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E" w:rsidRPr="00150C73" w:rsidRDefault="006837A2" w:rsidP="00BD741F">
      <w:pPr>
        <w:pStyle w:val="0100"/>
        <w:rPr>
          <w:color w:val="000000"/>
          <w:spacing w:val="0"/>
        </w:rPr>
      </w:pPr>
      <w:r w:rsidRPr="00150C73">
        <w:rPr>
          <w:rFonts w:hint="eastAsia"/>
          <w:color w:val="000000"/>
        </w:rPr>
        <w:t>様式第</w:t>
      </w:r>
      <w:r w:rsidR="00D25E1A">
        <w:rPr>
          <w:rFonts w:hint="eastAsia"/>
          <w:color w:val="000000"/>
          <w:spacing w:val="0"/>
        </w:rPr>
        <w:t>３</w:t>
      </w:r>
      <w:r w:rsidR="003721D5">
        <w:rPr>
          <w:rFonts w:hint="eastAsia"/>
          <w:color w:val="000000"/>
        </w:rPr>
        <w:t>号</w:t>
      </w:r>
      <w:r w:rsidR="00D25E1A">
        <w:rPr>
          <w:rFonts w:hint="eastAsia"/>
          <w:color w:val="000000"/>
        </w:rPr>
        <w:t>（第９条関係）</w:t>
      </w:r>
    </w:p>
    <w:p w:rsidR="00730ECE" w:rsidRPr="00150C73" w:rsidRDefault="00F06B93" w:rsidP="00BD741F">
      <w:pPr>
        <w:pStyle w:val="02"/>
        <w:rPr>
          <w:color w:val="000000"/>
          <w:spacing w:val="0"/>
        </w:rPr>
      </w:pPr>
      <w:r w:rsidRPr="00150C73">
        <w:rPr>
          <w:rFonts w:hint="eastAsia"/>
          <w:color w:val="000000"/>
        </w:rPr>
        <w:t xml:space="preserve">　　</w:t>
      </w:r>
      <w:r w:rsidR="006837A2" w:rsidRPr="00150C73">
        <w:rPr>
          <w:rFonts w:hint="eastAsia"/>
          <w:color w:val="000000"/>
        </w:rPr>
        <w:t>年　　月　　日</w:t>
      </w:r>
    </w:p>
    <w:p w:rsid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</w:p>
    <w:p w:rsidR="0054738A" w:rsidRPr="0054738A" w:rsidRDefault="006045A9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（宛先）新宿区</w:t>
      </w:r>
      <w:r w:rsidR="0054738A" w:rsidRPr="0054738A">
        <w:rPr>
          <w:rFonts w:ascii="ＭＳ 明朝" w:hAnsi="ＭＳ 明朝" w:cs="ＭＳ 明朝" w:hint="eastAsia"/>
          <w:color w:val="000000"/>
          <w:kern w:val="0"/>
        </w:rPr>
        <w:t>長</w:t>
      </w:r>
    </w:p>
    <w:p w:rsidR="0054738A" w:rsidRP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353" w:hangingChars="168" w:hanging="353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kern w:val="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440" w:hangingChars="168" w:hanging="44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spacing w:val="26"/>
                <w:kern w:val="0"/>
                <w:fitText w:val="1260" w:id="-1502422269"/>
              </w:rPr>
              <w:t>管理組合</w:t>
            </w:r>
            <w:r w:rsidRPr="0054738A">
              <w:rPr>
                <w:rFonts w:ascii="ＭＳ 明朝" w:hAnsi="ＭＳ 明朝" w:cs="ＭＳ 明朝" w:hint="eastAsia"/>
                <w:color w:val="000000"/>
                <w:spacing w:val="1"/>
                <w:kern w:val="0"/>
                <w:fitText w:val="1260" w:id="-1502422269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554" w:hangingChars="168" w:hanging="554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spacing w:val="60"/>
                <w:kern w:val="0"/>
                <w:fitText w:val="1260" w:id="-1502422268"/>
              </w:rPr>
              <w:t>代表者</w:t>
            </w:r>
            <w:r w:rsidRPr="0054738A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1260" w:id="-1502422268"/>
              </w:rPr>
              <w:t>名</w:t>
            </w:r>
          </w:p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MS-Mincho" w:hint="eastAsia"/>
                <w:color w:val="000000"/>
                <w:w w:val="93"/>
                <w:kern w:val="0"/>
                <w:sz w:val="22"/>
                <w:fitText w:val="1540" w:id="-1502422267"/>
              </w:rPr>
              <w:t>（担当者／TEL</w:t>
            </w:r>
            <w:r w:rsidRPr="0054738A">
              <w:rPr>
                <w:rFonts w:ascii="ＭＳ 明朝" w:hAnsi="ＭＳ 明朝" w:cs="MS-Mincho" w:hint="eastAsia"/>
                <w:color w:val="000000"/>
                <w:spacing w:val="3"/>
                <w:w w:val="93"/>
                <w:kern w:val="0"/>
                <w:sz w:val="22"/>
                <w:fitText w:val="1540" w:id="-1502422267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0ECE" w:rsidRPr="00150C73" w:rsidRDefault="00730ECE" w:rsidP="00BD741F">
      <w:pPr>
        <w:pStyle w:val="0100"/>
        <w:rPr>
          <w:color w:val="000000"/>
        </w:rPr>
      </w:pPr>
    </w:p>
    <w:p w:rsidR="0054738A" w:rsidRDefault="0054738A" w:rsidP="008E7EC4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492A80" w:rsidRPr="00490E70" w:rsidRDefault="002B4FF9" w:rsidP="00490E70">
      <w:pPr>
        <w:pStyle w:val="06"/>
        <w:spacing w:line="400" w:lineRule="exact"/>
        <w:rPr>
          <w:color w:val="000000" w:themeColor="text1"/>
        </w:rPr>
      </w:pPr>
      <w:r w:rsidRPr="002B4FF9">
        <w:rPr>
          <w:rFonts w:hint="eastAsia"/>
          <w:color w:val="000000"/>
        </w:rPr>
        <w:t>新宿区管理計画認定取得促進補助金</w:t>
      </w:r>
      <w:r w:rsidR="00730ECE" w:rsidRPr="00150C73">
        <w:rPr>
          <w:rFonts w:hint="eastAsia"/>
          <w:color w:val="000000"/>
        </w:rPr>
        <w:t>交付</w:t>
      </w:r>
      <w:r w:rsidR="00230807">
        <w:rPr>
          <w:rFonts w:hint="eastAsia"/>
          <w:color w:val="000000"/>
        </w:rPr>
        <w:t>変更</w:t>
      </w:r>
      <w:r w:rsidR="00730ECE" w:rsidRPr="00150C73">
        <w:rPr>
          <w:rFonts w:hint="eastAsia"/>
          <w:color w:val="000000"/>
        </w:rPr>
        <w:t>申請書</w:t>
      </w:r>
    </w:p>
    <w:p w:rsidR="003E5250" w:rsidRPr="003721D5" w:rsidRDefault="003E5250" w:rsidP="00BD741F">
      <w:pPr>
        <w:pStyle w:val="0100"/>
        <w:rPr>
          <w:color w:val="000000"/>
        </w:rPr>
      </w:pPr>
    </w:p>
    <w:p w:rsidR="00730ECE" w:rsidRDefault="00FE64E8" w:rsidP="00E73ABF">
      <w:pPr>
        <w:pStyle w:val="09"/>
        <w:rPr>
          <w:color w:val="000000"/>
        </w:rPr>
      </w:pPr>
      <w:bookmarkStart w:id="0" w:name="_GoBack"/>
      <w:bookmarkEnd w:id="0"/>
      <w:r w:rsidRPr="00150C73">
        <w:rPr>
          <w:rFonts w:hint="eastAsia"/>
          <w:color w:val="000000"/>
        </w:rPr>
        <w:t xml:space="preserve">　　年　　月　　日付け</w:t>
      </w:r>
      <w:r w:rsidR="009168DE">
        <w:rPr>
          <w:rFonts w:hint="eastAsia"/>
          <w:color w:val="000000"/>
        </w:rPr>
        <w:t xml:space="preserve">　新都住居第</w:t>
      </w:r>
      <w:r w:rsidR="004C2E83" w:rsidRPr="00150C73">
        <w:rPr>
          <w:rFonts w:hint="eastAsia"/>
          <w:color w:val="000000"/>
        </w:rPr>
        <w:t xml:space="preserve">　号で交付決定の通知を受けた</w:t>
      </w:r>
      <w:r w:rsidR="00F05BDC" w:rsidRPr="00150C73">
        <w:rPr>
          <w:rFonts w:hint="eastAsia"/>
          <w:color w:val="000000"/>
        </w:rPr>
        <w:t>標記の</w:t>
      </w:r>
      <w:r w:rsidR="004427A0" w:rsidRPr="00150C73">
        <w:rPr>
          <w:rFonts w:hint="eastAsia"/>
          <w:color w:val="000000"/>
        </w:rPr>
        <w:t>補助金について</w:t>
      </w:r>
      <w:r w:rsidR="00EB19E1" w:rsidRPr="00150C73">
        <w:rPr>
          <w:rFonts w:hint="eastAsia"/>
          <w:color w:val="000000"/>
        </w:rPr>
        <w:t>、</w:t>
      </w:r>
      <w:r w:rsidR="004427A0" w:rsidRPr="00150C73">
        <w:rPr>
          <w:rFonts w:hint="eastAsia"/>
          <w:color w:val="000000"/>
        </w:rPr>
        <w:t>当該決定の額及び</w:t>
      </w:r>
      <w:r w:rsidR="004C2E83" w:rsidRPr="00150C73">
        <w:rPr>
          <w:rFonts w:hint="eastAsia"/>
          <w:color w:val="000000"/>
        </w:rPr>
        <w:t>内容を変更したいので</w:t>
      </w:r>
      <w:r w:rsidR="00EB19E1" w:rsidRPr="00150C73">
        <w:rPr>
          <w:rFonts w:hint="eastAsia"/>
          <w:color w:val="000000"/>
        </w:rPr>
        <w:t>、</w:t>
      </w:r>
      <w:r w:rsidR="00F05BDC" w:rsidRPr="00150C73">
        <w:rPr>
          <w:rFonts w:hint="eastAsia"/>
          <w:color w:val="000000"/>
        </w:rPr>
        <w:t>同</w:t>
      </w:r>
      <w:r w:rsidR="004C2E83" w:rsidRPr="00150C73">
        <w:rPr>
          <w:rFonts w:hint="eastAsia"/>
          <w:color w:val="000000"/>
        </w:rPr>
        <w:t>補助金交付要綱第</w:t>
      </w:r>
      <w:r w:rsidR="00D20344">
        <w:rPr>
          <w:rFonts w:hint="eastAsia"/>
          <w:color w:val="000000"/>
        </w:rPr>
        <w:t>９</w:t>
      </w:r>
      <w:r w:rsidR="004C2E83" w:rsidRPr="00150C73">
        <w:rPr>
          <w:rFonts w:hint="eastAsia"/>
          <w:color w:val="000000"/>
        </w:rPr>
        <w:t>条の規定により</w:t>
      </w:r>
      <w:r w:rsidR="00EB19E1" w:rsidRPr="00150C73">
        <w:rPr>
          <w:rFonts w:hint="eastAsia"/>
          <w:color w:val="000000"/>
        </w:rPr>
        <w:t>、</w:t>
      </w:r>
      <w:r w:rsidR="004C2E83" w:rsidRPr="00150C73">
        <w:rPr>
          <w:rFonts w:hint="eastAsia"/>
          <w:color w:val="000000"/>
        </w:rPr>
        <w:t>下記のとおり申請します。</w:t>
      </w:r>
    </w:p>
    <w:p w:rsidR="0054738A" w:rsidRPr="00150C73" w:rsidRDefault="0054738A" w:rsidP="00E73ABF">
      <w:pPr>
        <w:pStyle w:val="09"/>
        <w:rPr>
          <w:color w:val="000000"/>
        </w:rPr>
      </w:pPr>
    </w:p>
    <w:p w:rsidR="00730ECE" w:rsidRPr="00150C73" w:rsidRDefault="006837A2" w:rsidP="008B62C5">
      <w:pPr>
        <w:pStyle w:val="10"/>
        <w:rPr>
          <w:color w:val="000000"/>
          <w:spacing w:val="0"/>
        </w:rPr>
      </w:pPr>
      <w:r w:rsidRPr="00150C73">
        <w:rPr>
          <w:rFonts w:hint="eastAsia"/>
          <w:color w:val="000000"/>
        </w:rPr>
        <w:t>記</w:t>
      </w:r>
    </w:p>
    <w:p w:rsidR="004C2E83" w:rsidRPr="00150C73" w:rsidRDefault="004C2E83" w:rsidP="00BD741F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23"/>
        <w:gridCol w:w="1931"/>
        <w:gridCol w:w="3011"/>
        <w:gridCol w:w="2478"/>
      </w:tblGrid>
      <w:tr w:rsidR="00C2541E" w:rsidRPr="00150C73" w:rsidTr="00B12141">
        <w:trPr>
          <w:trHeight w:val="510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変更後の交付申請額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変更前の交付決定額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変更増減額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D0058E" w:rsidRPr="00150C73" w:rsidTr="0054738A">
        <w:trPr>
          <w:trHeight w:val="1134"/>
        </w:trPr>
        <w:tc>
          <w:tcPr>
            <w:tcW w:w="1502" w:type="dxa"/>
            <w:shd w:val="clear" w:color="auto" w:fill="D9D9D9"/>
            <w:vAlign w:val="center"/>
          </w:tcPr>
          <w:p w:rsidR="00B76DA5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B76DA5" w:rsidRPr="00150C73" w:rsidRDefault="00B76DA5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2541E" w:rsidRPr="00150C73" w:rsidTr="0054738A">
        <w:trPr>
          <w:trHeight w:val="1134"/>
        </w:trPr>
        <w:tc>
          <w:tcPr>
            <w:tcW w:w="1502" w:type="dxa"/>
            <w:shd w:val="clear" w:color="auto" w:fill="D9D9D9"/>
            <w:vAlign w:val="center"/>
          </w:tcPr>
          <w:p w:rsidR="00C2541E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E208FA" w:rsidRPr="00150C73" w:rsidTr="00B12141">
        <w:trPr>
          <w:trHeight w:val="454"/>
        </w:trPr>
        <w:tc>
          <w:tcPr>
            <w:tcW w:w="1502" w:type="dxa"/>
            <w:shd w:val="clear" w:color="auto" w:fill="D9D9D9"/>
            <w:vAlign w:val="center"/>
          </w:tcPr>
          <w:p w:rsidR="00E208FA" w:rsidRPr="00150C73" w:rsidRDefault="00B12141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423" w:type="dxa"/>
            <w:tcBorders>
              <w:right w:val="nil"/>
            </w:tcBorders>
            <w:shd w:val="clear" w:color="auto" w:fill="auto"/>
            <w:vAlign w:val="center"/>
          </w:tcPr>
          <w:p w:rsidR="00E208FA" w:rsidRPr="00150C73" w:rsidRDefault="001B72CF" w:rsidP="00E208FA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141978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8FA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4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208FA" w:rsidRPr="00E208FA" w:rsidRDefault="00E208FA" w:rsidP="00E208FA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補助対象経費を確認できる書類（見積書の写し等</w:t>
            </w:r>
            <w:r w:rsidRPr="00150C73">
              <w:rPr>
                <w:rFonts w:hint="eastAsia"/>
                <w:color w:val="000000"/>
                <w:sz w:val="20"/>
              </w:rPr>
              <w:t>）</w:t>
            </w:r>
          </w:p>
        </w:tc>
      </w:tr>
    </w:tbl>
    <w:p w:rsidR="00052B82" w:rsidRPr="00150C73" w:rsidRDefault="00052B82" w:rsidP="00593F31">
      <w:pPr>
        <w:pStyle w:val="0100"/>
        <w:spacing w:line="20" w:lineRule="exact"/>
        <w:rPr>
          <w:color w:val="000000"/>
        </w:rPr>
      </w:pPr>
    </w:p>
    <w:sectPr w:rsidR="00052B82" w:rsidRPr="00150C73" w:rsidSect="00593F31"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A4" w:rsidRDefault="00D037A4" w:rsidP="00E1056B">
      <w:r>
        <w:separator/>
      </w:r>
    </w:p>
  </w:endnote>
  <w:endnote w:type="continuationSeparator" w:id="0">
    <w:p w:rsidR="00D037A4" w:rsidRDefault="00D037A4" w:rsidP="00E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A4" w:rsidRDefault="00D037A4" w:rsidP="00E1056B">
      <w:r>
        <w:separator/>
      </w:r>
    </w:p>
  </w:footnote>
  <w:footnote w:type="continuationSeparator" w:id="0">
    <w:p w:rsidR="00D037A4" w:rsidRDefault="00D037A4" w:rsidP="00E1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023F4"/>
    <w:rsid w:val="0001457D"/>
    <w:rsid w:val="00025220"/>
    <w:rsid w:val="000352E3"/>
    <w:rsid w:val="000525D2"/>
    <w:rsid w:val="00052789"/>
    <w:rsid w:val="00052B82"/>
    <w:rsid w:val="0006182A"/>
    <w:rsid w:val="000726CE"/>
    <w:rsid w:val="000912F8"/>
    <w:rsid w:val="00094A69"/>
    <w:rsid w:val="000A5979"/>
    <w:rsid w:val="000D670B"/>
    <w:rsid w:val="000F7BF5"/>
    <w:rsid w:val="00114687"/>
    <w:rsid w:val="0015051D"/>
    <w:rsid w:val="00150C73"/>
    <w:rsid w:val="00174F9F"/>
    <w:rsid w:val="0019037F"/>
    <w:rsid w:val="00191FB7"/>
    <w:rsid w:val="001B72CF"/>
    <w:rsid w:val="001C27CD"/>
    <w:rsid w:val="001C7791"/>
    <w:rsid w:val="001D1F7F"/>
    <w:rsid w:val="002005A1"/>
    <w:rsid w:val="0020220F"/>
    <w:rsid w:val="0021008A"/>
    <w:rsid w:val="00211454"/>
    <w:rsid w:val="00230807"/>
    <w:rsid w:val="00255F94"/>
    <w:rsid w:val="0026266B"/>
    <w:rsid w:val="002871C9"/>
    <w:rsid w:val="00290D8D"/>
    <w:rsid w:val="002A7B0C"/>
    <w:rsid w:val="002B4FF9"/>
    <w:rsid w:val="0031055E"/>
    <w:rsid w:val="00321A8A"/>
    <w:rsid w:val="00331A0F"/>
    <w:rsid w:val="003721D5"/>
    <w:rsid w:val="00397978"/>
    <w:rsid w:val="003D2E8C"/>
    <w:rsid w:val="003E5250"/>
    <w:rsid w:val="003E7679"/>
    <w:rsid w:val="003F6DAC"/>
    <w:rsid w:val="00420406"/>
    <w:rsid w:val="00431553"/>
    <w:rsid w:val="00440B3F"/>
    <w:rsid w:val="004427A0"/>
    <w:rsid w:val="00451DBD"/>
    <w:rsid w:val="00467167"/>
    <w:rsid w:val="00483B5D"/>
    <w:rsid w:val="00490E70"/>
    <w:rsid w:val="00492A80"/>
    <w:rsid w:val="004B5637"/>
    <w:rsid w:val="004C2E83"/>
    <w:rsid w:val="004C34C0"/>
    <w:rsid w:val="004C66AB"/>
    <w:rsid w:val="004F642B"/>
    <w:rsid w:val="00503D00"/>
    <w:rsid w:val="0051450E"/>
    <w:rsid w:val="00530DE9"/>
    <w:rsid w:val="005347F7"/>
    <w:rsid w:val="00535CF6"/>
    <w:rsid w:val="0054738A"/>
    <w:rsid w:val="00547C10"/>
    <w:rsid w:val="00554C2D"/>
    <w:rsid w:val="00573E99"/>
    <w:rsid w:val="00576C10"/>
    <w:rsid w:val="005817AD"/>
    <w:rsid w:val="00593F31"/>
    <w:rsid w:val="005A04A7"/>
    <w:rsid w:val="005D2436"/>
    <w:rsid w:val="006007D4"/>
    <w:rsid w:val="006045A9"/>
    <w:rsid w:val="00631703"/>
    <w:rsid w:val="006354D2"/>
    <w:rsid w:val="00640389"/>
    <w:rsid w:val="006430C7"/>
    <w:rsid w:val="00652CEC"/>
    <w:rsid w:val="00654195"/>
    <w:rsid w:val="006615EF"/>
    <w:rsid w:val="00663CC8"/>
    <w:rsid w:val="006652DB"/>
    <w:rsid w:val="00667EDE"/>
    <w:rsid w:val="006837A2"/>
    <w:rsid w:val="006A0EE0"/>
    <w:rsid w:val="006A17F5"/>
    <w:rsid w:val="006A6092"/>
    <w:rsid w:val="006B3FB7"/>
    <w:rsid w:val="006F13B7"/>
    <w:rsid w:val="00730848"/>
    <w:rsid w:val="00730ECE"/>
    <w:rsid w:val="0075031F"/>
    <w:rsid w:val="0075079D"/>
    <w:rsid w:val="00751B64"/>
    <w:rsid w:val="00755A18"/>
    <w:rsid w:val="00760CA7"/>
    <w:rsid w:val="00765834"/>
    <w:rsid w:val="00767ACC"/>
    <w:rsid w:val="00771C85"/>
    <w:rsid w:val="00773C0C"/>
    <w:rsid w:val="00780167"/>
    <w:rsid w:val="00795CD7"/>
    <w:rsid w:val="007A4882"/>
    <w:rsid w:val="007B3828"/>
    <w:rsid w:val="007E65A3"/>
    <w:rsid w:val="007F1255"/>
    <w:rsid w:val="00826349"/>
    <w:rsid w:val="00827CDE"/>
    <w:rsid w:val="0083289B"/>
    <w:rsid w:val="00840EAD"/>
    <w:rsid w:val="00851121"/>
    <w:rsid w:val="008522C7"/>
    <w:rsid w:val="00892D15"/>
    <w:rsid w:val="008B175F"/>
    <w:rsid w:val="008B464F"/>
    <w:rsid w:val="008B62C5"/>
    <w:rsid w:val="008D6DAB"/>
    <w:rsid w:val="008E7EC4"/>
    <w:rsid w:val="009168DE"/>
    <w:rsid w:val="00922A9F"/>
    <w:rsid w:val="00967E57"/>
    <w:rsid w:val="00983003"/>
    <w:rsid w:val="00992F79"/>
    <w:rsid w:val="009E563B"/>
    <w:rsid w:val="009E5DA0"/>
    <w:rsid w:val="00A00764"/>
    <w:rsid w:val="00A16CCF"/>
    <w:rsid w:val="00A205FE"/>
    <w:rsid w:val="00A67CD4"/>
    <w:rsid w:val="00A75DB5"/>
    <w:rsid w:val="00A9065F"/>
    <w:rsid w:val="00A94C35"/>
    <w:rsid w:val="00AB1BBA"/>
    <w:rsid w:val="00AB4A56"/>
    <w:rsid w:val="00AC64EA"/>
    <w:rsid w:val="00AD1352"/>
    <w:rsid w:val="00AF6EA0"/>
    <w:rsid w:val="00B07CBF"/>
    <w:rsid w:val="00B12141"/>
    <w:rsid w:val="00B26EB3"/>
    <w:rsid w:val="00B3392D"/>
    <w:rsid w:val="00B37897"/>
    <w:rsid w:val="00B4508A"/>
    <w:rsid w:val="00B6317D"/>
    <w:rsid w:val="00B637C2"/>
    <w:rsid w:val="00B71243"/>
    <w:rsid w:val="00B76DA5"/>
    <w:rsid w:val="00B86D22"/>
    <w:rsid w:val="00B870ED"/>
    <w:rsid w:val="00BA7079"/>
    <w:rsid w:val="00BB2B30"/>
    <w:rsid w:val="00BD741F"/>
    <w:rsid w:val="00C06BDF"/>
    <w:rsid w:val="00C07B68"/>
    <w:rsid w:val="00C228A7"/>
    <w:rsid w:val="00C2541E"/>
    <w:rsid w:val="00C82418"/>
    <w:rsid w:val="00CA45AD"/>
    <w:rsid w:val="00CC3980"/>
    <w:rsid w:val="00CE1AFB"/>
    <w:rsid w:val="00CE7D41"/>
    <w:rsid w:val="00D0058E"/>
    <w:rsid w:val="00D037A4"/>
    <w:rsid w:val="00D20344"/>
    <w:rsid w:val="00D21F2F"/>
    <w:rsid w:val="00D25E1A"/>
    <w:rsid w:val="00D27394"/>
    <w:rsid w:val="00D40FCF"/>
    <w:rsid w:val="00D537D7"/>
    <w:rsid w:val="00D57FCB"/>
    <w:rsid w:val="00D8734A"/>
    <w:rsid w:val="00D962E9"/>
    <w:rsid w:val="00DC7DE6"/>
    <w:rsid w:val="00DD6270"/>
    <w:rsid w:val="00E1056B"/>
    <w:rsid w:val="00E17666"/>
    <w:rsid w:val="00E208FA"/>
    <w:rsid w:val="00E73ABF"/>
    <w:rsid w:val="00E80BF9"/>
    <w:rsid w:val="00E974D8"/>
    <w:rsid w:val="00EB19E1"/>
    <w:rsid w:val="00EB6252"/>
    <w:rsid w:val="00EE1669"/>
    <w:rsid w:val="00F05BDC"/>
    <w:rsid w:val="00F06B93"/>
    <w:rsid w:val="00F2669C"/>
    <w:rsid w:val="00F468B6"/>
    <w:rsid w:val="00F533A0"/>
    <w:rsid w:val="00F567EE"/>
    <w:rsid w:val="00F65FFA"/>
    <w:rsid w:val="00F75686"/>
    <w:rsid w:val="00F81E60"/>
    <w:rsid w:val="00FA2137"/>
    <w:rsid w:val="00FB00B2"/>
    <w:rsid w:val="00FD3DBE"/>
    <w:rsid w:val="00FE2A8D"/>
    <w:rsid w:val="00FE64E8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38B982"/>
  <w15:chartTrackingRefBased/>
  <w15:docId w15:val="{5A9ECF41-CC38-47A0-A896-155F473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table" w:styleId="aa">
    <w:name w:val="Table Grid"/>
    <w:basedOn w:val="a1"/>
    <w:uiPriority w:val="59"/>
    <w:rsid w:val="003E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（福岡市長　右）"/>
    <w:basedOn w:val="a"/>
    <w:qFormat/>
    <w:rsid w:val="0001457D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01457D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01457D"/>
    <w:pPr>
      <w:ind w:leftChars="1587" w:left="4113"/>
    </w:pPr>
  </w:style>
  <w:style w:type="paragraph" w:customStyle="1" w:styleId="16">
    <w:name w:val="16（表タイトル）"/>
    <w:basedOn w:val="11"/>
    <w:qFormat/>
    <w:rsid w:val="0001457D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01457D"/>
    <w:rPr>
      <w:color w:val="auto"/>
    </w:rPr>
  </w:style>
  <w:style w:type="paragraph" w:customStyle="1" w:styleId="00">
    <w:name w:val="00※注意書き"/>
    <w:basedOn w:val="0100"/>
    <w:qFormat/>
    <w:rsid w:val="00F05BDC"/>
    <w:pPr>
      <w:ind w:left="208" w:hangingChars="103" w:hanging="208"/>
    </w:pPr>
    <w:rPr>
      <w:color w:val="auto"/>
      <w:sz w:val="20"/>
    </w:rPr>
  </w:style>
  <w:style w:type="paragraph" w:customStyle="1" w:styleId="20">
    <w:name w:val="20（表・添付書類）"/>
    <w:basedOn w:val="17"/>
    <w:qFormat/>
    <w:rsid w:val="00530DE9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530DE9"/>
    <w:pPr>
      <w:ind w:leftChars="-3" w:left="178"/>
    </w:pPr>
  </w:style>
  <w:style w:type="paragraph" w:customStyle="1" w:styleId="000">
    <w:name w:val="00※注意書き（記名押印）"/>
    <w:basedOn w:val="00"/>
    <w:qFormat/>
    <w:rsid w:val="00F06B93"/>
    <w:pPr>
      <w:spacing w:line="180" w:lineRule="exact"/>
      <w:ind w:leftChars="2090" w:left="4535" w:hanging="146"/>
      <w:jc w:val="left"/>
    </w:pPr>
    <w:rPr>
      <w:sz w:val="14"/>
    </w:rPr>
  </w:style>
  <w:style w:type="table" w:customStyle="1" w:styleId="1">
    <w:name w:val="表 (格子)1"/>
    <w:basedOn w:val="a1"/>
    <w:next w:val="aa"/>
    <w:uiPriority w:val="59"/>
    <w:rsid w:val="00B1214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220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鈴木　康平</cp:lastModifiedBy>
  <cp:revision>19</cp:revision>
  <cp:lastPrinted>1899-12-31T15:00:00Z</cp:lastPrinted>
  <dcterms:created xsi:type="dcterms:W3CDTF">2022-06-16T02:17:00Z</dcterms:created>
  <dcterms:modified xsi:type="dcterms:W3CDTF">2024-03-27T10:41:00Z</dcterms:modified>
</cp:coreProperties>
</file>