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86" w:rsidRPr="006B53FA" w:rsidRDefault="008A2F86">
      <w:pPr>
        <w:wordWrap w:val="0"/>
        <w:overflowPunct w:val="0"/>
        <w:autoSpaceDE w:val="0"/>
        <w:autoSpaceDN w:val="0"/>
      </w:pPr>
      <w:r w:rsidRPr="006B53FA">
        <w:rPr>
          <w:rFonts w:hint="eastAsia"/>
        </w:rPr>
        <w:t>第</w:t>
      </w:r>
      <w:r w:rsidRPr="006B53FA">
        <w:t>3</w:t>
      </w:r>
      <w:r w:rsidRPr="006B53FA">
        <w:rPr>
          <w:rFonts w:hint="eastAsia"/>
        </w:rPr>
        <w:t>号様式</w:t>
      </w:r>
      <w:r w:rsidRPr="006B53FA">
        <w:t>(</w:t>
      </w:r>
      <w:r w:rsidRPr="006B53FA">
        <w:rPr>
          <w:rFonts w:hint="eastAsia"/>
        </w:rPr>
        <w:t>第</w:t>
      </w:r>
      <w:r w:rsidRPr="006B53FA">
        <w:t>4</w:t>
      </w:r>
      <w:r w:rsidRPr="006B53FA">
        <w:rPr>
          <w:rFonts w:hint="eastAsia"/>
        </w:rPr>
        <w:t>条関係</w:t>
      </w:r>
      <w:r w:rsidRPr="006B53FA">
        <w:t>)</w:t>
      </w:r>
      <w:r w:rsidR="001D33FE" w:rsidRPr="006B53FA">
        <w:rPr>
          <w:rFonts w:hAnsi="ＭＳ 明朝"/>
          <w:noProof/>
          <w:sz w:val="22"/>
        </w:rPr>
        <w:t xml:space="preserve"> </w:t>
      </w:r>
    </w:p>
    <w:p w:rsidR="008A2F86" w:rsidRPr="006B53FA" w:rsidRDefault="008A2F86">
      <w:pPr>
        <w:wordWrap w:val="0"/>
        <w:overflowPunct w:val="0"/>
        <w:autoSpaceDE w:val="0"/>
        <w:autoSpaceDN w:val="0"/>
      </w:pPr>
    </w:p>
    <w:p w:rsidR="008A2F86" w:rsidRPr="006B53FA" w:rsidRDefault="008A2F86">
      <w:pPr>
        <w:wordWrap w:val="0"/>
        <w:overflowPunct w:val="0"/>
        <w:autoSpaceDE w:val="0"/>
        <w:autoSpaceDN w:val="0"/>
        <w:jc w:val="center"/>
      </w:pPr>
      <w:r w:rsidRPr="006B53FA">
        <w:rPr>
          <w:rFonts w:hint="eastAsia"/>
        </w:rPr>
        <w:t>指定失</w:t>
      </w:r>
      <w:bookmarkStart w:id="0" w:name="_GoBack"/>
      <w:bookmarkEnd w:id="0"/>
      <w:r w:rsidRPr="006B53FA">
        <w:rPr>
          <w:rFonts w:hint="eastAsia"/>
        </w:rPr>
        <w:t>効等に伴う</w:t>
      </w:r>
      <w:r w:rsidR="00F82277" w:rsidRPr="006B53FA">
        <w:rPr>
          <w:rFonts w:hint="eastAsia"/>
        </w:rPr>
        <w:t>覚醒剤</w:t>
      </w:r>
      <w:r w:rsidRPr="006B53FA">
        <w:rPr>
          <w:rFonts w:hint="eastAsia"/>
        </w:rPr>
        <w:t>原料譲渡報告書</w:t>
      </w:r>
    </w:p>
    <w:p w:rsidR="008A2F86" w:rsidRPr="006B53FA" w:rsidRDefault="008A2F86">
      <w:pPr>
        <w:wordWrap w:val="0"/>
        <w:overflowPunct w:val="0"/>
        <w:autoSpaceDE w:val="0"/>
        <w:autoSpaceDN w:val="0"/>
      </w:pPr>
    </w:p>
    <w:p w:rsidR="008A2F86" w:rsidRPr="006B53FA" w:rsidRDefault="008A2F86">
      <w:pPr>
        <w:wordWrap w:val="0"/>
        <w:overflowPunct w:val="0"/>
        <w:autoSpaceDE w:val="0"/>
        <w:autoSpaceDN w:val="0"/>
      </w:pPr>
      <w:r w:rsidRPr="006B53FA">
        <w:rPr>
          <w:rFonts w:hint="eastAsia"/>
        </w:rPr>
        <w:t xml:space="preserve">　指定失効等に伴う</w:t>
      </w:r>
      <w:r w:rsidR="00F82277" w:rsidRPr="006B53FA">
        <w:rPr>
          <w:rFonts w:hint="eastAsia"/>
        </w:rPr>
        <w:t>覚醒剤</w:t>
      </w:r>
      <w:r w:rsidRPr="006B53FA">
        <w:rPr>
          <w:rFonts w:hint="eastAsia"/>
        </w:rPr>
        <w:t>原料の譲渡について、</w:t>
      </w:r>
      <w:r w:rsidR="00F82277" w:rsidRPr="006B53FA">
        <w:rPr>
          <w:rFonts w:hint="eastAsia"/>
        </w:rPr>
        <w:t>覚醒剤</w:t>
      </w:r>
      <w:r w:rsidRPr="006B53FA">
        <w:rPr>
          <w:rFonts w:hint="eastAsia"/>
        </w:rPr>
        <w:t>取締法第</w:t>
      </w:r>
      <w:r w:rsidRPr="006B53FA">
        <w:t>30</w:t>
      </w:r>
      <w:r w:rsidRPr="006B53FA">
        <w:rPr>
          <w:rFonts w:hint="eastAsia"/>
        </w:rPr>
        <w:t>条の</w:t>
      </w:r>
      <w:r w:rsidRPr="006B53FA">
        <w:t>15</w:t>
      </w:r>
      <w:r w:rsidRPr="006B53FA">
        <w:rPr>
          <w:rFonts w:hint="eastAsia"/>
        </w:rPr>
        <w:t>第</w:t>
      </w:r>
      <w:r w:rsidRPr="006B53FA">
        <w:t>2</w:t>
      </w:r>
      <w:r w:rsidRPr="006B53FA">
        <w:rPr>
          <w:rFonts w:hint="eastAsia"/>
        </w:rPr>
        <w:t>項の規定により、報告します。</w:t>
      </w:r>
    </w:p>
    <w:p w:rsidR="008A2F86" w:rsidRPr="006B53FA" w:rsidRDefault="008A2F86">
      <w:pPr>
        <w:wordWrap w:val="0"/>
        <w:overflowPunct w:val="0"/>
        <w:autoSpaceDE w:val="0"/>
        <w:autoSpaceDN w:val="0"/>
      </w:pPr>
    </w:p>
    <w:p w:rsidR="008A2F86" w:rsidRPr="006B53FA" w:rsidRDefault="008A2F86">
      <w:pPr>
        <w:wordWrap w:val="0"/>
        <w:overflowPunct w:val="0"/>
        <w:autoSpaceDE w:val="0"/>
        <w:autoSpaceDN w:val="0"/>
      </w:pPr>
      <w:r w:rsidRPr="006B53FA">
        <w:rPr>
          <w:rFonts w:hint="eastAsia"/>
        </w:rPr>
        <w:t xml:space="preserve">　　　　　　年　　月　　日</w:t>
      </w:r>
    </w:p>
    <w:p w:rsidR="008A2F86" w:rsidRPr="006B53FA" w:rsidRDefault="008A2F86">
      <w:pPr>
        <w:wordWrap w:val="0"/>
        <w:overflowPunct w:val="0"/>
        <w:autoSpaceDE w:val="0"/>
        <w:autoSpaceDN w:val="0"/>
      </w:pPr>
    </w:p>
    <w:p w:rsidR="00C02C78" w:rsidRPr="006B53FA" w:rsidRDefault="00C02C78" w:rsidP="00C02C78">
      <w:pPr>
        <w:ind w:leftChars="1890" w:left="5454" w:hangingChars="675" w:hanging="1485"/>
        <w:rPr>
          <w:rFonts w:hAnsi="ＭＳ 明朝"/>
          <w:sz w:val="22"/>
        </w:rPr>
      </w:pPr>
      <w:r w:rsidRPr="006B53FA">
        <w:rPr>
          <w:rFonts w:hAnsi="ＭＳ 明朝" w:hint="eastAsia"/>
          <w:sz w:val="22"/>
        </w:rPr>
        <w:t>住　所</w:t>
      </w:r>
      <w:r w:rsidR="00BE2536" w:rsidRPr="006B53FA">
        <w:rPr>
          <w:rFonts w:hAnsi="ＭＳ 明朝" w:hint="eastAsia"/>
          <w:sz w:val="22"/>
        </w:rPr>
        <w:t xml:space="preserve">　</w:t>
      </w:r>
    </w:p>
    <w:p w:rsidR="001D33FE" w:rsidRPr="006B53FA" w:rsidRDefault="001D33FE" w:rsidP="00C02C78">
      <w:pPr>
        <w:wordWrap w:val="0"/>
        <w:overflowPunct w:val="0"/>
        <w:autoSpaceDE w:val="0"/>
        <w:autoSpaceDN w:val="0"/>
        <w:ind w:leftChars="-44" w:left="3688" w:right="566" w:hangingChars="1800" w:hanging="3780"/>
      </w:pPr>
      <w:r w:rsidRPr="006B53FA">
        <w:rPr>
          <w:rFonts w:hint="eastAsia"/>
        </w:rPr>
        <w:t xml:space="preserve">　</w:t>
      </w:r>
      <w:r w:rsidR="00C02C78" w:rsidRPr="006B53FA">
        <w:rPr>
          <w:rFonts w:hint="eastAsia"/>
        </w:rPr>
        <w:t xml:space="preserve">　　　　　　　　　　　　　　　　　   届出義務者　続柄</w:t>
      </w:r>
    </w:p>
    <w:p w:rsidR="001D33FE" w:rsidRPr="006B53FA" w:rsidRDefault="001D33FE" w:rsidP="00C02C78">
      <w:pPr>
        <w:ind w:leftChars="1890" w:left="5454" w:hangingChars="675" w:hanging="1485"/>
        <w:rPr>
          <w:rFonts w:hAnsi="ＭＳ 明朝"/>
          <w:sz w:val="22"/>
        </w:rPr>
      </w:pPr>
      <w:r w:rsidRPr="006B53FA">
        <w:rPr>
          <w:rFonts w:hAnsi="ＭＳ 明朝" w:hint="eastAsia"/>
          <w:sz w:val="22"/>
        </w:rPr>
        <w:t>氏　名</w:t>
      </w:r>
      <w:r w:rsidR="00BE2536" w:rsidRPr="006B53FA">
        <w:rPr>
          <w:rFonts w:hAnsi="ＭＳ 明朝" w:hint="eastAsia"/>
          <w:sz w:val="22"/>
        </w:rPr>
        <w:t xml:space="preserve">　</w:t>
      </w:r>
    </w:p>
    <w:p w:rsidR="001D33FE" w:rsidRPr="006B53FA" w:rsidRDefault="001D33FE" w:rsidP="001D33FE">
      <w:pPr>
        <w:ind w:rightChars="269" w:right="565" w:firstLineChars="1482" w:firstLine="3260"/>
        <w:rPr>
          <w:rFonts w:hAnsi="ＭＳ 明朝"/>
          <w:sz w:val="22"/>
        </w:rPr>
      </w:pPr>
      <w:r w:rsidRPr="006B53FA">
        <w:rPr>
          <w:rFonts w:hAnsi="ＭＳ 明朝" w:hint="eastAsia"/>
          <w:sz w:val="22"/>
        </w:rPr>
        <w:t xml:space="preserve">　         </w:t>
      </w:r>
      <w:r w:rsidRPr="006B53FA">
        <w:rPr>
          <w:rFonts w:hAnsi="ＭＳ 明朝"/>
          <w:sz w:val="22"/>
        </w:rPr>
        <w:t xml:space="preserve">   </w:t>
      </w:r>
      <w:r w:rsidR="00BE2536" w:rsidRPr="006B53FA">
        <w:rPr>
          <w:rFonts w:hAnsi="ＭＳ 明朝" w:hint="eastAsia"/>
          <w:sz w:val="22"/>
        </w:rPr>
        <w:t xml:space="preserve">　</w:t>
      </w:r>
    </w:p>
    <w:p w:rsidR="001D33FE" w:rsidRPr="006B53FA" w:rsidRDefault="001D33FE" w:rsidP="001D33FE">
      <w:pPr>
        <w:ind w:firstLineChars="200" w:firstLine="440"/>
        <w:rPr>
          <w:rFonts w:hAnsi="ＭＳ 明朝"/>
          <w:sz w:val="22"/>
        </w:rPr>
      </w:pPr>
      <w:r w:rsidRPr="006B53FA">
        <w:rPr>
          <w:rFonts w:hAnsi="ＭＳ 明朝" w:hint="eastAsia"/>
          <w:sz w:val="22"/>
        </w:rPr>
        <w:t xml:space="preserve">新　宿　区　保　健　所　長　　　宛て                      </w:t>
      </w:r>
    </w:p>
    <w:p w:rsidR="001D33FE" w:rsidRPr="006B53FA" w:rsidRDefault="001D33FE" w:rsidP="001D33FE">
      <w:pPr>
        <w:rPr>
          <w:rFonts w:hAnsi="ＭＳ 明朝"/>
          <w:sz w:val="22"/>
        </w:rPr>
      </w:pPr>
    </w:p>
    <w:p w:rsidR="008A2F86" w:rsidRPr="006B53FA" w:rsidRDefault="008A2F86">
      <w:pPr>
        <w:wordWrap w:val="0"/>
        <w:overflowPunct w:val="0"/>
        <w:autoSpaceDE w:val="0"/>
        <w:autoSpaceDN w:val="0"/>
      </w:pPr>
    </w:p>
    <w:p w:rsidR="008A2F86" w:rsidRPr="006B53FA" w:rsidRDefault="008A2F86">
      <w:pPr>
        <w:wordWrap w:val="0"/>
        <w:overflowPunct w:val="0"/>
        <w:autoSpaceDE w:val="0"/>
        <w:autoSpaceDN w:val="0"/>
      </w:pPr>
      <w:r w:rsidRPr="006B53FA">
        <w:rPr>
          <w:rFonts w:hint="eastAsia"/>
        </w:rPr>
        <w:t xml:space="preserve">　新宿区</w:t>
      </w:r>
      <w:r w:rsidR="00232033" w:rsidRPr="006B53FA">
        <w:rPr>
          <w:rFonts w:hint="eastAsia"/>
        </w:rPr>
        <w:t>保健所</w:t>
      </w:r>
      <w:r w:rsidRPr="006B53FA">
        <w:rPr>
          <w:rFonts w:hint="eastAsia"/>
        </w:rPr>
        <w:t>長</w:t>
      </w:r>
      <w:r w:rsidR="009A50D1" w:rsidRPr="006B53FA">
        <w:rPr>
          <w:rFonts w:hint="eastAsia"/>
        </w:rPr>
        <w:t xml:space="preserve">　宛て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735"/>
        <w:gridCol w:w="1260"/>
        <w:gridCol w:w="945"/>
        <w:gridCol w:w="1995"/>
        <w:gridCol w:w="1680"/>
      </w:tblGrid>
      <w:tr w:rsidR="006B53FA" w:rsidRPr="006B53FA" w:rsidTr="00312DF9">
        <w:trPr>
          <w:cantSplit/>
          <w:trHeight w:val="386"/>
        </w:trPr>
        <w:tc>
          <w:tcPr>
            <w:tcW w:w="1890" w:type="dxa"/>
            <w:gridSpan w:val="2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B53FA">
              <w:rPr>
                <w:rFonts w:hint="eastAsia"/>
              </w:rPr>
              <w:t>業態</w:t>
            </w:r>
          </w:p>
        </w:tc>
        <w:tc>
          <w:tcPr>
            <w:tcW w:w="6615" w:type="dxa"/>
            <w:gridSpan w:val="5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</w:pPr>
            <w:r w:rsidRPr="006B53FA">
              <w:rPr>
                <w:rFonts w:hint="eastAsia"/>
              </w:rPr>
              <w:t xml:space="preserve">　</w:t>
            </w:r>
          </w:p>
        </w:tc>
      </w:tr>
      <w:tr w:rsidR="006B53FA" w:rsidRPr="006B53FA" w:rsidTr="00312DF9">
        <w:trPr>
          <w:cantSplit/>
          <w:trHeight w:val="385"/>
        </w:trPr>
        <w:tc>
          <w:tcPr>
            <w:tcW w:w="945" w:type="dxa"/>
            <w:vMerge w:val="restart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B53FA">
              <w:rPr>
                <w:rFonts w:hint="eastAsia"/>
              </w:rPr>
              <w:t>業務所</w:t>
            </w:r>
          </w:p>
        </w:tc>
        <w:tc>
          <w:tcPr>
            <w:tcW w:w="945" w:type="dxa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B53FA">
              <w:rPr>
                <w:rFonts w:hint="eastAsia"/>
              </w:rPr>
              <w:t>所在地</w:t>
            </w:r>
          </w:p>
        </w:tc>
        <w:tc>
          <w:tcPr>
            <w:tcW w:w="6615" w:type="dxa"/>
            <w:gridSpan w:val="5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</w:pPr>
            <w:r w:rsidRPr="006B53FA">
              <w:rPr>
                <w:rFonts w:hint="eastAsia"/>
              </w:rPr>
              <w:t xml:space="preserve">　</w:t>
            </w:r>
          </w:p>
        </w:tc>
      </w:tr>
      <w:tr w:rsidR="006B53FA" w:rsidRPr="006B53FA" w:rsidTr="00312DF9">
        <w:trPr>
          <w:cantSplit/>
          <w:trHeight w:val="385"/>
        </w:trPr>
        <w:tc>
          <w:tcPr>
            <w:tcW w:w="945" w:type="dxa"/>
            <w:vMerge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B53FA">
              <w:rPr>
                <w:rFonts w:hint="eastAsia"/>
              </w:rPr>
              <w:t>名称</w:t>
            </w:r>
          </w:p>
        </w:tc>
        <w:tc>
          <w:tcPr>
            <w:tcW w:w="6615" w:type="dxa"/>
            <w:gridSpan w:val="5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</w:pPr>
            <w:r w:rsidRPr="006B53FA">
              <w:rPr>
                <w:rFonts w:hint="eastAsia"/>
              </w:rPr>
              <w:t xml:space="preserve">　</w:t>
            </w:r>
          </w:p>
        </w:tc>
      </w:tr>
      <w:tr w:rsidR="006B53FA" w:rsidRPr="006B53FA" w:rsidTr="00312DF9">
        <w:trPr>
          <w:cantSplit/>
          <w:trHeight w:val="609"/>
        </w:trPr>
        <w:tc>
          <w:tcPr>
            <w:tcW w:w="1890" w:type="dxa"/>
            <w:gridSpan w:val="2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center"/>
            </w:pPr>
            <w:r w:rsidRPr="006B53FA">
              <w:rPr>
                <w:rFonts w:hint="eastAsia"/>
                <w:spacing w:val="105"/>
              </w:rPr>
              <w:t>品</w:t>
            </w:r>
            <w:r w:rsidRPr="006B53FA"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center"/>
            </w:pPr>
            <w:r w:rsidRPr="006B53FA">
              <w:rPr>
                <w:rFonts w:hint="eastAsia"/>
              </w:rPr>
              <w:t>数量</w:t>
            </w:r>
          </w:p>
        </w:tc>
        <w:tc>
          <w:tcPr>
            <w:tcW w:w="2205" w:type="dxa"/>
            <w:gridSpan w:val="2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center"/>
            </w:pPr>
            <w:r w:rsidRPr="006B53FA">
              <w:rPr>
                <w:rFonts w:hint="eastAsia"/>
              </w:rPr>
              <w:t>譲受人住所・氏名</w:t>
            </w:r>
          </w:p>
        </w:tc>
        <w:tc>
          <w:tcPr>
            <w:tcW w:w="1995" w:type="dxa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B53FA">
              <w:rPr>
                <w:rFonts w:hint="eastAsia"/>
              </w:rPr>
              <w:t>法第</w:t>
            </w:r>
            <w:r w:rsidRPr="006B53FA">
              <w:t>30</w:t>
            </w:r>
            <w:r w:rsidRPr="006B53FA">
              <w:rPr>
                <w:rFonts w:hint="eastAsia"/>
              </w:rPr>
              <w:t>条の</w:t>
            </w:r>
            <w:r w:rsidRPr="006B53FA">
              <w:t>7</w:t>
            </w:r>
            <w:r w:rsidRPr="006B53FA">
              <w:rPr>
                <w:rFonts w:hint="eastAsia"/>
              </w:rPr>
              <w:t>による区分及び業種名</w:t>
            </w:r>
          </w:p>
        </w:tc>
        <w:tc>
          <w:tcPr>
            <w:tcW w:w="1680" w:type="dxa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center"/>
            </w:pPr>
            <w:r w:rsidRPr="006B53FA">
              <w:rPr>
                <w:rFonts w:hint="eastAsia"/>
              </w:rPr>
              <w:t>指定証の番号</w:t>
            </w:r>
          </w:p>
        </w:tc>
      </w:tr>
      <w:tr w:rsidR="006B53FA" w:rsidRPr="006B53FA" w:rsidTr="00EA161E">
        <w:trPr>
          <w:cantSplit/>
          <w:trHeight w:val="2567"/>
        </w:trPr>
        <w:tc>
          <w:tcPr>
            <w:tcW w:w="1890" w:type="dxa"/>
            <w:gridSpan w:val="2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735" w:type="dxa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gridSpan w:val="2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995" w:type="dxa"/>
          </w:tcPr>
          <w:p w:rsidR="008A2F86" w:rsidRPr="006B53FA" w:rsidRDefault="008A2F86" w:rsidP="006B53F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80" w:type="dxa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8A2F86" w:rsidRPr="006B53FA" w:rsidTr="00312DF9">
        <w:trPr>
          <w:cantSplit/>
          <w:trHeight w:val="385"/>
        </w:trPr>
        <w:tc>
          <w:tcPr>
            <w:tcW w:w="3885" w:type="dxa"/>
            <w:gridSpan w:val="4"/>
            <w:vAlign w:val="center"/>
          </w:tcPr>
          <w:p w:rsidR="008A2F86" w:rsidRPr="006B53FA" w:rsidRDefault="008A2F86">
            <w:pPr>
              <w:wordWrap w:val="0"/>
              <w:overflowPunct w:val="0"/>
              <w:autoSpaceDE w:val="0"/>
              <w:autoSpaceDN w:val="0"/>
              <w:jc w:val="distribute"/>
            </w:pPr>
            <w:r w:rsidRPr="006B53FA">
              <w:rPr>
                <w:rFonts w:hint="eastAsia"/>
              </w:rPr>
              <w:t>報告の事由及びその事由の発生年月日</w:t>
            </w:r>
          </w:p>
        </w:tc>
        <w:tc>
          <w:tcPr>
            <w:tcW w:w="4620" w:type="dxa"/>
            <w:gridSpan w:val="3"/>
          </w:tcPr>
          <w:p w:rsidR="001D33FE" w:rsidRPr="006B53FA" w:rsidRDefault="001D33F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312DF9" w:rsidRPr="006B53FA" w:rsidRDefault="00312DF9">
      <w:pPr>
        <w:wordWrap w:val="0"/>
        <w:overflowPunct w:val="0"/>
        <w:autoSpaceDE w:val="0"/>
        <w:autoSpaceDN w:val="0"/>
      </w:pPr>
    </w:p>
    <w:p w:rsidR="008A2F86" w:rsidRPr="006B53FA" w:rsidRDefault="008A2F86">
      <w:pPr>
        <w:wordWrap w:val="0"/>
        <w:overflowPunct w:val="0"/>
        <w:autoSpaceDE w:val="0"/>
        <w:autoSpaceDN w:val="0"/>
      </w:pPr>
      <w:r w:rsidRPr="006B53FA">
        <w:rPr>
          <w:rFonts w:hint="eastAsia"/>
        </w:rPr>
        <w:t>備考</w:t>
      </w:r>
    </w:p>
    <w:p w:rsidR="008A2F86" w:rsidRPr="006B53FA" w:rsidRDefault="008A2F86">
      <w:pPr>
        <w:wordWrap w:val="0"/>
        <w:overflowPunct w:val="0"/>
        <w:autoSpaceDE w:val="0"/>
        <w:autoSpaceDN w:val="0"/>
        <w:ind w:left="336" w:hanging="336"/>
      </w:pPr>
      <w:r w:rsidRPr="006B53FA">
        <w:rPr>
          <w:rFonts w:hint="eastAsia"/>
        </w:rPr>
        <w:t xml:space="preserve">　</w:t>
      </w:r>
      <w:r w:rsidR="009A50D1" w:rsidRPr="006B53FA">
        <w:t>1</w:t>
      </w:r>
      <w:r w:rsidRPr="006B53FA">
        <w:rPr>
          <w:rFonts w:hint="eastAsia"/>
        </w:rPr>
        <w:t xml:space="preserve">　字は、墨又はインクを用い、楷書ではっきり書くこと。</w:t>
      </w:r>
    </w:p>
    <w:p w:rsidR="008A2F86" w:rsidRPr="006B53FA" w:rsidRDefault="008A2F86">
      <w:pPr>
        <w:wordWrap w:val="0"/>
        <w:overflowPunct w:val="0"/>
        <w:autoSpaceDE w:val="0"/>
        <w:autoSpaceDN w:val="0"/>
        <w:ind w:left="336" w:hanging="336"/>
      </w:pPr>
      <w:r w:rsidRPr="006B53FA">
        <w:rPr>
          <w:rFonts w:hint="eastAsia"/>
        </w:rPr>
        <w:t xml:space="preserve">　</w:t>
      </w:r>
      <w:r w:rsidR="009A50D1" w:rsidRPr="006B53FA">
        <w:t>2</w:t>
      </w:r>
      <w:r w:rsidRPr="006B53FA">
        <w:rPr>
          <w:rFonts w:hint="eastAsia"/>
        </w:rPr>
        <w:t xml:space="preserve">　法人の場合は住所の欄には主たる事務所の所在地を、氏名欄にはその名称及び代表者の氏名を記載すること。</w:t>
      </w:r>
    </w:p>
    <w:p w:rsidR="008A2F86" w:rsidRPr="006B53FA" w:rsidRDefault="008A2F86">
      <w:pPr>
        <w:wordWrap w:val="0"/>
        <w:overflowPunct w:val="0"/>
        <w:autoSpaceDE w:val="0"/>
        <w:autoSpaceDN w:val="0"/>
        <w:ind w:left="336" w:hanging="336"/>
      </w:pPr>
      <w:r w:rsidRPr="006B53FA">
        <w:rPr>
          <w:rFonts w:hint="eastAsia"/>
        </w:rPr>
        <w:t xml:space="preserve">　</w:t>
      </w:r>
      <w:r w:rsidR="009A50D1" w:rsidRPr="006B53FA">
        <w:t>3</w:t>
      </w:r>
      <w:r w:rsidRPr="006B53FA">
        <w:rPr>
          <w:rFonts w:hint="eastAsia"/>
        </w:rPr>
        <w:t xml:space="preserve">　業態欄には、業務廃止等前の業態</w:t>
      </w:r>
      <w:r w:rsidRPr="006B53FA">
        <w:t>(</w:t>
      </w:r>
      <w:r w:rsidRPr="006B53FA">
        <w:rPr>
          <w:rFonts w:hint="eastAsia"/>
        </w:rPr>
        <w:t>病院、診療所、飼育動物診療施設</w:t>
      </w:r>
      <w:r w:rsidR="009A50D1" w:rsidRPr="006B53FA">
        <w:rPr>
          <w:rFonts w:hint="eastAsia"/>
        </w:rPr>
        <w:t>又は薬局</w:t>
      </w:r>
      <w:r w:rsidRPr="006B53FA">
        <w:rPr>
          <w:rFonts w:hint="eastAsia"/>
        </w:rPr>
        <w:t>の別</w:t>
      </w:r>
      <w:r w:rsidRPr="006B53FA">
        <w:t>)</w:t>
      </w:r>
      <w:r w:rsidRPr="006B53FA">
        <w:rPr>
          <w:rFonts w:hint="eastAsia"/>
        </w:rPr>
        <w:t>を記載すること。</w:t>
      </w:r>
    </w:p>
    <w:p w:rsidR="008A2F86" w:rsidRPr="006B53FA" w:rsidRDefault="008A2F86">
      <w:pPr>
        <w:wordWrap w:val="0"/>
        <w:overflowPunct w:val="0"/>
        <w:autoSpaceDE w:val="0"/>
        <w:autoSpaceDN w:val="0"/>
        <w:ind w:left="336" w:hanging="336"/>
      </w:pPr>
      <w:r w:rsidRPr="006B53FA">
        <w:rPr>
          <w:rFonts w:hint="eastAsia"/>
        </w:rPr>
        <w:t xml:space="preserve">　</w:t>
      </w:r>
      <w:r w:rsidR="009A50D1" w:rsidRPr="006B53FA">
        <w:t>4</w:t>
      </w:r>
      <w:r w:rsidRPr="006B53FA">
        <w:rPr>
          <w:rFonts w:hint="eastAsia"/>
        </w:rPr>
        <w:t xml:space="preserve">　業務所欄には、業務廃止等前のものを記載すること。</w:t>
      </w:r>
    </w:p>
    <w:sectPr w:rsidR="008A2F86" w:rsidRPr="006B53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FE" w:rsidRDefault="001D33FE" w:rsidP="001F783E">
      <w:r>
        <w:separator/>
      </w:r>
    </w:p>
  </w:endnote>
  <w:endnote w:type="continuationSeparator" w:id="0">
    <w:p w:rsidR="001D33FE" w:rsidRDefault="001D33FE" w:rsidP="001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FE" w:rsidRDefault="001D33FE" w:rsidP="001F783E">
      <w:r>
        <w:separator/>
      </w:r>
    </w:p>
  </w:footnote>
  <w:footnote w:type="continuationSeparator" w:id="0">
    <w:p w:rsidR="001D33FE" w:rsidRDefault="001D33FE" w:rsidP="001F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B"/>
    <w:rsid w:val="001B79D5"/>
    <w:rsid w:val="001D33FE"/>
    <w:rsid w:val="001F783E"/>
    <w:rsid w:val="00232033"/>
    <w:rsid w:val="00255515"/>
    <w:rsid w:val="002A52C3"/>
    <w:rsid w:val="00312DF9"/>
    <w:rsid w:val="00373C34"/>
    <w:rsid w:val="0045782B"/>
    <w:rsid w:val="00647A56"/>
    <w:rsid w:val="006B53FA"/>
    <w:rsid w:val="00797AE9"/>
    <w:rsid w:val="00843348"/>
    <w:rsid w:val="00863DBB"/>
    <w:rsid w:val="008A2F86"/>
    <w:rsid w:val="008D162E"/>
    <w:rsid w:val="00920FBF"/>
    <w:rsid w:val="00971A7F"/>
    <w:rsid w:val="009A50D1"/>
    <w:rsid w:val="00AC7D06"/>
    <w:rsid w:val="00AD0ABF"/>
    <w:rsid w:val="00B140B1"/>
    <w:rsid w:val="00BB5DE9"/>
    <w:rsid w:val="00BE2536"/>
    <w:rsid w:val="00C02C78"/>
    <w:rsid w:val="00EA161E"/>
    <w:rsid w:val="00F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3D1AD7"/>
  <w14:defaultImageDpi w14:val="0"/>
  <w15:docId w15:val="{B329F333-691C-48DF-87C8-54428AF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321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　香菜</dc:creator>
  <cp:keywords/>
  <dc:description/>
  <cp:lastModifiedBy>宮沢　裕昭</cp:lastModifiedBy>
  <cp:revision>3</cp:revision>
  <cp:lastPrinted>2022-03-15T06:20:00Z</cp:lastPrinted>
  <dcterms:created xsi:type="dcterms:W3CDTF">2022-08-17T00:05:00Z</dcterms:created>
  <dcterms:modified xsi:type="dcterms:W3CDTF">2022-08-17T00:06:00Z</dcterms:modified>
</cp:coreProperties>
</file>