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33" w:rsidRPr="00D07AC7" w:rsidRDefault="00BC3892" w:rsidP="005F7E33">
      <w:r w:rsidRPr="00D07AC7">
        <w:rPr>
          <w:rFonts w:hint="eastAsia"/>
        </w:rPr>
        <w:t>第</w:t>
      </w:r>
      <w:r w:rsidR="002B7F35" w:rsidRPr="00D07AC7">
        <w:rPr>
          <w:rFonts w:hint="eastAsia"/>
        </w:rPr>
        <w:t>5</w:t>
      </w:r>
      <w:r w:rsidRPr="00D07AC7">
        <w:rPr>
          <w:rFonts w:hint="eastAsia"/>
        </w:rPr>
        <w:t>号様式（第</w:t>
      </w:r>
      <w:r w:rsidR="002B7F35" w:rsidRPr="00D07AC7">
        <w:rPr>
          <w:rFonts w:hint="eastAsia"/>
        </w:rPr>
        <w:t>8</w:t>
      </w:r>
      <w:r w:rsidR="005F7E33" w:rsidRPr="00D07AC7">
        <w:rPr>
          <w:rFonts w:hint="eastAsia"/>
        </w:rPr>
        <w:t>条関係）</w:t>
      </w:r>
    </w:p>
    <w:p w:rsidR="005F7E33" w:rsidRPr="00D07AC7" w:rsidRDefault="005F7E33" w:rsidP="005F7E33"/>
    <w:p w:rsidR="005F7E33" w:rsidRPr="00D07AC7" w:rsidRDefault="005F7E33" w:rsidP="005F7E33">
      <w:pPr>
        <w:jc w:val="center"/>
      </w:pPr>
    </w:p>
    <w:p w:rsidR="005F7E33" w:rsidRPr="00D07AC7" w:rsidRDefault="007D4E63" w:rsidP="005F7E33">
      <w:pPr>
        <w:jc w:val="center"/>
      </w:pPr>
      <w:r w:rsidRPr="00D07AC7">
        <w:rPr>
          <w:rFonts w:hint="eastAsia"/>
        </w:rPr>
        <w:t>歌舞伎町安全・安心</w:t>
      </w:r>
      <w:r w:rsidR="005F7E33" w:rsidRPr="00D07AC7">
        <w:rPr>
          <w:rFonts w:hint="eastAsia"/>
        </w:rPr>
        <w:t>対策事業助成金</w:t>
      </w:r>
      <w:r w:rsidR="00B04D3C" w:rsidRPr="00D07AC7">
        <w:rPr>
          <w:rFonts w:hint="eastAsia"/>
        </w:rPr>
        <w:t>変更</w:t>
      </w:r>
      <w:r w:rsidR="005F7E33" w:rsidRPr="00D07AC7">
        <w:rPr>
          <w:rFonts w:hint="eastAsia"/>
        </w:rPr>
        <w:t>申請書</w:t>
      </w:r>
    </w:p>
    <w:p w:rsidR="005F7E33" w:rsidRPr="00D07AC7" w:rsidRDefault="005F7E33" w:rsidP="005F7E33">
      <w:pPr>
        <w:jc w:val="center"/>
      </w:pPr>
    </w:p>
    <w:p w:rsidR="005F7E33" w:rsidRPr="00D07AC7" w:rsidRDefault="005F7E33" w:rsidP="005F7E33">
      <w:pPr>
        <w:jc w:val="center"/>
      </w:pPr>
    </w:p>
    <w:p w:rsidR="005F7E33" w:rsidRPr="00D07AC7" w:rsidRDefault="005F7E33" w:rsidP="005F7E33">
      <w:pPr>
        <w:jc w:val="center"/>
      </w:pPr>
      <w:r w:rsidRPr="00D07AC7">
        <w:rPr>
          <w:rFonts w:hint="eastAsia"/>
        </w:rPr>
        <w:t xml:space="preserve">　　　　　　　　　　　　　　　　　　　　　　　　　　　　　　年　　月　　日</w:t>
      </w:r>
    </w:p>
    <w:p w:rsidR="005F7E33" w:rsidRPr="00D07AC7" w:rsidRDefault="005F7E33" w:rsidP="005F7E33">
      <w:r w:rsidRPr="00D07AC7">
        <w:rPr>
          <w:rFonts w:hint="eastAsia"/>
        </w:rPr>
        <w:t xml:space="preserve">　　新宿区長　宛て</w:t>
      </w:r>
    </w:p>
    <w:p w:rsidR="005F7E33" w:rsidRPr="00D07AC7" w:rsidRDefault="005F7E33" w:rsidP="005F7E33"/>
    <w:p w:rsidR="005F7E33" w:rsidRPr="00D07AC7" w:rsidRDefault="005F7E33" w:rsidP="005F7E33">
      <w:pPr>
        <w:ind w:firstLineChars="1800" w:firstLine="3780"/>
      </w:pPr>
      <w:r w:rsidRPr="00D07AC7">
        <w:rPr>
          <w:rFonts w:hint="eastAsia"/>
        </w:rPr>
        <w:t>団体所在地</w:t>
      </w:r>
    </w:p>
    <w:p w:rsidR="005F7E33" w:rsidRPr="00D07AC7" w:rsidRDefault="005F7E33" w:rsidP="005F7E33">
      <w:pPr>
        <w:ind w:firstLineChars="1800" w:firstLine="3780"/>
      </w:pPr>
      <w:r w:rsidRPr="00D07AC7">
        <w:rPr>
          <w:rFonts w:hint="eastAsia"/>
        </w:rPr>
        <w:t>団　体　名</w:t>
      </w:r>
    </w:p>
    <w:p w:rsidR="005F7E33" w:rsidRPr="00D07AC7" w:rsidRDefault="005F7E33" w:rsidP="005F7E33">
      <w:pPr>
        <w:jc w:val="left"/>
      </w:pPr>
      <w:r w:rsidRPr="00D07AC7">
        <w:rPr>
          <w:rFonts w:hint="eastAsia"/>
        </w:rPr>
        <w:t xml:space="preserve">　　　　　　　　　　　　　　　　　　代表者役職・氏名　　　　　　　　　　　　印</w:t>
      </w:r>
    </w:p>
    <w:p w:rsidR="005F7E33" w:rsidRPr="00D07AC7" w:rsidRDefault="005F7E33" w:rsidP="005F7E33">
      <w:r w:rsidRPr="00D07AC7">
        <w:rPr>
          <w:rFonts w:hint="eastAsia"/>
        </w:rPr>
        <w:t xml:space="preserve">　　　　　　　　　　　　　　　　　　</w:t>
      </w:r>
      <w:r w:rsidRPr="00D07AC7">
        <w:rPr>
          <w:rFonts w:hint="eastAsia"/>
          <w:spacing w:val="70"/>
          <w:fitText w:val="1050" w:id="-1531737856"/>
        </w:rPr>
        <w:t>電話番</w:t>
      </w:r>
      <w:r w:rsidRPr="00D07AC7">
        <w:rPr>
          <w:rFonts w:hint="eastAsia"/>
          <w:fitText w:val="1050" w:id="-1531737856"/>
        </w:rPr>
        <w:t>号</w:t>
      </w:r>
    </w:p>
    <w:p w:rsidR="005F7E33" w:rsidRPr="00D07AC7" w:rsidRDefault="005F7E33" w:rsidP="005F7E33"/>
    <w:p w:rsidR="005F7E33" w:rsidRPr="00D07AC7" w:rsidRDefault="005F7E33" w:rsidP="005F7E33">
      <w:pPr>
        <w:jc w:val="center"/>
      </w:pPr>
      <w:bookmarkStart w:id="0" w:name="_GoBack"/>
      <w:bookmarkEnd w:id="0"/>
    </w:p>
    <w:p w:rsidR="005F7E33" w:rsidRPr="00D07AC7" w:rsidRDefault="005F7E33" w:rsidP="005F7E33">
      <w:pPr>
        <w:jc w:val="center"/>
      </w:pPr>
    </w:p>
    <w:p w:rsidR="008E2717" w:rsidRPr="00C83DE1" w:rsidRDefault="00412269" w:rsidP="008E2717">
      <w:r w:rsidRPr="00D07AC7">
        <w:rPr>
          <w:rFonts w:hint="eastAsia"/>
        </w:rPr>
        <w:t xml:space="preserve">　　　　　年　　月　　日付け　　　　第　　　号で　</w:t>
      </w:r>
      <w:r w:rsidR="008E2717" w:rsidRPr="00D07AC7">
        <w:rPr>
          <w:rFonts w:hint="eastAsia"/>
        </w:rPr>
        <w:t>決定を受けた歌舞伎町安全・安心対</w:t>
      </w:r>
      <w:r w:rsidR="00B04D3C" w:rsidRPr="00D07AC7">
        <w:rPr>
          <w:rFonts w:hint="eastAsia"/>
        </w:rPr>
        <w:t>策事業助成金について、</w:t>
      </w:r>
      <w:r w:rsidRPr="00D07AC7">
        <w:rPr>
          <w:rFonts w:hint="eastAsia"/>
        </w:rPr>
        <w:t>歌舞伎町安全・安心対策事業助成金交付要綱第</w:t>
      </w:r>
      <w:r w:rsidR="002B7F35" w:rsidRPr="00D07AC7">
        <w:rPr>
          <w:rFonts w:hint="eastAsia"/>
        </w:rPr>
        <w:t>8</w:t>
      </w:r>
      <w:r w:rsidR="00D97F11" w:rsidRPr="00D07AC7">
        <w:rPr>
          <w:rFonts w:hint="eastAsia"/>
        </w:rPr>
        <w:t>条の規定に基づき、</w:t>
      </w:r>
      <w:r w:rsidR="003A08BB" w:rsidRPr="00D07AC7">
        <w:rPr>
          <w:rFonts w:hint="eastAsia"/>
        </w:rPr>
        <w:t>下記のとおり変更</w:t>
      </w:r>
      <w:r w:rsidR="00B04D3C" w:rsidRPr="00D07AC7">
        <w:rPr>
          <w:rFonts w:hint="eastAsia"/>
        </w:rPr>
        <w:t>を</w:t>
      </w:r>
      <w:r w:rsidR="003A08BB" w:rsidRPr="00D07AC7">
        <w:rPr>
          <w:rFonts w:hint="eastAsia"/>
        </w:rPr>
        <w:t>申請します。</w:t>
      </w:r>
    </w:p>
    <w:p w:rsidR="005F7E33" w:rsidRPr="00412269" w:rsidRDefault="005F7E33" w:rsidP="005F7E33">
      <w:pPr>
        <w:jc w:val="center"/>
      </w:pPr>
    </w:p>
    <w:p w:rsidR="005F7E33" w:rsidRPr="00C83DE1" w:rsidRDefault="005F7E33" w:rsidP="005F7E33">
      <w:pPr>
        <w:jc w:val="center"/>
      </w:pPr>
      <w:r w:rsidRPr="00C83DE1">
        <w:rPr>
          <w:rFonts w:hint="eastAsia"/>
        </w:rPr>
        <w:t>記</w:t>
      </w:r>
    </w:p>
    <w:p w:rsidR="005F7E33" w:rsidRPr="00C83DE1" w:rsidRDefault="005F7E33" w:rsidP="005F7E33"/>
    <w:p w:rsidR="00A23210" w:rsidRDefault="00A23210" w:rsidP="005F7E33">
      <w:r>
        <w:rPr>
          <w:rFonts w:hint="eastAsia"/>
        </w:rPr>
        <w:t>該当を〇で囲む</w:t>
      </w:r>
    </w:p>
    <w:p w:rsidR="00D97F11" w:rsidRDefault="00D97F11" w:rsidP="005F7E33"/>
    <w:p w:rsidR="00D97F11" w:rsidRDefault="00D97F11" w:rsidP="005F7E33">
      <w:r>
        <w:rPr>
          <w:rFonts w:hint="eastAsia"/>
        </w:rPr>
        <w:t>１　変更</w:t>
      </w:r>
    </w:p>
    <w:p w:rsidR="00D97F11" w:rsidRDefault="00D97F11" w:rsidP="005F7E33"/>
    <w:p w:rsidR="00D97F11" w:rsidRPr="00C83DE1" w:rsidRDefault="00D97F11" w:rsidP="00D97F11">
      <w:pPr>
        <w:ind w:firstLineChars="100" w:firstLine="210"/>
      </w:pPr>
      <w:r>
        <w:rPr>
          <w:rFonts w:hint="eastAsia"/>
        </w:rPr>
        <w:t xml:space="preserve">⑴　</w:t>
      </w:r>
      <w:r w:rsidRPr="00C83DE1">
        <w:rPr>
          <w:rFonts w:hint="eastAsia"/>
        </w:rPr>
        <w:t xml:space="preserve">申請事業名　</w:t>
      </w:r>
    </w:p>
    <w:p w:rsidR="00D97F11" w:rsidRPr="00C83DE1" w:rsidRDefault="00D97F11" w:rsidP="00D97F11"/>
    <w:p w:rsidR="00D97F11" w:rsidRPr="00C83DE1" w:rsidRDefault="00D97F11" w:rsidP="00D97F11">
      <w:pPr>
        <w:ind w:firstLineChars="100" w:firstLine="210"/>
      </w:pPr>
      <w:r>
        <w:rPr>
          <w:rFonts w:hint="eastAsia"/>
        </w:rPr>
        <w:t>⑵</w:t>
      </w:r>
      <w:r w:rsidRPr="00C83DE1">
        <w:rPr>
          <w:rFonts w:hint="eastAsia"/>
        </w:rPr>
        <w:t xml:space="preserve">　</w:t>
      </w:r>
      <w:r>
        <w:rPr>
          <w:rFonts w:hint="eastAsia"/>
        </w:rPr>
        <w:t xml:space="preserve">変更後の助成金交付申請額　　　　　</w:t>
      </w:r>
      <w:r w:rsidRPr="00C83DE1">
        <w:rPr>
          <w:rFonts w:hint="eastAsia"/>
        </w:rPr>
        <w:t xml:space="preserve">　</w:t>
      </w:r>
      <w:r w:rsidRPr="00C83DE1">
        <w:rPr>
          <w:rFonts w:hint="eastAsia"/>
          <w:u w:val="single"/>
        </w:rPr>
        <w:t>金　　　　　　　　　　　　円</w:t>
      </w:r>
    </w:p>
    <w:p w:rsidR="00D97F11" w:rsidRPr="003A08BB" w:rsidRDefault="00D97F11" w:rsidP="00D97F11"/>
    <w:p w:rsidR="00D97F11" w:rsidRPr="00C83DE1" w:rsidRDefault="00D97F11" w:rsidP="00D97F11">
      <w:pPr>
        <w:ind w:firstLineChars="100" w:firstLine="210"/>
      </w:pPr>
      <w:r>
        <w:rPr>
          <w:rFonts w:hint="eastAsia"/>
        </w:rPr>
        <w:t>⑶</w:t>
      </w:r>
      <w:r w:rsidRPr="00C83DE1">
        <w:rPr>
          <w:rFonts w:hint="eastAsia"/>
        </w:rPr>
        <w:t xml:space="preserve">　添付書類</w:t>
      </w:r>
    </w:p>
    <w:p w:rsidR="00D97F11" w:rsidRPr="00D16584" w:rsidRDefault="00D97F11" w:rsidP="00D97F11">
      <w:pPr>
        <w:widowControl w:val="0"/>
        <w:wordWrap/>
        <w:autoSpaceDE/>
        <w:autoSpaceDN/>
        <w:ind w:firstLineChars="200" w:firstLine="420"/>
      </w:pPr>
      <w:r>
        <w:rPr>
          <w:rFonts w:hint="eastAsia"/>
        </w:rPr>
        <w:t xml:space="preserve">ア　</w:t>
      </w:r>
      <w:r w:rsidRPr="00D16584">
        <w:rPr>
          <w:rFonts w:hint="eastAsia"/>
        </w:rPr>
        <w:t>事業計画書</w:t>
      </w:r>
      <w:r>
        <w:rPr>
          <w:rFonts w:hint="eastAsia"/>
        </w:rPr>
        <w:t>（変更後）</w:t>
      </w:r>
    </w:p>
    <w:p w:rsidR="00D97F11" w:rsidRPr="00D16584" w:rsidRDefault="00D97F11" w:rsidP="00D97F11">
      <w:pPr>
        <w:widowControl w:val="0"/>
        <w:wordWrap/>
        <w:autoSpaceDE/>
        <w:autoSpaceDN/>
        <w:ind w:firstLineChars="200" w:firstLine="420"/>
      </w:pPr>
      <w:r>
        <w:rPr>
          <w:rFonts w:hint="eastAsia"/>
        </w:rPr>
        <w:t xml:space="preserve">イ　</w:t>
      </w:r>
      <w:r w:rsidRPr="00D16584">
        <w:rPr>
          <w:rFonts w:hint="eastAsia"/>
        </w:rPr>
        <w:t>収支予算書</w:t>
      </w:r>
      <w:r>
        <w:rPr>
          <w:rFonts w:hint="eastAsia"/>
        </w:rPr>
        <w:t>（変更後）</w:t>
      </w:r>
    </w:p>
    <w:p w:rsidR="00D97F11" w:rsidRPr="00D16584" w:rsidRDefault="00D97F11" w:rsidP="00D97F11">
      <w:pPr>
        <w:widowControl w:val="0"/>
        <w:wordWrap/>
        <w:autoSpaceDE/>
        <w:autoSpaceDN/>
        <w:ind w:firstLineChars="200" w:firstLine="420"/>
      </w:pPr>
      <w:r>
        <w:rPr>
          <w:rFonts w:hint="eastAsia"/>
        </w:rPr>
        <w:t xml:space="preserve">ウ　</w:t>
      </w:r>
      <w:r w:rsidRPr="00D16584">
        <w:rPr>
          <w:rFonts w:hint="eastAsia"/>
        </w:rPr>
        <w:t>団体概要書</w:t>
      </w:r>
      <w:r>
        <w:rPr>
          <w:rFonts w:hint="eastAsia"/>
        </w:rPr>
        <w:t>（変更後）</w:t>
      </w:r>
    </w:p>
    <w:p w:rsidR="00D97F11" w:rsidRDefault="00D97F11" w:rsidP="005F7E33"/>
    <w:p w:rsidR="00D97F11" w:rsidRDefault="00D97F11" w:rsidP="005F7E33"/>
    <w:p w:rsidR="00D97F11" w:rsidRPr="00C83DE1" w:rsidRDefault="00D97F11" w:rsidP="005F7E33">
      <w:r>
        <w:rPr>
          <w:rFonts w:hint="eastAsia"/>
        </w:rPr>
        <w:t>２　中止</w:t>
      </w:r>
    </w:p>
    <w:p w:rsidR="005F7E33" w:rsidRPr="00C83DE1" w:rsidRDefault="005F7E33" w:rsidP="005F7E33"/>
    <w:p w:rsidR="00BC13A0" w:rsidRDefault="00D97F11">
      <w:r>
        <w:rPr>
          <w:rFonts w:hint="eastAsia"/>
        </w:rPr>
        <w:t xml:space="preserve">　⑴　申請事業名</w:t>
      </w:r>
    </w:p>
    <w:p w:rsidR="00D97F11" w:rsidRDefault="00D97F11"/>
    <w:p w:rsidR="00D97F11" w:rsidRDefault="00D97F11">
      <w:r>
        <w:rPr>
          <w:rFonts w:hint="eastAsia"/>
        </w:rPr>
        <w:t xml:space="preserve">　⑵　中止する理由</w:t>
      </w:r>
    </w:p>
    <w:sectPr w:rsidR="00D97F11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C7" w:rsidRDefault="00D07AC7" w:rsidP="006F0505">
      <w:r>
        <w:separator/>
      </w:r>
    </w:p>
  </w:endnote>
  <w:endnote w:type="continuationSeparator" w:id="0">
    <w:p w:rsidR="00D07AC7" w:rsidRDefault="00D07AC7" w:rsidP="006F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C7" w:rsidRDefault="00D07AC7" w:rsidP="006F0505">
      <w:r>
        <w:separator/>
      </w:r>
    </w:p>
  </w:footnote>
  <w:footnote w:type="continuationSeparator" w:id="0">
    <w:p w:rsidR="00D07AC7" w:rsidRDefault="00D07AC7" w:rsidP="006F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0A"/>
    <w:multiLevelType w:val="hybridMultilevel"/>
    <w:tmpl w:val="ECCC0D2C"/>
    <w:lvl w:ilvl="0" w:tplc="5EEAC1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33"/>
    <w:rsid w:val="000570CD"/>
    <w:rsid w:val="000F398F"/>
    <w:rsid w:val="00102AB2"/>
    <w:rsid w:val="001F3420"/>
    <w:rsid w:val="002B7F35"/>
    <w:rsid w:val="003A08BB"/>
    <w:rsid w:val="00412269"/>
    <w:rsid w:val="005F7E33"/>
    <w:rsid w:val="006F0505"/>
    <w:rsid w:val="007D4E63"/>
    <w:rsid w:val="00865797"/>
    <w:rsid w:val="008E2717"/>
    <w:rsid w:val="00A23210"/>
    <w:rsid w:val="00B04D3C"/>
    <w:rsid w:val="00BC13A0"/>
    <w:rsid w:val="00BC3892"/>
    <w:rsid w:val="00BD2416"/>
    <w:rsid w:val="00D07AC7"/>
    <w:rsid w:val="00D16584"/>
    <w:rsid w:val="00D7691F"/>
    <w:rsid w:val="00D97F11"/>
    <w:rsid w:val="00F56A01"/>
    <w:rsid w:val="00F5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3EB0BF5-DA3D-422C-A5D7-6CDB188B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A_標準"/>
    <w:qFormat/>
    <w:rsid w:val="005F7E33"/>
    <w:pPr>
      <w:wordWrap w:val="0"/>
      <w:autoSpaceDE w:val="0"/>
      <w:autoSpaceDN w:val="0"/>
      <w:spacing w:after="0" w:line="240" w:lineRule="auto"/>
      <w:jc w:val="both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505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unhideWhenUsed/>
    <w:rsid w:val="006F0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505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D07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AC7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77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大川　修人</dc:creator>
  <cp:keywords/>
  <dc:description/>
  <cp:lastModifiedBy>大野　知昭</cp:lastModifiedBy>
  <cp:revision>15</cp:revision>
  <cp:lastPrinted>2022-06-15T05:22:00Z</cp:lastPrinted>
  <dcterms:created xsi:type="dcterms:W3CDTF">2022-04-22T05:07:00Z</dcterms:created>
  <dcterms:modified xsi:type="dcterms:W3CDTF">2022-06-15T05:56:00Z</dcterms:modified>
</cp:coreProperties>
</file>