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33" w:rsidRPr="00C83DE1" w:rsidRDefault="00BC3892" w:rsidP="005F7E33">
      <w:r>
        <w:rPr>
          <w:rFonts w:hint="eastAsia"/>
        </w:rPr>
        <w:t>第1号様式（第5</w:t>
      </w:r>
      <w:r w:rsidR="005F7E33" w:rsidRPr="00C83DE1">
        <w:rPr>
          <w:rFonts w:hint="eastAsia"/>
        </w:rPr>
        <w:t>条関係）</w:t>
      </w:r>
    </w:p>
    <w:p w:rsidR="005F7E33" w:rsidRPr="00C83DE1" w:rsidRDefault="005F7E33" w:rsidP="005F7E33"/>
    <w:p w:rsidR="005F7E33" w:rsidRPr="00C83DE1" w:rsidRDefault="005F7E33" w:rsidP="005F7E33">
      <w:pPr>
        <w:jc w:val="center"/>
      </w:pPr>
    </w:p>
    <w:p w:rsidR="005F7E33" w:rsidRPr="00C83DE1" w:rsidRDefault="007D4E63" w:rsidP="005F7E33">
      <w:pPr>
        <w:jc w:val="center"/>
      </w:pPr>
      <w:r>
        <w:rPr>
          <w:rFonts w:hint="eastAsia"/>
        </w:rPr>
        <w:t>歌舞伎町安全・安心</w:t>
      </w:r>
      <w:r w:rsidR="005F7E33">
        <w:rPr>
          <w:rFonts w:hint="eastAsia"/>
        </w:rPr>
        <w:t>対策事業</w:t>
      </w:r>
      <w:r w:rsidR="005F7E33" w:rsidRPr="00C83DE1">
        <w:rPr>
          <w:rFonts w:hint="eastAsia"/>
        </w:rPr>
        <w:t>助成金交付申請書</w:t>
      </w:r>
    </w:p>
    <w:p w:rsidR="005F7E33" w:rsidRPr="00C83DE1" w:rsidRDefault="005F7E33" w:rsidP="005F7E33">
      <w:pPr>
        <w:jc w:val="center"/>
      </w:pPr>
    </w:p>
    <w:p w:rsidR="005F7E33" w:rsidRPr="00C83DE1" w:rsidRDefault="005F7E33" w:rsidP="005F7E33">
      <w:pPr>
        <w:jc w:val="center"/>
      </w:pPr>
    </w:p>
    <w:p w:rsidR="005F7E33" w:rsidRPr="00C83DE1" w:rsidRDefault="005F7E33" w:rsidP="005F7E33">
      <w:pPr>
        <w:jc w:val="center"/>
      </w:pPr>
      <w:r w:rsidRPr="00C83DE1">
        <w:rPr>
          <w:rFonts w:hint="eastAsia"/>
        </w:rPr>
        <w:t xml:space="preserve">　　</w:t>
      </w:r>
      <w:bookmarkStart w:id="0" w:name="_GoBack"/>
      <w:bookmarkEnd w:id="0"/>
      <w:r w:rsidRPr="00C83DE1">
        <w:rPr>
          <w:rFonts w:hint="eastAsia"/>
        </w:rPr>
        <w:t xml:space="preserve">　　　　　　　　　　　　　　　　　　　　　　　　　　　　年　　月　　日</w:t>
      </w:r>
    </w:p>
    <w:p w:rsidR="005F7E33" w:rsidRPr="00C83DE1" w:rsidRDefault="005F7E33" w:rsidP="005F7E33">
      <w:r w:rsidRPr="00C83DE1">
        <w:rPr>
          <w:rFonts w:hint="eastAsia"/>
        </w:rPr>
        <w:t xml:space="preserve">　　新宿区長　宛て</w:t>
      </w:r>
    </w:p>
    <w:p w:rsidR="005F7E33" w:rsidRPr="00C83DE1" w:rsidRDefault="005F7E33" w:rsidP="005F7E33"/>
    <w:p w:rsidR="005F7E33" w:rsidRPr="00C83DE1" w:rsidRDefault="005F7E33" w:rsidP="005F7E33">
      <w:pPr>
        <w:ind w:firstLineChars="1800" w:firstLine="3780"/>
      </w:pPr>
      <w:r w:rsidRPr="00C83DE1">
        <w:rPr>
          <w:rFonts w:hint="eastAsia"/>
        </w:rPr>
        <w:t>団体所在地</w:t>
      </w:r>
    </w:p>
    <w:p w:rsidR="005F7E33" w:rsidRPr="00C83DE1" w:rsidRDefault="005F7E33" w:rsidP="005F7E33">
      <w:pPr>
        <w:ind w:firstLineChars="1800" w:firstLine="3780"/>
      </w:pPr>
      <w:r w:rsidRPr="00C83DE1">
        <w:rPr>
          <w:rFonts w:hint="eastAsia"/>
        </w:rPr>
        <w:t>団　体　名</w:t>
      </w:r>
    </w:p>
    <w:p w:rsidR="005F7E33" w:rsidRPr="00C83DE1" w:rsidRDefault="005F7E33" w:rsidP="005F7E33">
      <w:pPr>
        <w:jc w:val="left"/>
      </w:pPr>
      <w:r w:rsidRPr="00C83DE1">
        <w:rPr>
          <w:rFonts w:hint="eastAsia"/>
        </w:rPr>
        <w:t xml:space="preserve">　　　　　　　　　　　　　　　　　　代表者役職・氏名　　　　　　　　　　　　印</w:t>
      </w:r>
    </w:p>
    <w:p w:rsidR="005F7E33" w:rsidRPr="00C83DE1" w:rsidRDefault="005F7E33" w:rsidP="005F7E33">
      <w:r w:rsidRPr="00C83DE1">
        <w:rPr>
          <w:rFonts w:hint="eastAsia"/>
        </w:rPr>
        <w:t xml:space="preserve">　　　　　　　　　　　　　　　　　　</w:t>
      </w:r>
      <w:r w:rsidRPr="005F7E33">
        <w:rPr>
          <w:rFonts w:hint="eastAsia"/>
          <w:spacing w:val="70"/>
          <w:fitText w:val="1050" w:id="-1531737856"/>
        </w:rPr>
        <w:t>電話番</w:t>
      </w:r>
      <w:r w:rsidRPr="005F7E33">
        <w:rPr>
          <w:rFonts w:hint="eastAsia"/>
          <w:fitText w:val="1050" w:id="-1531737856"/>
        </w:rPr>
        <w:t>号</w:t>
      </w:r>
    </w:p>
    <w:p w:rsidR="005F7E33" w:rsidRPr="00C83DE1" w:rsidRDefault="005F7E33" w:rsidP="005F7E33"/>
    <w:p w:rsidR="005F7E33" w:rsidRPr="00C83DE1" w:rsidRDefault="005F7E33" w:rsidP="005F7E33">
      <w:pPr>
        <w:jc w:val="center"/>
      </w:pPr>
    </w:p>
    <w:p w:rsidR="005F7E33" w:rsidRPr="00C83DE1" w:rsidRDefault="005F7E33" w:rsidP="005F7E33">
      <w:pPr>
        <w:jc w:val="center"/>
      </w:pPr>
    </w:p>
    <w:p w:rsidR="005F7E33" w:rsidRPr="00C83DE1" w:rsidRDefault="007D4E63" w:rsidP="005F7E33">
      <w:r>
        <w:rPr>
          <w:rFonts w:hint="eastAsia"/>
        </w:rPr>
        <w:t xml:space="preserve">　歌舞伎町安全・安心</w:t>
      </w:r>
      <w:r w:rsidR="005F7E33">
        <w:rPr>
          <w:rFonts w:hint="eastAsia"/>
        </w:rPr>
        <w:t>対策事業助成金交付要綱第５</w:t>
      </w:r>
      <w:r w:rsidR="005F7E33" w:rsidRPr="00C83DE1">
        <w:rPr>
          <w:rFonts w:hint="eastAsia"/>
        </w:rPr>
        <w:t>条の規定に基づき、下記のとおり助成金の交付を申請します。</w:t>
      </w:r>
    </w:p>
    <w:p w:rsidR="005F7E33" w:rsidRPr="00C83DE1" w:rsidRDefault="005F7E33" w:rsidP="005F7E33">
      <w:pPr>
        <w:jc w:val="center"/>
      </w:pPr>
    </w:p>
    <w:p w:rsidR="005F7E33" w:rsidRPr="00C83DE1" w:rsidRDefault="005F7E33" w:rsidP="005F7E33">
      <w:pPr>
        <w:jc w:val="center"/>
      </w:pPr>
      <w:r w:rsidRPr="00C83DE1">
        <w:rPr>
          <w:rFonts w:hint="eastAsia"/>
        </w:rPr>
        <w:t>記</w:t>
      </w:r>
    </w:p>
    <w:p w:rsidR="005F7E33" w:rsidRPr="00C83DE1" w:rsidRDefault="005F7E33" w:rsidP="005F7E33"/>
    <w:p w:rsidR="005F7E33" w:rsidRPr="00C83DE1" w:rsidRDefault="005F7E33" w:rsidP="005F7E33"/>
    <w:p w:rsidR="005F7E33" w:rsidRPr="00C83DE1" w:rsidRDefault="005F7E33" w:rsidP="005F7E33"/>
    <w:p w:rsidR="005F7E33" w:rsidRPr="00C83DE1" w:rsidRDefault="005F7E33" w:rsidP="005F7E33">
      <w:r w:rsidRPr="00C83DE1">
        <w:rPr>
          <w:rFonts w:hint="eastAsia"/>
        </w:rPr>
        <w:t xml:space="preserve">１　申請事業名　</w:t>
      </w:r>
    </w:p>
    <w:p w:rsidR="005F7E33" w:rsidRPr="00C83DE1" w:rsidRDefault="005F7E33" w:rsidP="005F7E33"/>
    <w:p w:rsidR="005F7E33" w:rsidRPr="00C83DE1" w:rsidRDefault="005F7E33" w:rsidP="005F7E33">
      <w:r w:rsidRPr="00C83DE1">
        <w:rPr>
          <w:rFonts w:hint="eastAsia"/>
        </w:rPr>
        <w:t xml:space="preserve">２　助成金交付申請額　　　　　　　　　　</w:t>
      </w:r>
      <w:r w:rsidRPr="00C83DE1">
        <w:rPr>
          <w:rFonts w:hint="eastAsia"/>
          <w:u w:val="single"/>
        </w:rPr>
        <w:t>金　　　　　　　　　　　　円</w:t>
      </w:r>
    </w:p>
    <w:p w:rsidR="005F7E33" w:rsidRPr="00C83DE1" w:rsidRDefault="005F7E33" w:rsidP="005F7E33"/>
    <w:p w:rsidR="005F7E33" w:rsidRPr="00C83DE1" w:rsidRDefault="005F7E33" w:rsidP="005F7E33">
      <w:r w:rsidRPr="00C83DE1">
        <w:rPr>
          <w:rFonts w:hint="eastAsia"/>
        </w:rPr>
        <w:t>３　添付書類</w:t>
      </w:r>
    </w:p>
    <w:p w:rsidR="005F7E33" w:rsidRPr="00D16584" w:rsidRDefault="00BC3892" w:rsidP="00BC3892">
      <w:pPr>
        <w:widowControl w:val="0"/>
        <w:wordWrap/>
        <w:autoSpaceDE/>
        <w:autoSpaceDN/>
        <w:ind w:firstLineChars="100" w:firstLine="210"/>
      </w:pPr>
      <w:r>
        <w:rPr>
          <w:rFonts w:hint="eastAsia"/>
        </w:rPr>
        <w:t xml:space="preserve">⑴　</w:t>
      </w:r>
      <w:r w:rsidR="00D16584" w:rsidRPr="00D16584">
        <w:rPr>
          <w:rFonts w:hint="eastAsia"/>
        </w:rPr>
        <w:t>事業計画書</w:t>
      </w:r>
    </w:p>
    <w:p w:rsidR="005F7E33" w:rsidRPr="00D16584" w:rsidRDefault="00BC3892" w:rsidP="00BC3892">
      <w:pPr>
        <w:widowControl w:val="0"/>
        <w:wordWrap/>
        <w:autoSpaceDE/>
        <w:autoSpaceDN/>
        <w:ind w:firstLineChars="100" w:firstLine="210"/>
      </w:pPr>
      <w:r>
        <w:rPr>
          <w:rFonts w:hint="eastAsia"/>
        </w:rPr>
        <w:t xml:space="preserve">⑵　</w:t>
      </w:r>
      <w:r w:rsidR="00D16584" w:rsidRPr="00D16584">
        <w:rPr>
          <w:rFonts w:hint="eastAsia"/>
        </w:rPr>
        <w:t>収支予算書</w:t>
      </w:r>
    </w:p>
    <w:p w:rsidR="005F7E33" w:rsidRPr="00D16584" w:rsidRDefault="00BC3892" w:rsidP="00BC3892">
      <w:pPr>
        <w:widowControl w:val="0"/>
        <w:wordWrap/>
        <w:autoSpaceDE/>
        <w:autoSpaceDN/>
        <w:ind w:firstLineChars="100" w:firstLine="210"/>
      </w:pPr>
      <w:r>
        <w:rPr>
          <w:rFonts w:hint="eastAsia"/>
        </w:rPr>
        <w:t xml:space="preserve">⑶　</w:t>
      </w:r>
      <w:r w:rsidR="00D16584" w:rsidRPr="00D16584">
        <w:rPr>
          <w:rFonts w:hint="eastAsia"/>
        </w:rPr>
        <w:t>団体概要書</w:t>
      </w:r>
    </w:p>
    <w:p w:rsidR="00BC13A0" w:rsidRDefault="00BC13A0"/>
    <w:sectPr w:rsidR="00BC13A0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05" w:rsidRDefault="006F0505" w:rsidP="006F0505">
      <w:r>
        <w:separator/>
      </w:r>
    </w:p>
  </w:endnote>
  <w:endnote w:type="continuationSeparator" w:id="0">
    <w:p w:rsidR="006F0505" w:rsidRDefault="006F0505" w:rsidP="006F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05" w:rsidRDefault="006F0505" w:rsidP="006F0505">
      <w:r>
        <w:separator/>
      </w:r>
    </w:p>
  </w:footnote>
  <w:footnote w:type="continuationSeparator" w:id="0">
    <w:p w:rsidR="006F0505" w:rsidRDefault="006F0505" w:rsidP="006F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0A"/>
    <w:multiLevelType w:val="hybridMultilevel"/>
    <w:tmpl w:val="ECCC0D2C"/>
    <w:lvl w:ilvl="0" w:tplc="5EEAC1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33"/>
    <w:rsid w:val="000F398F"/>
    <w:rsid w:val="00102AB2"/>
    <w:rsid w:val="001F3420"/>
    <w:rsid w:val="005F7E33"/>
    <w:rsid w:val="006F0505"/>
    <w:rsid w:val="007D4E63"/>
    <w:rsid w:val="00BC13A0"/>
    <w:rsid w:val="00BC3892"/>
    <w:rsid w:val="00BD2416"/>
    <w:rsid w:val="00D16584"/>
    <w:rsid w:val="00D7691F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7BD0F4"/>
  <w15:docId w15:val="{F3EB0BF5-DA3D-422C-A5D7-6CDB188B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A_標準"/>
    <w:qFormat/>
    <w:rsid w:val="005F7E33"/>
    <w:pPr>
      <w:wordWrap w:val="0"/>
      <w:autoSpaceDE w:val="0"/>
      <w:autoSpaceDN w:val="0"/>
      <w:spacing w:after="0" w:line="240" w:lineRule="auto"/>
      <w:jc w:val="both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505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unhideWhenUsed/>
    <w:rsid w:val="006F0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505"/>
    <w:rPr>
      <w:rFonts w:ascii="ＭＳ 明朝" w:eastAsia="ＭＳ 明朝" w:hAnsi="Century" w:cs="Times New Roman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大川　修人</dc:creator>
  <cp:keywords/>
  <dc:description/>
  <cp:lastModifiedBy>金田　光一郎</cp:lastModifiedBy>
  <cp:revision>7</cp:revision>
  <dcterms:created xsi:type="dcterms:W3CDTF">2022-04-22T05:07:00Z</dcterms:created>
  <dcterms:modified xsi:type="dcterms:W3CDTF">2022-04-27T08:42:00Z</dcterms:modified>
</cp:coreProperties>
</file>