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46" w:rsidRPr="00347C47" w:rsidRDefault="00806035" w:rsidP="00C00C46">
      <w:pPr>
        <w:jc w:val="center"/>
        <w:rPr>
          <w:sz w:val="40"/>
          <w:szCs w:val="40"/>
        </w:rPr>
      </w:pPr>
      <w:r w:rsidRPr="00347C47">
        <w:rPr>
          <w:rFonts w:hint="eastAsia"/>
          <w:sz w:val="40"/>
          <w:szCs w:val="40"/>
        </w:rPr>
        <w:t>医薬用外毒物劇物危害防止規定（例示）</w:t>
      </w:r>
    </w:p>
    <w:p w:rsidR="00806035" w:rsidRPr="00C00C46" w:rsidRDefault="00806035" w:rsidP="00871A3B">
      <w:pPr>
        <w:spacing w:line="360" w:lineRule="exact"/>
        <w:jc w:val="left"/>
        <w:rPr>
          <w:sz w:val="32"/>
          <w:szCs w:val="32"/>
        </w:rPr>
      </w:pPr>
      <w:r w:rsidRPr="00C00C46">
        <w:rPr>
          <w:rFonts w:hint="eastAsia"/>
          <w:sz w:val="32"/>
          <w:szCs w:val="32"/>
        </w:rPr>
        <w:t>１　目的</w:t>
      </w:r>
    </w:p>
    <w:p w:rsidR="00C00C46" w:rsidRDefault="00806035" w:rsidP="00871A3B">
      <w:pPr>
        <w:spacing w:line="300" w:lineRule="exact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この規定は、当社における毒物劇物の管理責任体制を明確にすることによって、保健衛生上の危害を未然に防止することを目的とする。</w:t>
      </w:r>
    </w:p>
    <w:p w:rsidR="00871A3B" w:rsidRDefault="00871A3B" w:rsidP="00871A3B">
      <w:pPr>
        <w:spacing w:line="300" w:lineRule="exact"/>
        <w:ind w:leftChars="100" w:left="210"/>
        <w:jc w:val="left"/>
        <w:rPr>
          <w:sz w:val="24"/>
          <w:szCs w:val="24"/>
        </w:rPr>
      </w:pPr>
    </w:p>
    <w:p w:rsidR="00806035" w:rsidRPr="00C00C46" w:rsidRDefault="00806035" w:rsidP="00871A3B">
      <w:pPr>
        <w:spacing w:line="360" w:lineRule="exact"/>
        <w:jc w:val="left"/>
        <w:rPr>
          <w:sz w:val="32"/>
          <w:szCs w:val="32"/>
        </w:rPr>
      </w:pPr>
      <w:r w:rsidRPr="00C00C46">
        <w:rPr>
          <w:rFonts w:hint="eastAsia"/>
          <w:sz w:val="32"/>
          <w:szCs w:val="32"/>
        </w:rPr>
        <w:t>２　当社従業員の任務</w:t>
      </w:r>
    </w:p>
    <w:p w:rsidR="00C00C46" w:rsidRDefault="00806035" w:rsidP="00C00C46">
      <w:pPr>
        <w:spacing w:line="300" w:lineRule="exact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当社従業員は、この規定に定める毒物劇物の取扱い、保管管理に注意し、危害の防止に努めなければならない。</w:t>
      </w:r>
    </w:p>
    <w:p w:rsidR="00C00C46" w:rsidRDefault="00C00C46" w:rsidP="00C00C46">
      <w:pPr>
        <w:spacing w:line="300" w:lineRule="exact"/>
        <w:ind w:leftChars="100" w:left="210"/>
        <w:jc w:val="left"/>
        <w:rPr>
          <w:sz w:val="24"/>
          <w:szCs w:val="24"/>
        </w:rPr>
      </w:pPr>
    </w:p>
    <w:p w:rsidR="00806035" w:rsidRPr="00C00C46" w:rsidRDefault="00806035" w:rsidP="00871A3B">
      <w:pPr>
        <w:spacing w:line="360" w:lineRule="exact"/>
        <w:jc w:val="left"/>
        <w:rPr>
          <w:sz w:val="32"/>
          <w:szCs w:val="32"/>
        </w:rPr>
      </w:pPr>
      <w:r w:rsidRPr="00C00C46">
        <w:rPr>
          <w:rFonts w:hint="eastAsia"/>
          <w:sz w:val="32"/>
          <w:szCs w:val="32"/>
        </w:rPr>
        <w:t>３　管理体制</w:t>
      </w:r>
    </w:p>
    <w:p w:rsidR="00806035" w:rsidRDefault="00806035" w:rsidP="00C00C46">
      <w:pPr>
        <w:pStyle w:val="a3"/>
        <w:numPr>
          <w:ilvl w:val="0"/>
          <w:numId w:val="1"/>
        </w:numPr>
        <w:spacing w:line="300" w:lineRule="exact"/>
        <w:ind w:leftChars="0"/>
        <w:jc w:val="left"/>
        <w:rPr>
          <w:sz w:val="24"/>
          <w:szCs w:val="24"/>
        </w:rPr>
      </w:pPr>
      <w:r w:rsidRPr="00C00C46">
        <w:rPr>
          <w:rFonts w:hint="eastAsia"/>
          <w:sz w:val="24"/>
          <w:szCs w:val="24"/>
        </w:rPr>
        <w:t>毒物劇物</w:t>
      </w:r>
      <w:r w:rsidR="00C00C46" w:rsidRPr="00C00C46">
        <w:rPr>
          <w:rFonts w:hint="eastAsia"/>
          <w:sz w:val="24"/>
          <w:szCs w:val="24"/>
        </w:rPr>
        <w:t>取扱責任者</w:t>
      </w:r>
    </w:p>
    <w:p w:rsidR="00C00C46" w:rsidRDefault="00295657" w:rsidP="00C00C46">
      <w:pPr>
        <w:pStyle w:val="a3"/>
        <w:spacing w:line="300" w:lineRule="exact"/>
        <w:ind w:leftChars="0"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毒物劇物の適正な取扱い、保管管理</w:t>
      </w:r>
      <w:r w:rsidR="00C00C46">
        <w:rPr>
          <w:rFonts w:hint="eastAsia"/>
          <w:sz w:val="24"/>
          <w:szCs w:val="24"/>
        </w:rPr>
        <w:t>を確保するため毒物劇物取扱責任者を設置する。</w:t>
      </w:r>
    </w:p>
    <w:p w:rsidR="00C00C46" w:rsidRDefault="00C00C46" w:rsidP="00C00C46">
      <w:pPr>
        <w:pStyle w:val="a3"/>
        <w:spacing w:line="300" w:lineRule="exact"/>
        <w:ind w:leftChars="0"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取扱責任者は、</w:t>
      </w:r>
      <w:r w:rsidRPr="00C00C46">
        <w:rPr>
          <w:rFonts w:hint="eastAsia"/>
          <w:sz w:val="24"/>
          <w:szCs w:val="24"/>
          <w:u w:val="single"/>
        </w:rPr>
        <w:t>〔（氏名）　　　　　　　　〕</w:t>
      </w:r>
      <w:r>
        <w:rPr>
          <w:rFonts w:hint="eastAsia"/>
          <w:sz w:val="24"/>
          <w:szCs w:val="24"/>
        </w:rPr>
        <w:t>とする。</w:t>
      </w:r>
    </w:p>
    <w:p w:rsidR="00295657" w:rsidRPr="00C00C46" w:rsidRDefault="00295657" w:rsidP="00C00C46">
      <w:pPr>
        <w:pStyle w:val="a3"/>
        <w:spacing w:line="300" w:lineRule="exact"/>
        <w:ind w:leftChars="0" w:left="960"/>
        <w:jc w:val="left"/>
        <w:rPr>
          <w:rFonts w:hint="eastAsia"/>
          <w:sz w:val="24"/>
          <w:szCs w:val="24"/>
        </w:rPr>
      </w:pPr>
    </w:p>
    <w:p w:rsidR="00C00C46" w:rsidRDefault="00C00C46" w:rsidP="00C00C46">
      <w:pPr>
        <w:pStyle w:val="a3"/>
        <w:numPr>
          <w:ilvl w:val="0"/>
          <w:numId w:val="1"/>
        </w:numPr>
        <w:spacing w:line="30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社内連絡体制</w:t>
      </w:r>
    </w:p>
    <w:p w:rsidR="00C00C46" w:rsidRDefault="00C00C46" w:rsidP="00C00C46">
      <w:pPr>
        <w:pStyle w:val="a3"/>
        <w:spacing w:line="300" w:lineRule="exact"/>
        <w:ind w:leftChars="0"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　管理組織図</w:t>
      </w:r>
    </w:p>
    <w:p w:rsidR="00871A3B" w:rsidRPr="006132BC" w:rsidRDefault="006132BC" w:rsidP="006132BC">
      <w:pPr>
        <w:ind w:leftChars="400" w:left="840"/>
        <w:rPr>
          <w:rFonts w:hint="eastAsia"/>
        </w:rPr>
      </w:pPr>
      <w:r>
        <w:rPr>
          <w:noProof/>
        </w:rPr>
        <w:drawing>
          <wp:inline distT="0" distB="0" distL="0" distR="0" wp14:anchorId="4C11F5E6" wp14:editId="68135FCE">
            <wp:extent cx="5311140" cy="1684020"/>
            <wp:effectExtent l="0" t="19050" r="0" b="4953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F3382" w:rsidRPr="00AC2E06" w:rsidRDefault="00FF3382" w:rsidP="00AC2E06">
      <w:pPr>
        <w:pStyle w:val="a3"/>
        <w:numPr>
          <w:ilvl w:val="3"/>
          <w:numId w:val="1"/>
        </w:numPr>
        <w:spacing w:line="300" w:lineRule="exact"/>
        <w:ind w:leftChars="0"/>
        <w:jc w:val="left"/>
        <w:rPr>
          <w:sz w:val="24"/>
          <w:szCs w:val="24"/>
        </w:rPr>
      </w:pPr>
      <w:r w:rsidRPr="00AC2E06">
        <w:rPr>
          <w:rFonts w:hint="eastAsia"/>
          <w:sz w:val="24"/>
          <w:szCs w:val="24"/>
        </w:rPr>
        <w:t>取扱責</w:t>
      </w:r>
      <w:r w:rsidR="00AC2E06">
        <w:rPr>
          <w:rFonts w:hint="eastAsia"/>
          <w:sz w:val="24"/>
          <w:szCs w:val="24"/>
        </w:rPr>
        <w:t>任者は、毒物劇物の取扱い等に関し、必要な指示</w:t>
      </w:r>
      <w:r w:rsidRPr="00AC2E06">
        <w:rPr>
          <w:rFonts w:hint="eastAsia"/>
          <w:sz w:val="24"/>
          <w:szCs w:val="24"/>
        </w:rPr>
        <w:t>を従業員に与える。</w:t>
      </w:r>
    </w:p>
    <w:p w:rsidR="00FF3382" w:rsidRDefault="00FF3382" w:rsidP="00AC2E06">
      <w:pPr>
        <w:pStyle w:val="a3"/>
        <w:numPr>
          <w:ilvl w:val="3"/>
          <w:numId w:val="1"/>
        </w:numPr>
        <w:spacing w:line="30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各従業員は、取扱責任者の指示に従い、必要な助言及び報告をする。</w:t>
      </w:r>
    </w:p>
    <w:p w:rsidR="00871A3B" w:rsidRPr="00871A3B" w:rsidRDefault="00871A3B" w:rsidP="00871A3B">
      <w:pPr>
        <w:spacing w:line="300" w:lineRule="exact"/>
        <w:ind w:left="1080"/>
        <w:jc w:val="left"/>
        <w:rPr>
          <w:sz w:val="24"/>
          <w:szCs w:val="24"/>
        </w:rPr>
      </w:pPr>
    </w:p>
    <w:p w:rsidR="00FF3382" w:rsidRDefault="00FF3382" w:rsidP="00FF3382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イ　緊急連絡網</w:t>
      </w:r>
    </w:p>
    <w:p w:rsidR="00A27CCB" w:rsidRDefault="00FF3382" w:rsidP="00A27CCB">
      <w:pPr>
        <w:spacing w:line="300" w:lineRule="exact"/>
        <w:ind w:leftChars="600" w:left="1260"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下記緊急連絡体制を確立し、事故等が発生した際に、速やかな対応を行い、</w:t>
      </w:r>
      <w:r w:rsidR="00871A3B">
        <w:rPr>
          <w:rFonts w:hint="eastAsia"/>
          <w:sz w:val="24"/>
          <w:szCs w:val="24"/>
        </w:rPr>
        <w:t>毒物劇物による危害を最小限にとどめる。</w:t>
      </w:r>
    </w:p>
    <w:p w:rsidR="00A27CCB" w:rsidRDefault="00A27CCB" w:rsidP="00A27CCB">
      <w:pPr>
        <w:tabs>
          <w:tab w:val="left" w:pos="1776"/>
        </w:tabs>
        <w:spacing w:line="30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828040</wp:posOffset>
                </wp:positionH>
                <wp:positionV relativeFrom="paragraph">
                  <wp:posOffset>7620</wp:posOffset>
                </wp:positionV>
                <wp:extent cx="5715000" cy="2263140"/>
                <wp:effectExtent l="0" t="0" r="19050" b="228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263140"/>
                          <a:chOff x="0" y="0"/>
                          <a:chExt cx="5715000" cy="2263140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0" y="0"/>
                            <a:ext cx="5715000" cy="2263140"/>
                            <a:chOff x="175260" y="0"/>
                            <a:chExt cx="5715000" cy="2263140"/>
                          </a:xfrm>
                        </wpg:grpSpPr>
                        <wpg:grpSp>
                          <wpg:cNvPr id="206" name="グループ化 206"/>
                          <wpg:cNvGrpSpPr/>
                          <wpg:grpSpPr>
                            <a:xfrm>
                              <a:off x="175260" y="0"/>
                              <a:ext cx="5715000" cy="2263140"/>
                              <a:chOff x="175260" y="0"/>
                              <a:chExt cx="5715000" cy="2263140"/>
                            </a:xfrm>
                          </wpg:grpSpPr>
                          <wps:wsp>
                            <wps:cNvPr id="207" name="直線矢印コネクタ 207"/>
                            <wps:cNvCnPr/>
                            <wps:spPr>
                              <a:xfrm rot="5700000" flipV="1">
                                <a:off x="2270760" y="1036320"/>
                                <a:ext cx="550440" cy="43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08" name="グループ化 208"/>
                            <wpg:cNvGrpSpPr/>
                            <wpg:grpSpPr>
                              <a:xfrm>
                                <a:off x="175260" y="0"/>
                                <a:ext cx="5715000" cy="2263140"/>
                                <a:chOff x="175260" y="0"/>
                                <a:chExt cx="5715000" cy="2263140"/>
                              </a:xfrm>
                            </wpg:grpSpPr>
                            <wps:wsp>
                              <wps:cNvPr id="209" name="正方形/長方形 209"/>
                              <wps:cNvSpPr/>
                              <wps:spPr>
                                <a:xfrm>
                                  <a:off x="777240" y="1325880"/>
                                  <a:ext cx="449580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27CCB" w:rsidRPr="00A45D2F" w:rsidRDefault="00A27CCB" w:rsidP="00A27CCB">
                                    <w:pPr>
                                      <w:spacing w:line="360" w:lineRule="exact"/>
                                      <w:ind w:leftChars="400" w:left="840"/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A45D2F"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警察署　</w:t>
                                    </w:r>
                                    <w:r w:rsidRPr="00A45D2F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　　</w:t>
                                    </w:r>
                                    <w:r w:rsidRPr="00A45D2F"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TEL</w:t>
                                    </w:r>
                                    <w:r w:rsidRPr="00A45D2F"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（　</w:t>
                                    </w:r>
                                    <w:r w:rsidRPr="00A45D2F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　　）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　　　</w:t>
                                    </w:r>
                                  </w:p>
                                  <w:p w:rsidR="00A27CCB" w:rsidRPr="00484DF6" w:rsidRDefault="00A27CCB" w:rsidP="00A27CCB">
                                    <w:pPr>
                                      <w:spacing w:line="360" w:lineRule="exact"/>
                                      <w:ind w:leftChars="400" w:left="840"/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 w:rsidRPr="00A45D2F"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消防署　</w:t>
                                    </w:r>
                                    <w:r w:rsidRPr="00A45D2F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　　</w:t>
                                    </w:r>
                                    <w:r w:rsidRPr="00A45D2F"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TEL</w:t>
                                    </w:r>
                                    <w:r w:rsidRPr="00A45D2F"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（　</w:t>
                                    </w:r>
                                    <w:r w:rsidRPr="00A45D2F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　　）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　　　</w:t>
                                    </w:r>
                                  </w:p>
                                  <w:p w:rsidR="00A27CCB" w:rsidRPr="00A45D2F" w:rsidRDefault="00A27CCB" w:rsidP="00A27CCB">
                                    <w:pPr>
                                      <w:spacing w:line="360" w:lineRule="exact"/>
                                      <w:ind w:leftChars="400" w:left="840"/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A45D2F"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保健所　</w:t>
                                    </w:r>
                                    <w:r w:rsidRPr="00A45D2F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　　</w:t>
                                    </w:r>
                                    <w:r w:rsidRPr="00A45D2F"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TEL</w:t>
                                    </w:r>
                                    <w:r w:rsidRPr="00A45D2F"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（　</w:t>
                                    </w:r>
                                    <w:r w:rsidRPr="00A45D2F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　　）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　　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0" name="グループ化 210"/>
                              <wpg:cNvGrpSpPr/>
                              <wpg:grpSpPr>
                                <a:xfrm>
                                  <a:off x="175260" y="0"/>
                                  <a:ext cx="5715000" cy="1051560"/>
                                  <a:chOff x="175260" y="0"/>
                                  <a:chExt cx="5715000" cy="1051560"/>
                                </a:xfrm>
                              </wpg:grpSpPr>
                              <wps:wsp>
                                <wps:cNvPr id="211" name="正方形/長方形 211"/>
                                <wps:cNvSpPr/>
                                <wps:spPr>
                                  <a:xfrm>
                                    <a:off x="175260" y="91440"/>
                                    <a:ext cx="1112520" cy="693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27CCB" w:rsidRPr="00A45D2F" w:rsidRDefault="00A27CCB" w:rsidP="00A27CCB">
                                      <w:pPr>
                                        <w:spacing w:line="280" w:lineRule="exact"/>
                                        <w:jc w:val="left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45D2F"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事故</w:t>
                                      </w:r>
                                    </w:p>
                                    <w:p w:rsidR="00A27CCB" w:rsidRPr="00A45D2F" w:rsidRDefault="00A27CCB" w:rsidP="00A27CCB">
                                      <w:pPr>
                                        <w:spacing w:line="280" w:lineRule="exact"/>
                                        <w:jc w:val="left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45D2F"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災害</w:t>
                                      </w:r>
                                      <w:r w:rsidRPr="00A45D2F"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　発見者</w:t>
                                      </w:r>
                                    </w:p>
                                    <w:p w:rsidR="00A27CCB" w:rsidRPr="00A45D2F" w:rsidRDefault="00A27CCB" w:rsidP="00A27CCB">
                                      <w:pPr>
                                        <w:spacing w:line="280" w:lineRule="exact"/>
                                        <w:jc w:val="left"/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45D2F"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盗難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正方形/長方形 212"/>
                                <wps:cNvSpPr/>
                                <wps:spPr>
                                  <a:xfrm>
                                    <a:off x="2011680" y="190500"/>
                                    <a:ext cx="157734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27CCB" w:rsidRPr="00A45D2F" w:rsidRDefault="00A27CCB" w:rsidP="00A27CCB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45D2F"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取扱責任者</w:t>
                                      </w:r>
                                    </w:p>
                                    <w:p w:rsidR="00A27CCB" w:rsidRPr="00A45D2F" w:rsidRDefault="00A27CCB" w:rsidP="00A27CCB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A45D2F"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 xml:space="preserve">（氏名　　</w:t>
                                      </w:r>
                                      <w:r w:rsidRPr="00A45D2F"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 xml:space="preserve">　　</w:t>
                                      </w:r>
                                      <w:r w:rsidRPr="00A45D2F"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 xml:space="preserve">　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直線矢印コネクタ 213"/>
                                <wps:cNvCnPr/>
                                <wps:spPr>
                                  <a:xfrm rot="240000" flipV="1">
                                    <a:off x="1287894" y="378460"/>
                                    <a:ext cx="720000" cy="45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4440" y="0"/>
                                    <a:ext cx="594360" cy="525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27CCB" w:rsidRPr="008C764B" w:rsidRDefault="00A27CCB" w:rsidP="00A27CCB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8C764B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連絡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1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6380" y="525780"/>
                                    <a:ext cx="594360" cy="525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27CCB" w:rsidRPr="008C764B" w:rsidRDefault="00A27CCB" w:rsidP="00A27CCB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指示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19" name="正方形/長方形 219"/>
                                <wps:cNvSpPr/>
                                <wps:spPr>
                                  <a:xfrm>
                                    <a:off x="4312920" y="190500"/>
                                    <a:ext cx="157734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27CCB" w:rsidRPr="00A45D2F" w:rsidRDefault="00A27CCB" w:rsidP="00A27CCB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経営</w:t>
                                      </w:r>
                                      <w:r w:rsidRPr="00A45D2F"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者</w:t>
                                      </w:r>
                                    </w:p>
                                    <w:p w:rsidR="00A27CCB" w:rsidRPr="00A45D2F" w:rsidRDefault="00A27CCB" w:rsidP="00A27CCB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A45D2F"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 xml:space="preserve">（氏名　　</w:t>
                                      </w:r>
                                      <w:r w:rsidRPr="00A45D2F"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 xml:space="preserve">　　</w:t>
                                      </w:r>
                                      <w:r w:rsidRPr="00A45D2F"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 xml:space="preserve">　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3240" y="899160"/>
                                  <a:ext cx="594360" cy="525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27CCB" w:rsidRPr="008C764B" w:rsidRDefault="00A27CCB" w:rsidP="00A27CC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指示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2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7880" y="685800"/>
                                <a:ext cx="59436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CCB" w:rsidRPr="008C764B" w:rsidRDefault="00A27CCB" w:rsidP="00A27C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通報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23" name="直線矢印コネクタ 223"/>
                          <wps:cNvCnPr/>
                          <wps:spPr>
                            <a:xfrm rot="15900000">
                              <a:off x="2842260" y="1036320"/>
                              <a:ext cx="550440" cy="432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5" name="直線矢印コネクタ 225"/>
                        <wps:cNvCnPr/>
                        <wps:spPr>
                          <a:xfrm rot="21360000" flipH="1" flipV="1">
                            <a:off x="1112520" y="632460"/>
                            <a:ext cx="719455" cy="444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線矢印コネクタ 226"/>
                        <wps:cNvCnPr/>
                        <wps:spPr>
                          <a:xfrm rot="240000" flipV="1">
                            <a:off x="3413760" y="533400"/>
                            <a:ext cx="719455" cy="444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0420" y="152400"/>
                            <a:ext cx="59436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CCB" w:rsidRPr="008C764B" w:rsidRDefault="00A27CCB" w:rsidP="00A27C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C764B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margin-left:65.2pt;margin-top:.6pt;width:450pt;height:178.2pt;z-index:251662336;mso-position-horizontal-relative:margin" coordsize="57150,2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">
                <v:group id="グループ化 224" o:spid="_x0000_s1027" style="position:absolute;width:57150;height:22631" coordorigin="1752" coordsize="57150,2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group id="グループ化 206" o:spid="_x0000_s1028" style="position:absolute;left:1752;width:57150;height:22631" coordorigin="1752" coordsize="57150,2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7" o:spid="_x0000_s1029" type="#_x0000_t32" style="position:absolute;left:22707;top:10363;width:5504;height:432;rotation:-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" strokecolor="black [3213]" strokeweight=".5pt">
                      <v:stroke endarrow="block" joinstyle="miter"/>
                    </v:shape>
                    <v:group id="グループ化 208" o:spid="_x0000_s1030" style="position:absolute;left:1752;width:57150;height:22631" coordorigin="1752" coordsize="57150,2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<v:rect id="正方形/長方形 209" o:spid="_x0000_s1031" style="position:absolute;left:7772;top:13258;width:44958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" filled="f" strokecolor="black [3213]" strokeweight="1pt">
                        <v:textbox>
                          <w:txbxContent>
                            <w:p w:rsidR="00A27CCB" w:rsidRPr="00A45D2F" w:rsidRDefault="00A27CCB" w:rsidP="00A27CCB">
                              <w:pPr>
                                <w:spacing w:line="360" w:lineRule="exact"/>
                                <w:ind w:leftChars="400" w:left="840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45D2F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警察署　</w:t>
                              </w:r>
                              <w:r w:rsidRPr="00A45D2F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Pr="00A45D2F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TEL</w:t>
                              </w:r>
                              <w:r w:rsidRPr="00A45D2F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（　</w:t>
                              </w:r>
                              <w:r w:rsidRPr="00A45D2F"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　　）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　　　</w:t>
                              </w:r>
                            </w:p>
                            <w:p w:rsidR="00A27CCB" w:rsidRPr="00484DF6" w:rsidRDefault="00A27CCB" w:rsidP="00A27CCB">
                              <w:pPr>
                                <w:spacing w:line="360" w:lineRule="exact"/>
                                <w:ind w:leftChars="400" w:left="840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A45D2F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消防署　</w:t>
                              </w:r>
                              <w:r w:rsidRPr="00A45D2F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Pr="00A45D2F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TEL</w:t>
                              </w:r>
                              <w:r w:rsidRPr="00A45D2F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（　</w:t>
                              </w:r>
                              <w:r w:rsidRPr="00A45D2F"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　　）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　　　</w:t>
                              </w:r>
                            </w:p>
                            <w:p w:rsidR="00A27CCB" w:rsidRPr="00A45D2F" w:rsidRDefault="00A27CCB" w:rsidP="00A27CCB">
                              <w:pPr>
                                <w:spacing w:line="360" w:lineRule="exact"/>
                                <w:ind w:leftChars="400" w:left="840"/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45D2F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保健所　</w:t>
                              </w:r>
                              <w:r w:rsidRPr="00A45D2F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Pr="00A45D2F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TEL</w:t>
                              </w:r>
                              <w:r w:rsidRPr="00A45D2F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（　</w:t>
                              </w:r>
                              <w:r w:rsidRPr="00A45D2F"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　　）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　　　</w:t>
                              </w:r>
                            </w:p>
                          </w:txbxContent>
                        </v:textbox>
                      </v:rect>
                      <v:group id="グループ化 210" o:spid="_x0000_s1032" style="position:absolute;left:1752;width:57150;height:10515" coordorigin="1752" coordsize="57150,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rect id="正方形/長方形 211" o:spid="_x0000_s1033" style="position:absolute;left:1752;top:914;width:11125;height:6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SlS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/g9k46AXv8AAAD//wMAUEsBAi0AFAAGAAgAAAAhANvh9svuAAAAhQEAABMAAAAAAAAA&#10;AAAAAAAAAAAAAFtDb250ZW50X1R5cGVzXS54bWxQSwECLQAUAAYACAAAACEAWvQsW78AAAAVAQAA&#10;CwAAAAAAAAAAAAAAAAAfAQAAX3JlbHMvLnJlbHNQSwECLQAUAAYACAAAACEA9HkpUsYAAADcAAAA&#10;DwAAAAAAAAAAAAAAAAAHAgAAZHJzL2Rvd25yZXYueG1sUEsFBgAAAAADAAMAtwAAAPoCAAAAAA==&#10;" filled="f" strokecolor="black [3213]" strokeweight="1pt">
                          <v:textbox>
                            <w:txbxContent>
                              <w:p w:rsidR="00A27CCB" w:rsidRPr="00A45D2F" w:rsidRDefault="00A27CCB" w:rsidP="00A27CCB">
                                <w:pPr>
                                  <w:spacing w:line="280" w:lineRule="exact"/>
                                  <w:jc w:val="lef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45D2F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事故</w:t>
                                </w:r>
                              </w:p>
                              <w:p w:rsidR="00A27CCB" w:rsidRPr="00A45D2F" w:rsidRDefault="00A27CCB" w:rsidP="00A27CCB">
                                <w:pPr>
                                  <w:spacing w:line="280" w:lineRule="exact"/>
                                  <w:jc w:val="lef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45D2F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災害</w:t>
                                </w:r>
                                <w:r w:rsidRPr="00A45D2F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　発見者</w:t>
                                </w:r>
                              </w:p>
                              <w:p w:rsidR="00A27CCB" w:rsidRPr="00A45D2F" w:rsidRDefault="00A27CCB" w:rsidP="00A27CCB">
                                <w:pPr>
                                  <w:spacing w:line="280" w:lineRule="exact"/>
                                  <w:jc w:val="left"/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45D2F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盗難</w:t>
                                </w:r>
                              </w:p>
                            </w:txbxContent>
                          </v:textbox>
                        </v:rect>
                        <v:rect id="正方形/長方形 212" o:spid="_x0000_s1034" style="position:absolute;left:20116;top:1905;width:15774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" filled="f" strokecolor="black [3213]" strokeweight="1pt">
                          <v:textbox>
                            <w:txbxContent>
                              <w:p w:rsidR="00A27CCB" w:rsidRPr="00A45D2F" w:rsidRDefault="00A27CCB" w:rsidP="00A27CCB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45D2F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取扱責任者</w:t>
                                </w:r>
                              </w:p>
                              <w:p w:rsidR="00A27CCB" w:rsidRPr="00A45D2F" w:rsidRDefault="00A27CCB" w:rsidP="00A27CCB">
                                <w:pPr>
                                  <w:spacing w:line="280" w:lineRule="exact"/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A45D2F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 xml:space="preserve">（氏名　　</w:t>
                                </w:r>
                                <w:r w:rsidRPr="00A45D2F">
                                  <w:rPr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</w:t>
                                </w:r>
                                <w:r w:rsidRPr="00A45D2F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）</w:t>
                                </w:r>
                              </w:p>
                            </w:txbxContent>
                          </v:textbox>
                        </v:rect>
                        <v:shape id="直線矢印コネクタ 213" o:spid="_x0000_s1035" type="#_x0000_t32" style="position:absolute;left:12878;top:3784;width:7200;height:450;rotation:-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" strokecolor="black [3213]" strokeweight=".5pt">
                          <v:stroke endarrow="block" joinstyle="miter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2" o:spid="_x0000_s1036" type="#_x0000_t202" style="position:absolute;left:12344;width:5944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      <v:textbox>
                            <w:txbxContent>
                              <w:p w:rsidR="00A27CCB" w:rsidRPr="008C764B" w:rsidRDefault="00A27CCB" w:rsidP="00A27CC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C764B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連絡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2" o:spid="_x0000_s1037" type="#_x0000_t202" style="position:absolute;left:15163;top:5257;width:5944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      <v:textbox>
                            <w:txbxContent>
                              <w:p w:rsidR="00A27CCB" w:rsidRPr="008C764B" w:rsidRDefault="00A27CCB" w:rsidP="00A27CC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指示</w:t>
                                </w:r>
                              </w:p>
                            </w:txbxContent>
                          </v:textbox>
                        </v:shape>
                        <v:rect id="正方形/長方形 219" o:spid="_x0000_s1038" style="position:absolute;left:43129;top:1905;width:15773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" filled="f" strokecolor="black [3213]" strokeweight="1pt">
                          <v:textbox>
                            <w:txbxContent>
                              <w:p w:rsidR="00A27CCB" w:rsidRPr="00A45D2F" w:rsidRDefault="00A27CCB" w:rsidP="00A27CCB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経営</w:t>
                                </w:r>
                                <w:r w:rsidRPr="00A45D2F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者</w:t>
                                </w:r>
                              </w:p>
                              <w:p w:rsidR="00A27CCB" w:rsidRPr="00A45D2F" w:rsidRDefault="00A27CCB" w:rsidP="00A27CCB">
                                <w:pPr>
                                  <w:spacing w:line="280" w:lineRule="exact"/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A45D2F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 xml:space="preserve">（氏名　　</w:t>
                                </w:r>
                                <w:r w:rsidRPr="00A45D2F">
                                  <w:rPr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　</w:t>
                                </w:r>
                                <w:r w:rsidRPr="00A45D2F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 xml:space="preserve">　）</w:t>
                                </w:r>
                              </w:p>
                            </w:txbxContent>
                          </v:textbox>
                        </v:rect>
                      </v:group>
                      <v:shape id="テキスト ボックス 2" o:spid="_x0000_s1039" type="#_x0000_t202" style="position:absolute;left:30632;top:8991;width:5944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    <v:textbox>
                          <w:txbxContent>
                            <w:p w:rsidR="00A27CCB" w:rsidRPr="008C764B" w:rsidRDefault="00A27CCB" w:rsidP="00A27C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指示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2" o:spid="_x0000_s1040" type="#_x0000_t202" style="position:absolute;left:20878;top:6858;width:5944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  <v:textbox>
                        <w:txbxContent>
                          <w:p w:rsidR="00A27CCB" w:rsidRPr="008C764B" w:rsidRDefault="00A27CCB" w:rsidP="00A27C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通報</w:t>
                            </w:r>
                          </w:p>
                        </w:txbxContent>
                      </v:textbox>
                    </v:shape>
                  </v:group>
                  <v:shape id="直線矢印コネクタ 223" o:spid="_x0000_s1041" type="#_x0000_t32" style="position:absolute;left:28422;top:10363;width:5504;height:432;rotation:-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" strokecolor="black [3213]" strokeweight=".5pt">
                    <v:stroke endarrow="block" joinstyle="miter"/>
                  </v:shape>
                </v:group>
                <v:shape id="直線矢印コネクタ 225" o:spid="_x0000_s1042" type="#_x0000_t32" style="position:absolute;left:11125;top:6324;width:7194;height:445;rotation:-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" strokecolor="black [3213]" strokeweight=".5pt">
                  <v:stroke endarrow="block" joinstyle="miter"/>
                </v:shape>
                <v:shape id="直線矢印コネクタ 226" o:spid="_x0000_s1043" type="#_x0000_t32" style="position:absolute;left:34137;top:5334;width:7195;height:444;rotation:-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" strokecolor="black [3213]" strokeweight=".5pt">
                  <v:stroke endarrow="block" joinstyle="miter"/>
                </v:shape>
                <v:shape id="テキスト ボックス 2" o:spid="_x0000_s1044" type="#_x0000_t202" style="position:absolute;left:33604;top:1524;width:5943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:rsidR="00A27CCB" w:rsidRPr="008C764B" w:rsidRDefault="00A27CCB" w:rsidP="00A27CCB">
                        <w:pPr>
                          <w:rPr>
                            <w:sz w:val="24"/>
                            <w:szCs w:val="24"/>
                          </w:rPr>
                        </w:pPr>
                        <w:r w:rsidRPr="008C764B">
                          <w:rPr>
                            <w:rFonts w:hint="eastAsia"/>
                            <w:sz w:val="24"/>
                            <w:szCs w:val="24"/>
                          </w:rPr>
                          <w:t>連絡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27CCB" w:rsidRPr="00F70910" w:rsidRDefault="00A27CCB" w:rsidP="00A27CCB">
      <w:pPr>
        <w:rPr>
          <w:rFonts w:hint="eastAsia"/>
        </w:rPr>
      </w:pPr>
    </w:p>
    <w:p w:rsidR="00A27CCB" w:rsidRDefault="00A27CCB" w:rsidP="00A27CCB">
      <w:pPr>
        <w:tabs>
          <w:tab w:val="left" w:pos="1776"/>
        </w:tabs>
        <w:spacing w:line="300" w:lineRule="exact"/>
        <w:jc w:val="left"/>
        <w:rPr>
          <w:sz w:val="24"/>
          <w:szCs w:val="24"/>
        </w:rPr>
      </w:pPr>
    </w:p>
    <w:p w:rsidR="00A27CCB" w:rsidRDefault="00A27CCB" w:rsidP="00A27CCB">
      <w:pPr>
        <w:tabs>
          <w:tab w:val="left" w:pos="1776"/>
        </w:tabs>
        <w:spacing w:line="300" w:lineRule="exact"/>
        <w:jc w:val="left"/>
        <w:rPr>
          <w:sz w:val="24"/>
          <w:szCs w:val="24"/>
        </w:rPr>
      </w:pPr>
    </w:p>
    <w:p w:rsidR="00A27CCB" w:rsidRDefault="00A27CCB" w:rsidP="00A27CCB">
      <w:pPr>
        <w:tabs>
          <w:tab w:val="left" w:pos="1776"/>
        </w:tabs>
        <w:spacing w:line="300" w:lineRule="exact"/>
        <w:jc w:val="left"/>
        <w:rPr>
          <w:sz w:val="24"/>
          <w:szCs w:val="24"/>
        </w:rPr>
      </w:pPr>
    </w:p>
    <w:p w:rsidR="00A27CCB" w:rsidRDefault="00A27CCB" w:rsidP="00A27CCB">
      <w:pPr>
        <w:tabs>
          <w:tab w:val="left" w:pos="1776"/>
        </w:tabs>
        <w:spacing w:line="300" w:lineRule="exact"/>
        <w:jc w:val="left"/>
        <w:rPr>
          <w:sz w:val="24"/>
          <w:szCs w:val="24"/>
        </w:rPr>
      </w:pPr>
    </w:p>
    <w:p w:rsidR="00A27CCB" w:rsidRDefault="00A27CCB" w:rsidP="00A27CCB">
      <w:pPr>
        <w:tabs>
          <w:tab w:val="left" w:pos="1776"/>
        </w:tabs>
        <w:spacing w:line="300" w:lineRule="exact"/>
        <w:jc w:val="left"/>
        <w:rPr>
          <w:sz w:val="24"/>
          <w:szCs w:val="24"/>
        </w:rPr>
      </w:pPr>
    </w:p>
    <w:p w:rsidR="00A27CCB" w:rsidRDefault="00A27CCB" w:rsidP="00A27CCB">
      <w:pPr>
        <w:tabs>
          <w:tab w:val="left" w:pos="1776"/>
        </w:tabs>
        <w:spacing w:line="300" w:lineRule="exact"/>
        <w:jc w:val="left"/>
        <w:rPr>
          <w:sz w:val="24"/>
          <w:szCs w:val="24"/>
        </w:rPr>
      </w:pPr>
    </w:p>
    <w:p w:rsidR="00A27CCB" w:rsidRDefault="00A27CCB" w:rsidP="00A27CCB">
      <w:pPr>
        <w:tabs>
          <w:tab w:val="left" w:pos="1776"/>
        </w:tabs>
        <w:spacing w:line="300" w:lineRule="exact"/>
        <w:jc w:val="left"/>
        <w:rPr>
          <w:sz w:val="24"/>
          <w:szCs w:val="24"/>
        </w:rPr>
      </w:pPr>
      <w:bookmarkStart w:id="0" w:name="_GoBack"/>
    </w:p>
    <w:bookmarkEnd w:id="0"/>
    <w:p w:rsidR="00A27CCB" w:rsidRDefault="00A27CCB" w:rsidP="00A27CCB">
      <w:pPr>
        <w:tabs>
          <w:tab w:val="left" w:pos="1776"/>
        </w:tabs>
        <w:spacing w:line="300" w:lineRule="exact"/>
        <w:jc w:val="left"/>
        <w:rPr>
          <w:sz w:val="24"/>
          <w:szCs w:val="24"/>
        </w:rPr>
      </w:pPr>
    </w:p>
    <w:p w:rsidR="00A27CCB" w:rsidRDefault="00A27CCB" w:rsidP="00A27CCB">
      <w:pPr>
        <w:tabs>
          <w:tab w:val="left" w:pos="1776"/>
        </w:tabs>
        <w:spacing w:line="300" w:lineRule="exact"/>
        <w:jc w:val="left"/>
        <w:rPr>
          <w:sz w:val="24"/>
          <w:szCs w:val="24"/>
        </w:rPr>
      </w:pPr>
    </w:p>
    <w:p w:rsidR="00A27CCB" w:rsidRDefault="00A27CCB" w:rsidP="00A27CCB">
      <w:pPr>
        <w:tabs>
          <w:tab w:val="left" w:pos="1776"/>
        </w:tabs>
        <w:spacing w:line="300" w:lineRule="exact"/>
        <w:jc w:val="left"/>
        <w:rPr>
          <w:rFonts w:hint="eastAsia"/>
          <w:sz w:val="24"/>
          <w:szCs w:val="24"/>
        </w:rPr>
      </w:pPr>
    </w:p>
    <w:p w:rsidR="00A27CCB" w:rsidRDefault="00A27CCB" w:rsidP="00372A05">
      <w:pPr>
        <w:spacing w:line="300" w:lineRule="exact"/>
        <w:ind w:leftChars="600" w:left="1260"/>
        <w:jc w:val="left"/>
        <w:rPr>
          <w:sz w:val="24"/>
          <w:szCs w:val="24"/>
        </w:rPr>
      </w:pPr>
    </w:p>
    <w:p w:rsidR="00871A3B" w:rsidRDefault="00871A3B" w:rsidP="00372A05">
      <w:pPr>
        <w:spacing w:line="300" w:lineRule="exact"/>
        <w:ind w:leftChars="600" w:left="12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※休日、夜間の際の緊急連絡</w:t>
      </w:r>
    </w:p>
    <w:p w:rsidR="00372A05" w:rsidRPr="00372A05" w:rsidRDefault="00871A3B" w:rsidP="00372A05">
      <w:pPr>
        <w:spacing w:line="400" w:lineRule="exact"/>
        <w:ind w:leftChars="600" w:left="1260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緊急連絡先　</w:t>
      </w:r>
      <w:r w:rsidRPr="00871A3B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TEL</w:t>
      </w:r>
      <w:r w:rsidRPr="00871A3B">
        <w:rPr>
          <w:rFonts w:hint="eastAsia"/>
          <w:sz w:val="24"/>
          <w:szCs w:val="24"/>
          <w:u w:val="single"/>
        </w:rPr>
        <w:t xml:space="preserve">（　　　　　）　　　　　　　</w:t>
      </w:r>
    </w:p>
    <w:p w:rsidR="00871A3B" w:rsidRPr="00871A3B" w:rsidRDefault="00871A3B" w:rsidP="00372A05">
      <w:pPr>
        <w:spacing w:line="400" w:lineRule="exact"/>
        <w:ind w:leftChars="600" w:left="12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871A3B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TEL</w:t>
      </w:r>
      <w:r w:rsidRPr="00871A3B">
        <w:rPr>
          <w:rFonts w:hint="eastAsia"/>
          <w:sz w:val="24"/>
          <w:szCs w:val="24"/>
          <w:u w:val="single"/>
        </w:rPr>
        <w:t xml:space="preserve">（　　　　　）　　　　　　　</w:t>
      </w:r>
    </w:p>
    <w:sectPr w:rsidR="00871A3B" w:rsidRPr="00871A3B" w:rsidSect="00347C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58" w:rsidRDefault="002D7C58" w:rsidP="006132BC">
      <w:r>
        <w:separator/>
      </w:r>
    </w:p>
  </w:endnote>
  <w:endnote w:type="continuationSeparator" w:id="0">
    <w:p w:rsidR="002D7C58" w:rsidRDefault="002D7C58" w:rsidP="0061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58" w:rsidRDefault="002D7C58" w:rsidP="006132BC">
      <w:r>
        <w:separator/>
      </w:r>
    </w:p>
  </w:footnote>
  <w:footnote w:type="continuationSeparator" w:id="0">
    <w:p w:rsidR="002D7C58" w:rsidRDefault="002D7C58" w:rsidP="0061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8329C"/>
    <w:multiLevelType w:val="hybridMultilevel"/>
    <w:tmpl w:val="7D92A684"/>
    <w:lvl w:ilvl="0" w:tplc="A47E1DB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BD4A49E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BA0E4E74">
      <w:start w:val="1"/>
      <w:numFmt w:val="decimalEnclosedCircle"/>
      <w:lvlText w:val="%4"/>
      <w:lvlJc w:val="left"/>
      <w:pPr>
        <w:ind w:left="1920" w:hanging="420"/>
      </w:pPr>
      <w:rPr>
        <w:rFonts w:asciiTheme="minorHAnsi" w:eastAsiaTheme="minorEastAsia" w:hAnsiTheme="minorHAnsi" w:cstheme="minorBidi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35"/>
    <w:rsid w:val="00295657"/>
    <w:rsid w:val="002D7C58"/>
    <w:rsid w:val="00347C47"/>
    <w:rsid w:val="00372A05"/>
    <w:rsid w:val="005B098B"/>
    <w:rsid w:val="006132BC"/>
    <w:rsid w:val="00806035"/>
    <w:rsid w:val="00871A3B"/>
    <w:rsid w:val="00A27CCB"/>
    <w:rsid w:val="00AC2E06"/>
    <w:rsid w:val="00C00C46"/>
    <w:rsid w:val="00DD4A0E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E0076"/>
  <w15:chartTrackingRefBased/>
  <w15:docId w15:val="{8ABD841C-4EB7-4000-8BB1-C0617D2D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3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2BC"/>
  </w:style>
  <w:style w:type="paragraph" w:styleId="a6">
    <w:name w:val="footer"/>
    <w:basedOn w:val="a"/>
    <w:link w:val="a7"/>
    <w:uiPriority w:val="99"/>
    <w:unhideWhenUsed/>
    <w:rsid w:val="00613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2BC"/>
  </w:style>
  <w:style w:type="paragraph" w:styleId="a8">
    <w:name w:val="Balloon Text"/>
    <w:basedOn w:val="a"/>
    <w:link w:val="a9"/>
    <w:uiPriority w:val="99"/>
    <w:semiHidden/>
    <w:unhideWhenUsed/>
    <w:rsid w:val="00A2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657C82-3C1C-49F5-9320-0F41CEBACB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103C383D-1F0C-40B2-89AA-A6B4A659FA8A}">
      <dgm:prSet phldrT="[テキスト]" custT="1"/>
      <dgm:spPr/>
      <dgm:t>
        <a:bodyPr/>
        <a:lstStyle/>
        <a:p>
          <a:pPr algn="ctr"/>
          <a:r>
            <a:rPr kumimoji="1" lang="ja-JP" altLang="en-US" sz="1200"/>
            <a:t>毒物劇物取扱責任者</a:t>
          </a:r>
          <a:endParaRPr kumimoji="1" lang="en-US" altLang="ja-JP" sz="1200"/>
        </a:p>
        <a:p>
          <a:pPr algn="ctr"/>
          <a:r>
            <a:rPr kumimoji="1" lang="ja-JP" altLang="en-US" sz="1200" u="sng"/>
            <a:t>（氏名　　　　 ）　　</a:t>
          </a:r>
        </a:p>
      </dgm:t>
    </dgm:pt>
    <dgm:pt modelId="{DF856B46-E811-48FC-90C6-6364265B88ED}" type="parTrans" cxnId="{C3563D2B-7F7C-4116-A6CE-4C9DE9DFC93F}">
      <dgm:prSet/>
      <dgm:spPr/>
      <dgm:t>
        <a:bodyPr/>
        <a:lstStyle/>
        <a:p>
          <a:pPr algn="ctr"/>
          <a:endParaRPr kumimoji="1" lang="ja-JP" altLang="en-US" sz="1200"/>
        </a:p>
      </dgm:t>
    </dgm:pt>
    <dgm:pt modelId="{1A56F69A-6859-4EE6-901F-44C34D94FDCD}" type="sibTrans" cxnId="{C3563D2B-7F7C-4116-A6CE-4C9DE9DFC93F}">
      <dgm:prSet/>
      <dgm:spPr/>
      <dgm:t>
        <a:bodyPr/>
        <a:lstStyle/>
        <a:p>
          <a:pPr algn="ctr"/>
          <a:endParaRPr kumimoji="1" lang="ja-JP" altLang="en-US" sz="1200"/>
        </a:p>
      </dgm:t>
    </dgm:pt>
    <dgm:pt modelId="{A765724A-F562-449B-A68E-1ED81D7CF040}">
      <dgm:prSet phldrT="[テキスト]" custT="1"/>
      <dgm:spPr/>
      <dgm:t>
        <a:bodyPr/>
        <a:lstStyle/>
        <a:p>
          <a:pPr algn="ctr"/>
          <a:r>
            <a:rPr kumimoji="1" lang="ja-JP" altLang="en-US" sz="1200"/>
            <a:t>従業員</a:t>
          </a:r>
          <a:endParaRPr kumimoji="1" lang="en-US" altLang="ja-JP" sz="1200"/>
        </a:p>
        <a:p>
          <a:pPr algn="ctr"/>
          <a:r>
            <a:rPr kumimoji="1" lang="ja-JP" altLang="en-US" sz="1200" u="sng"/>
            <a:t>（氏名　　 　　）　　　　　　　</a:t>
          </a:r>
          <a:endParaRPr kumimoji="1" lang="en-US" altLang="ja-JP" sz="1200" u="sng"/>
        </a:p>
      </dgm:t>
    </dgm:pt>
    <dgm:pt modelId="{3945439B-7E22-4600-91A9-1EACB997F5ED}" type="parTrans" cxnId="{97BA0ECC-CCF9-4F96-A08C-245384768532}">
      <dgm:prSet/>
      <dgm:spPr/>
      <dgm:t>
        <a:bodyPr/>
        <a:lstStyle/>
        <a:p>
          <a:pPr algn="ctr"/>
          <a:endParaRPr kumimoji="1" lang="ja-JP" altLang="en-US" sz="1200"/>
        </a:p>
      </dgm:t>
    </dgm:pt>
    <dgm:pt modelId="{6DA4B69F-449D-4A12-A1AE-14214A667A14}" type="sibTrans" cxnId="{97BA0ECC-CCF9-4F96-A08C-245384768532}">
      <dgm:prSet/>
      <dgm:spPr/>
      <dgm:t>
        <a:bodyPr/>
        <a:lstStyle/>
        <a:p>
          <a:pPr algn="ctr"/>
          <a:endParaRPr kumimoji="1" lang="ja-JP" altLang="en-US" sz="1200"/>
        </a:p>
      </dgm:t>
    </dgm:pt>
    <dgm:pt modelId="{7B81444A-B9E3-4C93-87E4-85A7A5F21A9A}">
      <dgm:prSet phldrT="[テキスト]" custT="1"/>
      <dgm:spPr/>
      <dgm:t>
        <a:bodyPr/>
        <a:lstStyle/>
        <a:p>
          <a:pPr algn="ctr"/>
          <a:r>
            <a:rPr kumimoji="1" lang="ja-JP" altLang="en-US" sz="1200"/>
            <a:t>従業員</a:t>
          </a:r>
          <a:endParaRPr kumimoji="1" lang="en-US" altLang="ja-JP" sz="1200"/>
        </a:p>
        <a:p>
          <a:pPr algn="ctr"/>
          <a:r>
            <a:rPr kumimoji="1" lang="ja-JP" altLang="en-US" sz="1200" u="sng"/>
            <a:t>（氏名</a:t>
          </a:r>
          <a:r>
            <a:rPr kumimoji="1" lang="en-US" altLang="ja-JP" sz="1200" u="sng"/>
            <a:t>	 </a:t>
          </a:r>
          <a:r>
            <a:rPr kumimoji="1" lang="ja-JP" altLang="en-US" sz="1200" u="sng"/>
            <a:t>　　　　）</a:t>
          </a:r>
          <a:endParaRPr kumimoji="1" lang="en-US" altLang="ja-JP" sz="1200" u="sng"/>
        </a:p>
      </dgm:t>
    </dgm:pt>
    <dgm:pt modelId="{46DC6361-51EA-46BE-B7DF-05636BC7ABBB}" type="parTrans" cxnId="{1AB82B0F-DAF5-48FD-A249-5C60B1D54E15}">
      <dgm:prSet/>
      <dgm:spPr/>
      <dgm:t>
        <a:bodyPr/>
        <a:lstStyle/>
        <a:p>
          <a:pPr algn="ctr"/>
          <a:endParaRPr kumimoji="1" lang="ja-JP" altLang="en-US" sz="1200"/>
        </a:p>
      </dgm:t>
    </dgm:pt>
    <dgm:pt modelId="{AA373F50-ACAE-4A82-A006-0E5EDFDAC056}" type="sibTrans" cxnId="{1AB82B0F-DAF5-48FD-A249-5C60B1D54E15}">
      <dgm:prSet/>
      <dgm:spPr/>
      <dgm:t>
        <a:bodyPr/>
        <a:lstStyle/>
        <a:p>
          <a:pPr algn="ctr"/>
          <a:endParaRPr kumimoji="1" lang="ja-JP" altLang="en-US" sz="1200"/>
        </a:p>
      </dgm:t>
    </dgm:pt>
    <dgm:pt modelId="{3FC46639-5103-41F6-8C3B-DF7E030B5642}">
      <dgm:prSet phldrT="[テキスト]" custT="1"/>
      <dgm:spPr/>
      <dgm:t>
        <a:bodyPr/>
        <a:lstStyle/>
        <a:p>
          <a:pPr algn="ctr"/>
          <a:r>
            <a:rPr kumimoji="1" lang="ja-JP" altLang="en-US" sz="1200"/>
            <a:t>従業員</a:t>
          </a:r>
          <a:endParaRPr kumimoji="1" lang="en-US" altLang="ja-JP" sz="1200"/>
        </a:p>
        <a:p>
          <a:pPr algn="ctr"/>
          <a:r>
            <a:rPr kumimoji="1" lang="ja-JP" altLang="en-US" sz="1200" u="sng"/>
            <a:t>（氏名　　　 　）</a:t>
          </a:r>
        </a:p>
      </dgm:t>
    </dgm:pt>
    <dgm:pt modelId="{2F1BFDC3-AD1D-4F2D-BD0C-51E6EBE0895B}" type="parTrans" cxnId="{EB9F253E-1A1D-4725-93DB-A4D809D63AB9}">
      <dgm:prSet/>
      <dgm:spPr/>
      <dgm:t>
        <a:bodyPr/>
        <a:lstStyle/>
        <a:p>
          <a:pPr algn="ctr"/>
          <a:endParaRPr kumimoji="1" lang="ja-JP" altLang="en-US" sz="1200"/>
        </a:p>
      </dgm:t>
    </dgm:pt>
    <dgm:pt modelId="{9ADFFE4D-BD30-44CF-A32F-78A74F9CCA60}" type="sibTrans" cxnId="{EB9F253E-1A1D-4725-93DB-A4D809D63AB9}">
      <dgm:prSet/>
      <dgm:spPr/>
      <dgm:t>
        <a:bodyPr/>
        <a:lstStyle/>
        <a:p>
          <a:pPr algn="ctr"/>
          <a:endParaRPr kumimoji="1" lang="ja-JP" altLang="en-US" sz="1200"/>
        </a:p>
      </dgm:t>
    </dgm:pt>
    <dgm:pt modelId="{5A549762-97C0-4C92-B1E1-2ABD237B42A5}" type="pres">
      <dgm:prSet presAssocID="{2B657C82-3C1C-49F5-9320-0F41CEBACB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6C53E3A-F0B2-4BF9-A498-CACF528B6EDF}" type="pres">
      <dgm:prSet presAssocID="{103C383D-1F0C-40B2-89AA-A6B4A659FA8A}" presName="hierRoot1" presStyleCnt="0">
        <dgm:presLayoutVars>
          <dgm:hierBranch val="init"/>
        </dgm:presLayoutVars>
      </dgm:prSet>
      <dgm:spPr/>
    </dgm:pt>
    <dgm:pt modelId="{446B4E97-B62E-4BB5-83B1-9EE8B56ABC79}" type="pres">
      <dgm:prSet presAssocID="{103C383D-1F0C-40B2-89AA-A6B4A659FA8A}" presName="rootComposite1" presStyleCnt="0"/>
      <dgm:spPr/>
    </dgm:pt>
    <dgm:pt modelId="{53A14D7C-DFFA-4EA1-BD04-C252016083BC}" type="pres">
      <dgm:prSet presAssocID="{103C383D-1F0C-40B2-89AA-A6B4A659FA8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1B69F2B-55BF-4800-AC61-F958A9751A4D}" type="pres">
      <dgm:prSet presAssocID="{103C383D-1F0C-40B2-89AA-A6B4A659FA8A}" presName="rootConnector1" presStyleLbl="node1" presStyleIdx="0" presStyleCnt="0"/>
      <dgm:spPr/>
    </dgm:pt>
    <dgm:pt modelId="{C41B8E02-7557-4837-9F61-790AFBBC95D3}" type="pres">
      <dgm:prSet presAssocID="{103C383D-1F0C-40B2-89AA-A6B4A659FA8A}" presName="hierChild2" presStyleCnt="0"/>
      <dgm:spPr/>
    </dgm:pt>
    <dgm:pt modelId="{37475855-3D70-486F-B0A2-FC7026EDEBD8}" type="pres">
      <dgm:prSet presAssocID="{3945439B-7E22-4600-91A9-1EACB997F5ED}" presName="Name37" presStyleLbl="parChTrans1D2" presStyleIdx="0" presStyleCnt="3"/>
      <dgm:spPr/>
    </dgm:pt>
    <dgm:pt modelId="{87CFDC4D-9A19-4F56-B718-AD3E07D5DF6B}" type="pres">
      <dgm:prSet presAssocID="{A765724A-F562-449B-A68E-1ED81D7CF040}" presName="hierRoot2" presStyleCnt="0">
        <dgm:presLayoutVars>
          <dgm:hierBranch val="init"/>
        </dgm:presLayoutVars>
      </dgm:prSet>
      <dgm:spPr/>
    </dgm:pt>
    <dgm:pt modelId="{23E88653-DD99-4FEF-B2F9-5A83204E17CA}" type="pres">
      <dgm:prSet presAssocID="{A765724A-F562-449B-A68E-1ED81D7CF040}" presName="rootComposite" presStyleCnt="0"/>
      <dgm:spPr/>
    </dgm:pt>
    <dgm:pt modelId="{6E7A20C0-BEE0-40F6-AC10-EDE720D57AF9}" type="pres">
      <dgm:prSet presAssocID="{A765724A-F562-449B-A68E-1ED81D7CF04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29CFE6B-C98A-4357-AA78-A82C39DC4F2C}" type="pres">
      <dgm:prSet presAssocID="{A765724A-F562-449B-A68E-1ED81D7CF040}" presName="rootConnector" presStyleLbl="node2" presStyleIdx="0" presStyleCnt="3"/>
      <dgm:spPr/>
    </dgm:pt>
    <dgm:pt modelId="{0B3CAC06-7FF6-49E5-A38E-06983CE22914}" type="pres">
      <dgm:prSet presAssocID="{A765724A-F562-449B-A68E-1ED81D7CF040}" presName="hierChild4" presStyleCnt="0"/>
      <dgm:spPr/>
    </dgm:pt>
    <dgm:pt modelId="{55BF9193-E770-4CB7-AF95-980382BE4462}" type="pres">
      <dgm:prSet presAssocID="{A765724A-F562-449B-A68E-1ED81D7CF040}" presName="hierChild5" presStyleCnt="0"/>
      <dgm:spPr/>
    </dgm:pt>
    <dgm:pt modelId="{8AEF2B15-0DCA-4B43-B57D-39898FFAAED6}" type="pres">
      <dgm:prSet presAssocID="{46DC6361-51EA-46BE-B7DF-05636BC7ABBB}" presName="Name37" presStyleLbl="parChTrans1D2" presStyleIdx="1" presStyleCnt="3"/>
      <dgm:spPr/>
    </dgm:pt>
    <dgm:pt modelId="{DA17CACF-C02B-447C-95C0-60219A542009}" type="pres">
      <dgm:prSet presAssocID="{7B81444A-B9E3-4C93-87E4-85A7A5F21A9A}" presName="hierRoot2" presStyleCnt="0">
        <dgm:presLayoutVars>
          <dgm:hierBranch val="init"/>
        </dgm:presLayoutVars>
      </dgm:prSet>
      <dgm:spPr/>
    </dgm:pt>
    <dgm:pt modelId="{821792E6-F086-4109-92C1-39EE1F1CFB0B}" type="pres">
      <dgm:prSet presAssocID="{7B81444A-B9E3-4C93-87E4-85A7A5F21A9A}" presName="rootComposite" presStyleCnt="0"/>
      <dgm:spPr/>
    </dgm:pt>
    <dgm:pt modelId="{DC6A9268-F14B-4D6B-BD46-64A69BE0106D}" type="pres">
      <dgm:prSet presAssocID="{7B81444A-B9E3-4C93-87E4-85A7A5F21A9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4E71DDA-BFC3-43FE-9749-BC00D80AD67F}" type="pres">
      <dgm:prSet presAssocID="{7B81444A-B9E3-4C93-87E4-85A7A5F21A9A}" presName="rootConnector" presStyleLbl="node2" presStyleIdx="1" presStyleCnt="3"/>
      <dgm:spPr/>
    </dgm:pt>
    <dgm:pt modelId="{BF645A84-4D83-44B1-8D6F-208B937B0B64}" type="pres">
      <dgm:prSet presAssocID="{7B81444A-B9E3-4C93-87E4-85A7A5F21A9A}" presName="hierChild4" presStyleCnt="0"/>
      <dgm:spPr/>
    </dgm:pt>
    <dgm:pt modelId="{001E2E06-CF09-4F99-A9EE-12B6E1726353}" type="pres">
      <dgm:prSet presAssocID="{7B81444A-B9E3-4C93-87E4-85A7A5F21A9A}" presName="hierChild5" presStyleCnt="0"/>
      <dgm:spPr/>
    </dgm:pt>
    <dgm:pt modelId="{61DB0B5D-DFDC-497A-A640-10B3F24B932E}" type="pres">
      <dgm:prSet presAssocID="{2F1BFDC3-AD1D-4F2D-BD0C-51E6EBE0895B}" presName="Name37" presStyleLbl="parChTrans1D2" presStyleIdx="2" presStyleCnt="3"/>
      <dgm:spPr/>
    </dgm:pt>
    <dgm:pt modelId="{2F3D5621-FA6D-4D4A-AAB7-0E42D120B517}" type="pres">
      <dgm:prSet presAssocID="{3FC46639-5103-41F6-8C3B-DF7E030B5642}" presName="hierRoot2" presStyleCnt="0">
        <dgm:presLayoutVars>
          <dgm:hierBranch val="init"/>
        </dgm:presLayoutVars>
      </dgm:prSet>
      <dgm:spPr/>
    </dgm:pt>
    <dgm:pt modelId="{5615E6A3-0979-465B-87A7-2A9FB32BD85F}" type="pres">
      <dgm:prSet presAssocID="{3FC46639-5103-41F6-8C3B-DF7E030B5642}" presName="rootComposite" presStyleCnt="0"/>
      <dgm:spPr/>
    </dgm:pt>
    <dgm:pt modelId="{0EBEE4FD-4DDB-4E1F-B604-D8986FC730A5}" type="pres">
      <dgm:prSet presAssocID="{3FC46639-5103-41F6-8C3B-DF7E030B564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925970C-920E-4F33-A113-C85D949B03B8}" type="pres">
      <dgm:prSet presAssocID="{3FC46639-5103-41F6-8C3B-DF7E030B5642}" presName="rootConnector" presStyleLbl="node2" presStyleIdx="2" presStyleCnt="3"/>
      <dgm:spPr/>
    </dgm:pt>
    <dgm:pt modelId="{1ECA819A-4878-488E-A1F7-19FDA1633683}" type="pres">
      <dgm:prSet presAssocID="{3FC46639-5103-41F6-8C3B-DF7E030B5642}" presName="hierChild4" presStyleCnt="0"/>
      <dgm:spPr/>
    </dgm:pt>
    <dgm:pt modelId="{BD2587A2-069C-490C-93EB-7A4499FC7132}" type="pres">
      <dgm:prSet presAssocID="{3FC46639-5103-41F6-8C3B-DF7E030B5642}" presName="hierChild5" presStyleCnt="0"/>
      <dgm:spPr/>
    </dgm:pt>
    <dgm:pt modelId="{D2EC40CB-1750-49FC-A0B8-B4257C4046F5}" type="pres">
      <dgm:prSet presAssocID="{103C383D-1F0C-40B2-89AA-A6B4A659FA8A}" presName="hierChild3" presStyleCnt="0"/>
      <dgm:spPr/>
    </dgm:pt>
  </dgm:ptLst>
  <dgm:cxnLst>
    <dgm:cxn modelId="{F58C22B2-B146-4A8E-BAF8-A3EA2F73EB58}" type="presOf" srcId="{103C383D-1F0C-40B2-89AA-A6B4A659FA8A}" destId="{81B69F2B-55BF-4800-AC61-F958A9751A4D}" srcOrd="1" destOrd="0" presId="urn:microsoft.com/office/officeart/2005/8/layout/orgChart1"/>
    <dgm:cxn modelId="{1AB82B0F-DAF5-48FD-A249-5C60B1D54E15}" srcId="{103C383D-1F0C-40B2-89AA-A6B4A659FA8A}" destId="{7B81444A-B9E3-4C93-87E4-85A7A5F21A9A}" srcOrd="1" destOrd="0" parTransId="{46DC6361-51EA-46BE-B7DF-05636BC7ABBB}" sibTransId="{AA373F50-ACAE-4A82-A006-0E5EDFDAC056}"/>
    <dgm:cxn modelId="{CFDAC2FC-BBC2-42C9-A69B-02109EBB88EF}" type="presOf" srcId="{46DC6361-51EA-46BE-B7DF-05636BC7ABBB}" destId="{8AEF2B15-0DCA-4B43-B57D-39898FFAAED6}" srcOrd="0" destOrd="0" presId="urn:microsoft.com/office/officeart/2005/8/layout/orgChart1"/>
    <dgm:cxn modelId="{1613CB78-FE8E-47C3-8FCB-05BB69BD184B}" type="presOf" srcId="{3FC46639-5103-41F6-8C3B-DF7E030B5642}" destId="{0EBEE4FD-4DDB-4E1F-B604-D8986FC730A5}" srcOrd="0" destOrd="0" presId="urn:microsoft.com/office/officeart/2005/8/layout/orgChart1"/>
    <dgm:cxn modelId="{B5D574EA-7E73-4052-8735-AB5D6866E6E9}" type="presOf" srcId="{3FC46639-5103-41F6-8C3B-DF7E030B5642}" destId="{2925970C-920E-4F33-A113-C85D949B03B8}" srcOrd="1" destOrd="0" presId="urn:microsoft.com/office/officeart/2005/8/layout/orgChart1"/>
    <dgm:cxn modelId="{4A7EE1AB-ACB3-44F7-AE23-60BB762DBD0F}" type="presOf" srcId="{103C383D-1F0C-40B2-89AA-A6B4A659FA8A}" destId="{53A14D7C-DFFA-4EA1-BD04-C252016083BC}" srcOrd="0" destOrd="0" presId="urn:microsoft.com/office/officeart/2005/8/layout/orgChart1"/>
    <dgm:cxn modelId="{C3563D2B-7F7C-4116-A6CE-4C9DE9DFC93F}" srcId="{2B657C82-3C1C-49F5-9320-0F41CEBACB90}" destId="{103C383D-1F0C-40B2-89AA-A6B4A659FA8A}" srcOrd="0" destOrd="0" parTransId="{DF856B46-E811-48FC-90C6-6364265B88ED}" sibTransId="{1A56F69A-6859-4EE6-901F-44C34D94FDCD}"/>
    <dgm:cxn modelId="{97BA0ECC-CCF9-4F96-A08C-245384768532}" srcId="{103C383D-1F0C-40B2-89AA-A6B4A659FA8A}" destId="{A765724A-F562-449B-A68E-1ED81D7CF040}" srcOrd="0" destOrd="0" parTransId="{3945439B-7E22-4600-91A9-1EACB997F5ED}" sibTransId="{6DA4B69F-449D-4A12-A1AE-14214A667A14}"/>
    <dgm:cxn modelId="{7C523B07-DA06-49AC-8EC4-096979CAF2A6}" type="presOf" srcId="{2F1BFDC3-AD1D-4F2D-BD0C-51E6EBE0895B}" destId="{61DB0B5D-DFDC-497A-A640-10B3F24B932E}" srcOrd="0" destOrd="0" presId="urn:microsoft.com/office/officeart/2005/8/layout/orgChart1"/>
    <dgm:cxn modelId="{726B774C-977E-4B7B-B2CF-4E65522560EE}" type="presOf" srcId="{7B81444A-B9E3-4C93-87E4-85A7A5F21A9A}" destId="{B4E71DDA-BFC3-43FE-9749-BC00D80AD67F}" srcOrd="1" destOrd="0" presId="urn:microsoft.com/office/officeart/2005/8/layout/orgChart1"/>
    <dgm:cxn modelId="{E428EA0C-B341-461A-8909-280404CA86FC}" type="presOf" srcId="{2B657C82-3C1C-49F5-9320-0F41CEBACB90}" destId="{5A549762-97C0-4C92-B1E1-2ABD237B42A5}" srcOrd="0" destOrd="0" presId="urn:microsoft.com/office/officeart/2005/8/layout/orgChart1"/>
    <dgm:cxn modelId="{BB8AFE68-2870-478E-B844-E9E842AFBD6A}" type="presOf" srcId="{7B81444A-B9E3-4C93-87E4-85A7A5F21A9A}" destId="{DC6A9268-F14B-4D6B-BD46-64A69BE0106D}" srcOrd="0" destOrd="0" presId="urn:microsoft.com/office/officeart/2005/8/layout/orgChart1"/>
    <dgm:cxn modelId="{63D78B7D-F443-48B2-A685-B40549ECADB5}" type="presOf" srcId="{A765724A-F562-449B-A68E-1ED81D7CF040}" destId="{6E7A20C0-BEE0-40F6-AC10-EDE720D57AF9}" srcOrd="0" destOrd="0" presId="urn:microsoft.com/office/officeart/2005/8/layout/orgChart1"/>
    <dgm:cxn modelId="{2B0E78F9-AB5E-4B6C-8BE8-BBAF0B4204C7}" type="presOf" srcId="{3945439B-7E22-4600-91A9-1EACB997F5ED}" destId="{37475855-3D70-486F-B0A2-FC7026EDEBD8}" srcOrd="0" destOrd="0" presId="urn:microsoft.com/office/officeart/2005/8/layout/orgChart1"/>
    <dgm:cxn modelId="{EB9F253E-1A1D-4725-93DB-A4D809D63AB9}" srcId="{103C383D-1F0C-40B2-89AA-A6B4A659FA8A}" destId="{3FC46639-5103-41F6-8C3B-DF7E030B5642}" srcOrd="2" destOrd="0" parTransId="{2F1BFDC3-AD1D-4F2D-BD0C-51E6EBE0895B}" sibTransId="{9ADFFE4D-BD30-44CF-A32F-78A74F9CCA60}"/>
    <dgm:cxn modelId="{CF01A8DC-B1F6-4ECC-834A-A7BC75A4C21C}" type="presOf" srcId="{A765724A-F562-449B-A68E-1ED81D7CF040}" destId="{929CFE6B-C98A-4357-AA78-A82C39DC4F2C}" srcOrd="1" destOrd="0" presId="urn:microsoft.com/office/officeart/2005/8/layout/orgChart1"/>
    <dgm:cxn modelId="{35A63084-137D-4681-B57C-A1AF97F459C6}" type="presParOf" srcId="{5A549762-97C0-4C92-B1E1-2ABD237B42A5}" destId="{36C53E3A-F0B2-4BF9-A498-CACF528B6EDF}" srcOrd="0" destOrd="0" presId="urn:microsoft.com/office/officeart/2005/8/layout/orgChart1"/>
    <dgm:cxn modelId="{247D5586-851E-44EA-9986-FA1408E70341}" type="presParOf" srcId="{36C53E3A-F0B2-4BF9-A498-CACF528B6EDF}" destId="{446B4E97-B62E-4BB5-83B1-9EE8B56ABC79}" srcOrd="0" destOrd="0" presId="urn:microsoft.com/office/officeart/2005/8/layout/orgChart1"/>
    <dgm:cxn modelId="{D2307914-DEBC-49EA-A786-EF13F9C68E84}" type="presParOf" srcId="{446B4E97-B62E-4BB5-83B1-9EE8B56ABC79}" destId="{53A14D7C-DFFA-4EA1-BD04-C252016083BC}" srcOrd="0" destOrd="0" presId="urn:microsoft.com/office/officeart/2005/8/layout/orgChart1"/>
    <dgm:cxn modelId="{16CAC4FF-0312-42A3-883A-F64F68C57361}" type="presParOf" srcId="{446B4E97-B62E-4BB5-83B1-9EE8B56ABC79}" destId="{81B69F2B-55BF-4800-AC61-F958A9751A4D}" srcOrd="1" destOrd="0" presId="urn:microsoft.com/office/officeart/2005/8/layout/orgChart1"/>
    <dgm:cxn modelId="{B704793D-C2BA-4744-98DB-ADB6BC2D8CDE}" type="presParOf" srcId="{36C53E3A-F0B2-4BF9-A498-CACF528B6EDF}" destId="{C41B8E02-7557-4837-9F61-790AFBBC95D3}" srcOrd="1" destOrd="0" presId="urn:microsoft.com/office/officeart/2005/8/layout/orgChart1"/>
    <dgm:cxn modelId="{898BA493-11E7-4E6E-9F10-657E54754B24}" type="presParOf" srcId="{C41B8E02-7557-4837-9F61-790AFBBC95D3}" destId="{37475855-3D70-486F-B0A2-FC7026EDEBD8}" srcOrd="0" destOrd="0" presId="urn:microsoft.com/office/officeart/2005/8/layout/orgChart1"/>
    <dgm:cxn modelId="{A9DEC8FD-79CD-4E87-8270-0DCC231EA20E}" type="presParOf" srcId="{C41B8E02-7557-4837-9F61-790AFBBC95D3}" destId="{87CFDC4D-9A19-4F56-B718-AD3E07D5DF6B}" srcOrd="1" destOrd="0" presId="urn:microsoft.com/office/officeart/2005/8/layout/orgChart1"/>
    <dgm:cxn modelId="{346E4F67-66C0-45EA-B5B3-C6D689D34491}" type="presParOf" srcId="{87CFDC4D-9A19-4F56-B718-AD3E07D5DF6B}" destId="{23E88653-DD99-4FEF-B2F9-5A83204E17CA}" srcOrd="0" destOrd="0" presId="urn:microsoft.com/office/officeart/2005/8/layout/orgChart1"/>
    <dgm:cxn modelId="{E797DCE1-A0B9-4BEA-A6A1-F04C99723230}" type="presParOf" srcId="{23E88653-DD99-4FEF-B2F9-5A83204E17CA}" destId="{6E7A20C0-BEE0-40F6-AC10-EDE720D57AF9}" srcOrd="0" destOrd="0" presId="urn:microsoft.com/office/officeart/2005/8/layout/orgChart1"/>
    <dgm:cxn modelId="{53506411-0975-4E9A-9E53-53DE9B5553A9}" type="presParOf" srcId="{23E88653-DD99-4FEF-B2F9-5A83204E17CA}" destId="{929CFE6B-C98A-4357-AA78-A82C39DC4F2C}" srcOrd="1" destOrd="0" presId="urn:microsoft.com/office/officeart/2005/8/layout/orgChart1"/>
    <dgm:cxn modelId="{D764B7EB-832F-4369-9235-ED6BDCA1A5A2}" type="presParOf" srcId="{87CFDC4D-9A19-4F56-B718-AD3E07D5DF6B}" destId="{0B3CAC06-7FF6-49E5-A38E-06983CE22914}" srcOrd="1" destOrd="0" presId="urn:microsoft.com/office/officeart/2005/8/layout/orgChart1"/>
    <dgm:cxn modelId="{230CD545-A87A-4E83-BCA6-42A75889CE91}" type="presParOf" srcId="{87CFDC4D-9A19-4F56-B718-AD3E07D5DF6B}" destId="{55BF9193-E770-4CB7-AF95-980382BE4462}" srcOrd="2" destOrd="0" presId="urn:microsoft.com/office/officeart/2005/8/layout/orgChart1"/>
    <dgm:cxn modelId="{E0B28F99-B94A-4FC3-BCCC-301DD0A68C41}" type="presParOf" srcId="{C41B8E02-7557-4837-9F61-790AFBBC95D3}" destId="{8AEF2B15-0DCA-4B43-B57D-39898FFAAED6}" srcOrd="2" destOrd="0" presId="urn:microsoft.com/office/officeart/2005/8/layout/orgChart1"/>
    <dgm:cxn modelId="{5B2EE1D0-6B0F-454F-AA6A-10C8B08FAD50}" type="presParOf" srcId="{C41B8E02-7557-4837-9F61-790AFBBC95D3}" destId="{DA17CACF-C02B-447C-95C0-60219A542009}" srcOrd="3" destOrd="0" presId="urn:microsoft.com/office/officeart/2005/8/layout/orgChart1"/>
    <dgm:cxn modelId="{8FBE71F8-FD21-4CC1-BD1A-41040A41CD09}" type="presParOf" srcId="{DA17CACF-C02B-447C-95C0-60219A542009}" destId="{821792E6-F086-4109-92C1-39EE1F1CFB0B}" srcOrd="0" destOrd="0" presId="urn:microsoft.com/office/officeart/2005/8/layout/orgChart1"/>
    <dgm:cxn modelId="{CF0F1ABD-F841-49C3-A099-8C9E3BC9D047}" type="presParOf" srcId="{821792E6-F086-4109-92C1-39EE1F1CFB0B}" destId="{DC6A9268-F14B-4D6B-BD46-64A69BE0106D}" srcOrd="0" destOrd="0" presId="urn:microsoft.com/office/officeart/2005/8/layout/orgChart1"/>
    <dgm:cxn modelId="{0031AD51-DA13-4044-8C54-11DEDA4974DF}" type="presParOf" srcId="{821792E6-F086-4109-92C1-39EE1F1CFB0B}" destId="{B4E71DDA-BFC3-43FE-9749-BC00D80AD67F}" srcOrd="1" destOrd="0" presId="urn:microsoft.com/office/officeart/2005/8/layout/orgChart1"/>
    <dgm:cxn modelId="{1823F854-8554-4619-9A1B-90EDC23F9CEB}" type="presParOf" srcId="{DA17CACF-C02B-447C-95C0-60219A542009}" destId="{BF645A84-4D83-44B1-8D6F-208B937B0B64}" srcOrd="1" destOrd="0" presId="urn:microsoft.com/office/officeart/2005/8/layout/orgChart1"/>
    <dgm:cxn modelId="{9975E7DA-C3AB-4453-99B1-6723E372B138}" type="presParOf" srcId="{DA17CACF-C02B-447C-95C0-60219A542009}" destId="{001E2E06-CF09-4F99-A9EE-12B6E1726353}" srcOrd="2" destOrd="0" presId="urn:microsoft.com/office/officeart/2005/8/layout/orgChart1"/>
    <dgm:cxn modelId="{49D2BD54-F384-4BE6-82B1-2C0726DAC86B}" type="presParOf" srcId="{C41B8E02-7557-4837-9F61-790AFBBC95D3}" destId="{61DB0B5D-DFDC-497A-A640-10B3F24B932E}" srcOrd="4" destOrd="0" presId="urn:microsoft.com/office/officeart/2005/8/layout/orgChart1"/>
    <dgm:cxn modelId="{45712164-5D0F-46E2-AEFF-9A0919DFEE9B}" type="presParOf" srcId="{C41B8E02-7557-4837-9F61-790AFBBC95D3}" destId="{2F3D5621-FA6D-4D4A-AAB7-0E42D120B517}" srcOrd="5" destOrd="0" presId="urn:microsoft.com/office/officeart/2005/8/layout/orgChart1"/>
    <dgm:cxn modelId="{4347E2D0-3C41-4578-A9AE-DFBEB14EC962}" type="presParOf" srcId="{2F3D5621-FA6D-4D4A-AAB7-0E42D120B517}" destId="{5615E6A3-0979-465B-87A7-2A9FB32BD85F}" srcOrd="0" destOrd="0" presId="urn:microsoft.com/office/officeart/2005/8/layout/orgChart1"/>
    <dgm:cxn modelId="{9B16F2F9-34EE-44FA-9414-248D45BE66E5}" type="presParOf" srcId="{5615E6A3-0979-465B-87A7-2A9FB32BD85F}" destId="{0EBEE4FD-4DDB-4E1F-B604-D8986FC730A5}" srcOrd="0" destOrd="0" presId="urn:microsoft.com/office/officeart/2005/8/layout/orgChart1"/>
    <dgm:cxn modelId="{4DFB9BE9-1110-413A-A974-97331A233F59}" type="presParOf" srcId="{5615E6A3-0979-465B-87A7-2A9FB32BD85F}" destId="{2925970C-920E-4F33-A113-C85D949B03B8}" srcOrd="1" destOrd="0" presId="urn:microsoft.com/office/officeart/2005/8/layout/orgChart1"/>
    <dgm:cxn modelId="{1B2DE850-2F4F-4639-9A2F-68D2925831A3}" type="presParOf" srcId="{2F3D5621-FA6D-4D4A-AAB7-0E42D120B517}" destId="{1ECA819A-4878-488E-A1F7-19FDA1633683}" srcOrd="1" destOrd="0" presId="urn:microsoft.com/office/officeart/2005/8/layout/orgChart1"/>
    <dgm:cxn modelId="{7472559E-3EDC-484E-8139-F79BE2464C40}" type="presParOf" srcId="{2F3D5621-FA6D-4D4A-AAB7-0E42D120B517}" destId="{BD2587A2-069C-490C-93EB-7A4499FC7132}" srcOrd="2" destOrd="0" presId="urn:microsoft.com/office/officeart/2005/8/layout/orgChart1"/>
    <dgm:cxn modelId="{052B9D73-50FC-4FBB-80E1-5A85A35CF66A}" type="presParOf" srcId="{36C53E3A-F0B2-4BF9-A498-CACF528B6EDF}" destId="{D2EC40CB-1750-49FC-A0B8-B4257C4046F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DB0B5D-DFDC-497A-A640-10B3F24B932E}">
      <dsp:nvSpPr>
        <dsp:cNvPr id="0" name=""/>
        <dsp:cNvSpPr/>
      </dsp:nvSpPr>
      <dsp:spPr>
        <a:xfrm>
          <a:off x="2655570" y="695989"/>
          <a:ext cx="1682714" cy="2920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20"/>
              </a:lnTo>
              <a:lnTo>
                <a:pt x="1682714" y="146020"/>
              </a:lnTo>
              <a:lnTo>
                <a:pt x="1682714" y="2920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F2B15-0DCA-4B43-B57D-39898FFAAED6}">
      <dsp:nvSpPr>
        <dsp:cNvPr id="0" name=""/>
        <dsp:cNvSpPr/>
      </dsp:nvSpPr>
      <dsp:spPr>
        <a:xfrm>
          <a:off x="2609850" y="695989"/>
          <a:ext cx="91440" cy="2920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0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75855-3D70-486F-B0A2-FC7026EDEBD8}">
      <dsp:nvSpPr>
        <dsp:cNvPr id="0" name=""/>
        <dsp:cNvSpPr/>
      </dsp:nvSpPr>
      <dsp:spPr>
        <a:xfrm>
          <a:off x="972855" y="695989"/>
          <a:ext cx="1682714" cy="292041"/>
        </a:xfrm>
        <a:custGeom>
          <a:avLst/>
          <a:gdLst/>
          <a:ahLst/>
          <a:cxnLst/>
          <a:rect l="0" t="0" r="0" b="0"/>
          <a:pathLst>
            <a:path>
              <a:moveTo>
                <a:pt x="1682714" y="0"/>
              </a:moveTo>
              <a:lnTo>
                <a:pt x="1682714" y="146020"/>
              </a:lnTo>
              <a:lnTo>
                <a:pt x="0" y="146020"/>
              </a:lnTo>
              <a:lnTo>
                <a:pt x="0" y="2920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14D7C-DFFA-4EA1-BD04-C252016083BC}">
      <dsp:nvSpPr>
        <dsp:cNvPr id="0" name=""/>
        <dsp:cNvSpPr/>
      </dsp:nvSpPr>
      <dsp:spPr>
        <a:xfrm>
          <a:off x="1960233" y="652"/>
          <a:ext cx="1390673" cy="695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毒物劇物取扱責任者</a:t>
          </a:r>
          <a:endParaRPr kumimoji="1" lang="en-US" altLang="ja-JP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u="sng" kern="1200"/>
            <a:t>（氏名　　　　 ）　　</a:t>
          </a:r>
        </a:p>
      </dsp:txBody>
      <dsp:txXfrm>
        <a:off x="1960233" y="652"/>
        <a:ext cx="1390673" cy="695336"/>
      </dsp:txXfrm>
    </dsp:sp>
    <dsp:sp modelId="{6E7A20C0-BEE0-40F6-AC10-EDE720D57AF9}">
      <dsp:nvSpPr>
        <dsp:cNvPr id="0" name=""/>
        <dsp:cNvSpPr/>
      </dsp:nvSpPr>
      <dsp:spPr>
        <a:xfrm>
          <a:off x="277518" y="988030"/>
          <a:ext cx="1390673" cy="695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従業員</a:t>
          </a:r>
          <a:endParaRPr kumimoji="1" lang="en-US" altLang="ja-JP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u="sng" kern="1200"/>
            <a:t>（氏名　　 　　）　　　　　　　</a:t>
          </a:r>
          <a:endParaRPr kumimoji="1" lang="en-US" altLang="ja-JP" sz="1200" u="sng" kern="1200"/>
        </a:p>
      </dsp:txBody>
      <dsp:txXfrm>
        <a:off x="277518" y="988030"/>
        <a:ext cx="1390673" cy="695336"/>
      </dsp:txXfrm>
    </dsp:sp>
    <dsp:sp modelId="{DC6A9268-F14B-4D6B-BD46-64A69BE0106D}">
      <dsp:nvSpPr>
        <dsp:cNvPr id="0" name=""/>
        <dsp:cNvSpPr/>
      </dsp:nvSpPr>
      <dsp:spPr>
        <a:xfrm>
          <a:off x="1960233" y="988030"/>
          <a:ext cx="1390673" cy="695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従業員</a:t>
          </a:r>
          <a:endParaRPr kumimoji="1" lang="en-US" altLang="ja-JP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u="sng" kern="1200"/>
            <a:t>（氏名</a:t>
          </a:r>
          <a:r>
            <a:rPr kumimoji="1" lang="en-US" altLang="ja-JP" sz="1200" u="sng" kern="1200"/>
            <a:t>	 </a:t>
          </a:r>
          <a:r>
            <a:rPr kumimoji="1" lang="ja-JP" altLang="en-US" sz="1200" u="sng" kern="1200"/>
            <a:t>　　　　）</a:t>
          </a:r>
          <a:endParaRPr kumimoji="1" lang="en-US" altLang="ja-JP" sz="1200" u="sng" kern="1200"/>
        </a:p>
      </dsp:txBody>
      <dsp:txXfrm>
        <a:off x="1960233" y="988030"/>
        <a:ext cx="1390673" cy="695336"/>
      </dsp:txXfrm>
    </dsp:sp>
    <dsp:sp modelId="{0EBEE4FD-4DDB-4E1F-B604-D8986FC730A5}">
      <dsp:nvSpPr>
        <dsp:cNvPr id="0" name=""/>
        <dsp:cNvSpPr/>
      </dsp:nvSpPr>
      <dsp:spPr>
        <a:xfrm>
          <a:off x="3642948" y="988030"/>
          <a:ext cx="1390673" cy="695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従業員</a:t>
          </a:r>
          <a:endParaRPr kumimoji="1" lang="en-US" altLang="ja-JP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u="sng" kern="1200"/>
            <a:t>（氏名　　　 　）</a:t>
          </a:r>
        </a:p>
      </dsp:txBody>
      <dsp:txXfrm>
        <a:off x="3642948" y="988030"/>
        <a:ext cx="1390673" cy="6953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D216C94C.dotm</Template>
  <TotalTime>84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泉原　日奈子</dc:creator>
  <cp:keywords/>
  <dc:description/>
  <cp:lastModifiedBy>泉原　日奈子</cp:lastModifiedBy>
  <cp:revision>8</cp:revision>
  <cp:lastPrinted>2018-07-24T06:21:00Z</cp:lastPrinted>
  <dcterms:created xsi:type="dcterms:W3CDTF">2018-07-23T23:27:00Z</dcterms:created>
  <dcterms:modified xsi:type="dcterms:W3CDTF">2018-07-24T06:53:00Z</dcterms:modified>
</cp:coreProperties>
</file>