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EF" w:rsidRDefault="007500E3" w:rsidP="00F4140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41407">
        <w:rPr>
          <w:rFonts w:asciiTheme="majorEastAsia" w:eastAsiaTheme="majorEastAsia" w:hAnsiTheme="majorEastAsia" w:hint="eastAsia"/>
          <w:b/>
          <w:sz w:val="32"/>
          <w:szCs w:val="32"/>
        </w:rPr>
        <w:t>コインランドリーご利用の皆様へ</w:t>
      </w:r>
    </w:p>
    <w:p w:rsidR="00F41407" w:rsidRPr="00F41407" w:rsidRDefault="00F41407" w:rsidP="00F4140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7500E3" w:rsidRDefault="007500E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hint="eastAsia"/>
        </w:rPr>
        <w:t xml:space="preserve">　</w:t>
      </w:r>
      <w:r w:rsidRPr="00F41407">
        <w:rPr>
          <w:rFonts w:asciiTheme="majorEastAsia" w:eastAsiaTheme="majorEastAsia" w:hAnsiTheme="majorEastAsia" w:hint="eastAsia"/>
          <w:sz w:val="24"/>
          <w:szCs w:val="24"/>
        </w:rPr>
        <w:t>コイ</w:t>
      </w:r>
      <w:r w:rsidRPr="00F41407">
        <w:rPr>
          <w:rFonts w:asciiTheme="majorEastAsia" w:eastAsiaTheme="majorEastAsia" w:hAnsiTheme="majorEastAsia" w:hint="eastAsia"/>
          <w:sz w:val="26"/>
          <w:szCs w:val="26"/>
        </w:rPr>
        <w:t>ンランドリーは、多くの人が使うものです。安全で清潔に使うために、次の事項を守りましょう。</w:t>
      </w:r>
    </w:p>
    <w:p w:rsidR="00F41407" w:rsidRPr="00F41407" w:rsidRDefault="00F41407">
      <w:pPr>
        <w:rPr>
          <w:rFonts w:asciiTheme="majorEastAsia" w:eastAsiaTheme="majorEastAsia" w:hAnsiTheme="majorEastAsia"/>
          <w:sz w:val="26"/>
          <w:szCs w:val="26"/>
        </w:rPr>
      </w:pPr>
    </w:p>
    <w:p w:rsidR="007500E3" w:rsidRPr="00F41407" w:rsidRDefault="007500E3" w:rsidP="00F41407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r w:rsidRPr="00F41407">
        <w:rPr>
          <w:rFonts w:asciiTheme="majorEastAsia" w:eastAsiaTheme="majorEastAsia" w:hAnsiTheme="majorEastAsia" w:hint="eastAsia"/>
          <w:sz w:val="26"/>
          <w:szCs w:val="26"/>
        </w:rPr>
        <w:t>１　洗濯機、乾燥機等は、使用方法の説明をよく読んで正しく使いましょう。</w:t>
      </w:r>
    </w:p>
    <w:p w:rsidR="007500E3" w:rsidRPr="00F41407" w:rsidRDefault="007500E3" w:rsidP="00F41407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r w:rsidRPr="00F41407">
        <w:rPr>
          <w:rFonts w:asciiTheme="majorEastAsia" w:eastAsiaTheme="majorEastAsia" w:hAnsiTheme="majorEastAsia" w:hint="eastAsia"/>
          <w:sz w:val="26"/>
          <w:szCs w:val="26"/>
        </w:rPr>
        <w:t>２　洗濯の前後には、手を洗いましょう。</w:t>
      </w:r>
    </w:p>
    <w:p w:rsidR="007500E3" w:rsidRPr="00F41407" w:rsidRDefault="007500E3" w:rsidP="00F41407">
      <w:pPr>
        <w:spacing w:line="480" w:lineRule="auto"/>
        <w:rPr>
          <w:rFonts w:asciiTheme="majorEastAsia" w:eastAsiaTheme="majorEastAsia" w:hAnsiTheme="majorEastAsia"/>
          <w:sz w:val="26"/>
          <w:szCs w:val="26"/>
        </w:rPr>
      </w:pPr>
      <w:r w:rsidRPr="00F41407">
        <w:rPr>
          <w:rFonts w:asciiTheme="majorEastAsia" w:eastAsiaTheme="majorEastAsia" w:hAnsiTheme="majorEastAsia" w:hint="eastAsia"/>
          <w:sz w:val="26"/>
          <w:szCs w:val="26"/>
        </w:rPr>
        <w:t>３　施設や設備を汚損しないように注意しましょう。</w:t>
      </w:r>
    </w:p>
    <w:p w:rsidR="007500E3" w:rsidRDefault="007500E3" w:rsidP="00F41407">
      <w:pPr>
        <w:ind w:left="520" w:hangingChars="200" w:hanging="520"/>
        <w:rPr>
          <w:rFonts w:asciiTheme="majorEastAsia" w:eastAsiaTheme="majorEastAsia" w:hAnsiTheme="majorEastAsia"/>
          <w:sz w:val="26"/>
          <w:szCs w:val="26"/>
        </w:rPr>
      </w:pPr>
      <w:r w:rsidRPr="00F41407">
        <w:rPr>
          <w:rFonts w:asciiTheme="majorEastAsia" w:eastAsiaTheme="majorEastAsia" w:hAnsiTheme="majorEastAsia" w:hint="eastAsia"/>
          <w:sz w:val="26"/>
          <w:szCs w:val="26"/>
        </w:rPr>
        <w:t>４　伝染性の疾病にかかっている人や、その人に接触した人が着用した衣類等は、洗濯しないで下さい。</w:t>
      </w:r>
    </w:p>
    <w:p w:rsidR="00F41407" w:rsidRPr="00F41407" w:rsidRDefault="00F41407" w:rsidP="00F41407">
      <w:pPr>
        <w:rPr>
          <w:rFonts w:asciiTheme="majorEastAsia" w:eastAsiaTheme="majorEastAsia" w:hAnsiTheme="majorEastAsia"/>
          <w:sz w:val="26"/>
          <w:szCs w:val="26"/>
        </w:rPr>
      </w:pPr>
    </w:p>
    <w:p w:rsidR="007500E3" w:rsidRDefault="00F41407" w:rsidP="00F41407">
      <w:pPr>
        <w:ind w:left="538" w:hangingChars="207" w:hanging="538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５　</w:t>
      </w:r>
      <w:r w:rsidR="007500E3" w:rsidRPr="00F41407">
        <w:rPr>
          <w:rFonts w:asciiTheme="majorEastAsia" w:eastAsiaTheme="majorEastAsia" w:hAnsiTheme="majorEastAsia" w:hint="eastAsia"/>
          <w:sz w:val="26"/>
          <w:szCs w:val="26"/>
        </w:rPr>
        <w:t>し尿の付着したおむつ、運動靴、動物の敷物等は、後で使う人に不快感を与えたり、不潔になったりしますので、洗濯しないで下さい。</w:t>
      </w:r>
    </w:p>
    <w:p w:rsidR="00F41407" w:rsidRPr="00F41407" w:rsidRDefault="00F41407" w:rsidP="00F41407">
      <w:pPr>
        <w:rPr>
          <w:rFonts w:asciiTheme="majorEastAsia" w:eastAsiaTheme="majorEastAsia" w:hAnsiTheme="majorEastAsia"/>
          <w:sz w:val="26"/>
          <w:szCs w:val="26"/>
        </w:rPr>
      </w:pPr>
    </w:p>
    <w:p w:rsidR="007500E3" w:rsidRDefault="007500E3" w:rsidP="00F41407">
      <w:pPr>
        <w:ind w:left="538" w:hangingChars="207" w:hanging="538"/>
        <w:rPr>
          <w:rFonts w:asciiTheme="majorEastAsia" w:eastAsiaTheme="majorEastAsia" w:hAnsiTheme="majorEastAsia"/>
          <w:sz w:val="26"/>
          <w:szCs w:val="26"/>
        </w:rPr>
      </w:pPr>
      <w:r w:rsidRPr="00F41407">
        <w:rPr>
          <w:rFonts w:asciiTheme="majorEastAsia" w:eastAsiaTheme="majorEastAsia" w:hAnsiTheme="majorEastAsia" w:hint="eastAsia"/>
          <w:sz w:val="26"/>
          <w:szCs w:val="26"/>
        </w:rPr>
        <w:t>６　し尿の付着したおむつ、運動靴、動物の敷物等の洗濯は、それぞれ専用の洗濯機を使用して下さい。（専用の洗濯機を設置している場合のみ掲示）</w:t>
      </w:r>
    </w:p>
    <w:p w:rsidR="00F41407" w:rsidRPr="00F41407" w:rsidRDefault="00F41407" w:rsidP="00F41407">
      <w:pPr>
        <w:rPr>
          <w:rFonts w:asciiTheme="majorEastAsia" w:eastAsiaTheme="majorEastAsia" w:hAnsiTheme="majorEastAsia"/>
          <w:sz w:val="26"/>
          <w:szCs w:val="26"/>
        </w:rPr>
      </w:pPr>
    </w:p>
    <w:p w:rsidR="007500E3" w:rsidRDefault="007500E3" w:rsidP="00F41407">
      <w:pPr>
        <w:ind w:left="538" w:hangingChars="207" w:hanging="538"/>
        <w:rPr>
          <w:rFonts w:asciiTheme="majorEastAsia" w:eastAsiaTheme="majorEastAsia" w:hAnsiTheme="majorEastAsia"/>
          <w:sz w:val="26"/>
          <w:szCs w:val="26"/>
        </w:rPr>
      </w:pPr>
      <w:r w:rsidRPr="00F41407">
        <w:rPr>
          <w:rFonts w:asciiTheme="majorEastAsia" w:eastAsiaTheme="majorEastAsia" w:hAnsiTheme="majorEastAsia" w:hint="eastAsia"/>
          <w:sz w:val="26"/>
          <w:szCs w:val="26"/>
        </w:rPr>
        <w:t>７　乾燥機から洗濯物を取り出したら、ただちに広げ、さましてから持ち帰りましょう。</w:t>
      </w:r>
    </w:p>
    <w:p w:rsidR="00F41407" w:rsidRPr="00F41407" w:rsidRDefault="00F41407" w:rsidP="00F41407">
      <w:pPr>
        <w:rPr>
          <w:rFonts w:asciiTheme="majorEastAsia" w:eastAsiaTheme="majorEastAsia" w:hAnsiTheme="majorEastAsia"/>
          <w:sz w:val="26"/>
          <w:szCs w:val="26"/>
        </w:rPr>
      </w:pPr>
    </w:p>
    <w:p w:rsidR="007500E3" w:rsidRDefault="007500E3" w:rsidP="00F41407">
      <w:pPr>
        <w:tabs>
          <w:tab w:val="left" w:pos="-180"/>
        </w:tabs>
        <w:ind w:left="538" w:rightChars="-124" w:right="-260" w:hangingChars="207" w:hanging="538"/>
        <w:rPr>
          <w:rFonts w:asciiTheme="majorEastAsia" w:eastAsiaTheme="majorEastAsia" w:hAnsiTheme="majorEastAsia"/>
          <w:sz w:val="26"/>
          <w:szCs w:val="26"/>
        </w:rPr>
      </w:pPr>
      <w:r w:rsidRPr="00F41407">
        <w:rPr>
          <w:rFonts w:asciiTheme="majorEastAsia" w:eastAsiaTheme="majorEastAsia" w:hAnsiTheme="majorEastAsia" w:hint="eastAsia"/>
          <w:sz w:val="26"/>
          <w:szCs w:val="26"/>
        </w:rPr>
        <w:t>８　この施設に関するお問い合わせ、緊急時の連絡先は、衛生管理責任者にお願いします。</w:t>
      </w:r>
    </w:p>
    <w:p w:rsidR="00F41407" w:rsidRDefault="00F41407" w:rsidP="00F41407">
      <w:pPr>
        <w:rPr>
          <w:rFonts w:asciiTheme="majorEastAsia" w:eastAsiaTheme="majorEastAsia" w:hAnsiTheme="majorEastAsia"/>
          <w:sz w:val="26"/>
          <w:szCs w:val="26"/>
        </w:rPr>
      </w:pPr>
    </w:p>
    <w:p w:rsidR="007500E3" w:rsidRPr="005E1273" w:rsidRDefault="00F41407" w:rsidP="005E1273">
      <w:pPr>
        <w:spacing w:line="360" w:lineRule="auto"/>
        <w:ind w:leftChars="2657" w:left="5580"/>
        <w:rPr>
          <w:rFonts w:asciiTheme="majorEastAsia" w:eastAsiaTheme="majorEastAsia" w:hAnsiTheme="majorEastAsia"/>
          <w:sz w:val="26"/>
          <w:szCs w:val="26"/>
        </w:rPr>
      </w:pPr>
      <w:r w:rsidRPr="005E1273">
        <w:rPr>
          <w:rFonts w:asciiTheme="majorEastAsia" w:eastAsiaTheme="majorEastAsia" w:hAnsiTheme="majorEastAsia" w:hint="eastAsia"/>
          <w:sz w:val="26"/>
          <w:szCs w:val="26"/>
        </w:rPr>
        <w:t>住所</w:t>
      </w:r>
    </w:p>
    <w:p w:rsidR="007500E3" w:rsidRPr="005E1273" w:rsidRDefault="00F41407" w:rsidP="005E1273">
      <w:pPr>
        <w:spacing w:line="360" w:lineRule="auto"/>
        <w:ind w:firstLineChars="1176" w:firstLine="3058"/>
        <w:rPr>
          <w:rFonts w:asciiTheme="majorEastAsia" w:eastAsiaTheme="majorEastAsia" w:hAnsiTheme="majorEastAsia"/>
          <w:sz w:val="26"/>
          <w:szCs w:val="26"/>
        </w:rPr>
      </w:pPr>
      <w:r w:rsidRPr="005E1273">
        <w:rPr>
          <w:rFonts w:asciiTheme="majorEastAsia" w:eastAsiaTheme="majorEastAsia" w:hAnsiTheme="majorEastAsia" w:hint="eastAsia"/>
          <w:sz w:val="26"/>
          <w:szCs w:val="26"/>
        </w:rPr>
        <w:t xml:space="preserve">衛生管理者の連絡先　</w:t>
      </w:r>
      <w:bookmarkStart w:id="0" w:name="_GoBack"/>
      <w:bookmarkEnd w:id="0"/>
      <w:r w:rsidR="007500E3" w:rsidRPr="005E1273">
        <w:rPr>
          <w:rFonts w:asciiTheme="majorEastAsia" w:eastAsiaTheme="majorEastAsia" w:hAnsiTheme="majorEastAsia" w:hint="eastAsia"/>
          <w:sz w:val="26"/>
          <w:szCs w:val="26"/>
        </w:rPr>
        <w:t>氏名</w:t>
      </w:r>
    </w:p>
    <w:p w:rsidR="007500E3" w:rsidRPr="005E1273" w:rsidRDefault="007500E3" w:rsidP="005E1273">
      <w:pPr>
        <w:spacing w:line="360" w:lineRule="auto"/>
        <w:ind w:leftChars="2657" w:left="5580"/>
        <w:rPr>
          <w:sz w:val="26"/>
          <w:szCs w:val="26"/>
        </w:rPr>
      </w:pPr>
      <w:r w:rsidRPr="005E1273">
        <w:rPr>
          <w:rFonts w:asciiTheme="majorEastAsia" w:eastAsiaTheme="majorEastAsia" w:hAnsiTheme="majorEastAsia" w:hint="eastAsia"/>
          <w:sz w:val="26"/>
          <w:szCs w:val="26"/>
        </w:rPr>
        <w:t>電話</w:t>
      </w:r>
    </w:p>
    <w:sectPr w:rsidR="007500E3" w:rsidRPr="005E1273" w:rsidSect="00F41407">
      <w:pgSz w:w="11906" w:h="16838"/>
      <w:pgMar w:top="1985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73" w:rsidRDefault="005E1273" w:rsidP="005E1273">
      <w:r>
        <w:separator/>
      </w:r>
    </w:p>
  </w:endnote>
  <w:endnote w:type="continuationSeparator" w:id="0">
    <w:p w:rsidR="005E1273" w:rsidRDefault="005E1273" w:rsidP="005E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73" w:rsidRDefault="005E1273" w:rsidP="005E1273">
      <w:r>
        <w:separator/>
      </w:r>
    </w:p>
  </w:footnote>
  <w:footnote w:type="continuationSeparator" w:id="0">
    <w:p w:rsidR="005E1273" w:rsidRDefault="005E1273" w:rsidP="005E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E3"/>
    <w:rsid w:val="005E1273"/>
    <w:rsid w:val="00676A9B"/>
    <w:rsid w:val="006A087C"/>
    <w:rsid w:val="007500E3"/>
    <w:rsid w:val="00E867EF"/>
    <w:rsid w:val="00F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  <w:rPr>
      <w:szCs w:val="21"/>
    </w:rPr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5E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273"/>
  </w:style>
  <w:style w:type="paragraph" w:styleId="a7">
    <w:name w:val="footer"/>
    <w:basedOn w:val="a"/>
    <w:link w:val="a8"/>
    <w:uiPriority w:val="99"/>
    <w:unhideWhenUsed/>
    <w:rsid w:val="005E1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  <w:rPr>
      <w:szCs w:val="21"/>
    </w:rPr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5E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273"/>
  </w:style>
  <w:style w:type="paragraph" w:styleId="a7">
    <w:name w:val="footer"/>
    <w:basedOn w:val="a"/>
    <w:link w:val="a8"/>
    <w:uiPriority w:val="99"/>
    <w:unhideWhenUsed/>
    <w:rsid w:val="005E1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106A2852.dotm</Template>
  <TotalTime>134</TotalTime>
  <Pages>1</Pages>
  <Words>64</Words>
  <Characters>371</Characters>
  <Application>Microsoft Office Word</Application>
  <DocSecurity>0</DocSecurity>
  <Lines>3</Lines>
  <Paragraphs>1</Paragraphs>
  <ScaleCrop>false</ScaleCrop>
  <Company>新宿区役所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一路</dc:creator>
  <cp:lastModifiedBy> </cp:lastModifiedBy>
  <cp:revision>3</cp:revision>
  <dcterms:created xsi:type="dcterms:W3CDTF">2014-10-22T00:39:00Z</dcterms:created>
  <dcterms:modified xsi:type="dcterms:W3CDTF">2014-11-04T02:54:00Z</dcterms:modified>
</cp:coreProperties>
</file>