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4728EB" w:rsidRDefault="00CC2235" w:rsidP="00CC2235">
      <w:pPr>
        <w:rPr>
          <w:lang w:eastAsia="ja-JP"/>
        </w:rPr>
      </w:pPr>
      <w:r w:rsidRPr="004728EB">
        <w:rPr>
          <w:rFonts w:hint="eastAsia"/>
          <w:lang w:eastAsia="ja-JP"/>
        </w:rPr>
        <w:t>（第３号様式）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26F" w:rsidP="00CC2235">
      <w:pPr>
        <w:jc w:val="center"/>
        <w:rPr>
          <w:lang w:eastAsia="ja-JP"/>
        </w:rPr>
      </w:pPr>
      <w:r w:rsidRPr="0046226F">
        <w:rPr>
          <w:rFonts w:hint="eastAsia"/>
          <w:szCs w:val="21"/>
          <w:lang w:eastAsia="ja-JP"/>
        </w:rPr>
        <w:t>新宿区立漱石山房記念館販売用オリジナルグッズ作成</w:t>
      </w:r>
      <w:r w:rsidR="00CC2235" w:rsidRPr="004728EB">
        <w:rPr>
          <w:rFonts w:hint="eastAsia"/>
          <w:lang w:eastAsia="ja-JP"/>
        </w:rPr>
        <w:t>業務委託に係る</w:t>
      </w:r>
    </w:p>
    <w:p w:rsidR="00CC2235" w:rsidRPr="004728EB" w:rsidRDefault="00CC2235" w:rsidP="00CC2235">
      <w:pPr>
        <w:jc w:val="center"/>
        <w:rPr>
          <w:lang w:eastAsia="ja-JP"/>
        </w:rPr>
      </w:pPr>
      <w:r w:rsidRPr="004728EB">
        <w:rPr>
          <w:rFonts w:hint="eastAsia"/>
          <w:lang w:eastAsia="ja-JP"/>
        </w:rPr>
        <w:t>プロポーザル参加辞退書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39E" w:rsidP="00CC2235">
      <w:pPr>
        <w:rPr>
          <w:lang w:eastAsia="ja-JP"/>
        </w:rPr>
      </w:pPr>
      <w:r>
        <w:rPr>
          <w:rFonts w:hint="eastAsia"/>
          <w:lang w:eastAsia="ja-JP"/>
        </w:rPr>
        <w:t>文化観光課長</w:t>
      </w:r>
      <w:r w:rsidR="00CC2235" w:rsidRPr="004728EB">
        <w:rPr>
          <w:rFonts w:hint="eastAsia"/>
          <w:lang w:eastAsia="ja-JP"/>
        </w:rPr>
        <w:t xml:space="preserve"> あて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26F" w:rsidP="00CC2235">
      <w:pPr>
        <w:ind w:firstLineChars="100" w:firstLine="220"/>
        <w:rPr>
          <w:lang w:eastAsia="ja-JP"/>
        </w:rPr>
      </w:pPr>
      <w:r w:rsidRPr="0046226F">
        <w:rPr>
          <w:rFonts w:hint="eastAsia"/>
          <w:szCs w:val="21"/>
          <w:lang w:eastAsia="ja-JP"/>
        </w:rPr>
        <w:t>新宿区立漱石山房記念館販売用オリジナルグッズ作成</w:t>
      </w:r>
      <w:r w:rsidR="00CC2235" w:rsidRPr="004728EB">
        <w:rPr>
          <w:rFonts w:hint="eastAsia"/>
          <w:lang w:eastAsia="ja-JP"/>
        </w:rPr>
        <w:t>業務委託について、</w:t>
      </w:r>
      <w:r w:rsidRPr="0046226F">
        <w:rPr>
          <w:rFonts w:hint="eastAsia"/>
          <w:lang w:eastAsia="ja-JP"/>
        </w:rPr>
        <w:t>新宿区立漱石山房記念館販売用オリジナルグッズ作成</w:t>
      </w:r>
      <w:r w:rsidR="00CC2235" w:rsidRPr="004728EB">
        <w:rPr>
          <w:rFonts w:hint="eastAsia"/>
          <w:lang w:eastAsia="ja-JP"/>
        </w:rPr>
        <w:t>業務委託に係るプロポーザル実施要領第８条第２項の規定に基づき、当該プロポーザルへの参加を下記のとおり辞退します。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CC2235" w:rsidP="00CC2235">
      <w:pPr>
        <w:pStyle w:val="a4"/>
        <w:rPr>
          <w:rFonts w:ascii="ＭＳ 明朝" w:eastAsia="ＭＳ 明朝" w:hAnsi="ＭＳ 明朝"/>
        </w:rPr>
      </w:pPr>
      <w:r w:rsidRPr="004728EB">
        <w:rPr>
          <w:rFonts w:ascii="ＭＳ 明朝" w:eastAsia="ＭＳ 明朝" w:hAnsi="ＭＳ 明朝" w:hint="eastAsia"/>
        </w:rPr>
        <w:t>記</w:t>
      </w:r>
    </w:p>
    <w:p w:rsidR="00CC2235" w:rsidRPr="004728EB" w:rsidRDefault="00CC2235" w:rsidP="00CC2235"/>
    <w:p w:rsidR="00CC2235" w:rsidRPr="004728EB" w:rsidRDefault="00944043" w:rsidP="00CC2235">
      <w:r w:rsidRPr="004728EB">
        <w:rPr>
          <w:rFonts w:hint="eastAsia"/>
        </w:rPr>
        <w:t xml:space="preserve">１　</w:t>
      </w:r>
      <w:r w:rsidRPr="004728EB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4728EB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:rsidR="00CC2235" w:rsidRPr="004728EB" w:rsidRDefault="00117F2C" w:rsidP="007C69D5">
            <w:r w:rsidRPr="004728EB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CC2235" w:rsidRPr="004728EB" w:rsidRDefault="00CC2235" w:rsidP="007C69D5"/>
        </w:tc>
      </w:tr>
      <w:tr w:rsidR="002C3B54" w:rsidRPr="004728EB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:rsidR="00CC2235" w:rsidRPr="004728EB" w:rsidRDefault="00944043" w:rsidP="007C69D5">
            <w:r w:rsidRPr="004728EB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:rsidR="00CC2235" w:rsidRPr="004728EB" w:rsidRDefault="00CC2235" w:rsidP="007C69D5"/>
        </w:tc>
      </w:tr>
      <w:tr w:rsidR="002C3B54" w:rsidRPr="004728EB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:rsidR="00CC2235" w:rsidRPr="004728EB" w:rsidRDefault="0058653C" w:rsidP="007C69D5">
            <w:pPr>
              <w:rPr>
                <w:lang w:eastAsia="ja-JP"/>
              </w:rPr>
            </w:pPr>
            <w:r w:rsidRPr="004728EB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CC2235" w:rsidRPr="004728EB" w:rsidRDefault="00CC2235" w:rsidP="007C69D5">
            <w:r w:rsidRPr="004728EB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4728EB">
              <w:rPr>
                <w:rFonts w:hint="eastAsia"/>
              </w:rPr>
              <w:t>印</w:t>
            </w:r>
          </w:p>
        </w:tc>
      </w:tr>
      <w:tr w:rsidR="00CC2235" w:rsidRPr="004728EB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CC2235" w:rsidRPr="004728EB" w:rsidRDefault="00CC2235" w:rsidP="007C69D5">
            <w:pPr>
              <w:ind w:left="113" w:right="113"/>
              <w:jc w:val="center"/>
            </w:pPr>
            <w:r w:rsidRPr="004728EB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CC2235" w:rsidRPr="004728EB" w:rsidRDefault="00CC2235" w:rsidP="007C69D5">
            <w:r w:rsidRPr="004728EB">
              <w:rPr>
                <w:rFonts w:hint="eastAsia"/>
              </w:rPr>
              <w:t>所属</w:t>
            </w:r>
          </w:p>
          <w:p w:rsidR="00CC2235" w:rsidRPr="004728EB" w:rsidRDefault="00CC2235" w:rsidP="007C69D5"/>
          <w:p w:rsidR="00CC2235" w:rsidRPr="004728EB" w:rsidRDefault="00CC2235" w:rsidP="007C69D5">
            <w:r w:rsidRPr="004728EB">
              <w:rPr>
                <w:rFonts w:hint="eastAsia"/>
              </w:rPr>
              <w:t>氏名</w:t>
            </w:r>
          </w:p>
          <w:p w:rsidR="00CC2235" w:rsidRPr="004728EB" w:rsidRDefault="00CC2235" w:rsidP="007C69D5"/>
          <w:p w:rsidR="00CC2235" w:rsidRPr="004728EB" w:rsidRDefault="00CC2235" w:rsidP="007C69D5">
            <w:r w:rsidRPr="004728EB">
              <w:rPr>
                <w:rFonts w:hint="eastAsia"/>
              </w:rPr>
              <w:t>連絡先</w:t>
            </w:r>
          </w:p>
          <w:p w:rsidR="00CC2235" w:rsidRPr="004728EB" w:rsidRDefault="00CC2235" w:rsidP="007C69D5">
            <w:r w:rsidRPr="004728EB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:rsidR="00CC2235" w:rsidRPr="004728EB" w:rsidRDefault="00CC2235" w:rsidP="007C69D5"/>
        </w:tc>
      </w:tr>
    </w:tbl>
    <w:p w:rsidR="00CC2235" w:rsidRPr="004728EB" w:rsidRDefault="00CC2235" w:rsidP="00CC2235"/>
    <w:p w:rsidR="00944043" w:rsidRPr="004728EB" w:rsidRDefault="00944043" w:rsidP="00CC2235"/>
    <w:p w:rsidR="00CC2235" w:rsidRPr="004728EB" w:rsidRDefault="00CC2235" w:rsidP="00CC2235">
      <w:r w:rsidRPr="004728EB">
        <w:rPr>
          <w:rFonts w:hint="eastAsia"/>
        </w:rPr>
        <w:t>２　辞退日　　　　年　　　月　　　日</w:t>
      </w:r>
    </w:p>
    <w:p w:rsidR="00944043" w:rsidRPr="004728EB" w:rsidRDefault="00944043" w:rsidP="00CC2235">
      <w:bookmarkStart w:id="0" w:name="_GoBack"/>
      <w:bookmarkEnd w:id="0"/>
    </w:p>
    <w:p w:rsidR="00944043" w:rsidRPr="004728EB" w:rsidRDefault="00944043" w:rsidP="00CC2235"/>
    <w:p w:rsidR="00CC2235" w:rsidRPr="004728EB" w:rsidRDefault="00CC2235" w:rsidP="00CC2235">
      <w:r w:rsidRPr="004728EB">
        <w:rPr>
          <w:rFonts w:hint="eastAsia"/>
        </w:rPr>
        <w:t xml:space="preserve">３　辞退理由　　　</w:t>
      </w:r>
    </w:p>
    <w:p w:rsidR="00C1222B" w:rsidRPr="002C3B54" w:rsidRDefault="00C1222B">
      <w:pPr>
        <w:rPr>
          <w:rFonts w:hint="eastAsia"/>
          <w:lang w:eastAsia="ja-JP"/>
        </w:rPr>
      </w:pPr>
    </w:p>
    <w:sectPr w:rsidR="00C1222B" w:rsidRPr="002C3B54"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3B" w:rsidRDefault="00E6253B" w:rsidP="001D3D7C">
      <w:r>
        <w:separator/>
      </w:r>
    </w:p>
  </w:endnote>
  <w:endnote w:type="continuationSeparator" w:id="0">
    <w:p w:rsidR="00E6253B" w:rsidRDefault="00E6253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Default="00E6253B">
    <w:pPr>
      <w:pStyle w:val="ab"/>
      <w:jc w:val="center"/>
    </w:pPr>
  </w:p>
  <w:p w:rsidR="00E6253B" w:rsidRDefault="00E6253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Default="00E6253B">
    <w:pPr>
      <w:pStyle w:val="ab"/>
      <w:jc w:val="center"/>
    </w:pPr>
  </w:p>
  <w:p w:rsidR="00E6253B" w:rsidRDefault="00E625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3B" w:rsidRDefault="00E6253B" w:rsidP="001D3D7C">
      <w:r>
        <w:separator/>
      </w:r>
    </w:p>
  </w:footnote>
  <w:footnote w:type="continuationSeparator" w:id="0">
    <w:p w:rsidR="00E6253B" w:rsidRDefault="00E6253B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B" w:rsidRPr="0078503B" w:rsidRDefault="00E6253B" w:rsidP="0078503B">
    <w:pPr>
      <w:pStyle w:val="a9"/>
      <w:jc w:val="right"/>
      <w:rPr>
        <w:sz w:val="48"/>
        <w:szCs w:val="48"/>
        <w:bdr w:val="single" w:sz="4" w:space="0" w:color="auto"/>
      </w:rPr>
    </w:pPr>
  </w:p>
  <w:p w:rsidR="00E6253B" w:rsidRDefault="00E625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B4511"/>
    <w:rsid w:val="000B4F14"/>
    <w:rsid w:val="000E0775"/>
    <w:rsid w:val="00117F2C"/>
    <w:rsid w:val="00142788"/>
    <w:rsid w:val="001D3D7C"/>
    <w:rsid w:val="001E1DA5"/>
    <w:rsid w:val="00223D47"/>
    <w:rsid w:val="0027446A"/>
    <w:rsid w:val="002A5999"/>
    <w:rsid w:val="002C3B54"/>
    <w:rsid w:val="002C6EA8"/>
    <w:rsid w:val="002E3702"/>
    <w:rsid w:val="00315B8F"/>
    <w:rsid w:val="00342D97"/>
    <w:rsid w:val="00351B5A"/>
    <w:rsid w:val="003C2478"/>
    <w:rsid w:val="003C3C84"/>
    <w:rsid w:val="003D0951"/>
    <w:rsid w:val="00402AB7"/>
    <w:rsid w:val="00420531"/>
    <w:rsid w:val="00453B04"/>
    <w:rsid w:val="0046226F"/>
    <w:rsid w:val="0046239E"/>
    <w:rsid w:val="004728EB"/>
    <w:rsid w:val="00475376"/>
    <w:rsid w:val="0048689B"/>
    <w:rsid w:val="004C0C16"/>
    <w:rsid w:val="004F1077"/>
    <w:rsid w:val="0050342F"/>
    <w:rsid w:val="005208BC"/>
    <w:rsid w:val="00570056"/>
    <w:rsid w:val="00571271"/>
    <w:rsid w:val="005813F9"/>
    <w:rsid w:val="0058653C"/>
    <w:rsid w:val="005C7800"/>
    <w:rsid w:val="00621BE6"/>
    <w:rsid w:val="00660A8B"/>
    <w:rsid w:val="00663D6F"/>
    <w:rsid w:val="00714238"/>
    <w:rsid w:val="00717E26"/>
    <w:rsid w:val="007201E7"/>
    <w:rsid w:val="00771815"/>
    <w:rsid w:val="00783232"/>
    <w:rsid w:val="0078503B"/>
    <w:rsid w:val="007A70D4"/>
    <w:rsid w:val="007C69D5"/>
    <w:rsid w:val="007D5354"/>
    <w:rsid w:val="007E0BA3"/>
    <w:rsid w:val="007E2904"/>
    <w:rsid w:val="00860A1A"/>
    <w:rsid w:val="008649F1"/>
    <w:rsid w:val="0087128E"/>
    <w:rsid w:val="008942CD"/>
    <w:rsid w:val="008B32E1"/>
    <w:rsid w:val="00904A6F"/>
    <w:rsid w:val="00944043"/>
    <w:rsid w:val="0094668D"/>
    <w:rsid w:val="009640A1"/>
    <w:rsid w:val="00966718"/>
    <w:rsid w:val="009772F5"/>
    <w:rsid w:val="00996085"/>
    <w:rsid w:val="009A2281"/>
    <w:rsid w:val="009D5DB6"/>
    <w:rsid w:val="009E0080"/>
    <w:rsid w:val="009E1D7B"/>
    <w:rsid w:val="00A017C8"/>
    <w:rsid w:val="00A170A1"/>
    <w:rsid w:val="00A2396F"/>
    <w:rsid w:val="00A50B07"/>
    <w:rsid w:val="00A64D04"/>
    <w:rsid w:val="00A70019"/>
    <w:rsid w:val="00AE5296"/>
    <w:rsid w:val="00AF0A78"/>
    <w:rsid w:val="00B0703D"/>
    <w:rsid w:val="00B52D07"/>
    <w:rsid w:val="00B61F94"/>
    <w:rsid w:val="00B84645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915A0"/>
    <w:rsid w:val="00C939BE"/>
    <w:rsid w:val="00CA654E"/>
    <w:rsid w:val="00CC2235"/>
    <w:rsid w:val="00CE3ADE"/>
    <w:rsid w:val="00D92B27"/>
    <w:rsid w:val="00DA03A9"/>
    <w:rsid w:val="00DB19B3"/>
    <w:rsid w:val="00E04FE1"/>
    <w:rsid w:val="00E25CD4"/>
    <w:rsid w:val="00E35E94"/>
    <w:rsid w:val="00E6253B"/>
    <w:rsid w:val="00E73550"/>
    <w:rsid w:val="00E82C23"/>
    <w:rsid w:val="00E82D2D"/>
    <w:rsid w:val="00F5785E"/>
    <w:rsid w:val="00F609C0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6BA1DAB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45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6211EF8-F42A-4CCE-9EFD-59113430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43E01BB1.dotm</Template>
  <TotalTime>247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大内　玲未</cp:lastModifiedBy>
  <cp:revision>24</cp:revision>
  <cp:lastPrinted>2020-04-20T06:36:00Z</cp:lastPrinted>
  <dcterms:created xsi:type="dcterms:W3CDTF">2020-02-04T05:14:00Z</dcterms:created>
  <dcterms:modified xsi:type="dcterms:W3CDTF">2020-06-18T08:14:00Z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