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A1" w:rsidRPr="004728EB" w:rsidRDefault="00B52D07" w:rsidP="00DB19B3">
      <w:pPr>
        <w:rPr>
          <w:lang w:eastAsia="ja-JP"/>
        </w:rPr>
      </w:pPr>
      <w:r w:rsidRPr="004728EB">
        <w:rPr>
          <w:rFonts w:hint="eastAsia"/>
          <w:lang w:eastAsia="ja-JP"/>
        </w:rPr>
        <w:t>（第２－２</w:t>
      </w:r>
      <w:r w:rsidR="00C76DA1" w:rsidRPr="004728EB">
        <w:rPr>
          <w:rFonts w:hint="eastAsia"/>
          <w:lang w:eastAsia="ja-JP"/>
        </w:rPr>
        <w:t>号様式）</w:t>
      </w:r>
    </w:p>
    <w:p w:rsidR="00DB19B3" w:rsidRPr="004728EB" w:rsidRDefault="00DB19B3" w:rsidP="00DB19B3"/>
    <w:p w:rsidR="00C76DA1" w:rsidRPr="004728EB" w:rsidRDefault="00C76DA1" w:rsidP="00C76DA1">
      <w:pPr>
        <w:ind w:leftChars="-100" w:left="1" w:hangingChars="46" w:hanging="221"/>
        <w:jc w:val="center"/>
        <w:rPr>
          <w:sz w:val="48"/>
        </w:rPr>
      </w:pPr>
      <w:r w:rsidRPr="004728EB">
        <w:rPr>
          <w:rFonts w:hint="eastAsia"/>
          <w:sz w:val="48"/>
        </w:rPr>
        <w:t>見　　　積　　　書</w:t>
      </w:r>
    </w:p>
    <w:p w:rsidR="00C76DA1" w:rsidRPr="004728EB" w:rsidRDefault="00C76DA1" w:rsidP="00C76DA1">
      <w:pPr>
        <w:jc w:val="center"/>
      </w:pPr>
    </w:p>
    <w:p w:rsidR="00C76DA1" w:rsidRPr="004728EB" w:rsidRDefault="00C76DA1" w:rsidP="00C76DA1">
      <w:pPr>
        <w:ind w:rightChars="-321" w:right="-706"/>
        <w:rPr>
          <w:sz w:val="32"/>
          <w:szCs w:val="32"/>
          <w:u w:val="single"/>
        </w:rPr>
      </w:pPr>
      <w:r w:rsidRPr="004728EB">
        <w:rPr>
          <w:rFonts w:hint="eastAsia"/>
          <w:sz w:val="28"/>
          <w:u w:val="single"/>
        </w:rPr>
        <w:t xml:space="preserve">　</w:t>
      </w:r>
      <w:r w:rsidRPr="004728EB">
        <w:rPr>
          <w:rFonts w:hint="eastAsia"/>
          <w:sz w:val="32"/>
          <w:szCs w:val="32"/>
          <w:u w:val="single"/>
        </w:rPr>
        <w:t xml:space="preserve">件　名　　　　　　　　　　　　　　　　　　　　　　</w:t>
      </w:r>
    </w:p>
    <w:tbl>
      <w:tblPr>
        <w:tblStyle w:val="a8"/>
        <w:tblpPr w:leftFromText="142" w:rightFromText="142" w:vertAnchor="text" w:horzAnchor="margin" w:tblpY="5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5"/>
        <w:gridCol w:w="578"/>
        <w:gridCol w:w="578"/>
        <w:gridCol w:w="578"/>
        <w:gridCol w:w="578"/>
        <w:gridCol w:w="577"/>
        <w:gridCol w:w="577"/>
        <w:gridCol w:w="578"/>
        <w:gridCol w:w="577"/>
        <w:gridCol w:w="577"/>
        <w:gridCol w:w="577"/>
        <w:gridCol w:w="577"/>
        <w:gridCol w:w="553"/>
        <w:gridCol w:w="554"/>
      </w:tblGrid>
      <w:tr w:rsidR="002C3B54" w:rsidRPr="004728EB" w:rsidTr="00F609C0">
        <w:trPr>
          <w:cantSplit/>
          <w:trHeight w:val="170"/>
        </w:trPr>
        <w:tc>
          <w:tcPr>
            <w:tcW w:w="1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6"/>
                <w:szCs w:val="36"/>
              </w:rPr>
            </w:pPr>
            <w:r w:rsidRPr="004728EB">
              <w:rPr>
                <w:rFonts w:hint="eastAsia"/>
                <w:sz w:val="36"/>
                <w:szCs w:val="36"/>
              </w:rPr>
              <w:t>金額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  <w:r w:rsidRPr="004728E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C76DA1" w:rsidRPr="004728EB" w:rsidRDefault="00C76DA1" w:rsidP="00F609C0">
            <w:pPr>
              <w:jc w:val="right"/>
              <w:rPr>
                <w:sz w:val="16"/>
                <w:szCs w:val="16"/>
              </w:rPr>
            </w:pPr>
          </w:p>
        </w:tc>
      </w:tr>
      <w:tr w:rsidR="002C3B54" w:rsidRPr="004728EB" w:rsidTr="00F609C0">
        <w:trPr>
          <w:cantSplit/>
          <w:trHeight w:val="1003"/>
        </w:trPr>
        <w:tc>
          <w:tcPr>
            <w:tcW w:w="10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:rsidR="00C76DA1" w:rsidRPr="004728EB" w:rsidRDefault="00C76DA1" w:rsidP="00F609C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6DA1" w:rsidRPr="004728EB" w:rsidRDefault="00C76DA1" w:rsidP="00C76DA1">
      <w:pPr>
        <w:ind w:rightChars="-321" w:right="-706"/>
        <w:rPr>
          <w:sz w:val="28"/>
          <w:lang w:eastAsia="ja-JP"/>
        </w:rPr>
      </w:pPr>
      <w:r w:rsidRPr="004728EB">
        <w:rPr>
          <w:rFonts w:hint="eastAsia"/>
          <w:sz w:val="28"/>
          <w:lang w:eastAsia="ja-JP"/>
        </w:rPr>
        <w:t xml:space="preserve">　</w:t>
      </w:r>
    </w:p>
    <w:p w:rsidR="004F1077" w:rsidRPr="004728EB" w:rsidRDefault="004F1077" w:rsidP="00C76DA1">
      <w:pPr>
        <w:ind w:rightChars="-321" w:right="-706" w:firstLineChars="100" w:firstLine="240"/>
        <w:rPr>
          <w:sz w:val="24"/>
          <w:lang w:eastAsia="ja-JP"/>
        </w:rPr>
      </w:pPr>
    </w:p>
    <w:p w:rsidR="00C76DA1" w:rsidRPr="004728EB" w:rsidRDefault="00C12143" w:rsidP="00C76DA1">
      <w:pPr>
        <w:ind w:rightChars="-321" w:right="-706" w:firstLineChars="100" w:firstLine="240"/>
        <w:rPr>
          <w:sz w:val="24"/>
          <w:lang w:eastAsia="ja-JP"/>
        </w:rPr>
      </w:pPr>
      <w:r w:rsidRPr="004728EB">
        <w:rPr>
          <w:rFonts w:hint="eastAsia"/>
          <w:sz w:val="24"/>
          <w:lang w:eastAsia="ja-JP"/>
        </w:rPr>
        <w:t>上記の金額を</w:t>
      </w:r>
      <w:r w:rsidR="00C76DA1" w:rsidRPr="004728EB">
        <w:rPr>
          <w:rFonts w:hint="eastAsia"/>
          <w:sz w:val="24"/>
          <w:lang w:eastAsia="ja-JP"/>
        </w:rPr>
        <w:t>見積もります。</w:t>
      </w:r>
    </w:p>
    <w:p w:rsidR="00C76DA1" w:rsidRPr="004728EB" w:rsidRDefault="00C76DA1" w:rsidP="00C76DA1">
      <w:pPr>
        <w:ind w:rightChars="-321" w:right="-706"/>
        <w:rPr>
          <w:sz w:val="28"/>
          <w:lang w:eastAsia="ja-JP"/>
        </w:rPr>
      </w:pPr>
    </w:p>
    <w:p w:rsidR="00C76DA1" w:rsidRPr="004728EB" w:rsidRDefault="00C76DA1" w:rsidP="00C76DA1">
      <w:pPr>
        <w:ind w:rightChars="-321" w:right="-706" w:firstLineChars="400" w:firstLine="1120"/>
        <w:rPr>
          <w:sz w:val="28"/>
          <w:lang w:eastAsia="ja-JP"/>
        </w:rPr>
      </w:pPr>
      <w:r w:rsidRPr="004728EB">
        <w:rPr>
          <w:rFonts w:hint="eastAsia"/>
          <w:sz w:val="28"/>
          <w:lang w:eastAsia="ja-JP"/>
        </w:rPr>
        <w:t xml:space="preserve">   年　　月　　日</w:t>
      </w:r>
    </w:p>
    <w:p w:rsidR="00C76DA1" w:rsidRPr="004728EB" w:rsidRDefault="00C76DA1" w:rsidP="00C76DA1">
      <w:pPr>
        <w:rPr>
          <w:lang w:eastAsia="ja-JP"/>
        </w:rPr>
      </w:pPr>
    </w:p>
    <w:p w:rsidR="00C76DA1" w:rsidRPr="004728EB" w:rsidRDefault="0046239E" w:rsidP="00C76DA1">
      <w:pPr>
        <w:ind w:firstLineChars="200" w:firstLine="560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文化観光課長</w:t>
      </w:r>
      <w:r w:rsidR="00C76DA1" w:rsidRPr="004728EB">
        <w:rPr>
          <w:rFonts w:hint="eastAsia"/>
          <w:sz w:val="28"/>
          <w:lang w:eastAsia="ja-JP"/>
        </w:rPr>
        <w:t xml:space="preserve">　あて</w:t>
      </w:r>
    </w:p>
    <w:p w:rsidR="00C76DA1" w:rsidRPr="004728EB" w:rsidRDefault="00C76DA1" w:rsidP="00C76DA1">
      <w:pPr>
        <w:ind w:firstLineChars="200" w:firstLine="560"/>
        <w:rPr>
          <w:sz w:val="28"/>
          <w:lang w:eastAsia="ja-JP"/>
        </w:rPr>
      </w:pPr>
    </w:p>
    <w:p w:rsidR="00C76DA1" w:rsidRPr="004728EB" w:rsidRDefault="00C76DA1" w:rsidP="00C76DA1">
      <w:pPr>
        <w:ind w:leftChars="801" w:left="4016" w:hangingChars="460" w:hanging="2254"/>
        <w:rPr>
          <w:lang w:eastAsia="ja-JP"/>
        </w:rPr>
      </w:pPr>
      <w:r w:rsidRPr="004728EB">
        <w:rPr>
          <w:rFonts w:hint="eastAsia"/>
          <w:spacing w:val="135"/>
          <w:fitText w:val="1200" w:id="1717313792"/>
          <w:lang w:eastAsia="ja-JP"/>
        </w:rPr>
        <w:t>所在</w:t>
      </w:r>
      <w:r w:rsidRPr="004728EB">
        <w:rPr>
          <w:rFonts w:hint="eastAsia"/>
          <w:fitText w:val="1200" w:id="1717313792"/>
          <w:lang w:eastAsia="ja-JP"/>
        </w:rPr>
        <w:t>地</w:t>
      </w:r>
    </w:p>
    <w:p w:rsidR="00C76DA1" w:rsidRPr="004728EB" w:rsidRDefault="00C76DA1" w:rsidP="00C76DA1">
      <w:pPr>
        <w:ind w:leftChars="801" w:left="6270" w:hangingChars="460" w:hanging="4508"/>
      </w:pPr>
      <w:r w:rsidRPr="004728EB">
        <w:rPr>
          <w:rFonts w:hint="eastAsia"/>
          <w:spacing w:val="380"/>
          <w:fitText w:val="1200" w:id="1717313793"/>
        </w:rPr>
        <w:t>名</w:t>
      </w:r>
      <w:r w:rsidRPr="004728EB">
        <w:rPr>
          <w:rFonts w:hint="eastAsia"/>
          <w:fitText w:val="1200" w:id="1717313793"/>
        </w:rPr>
        <w:t>称</w:t>
      </w:r>
    </w:p>
    <w:p w:rsidR="00C76DA1" w:rsidRPr="004728EB" w:rsidRDefault="00C76DA1" w:rsidP="00C76DA1">
      <w:pPr>
        <w:ind w:leftChars="801" w:left="6270" w:hangingChars="460" w:hanging="4508"/>
      </w:pPr>
      <w:r w:rsidRPr="004728EB">
        <w:rPr>
          <w:rFonts w:hint="eastAsia"/>
          <w:spacing w:val="380"/>
          <w:fitText w:val="1200" w:id="1717313794"/>
        </w:rPr>
        <w:t>氏</w:t>
      </w:r>
      <w:r w:rsidRPr="004728EB">
        <w:rPr>
          <w:rFonts w:hint="eastAsia"/>
          <w:fitText w:val="1200" w:id="1717313794"/>
        </w:rPr>
        <w:t>名</w:t>
      </w:r>
      <w:r w:rsidRPr="004728EB">
        <w:rPr>
          <w:rFonts w:hint="eastAsia"/>
        </w:rPr>
        <w:t xml:space="preserve">　　　　　　　　　　　　　　　　　　　　　</w:t>
      </w:r>
      <w:r w:rsidRPr="004728EB">
        <w:t>㊞</w:t>
      </w:r>
    </w:p>
    <w:p w:rsidR="00C76DA1" w:rsidRPr="004728EB" w:rsidRDefault="00C76DA1" w:rsidP="00C76DA1">
      <w:pPr>
        <w:ind w:firstLineChars="200" w:firstLine="560"/>
        <w:rPr>
          <w:sz w:val="28"/>
        </w:rPr>
      </w:pPr>
    </w:p>
    <w:p w:rsidR="00C76DA1" w:rsidRPr="004728EB" w:rsidRDefault="00C76DA1" w:rsidP="00C76DA1">
      <w:pPr>
        <w:ind w:firstLineChars="200" w:firstLine="560"/>
        <w:rPr>
          <w:sz w:val="28"/>
        </w:rPr>
      </w:pPr>
    </w:p>
    <w:p w:rsidR="00C76DA1" w:rsidRPr="004728EB" w:rsidRDefault="00C76DA1" w:rsidP="00C76DA1">
      <w:pPr>
        <w:rPr>
          <w:szCs w:val="21"/>
          <w:lang w:eastAsia="ja-JP"/>
        </w:rPr>
      </w:pPr>
      <w:r w:rsidRPr="004728EB">
        <w:rPr>
          <w:rFonts w:hint="eastAsia"/>
          <w:szCs w:val="21"/>
          <w:lang w:eastAsia="ja-JP"/>
        </w:rPr>
        <w:t>（金額は１、２、３、４、５・・・・を使用し、頭初に必ず￥を記入してください。）</w:t>
      </w:r>
    </w:p>
    <w:p w:rsidR="00C76DA1" w:rsidRPr="004728EB" w:rsidRDefault="00C76DA1" w:rsidP="00C76DA1">
      <w:pPr>
        <w:rPr>
          <w:lang w:eastAsia="ja-JP"/>
        </w:rPr>
      </w:pPr>
    </w:p>
    <w:p w:rsidR="00C76DA1" w:rsidRPr="004728EB" w:rsidRDefault="00C76DA1" w:rsidP="00CC2235">
      <w:pPr>
        <w:rPr>
          <w:lang w:eastAsia="ja-JP"/>
        </w:rPr>
      </w:pPr>
      <w:bookmarkStart w:id="0" w:name="_GoBack"/>
      <w:bookmarkEnd w:id="0"/>
    </w:p>
    <w:sectPr w:rsidR="00C76DA1" w:rsidRPr="004728EB" w:rsidSect="00AF622A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3B" w:rsidRDefault="00E6253B" w:rsidP="001D3D7C">
      <w:r>
        <w:separator/>
      </w:r>
    </w:p>
  </w:endnote>
  <w:endnote w:type="continuationSeparator" w:id="0">
    <w:p w:rsidR="00E6253B" w:rsidRDefault="00E6253B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3B" w:rsidRDefault="00E6253B" w:rsidP="001D3D7C">
      <w:r>
        <w:separator/>
      </w:r>
    </w:p>
  </w:footnote>
  <w:footnote w:type="continuationSeparator" w:id="0">
    <w:p w:rsidR="00E6253B" w:rsidRDefault="00E6253B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B4511"/>
    <w:rsid w:val="000B4F14"/>
    <w:rsid w:val="00117F2C"/>
    <w:rsid w:val="00142788"/>
    <w:rsid w:val="001D3D7C"/>
    <w:rsid w:val="001E1DA5"/>
    <w:rsid w:val="00223D47"/>
    <w:rsid w:val="0027446A"/>
    <w:rsid w:val="002A5999"/>
    <w:rsid w:val="002C3B54"/>
    <w:rsid w:val="002C6EA8"/>
    <w:rsid w:val="002E3702"/>
    <w:rsid w:val="00315B8F"/>
    <w:rsid w:val="00342D97"/>
    <w:rsid w:val="00351B5A"/>
    <w:rsid w:val="003C2478"/>
    <w:rsid w:val="003C3C84"/>
    <w:rsid w:val="003D0951"/>
    <w:rsid w:val="00402AB7"/>
    <w:rsid w:val="00420531"/>
    <w:rsid w:val="00453B04"/>
    <w:rsid w:val="0046226F"/>
    <w:rsid w:val="0046239E"/>
    <w:rsid w:val="004728EB"/>
    <w:rsid w:val="00475376"/>
    <w:rsid w:val="0048689B"/>
    <w:rsid w:val="004C0C16"/>
    <w:rsid w:val="004F1077"/>
    <w:rsid w:val="0050342F"/>
    <w:rsid w:val="005208BC"/>
    <w:rsid w:val="00570056"/>
    <w:rsid w:val="00571271"/>
    <w:rsid w:val="005813F9"/>
    <w:rsid w:val="0058653C"/>
    <w:rsid w:val="005C7800"/>
    <w:rsid w:val="00621BE6"/>
    <w:rsid w:val="00660A8B"/>
    <w:rsid w:val="00663D6F"/>
    <w:rsid w:val="00714238"/>
    <w:rsid w:val="00717E26"/>
    <w:rsid w:val="007201E7"/>
    <w:rsid w:val="00771815"/>
    <w:rsid w:val="00783232"/>
    <w:rsid w:val="0078503B"/>
    <w:rsid w:val="007A70D4"/>
    <w:rsid w:val="007C69D5"/>
    <w:rsid w:val="007D5354"/>
    <w:rsid w:val="007E0BA3"/>
    <w:rsid w:val="007E2904"/>
    <w:rsid w:val="00860A1A"/>
    <w:rsid w:val="008649F1"/>
    <w:rsid w:val="0087128E"/>
    <w:rsid w:val="008942CD"/>
    <w:rsid w:val="008B32E1"/>
    <w:rsid w:val="00904A6F"/>
    <w:rsid w:val="00944043"/>
    <w:rsid w:val="0094668D"/>
    <w:rsid w:val="009640A1"/>
    <w:rsid w:val="00966718"/>
    <w:rsid w:val="009772F5"/>
    <w:rsid w:val="00996085"/>
    <w:rsid w:val="009A2281"/>
    <w:rsid w:val="009D5DB6"/>
    <w:rsid w:val="009E0080"/>
    <w:rsid w:val="009E1D7B"/>
    <w:rsid w:val="00A017C8"/>
    <w:rsid w:val="00A170A1"/>
    <w:rsid w:val="00A2396F"/>
    <w:rsid w:val="00A50B07"/>
    <w:rsid w:val="00A64D04"/>
    <w:rsid w:val="00A70019"/>
    <w:rsid w:val="00AE5296"/>
    <w:rsid w:val="00AF0A78"/>
    <w:rsid w:val="00AF622A"/>
    <w:rsid w:val="00B0703D"/>
    <w:rsid w:val="00B52D07"/>
    <w:rsid w:val="00B84645"/>
    <w:rsid w:val="00B95F35"/>
    <w:rsid w:val="00BB217C"/>
    <w:rsid w:val="00BD10DE"/>
    <w:rsid w:val="00BE52A3"/>
    <w:rsid w:val="00BF729F"/>
    <w:rsid w:val="00BF7A45"/>
    <w:rsid w:val="00C10B8D"/>
    <w:rsid w:val="00C12143"/>
    <w:rsid w:val="00C1222B"/>
    <w:rsid w:val="00C25AB2"/>
    <w:rsid w:val="00C65C0B"/>
    <w:rsid w:val="00C76DA1"/>
    <w:rsid w:val="00C80463"/>
    <w:rsid w:val="00C915A0"/>
    <w:rsid w:val="00C939BE"/>
    <w:rsid w:val="00CA654E"/>
    <w:rsid w:val="00CC2235"/>
    <w:rsid w:val="00CE3ADE"/>
    <w:rsid w:val="00D92B27"/>
    <w:rsid w:val="00DA03A9"/>
    <w:rsid w:val="00DB19B3"/>
    <w:rsid w:val="00E04FE1"/>
    <w:rsid w:val="00E25CD4"/>
    <w:rsid w:val="00E35E94"/>
    <w:rsid w:val="00E6253B"/>
    <w:rsid w:val="00E73550"/>
    <w:rsid w:val="00E82C23"/>
    <w:rsid w:val="00E82D2D"/>
    <w:rsid w:val="00F5785E"/>
    <w:rsid w:val="00F609C0"/>
    <w:rsid w:val="00FD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D3BA3EC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B4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451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4609975-BF1E-4C45-9074-6C0530F7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43E548AE.dotm</Template>
  <TotalTime>248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大内　玲未</cp:lastModifiedBy>
  <cp:revision>23</cp:revision>
  <cp:lastPrinted>2020-04-20T06:36:00Z</cp:lastPrinted>
  <dcterms:created xsi:type="dcterms:W3CDTF">2020-02-04T05:14:00Z</dcterms:created>
  <dcterms:modified xsi:type="dcterms:W3CDTF">2020-06-18T08:14:00Z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