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63" w:rsidRPr="00420340" w:rsidRDefault="005619E8" w:rsidP="008529E5">
      <w:pPr>
        <w:wordWrap w:val="0"/>
        <w:rPr>
          <w:rFonts w:ascii="ＭＳ 明朝"/>
          <w:color w:val="000000" w:themeColor="text1"/>
          <w:szCs w:val="21"/>
        </w:rPr>
      </w:pPr>
      <w:bookmarkStart w:id="0" w:name="_GoBack"/>
      <w:r w:rsidRPr="00420340">
        <w:rPr>
          <w:rFonts w:ascii="ＭＳ 明朝" w:hAnsi="ＭＳ 明朝" w:hint="eastAsia"/>
          <w:color w:val="000000" w:themeColor="text1"/>
          <w:szCs w:val="21"/>
        </w:rPr>
        <w:t>第</w:t>
      </w:r>
      <w:r w:rsidR="00AE7652" w:rsidRPr="00420340">
        <w:rPr>
          <w:rFonts w:ascii="ＭＳ 明朝" w:hAnsi="ＭＳ 明朝"/>
          <w:color w:val="000000" w:themeColor="text1"/>
          <w:szCs w:val="21"/>
        </w:rPr>
        <w:t>35</w:t>
      </w:r>
      <w:r w:rsidRPr="00420340">
        <w:rPr>
          <w:rFonts w:ascii="ＭＳ 明朝" w:hAnsi="ＭＳ 明朝" w:hint="eastAsia"/>
          <w:color w:val="000000" w:themeColor="text1"/>
          <w:szCs w:val="21"/>
        </w:rPr>
        <w:t>号様式（第</w:t>
      </w:r>
      <w:r w:rsidR="00AE7652" w:rsidRPr="00420340">
        <w:rPr>
          <w:rFonts w:ascii="ＭＳ 明朝" w:hAnsi="ＭＳ 明朝"/>
          <w:color w:val="000000" w:themeColor="text1"/>
          <w:szCs w:val="21"/>
        </w:rPr>
        <w:t>32</w:t>
      </w:r>
      <w:r w:rsidRPr="00420340">
        <w:rPr>
          <w:rFonts w:ascii="ＭＳ 明朝" w:hAnsi="ＭＳ 明朝" w:hint="eastAsia"/>
          <w:color w:val="000000" w:themeColor="text1"/>
          <w:szCs w:val="21"/>
        </w:rPr>
        <w:t>条関係）</w:t>
      </w:r>
    </w:p>
    <w:p w:rsidR="005619E8" w:rsidRPr="00420340" w:rsidRDefault="005619E8">
      <w:pPr>
        <w:rPr>
          <w:rFonts w:asciiTheme="minorEastAsia" w:eastAsiaTheme="minorEastAsia"/>
          <w:color w:val="000000" w:themeColor="text1"/>
          <w:szCs w:val="21"/>
        </w:rPr>
      </w:pPr>
    </w:p>
    <w:p w:rsidR="00116DCE" w:rsidRPr="00420340" w:rsidRDefault="00116DCE" w:rsidP="00116DCE">
      <w:pPr>
        <w:jc w:val="center"/>
        <w:rPr>
          <w:rFonts w:ascii="ＭＳ 明朝"/>
          <w:color w:val="000000" w:themeColor="text1"/>
          <w:szCs w:val="21"/>
        </w:rPr>
      </w:pPr>
      <w:r w:rsidRPr="00420340">
        <w:rPr>
          <w:rFonts w:ascii="ＭＳ 明朝" w:hAnsi="ＭＳ 明朝" w:hint="eastAsia"/>
          <w:color w:val="000000" w:themeColor="text1"/>
          <w:szCs w:val="21"/>
        </w:rPr>
        <w:t>企業主導型保育事業利用報告書</w:t>
      </w:r>
    </w:p>
    <w:p w:rsidR="00116DCE" w:rsidRPr="00420340" w:rsidRDefault="005619E8" w:rsidP="00116DCE">
      <w:pPr>
        <w:jc w:val="right"/>
        <w:rPr>
          <w:rFonts w:asciiTheme="minorEastAsia" w:eastAsiaTheme="minorEastAsia"/>
          <w:color w:val="000000" w:themeColor="text1"/>
          <w:szCs w:val="21"/>
        </w:rPr>
      </w:pPr>
      <w:r w:rsidRPr="00420340">
        <w:rPr>
          <w:rFonts w:asciiTheme="minorEastAsia" w:hAnsiTheme="minorEastAsia" w:hint="eastAsia"/>
          <w:color w:val="000000" w:themeColor="text1"/>
          <w:szCs w:val="21"/>
        </w:rPr>
        <w:t xml:space="preserve">　年　　月　　日</w:t>
      </w:r>
    </w:p>
    <w:p w:rsidR="004F5978" w:rsidRPr="00420340" w:rsidRDefault="004F5978" w:rsidP="004F5978">
      <w:pPr>
        <w:rPr>
          <w:rFonts w:ascii="ＭＳ 明朝"/>
          <w:color w:val="000000" w:themeColor="text1"/>
          <w:szCs w:val="21"/>
        </w:rPr>
      </w:pPr>
      <w:r w:rsidRPr="00420340">
        <w:rPr>
          <w:rFonts w:ascii="ＭＳ 明朝" w:hAnsi="ＭＳ 明朝" w:hint="eastAsia"/>
          <w:color w:val="000000" w:themeColor="text1"/>
          <w:szCs w:val="21"/>
        </w:rPr>
        <w:t>新宿区長　宛て</w:t>
      </w:r>
    </w:p>
    <w:p w:rsidR="005619E8" w:rsidRPr="00420340" w:rsidRDefault="005619E8" w:rsidP="005619E8">
      <w:pPr>
        <w:rPr>
          <w:rFonts w:asciiTheme="minorEastAsia" w:eastAsiaTheme="minorEastAsia"/>
          <w:color w:val="000000" w:themeColor="text1"/>
          <w:szCs w:val="21"/>
        </w:rPr>
      </w:pPr>
    </w:p>
    <w:p w:rsidR="005619E8" w:rsidRPr="00420340" w:rsidRDefault="004F5978" w:rsidP="00AE7652">
      <w:pPr>
        <w:ind w:firstLineChars="100" w:firstLine="193"/>
        <w:rPr>
          <w:rFonts w:asciiTheme="minorEastAsia" w:eastAsiaTheme="minorEastAsia"/>
          <w:color w:val="000000" w:themeColor="text1"/>
          <w:szCs w:val="21"/>
        </w:rPr>
      </w:pPr>
      <w:r w:rsidRPr="00420340">
        <w:rPr>
          <w:rFonts w:asciiTheme="minorEastAsia" w:hAnsiTheme="minorEastAsia" w:hint="eastAsia"/>
          <w:color w:val="000000" w:themeColor="text1"/>
          <w:szCs w:val="21"/>
        </w:rPr>
        <w:t>子ども・子育て支援法第</w:t>
      </w:r>
      <w:r w:rsidR="00AE7652" w:rsidRPr="00420340">
        <w:rPr>
          <w:rFonts w:asciiTheme="minorEastAsia" w:hAnsiTheme="minorEastAsia"/>
          <w:color w:val="000000" w:themeColor="text1"/>
          <w:szCs w:val="21"/>
        </w:rPr>
        <w:t>7</w:t>
      </w:r>
      <w:r w:rsidRPr="00420340">
        <w:rPr>
          <w:rFonts w:asciiTheme="minorEastAsia" w:hAnsiTheme="minorEastAsia" w:hint="eastAsia"/>
          <w:color w:val="000000" w:themeColor="text1"/>
          <w:szCs w:val="21"/>
        </w:rPr>
        <w:t>条第</w:t>
      </w:r>
      <w:r w:rsidRPr="00420340">
        <w:rPr>
          <w:rFonts w:asciiTheme="minorEastAsia" w:hAnsiTheme="minorEastAsia"/>
          <w:color w:val="000000" w:themeColor="text1"/>
          <w:szCs w:val="21"/>
        </w:rPr>
        <w:t>10</w:t>
      </w:r>
      <w:r w:rsidRPr="00420340">
        <w:rPr>
          <w:rFonts w:asciiTheme="minorEastAsia" w:hAnsiTheme="minorEastAsia" w:hint="eastAsia"/>
          <w:color w:val="000000" w:themeColor="text1"/>
          <w:szCs w:val="21"/>
        </w:rPr>
        <w:t>項第</w:t>
      </w:r>
      <w:r w:rsidR="00AE7652" w:rsidRPr="00420340">
        <w:rPr>
          <w:rFonts w:asciiTheme="minorEastAsia" w:hAnsiTheme="minorEastAsia"/>
          <w:color w:val="000000" w:themeColor="text1"/>
          <w:szCs w:val="21"/>
        </w:rPr>
        <w:t>4</w:t>
      </w:r>
      <w:r w:rsidRPr="00420340">
        <w:rPr>
          <w:rFonts w:asciiTheme="minorEastAsia" w:hAnsiTheme="minorEastAsia" w:hint="eastAsia"/>
          <w:color w:val="000000" w:themeColor="text1"/>
          <w:szCs w:val="21"/>
        </w:rPr>
        <w:t>号ハの政令で定める施設（企業主導型保育事業）の利用を開始したので報告します。</w:t>
      </w:r>
    </w:p>
    <w:p w:rsidR="005619E8" w:rsidRPr="00420340" w:rsidRDefault="005619E8" w:rsidP="005619E8">
      <w:pPr>
        <w:rPr>
          <w:rFonts w:asciiTheme="minorEastAsia" w:eastAsiaTheme="minorEastAsia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928"/>
        <w:gridCol w:w="2731"/>
        <w:gridCol w:w="704"/>
        <w:gridCol w:w="1106"/>
        <w:gridCol w:w="699"/>
        <w:gridCol w:w="1742"/>
      </w:tblGrid>
      <w:tr w:rsidR="00420340" w:rsidRPr="00420340" w:rsidTr="0083651E">
        <w:trPr>
          <w:cantSplit/>
          <w:trHeight w:val="421"/>
        </w:trPr>
        <w:tc>
          <w:tcPr>
            <w:tcW w:w="583" w:type="dxa"/>
            <w:vMerge w:val="restart"/>
            <w:textDirection w:val="tbRlV"/>
            <w:vAlign w:val="center"/>
          </w:tcPr>
          <w:p w:rsidR="00AD1D63" w:rsidRPr="00420340" w:rsidRDefault="00AD1D63" w:rsidP="00346895">
            <w:pPr>
              <w:ind w:left="113" w:right="113"/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>保護者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vAlign w:val="center"/>
          </w:tcPr>
          <w:p w:rsidR="00AD1D63" w:rsidRPr="00420340" w:rsidRDefault="00AD1D63" w:rsidP="00346895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3538" w:type="dxa"/>
            <w:gridSpan w:val="2"/>
            <w:tcBorders>
              <w:bottom w:val="dotted" w:sz="4" w:space="0" w:color="auto"/>
            </w:tcBorders>
          </w:tcPr>
          <w:p w:rsidR="00AD1D63" w:rsidRPr="00420340" w:rsidRDefault="00AD1D63" w:rsidP="00D002C3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1D63" w:rsidRPr="00420340" w:rsidRDefault="00AD1D63" w:rsidP="00D002C3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516" w:type="dxa"/>
            <w:gridSpan w:val="2"/>
            <w:tcBorders>
              <w:bottom w:val="dotted" w:sz="4" w:space="0" w:color="auto"/>
            </w:tcBorders>
            <w:vAlign w:val="center"/>
          </w:tcPr>
          <w:p w:rsidR="00AD1D63" w:rsidRPr="00420340" w:rsidRDefault="00AD1D63" w:rsidP="00D002C3">
            <w:pPr>
              <w:jc w:val="right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420340" w:rsidRPr="00420340" w:rsidTr="0083651E">
        <w:trPr>
          <w:trHeight w:val="907"/>
        </w:trPr>
        <w:tc>
          <w:tcPr>
            <w:tcW w:w="583" w:type="dxa"/>
            <w:vMerge/>
          </w:tcPr>
          <w:p w:rsidR="00AD1D63" w:rsidRPr="00420340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dotted" w:sz="4" w:space="0" w:color="auto"/>
            </w:tcBorders>
            <w:vAlign w:val="center"/>
          </w:tcPr>
          <w:p w:rsidR="00AD1D63" w:rsidRPr="00420340" w:rsidRDefault="00AD1D63" w:rsidP="00346895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282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D1D63" w:rsidRPr="00420340" w:rsidRDefault="00AD1D63" w:rsidP="00AD1D63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AD1D63" w:rsidRPr="00420340" w:rsidRDefault="00AD1D63" w:rsidP="008753B1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>印</w:t>
            </w:r>
          </w:p>
        </w:tc>
        <w:tc>
          <w:tcPr>
            <w:tcW w:w="1134" w:type="dxa"/>
            <w:vMerge w:val="restart"/>
            <w:vAlign w:val="center"/>
          </w:tcPr>
          <w:p w:rsidR="00AD1D63" w:rsidRPr="00420340" w:rsidRDefault="00AD1D63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13" w:type="dxa"/>
            <w:vMerge w:val="restart"/>
            <w:tcBorders>
              <w:right w:val="dotted" w:sz="4" w:space="0" w:color="auto"/>
            </w:tcBorders>
            <w:vAlign w:val="center"/>
          </w:tcPr>
          <w:p w:rsidR="00AD1D63" w:rsidRPr="00420340" w:rsidRDefault="00AD1D63" w:rsidP="00AE7652">
            <w:pPr>
              <w:jc w:val="distribute"/>
              <w:rPr>
                <w:rFonts w:asciiTheme="minorEastAsia" w:eastAsiaTheme="minorEastAsia"/>
                <w:color w:val="000000" w:themeColor="text1"/>
                <w:sz w:val="16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 w:val="16"/>
                <w:szCs w:val="21"/>
              </w:rPr>
              <w:t>自宅</w:t>
            </w:r>
          </w:p>
          <w:p w:rsidR="00AD1D63" w:rsidRPr="00420340" w:rsidRDefault="00AD1D63" w:rsidP="00AE7652">
            <w:pPr>
              <w:jc w:val="distribute"/>
              <w:rPr>
                <w:rFonts w:asciiTheme="minorEastAsia" w:eastAsiaTheme="minorEastAsia"/>
                <w:color w:val="000000" w:themeColor="text1"/>
                <w:sz w:val="16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 w:val="16"/>
                <w:szCs w:val="21"/>
              </w:rPr>
              <w:t>携帯</w:t>
            </w:r>
          </w:p>
          <w:p w:rsidR="00AD1D63" w:rsidRPr="00420340" w:rsidRDefault="00AD1D63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 w:val="16"/>
                <w:szCs w:val="21"/>
              </w:rPr>
              <w:t>勤務先</w:t>
            </w:r>
          </w:p>
        </w:tc>
        <w:tc>
          <w:tcPr>
            <w:tcW w:w="1803" w:type="dxa"/>
            <w:vMerge w:val="restart"/>
            <w:tcBorders>
              <w:left w:val="dotted" w:sz="4" w:space="0" w:color="auto"/>
            </w:tcBorders>
          </w:tcPr>
          <w:p w:rsidR="00AD1D63" w:rsidRPr="00420340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</w:tr>
      <w:tr w:rsidR="00420340" w:rsidRPr="00420340" w:rsidTr="0083651E">
        <w:trPr>
          <w:trHeight w:val="249"/>
        </w:trPr>
        <w:tc>
          <w:tcPr>
            <w:tcW w:w="583" w:type="dxa"/>
            <w:vMerge/>
          </w:tcPr>
          <w:p w:rsidR="00AD1D63" w:rsidRPr="00420340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AD1D63" w:rsidRPr="00420340" w:rsidRDefault="00AD1D63" w:rsidP="00346895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vAlign w:val="bottom"/>
          </w:tcPr>
          <w:p w:rsidR="00AD1D63" w:rsidRPr="00420340" w:rsidRDefault="00FB07E0" w:rsidP="00FB07E0">
            <w:pPr>
              <w:rPr>
                <w:rFonts w:asciiTheme="minorEastAsia" w:eastAsiaTheme="minorEastAsia"/>
                <w:color w:val="000000" w:themeColor="text1"/>
                <w:sz w:val="14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 w:val="14"/>
                <w:szCs w:val="21"/>
              </w:rPr>
              <w:t xml:space="preserve">※　</w:t>
            </w:r>
            <w:r w:rsidR="00AD1D63" w:rsidRPr="00420340">
              <w:rPr>
                <w:rFonts w:asciiTheme="minorEastAsia" w:eastAsiaTheme="minorEastAsia" w:hint="eastAsia"/>
                <w:color w:val="000000" w:themeColor="text1"/>
                <w:sz w:val="14"/>
                <w:szCs w:val="21"/>
              </w:rPr>
              <w:t>自署の場合は</w:t>
            </w:r>
            <w:r w:rsidRPr="00420340">
              <w:rPr>
                <w:rFonts w:asciiTheme="minorEastAsia" w:eastAsiaTheme="minorEastAsia" w:hint="eastAsia"/>
                <w:color w:val="000000" w:themeColor="text1"/>
                <w:sz w:val="14"/>
                <w:szCs w:val="21"/>
              </w:rPr>
              <w:t>、</w:t>
            </w:r>
            <w:r w:rsidR="00AD1D63" w:rsidRPr="00420340">
              <w:rPr>
                <w:rFonts w:asciiTheme="minorEastAsia" w:eastAsiaTheme="minorEastAsia" w:hint="eastAsia"/>
                <w:color w:val="000000" w:themeColor="text1"/>
                <w:sz w:val="14"/>
                <w:szCs w:val="21"/>
              </w:rPr>
              <w:t>印は不要です。</w:t>
            </w:r>
          </w:p>
        </w:tc>
        <w:tc>
          <w:tcPr>
            <w:tcW w:w="716" w:type="dxa"/>
            <w:vMerge/>
            <w:tcBorders>
              <w:left w:val="nil"/>
            </w:tcBorders>
            <w:vAlign w:val="center"/>
          </w:tcPr>
          <w:p w:rsidR="00AD1D63" w:rsidRPr="00420340" w:rsidRDefault="00AD1D63" w:rsidP="008753B1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D1D63" w:rsidRPr="00420340" w:rsidRDefault="00AD1D63" w:rsidP="00D002C3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713" w:type="dxa"/>
            <w:vMerge/>
            <w:tcBorders>
              <w:right w:val="dotted" w:sz="4" w:space="0" w:color="auto"/>
            </w:tcBorders>
          </w:tcPr>
          <w:p w:rsidR="00AD1D63" w:rsidRPr="00420340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803" w:type="dxa"/>
            <w:vMerge/>
            <w:tcBorders>
              <w:left w:val="dotted" w:sz="4" w:space="0" w:color="auto"/>
            </w:tcBorders>
          </w:tcPr>
          <w:p w:rsidR="00AD1D63" w:rsidRPr="00420340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</w:tr>
      <w:tr w:rsidR="00420340" w:rsidRPr="00420340" w:rsidTr="00AD1D63">
        <w:trPr>
          <w:trHeight w:val="169"/>
        </w:trPr>
        <w:tc>
          <w:tcPr>
            <w:tcW w:w="583" w:type="dxa"/>
            <w:vMerge/>
          </w:tcPr>
          <w:p w:rsidR="00AD1D63" w:rsidRPr="00420340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dotted" w:sz="4" w:space="0" w:color="auto"/>
            </w:tcBorders>
            <w:vAlign w:val="center"/>
          </w:tcPr>
          <w:p w:rsidR="00AD1D63" w:rsidRPr="00420340" w:rsidRDefault="00AD1D63" w:rsidP="00346895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>居住地</w:t>
            </w:r>
          </w:p>
        </w:tc>
        <w:tc>
          <w:tcPr>
            <w:tcW w:w="7188" w:type="dxa"/>
            <w:gridSpan w:val="5"/>
            <w:tcBorders>
              <w:top w:val="dotted" w:sz="4" w:space="0" w:color="auto"/>
              <w:bottom w:val="nil"/>
            </w:tcBorders>
          </w:tcPr>
          <w:p w:rsidR="00AD1D63" w:rsidRPr="00420340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420340" w:rsidRPr="00420340" w:rsidTr="00AD1D63">
        <w:trPr>
          <w:trHeight w:val="1134"/>
        </w:trPr>
        <w:tc>
          <w:tcPr>
            <w:tcW w:w="583" w:type="dxa"/>
            <w:vMerge/>
          </w:tcPr>
          <w:p w:rsidR="00AD1D63" w:rsidRPr="00420340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AD1D63" w:rsidRPr="00420340" w:rsidRDefault="00AD1D63" w:rsidP="00346895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7188" w:type="dxa"/>
            <w:gridSpan w:val="5"/>
            <w:tcBorders>
              <w:top w:val="nil"/>
            </w:tcBorders>
          </w:tcPr>
          <w:p w:rsidR="00AD1D63" w:rsidRPr="00420340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</w:tr>
      <w:tr w:rsidR="00420340" w:rsidRPr="00420340" w:rsidTr="0083651E">
        <w:trPr>
          <w:cantSplit/>
          <w:trHeight w:val="421"/>
        </w:trPr>
        <w:tc>
          <w:tcPr>
            <w:tcW w:w="583" w:type="dxa"/>
            <w:vMerge w:val="restart"/>
            <w:textDirection w:val="tbRlV"/>
            <w:vAlign w:val="center"/>
          </w:tcPr>
          <w:p w:rsidR="00AD1D63" w:rsidRPr="00420340" w:rsidRDefault="00AD1D63" w:rsidP="00D002C3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420340">
              <w:rPr>
                <w:rFonts w:hint="eastAsia"/>
                <w:color w:val="000000" w:themeColor="text1"/>
                <w:szCs w:val="21"/>
              </w:rPr>
              <w:t>子ども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vAlign w:val="center"/>
          </w:tcPr>
          <w:p w:rsidR="00AD1D63" w:rsidRPr="00420340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  <w:r w:rsidRPr="00420340">
              <w:rPr>
                <w:rFonts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3538" w:type="dxa"/>
            <w:gridSpan w:val="2"/>
            <w:tcBorders>
              <w:bottom w:val="dotted" w:sz="4" w:space="0" w:color="auto"/>
            </w:tcBorders>
          </w:tcPr>
          <w:p w:rsidR="00AD1D63" w:rsidRPr="00420340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1D63" w:rsidRPr="00420340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  <w:r w:rsidRPr="00420340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516" w:type="dxa"/>
            <w:gridSpan w:val="2"/>
            <w:vAlign w:val="center"/>
          </w:tcPr>
          <w:p w:rsidR="00AD1D63" w:rsidRPr="00420340" w:rsidRDefault="00AD1D63" w:rsidP="00D002C3">
            <w:pPr>
              <w:jc w:val="right"/>
              <w:rPr>
                <w:color w:val="000000" w:themeColor="text1"/>
                <w:szCs w:val="21"/>
              </w:rPr>
            </w:pPr>
            <w:r w:rsidRPr="00420340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420340" w:rsidRPr="00420340" w:rsidTr="0083651E">
        <w:trPr>
          <w:trHeight w:val="1134"/>
        </w:trPr>
        <w:tc>
          <w:tcPr>
            <w:tcW w:w="583" w:type="dxa"/>
            <w:vMerge/>
          </w:tcPr>
          <w:p w:rsidR="00AD1D63" w:rsidRPr="00420340" w:rsidRDefault="00AD1D63" w:rsidP="00D002C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vAlign w:val="center"/>
          </w:tcPr>
          <w:p w:rsidR="00AD1D63" w:rsidRPr="00420340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  <w:r w:rsidRPr="00420340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</w:tcBorders>
          </w:tcPr>
          <w:p w:rsidR="00AD1D63" w:rsidRPr="00420340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1D63" w:rsidRPr="00420340" w:rsidRDefault="00AD1D63" w:rsidP="00AE7652">
            <w:pPr>
              <w:jc w:val="distribute"/>
              <w:rPr>
                <w:color w:val="000000" w:themeColor="text1"/>
                <w:szCs w:val="21"/>
              </w:rPr>
            </w:pPr>
            <w:r w:rsidRPr="00420340">
              <w:rPr>
                <w:rFonts w:hint="eastAsia"/>
                <w:color w:val="000000" w:themeColor="text1"/>
                <w:szCs w:val="21"/>
              </w:rPr>
              <w:t>保護者</w:t>
            </w:r>
          </w:p>
          <w:p w:rsidR="00AD1D63" w:rsidRPr="00420340" w:rsidRDefault="00AD1D63" w:rsidP="00AE7652">
            <w:pPr>
              <w:jc w:val="distribute"/>
              <w:rPr>
                <w:color w:val="000000" w:themeColor="text1"/>
                <w:szCs w:val="21"/>
              </w:rPr>
            </w:pPr>
            <w:r w:rsidRPr="00420340">
              <w:rPr>
                <w:rFonts w:hint="eastAsia"/>
                <w:color w:val="000000" w:themeColor="text1"/>
                <w:szCs w:val="21"/>
              </w:rPr>
              <w:t>との続柄</w:t>
            </w:r>
          </w:p>
        </w:tc>
        <w:tc>
          <w:tcPr>
            <w:tcW w:w="2516" w:type="dxa"/>
            <w:gridSpan w:val="2"/>
          </w:tcPr>
          <w:p w:rsidR="00AD1D63" w:rsidRPr="00420340" w:rsidRDefault="00AD1D63" w:rsidP="00D002C3">
            <w:pPr>
              <w:rPr>
                <w:color w:val="000000" w:themeColor="text1"/>
                <w:szCs w:val="21"/>
              </w:rPr>
            </w:pPr>
          </w:p>
        </w:tc>
      </w:tr>
      <w:tr w:rsidR="00420340" w:rsidRPr="00420340" w:rsidTr="00AD1D63">
        <w:trPr>
          <w:trHeight w:val="331"/>
        </w:trPr>
        <w:tc>
          <w:tcPr>
            <w:tcW w:w="583" w:type="dxa"/>
            <w:vMerge/>
          </w:tcPr>
          <w:p w:rsidR="00AD1D63" w:rsidRPr="00420340" w:rsidRDefault="00AD1D63" w:rsidP="00D002C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dotted" w:sz="4" w:space="0" w:color="auto"/>
            </w:tcBorders>
            <w:vAlign w:val="center"/>
          </w:tcPr>
          <w:p w:rsidR="00AD1D63" w:rsidRPr="00420340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  <w:r w:rsidRPr="00420340">
              <w:rPr>
                <w:rFonts w:hint="eastAsia"/>
                <w:color w:val="000000" w:themeColor="text1"/>
                <w:szCs w:val="21"/>
              </w:rPr>
              <w:t>居住地</w:t>
            </w:r>
          </w:p>
        </w:tc>
        <w:tc>
          <w:tcPr>
            <w:tcW w:w="7188" w:type="dxa"/>
            <w:gridSpan w:val="5"/>
            <w:tcBorders>
              <w:top w:val="dotted" w:sz="4" w:space="0" w:color="auto"/>
              <w:bottom w:val="nil"/>
            </w:tcBorders>
          </w:tcPr>
          <w:p w:rsidR="00AD1D63" w:rsidRPr="00420340" w:rsidRDefault="00AD1D63" w:rsidP="00D002C3">
            <w:pPr>
              <w:rPr>
                <w:color w:val="000000" w:themeColor="text1"/>
                <w:szCs w:val="21"/>
              </w:rPr>
            </w:pPr>
            <w:r w:rsidRPr="00420340">
              <w:rPr>
                <w:rFonts w:hint="eastAsia"/>
                <w:color w:val="000000" w:themeColor="text1"/>
                <w:szCs w:val="21"/>
              </w:rPr>
              <w:t>〒</w:t>
            </w:r>
          </w:p>
        </w:tc>
      </w:tr>
      <w:tr w:rsidR="00420340" w:rsidRPr="00420340" w:rsidTr="00AD1D63">
        <w:trPr>
          <w:trHeight w:val="1134"/>
        </w:trPr>
        <w:tc>
          <w:tcPr>
            <w:tcW w:w="583" w:type="dxa"/>
            <w:vMerge/>
          </w:tcPr>
          <w:p w:rsidR="00AD1D63" w:rsidRPr="00420340" w:rsidRDefault="00AD1D63" w:rsidP="00D002C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AD1D63" w:rsidRPr="00420340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88" w:type="dxa"/>
            <w:gridSpan w:val="5"/>
            <w:tcBorders>
              <w:top w:val="nil"/>
            </w:tcBorders>
          </w:tcPr>
          <w:p w:rsidR="00AD1D63" w:rsidRPr="00420340" w:rsidRDefault="00AD1D63" w:rsidP="00D002C3">
            <w:pPr>
              <w:rPr>
                <w:color w:val="000000" w:themeColor="text1"/>
                <w:szCs w:val="21"/>
              </w:rPr>
            </w:pPr>
          </w:p>
        </w:tc>
      </w:tr>
    </w:tbl>
    <w:p w:rsidR="005619E8" w:rsidRPr="00420340" w:rsidRDefault="005619E8" w:rsidP="005619E8">
      <w:pPr>
        <w:rPr>
          <w:rFonts w:asciiTheme="minorEastAsia" w:eastAsiaTheme="minorEastAsia"/>
          <w:color w:val="000000" w:themeColor="text1"/>
          <w:szCs w:val="21"/>
        </w:rPr>
      </w:pPr>
    </w:p>
    <w:p w:rsidR="00AD1D63" w:rsidRPr="00420340" w:rsidRDefault="00AD1D63" w:rsidP="005619E8">
      <w:pPr>
        <w:rPr>
          <w:rFonts w:asciiTheme="minorEastAsia" w:eastAsiaTheme="minorEastAsia"/>
          <w:color w:val="000000" w:themeColor="text1"/>
          <w:szCs w:val="21"/>
        </w:rPr>
      </w:pPr>
      <w:r w:rsidRPr="00420340">
        <w:rPr>
          <w:rFonts w:asciiTheme="minorEastAsia" w:eastAsiaTheme="minorEastAsia" w:hint="eastAsia"/>
          <w:color w:val="000000" w:themeColor="text1"/>
          <w:szCs w:val="21"/>
        </w:rPr>
        <w:t xml:space="preserve">　利用を開始する</w:t>
      </w:r>
      <w:r w:rsidR="00AE7652" w:rsidRPr="00420340">
        <w:rPr>
          <w:rFonts w:ascii="ＭＳ 明朝" w:hint="eastAsia"/>
          <w:color w:val="000000" w:themeColor="text1"/>
          <w:szCs w:val="21"/>
        </w:rPr>
        <w:t>子ども・子育て支援法第</w:t>
      </w:r>
      <w:r w:rsidR="00FB07E0" w:rsidRPr="00420340">
        <w:rPr>
          <w:rFonts w:ascii="ＭＳ 明朝"/>
          <w:color w:val="000000" w:themeColor="text1"/>
          <w:szCs w:val="21"/>
        </w:rPr>
        <w:t>7</w:t>
      </w:r>
      <w:r w:rsidR="00AE7652" w:rsidRPr="00420340">
        <w:rPr>
          <w:rFonts w:ascii="ＭＳ 明朝" w:hint="eastAsia"/>
          <w:color w:val="000000" w:themeColor="text1"/>
          <w:szCs w:val="21"/>
        </w:rPr>
        <w:t>条第</w:t>
      </w:r>
      <w:r w:rsidR="00AE7652" w:rsidRPr="00420340">
        <w:rPr>
          <w:rFonts w:ascii="ＭＳ 明朝"/>
          <w:color w:val="000000" w:themeColor="text1"/>
          <w:szCs w:val="21"/>
        </w:rPr>
        <w:t>10</w:t>
      </w:r>
      <w:r w:rsidR="00AE7652" w:rsidRPr="00420340">
        <w:rPr>
          <w:rFonts w:ascii="ＭＳ 明朝" w:hint="eastAsia"/>
          <w:color w:val="000000" w:themeColor="text1"/>
          <w:szCs w:val="21"/>
        </w:rPr>
        <w:t>項第</w:t>
      </w:r>
      <w:r w:rsidR="00FB07E0" w:rsidRPr="00420340">
        <w:rPr>
          <w:rFonts w:ascii="ＭＳ 明朝"/>
          <w:color w:val="000000" w:themeColor="text1"/>
          <w:szCs w:val="21"/>
        </w:rPr>
        <w:t>4</w:t>
      </w:r>
      <w:r w:rsidR="00AE7652" w:rsidRPr="00420340">
        <w:rPr>
          <w:rFonts w:ascii="ＭＳ 明朝" w:hint="eastAsia"/>
          <w:color w:val="000000" w:themeColor="text1"/>
          <w:szCs w:val="21"/>
        </w:rPr>
        <w:t>号ハの政令で定める施設</w:t>
      </w:r>
      <w:r w:rsidRPr="00420340">
        <w:rPr>
          <w:rFonts w:asciiTheme="minorEastAsia" w:eastAsiaTheme="minorEastAsia" w:hint="eastAsia"/>
          <w:color w:val="000000" w:themeColor="text1"/>
          <w:szCs w:val="21"/>
        </w:rPr>
        <w:t>（</w:t>
      </w:r>
      <w:r w:rsidR="00AE7652" w:rsidRPr="00420340">
        <w:rPr>
          <w:rFonts w:ascii="ＭＳ 明朝" w:hint="eastAsia"/>
          <w:color w:val="000000" w:themeColor="text1"/>
          <w:szCs w:val="21"/>
        </w:rPr>
        <w:t>企業主導型保育事業</w:t>
      </w:r>
      <w:r w:rsidRPr="00420340">
        <w:rPr>
          <w:rFonts w:asciiTheme="minorEastAsia" w:eastAsiaTheme="minorEastAsia" w:hint="eastAsia"/>
          <w:color w:val="000000" w:themeColor="text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4005"/>
        <w:gridCol w:w="2993"/>
      </w:tblGrid>
      <w:tr w:rsidR="00420340" w:rsidRPr="00420340" w:rsidTr="00B85DBC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3079CA" w:rsidRPr="00420340" w:rsidRDefault="008A2AA1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3079CA" w:rsidRPr="00420340" w:rsidRDefault="003079CA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3065" w:type="dxa"/>
            <w:vAlign w:val="center"/>
          </w:tcPr>
          <w:p w:rsidR="003079CA" w:rsidRPr="00420340" w:rsidRDefault="008A2AA1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>利用開始日</w:t>
            </w:r>
          </w:p>
        </w:tc>
      </w:tr>
      <w:tr w:rsidR="00420340" w:rsidRPr="00420340" w:rsidTr="00B85DBC">
        <w:trPr>
          <w:trHeight w:val="113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3079CA" w:rsidRPr="00420340" w:rsidRDefault="008A2AA1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3079CA" w:rsidRPr="00420340" w:rsidRDefault="003079CA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3065" w:type="dxa"/>
            <w:vAlign w:val="center"/>
          </w:tcPr>
          <w:p w:rsidR="003079CA" w:rsidRPr="00420340" w:rsidRDefault="008A2AA1" w:rsidP="008A2AA1">
            <w:pPr>
              <w:jc w:val="right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 xml:space="preserve">　　　　年　　　月　　　日</w:t>
            </w:r>
          </w:p>
        </w:tc>
      </w:tr>
      <w:tr w:rsidR="00420340" w:rsidRPr="00420340" w:rsidTr="00B85DBC">
        <w:trPr>
          <w:trHeight w:val="1134"/>
        </w:trPr>
        <w:tc>
          <w:tcPr>
            <w:tcW w:w="1526" w:type="dxa"/>
            <w:vAlign w:val="center"/>
          </w:tcPr>
          <w:p w:rsidR="008A2AA1" w:rsidRPr="00420340" w:rsidRDefault="008A2AA1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420340">
              <w:rPr>
                <w:rFonts w:asciiTheme="minorEastAsia" w:eastAsia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176" w:type="dxa"/>
            <w:gridSpan w:val="2"/>
          </w:tcPr>
          <w:p w:rsidR="008A2AA1" w:rsidRPr="00420340" w:rsidRDefault="008A2AA1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</w:tr>
      <w:bookmarkEnd w:id="0"/>
    </w:tbl>
    <w:p w:rsidR="00AD1D63" w:rsidRPr="00420340" w:rsidRDefault="00AD1D63" w:rsidP="005619E8">
      <w:pPr>
        <w:rPr>
          <w:rFonts w:asciiTheme="minorEastAsia" w:eastAsiaTheme="minorEastAsia"/>
          <w:color w:val="000000" w:themeColor="text1"/>
          <w:sz w:val="18"/>
        </w:rPr>
      </w:pPr>
    </w:p>
    <w:sectPr w:rsidR="00AD1D63" w:rsidRPr="00420340" w:rsidSect="00346895">
      <w:pgSz w:w="11906" w:h="16838"/>
      <w:pgMar w:top="1560" w:right="1701" w:bottom="1276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FB" w:rsidRDefault="006537FB" w:rsidP="005F3EF2">
      <w:r>
        <w:separator/>
      </w:r>
    </w:p>
  </w:endnote>
  <w:endnote w:type="continuationSeparator" w:id="0">
    <w:p w:rsidR="006537FB" w:rsidRDefault="006537FB" w:rsidP="005F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FB" w:rsidRDefault="006537FB" w:rsidP="005F3EF2">
      <w:r>
        <w:separator/>
      </w:r>
    </w:p>
  </w:footnote>
  <w:footnote w:type="continuationSeparator" w:id="0">
    <w:p w:rsidR="006537FB" w:rsidRDefault="006537FB" w:rsidP="005F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0E12"/>
    <w:multiLevelType w:val="hybridMultilevel"/>
    <w:tmpl w:val="798E9F8E"/>
    <w:lvl w:ilvl="0" w:tplc="962A63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737899"/>
    <w:multiLevelType w:val="hybridMultilevel"/>
    <w:tmpl w:val="EFB203BA"/>
    <w:lvl w:ilvl="0" w:tplc="52CCBA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E8"/>
    <w:rsid w:val="00116DCE"/>
    <w:rsid w:val="00245665"/>
    <w:rsid w:val="00254F33"/>
    <w:rsid w:val="00263BF2"/>
    <w:rsid w:val="002B262E"/>
    <w:rsid w:val="003079CA"/>
    <w:rsid w:val="00346895"/>
    <w:rsid w:val="003A350F"/>
    <w:rsid w:val="00420340"/>
    <w:rsid w:val="0042641C"/>
    <w:rsid w:val="00487B11"/>
    <w:rsid w:val="004F5978"/>
    <w:rsid w:val="005619E8"/>
    <w:rsid w:val="005A21AF"/>
    <w:rsid w:val="005F3EF2"/>
    <w:rsid w:val="00600EF2"/>
    <w:rsid w:val="00605263"/>
    <w:rsid w:val="00643BEE"/>
    <w:rsid w:val="006537FB"/>
    <w:rsid w:val="0066154A"/>
    <w:rsid w:val="0072782F"/>
    <w:rsid w:val="007829B0"/>
    <w:rsid w:val="007A747F"/>
    <w:rsid w:val="007C6D7C"/>
    <w:rsid w:val="00805D4F"/>
    <w:rsid w:val="0083651E"/>
    <w:rsid w:val="008529E5"/>
    <w:rsid w:val="008753B1"/>
    <w:rsid w:val="008A2AA1"/>
    <w:rsid w:val="008E6D64"/>
    <w:rsid w:val="008F05E1"/>
    <w:rsid w:val="00A32CFA"/>
    <w:rsid w:val="00A44856"/>
    <w:rsid w:val="00A47899"/>
    <w:rsid w:val="00A96268"/>
    <w:rsid w:val="00AA0491"/>
    <w:rsid w:val="00AD1D63"/>
    <w:rsid w:val="00AE7652"/>
    <w:rsid w:val="00B85DBC"/>
    <w:rsid w:val="00BE531F"/>
    <w:rsid w:val="00CB2B67"/>
    <w:rsid w:val="00D002C3"/>
    <w:rsid w:val="00DB16E6"/>
    <w:rsid w:val="00E51944"/>
    <w:rsid w:val="00E55CB9"/>
    <w:rsid w:val="00ED47D1"/>
    <w:rsid w:val="00F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3821EDD-584A-4101-8D76-0899B14E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9E8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F3EF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F3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F3EF2"/>
    <w:rPr>
      <w:rFonts w:cs="Times New Roman"/>
    </w:rPr>
  </w:style>
  <w:style w:type="paragraph" w:styleId="a8">
    <w:name w:val="Balloon Text"/>
    <w:basedOn w:val="a"/>
    <w:link w:val="a9"/>
    <w:uiPriority w:val="99"/>
    <w:rsid w:val="0042641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2641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DD020EDD.dotm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</dc:creator>
  <cp:keywords/>
  <dc:description/>
  <cp:lastModifiedBy>宇佐美</cp:lastModifiedBy>
  <cp:revision>2</cp:revision>
  <cp:lastPrinted>2019-07-05T08:53:00Z</cp:lastPrinted>
  <dcterms:created xsi:type="dcterms:W3CDTF">2020-03-30T02:22:00Z</dcterms:created>
  <dcterms:modified xsi:type="dcterms:W3CDTF">2020-03-30T02:22:00Z</dcterms:modified>
</cp:coreProperties>
</file>