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72" w:rsidRDefault="00695372" w:rsidP="00BA303A">
      <w:pPr>
        <w:rPr>
          <w:rFonts w:hint="eastAsia"/>
        </w:rPr>
      </w:pPr>
      <w:bookmarkStart w:id="0" w:name="_GoBack"/>
      <w:bookmarkEnd w:id="0"/>
    </w:p>
    <w:p w:rsidR="00094A9C" w:rsidRPr="00BA303A" w:rsidRDefault="00094A9C" w:rsidP="00BA303A">
      <w:pPr>
        <w:rPr>
          <w:rFonts w:hint="eastAsia"/>
        </w:rPr>
      </w:pPr>
    </w:p>
    <w:p w:rsidR="007262D7" w:rsidRPr="00BA303A" w:rsidRDefault="0060215C" w:rsidP="00FA5577">
      <w:pPr>
        <w:jc w:val="center"/>
        <w:rPr>
          <w:rFonts w:hint="eastAsia"/>
          <w:sz w:val="28"/>
          <w:szCs w:val="28"/>
        </w:rPr>
      </w:pPr>
      <w:r w:rsidRPr="00700B00">
        <w:rPr>
          <w:rFonts w:hint="eastAsia"/>
          <w:spacing w:val="116"/>
          <w:kern w:val="0"/>
          <w:sz w:val="28"/>
          <w:szCs w:val="28"/>
          <w:fitText w:val="1305" w:id="853295872"/>
        </w:rPr>
        <w:t>誓約</w:t>
      </w:r>
      <w:r w:rsidRPr="00700B00">
        <w:rPr>
          <w:rFonts w:hint="eastAsia"/>
          <w:kern w:val="0"/>
          <w:sz w:val="28"/>
          <w:szCs w:val="28"/>
          <w:fitText w:val="1305" w:id="853295872"/>
        </w:rPr>
        <w:t>書</w:t>
      </w:r>
    </w:p>
    <w:p w:rsidR="007262D7" w:rsidRPr="00BA303A" w:rsidRDefault="007262D7" w:rsidP="00BA303A">
      <w:pPr>
        <w:rPr>
          <w:rFonts w:hint="eastAsia"/>
        </w:rPr>
      </w:pPr>
    </w:p>
    <w:p w:rsidR="007262D7" w:rsidRPr="007262D7" w:rsidRDefault="007262D7" w:rsidP="00FC29A9">
      <w:pPr>
        <w:jc w:val="right"/>
        <w:rPr>
          <w:rFonts w:hint="eastAsia"/>
          <w:lang w:eastAsia="zh-TW"/>
        </w:rPr>
      </w:pPr>
      <w:r w:rsidRPr="007262D7">
        <w:rPr>
          <w:rFonts w:hint="eastAsia"/>
          <w:lang w:eastAsia="zh-TW"/>
        </w:rPr>
        <w:t xml:space="preserve">年　　月　　日　</w:t>
      </w:r>
    </w:p>
    <w:p w:rsidR="00C50EA2" w:rsidRPr="007262D7" w:rsidRDefault="0031457E" w:rsidP="007262D7">
      <w:pPr>
        <w:rPr>
          <w:rFonts w:hint="eastAsia"/>
        </w:rPr>
      </w:pPr>
      <w:r>
        <w:rPr>
          <w:rFonts w:hint="eastAsia"/>
          <w:lang w:eastAsia="zh-TW"/>
        </w:rPr>
        <w:t xml:space="preserve">　</w:t>
      </w:r>
      <w:r w:rsidR="00C50EA2">
        <w:rPr>
          <w:rFonts w:hint="eastAsia"/>
        </w:rPr>
        <w:t>新宿区長</w:t>
      </w:r>
      <w:r w:rsidR="007262D7" w:rsidRPr="007262D7">
        <w:rPr>
          <w:rFonts w:hint="eastAsia"/>
        </w:rPr>
        <w:t xml:space="preserve">　</w:t>
      </w:r>
      <w:r w:rsidR="00C50EA2">
        <w:rPr>
          <w:rFonts w:hint="eastAsia"/>
        </w:rPr>
        <w:t>宛て</w:t>
      </w:r>
    </w:p>
    <w:p w:rsidR="00C50EA2" w:rsidRDefault="00C50EA2" w:rsidP="00C50EA2">
      <w:pPr>
        <w:ind w:leftChars="1700" w:left="3761" w:firstLineChars="400" w:firstLine="885"/>
        <w:rPr>
          <w:rFonts w:hint="eastAsia"/>
        </w:rPr>
      </w:pPr>
      <w:r>
        <w:rPr>
          <w:rFonts w:hint="eastAsia"/>
        </w:rPr>
        <w:t xml:space="preserve">所在地　　　　　　　　　　　</w:t>
      </w:r>
    </w:p>
    <w:p w:rsidR="00C50EA2" w:rsidRDefault="00C50EA2" w:rsidP="00C50EA2">
      <w:pPr>
        <w:ind w:leftChars="1700" w:left="3761"/>
        <w:rPr>
          <w:rFonts w:hint="eastAsia"/>
        </w:rPr>
      </w:pPr>
      <w:r>
        <w:rPr>
          <w:rFonts w:hint="eastAsia"/>
        </w:rPr>
        <w:t xml:space="preserve">申請者　名称　　　　　　　　　　　</w:t>
      </w:r>
    </w:p>
    <w:p w:rsidR="007262D7" w:rsidRPr="00C50EA2" w:rsidRDefault="00C50EA2" w:rsidP="00C50EA2">
      <w:pPr>
        <w:ind w:leftChars="1700" w:left="3761" w:firstLineChars="400" w:firstLine="885"/>
        <w:rPr>
          <w:rFonts w:hint="eastAsia"/>
        </w:rPr>
      </w:pPr>
      <w:r>
        <w:rPr>
          <w:rFonts w:hint="eastAsia"/>
        </w:rPr>
        <w:t>代表者氏名　　　　　　　　　　　　　印</w:t>
      </w:r>
    </w:p>
    <w:p w:rsidR="007262D7" w:rsidRDefault="007262D7" w:rsidP="007262D7">
      <w:pPr>
        <w:rPr>
          <w:rFonts w:hint="eastAsia"/>
        </w:rPr>
      </w:pPr>
    </w:p>
    <w:p w:rsidR="00E73F10" w:rsidRDefault="00FA5577" w:rsidP="00FA5577">
      <w:pPr>
        <w:ind w:firstLineChars="100" w:firstLine="221"/>
        <w:rPr>
          <w:rFonts w:hint="eastAsia"/>
        </w:rPr>
      </w:pPr>
      <w:r>
        <w:rPr>
          <w:rFonts w:hint="eastAsia"/>
        </w:rPr>
        <w:t>子ども・子育て支援</w:t>
      </w:r>
      <w:r w:rsidR="00C50EA2">
        <w:rPr>
          <w:rFonts w:hint="eastAsia"/>
        </w:rPr>
        <w:t>法第</w:t>
      </w:r>
      <w:r w:rsidR="009B4E40">
        <w:rPr>
          <w:rFonts w:hint="eastAsia"/>
        </w:rPr>
        <w:t>58</w:t>
      </w:r>
      <w:r w:rsidR="00E73F10">
        <w:rPr>
          <w:rFonts w:hint="eastAsia"/>
        </w:rPr>
        <w:t>条</w:t>
      </w:r>
      <w:r w:rsidR="009B4E40">
        <w:rPr>
          <w:rFonts w:hint="eastAsia"/>
        </w:rPr>
        <w:t>の10第2項に</w:t>
      </w:r>
      <w:r>
        <w:rPr>
          <w:rFonts w:hint="eastAsia"/>
        </w:rPr>
        <w:t>規定する</w:t>
      </w:r>
      <w:r w:rsidR="00700B00">
        <w:rPr>
          <w:rFonts w:hint="eastAsia"/>
        </w:rPr>
        <w:t>、確認の</w:t>
      </w:r>
      <w:r>
        <w:rPr>
          <w:rFonts w:hint="eastAsia"/>
        </w:rPr>
        <w:t>申請をすることができない者に該当していない</w:t>
      </w:r>
      <w:r w:rsidR="00E73F10">
        <w:rPr>
          <w:rFonts w:hint="eastAsia"/>
        </w:rPr>
        <w:t>こと</w:t>
      </w:r>
      <w:r w:rsidR="00D360D0">
        <w:rPr>
          <w:rFonts w:hint="eastAsia"/>
        </w:rPr>
        <w:t>を</w:t>
      </w:r>
      <w:r w:rsidR="00E73F10">
        <w:rPr>
          <w:rFonts w:hint="eastAsia"/>
        </w:rPr>
        <w:t>誓約いたします。</w:t>
      </w:r>
    </w:p>
    <w:p w:rsidR="00700B00" w:rsidRDefault="00700B00" w:rsidP="00805CAA">
      <w:pPr>
        <w:spacing w:line="240" w:lineRule="auto"/>
        <w:rPr>
          <w:rFonts w:hint="eastAsia"/>
        </w:rPr>
      </w:pPr>
    </w:p>
    <w:p w:rsidR="00805CAA" w:rsidRDefault="00805CAA" w:rsidP="00805CAA">
      <w:pPr>
        <w:spacing w:line="240" w:lineRule="auto"/>
        <w:rPr>
          <w:rFonts w:hint="eastAsia"/>
          <w:sz w:val="21"/>
        </w:rPr>
      </w:pPr>
      <w:r w:rsidRPr="00805CAA">
        <w:rPr>
          <w:rFonts w:hint="eastAsia"/>
          <w:sz w:val="21"/>
        </w:rPr>
        <w:t>【</w:t>
      </w:r>
      <w:r>
        <w:rPr>
          <w:rFonts w:hint="eastAsia"/>
          <w:sz w:val="21"/>
        </w:rPr>
        <w:t>子ども・子育て支援法】</w:t>
      </w:r>
    </w:p>
    <w:p w:rsidR="00700B00" w:rsidRPr="00700B00" w:rsidRDefault="00700B00" w:rsidP="00700B00">
      <w:pPr>
        <w:spacing w:line="240" w:lineRule="auto"/>
        <w:ind w:left="191" w:hangingChars="100" w:hanging="191"/>
        <w:rPr>
          <w:rFonts w:hint="eastAsia"/>
          <w:sz w:val="21"/>
        </w:rPr>
      </w:pPr>
      <w:r w:rsidRPr="00700B00">
        <w:rPr>
          <w:rFonts w:hint="eastAsia"/>
          <w:sz w:val="21"/>
        </w:rPr>
        <w:t>（確認の取消し等）</w:t>
      </w:r>
    </w:p>
    <w:p w:rsidR="00700B00" w:rsidRPr="00700B00" w:rsidRDefault="009B4E40" w:rsidP="00700B00">
      <w:pPr>
        <w:spacing w:line="240" w:lineRule="auto"/>
        <w:ind w:left="191" w:hangingChars="100" w:hanging="191"/>
        <w:rPr>
          <w:rFonts w:hint="eastAsia"/>
          <w:sz w:val="21"/>
        </w:rPr>
      </w:pPr>
      <w:r>
        <w:rPr>
          <w:rFonts w:hint="eastAsia"/>
          <w:sz w:val="21"/>
        </w:rPr>
        <w:t>第五十八</w:t>
      </w:r>
      <w:r w:rsidR="00700B00" w:rsidRPr="00700B00">
        <w:rPr>
          <w:rFonts w:hint="eastAsia"/>
          <w:sz w:val="21"/>
        </w:rPr>
        <w:t>条</w:t>
      </w:r>
      <w:r>
        <w:rPr>
          <w:rFonts w:hint="eastAsia"/>
          <w:sz w:val="21"/>
        </w:rPr>
        <w:t>の十</w:t>
      </w:r>
      <w:r w:rsidR="00700B00" w:rsidRPr="00700B00">
        <w:rPr>
          <w:rFonts w:hint="eastAsia"/>
          <w:sz w:val="21"/>
        </w:rPr>
        <w:t xml:space="preserve">　市町村長は、次の各号のいずれかに該当する場合においては、当該特定</w:t>
      </w:r>
      <w:r>
        <w:rPr>
          <w:rFonts w:hint="eastAsia"/>
          <w:sz w:val="21"/>
        </w:rPr>
        <w:t>子ども・子育て支援施設等に係る第三十</w:t>
      </w:r>
      <w:r w:rsidR="00700B00" w:rsidRPr="00700B00">
        <w:rPr>
          <w:rFonts w:hint="eastAsia"/>
          <w:sz w:val="21"/>
        </w:rPr>
        <w:t>条の</w:t>
      </w:r>
      <w:r w:rsidR="00C37B1C">
        <w:rPr>
          <w:rFonts w:hint="eastAsia"/>
          <w:sz w:val="21"/>
        </w:rPr>
        <w:t>十一第一項の</w:t>
      </w:r>
      <w:r w:rsidR="00700B00" w:rsidRPr="00700B00">
        <w:rPr>
          <w:rFonts w:hint="eastAsia"/>
          <w:sz w:val="21"/>
        </w:rPr>
        <w:t xml:space="preserve">確認を取り消し、又は期間を定めてその確認の全部若しくは一部の効力を停止することができる。 </w:t>
      </w:r>
    </w:p>
    <w:p w:rsidR="00700B00" w:rsidRPr="00700B00" w:rsidRDefault="00700B00" w:rsidP="00700B00">
      <w:pPr>
        <w:spacing w:line="240" w:lineRule="auto"/>
        <w:ind w:leftChars="86" w:left="190"/>
        <w:rPr>
          <w:rFonts w:hint="eastAsia"/>
          <w:sz w:val="21"/>
        </w:rPr>
      </w:pPr>
      <w:r w:rsidRPr="00700B00">
        <w:rPr>
          <w:rFonts w:hint="eastAsia"/>
          <w:sz w:val="21"/>
        </w:rPr>
        <w:t xml:space="preserve">一　</w:t>
      </w:r>
      <w:r w:rsidR="00C37B1C" w:rsidRPr="00700B00">
        <w:rPr>
          <w:rFonts w:hint="eastAsia"/>
          <w:sz w:val="21"/>
        </w:rPr>
        <w:t>特定</w:t>
      </w:r>
      <w:r w:rsidR="00C37B1C">
        <w:rPr>
          <w:rFonts w:hint="eastAsia"/>
          <w:sz w:val="21"/>
        </w:rPr>
        <w:t>子ども・子育て支援提供者</w:t>
      </w:r>
      <w:r w:rsidRPr="00700B00">
        <w:rPr>
          <w:rFonts w:hint="eastAsia"/>
          <w:sz w:val="21"/>
        </w:rPr>
        <w:t>が、第</w:t>
      </w:r>
      <w:r w:rsidR="00C37B1C">
        <w:rPr>
          <w:rFonts w:hint="eastAsia"/>
          <w:sz w:val="21"/>
        </w:rPr>
        <w:t>五十八</w:t>
      </w:r>
      <w:r w:rsidRPr="00700B00">
        <w:rPr>
          <w:rFonts w:hint="eastAsia"/>
          <w:sz w:val="21"/>
        </w:rPr>
        <w:t>条</w:t>
      </w:r>
      <w:r w:rsidR="00C37B1C">
        <w:rPr>
          <w:rFonts w:hint="eastAsia"/>
          <w:sz w:val="21"/>
        </w:rPr>
        <w:t>の三第二項の規定に</w:t>
      </w:r>
      <w:r w:rsidRPr="00700B00">
        <w:rPr>
          <w:rFonts w:hint="eastAsia"/>
          <w:sz w:val="21"/>
        </w:rPr>
        <w:t xml:space="preserve">違反したと認められるとき。 </w:t>
      </w:r>
    </w:p>
    <w:p w:rsidR="00700B00" w:rsidRPr="00700B00" w:rsidRDefault="00700B00" w:rsidP="00700B00">
      <w:pPr>
        <w:spacing w:line="240" w:lineRule="auto"/>
        <w:ind w:leftChars="86" w:left="381" w:hangingChars="100" w:hanging="191"/>
        <w:rPr>
          <w:rFonts w:hint="eastAsia"/>
          <w:sz w:val="21"/>
        </w:rPr>
      </w:pPr>
      <w:r w:rsidRPr="00700B00">
        <w:rPr>
          <w:rFonts w:hint="eastAsia"/>
          <w:sz w:val="21"/>
        </w:rPr>
        <w:t xml:space="preserve">二　</w:t>
      </w:r>
      <w:r w:rsidR="00C37B1C" w:rsidRPr="00700B00">
        <w:rPr>
          <w:rFonts w:hint="eastAsia"/>
          <w:sz w:val="21"/>
        </w:rPr>
        <w:t>特定</w:t>
      </w:r>
      <w:r w:rsidR="00C37B1C">
        <w:rPr>
          <w:rFonts w:hint="eastAsia"/>
          <w:sz w:val="21"/>
        </w:rPr>
        <w:t>子ども・子育て支援提供者（認定こども園の設置者及び第七条第十項第八号に掲げる事業を行う者を除く。）</w:t>
      </w:r>
      <w:r w:rsidRPr="00700B00">
        <w:rPr>
          <w:rFonts w:hint="eastAsia"/>
          <w:sz w:val="21"/>
        </w:rPr>
        <w:t>が、</w:t>
      </w:r>
      <w:r w:rsidR="00C37B1C">
        <w:rPr>
          <w:rFonts w:hint="eastAsia"/>
          <w:sz w:val="21"/>
        </w:rPr>
        <w:t>前条第六項各号に掲げる子ども・子育て支援施設等の</w:t>
      </w:r>
      <w:r w:rsidR="003F21CB">
        <w:rPr>
          <w:rFonts w:hint="eastAsia"/>
          <w:sz w:val="21"/>
        </w:rPr>
        <w:t>区分に応じ、当該各号に定める認可若しくは認定を受け、又は届出を行った施設等利用費の支給に係る施設又は事業として適正な子ども・子育て支援施設等の運営をすることが</w:t>
      </w:r>
      <w:r w:rsidRPr="00700B00">
        <w:rPr>
          <w:rFonts w:hint="eastAsia"/>
          <w:sz w:val="21"/>
        </w:rPr>
        <w:t>できなくなったと当該</w:t>
      </w:r>
      <w:r w:rsidR="003F21CB">
        <w:rPr>
          <w:rFonts w:hint="eastAsia"/>
          <w:sz w:val="21"/>
        </w:rPr>
        <w:t>認可若しくは認定を行い、又は届出を受けた</w:t>
      </w:r>
      <w:r w:rsidRPr="00700B00">
        <w:rPr>
          <w:rFonts w:hint="eastAsia"/>
          <w:sz w:val="21"/>
        </w:rPr>
        <w:t>都道府県知事（指定都市等所在</w:t>
      </w:r>
      <w:r w:rsidR="003F21CB">
        <w:rPr>
          <w:rFonts w:hint="eastAsia"/>
          <w:sz w:val="21"/>
        </w:rPr>
        <w:t>届出</w:t>
      </w:r>
      <w:r w:rsidRPr="00700B00">
        <w:rPr>
          <w:rFonts w:hint="eastAsia"/>
          <w:sz w:val="21"/>
        </w:rPr>
        <w:t>保育</w:t>
      </w:r>
      <w:r w:rsidR="003F21CB">
        <w:rPr>
          <w:rFonts w:hint="eastAsia"/>
          <w:sz w:val="21"/>
        </w:rPr>
        <w:t>施設</w:t>
      </w:r>
      <w:r w:rsidRPr="00700B00">
        <w:rPr>
          <w:rFonts w:hint="eastAsia"/>
          <w:sz w:val="21"/>
        </w:rPr>
        <w:t>については当該指定都市等又は児童相談所設置市の長と</w:t>
      </w:r>
      <w:r w:rsidR="003F21CB">
        <w:rPr>
          <w:rFonts w:hint="eastAsia"/>
          <w:sz w:val="21"/>
        </w:rPr>
        <w:t>し、指定都市等所在認定こども園において行われる第七条第十項第五号に掲げる事業については当該指定都市等の長とし、指定都市等又は児童相談所設置市の区域内において行われる同項第六号又は第七号に掲げる事業については当該指定</w:t>
      </w:r>
      <w:r w:rsidR="00181B9B">
        <w:rPr>
          <w:rFonts w:hint="eastAsia"/>
          <w:sz w:val="21"/>
        </w:rPr>
        <w:t>都市等又は児童相談所設置市の長と</w:t>
      </w:r>
      <w:r w:rsidRPr="00700B00">
        <w:rPr>
          <w:rFonts w:hint="eastAsia"/>
          <w:sz w:val="21"/>
        </w:rPr>
        <w:t xml:space="preserve">する。）が認めたとき。 </w:t>
      </w:r>
    </w:p>
    <w:p w:rsidR="00700B00" w:rsidRPr="00700B00" w:rsidRDefault="00700B00" w:rsidP="00700B00">
      <w:pPr>
        <w:spacing w:line="240" w:lineRule="auto"/>
        <w:ind w:leftChars="86" w:left="381" w:hangingChars="100" w:hanging="191"/>
        <w:rPr>
          <w:rFonts w:hint="eastAsia"/>
          <w:sz w:val="21"/>
        </w:rPr>
      </w:pPr>
      <w:r w:rsidRPr="00700B00">
        <w:rPr>
          <w:rFonts w:hint="eastAsia"/>
          <w:sz w:val="21"/>
        </w:rPr>
        <w:t xml:space="preserve">三　</w:t>
      </w:r>
      <w:r w:rsidR="00181B9B" w:rsidRPr="00700B00">
        <w:rPr>
          <w:rFonts w:hint="eastAsia"/>
          <w:sz w:val="21"/>
        </w:rPr>
        <w:t>特定</w:t>
      </w:r>
      <w:r w:rsidR="00181B9B">
        <w:rPr>
          <w:rFonts w:hint="eastAsia"/>
          <w:sz w:val="21"/>
        </w:rPr>
        <w:t>子ども・子育て支援提供者（第七条第十項第四号に掲げる施設の設置者又は同項第五号、第七号若しくは第八号に掲げる事業を行う者に限る。）</w:t>
      </w:r>
      <w:r w:rsidRPr="00700B00">
        <w:rPr>
          <w:rFonts w:hint="eastAsia"/>
          <w:sz w:val="21"/>
        </w:rPr>
        <w:t>が、</w:t>
      </w:r>
      <w:r w:rsidR="00181B9B">
        <w:rPr>
          <w:rFonts w:hint="eastAsia"/>
          <w:sz w:val="21"/>
        </w:rPr>
        <w:t>それぞれ同項第四号、第五号、第七号又は第八号の内閣府令で定める基準に従って施設等利用費の支給に係る施設又は事業として適正な特定子ども・子育て支援施設等の運営をすることができ</w:t>
      </w:r>
      <w:r w:rsidRPr="00700B00">
        <w:rPr>
          <w:rFonts w:hint="eastAsia"/>
          <w:sz w:val="21"/>
        </w:rPr>
        <w:t xml:space="preserve">なくなったとき。 </w:t>
      </w:r>
    </w:p>
    <w:p w:rsidR="00700B00" w:rsidRPr="00700B00" w:rsidRDefault="00700B00" w:rsidP="00700B00">
      <w:pPr>
        <w:spacing w:line="240" w:lineRule="auto"/>
        <w:ind w:leftChars="86" w:left="190"/>
        <w:rPr>
          <w:rFonts w:hint="eastAsia"/>
          <w:sz w:val="21"/>
        </w:rPr>
      </w:pPr>
      <w:r w:rsidRPr="00700B00">
        <w:rPr>
          <w:rFonts w:hint="eastAsia"/>
          <w:sz w:val="21"/>
        </w:rPr>
        <w:t xml:space="preserve">四　</w:t>
      </w:r>
      <w:r w:rsidR="00181B9B" w:rsidRPr="00700B00">
        <w:rPr>
          <w:rFonts w:hint="eastAsia"/>
          <w:sz w:val="21"/>
        </w:rPr>
        <w:t>特定</w:t>
      </w:r>
      <w:r w:rsidR="00181B9B">
        <w:rPr>
          <w:rFonts w:hint="eastAsia"/>
          <w:sz w:val="21"/>
        </w:rPr>
        <w:t>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w:t>
      </w:r>
      <w:r w:rsidR="00181B9B" w:rsidRPr="00700B00">
        <w:rPr>
          <w:rFonts w:hint="eastAsia"/>
          <w:sz w:val="21"/>
        </w:rPr>
        <w:t>なくなったとき。</w:t>
      </w:r>
    </w:p>
    <w:p w:rsidR="00700B00" w:rsidRPr="00700B00" w:rsidRDefault="00700B00" w:rsidP="00700B00">
      <w:pPr>
        <w:spacing w:line="240" w:lineRule="auto"/>
        <w:ind w:leftChars="86" w:left="381" w:hangingChars="100" w:hanging="191"/>
        <w:rPr>
          <w:rFonts w:hint="eastAsia"/>
          <w:sz w:val="21"/>
        </w:rPr>
      </w:pPr>
      <w:r w:rsidRPr="00700B00">
        <w:rPr>
          <w:rFonts w:hint="eastAsia"/>
          <w:sz w:val="21"/>
        </w:rPr>
        <w:t xml:space="preserve">五　</w:t>
      </w:r>
      <w:r w:rsidR="00181B9B" w:rsidRPr="00700B00">
        <w:rPr>
          <w:rFonts w:hint="eastAsia"/>
          <w:sz w:val="21"/>
        </w:rPr>
        <w:t>特定</w:t>
      </w:r>
      <w:r w:rsidR="00181B9B">
        <w:rPr>
          <w:rFonts w:hint="eastAsia"/>
          <w:sz w:val="21"/>
        </w:rPr>
        <w:t>子ども・子育て支援提供者が第五十八条の八第一項の規定により報告若しくは帳簿書類その他の物件の提出若しくは提示を命ぜられてこれに従わず、又は虚偽の報告をしたとき。</w:t>
      </w:r>
      <w:r w:rsidRPr="00700B00">
        <w:rPr>
          <w:rFonts w:hint="eastAsia"/>
          <w:sz w:val="21"/>
        </w:rPr>
        <w:t xml:space="preserve"> </w:t>
      </w:r>
    </w:p>
    <w:p w:rsidR="00700B00" w:rsidRPr="00700B00" w:rsidRDefault="00700B00" w:rsidP="00700B00">
      <w:pPr>
        <w:spacing w:line="240" w:lineRule="auto"/>
        <w:ind w:leftChars="86" w:left="381" w:hangingChars="100" w:hanging="191"/>
        <w:rPr>
          <w:rFonts w:hint="eastAsia"/>
          <w:sz w:val="21"/>
        </w:rPr>
      </w:pPr>
      <w:r w:rsidRPr="00700B00">
        <w:rPr>
          <w:rFonts w:hint="eastAsia"/>
          <w:sz w:val="21"/>
        </w:rPr>
        <w:t xml:space="preserve">六　</w:t>
      </w:r>
      <w:r w:rsidR="00181B9B" w:rsidRPr="00700B00">
        <w:rPr>
          <w:rFonts w:hint="eastAsia"/>
          <w:sz w:val="21"/>
        </w:rPr>
        <w:t>特定</w:t>
      </w:r>
      <w:r w:rsidR="00181B9B">
        <w:rPr>
          <w:rFonts w:hint="eastAsia"/>
          <w:sz w:val="21"/>
        </w:rPr>
        <w:t>子ども・子育て支援提供者又は</w:t>
      </w:r>
      <w:r w:rsidR="00181B9B" w:rsidRPr="00700B00">
        <w:rPr>
          <w:rFonts w:hint="eastAsia"/>
          <w:sz w:val="21"/>
        </w:rPr>
        <w:t>特定</w:t>
      </w:r>
      <w:r w:rsidR="00181B9B">
        <w:rPr>
          <w:rFonts w:hint="eastAsia"/>
          <w:sz w:val="21"/>
        </w:rPr>
        <w:t>子ども・子育て支援</w:t>
      </w:r>
      <w:r w:rsidR="00380C24">
        <w:rPr>
          <w:rFonts w:hint="eastAsia"/>
          <w:sz w:val="21"/>
        </w:rPr>
        <w:t>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w:t>
      </w:r>
      <w:r w:rsidR="00380C24" w:rsidRPr="00700B00">
        <w:rPr>
          <w:rFonts w:hint="eastAsia"/>
          <w:sz w:val="21"/>
        </w:rPr>
        <w:t>特定</w:t>
      </w:r>
      <w:r w:rsidR="00380C24">
        <w:rPr>
          <w:rFonts w:hint="eastAsia"/>
          <w:sz w:val="21"/>
        </w:rPr>
        <w:t>子ども・子育て支援提供者が相当の注意及び監督を尽くしたときを除く。</w:t>
      </w:r>
      <w:r w:rsidRPr="00700B00">
        <w:rPr>
          <w:rFonts w:hint="eastAsia"/>
          <w:sz w:val="21"/>
        </w:rPr>
        <w:t xml:space="preserve"> </w:t>
      </w:r>
    </w:p>
    <w:p w:rsidR="00380C24" w:rsidRDefault="00700B00" w:rsidP="00700B00">
      <w:pPr>
        <w:spacing w:line="240" w:lineRule="auto"/>
        <w:ind w:leftChars="86" w:left="190"/>
        <w:rPr>
          <w:sz w:val="21"/>
        </w:rPr>
      </w:pPr>
      <w:r w:rsidRPr="00700B00">
        <w:rPr>
          <w:rFonts w:hint="eastAsia"/>
          <w:sz w:val="21"/>
        </w:rPr>
        <w:t xml:space="preserve">七　</w:t>
      </w:r>
      <w:r w:rsidR="00380C24" w:rsidRPr="00700B00">
        <w:rPr>
          <w:rFonts w:hint="eastAsia"/>
          <w:sz w:val="21"/>
        </w:rPr>
        <w:t>特定</w:t>
      </w:r>
      <w:r w:rsidR="00380C24">
        <w:rPr>
          <w:rFonts w:hint="eastAsia"/>
          <w:sz w:val="21"/>
        </w:rPr>
        <w:t>子ども・子育て支援提供者</w:t>
      </w:r>
      <w:r w:rsidRPr="00700B00">
        <w:rPr>
          <w:rFonts w:hint="eastAsia"/>
          <w:sz w:val="21"/>
        </w:rPr>
        <w:t>が、不正の手段により第</w:t>
      </w:r>
      <w:r w:rsidR="00380C24">
        <w:rPr>
          <w:rFonts w:hint="eastAsia"/>
          <w:sz w:val="21"/>
        </w:rPr>
        <w:t>三十</w:t>
      </w:r>
      <w:r w:rsidRPr="00700B00">
        <w:rPr>
          <w:rFonts w:hint="eastAsia"/>
          <w:sz w:val="21"/>
        </w:rPr>
        <w:t>条</w:t>
      </w:r>
      <w:r w:rsidR="00380C24">
        <w:rPr>
          <w:rFonts w:hint="eastAsia"/>
          <w:sz w:val="21"/>
        </w:rPr>
        <w:t>の十一第一項の</w:t>
      </w:r>
      <w:r w:rsidRPr="00700B00">
        <w:rPr>
          <w:rFonts w:hint="eastAsia"/>
          <w:sz w:val="21"/>
        </w:rPr>
        <w:t>確認を受けたとき。</w:t>
      </w:r>
    </w:p>
    <w:p w:rsidR="00700B00" w:rsidRPr="00700B00" w:rsidRDefault="00700B00" w:rsidP="00700B00">
      <w:pPr>
        <w:spacing w:line="240" w:lineRule="auto"/>
        <w:ind w:leftChars="86" w:left="190"/>
        <w:rPr>
          <w:rFonts w:hint="eastAsia"/>
          <w:sz w:val="21"/>
        </w:rPr>
      </w:pPr>
      <w:r w:rsidRPr="00700B00">
        <w:rPr>
          <w:rFonts w:hint="eastAsia"/>
          <w:sz w:val="21"/>
        </w:rPr>
        <w:t xml:space="preserve"> </w:t>
      </w:r>
    </w:p>
    <w:p w:rsidR="00700B00" w:rsidRPr="00700B00" w:rsidRDefault="00700B00" w:rsidP="00700B00">
      <w:pPr>
        <w:spacing w:line="240" w:lineRule="auto"/>
        <w:ind w:leftChars="86" w:left="381" w:hangingChars="100" w:hanging="191"/>
        <w:rPr>
          <w:rFonts w:hint="eastAsia"/>
          <w:sz w:val="21"/>
        </w:rPr>
      </w:pPr>
      <w:r w:rsidRPr="00700B00">
        <w:rPr>
          <w:rFonts w:hint="eastAsia"/>
          <w:sz w:val="21"/>
        </w:rPr>
        <w:lastRenderedPageBreak/>
        <w:t>八　前各号に掲げる場合のほか、</w:t>
      </w:r>
      <w:r w:rsidR="00380C24" w:rsidRPr="00700B00">
        <w:rPr>
          <w:rFonts w:hint="eastAsia"/>
          <w:sz w:val="21"/>
        </w:rPr>
        <w:t>特定</w:t>
      </w:r>
      <w:r w:rsidR="00380C24">
        <w:rPr>
          <w:rFonts w:hint="eastAsia"/>
          <w:sz w:val="21"/>
        </w:rPr>
        <w:t>子ども・子育て支援提供者</w:t>
      </w:r>
      <w:r w:rsidRPr="00700B00">
        <w:rPr>
          <w:rFonts w:hint="eastAsia"/>
          <w:sz w:val="21"/>
        </w:rPr>
        <w:t xml:space="preserve">が、この法律その他国民の福祉若しくは学校教育に関する法律で政令で定めるもの又はこれらの法律に基づく命令若しくは処分に違反したとき。 </w:t>
      </w:r>
    </w:p>
    <w:p w:rsidR="00700B00" w:rsidRPr="00700B00" w:rsidRDefault="00700B00" w:rsidP="00700B00">
      <w:pPr>
        <w:spacing w:line="240" w:lineRule="auto"/>
        <w:ind w:leftChars="86" w:left="381" w:hangingChars="100" w:hanging="191"/>
        <w:rPr>
          <w:rFonts w:hint="eastAsia"/>
          <w:sz w:val="21"/>
        </w:rPr>
      </w:pPr>
      <w:r w:rsidRPr="00700B00">
        <w:rPr>
          <w:rFonts w:hint="eastAsia"/>
          <w:sz w:val="21"/>
        </w:rPr>
        <w:t>九　前各号に掲げる場合のほか、</w:t>
      </w:r>
      <w:r w:rsidR="00380C24" w:rsidRPr="00700B00">
        <w:rPr>
          <w:rFonts w:hint="eastAsia"/>
          <w:sz w:val="21"/>
        </w:rPr>
        <w:t>特定</w:t>
      </w:r>
      <w:r w:rsidR="00380C24">
        <w:rPr>
          <w:rFonts w:hint="eastAsia"/>
          <w:sz w:val="21"/>
        </w:rPr>
        <w:t>子ども・子育て支援提供者</w:t>
      </w:r>
      <w:r w:rsidR="00380C24" w:rsidRPr="00700B00">
        <w:rPr>
          <w:rFonts w:hint="eastAsia"/>
          <w:sz w:val="21"/>
        </w:rPr>
        <w:t>が</w:t>
      </w:r>
      <w:r w:rsidRPr="00700B00">
        <w:rPr>
          <w:rFonts w:hint="eastAsia"/>
          <w:sz w:val="21"/>
        </w:rPr>
        <w:t>、教育・保育</w:t>
      </w:r>
      <w:r w:rsidR="00380C24">
        <w:rPr>
          <w:rFonts w:hint="eastAsia"/>
          <w:sz w:val="21"/>
        </w:rPr>
        <w:t>その他の</w:t>
      </w:r>
      <w:r w:rsidR="00380C24" w:rsidRPr="00700B00">
        <w:rPr>
          <w:rFonts w:hint="eastAsia"/>
          <w:sz w:val="21"/>
        </w:rPr>
        <w:t>特定</w:t>
      </w:r>
      <w:r w:rsidR="00380C24">
        <w:rPr>
          <w:rFonts w:hint="eastAsia"/>
          <w:sz w:val="21"/>
        </w:rPr>
        <w:t>子ども・子育て支援</w:t>
      </w:r>
      <w:r w:rsidRPr="00700B00">
        <w:rPr>
          <w:rFonts w:hint="eastAsia"/>
          <w:sz w:val="21"/>
        </w:rPr>
        <w:t xml:space="preserve">に関し不正又は著しく不当な行為をしたとき。 </w:t>
      </w:r>
    </w:p>
    <w:p w:rsidR="00781641" w:rsidRDefault="00700B00" w:rsidP="00700B00">
      <w:pPr>
        <w:spacing w:line="240" w:lineRule="auto"/>
        <w:ind w:leftChars="86" w:left="381" w:hangingChars="100" w:hanging="191"/>
        <w:rPr>
          <w:sz w:val="21"/>
        </w:rPr>
      </w:pPr>
      <w:r w:rsidRPr="00700B00">
        <w:rPr>
          <w:rFonts w:hint="eastAsia"/>
          <w:sz w:val="21"/>
        </w:rPr>
        <w:t xml:space="preserve">十　</w:t>
      </w:r>
      <w:r w:rsidR="00380C24" w:rsidRPr="00700B00">
        <w:rPr>
          <w:rFonts w:hint="eastAsia"/>
          <w:sz w:val="21"/>
        </w:rPr>
        <w:t>特定</w:t>
      </w:r>
      <w:r w:rsidR="00380C24">
        <w:rPr>
          <w:rFonts w:hint="eastAsia"/>
          <w:sz w:val="21"/>
        </w:rPr>
        <w:t>子ども・子育て支援提供者が法人である場合において、当該法人</w:t>
      </w:r>
      <w:r w:rsidRPr="00700B00">
        <w:rPr>
          <w:rFonts w:hint="eastAsia"/>
          <w:sz w:val="21"/>
        </w:rPr>
        <w:t>の役員</w:t>
      </w:r>
      <w:r w:rsidR="00380C24">
        <w:rPr>
          <w:rFonts w:hint="eastAsia"/>
          <w:sz w:val="21"/>
        </w:rPr>
        <w:t>若しくは</w:t>
      </w:r>
      <w:r w:rsidRPr="00700B00">
        <w:rPr>
          <w:rFonts w:hint="eastAsia"/>
          <w:sz w:val="21"/>
        </w:rPr>
        <w:t>その長</w:t>
      </w:r>
      <w:r w:rsidR="00380C24">
        <w:rPr>
          <w:rFonts w:hint="eastAsia"/>
          <w:sz w:val="21"/>
        </w:rPr>
        <w:t>又はその事業所を管理する者その他の政令</w:t>
      </w:r>
      <w:r w:rsidR="00781641">
        <w:rPr>
          <w:rFonts w:hint="eastAsia"/>
          <w:sz w:val="21"/>
        </w:rPr>
        <w:t>で定める使用人のうちに過去五年以内に教育・保育その他の子ども・子育て支援に関し不正又は著しく不当な行為をした者があるとき。</w:t>
      </w:r>
    </w:p>
    <w:p w:rsidR="00700B00" w:rsidRPr="00700B00" w:rsidRDefault="00781641" w:rsidP="00700B00">
      <w:pPr>
        <w:spacing w:line="240" w:lineRule="auto"/>
        <w:ind w:leftChars="86" w:left="381" w:hangingChars="100" w:hanging="191"/>
        <w:rPr>
          <w:rFonts w:hint="eastAsia"/>
          <w:sz w:val="21"/>
        </w:rPr>
      </w:pPr>
      <w:r>
        <w:rPr>
          <w:rFonts w:hint="eastAsia"/>
          <w:sz w:val="21"/>
        </w:rPr>
        <w:t xml:space="preserve">十一　</w:t>
      </w:r>
      <w:r w:rsidR="00700B00" w:rsidRPr="00700B00">
        <w:rPr>
          <w:rFonts w:hint="eastAsia"/>
          <w:sz w:val="21"/>
        </w:rPr>
        <w:t xml:space="preserve"> </w:t>
      </w:r>
      <w:r w:rsidRPr="00700B00">
        <w:rPr>
          <w:rFonts w:hint="eastAsia"/>
          <w:sz w:val="21"/>
        </w:rPr>
        <w:t>特定</w:t>
      </w:r>
      <w:r>
        <w:rPr>
          <w:rFonts w:hint="eastAsia"/>
          <w:sz w:val="21"/>
        </w:rPr>
        <w:t>子ども・子育て支援提供者が法人でない場合において、その管理者が過去五年以内に教育・保育その他の子ども・子育て支援に関し不正又は著しく不当な行為をした者があるとき。</w:t>
      </w:r>
    </w:p>
    <w:p w:rsidR="00700B00" w:rsidRDefault="00700B00" w:rsidP="00700B00">
      <w:pPr>
        <w:spacing w:line="240" w:lineRule="auto"/>
        <w:ind w:left="191" w:hangingChars="100" w:hanging="191"/>
        <w:rPr>
          <w:rFonts w:hint="eastAsia"/>
          <w:sz w:val="21"/>
        </w:rPr>
      </w:pPr>
      <w:r w:rsidRPr="00700B00">
        <w:rPr>
          <w:rFonts w:hint="eastAsia"/>
          <w:sz w:val="21"/>
        </w:rPr>
        <w:t>２</w:t>
      </w:r>
      <w:r>
        <w:rPr>
          <w:rFonts w:hint="eastAsia"/>
          <w:sz w:val="21"/>
        </w:rPr>
        <w:t xml:space="preserve">　</w:t>
      </w:r>
      <w:r w:rsidRPr="00700B00">
        <w:rPr>
          <w:rFonts w:hint="eastAsia"/>
          <w:sz w:val="21"/>
        </w:rPr>
        <w:t>前項の規定により第</w:t>
      </w:r>
      <w:r w:rsidR="00781641">
        <w:rPr>
          <w:rFonts w:hint="eastAsia"/>
          <w:sz w:val="21"/>
        </w:rPr>
        <w:t>三十</w:t>
      </w:r>
      <w:r w:rsidRPr="00700B00">
        <w:rPr>
          <w:rFonts w:hint="eastAsia"/>
          <w:sz w:val="21"/>
        </w:rPr>
        <w:t>条</w:t>
      </w:r>
      <w:r w:rsidR="00781641">
        <w:rPr>
          <w:rFonts w:hint="eastAsia"/>
          <w:sz w:val="21"/>
        </w:rPr>
        <w:t>の十一</w:t>
      </w:r>
      <w:r w:rsidRPr="00700B00">
        <w:rPr>
          <w:rFonts w:hint="eastAsia"/>
          <w:sz w:val="21"/>
        </w:rPr>
        <w:t>第一項の確認を取り消された</w:t>
      </w:r>
      <w:r w:rsidR="00781641">
        <w:rPr>
          <w:rFonts w:hint="eastAsia"/>
          <w:sz w:val="21"/>
        </w:rPr>
        <w:t>子ども・子育て支援施設等である施設</w:t>
      </w:r>
      <w:r w:rsidRPr="00700B00">
        <w:rPr>
          <w:rFonts w:hint="eastAsia"/>
          <w:sz w:val="21"/>
        </w:rPr>
        <w:t>の設置者</w:t>
      </w:r>
      <w:r w:rsidR="00781641">
        <w:rPr>
          <w:rFonts w:hint="eastAsia"/>
          <w:sz w:val="21"/>
        </w:rPr>
        <w:t>又は事業を行う者（政令で定める者を除く。）</w:t>
      </w:r>
      <w:r w:rsidRPr="00700B00">
        <w:rPr>
          <w:rFonts w:hint="eastAsia"/>
          <w:sz w:val="21"/>
        </w:rPr>
        <w:t>及びこれに準ずる者として政令で定める者は、その取消しの日又はこれに準ずる日として政令で定める日から起算して五年を経過するまでの間は、第</w:t>
      </w:r>
      <w:r w:rsidR="00781641">
        <w:rPr>
          <w:rFonts w:hint="eastAsia"/>
          <w:sz w:val="21"/>
        </w:rPr>
        <w:t>五十八条の二の申請をすることができない。</w:t>
      </w:r>
      <w:r w:rsidRPr="00700B00">
        <w:rPr>
          <w:rFonts w:hint="eastAsia"/>
          <w:sz w:val="21"/>
        </w:rPr>
        <w:t xml:space="preserve"> </w:t>
      </w:r>
    </w:p>
    <w:p w:rsidR="00700B00" w:rsidRPr="00700B00" w:rsidRDefault="00700B00" w:rsidP="00700B00">
      <w:pPr>
        <w:spacing w:line="240" w:lineRule="auto"/>
        <w:ind w:firstLineChars="200" w:firstLine="382"/>
        <w:rPr>
          <w:rFonts w:hint="eastAsia"/>
          <w:sz w:val="21"/>
        </w:rPr>
      </w:pPr>
    </w:p>
    <w:sectPr w:rsidR="00700B00" w:rsidRPr="00700B00" w:rsidSect="00BA303A">
      <w:pgSz w:w="11906" w:h="16838" w:code="9"/>
      <w:pgMar w:top="1134" w:right="1418" w:bottom="1134" w:left="1418" w:header="851" w:footer="992" w:gutter="0"/>
      <w:cols w:space="425"/>
      <w:docGrid w:type="linesAndChars" w:linePitch="36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3A" w:rsidRDefault="003F333A" w:rsidP="0048154E">
      <w:pPr>
        <w:spacing w:line="240" w:lineRule="auto"/>
      </w:pPr>
      <w:r>
        <w:separator/>
      </w:r>
    </w:p>
  </w:endnote>
  <w:endnote w:type="continuationSeparator" w:id="0">
    <w:p w:rsidR="003F333A" w:rsidRDefault="003F333A" w:rsidP="00481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3A" w:rsidRDefault="003F333A" w:rsidP="0048154E">
      <w:pPr>
        <w:spacing w:line="240" w:lineRule="auto"/>
      </w:pPr>
      <w:r>
        <w:separator/>
      </w:r>
    </w:p>
  </w:footnote>
  <w:footnote w:type="continuationSeparator" w:id="0">
    <w:p w:rsidR="003F333A" w:rsidRDefault="003F333A" w:rsidP="004815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2C"/>
    <w:rsid w:val="000865D0"/>
    <w:rsid w:val="00094A9C"/>
    <w:rsid w:val="000B2ECC"/>
    <w:rsid w:val="00102226"/>
    <w:rsid w:val="001214E6"/>
    <w:rsid w:val="001320B6"/>
    <w:rsid w:val="00141481"/>
    <w:rsid w:val="00154316"/>
    <w:rsid w:val="00181B9B"/>
    <w:rsid w:val="00210014"/>
    <w:rsid w:val="00213D5E"/>
    <w:rsid w:val="002452DE"/>
    <w:rsid w:val="002A6E11"/>
    <w:rsid w:val="002B2FDE"/>
    <w:rsid w:val="002D44EF"/>
    <w:rsid w:val="00304931"/>
    <w:rsid w:val="0031457E"/>
    <w:rsid w:val="00380C24"/>
    <w:rsid w:val="003B6402"/>
    <w:rsid w:val="003E51F9"/>
    <w:rsid w:val="003F21CB"/>
    <w:rsid w:val="003F333A"/>
    <w:rsid w:val="00431BC0"/>
    <w:rsid w:val="0048154E"/>
    <w:rsid w:val="004B0705"/>
    <w:rsid w:val="00506726"/>
    <w:rsid w:val="0060215C"/>
    <w:rsid w:val="00672EE1"/>
    <w:rsid w:val="00695372"/>
    <w:rsid w:val="006B142C"/>
    <w:rsid w:val="00700B00"/>
    <w:rsid w:val="00706C77"/>
    <w:rsid w:val="007262D7"/>
    <w:rsid w:val="007572C3"/>
    <w:rsid w:val="00767C45"/>
    <w:rsid w:val="00781641"/>
    <w:rsid w:val="007D4274"/>
    <w:rsid w:val="007E0A14"/>
    <w:rsid w:val="007E2C6B"/>
    <w:rsid w:val="00805CAA"/>
    <w:rsid w:val="00837479"/>
    <w:rsid w:val="00881618"/>
    <w:rsid w:val="00911E5C"/>
    <w:rsid w:val="00915B9B"/>
    <w:rsid w:val="0094719B"/>
    <w:rsid w:val="009801DB"/>
    <w:rsid w:val="00990369"/>
    <w:rsid w:val="009B4E40"/>
    <w:rsid w:val="009B564C"/>
    <w:rsid w:val="009D6855"/>
    <w:rsid w:val="00A02431"/>
    <w:rsid w:val="00A14B8B"/>
    <w:rsid w:val="00B01386"/>
    <w:rsid w:val="00B7675B"/>
    <w:rsid w:val="00B96CF3"/>
    <w:rsid w:val="00BA303A"/>
    <w:rsid w:val="00BA3484"/>
    <w:rsid w:val="00BB3FC5"/>
    <w:rsid w:val="00C16E0E"/>
    <w:rsid w:val="00C37B1C"/>
    <w:rsid w:val="00C50EA2"/>
    <w:rsid w:val="00C675AD"/>
    <w:rsid w:val="00CA5C52"/>
    <w:rsid w:val="00D360D0"/>
    <w:rsid w:val="00DA2406"/>
    <w:rsid w:val="00DB143E"/>
    <w:rsid w:val="00DB1B8A"/>
    <w:rsid w:val="00E05DA5"/>
    <w:rsid w:val="00E2369D"/>
    <w:rsid w:val="00E57CFF"/>
    <w:rsid w:val="00E73F10"/>
    <w:rsid w:val="00EB5F53"/>
    <w:rsid w:val="00EC146A"/>
    <w:rsid w:val="00F01E77"/>
    <w:rsid w:val="00F637BE"/>
    <w:rsid w:val="00F65BCB"/>
    <w:rsid w:val="00F866A6"/>
    <w:rsid w:val="00FA5577"/>
    <w:rsid w:val="00FC29A9"/>
    <w:rsid w:val="00FE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9295D8-4660-4330-8062-C2B2D7E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9A9"/>
    <w:pPr>
      <w:widowControl w:val="0"/>
      <w:adjustRightInd w:val="0"/>
      <w:snapToGrid w:val="0"/>
      <w:spacing w:line="480" w:lineRule="exact"/>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開始１改行２"/>
    <w:basedOn w:val="a"/>
    <w:next w:val="a"/>
    <w:rsid w:val="006B142C"/>
    <w:pPr>
      <w:ind w:left="100" w:hangingChars="100" w:hanging="100"/>
    </w:pPr>
    <w:rPr>
      <w:kern w:val="21"/>
    </w:rPr>
  </w:style>
  <w:style w:type="paragraph" w:customStyle="1" w:styleId="a4">
    <w:name w:val="開始２改行３"/>
    <w:basedOn w:val="a"/>
    <w:next w:val="a"/>
    <w:rsid w:val="006B142C"/>
    <w:pPr>
      <w:ind w:leftChars="100" w:left="200" w:hangingChars="100" w:hanging="100"/>
    </w:pPr>
  </w:style>
  <w:style w:type="paragraph" w:styleId="a5">
    <w:name w:val="Balloon Text"/>
    <w:basedOn w:val="a"/>
    <w:semiHidden/>
    <w:rsid w:val="00911E5C"/>
    <w:rPr>
      <w:rFonts w:ascii="Arial" w:eastAsia="ＭＳ ゴシック" w:hAnsi="Arial"/>
      <w:sz w:val="18"/>
      <w:szCs w:val="18"/>
    </w:rPr>
  </w:style>
  <w:style w:type="paragraph" w:styleId="a6">
    <w:name w:val="header"/>
    <w:basedOn w:val="a"/>
    <w:link w:val="a7"/>
    <w:rsid w:val="0048154E"/>
    <w:pPr>
      <w:tabs>
        <w:tab w:val="center" w:pos="4252"/>
        <w:tab w:val="right" w:pos="8504"/>
      </w:tabs>
    </w:pPr>
  </w:style>
  <w:style w:type="character" w:customStyle="1" w:styleId="a7">
    <w:name w:val="ヘッダー (文字)"/>
    <w:link w:val="a6"/>
    <w:rsid w:val="0048154E"/>
    <w:rPr>
      <w:rFonts w:ascii="ＭＳ 明朝"/>
      <w:kern w:val="2"/>
      <w:sz w:val="24"/>
      <w:szCs w:val="24"/>
    </w:rPr>
  </w:style>
  <w:style w:type="paragraph" w:styleId="a8">
    <w:name w:val="footer"/>
    <w:basedOn w:val="a"/>
    <w:link w:val="a9"/>
    <w:rsid w:val="0048154E"/>
    <w:pPr>
      <w:tabs>
        <w:tab w:val="center" w:pos="4252"/>
        <w:tab w:val="right" w:pos="8504"/>
      </w:tabs>
    </w:pPr>
  </w:style>
  <w:style w:type="character" w:customStyle="1" w:styleId="a9">
    <w:name w:val="フッター (文字)"/>
    <w:link w:val="a8"/>
    <w:rsid w:val="0048154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B3F81FBB.dotm</Template>
  <TotalTime>0</TotalTime>
  <Pages>2</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TAIMS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dc:title>
  <dc:subject/>
  <dc:creator>東京都</dc:creator>
  <cp:keywords/>
  <dc:description/>
  <cp:lastModifiedBy>宇佐美</cp:lastModifiedBy>
  <cp:revision>2</cp:revision>
  <cp:lastPrinted>2015-02-26T09:20:00Z</cp:lastPrinted>
  <dcterms:created xsi:type="dcterms:W3CDTF">2019-08-09T07:39:00Z</dcterms:created>
  <dcterms:modified xsi:type="dcterms:W3CDTF">2019-08-09T07:39:00Z</dcterms:modified>
</cp:coreProperties>
</file>