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EB" w:rsidRPr="000E5BD2" w:rsidRDefault="00730FEB" w:rsidP="002F3DD9">
      <w:pPr>
        <w:ind w:left="218" w:hanging="218"/>
        <w:rPr>
          <w:rStyle w:val="aa"/>
        </w:rPr>
      </w:pPr>
    </w:p>
    <w:p w:rsidR="00226A4F" w:rsidRDefault="00226A4F"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567" w:hanging="567"/>
        <w:jc w:val="center"/>
        <w:rPr>
          <w:rFonts w:hAnsi="ＭＳ 明朝"/>
          <w:sz w:val="56"/>
          <w:lang w:eastAsia="zh-TW"/>
        </w:rPr>
      </w:pPr>
      <w:r>
        <w:rPr>
          <w:rFonts w:hAnsi="ＭＳ 明朝" w:hint="eastAsia"/>
          <w:sz w:val="56"/>
          <w:lang w:eastAsia="zh-TW"/>
        </w:rPr>
        <w:t>新宿区障害者施策推進協議会</w:t>
      </w:r>
    </w:p>
    <w:p w:rsidR="002F3DD9" w:rsidRPr="00C56A9B" w:rsidRDefault="002F3DD9" w:rsidP="002F3DD9">
      <w:pPr>
        <w:ind w:left="217" w:hanging="217"/>
        <w:jc w:val="center"/>
        <w:rPr>
          <w:rFonts w:hAnsi="ＭＳ 明朝"/>
          <w:lang w:eastAsia="zh-TW"/>
        </w:rPr>
      </w:pPr>
    </w:p>
    <w:p w:rsidR="002F3DD9" w:rsidRDefault="002F3DD9" w:rsidP="002F3DD9">
      <w:pPr>
        <w:ind w:left="427" w:hanging="427"/>
        <w:jc w:val="center"/>
        <w:rPr>
          <w:rFonts w:hAnsi="ＭＳ 明朝"/>
          <w:sz w:val="42"/>
          <w:lang w:eastAsia="zh-TW"/>
        </w:rPr>
      </w:pPr>
      <w:r>
        <w:rPr>
          <w:rFonts w:hAnsi="ＭＳ 明朝" w:hint="eastAsia"/>
          <w:sz w:val="42"/>
          <w:lang w:eastAsia="zh-TW"/>
        </w:rPr>
        <w:t>第</w:t>
      </w:r>
      <w:r w:rsidR="008604C0">
        <w:rPr>
          <w:rFonts w:hAnsi="ＭＳ 明朝" w:hint="eastAsia"/>
          <w:sz w:val="42"/>
        </w:rPr>
        <w:t>４</w:t>
      </w:r>
      <w:r>
        <w:rPr>
          <w:rFonts w:hAnsi="ＭＳ 明朝" w:hint="eastAsia"/>
          <w:sz w:val="42"/>
          <w:lang w:eastAsia="zh-TW"/>
        </w:rPr>
        <w:t>回</w:t>
      </w:r>
    </w:p>
    <w:p w:rsidR="002F3DD9" w:rsidRDefault="002F3DD9" w:rsidP="002F3DD9">
      <w:pPr>
        <w:ind w:left="567" w:hanging="567"/>
        <w:jc w:val="center"/>
        <w:rPr>
          <w:rFonts w:hAnsi="ＭＳ 明朝"/>
          <w:sz w:val="56"/>
        </w:rPr>
      </w:pPr>
      <w:r>
        <w:rPr>
          <w:rFonts w:hAnsi="ＭＳ 明朝" w:hint="eastAsia"/>
          <w:sz w:val="56"/>
        </w:rPr>
        <w:t>専門部会</w:t>
      </w:r>
    </w:p>
    <w:p w:rsidR="0080084E" w:rsidRPr="00FF59F4" w:rsidRDefault="0080084E" w:rsidP="00FF59F4">
      <w:pPr>
        <w:ind w:left="217" w:hanging="217"/>
        <w:rPr>
          <w:rFonts w:hAnsi="ＭＳ 明朝"/>
          <w:lang w:eastAsia="zh-TW"/>
        </w:rPr>
      </w:pPr>
    </w:p>
    <w:p w:rsidR="0080084E" w:rsidRPr="00FF59F4" w:rsidRDefault="0080084E" w:rsidP="00FF59F4">
      <w:pPr>
        <w:ind w:left="217" w:hanging="217"/>
        <w:rPr>
          <w:rFonts w:hAnsi="ＭＳ 明朝"/>
          <w:lang w:eastAsia="zh-TW"/>
        </w:rPr>
      </w:pPr>
    </w:p>
    <w:p w:rsidR="0080084E" w:rsidRPr="00FF59F4" w:rsidRDefault="009941F6" w:rsidP="00FF59F4">
      <w:pPr>
        <w:ind w:left="327" w:hanging="327"/>
        <w:jc w:val="center"/>
        <w:rPr>
          <w:rFonts w:hAnsi="ＭＳ 明朝"/>
          <w:sz w:val="32"/>
          <w:lang w:eastAsia="zh-TW"/>
        </w:rPr>
      </w:pPr>
      <w:r>
        <w:rPr>
          <w:rFonts w:hAnsi="ＭＳ 明朝" w:hint="eastAsia"/>
          <w:sz w:val="32"/>
        </w:rPr>
        <w:t>令和</w:t>
      </w:r>
      <w:r w:rsidR="008604C0">
        <w:rPr>
          <w:rFonts w:hAnsi="ＭＳ 明朝" w:hint="eastAsia"/>
          <w:sz w:val="32"/>
        </w:rPr>
        <w:t>２</w:t>
      </w:r>
      <w:r w:rsidR="0080084E" w:rsidRPr="00FF59F4">
        <w:rPr>
          <w:rFonts w:hAnsi="ＭＳ 明朝" w:hint="eastAsia"/>
          <w:sz w:val="32"/>
          <w:lang w:eastAsia="zh-TW"/>
        </w:rPr>
        <w:t>年</w:t>
      </w:r>
      <w:r w:rsidR="008604C0">
        <w:rPr>
          <w:rFonts w:hAnsi="ＭＳ 明朝" w:hint="eastAsia"/>
          <w:sz w:val="32"/>
        </w:rPr>
        <w:t>１</w:t>
      </w:r>
      <w:r w:rsidR="0080084E" w:rsidRPr="00FF59F4">
        <w:rPr>
          <w:rFonts w:hAnsi="ＭＳ 明朝" w:hint="eastAsia"/>
          <w:sz w:val="32"/>
          <w:lang w:eastAsia="zh-TW"/>
        </w:rPr>
        <w:t>月</w:t>
      </w:r>
      <w:r w:rsidR="008604C0">
        <w:rPr>
          <w:rFonts w:hAnsi="ＭＳ 明朝" w:hint="eastAsia"/>
          <w:sz w:val="32"/>
        </w:rPr>
        <w:t>２１</w:t>
      </w:r>
      <w:r w:rsidR="0080084E" w:rsidRPr="00FF59F4">
        <w:rPr>
          <w:rFonts w:hAnsi="ＭＳ 明朝" w:hint="eastAsia"/>
          <w:sz w:val="32"/>
          <w:lang w:eastAsia="zh-TW"/>
        </w:rPr>
        <w:t>日（</w:t>
      </w:r>
      <w:r w:rsidR="008604C0">
        <w:rPr>
          <w:rFonts w:hAnsi="ＭＳ 明朝" w:hint="eastAsia"/>
          <w:sz w:val="32"/>
        </w:rPr>
        <w:t>火</w:t>
      </w:r>
      <w:r w:rsidR="0080084E" w:rsidRPr="00FF59F4">
        <w:rPr>
          <w:rFonts w:hAnsi="ＭＳ 明朝" w:hint="eastAsia"/>
          <w:sz w:val="32"/>
          <w:lang w:eastAsia="zh-TW"/>
        </w:rPr>
        <w:t>）</w:t>
      </w: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Pr="00FF59F4" w:rsidRDefault="002F3DD9" w:rsidP="002F3DD9">
      <w:pPr>
        <w:ind w:left="427" w:hanging="427"/>
        <w:jc w:val="center"/>
        <w:rPr>
          <w:rFonts w:hAnsi="ＭＳ 明朝"/>
          <w:w w:val="150"/>
          <w:sz w:val="28"/>
          <w:lang w:eastAsia="zh-TW"/>
        </w:rPr>
      </w:pPr>
      <w:r>
        <w:rPr>
          <w:rFonts w:hAnsi="ＭＳ 明朝" w:hint="eastAsia"/>
          <w:w w:val="150"/>
          <w:sz w:val="28"/>
          <w:lang w:eastAsia="zh-TW"/>
        </w:rPr>
        <w:t>新宿区</w:t>
      </w:r>
      <w:r>
        <w:rPr>
          <w:rFonts w:hAnsi="ＭＳ 明朝" w:hint="eastAsia"/>
          <w:w w:val="150"/>
          <w:sz w:val="28"/>
        </w:rPr>
        <w:t>福祉部障害者福祉</w:t>
      </w:r>
      <w:r>
        <w:rPr>
          <w:rFonts w:hAnsi="ＭＳ 明朝" w:hint="eastAsia"/>
          <w:w w:val="150"/>
          <w:sz w:val="28"/>
          <w:lang w:eastAsia="zh-TW"/>
        </w:rPr>
        <w:t>課</w:t>
      </w:r>
    </w:p>
    <w:p w:rsidR="0080084E" w:rsidRPr="00FF59F4" w:rsidRDefault="0080084E" w:rsidP="00FF59F4">
      <w:pPr>
        <w:ind w:left="427" w:hanging="427"/>
        <w:jc w:val="center"/>
        <w:rPr>
          <w:rFonts w:hAnsi="ＭＳ 明朝"/>
          <w:w w:val="150"/>
          <w:sz w:val="28"/>
          <w:lang w:eastAsia="zh-TW"/>
        </w:rPr>
        <w:sectPr w:rsidR="0080084E" w:rsidRPr="00FF59F4">
          <w:headerReference w:type="even" r:id="rId7"/>
          <w:headerReference w:type="default" r:id="rId8"/>
          <w:footerReference w:type="even" r:id="rId9"/>
          <w:footerReference w:type="default" r:id="rId10"/>
          <w:headerReference w:type="first" r:id="rId11"/>
          <w:footerReference w:type="first" r:id="rId12"/>
          <w:pgSz w:w="11906" w:h="16838" w:code="9"/>
          <w:pgMar w:top="1588" w:right="1304" w:bottom="1588" w:left="1474" w:header="851" w:footer="907" w:gutter="0"/>
          <w:pgNumType w:start="0"/>
          <w:cols w:space="425"/>
          <w:titlePg/>
          <w:docGrid w:type="linesAndChars" w:linePitch="455" w:charSpace="1501"/>
        </w:sectPr>
      </w:pPr>
    </w:p>
    <w:p w:rsidR="0080084E" w:rsidRPr="00FF59F4" w:rsidRDefault="0080084E" w:rsidP="00FF59F4">
      <w:pPr>
        <w:ind w:left="217" w:hanging="217"/>
        <w:jc w:val="right"/>
        <w:rPr>
          <w:rFonts w:hAnsi="ＭＳ 明朝"/>
          <w:lang w:eastAsia="zh-TW"/>
        </w:rPr>
      </w:pPr>
      <w:r w:rsidRPr="00FF59F4">
        <w:rPr>
          <w:rFonts w:hAnsi="ＭＳ 明朝"/>
          <w:lang w:eastAsia="zh-TW"/>
        </w:rPr>
        <w:br w:type="page"/>
      </w:r>
      <w:r w:rsidR="00361801">
        <w:rPr>
          <w:rFonts w:hAnsi="ＭＳ 明朝" w:hint="eastAsia"/>
        </w:rPr>
        <w:lastRenderedPageBreak/>
        <w:t>午</w:t>
      </w:r>
      <w:r w:rsidR="00AF6DBD">
        <w:rPr>
          <w:rFonts w:hAnsi="ＭＳ 明朝" w:hint="eastAsia"/>
        </w:rPr>
        <w:t>後</w:t>
      </w:r>
      <w:r w:rsidR="00361801">
        <w:rPr>
          <w:rFonts w:hAnsi="ＭＳ 明朝" w:hint="eastAsia"/>
        </w:rPr>
        <w:t xml:space="preserve">　</w:t>
      </w:r>
      <w:r w:rsidR="008604C0">
        <w:rPr>
          <w:rFonts w:hAnsi="ＭＳ 明朝" w:hint="eastAsia"/>
        </w:rPr>
        <w:t>１</w:t>
      </w:r>
      <w:r w:rsidRPr="00FF59F4">
        <w:rPr>
          <w:rFonts w:hAnsi="ＭＳ 明朝" w:hint="eastAsia"/>
          <w:lang w:eastAsia="zh-TW"/>
        </w:rPr>
        <w:t>時</w:t>
      </w:r>
      <w:r w:rsidR="00361801">
        <w:rPr>
          <w:rFonts w:hAnsi="ＭＳ 明朝" w:hint="eastAsia"/>
        </w:rPr>
        <w:t>５９</w:t>
      </w:r>
      <w:r w:rsidRPr="00FF59F4">
        <w:rPr>
          <w:rFonts w:hAnsi="ＭＳ 明朝" w:hint="eastAsia"/>
          <w:lang w:eastAsia="zh-TW"/>
        </w:rPr>
        <w:t>分開会</w:t>
      </w:r>
    </w:p>
    <w:p w:rsidR="00D3640F" w:rsidRDefault="0076567F" w:rsidP="00FF59F4">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sidR="00AF6DBD">
        <w:rPr>
          <w:rFonts w:hAnsi="ＭＳ 明朝" w:hint="eastAsia"/>
        </w:rPr>
        <w:t>皆</w:t>
      </w:r>
      <w:r w:rsidR="00D3640F">
        <w:rPr>
          <w:rFonts w:hAnsi="ＭＳ 明朝" w:hint="eastAsia"/>
        </w:rPr>
        <w:t>様、</w:t>
      </w:r>
      <w:r w:rsidR="00AF6DBD">
        <w:rPr>
          <w:rFonts w:hAnsi="ＭＳ 明朝" w:hint="eastAsia"/>
        </w:rPr>
        <w:t>お忙しいところを御出席いただきまして</w:t>
      </w:r>
      <w:r w:rsidR="00D3640F">
        <w:rPr>
          <w:rFonts w:hAnsi="ＭＳ 明朝" w:hint="eastAsia"/>
        </w:rPr>
        <w:t>、</w:t>
      </w:r>
      <w:r w:rsidR="00AF6DBD">
        <w:rPr>
          <w:rFonts w:hAnsi="ＭＳ 明朝" w:hint="eastAsia"/>
        </w:rPr>
        <w:t>まことにありがとうございます。</w:t>
      </w:r>
    </w:p>
    <w:p w:rsidR="00D3640F" w:rsidRDefault="00D3640F" w:rsidP="00FF59F4">
      <w:pPr>
        <w:ind w:left="217" w:hanging="217"/>
        <w:rPr>
          <w:rFonts w:hAnsi="ＭＳ 明朝"/>
        </w:rPr>
      </w:pPr>
      <w:r>
        <w:rPr>
          <w:rFonts w:hAnsi="ＭＳ 明朝" w:hint="eastAsia"/>
        </w:rPr>
        <w:t xml:space="preserve">　　定刻前なんですけれども、皆さんおそろいになっておりますので、始めたいと思っております。</w:t>
      </w:r>
    </w:p>
    <w:p w:rsidR="00D3640F" w:rsidRDefault="00D3640F" w:rsidP="00FF59F4">
      <w:pPr>
        <w:ind w:left="217" w:hanging="217"/>
        <w:rPr>
          <w:rFonts w:hAnsi="ＭＳ 明朝"/>
        </w:rPr>
      </w:pPr>
      <w:r>
        <w:rPr>
          <w:rFonts w:hAnsi="ＭＳ 明朝" w:hint="eastAsia"/>
        </w:rPr>
        <w:t xml:space="preserve">　　改めまして、明けましておめでとうございます。また、ことし１年間</w:t>
      </w:r>
      <w:r w:rsidR="000555AE">
        <w:rPr>
          <w:rFonts w:hAnsi="ＭＳ 明朝" w:hint="eastAsia"/>
        </w:rPr>
        <w:t>、ことしは</w:t>
      </w:r>
      <w:r>
        <w:rPr>
          <w:rFonts w:hAnsi="ＭＳ 明朝" w:hint="eastAsia"/>
        </w:rPr>
        <w:t>計画策定の年でございますので、よろしくお願いしたいと思います。</w:t>
      </w:r>
    </w:p>
    <w:p w:rsidR="00D3640F" w:rsidRDefault="00D3640F" w:rsidP="00FF59F4">
      <w:pPr>
        <w:ind w:left="217" w:hanging="217"/>
        <w:rPr>
          <w:rFonts w:hAnsi="ＭＳ 明朝"/>
        </w:rPr>
      </w:pPr>
      <w:r>
        <w:rPr>
          <w:rFonts w:hAnsi="ＭＳ 明朝" w:hint="eastAsia"/>
        </w:rPr>
        <w:t xml:space="preserve">　　それでは、本日は令和元年度第４回の新宿区</w:t>
      </w:r>
      <w:r w:rsidRPr="00D3640F">
        <w:rPr>
          <w:rFonts w:hAnsi="ＭＳ 明朝" w:hint="eastAsia"/>
        </w:rPr>
        <w:t>障害者施策推進協議会</w:t>
      </w:r>
      <w:r>
        <w:rPr>
          <w:rFonts w:hAnsi="ＭＳ 明朝" w:hint="eastAsia"/>
        </w:rPr>
        <w:t>の</w:t>
      </w:r>
      <w:r w:rsidRPr="00D3640F">
        <w:rPr>
          <w:rFonts w:hAnsi="ＭＳ 明朝" w:hint="eastAsia"/>
        </w:rPr>
        <w:t>専門部会</w:t>
      </w:r>
      <w:r>
        <w:rPr>
          <w:rFonts w:hAnsi="ＭＳ 明朝" w:hint="eastAsia"/>
        </w:rPr>
        <w:t>という形になります。</w:t>
      </w:r>
    </w:p>
    <w:p w:rsidR="00D3640F" w:rsidRDefault="00D3640F" w:rsidP="00FF59F4">
      <w:pPr>
        <w:ind w:left="217" w:hanging="217"/>
        <w:rPr>
          <w:rFonts w:hAnsi="ＭＳ 明朝"/>
        </w:rPr>
      </w:pPr>
      <w:r>
        <w:rPr>
          <w:rFonts w:hAnsi="ＭＳ 明朝" w:hint="eastAsia"/>
        </w:rPr>
        <w:t xml:space="preserve">　　開会に先立ちまして、委員の交代がございましたの</w:t>
      </w:r>
      <w:r w:rsidR="00A14CF2">
        <w:rPr>
          <w:rFonts w:hAnsi="ＭＳ 明朝" w:hint="eastAsia"/>
        </w:rPr>
        <w:t>で、</w:t>
      </w:r>
      <w:r>
        <w:rPr>
          <w:rFonts w:hAnsi="ＭＳ 明朝" w:hint="eastAsia"/>
        </w:rPr>
        <w:t>新任委員の紹介をさせていただきます。民生委員の志村泰子様でございます。</w:t>
      </w:r>
    </w:p>
    <w:p w:rsidR="00D3640F" w:rsidRDefault="00D3640F"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志村委員</w:t>
      </w:r>
      <w:r w:rsidRPr="00B11D34">
        <w:rPr>
          <w:rFonts w:hAnsi="ＭＳ 明朝" w:hint="eastAsia"/>
        </w:rPr>
        <w:t xml:space="preserve">　</w:t>
      </w:r>
      <w:r>
        <w:rPr>
          <w:rFonts w:hAnsi="ＭＳ 明朝" w:hint="eastAsia"/>
        </w:rPr>
        <w:t>前任の佐藤</w:t>
      </w:r>
      <w:r w:rsidR="00F56E19">
        <w:rPr>
          <w:rFonts w:hAnsi="ＭＳ 明朝" w:hint="eastAsia"/>
        </w:rPr>
        <w:t>にかわりまして、今回より出席させていただきます志村でございます。どうぞよろしくお願いいたします。</w:t>
      </w:r>
    </w:p>
    <w:p w:rsidR="00F56E19" w:rsidRDefault="00F56E19" w:rsidP="00FF59F4">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Pr>
          <w:rFonts w:hAnsi="ＭＳ 明朝" w:hint="eastAsia"/>
        </w:rPr>
        <w:t>志村様は、箪笥</w:t>
      </w:r>
      <w:r w:rsidR="0052726C">
        <w:rPr>
          <w:rFonts w:hAnsi="ＭＳ 明朝" w:hint="eastAsia"/>
        </w:rPr>
        <w:t>町</w:t>
      </w:r>
      <w:r>
        <w:rPr>
          <w:rFonts w:hAnsi="ＭＳ 明朝" w:hint="eastAsia"/>
        </w:rPr>
        <w:t>地区の民生委員・児童委員協議会の会長様でいらっしゃいます。昨年12月の民生委員・児童委員の改選に伴い、</w:t>
      </w:r>
      <w:r w:rsidRPr="00F56E19">
        <w:rPr>
          <w:rFonts w:hAnsi="ＭＳ 明朝" w:hint="eastAsia"/>
        </w:rPr>
        <w:t>角筈地区</w:t>
      </w:r>
      <w:r>
        <w:rPr>
          <w:rFonts w:hAnsi="ＭＳ 明朝" w:hint="eastAsia"/>
        </w:rPr>
        <w:t>民生委員・児童委員協議会会長の佐藤光子様から引き継いでいられます。</w:t>
      </w:r>
    </w:p>
    <w:p w:rsidR="00F56E19" w:rsidRDefault="00F56E19" w:rsidP="00FF59F4">
      <w:pPr>
        <w:ind w:left="217" w:hanging="217"/>
        <w:rPr>
          <w:rFonts w:hAnsi="ＭＳ 明朝"/>
        </w:rPr>
      </w:pPr>
      <w:r>
        <w:rPr>
          <w:rFonts w:hAnsi="ＭＳ 明朝" w:hint="eastAsia"/>
        </w:rPr>
        <w:t xml:space="preserve">　　なお、委嘱状に関しましては机上に用意させていただきましたので、よろしくお願いいたします。</w:t>
      </w:r>
    </w:p>
    <w:p w:rsidR="00AF6DBD" w:rsidRDefault="00F56E19" w:rsidP="00F56E19">
      <w:pPr>
        <w:ind w:left="217" w:hanging="217"/>
        <w:rPr>
          <w:rFonts w:hAnsi="ＭＳ 明朝"/>
        </w:rPr>
      </w:pPr>
      <w:r>
        <w:rPr>
          <w:rFonts w:hAnsi="ＭＳ 明朝" w:hint="eastAsia"/>
        </w:rPr>
        <w:t xml:space="preserve">　　では、</w:t>
      </w:r>
      <w:r w:rsidR="00AF6DBD">
        <w:rPr>
          <w:rFonts w:hAnsi="ＭＳ 明朝" w:hint="eastAsia"/>
        </w:rPr>
        <w:t>本日の委員の出席状況について御報告</w:t>
      </w:r>
      <w:r>
        <w:rPr>
          <w:rFonts w:hAnsi="ＭＳ 明朝" w:hint="eastAsia"/>
        </w:rPr>
        <w:t>申し上げます。</w:t>
      </w:r>
    </w:p>
    <w:p w:rsidR="00AF6DBD" w:rsidRDefault="00AF6DBD" w:rsidP="00FF59F4">
      <w:pPr>
        <w:ind w:left="217" w:hanging="217"/>
        <w:rPr>
          <w:rFonts w:hAnsi="ＭＳ 明朝"/>
        </w:rPr>
      </w:pPr>
      <w:r>
        <w:rPr>
          <w:rFonts w:hAnsi="ＭＳ 明朝" w:hint="eastAsia"/>
        </w:rPr>
        <w:t xml:space="preserve">　　本日</w:t>
      </w:r>
      <w:r w:rsidR="00F56E19">
        <w:rPr>
          <w:rFonts w:hAnsi="ＭＳ 明朝" w:hint="eastAsia"/>
        </w:rPr>
        <w:t>は片岡副会長から</w:t>
      </w:r>
      <w:r>
        <w:rPr>
          <w:rFonts w:hAnsi="ＭＳ 明朝" w:hint="eastAsia"/>
        </w:rPr>
        <w:t>欠席の連絡</w:t>
      </w:r>
      <w:r w:rsidR="00F56E19">
        <w:rPr>
          <w:rFonts w:hAnsi="ＭＳ 明朝" w:hint="eastAsia"/>
        </w:rPr>
        <w:t>をいただいているところでございます。</w:t>
      </w:r>
    </w:p>
    <w:p w:rsidR="00F56E19" w:rsidRDefault="00F56E19" w:rsidP="00FF59F4">
      <w:pPr>
        <w:ind w:left="217" w:hanging="217"/>
        <w:rPr>
          <w:rFonts w:hAnsi="ＭＳ 明朝"/>
        </w:rPr>
      </w:pPr>
      <w:r>
        <w:rPr>
          <w:rFonts w:hAnsi="ＭＳ 明朝" w:hint="eastAsia"/>
        </w:rPr>
        <w:t xml:space="preserve">　　９名中８名の出席がございますので、充足数である過半数に達し、専門部会は成立することを御報告申し上げます。</w:t>
      </w:r>
    </w:p>
    <w:p w:rsidR="00F56E19" w:rsidRDefault="00F56E19" w:rsidP="00FF59F4">
      <w:pPr>
        <w:ind w:left="217" w:hanging="217"/>
        <w:rPr>
          <w:rFonts w:hAnsi="ＭＳ 明朝"/>
        </w:rPr>
      </w:pPr>
      <w:r>
        <w:rPr>
          <w:rFonts w:hAnsi="ＭＳ 明朝" w:hint="eastAsia"/>
        </w:rPr>
        <w:t xml:space="preserve">　　では、専門部会会長である村川会長、進行のほうをよろしくお願いいたします。</w:t>
      </w:r>
    </w:p>
    <w:p w:rsidR="00AF6DBD" w:rsidRDefault="0058348B" w:rsidP="00CA790B">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AF6DBD">
        <w:rPr>
          <w:rFonts w:hAnsi="ＭＳ 明朝" w:hint="eastAsia"/>
        </w:rPr>
        <w:t>皆さん、こんにちは。</w:t>
      </w:r>
      <w:r w:rsidR="00F56E19">
        <w:rPr>
          <w:rFonts w:hAnsi="ＭＳ 明朝" w:hint="eastAsia"/>
        </w:rPr>
        <w:t>お忙しいところをお集まりいただき、ありがとうございます。</w:t>
      </w:r>
    </w:p>
    <w:p w:rsidR="00F56E19" w:rsidRDefault="00AF6DBD" w:rsidP="00CA790B">
      <w:pPr>
        <w:ind w:left="217" w:hanging="217"/>
        <w:rPr>
          <w:rFonts w:hAnsi="ＭＳ 明朝"/>
        </w:rPr>
      </w:pPr>
      <w:r>
        <w:rPr>
          <w:rFonts w:hAnsi="ＭＳ 明朝" w:hint="eastAsia"/>
        </w:rPr>
        <w:t xml:space="preserve">　　それでは、早速、令和元年度第</w:t>
      </w:r>
      <w:r w:rsidR="00F56E19">
        <w:rPr>
          <w:rFonts w:hAnsi="ＭＳ 明朝" w:hint="eastAsia"/>
        </w:rPr>
        <w:t>４</w:t>
      </w:r>
      <w:r>
        <w:rPr>
          <w:rFonts w:hAnsi="ＭＳ 明朝" w:hint="eastAsia"/>
        </w:rPr>
        <w:t>回の新宿区障害者施策推進協議会</w:t>
      </w:r>
      <w:r w:rsidR="00F56E19">
        <w:rPr>
          <w:rFonts w:hAnsi="ＭＳ 明朝" w:hint="eastAsia"/>
        </w:rPr>
        <w:t>の</w:t>
      </w:r>
      <w:r>
        <w:rPr>
          <w:rFonts w:hAnsi="ＭＳ 明朝" w:hint="eastAsia"/>
        </w:rPr>
        <w:t>専門部会を始め</w:t>
      </w:r>
      <w:r w:rsidR="00F56E19">
        <w:rPr>
          <w:rFonts w:hAnsi="ＭＳ 明朝" w:hint="eastAsia"/>
        </w:rPr>
        <w:t>てまいりたいと思います。</w:t>
      </w:r>
    </w:p>
    <w:p w:rsidR="005D0FC3" w:rsidRDefault="00F56E19" w:rsidP="00CA790B">
      <w:pPr>
        <w:ind w:left="217" w:hanging="217"/>
        <w:rPr>
          <w:rFonts w:hAnsi="ＭＳ 明朝"/>
        </w:rPr>
      </w:pPr>
      <w:r>
        <w:rPr>
          <w:rFonts w:hAnsi="ＭＳ 明朝" w:hint="eastAsia"/>
        </w:rPr>
        <w:t xml:space="preserve">　　</w:t>
      </w:r>
      <w:r w:rsidR="00AF6DBD">
        <w:rPr>
          <w:rFonts w:hAnsi="ＭＳ 明朝" w:hint="eastAsia"/>
        </w:rPr>
        <w:t>本日の</w:t>
      </w:r>
      <w:r>
        <w:rPr>
          <w:rFonts w:hAnsi="ＭＳ 明朝" w:hint="eastAsia"/>
        </w:rPr>
        <w:t>主な</w:t>
      </w:r>
      <w:r w:rsidR="00AF6DBD">
        <w:rPr>
          <w:rFonts w:hAnsi="ＭＳ 明朝" w:hint="eastAsia"/>
        </w:rPr>
        <w:t>議題は、</w:t>
      </w:r>
      <w:r w:rsidR="005D0FC3">
        <w:rPr>
          <w:rFonts w:hAnsi="ＭＳ 明朝" w:hint="eastAsia"/>
        </w:rPr>
        <w:t>新宿区</w:t>
      </w:r>
      <w:r w:rsidR="00AF6DBD">
        <w:rPr>
          <w:rFonts w:hAnsi="ＭＳ 明朝" w:hint="eastAsia"/>
        </w:rPr>
        <w:t>障害者生活実態調査</w:t>
      </w:r>
      <w:r w:rsidR="005D0FC3">
        <w:rPr>
          <w:rFonts w:hAnsi="ＭＳ 明朝" w:hint="eastAsia"/>
        </w:rPr>
        <w:t>の集計状況の報告の関係及び</w:t>
      </w:r>
      <w:r w:rsidR="005D0FC3" w:rsidRPr="005D0FC3">
        <w:rPr>
          <w:rFonts w:hAnsi="ＭＳ 明朝" w:hint="eastAsia"/>
        </w:rPr>
        <w:t>第２期障害児福祉計画</w:t>
      </w:r>
      <w:r w:rsidR="005D0FC3">
        <w:rPr>
          <w:rFonts w:hAnsi="ＭＳ 明朝" w:hint="eastAsia"/>
        </w:rPr>
        <w:t>・</w:t>
      </w:r>
      <w:r w:rsidR="005D0FC3" w:rsidRPr="005D0FC3">
        <w:rPr>
          <w:rFonts w:hAnsi="ＭＳ 明朝" w:hint="eastAsia"/>
        </w:rPr>
        <w:t>第６期障害福祉計画</w:t>
      </w:r>
      <w:r w:rsidR="005D0FC3">
        <w:rPr>
          <w:rFonts w:hAnsi="ＭＳ 明朝" w:hint="eastAsia"/>
        </w:rPr>
        <w:t>の関係でございます。</w:t>
      </w:r>
    </w:p>
    <w:p w:rsidR="00AF6DBD" w:rsidRDefault="00AF6DBD" w:rsidP="00CA790B">
      <w:pPr>
        <w:ind w:left="217" w:hanging="217"/>
        <w:rPr>
          <w:rFonts w:hAnsi="ＭＳ 明朝"/>
        </w:rPr>
      </w:pPr>
      <w:r>
        <w:rPr>
          <w:rFonts w:hAnsi="ＭＳ 明朝" w:hint="eastAsia"/>
        </w:rPr>
        <w:t xml:space="preserve">　　それでは、資料</w:t>
      </w:r>
      <w:r w:rsidR="005D0FC3">
        <w:rPr>
          <w:rFonts w:hAnsi="ＭＳ 明朝" w:hint="eastAsia"/>
        </w:rPr>
        <w:t>の</w:t>
      </w:r>
      <w:r>
        <w:rPr>
          <w:rFonts w:hAnsi="ＭＳ 明朝" w:hint="eastAsia"/>
        </w:rPr>
        <w:t>確認を</w:t>
      </w:r>
      <w:r w:rsidR="005D0FC3">
        <w:rPr>
          <w:rFonts w:hAnsi="ＭＳ 明朝" w:hint="eastAsia"/>
        </w:rPr>
        <w:t>事務局から</w:t>
      </w:r>
      <w:r>
        <w:rPr>
          <w:rFonts w:hAnsi="ＭＳ 明朝" w:hint="eastAsia"/>
        </w:rPr>
        <w:t>お願い</w:t>
      </w:r>
      <w:r w:rsidR="00A14CF2">
        <w:rPr>
          <w:rFonts w:hAnsi="ＭＳ 明朝" w:hint="eastAsia"/>
        </w:rPr>
        <w:t>いた</w:t>
      </w:r>
      <w:r>
        <w:rPr>
          <w:rFonts w:hAnsi="ＭＳ 明朝" w:hint="eastAsia"/>
        </w:rPr>
        <w:t>します。</w:t>
      </w:r>
    </w:p>
    <w:p w:rsidR="00AF6DBD" w:rsidRDefault="0078249C" w:rsidP="00FF59F4">
      <w:pPr>
        <w:ind w:left="217" w:hanging="217"/>
        <w:rPr>
          <w:rFonts w:hAnsi="ＭＳ 明朝"/>
        </w:rPr>
      </w:pPr>
      <w:r w:rsidRPr="00B11D34">
        <w:rPr>
          <w:rFonts w:ascii="ＭＳ ゴシック" w:eastAsia="ＭＳ ゴシック" w:hAnsi="ＭＳ ゴシック" w:hint="eastAsia"/>
        </w:rPr>
        <w:lastRenderedPageBreak/>
        <w:t>○福祉推進係主任</w:t>
      </w:r>
      <w:r w:rsidRPr="00B11D34">
        <w:rPr>
          <w:rFonts w:hAnsi="ＭＳ 明朝" w:hint="eastAsia"/>
        </w:rPr>
        <w:t xml:space="preserve">　</w:t>
      </w:r>
      <w:r w:rsidR="00AF6DBD">
        <w:rPr>
          <w:rFonts w:hAnsi="ＭＳ 明朝" w:hint="eastAsia"/>
        </w:rPr>
        <w:t>事務局の諏方でございます。よろしくお願いいたします。</w:t>
      </w:r>
    </w:p>
    <w:p w:rsidR="005D0FC3" w:rsidRDefault="00AF6DBD" w:rsidP="00FF59F4">
      <w:pPr>
        <w:ind w:left="217" w:hanging="217"/>
        <w:rPr>
          <w:rFonts w:hAnsi="ＭＳ 明朝"/>
        </w:rPr>
      </w:pPr>
      <w:r>
        <w:rPr>
          <w:rFonts w:hAnsi="ＭＳ 明朝" w:hint="eastAsia"/>
        </w:rPr>
        <w:t xml:space="preserve">　　</w:t>
      </w:r>
      <w:r w:rsidR="005D0FC3">
        <w:rPr>
          <w:rFonts w:hAnsi="ＭＳ 明朝" w:hint="eastAsia"/>
        </w:rPr>
        <w:t>まず、</w:t>
      </w:r>
      <w:r>
        <w:rPr>
          <w:rFonts w:hAnsi="ＭＳ 明朝" w:hint="eastAsia"/>
        </w:rPr>
        <w:t>事前発送</w:t>
      </w:r>
      <w:r w:rsidR="005D0FC3">
        <w:rPr>
          <w:rFonts w:hAnsi="ＭＳ 明朝" w:hint="eastAsia"/>
        </w:rPr>
        <w:t>資料といたしまして</w:t>
      </w:r>
      <w:r>
        <w:rPr>
          <w:rFonts w:hAnsi="ＭＳ 明朝" w:hint="eastAsia"/>
        </w:rPr>
        <w:t>、</w:t>
      </w:r>
      <w:r w:rsidR="005D0FC3">
        <w:rPr>
          <w:rFonts w:hAnsi="ＭＳ 明朝" w:hint="eastAsia"/>
        </w:rPr>
        <w:t>資料１、Ａ４</w:t>
      </w:r>
      <w:r w:rsidR="00C1535F">
        <w:rPr>
          <w:rFonts w:hAnsi="ＭＳ 明朝" w:hint="eastAsia"/>
        </w:rPr>
        <w:t>で</w:t>
      </w:r>
      <w:r w:rsidR="005D0FC3">
        <w:rPr>
          <w:rFonts w:hAnsi="ＭＳ 明朝" w:hint="eastAsia"/>
        </w:rPr>
        <w:t>１枚のもの。令和元年度障害者生活実態調査回収状況についてというものでございます。それから飛びまして、資料３</w:t>
      </w:r>
      <w:r w:rsidR="00A14CF2">
        <w:rPr>
          <w:rFonts w:hAnsi="ＭＳ 明朝" w:hint="eastAsia"/>
        </w:rPr>
        <w:t>、</w:t>
      </w:r>
      <w:r w:rsidR="005D0FC3">
        <w:rPr>
          <w:rFonts w:hAnsi="ＭＳ 明朝" w:hint="eastAsia"/>
        </w:rPr>
        <w:t>障害者施策の体系。こちらはＡ３のものでございます。そして、資料４</w:t>
      </w:r>
      <w:r w:rsidR="00A14CF2">
        <w:rPr>
          <w:rFonts w:hAnsi="ＭＳ 明朝" w:hint="eastAsia"/>
        </w:rPr>
        <w:t>、</w:t>
      </w:r>
      <w:r w:rsidR="005D0FC3">
        <w:rPr>
          <w:rFonts w:hAnsi="ＭＳ 明朝" w:hint="eastAsia"/>
        </w:rPr>
        <w:t>障害福祉計画及び障害児福祉計画に係る成果目標についてという、こちらはＡ４両面の資料が１枚と、それから資料５</w:t>
      </w:r>
      <w:r w:rsidR="00A14CF2">
        <w:rPr>
          <w:rFonts w:hAnsi="ＭＳ 明朝" w:hint="eastAsia"/>
        </w:rPr>
        <w:t>、</w:t>
      </w:r>
      <w:r w:rsidR="005D0FC3">
        <w:rPr>
          <w:rFonts w:hAnsi="ＭＳ 明朝" w:hint="eastAsia"/>
        </w:rPr>
        <w:t>令和２年度　障害</w:t>
      </w:r>
      <w:r w:rsidR="00A14CF2">
        <w:rPr>
          <w:rFonts w:hAnsi="ＭＳ 明朝" w:hint="eastAsia"/>
        </w:rPr>
        <w:t>福祉</w:t>
      </w:r>
      <w:r w:rsidR="005D0FC3">
        <w:rPr>
          <w:rFonts w:hAnsi="ＭＳ 明朝" w:hint="eastAsia"/>
        </w:rPr>
        <w:t>計画等策定スケジュール案</w:t>
      </w:r>
      <w:r w:rsidR="00F96B12">
        <w:rPr>
          <w:rFonts w:hAnsi="ＭＳ 明朝" w:hint="eastAsia"/>
        </w:rPr>
        <w:t>。こちら</w:t>
      </w:r>
      <w:r w:rsidR="000D106B">
        <w:rPr>
          <w:rFonts w:hAnsi="ＭＳ 明朝" w:hint="eastAsia"/>
        </w:rPr>
        <w:t>、</w:t>
      </w:r>
      <w:r w:rsidR="00F96B12">
        <w:rPr>
          <w:rFonts w:hAnsi="ＭＳ 明朝" w:hint="eastAsia"/>
        </w:rPr>
        <w:t>Ａ４横の資料、カラー版になってございます。それから、参考資料として、ホチキスどめをしておりますＡ４の社会保障審議会障害者部会第96回の資料</w:t>
      </w:r>
      <w:r w:rsidR="00C1535F">
        <w:rPr>
          <w:rFonts w:hAnsi="ＭＳ 明朝" w:hint="eastAsia"/>
        </w:rPr>
        <w:t>で</w:t>
      </w:r>
      <w:r w:rsidR="00F96B12">
        <w:rPr>
          <w:rFonts w:hAnsi="ＭＳ 明朝" w:hint="eastAsia"/>
        </w:rPr>
        <w:t>ございます。</w:t>
      </w:r>
    </w:p>
    <w:p w:rsidR="00F96B12" w:rsidRDefault="00AF6DBD" w:rsidP="00FF59F4">
      <w:pPr>
        <w:ind w:left="217" w:hanging="217"/>
        <w:rPr>
          <w:rFonts w:hAnsi="ＭＳ 明朝"/>
        </w:rPr>
      </w:pPr>
      <w:r>
        <w:rPr>
          <w:rFonts w:hAnsi="ＭＳ 明朝" w:hint="eastAsia"/>
        </w:rPr>
        <w:t xml:space="preserve">　　</w:t>
      </w:r>
      <w:r w:rsidR="000D106B">
        <w:rPr>
          <w:rFonts w:hAnsi="ＭＳ 明朝" w:hint="eastAsia"/>
        </w:rPr>
        <w:t>それから、</w:t>
      </w:r>
      <w:r>
        <w:rPr>
          <w:rFonts w:hAnsi="ＭＳ 明朝" w:hint="eastAsia"/>
        </w:rPr>
        <w:t>本日机上</w:t>
      </w:r>
      <w:r w:rsidR="00F96B12">
        <w:rPr>
          <w:rFonts w:hAnsi="ＭＳ 明朝" w:hint="eastAsia"/>
        </w:rPr>
        <w:t>には</w:t>
      </w:r>
      <w:r>
        <w:rPr>
          <w:rFonts w:hAnsi="ＭＳ 明朝" w:hint="eastAsia"/>
        </w:rPr>
        <w:t>、</w:t>
      </w:r>
      <w:r w:rsidR="00F96B12">
        <w:rPr>
          <w:rFonts w:hAnsi="ＭＳ 明朝" w:hint="eastAsia"/>
        </w:rPr>
        <w:t>障害者計画の冊子と</w:t>
      </w:r>
      <w:r>
        <w:rPr>
          <w:rFonts w:hAnsi="ＭＳ 明朝" w:hint="eastAsia"/>
        </w:rPr>
        <w:t>平成28年度</w:t>
      </w:r>
      <w:r w:rsidR="00F96B12">
        <w:rPr>
          <w:rFonts w:hAnsi="ＭＳ 明朝" w:hint="eastAsia"/>
        </w:rPr>
        <w:t>の</w:t>
      </w:r>
      <w:r>
        <w:rPr>
          <w:rFonts w:hAnsi="ＭＳ 明朝" w:hint="eastAsia"/>
        </w:rPr>
        <w:t>障害者生活実態調査の冊子</w:t>
      </w:r>
      <w:r w:rsidR="00F96B12">
        <w:rPr>
          <w:rFonts w:hAnsi="ＭＳ 明朝" w:hint="eastAsia"/>
        </w:rPr>
        <w:t>、本日の次第、座席表、それから資料２－１から２－４まで、それぞれ障害者生活実態調査の集計結果というところで</w:t>
      </w:r>
      <w:r w:rsidR="00EA56C0">
        <w:rPr>
          <w:rFonts w:hAnsi="ＭＳ 明朝" w:hint="eastAsia"/>
        </w:rPr>
        <w:t>、</w:t>
      </w:r>
      <w:r w:rsidR="00F96B12">
        <w:rPr>
          <w:rFonts w:hAnsi="ＭＳ 明朝" w:hint="eastAsia"/>
        </w:rPr>
        <w:t>①在宅の方、②施設入所の方、③18歳未満の保護者の方、④サービス事業者の方というところ</w:t>
      </w:r>
      <w:r w:rsidR="000D106B">
        <w:rPr>
          <w:rFonts w:hAnsi="ＭＳ 明朝" w:hint="eastAsia"/>
        </w:rPr>
        <w:t>で</w:t>
      </w:r>
      <w:r w:rsidR="00F96B12">
        <w:rPr>
          <w:rFonts w:hAnsi="ＭＳ 明朝" w:hint="eastAsia"/>
        </w:rPr>
        <w:t>御</w:t>
      </w:r>
      <w:r w:rsidR="000D106B">
        <w:rPr>
          <w:rFonts w:hAnsi="ＭＳ 明朝" w:hint="eastAsia"/>
        </w:rPr>
        <w:t>用意</w:t>
      </w:r>
      <w:r w:rsidR="00EA56C0">
        <w:rPr>
          <w:rFonts w:hAnsi="ＭＳ 明朝" w:hint="eastAsia"/>
        </w:rPr>
        <w:t>させ</w:t>
      </w:r>
      <w:r w:rsidR="00F96B12">
        <w:rPr>
          <w:rFonts w:hAnsi="ＭＳ 明朝" w:hint="eastAsia"/>
        </w:rPr>
        <w:t>ていただいております。</w:t>
      </w:r>
    </w:p>
    <w:p w:rsidR="00F96B12" w:rsidRDefault="00F96B12" w:rsidP="00FF59F4">
      <w:pPr>
        <w:ind w:left="217" w:hanging="217"/>
        <w:rPr>
          <w:rFonts w:hAnsi="ＭＳ 明朝"/>
        </w:rPr>
      </w:pPr>
      <w:r>
        <w:rPr>
          <w:rFonts w:hAnsi="ＭＳ 明朝" w:hint="eastAsia"/>
        </w:rPr>
        <w:t xml:space="preserve">　　そのほか、本日机上配付させていただきました集計結果に関しましては、後ほど私どものほうから御報告申し上げますけれども、後日</w:t>
      </w:r>
      <w:r w:rsidR="00C1535F">
        <w:rPr>
          <w:rFonts w:hAnsi="ＭＳ 明朝" w:hint="eastAsia"/>
        </w:rPr>
        <w:t>ご覧いただきまして、御意見等がございましたら、</w:t>
      </w:r>
      <w:r w:rsidR="00EA56C0">
        <w:rPr>
          <w:rFonts w:hAnsi="ＭＳ 明朝" w:hint="eastAsia"/>
        </w:rPr>
        <w:t>提出</w:t>
      </w:r>
      <w:r w:rsidR="0008200D">
        <w:rPr>
          <w:rFonts w:hAnsi="ＭＳ 明朝" w:hint="eastAsia"/>
        </w:rPr>
        <w:t>いただきます意見募集用紙</w:t>
      </w:r>
      <w:r w:rsidR="000D106B">
        <w:rPr>
          <w:rFonts w:hAnsi="ＭＳ 明朝" w:hint="eastAsia"/>
        </w:rPr>
        <w:t>のほう、</w:t>
      </w:r>
      <w:r w:rsidR="0008200D">
        <w:rPr>
          <w:rFonts w:hAnsi="ＭＳ 明朝" w:hint="eastAsia"/>
        </w:rPr>
        <w:t>こちら</w:t>
      </w:r>
      <w:r w:rsidR="000D106B">
        <w:rPr>
          <w:rFonts w:hAnsi="ＭＳ 明朝" w:hint="eastAsia"/>
        </w:rPr>
        <w:t>も</w:t>
      </w:r>
      <w:r w:rsidR="0008200D">
        <w:rPr>
          <w:rFonts w:hAnsi="ＭＳ 明朝" w:hint="eastAsia"/>
        </w:rPr>
        <w:t>御用意させていただきましたので、</w:t>
      </w:r>
      <w:r w:rsidR="00C1535F">
        <w:rPr>
          <w:rFonts w:hAnsi="ＭＳ 明朝" w:hint="eastAsia"/>
        </w:rPr>
        <w:t>よろしくお願いいたします。</w:t>
      </w:r>
    </w:p>
    <w:p w:rsidR="00A87B57" w:rsidRDefault="00A87B57" w:rsidP="00FF59F4">
      <w:pPr>
        <w:ind w:left="217" w:hanging="217"/>
        <w:rPr>
          <w:rFonts w:hAnsi="ＭＳ 明朝"/>
        </w:rPr>
      </w:pPr>
      <w:r>
        <w:rPr>
          <w:rFonts w:hAnsi="ＭＳ 明朝" w:hint="eastAsia"/>
        </w:rPr>
        <w:t xml:space="preserve">　　資料の過不足等ございませんでしょうか。</w:t>
      </w:r>
    </w:p>
    <w:p w:rsidR="00A87B57" w:rsidRDefault="00A87B57" w:rsidP="00A87B57">
      <w:pPr>
        <w:ind w:left="217" w:hanging="217"/>
        <w:rPr>
          <w:rFonts w:hAnsi="ＭＳ 明朝"/>
        </w:rPr>
      </w:pPr>
      <w:r>
        <w:rPr>
          <w:rFonts w:hAnsi="ＭＳ 明朝" w:hint="eastAsia"/>
        </w:rPr>
        <w:t xml:space="preserve">　　では、確認のほうは以上でございます。</w:t>
      </w:r>
    </w:p>
    <w:p w:rsidR="00A87B57" w:rsidRDefault="00A87B57" w:rsidP="00A87B57">
      <w:pPr>
        <w:ind w:left="217" w:hanging="217"/>
        <w:rPr>
          <w:rFonts w:hAnsi="ＭＳ 明朝"/>
        </w:rPr>
      </w:pPr>
      <w:r>
        <w:rPr>
          <w:rFonts w:hAnsi="ＭＳ 明朝" w:hint="eastAsia"/>
        </w:rPr>
        <w:t xml:space="preserve">　　それから、マイクなんですけれども、ボタンがございますので、こちらを押していただきますとランプがつきますので、その後発言可能でございます。よろしくお願いいたします。</w:t>
      </w:r>
    </w:p>
    <w:p w:rsidR="00AF6DBD" w:rsidRDefault="00BF6605" w:rsidP="00FF59F4">
      <w:pPr>
        <w:ind w:left="217" w:hanging="217"/>
        <w:rPr>
          <w:rFonts w:hAnsi="ＭＳ 明朝"/>
        </w:rPr>
      </w:pPr>
      <w:r w:rsidRPr="00BF6605">
        <w:rPr>
          <w:rFonts w:ascii="ＭＳ ゴシック" w:eastAsia="ＭＳ ゴシック" w:hAnsi="ＭＳ ゴシック" w:hint="eastAsia"/>
        </w:rPr>
        <w:t>○村川会長</w:t>
      </w:r>
      <w:r w:rsidRPr="00BF6605">
        <w:rPr>
          <w:rFonts w:hAnsi="ＭＳ 明朝" w:hint="eastAsia"/>
        </w:rPr>
        <w:t xml:space="preserve">　</w:t>
      </w:r>
      <w:r w:rsidR="00AF6DBD">
        <w:rPr>
          <w:rFonts w:hAnsi="ＭＳ 明朝" w:hint="eastAsia"/>
        </w:rPr>
        <w:t>それでは、早速</w:t>
      </w:r>
      <w:r w:rsidR="00A87B57">
        <w:rPr>
          <w:rFonts w:hAnsi="ＭＳ 明朝" w:hint="eastAsia"/>
        </w:rPr>
        <w:t>議事に入って</w:t>
      </w:r>
      <w:r w:rsidR="00AF6DBD">
        <w:rPr>
          <w:rFonts w:hAnsi="ＭＳ 明朝" w:hint="eastAsia"/>
        </w:rPr>
        <w:t>まいりたいと思います。</w:t>
      </w:r>
    </w:p>
    <w:p w:rsidR="00A87B57" w:rsidRPr="00A87B57" w:rsidRDefault="00A87B57" w:rsidP="00FF59F4">
      <w:pPr>
        <w:ind w:left="217" w:hanging="217"/>
        <w:rPr>
          <w:rFonts w:hAnsi="ＭＳ 明朝"/>
        </w:rPr>
      </w:pPr>
      <w:r>
        <w:rPr>
          <w:rFonts w:hAnsi="ＭＳ 明朝" w:hint="eastAsia"/>
        </w:rPr>
        <w:t xml:space="preserve">　　本日の協議事項第１の令和元年度障害者生活実態調査の集計状況報告の関係につきまして、事務局から説明をお願いいたします。どうぞ。</w:t>
      </w:r>
    </w:p>
    <w:p w:rsidR="00245791" w:rsidRDefault="00BF6605" w:rsidP="00245791">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A87B57">
        <w:rPr>
          <w:rFonts w:hAnsi="ＭＳ 明朝" w:hint="eastAsia"/>
        </w:rPr>
        <w:t>では、</w:t>
      </w:r>
      <w:r w:rsidR="00316CF8">
        <w:rPr>
          <w:rFonts w:hAnsi="ＭＳ 明朝" w:hint="eastAsia"/>
        </w:rPr>
        <w:t>お手元には資料１及び資料２－１を御用意いただければと思います。</w:t>
      </w:r>
    </w:p>
    <w:p w:rsidR="00316CF8" w:rsidRDefault="00316CF8" w:rsidP="00245791">
      <w:pPr>
        <w:ind w:left="217" w:hanging="217"/>
        <w:rPr>
          <w:rFonts w:hAnsi="ＭＳ 明朝"/>
        </w:rPr>
      </w:pPr>
      <w:r>
        <w:rPr>
          <w:rFonts w:hAnsi="ＭＳ 明朝" w:hint="eastAsia"/>
        </w:rPr>
        <w:t xml:space="preserve">　　まず、資料１でございますが、</w:t>
      </w:r>
      <w:r w:rsidR="00EA56C0">
        <w:rPr>
          <w:rFonts w:hAnsi="ＭＳ 明朝" w:hint="eastAsia"/>
        </w:rPr>
        <w:t>「</w:t>
      </w:r>
      <w:r>
        <w:rPr>
          <w:rFonts w:hAnsi="ＭＳ 明朝" w:hint="eastAsia"/>
        </w:rPr>
        <w:t>新宿区</w:t>
      </w:r>
      <w:r w:rsidRPr="00316CF8">
        <w:rPr>
          <w:rFonts w:hAnsi="ＭＳ 明朝" w:hint="eastAsia"/>
        </w:rPr>
        <w:t>障害者生活実態調査</w:t>
      </w:r>
      <w:r w:rsidR="00545620">
        <w:rPr>
          <w:rFonts w:hAnsi="ＭＳ 明朝" w:hint="eastAsia"/>
        </w:rPr>
        <w:t>」</w:t>
      </w:r>
      <w:r>
        <w:rPr>
          <w:rFonts w:hAnsi="ＭＳ 明朝" w:hint="eastAsia"/>
        </w:rPr>
        <w:t>の回収状況についてでございます。</w:t>
      </w:r>
    </w:p>
    <w:p w:rsidR="00316CF8" w:rsidRDefault="00316CF8" w:rsidP="00245791">
      <w:pPr>
        <w:ind w:left="217" w:hanging="217"/>
        <w:rPr>
          <w:rFonts w:hAnsi="ＭＳ 明朝"/>
        </w:rPr>
      </w:pPr>
      <w:r>
        <w:rPr>
          <w:rFonts w:hAnsi="ＭＳ 明朝" w:hint="eastAsia"/>
        </w:rPr>
        <w:t xml:space="preserve">　　こちらは、従来から御説明申し上げておりますとおり、来年度、令和２年度に策定いたします</w:t>
      </w:r>
      <w:r w:rsidRPr="00316CF8">
        <w:rPr>
          <w:rFonts w:hAnsi="ＭＳ 明朝" w:hint="eastAsia"/>
        </w:rPr>
        <w:t>第２期</w:t>
      </w:r>
      <w:r>
        <w:rPr>
          <w:rFonts w:hAnsi="ＭＳ 明朝" w:hint="eastAsia"/>
        </w:rPr>
        <w:t>新宿区</w:t>
      </w:r>
      <w:r w:rsidRPr="00316CF8">
        <w:rPr>
          <w:rFonts w:hAnsi="ＭＳ 明朝" w:hint="eastAsia"/>
        </w:rPr>
        <w:t>障害児福祉計画</w:t>
      </w:r>
      <w:r>
        <w:rPr>
          <w:rFonts w:hAnsi="ＭＳ 明朝" w:hint="eastAsia"/>
        </w:rPr>
        <w:t>及び</w:t>
      </w:r>
      <w:r w:rsidRPr="00316CF8">
        <w:rPr>
          <w:rFonts w:hAnsi="ＭＳ 明朝" w:hint="eastAsia"/>
        </w:rPr>
        <w:t>第６期</w:t>
      </w:r>
      <w:r>
        <w:rPr>
          <w:rFonts w:hAnsi="ＭＳ 明朝" w:hint="eastAsia"/>
        </w:rPr>
        <w:t>新宿区</w:t>
      </w:r>
      <w:r w:rsidRPr="00316CF8">
        <w:rPr>
          <w:rFonts w:hAnsi="ＭＳ 明朝" w:hint="eastAsia"/>
        </w:rPr>
        <w:t>障害福祉計画</w:t>
      </w:r>
      <w:r>
        <w:rPr>
          <w:rFonts w:hAnsi="ＭＳ 明朝" w:hint="eastAsia"/>
        </w:rPr>
        <w:t>の策定及び障害者計画の見直しを行うために、新宿区内在住の障害者・障害児の生活実態、障害福祉サービス</w:t>
      </w:r>
      <w:r w:rsidR="00545620">
        <w:rPr>
          <w:rFonts w:hAnsi="ＭＳ 明朝" w:hint="eastAsia"/>
        </w:rPr>
        <w:t>等</w:t>
      </w:r>
      <w:r>
        <w:rPr>
          <w:rFonts w:hAnsi="ＭＳ 明朝" w:hint="eastAsia"/>
        </w:rPr>
        <w:t>の利用意向及び利用状況等を把握するための調査を実施いたしました。</w:t>
      </w:r>
    </w:p>
    <w:p w:rsidR="00316CF8" w:rsidRDefault="00316CF8" w:rsidP="00245791">
      <w:pPr>
        <w:ind w:left="217" w:hanging="217"/>
        <w:rPr>
          <w:rFonts w:hAnsi="ＭＳ 明朝"/>
        </w:rPr>
      </w:pPr>
      <w:r>
        <w:rPr>
          <w:rFonts w:hAnsi="ＭＳ 明朝" w:hint="eastAsia"/>
        </w:rPr>
        <w:lastRenderedPageBreak/>
        <w:t xml:space="preserve">　　状況といたしましては、期間は11月18日月曜日から12月６日金曜日まで行いまして、</w:t>
      </w:r>
      <w:r w:rsidR="00823A22">
        <w:rPr>
          <w:rFonts w:hAnsi="ＭＳ 明朝" w:hint="eastAsia"/>
        </w:rPr>
        <w:t>配付・</w:t>
      </w:r>
      <w:r>
        <w:rPr>
          <w:rFonts w:hAnsi="ＭＳ 明朝" w:hint="eastAsia"/>
        </w:rPr>
        <w:t>回収状況に関しましては</w:t>
      </w:r>
      <w:r w:rsidR="00545620">
        <w:rPr>
          <w:rFonts w:hAnsi="ＭＳ 明朝" w:hint="eastAsia"/>
        </w:rPr>
        <w:t>、</w:t>
      </w:r>
      <w:r>
        <w:rPr>
          <w:rFonts w:hAnsi="ＭＳ 明朝" w:hint="eastAsia"/>
        </w:rPr>
        <w:t>その下段の</w:t>
      </w:r>
      <w:r w:rsidR="00823A22">
        <w:rPr>
          <w:rFonts w:hAnsi="ＭＳ 明朝" w:hint="eastAsia"/>
        </w:rPr>
        <w:t>表になってございます。</w:t>
      </w:r>
    </w:p>
    <w:p w:rsidR="00823A22" w:rsidRDefault="00823A22" w:rsidP="00245791">
      <w:pPr>
        <w:ind w:left="217" w:hanging="217"/>
        <w:rPr>
          <w:rFonts w:hAnsi="ＭＳ 明朝"/>
        </w:rPr>
      </w:pPr>
      <w:r>
        <w:rPr>
          <w:rFonts w:hAnsi="ＭＳ 明朝" w:hint="eastAsia"/>
        </w:rPr>
        <w:t xml:space="preserve">　　こちらの表につきましては、配付数のうち、宛先不明ですとか</w:t>
      </w:r>
      <w:r w:rsidR="00545620">
        <w:rPr>
          <w:rFonts w:hAnsi="ＭＳ 明朝" w:hint="eastAsia"/>
        </w:rPr>
        <w:t>、</w:t>
      </w:r>
      <w:r>
        <w:rPr>
          <w:rFonts w:hAnsi="ＭＳ 明朝" w:hint="eastAsia"/>
        </w:rPr>
        <w:t>受け取り拒否等の理由で区のほうに戻ってきてしまったものに関しては除外しておりまして、純粋に</w:t>
      </w:r>
      <w:r w:rsidR="00F440DE">
        <w:rPr>
          <w:rFonts w:hAnsi="ＭＳ 明朝" w:hint="eastAsia"/>
        </w:rPr>
        <w:t>手元に</w:t>
      </w:r>
      <w:r>
        <w:rPr>
          <w:rFonts w:hAnsi="ＭＳ 明朝" w:hint="eastAsia"/>
        </w:rPr>
        <w:t>届いた数というところで計上してございます。そのうち回収数と白票無効票を除きまして、有効回収数と有効回収率</w:t>
      </w:r>
      <w:r w:rsidR="00545620">
        <w:rPr>
          <w:rFonts w:hAnsi="ＭＳ 明朝" w:hint="eastAsia"/>
        </w:rPr>
        <w:t>のほう</w:t>
      </w:r>
      <w:r>
        <w:rPr>
          <w:rFonts w:hAnsi="ＭＳ 明朝" w:hint="eastAsia"/>
        </w:rPr>
        <w:t>を</w:t>
      </w:r>
      <w:r w:rsidR="00F440DE">
        <w:rPr>
          <w:rFonts w:hAnsi="ＭＳ 明朝" w:hint="eastAsia"/>
        </w:rPr>
        <w:t>挙げ</w:t>
      </w:r>
      <w:r>
        <w:rPr>
          <w:rFonts w:hAnsi="ＭＳ 明朝" w:hint="eastAsia"/>
        </w:rPr>
        <w:t>させていただいております。</w:t>
      </w:r>
    </w:p>
    <w:p w:rsidR="00E21B9E" w:rsidRDefault="00E21B9E" w:rsidP="00245791">
      <w:pPr>
        <w:ind w:left="217" w:hanging="217"/>
        <w:rPr>
          <w:rFonts w:hAnsi="ＭＳ 明朝"/>
        </w:rPr>
      </w:pPr>
      <w:r>
        <w:rPr>
          <w:rFonts w:hAnsi="ＭＳ 明朝" w:hint="eastAsia"/>
        </w:rPr>
        <w:t xml:space="preserve">　　こちらにつきましては、在宅の方は41.4％、施設に入所している方は56.1％、18歳未満の保護者の方に関しては47.7％、４番のサービス事業者の方に関しては60.1％というところで、全体として43.3％の回収率となってございます。</w:t>
      </w:r>
    </w:p>
    <w:p w:rsidR="00316CF8" w:rsidRDefault="00E21B9E" w:rsidP="00245791">
      <w:pPr>
        <w:ind w:left="217" w:hanging="217"/>
        <w:rPr>
          <w:rFonts w:hAnsi="ＭＳ 明朝"/>
        </w:rPr>
      </w:pPr>
      <w:r>
        <w:rPr>
          <w:rFonts w:hAnsi="ＭＳ 明朝" w:hint="eastAsia"/>
        </w:rPr>
        <w:t xml:space="preserve">　　こちらについては</w:t>
      </w:r>
      <w:r w:rsidR="00F440DE">
        <w:rPr>
          <w:rFonts w:hAnsi="ＭＳ 明朝" w:hint="eastAsia"/>
        </w:rPr>
        <w:t>、</w:t>
      </w:r>
      <w:r>
        <w:rPr>
          <w:rFonts w:hAnsi="ＭＳ 明朝" w:hint="eastAsia"/>
        </w:rPr>
        <w:t>従来から皆様とともに協議させていただきました回収率の向上というところを目標としておりましたけれども、</w:t>
      </w:r>
      <w:r w:rsidR="00545620">
        <w:rPr>
          <w:rFonts w:hAnsi="ＭＳ 明朝" w:hint="eastAsia"/>
        </w:rPr>
        <w:t>こちらについては、</w:t>
      </w:r>
      <w:r>
        <w:rPr>
          <w:rFonts w:hAnsi="ＭＳ 明朝" w:hint="eastAsia"/>
        </w:rPr>
        <w:t>残念ながら50％を下回っているというような状況でございます。</w:t>
      </w:r>
    </w:p>
    <w:p w:rsidR="00F15F12" w:rsidRDefault="00E21B9E" w:rsidP="00245791">
      <w:pPr>
        <w:ind w:left="217" w:hanging="217"/>
        <w:rPr>
          <w:rFonts w:hAnsi="ＭＳ 明朝"/>
        </w:rPr>
      </w:pPr>
      <w:r>
        <w:rPr>
          <w:rFonts w:hAnsi="ＭＳ 明朝" w:hint="eastAsia"/>
        </w:rPr>
        <w:t xml:space="preserve">　　参考までに、事務局として今回の状況を踏まえまして、どういったところが</w:t>
      </w:r>
      <w:r w:rsidR="00C1535F">
        <w:rPr>
          <w:rFonts w:hAnsi="ＭＳ 明朝" w:hint="eastAsia"/>
        </w:rPr>
        <w:t>回収率低下の</w:t>
      </w:r>
      <w:r>
        <w:rPr>
          <w:rFonts w:hAnsi="ＭＳ 明朝" w:hint="eastAsia"/>
        </w:rPr>
        <w:t>原因だったのか</w:t>
      </w:r>
      <w:r w:rsidR="00C1535F">
        <w:rPr>
          <w:rFonts w:hAnsi="ＭＳ 明朝" w:hint="eastAsia"/>
        </w:rPr>
        <w:t>探るため</w:t>
      </w:r>
      <w:r>
        <w:rPr>
          <w:rFonts w:hAnsi="ＭＳ 明朝" w:hint="eastAsia"/>
        </w:rPr>
        <w:t>、近隣区、具体的には</w:t>
      </w:r>
      <w:r w:rsidR="00F15F12">
        <w:rPr>
          <w:rFonts w:hAnsi="ＭＳ 明朝" w:hint="eastAsia"/>
        </w:rPr>
        <w:t>中野・千代田・豊島・港・渋谷、</w:t>
      </w:r>
      <w:r w:rsidR="00545620">
        <w:rPr>
          <w:rFonts w:hAnsi="ＭＳ 明朝" w:hint="eastAsia"/>
        </w:rPr>
        <w:t>各区に、</w:t>
      </w:r>
      <w:r w:rsidR="00F15F12">
        <w:rPr>
          <w:rFonts w:hAnsi="ＭＳ 明朝" w:hint="eastAsia"/>
        </w:rPr>
        <w:t>状況等をお伺いしてまいりました。そうしますと、</w:t>
      </w:r>
      <w:r w:rsidR="009C1F85">
        <w:rPr>
          <w:rFonts w:hAnsi="ＭＳ 明朝" w:hint="eastAsia"/>
        </w:rPr>
        <w:t>やはり</w:t>
      </w:r>
      <w:r w:rsidR="00F15F12">
        <w:rPr>
          <w:rFonts w:hAnsi="ＭＳ 明朝" w:hint="eastAsia"/>
        </w:rPr>
        <w:t>各区ともに回収状況というのは下がっている傾向にございまして、50％を超えているような自治体というのは</w:t>
      </w:r>
      <w:r w:rsidR="00C1535F">
        <w:rPr>
          <w:rFonts w:hAnsi="ＭＳ 明朝" w:hint="eastAsia"/>
        </w:rPr>
        <w:t>、</w:t>
      </w:r>
      <w:r w:rsidR="00F15F12">
        <w:rPr>
          <w:rFonts w:hAnsi="ＭＳ 明朝" w:hint="eastAsia"/>
        </w:rPr>
        <w:t>ない状況でございます。</w:t>
      </w:r>
    </w:p>
    <w:p w:rsidR="00A811AF" w:rsidRDefault="00F15F12" w:rsidP="00245791">
      <w:pPr>
        <w:ind w:left="217" w:hanging="217"/>
        <w:rPr>
          <w:rFonts w:hAnsi="ＭＳ 明朝"/>
        </w:rPr>
      </w:pPr>
      <w:r>
        <w:rPr>
          <w:rFonts w:hAnsi="ＭＳ 明朝" w:hint="eastAsia"/>
        </w:rPr>
        <w:t xml:space="preserve">　　</w:t>
      </w:r>
      <w:r w:rsidR="009C1F85">
        <w:rPr>
          <w:rFonts w:hAnsi="ＭＳ 明朝" w:hint="eastAsia"/>
        </w:rPr>
        <w:t>各区で</w:t>
      </w:r>
      <w:r>
        <w:rPr>
          <w:rFonts w:hAnsi="ＭＳ 明朝" w:hint="eastAsia"/>
        </w:rPr>
        <w:t>調査票の中身</w:t>
      </w:r>
      <w:r w:rsidR="00C1535F">
        <w:rPr>
          <w:rFonts w:hAnsi="ＭＳ 明朝" w:hint="eastAsia"/>
        </w:rPr>
        <w:t>や</w:t>
      </w:r>
      <w:r>
        <w:rPr>
          <w:rFonts w:hAnsi="ＭＳ 明朝" w:hint="eastAsia"/>
        </w:rPr>
        <w:t>調査票の</w:t>
      </w:r>
      <w:r w:rsidR="00C1535F">
        <w:rPr>
          <w:rFonts w:hAnsi="ＭＳ 明朝" w:hint="eastAsia"/>
        </w:rPr>
        <w:t>設問数</w:t>
      </w:r>
      <w:r>
        <w:rPr>
          <w:rFonts w:hAnsi="ＭＳ 明朝" w:hint="eastAsia"/>
        </w:rPr>
        <w:t>等は、各協議会の中で議論</w:t>
      </w:r>
      <w:r w:rsidR="00C1535F">
        <w:rPr>
          <w:rFonts w:hAnsi="ＭＳ 明朝" w:hint="eastAsia"/>
        </w:rPr>
        <w:t>されている</w:t>
      </w:r>
      <w:r>
        <w:rPr>
          <w:rFonts w:hAnsi="ＭＳ 明朝" w:hint="eastAsia"/>
        </w:rPr>
        <w:t>ところではあるんですけれども、例えば中野区は、</w:t>
      </w:r>
      <w:r w:rsidR="009C1F85">
        <w:rPr>
          <w:rFonts w:hAnsi="ＭＳ 明朝" w:hint="eastAsia"/>
        </w:rPr>
        <w:t>一番</w:t>
      </w:r>
      <w:r>
        <w:rPr>
          <w:rFonts w:hAnsi="ＭＳ 明朝" w:hint="eastAsia"/>
        </w:rPr>
        <w:t>調査票のページ数としては少ない20ページの28問というところだったんですけれども、</w:t>
      </w:r>
      <w:r w:rsidR="009C1F85">
        <w:rPr>
          <w:rFonts w:hAnsi="ＭＳ 明朝" w:hint="eastAsia"/>
        </w:rPr>
        <w:t>回収</w:t>
      </w:r>
      <w:r>
        <w:rPr>
          <w:rFonts w:hAnsi="ＭＳ 明朝" w:hint="eastAsia"/>
        </w:rPr>
        <w:t>率は軒並み40％前後というところになっておるほか、新宿区と同規模で実施をしておりました豊島区ですと、こちらは20ページの5</w:t>
      </w:r>
      <w:r w:rsidR="009C1F85">
        <w:rPr>
          <w:rFonts w:hAnsi="ＭＳ 明朝"/>
        </w:rPr>
        <w:t>0</w:t>
      </w:r>
      <w:r w:rsidR="00C1535F">
        <w:rPr>
          <w:rFonts w:hAnsi="ＭＳ 明朝" w:hint="eastAsia"/>
        </w:rPr>
        <w:t>問にわたる調査票だったんですけれども、回収率は、現在集計中ながら</w:t>
      </w:r>
      <w:r>
        <w:rPr>
          <w:rFonts w:hAnsi="ＭＳ 明朝" w:hint="eastAsia"/>
        </w:rPr>
        <w:t>、40％前後という</w:t>
      </w:r>
      <w:r w:rsidR="009C1F85">
        <w:rPr>
          <w:rFonts w:hAnsi="ＭＳ 明朝" w:hint="eastAsia"/>
        </w:rPr>
        <w:t>ところ</w:t>
      </w:r>
      <w:r>
        <w:rPr>
          <w:rFonts w:hAnsi="ＭＳ 明朝" w:hint="eastAsia"/>
        </w:rPr>
        <w:t>になっております。</w:t>
      </w:r>
    </w:p>
    <w:p w:rsidR="00A811AF" w:rsidRDefault="00A811AF" w:rsidP="00245791">
      <w:pPr>
        <w:ind w:left="217" w:hanging="217"/>
        <w:rPr>
          <w:rFonts w:hAnsi="ＭＳ 明朝"/>
        </w:rPr>
      </w:pPr>
      <w:r>
        <w:rPr>
          <w:rFonts w:hAnsi="ＭＳ 明朝" w:hint="eastAsia"/>
        </w:rPr>
        <w:t xml:space="preserve">　　</w:t>
      </w:r>
      <w:r w:rsidR="00F15F12">
        <w:rPr>
          <w:rFonts w:hAnsi="ＭＳ 明朝" w:hint="eastAsia"/>
        </w:rPr>
        <w:t>また、港区におきましては、</w:t>
      </w:r>
      <w:r w:rsidR="00C1535F">
        <w:rPr>
          <w:rFonts w:hAnsi="ＭＳ 明朝" w:hint="eastAsia"/>
        </w:rPr>
        <w:t>今年度から</w:t>
      </w:r>
      <w:r w:rsidR="00F15F12">
        <w:rPr>
          <w:rFonts w:hAnsi="ＭＳ 明朝" w:hint="eastAsia"/>
        </w:rPr>
        <w:t>インターネットでの回答というのを</w:t>
      </w:r>
      <w:r w:rsidR="00613363">
        <w:rPr>
          <w:rFonts w:hAnsi="ＭＳ 明朝" w:hint="eastAsia"/>
        </w:rPr>
        <w:t>、</w:t>
      </w:r>
      <w:r w:rsidR="00F15F12">
        <w:rPr>
          <w:rFonts w:hAnsi="ＭＳ 明朝" w:hint="eastAsia"/>
        </w:rPr>
        <w:t>今回</w:t>
      </w:r>
      <w:r w:rsidR="00613363">
        <w:rPr>
          <w:rFonts w:hAnsi="ＭＳ 明朝" w:hint="eastAsia"/>
        </w:rPr>
        <w:t>、</w:t>
      </w:r>
      <w:r w:rsidR="00F15F12">
        <w:rPr>
          <w:rFonts w:hAnsi="ＭＳ 明朝" w:hint="eastAsia"/>
        </w:rPr>
        <w:t>試験的に実施</w:t>
      </w:r>
      <w:r w:rsidR="00613363">
        <w:rPr>
          <w:rFonts w:hAnsi="ＭＳ 明朝" w:hint="eastAsia"/>
        </w:rPr>
        <w:t>を</w:t>
      </w:r>
      <w:r w:rsidR="00F15F12">
        <w:rPr>
          <w:rFonts w:hAnsi="ＭＳ 明朝" w:hint="eastAsia"/>
        </w:rPr>
        <w:t>したという連絡を受けております。</w:t>
      </w:r>
      <w:r>
        <w:rPr>
          <w:rFonts w:hAnsi="ＭＳ 明朝" w:hint="eastAsia"/>
        </w:rPr>
        <w:t>こちらについては、ＩＤ</w:t>
      </w:r>
      <w:r w:rsidR="00613363">
        <w:rPr>
          <w:rFonts w:hAnsi="ＭＳ 明朝" w:hint="eastAsia"/>
        </w:rPr>
        <w:t>、</w:t>
      </w:r>
      <w:r>
        <w:rPr>
          <w:rFonts w:hAnsi="ＭＳ 明朝" w:hint="eastAsia"/>
        </w:rPr>
        <w:t>パスワードを全調査票のほうに</w:t>
      </w:r>
      <w:r w:rsidRPr="00A811AF">
        <w:rPr>
          <w:rFonts w:hAnsi="ＭＳ 明朝" w:hint="eastAsia"/>
        </w:rPr>
        <w:t>付番</w:t>
      </w:r>
      <w:r>
        <w:rPr>
          <w:rFonts w:hAnsi="ＭＳ 明朝" w:hint="eastAsia"/>
        </w:rPr>
        <w:t>をして、それによって１人１人の調査票ごとの記入をインターネットでできるような形にしている。一方で、個人特定につながってしまうので、どの方にどの調査票</w:t>
      </w:r>
      <w:r w:rsidR="00613363">
        <w:rPr>
          <w:rFonts w:hAnsi="ＭＳ 明朝" w:hint="eastAsia"/>
        </w:rPr>
        <w:t>、</w:t>
      </w:r>
      <w:r>
        <w:rPr>
          <w:rFonts w:hAnsi="ＭＳ 明朝" w:hint="eastAsia"/>
        </w:rPr>
        <w:t>ＩＤが行ったかというのは一切把握ができないようにして、そこら辺の個人のつながりというか、後追いができないような</w:t>
      </w:r>
      <w:r w:rsidR="009C1F85">
        <w:rPr>
          <w:rFonts w:hAnsi="ＭＳ 明朝" w:hint="eastAsia"/>
        </w:rPr>
        <w:t>、そういった</w:t>
      </w:r>
      <w:r>
        <w:rPr>
          <w:rFonts w:hAnsi="ＭＳ 明朝" w:hint="eastAsia"/>
        </w:rPr>
        <w:t>仕組みをとっていると聞いているところでございま</w:t>
      </w:r>
      <w:r w:rsidR="00613363">
        <w:rPr>
          <w:rFonts w:hAnsi="ＭＳ 明朝" w:hint="eastAsia"/>
        </w:rPr>
        <w:t>した</w:t>
      </w:r>
      <w:r>
        <w:rPr>
          <w:rFonts w:hAnsi="ＭＳ 明朝" w:hint="eastAsia"/>
        </w:rPr>
        <w:t>。</w:t>
      </w:r>
    </w:p>
    <w:p w:rsidR="00A811AF" w:rsidRDefault="00A811AF" w:rsidP="00245791">
      <w:pPr>
        <w:ind w:left="217" w:hanging="217"/>
        <w:rPr>
          <w:rFonts w:hAnsi="ＭＳ 明朝"/>
        </w:rPr>
      </w:pPr>
      <w:r>
        <w:rPr>
          <w:rFonts w:hAnsi="ＭＳ 明朝" w:hint="eastAsia"/>
        </w:rPr>
        <w:lastRenderedPageBreak/>
        <w:t xml:space="preserve">　　続きまして、集計結果のほうもあわせて御説明させていただければと思います。資料２－１をごらんください。</w:t>
      </w:r>
    </w:p>
    <w:p w:rsidR="004419F8" w:rsidRDefault="00CE24D4" w:rsidP="00245791">
      <w:pPr>
        <w:ind w:left="217" w:hanging="217"/>
        <w:rPr>
          <w:rFonts w:hAnsi="ＭＳ 明朝"/>
        </w:rPr>
      </w:pPr>
      <w:r>
        <w:rPr>
          <w:rFonts w:hAnsi="ＭＳ 明朝" w:hint="eastAsia"/>
        </w:rPr>
        <w:t xml:space="preserve">　　</w:t>
      </w:r>
      <w:r w:rsidR="004419F8">
        <w:rPr>
          <w:rFonts w:hAnsi="ＭＳ 明朝" w:hint="eastAsia"/>
        </w:rPr>
        <w:t>こちらは机上に配付させていただきました集計結果なんですけれども、こちらは票のほうを単純集計したものになってございます。この後順次、平成28年度との比較の中で</w:t>
      </w:r>
      <w:r w:rsidR="00613363">
        <w:rPr>
          <w:rFonts w:hAnsi="ＭＳ 明朝" w:hint="eastAsia"/>
        </w:rPr>
        <w:t>、</w:t>
      </w:r>
      <w:r w:rsidR="00C1535F">
        <w:rPr>
          <w:rFonts w:hAnsi="ＭＳ 明朝" w:hint="eastAsia"/>
        </w:rPr>
        <w:t>主なと</w:t>
      </w:r>
      <w:r w:rsidR="009C1F85">
        <w:rPr>
          <w:rFonts w:hAnsi="ＭＳ 明朝" w:hint="eastAsia"/>
        </w:rPr>
        <w:t>ころを</w:t>
      </w:r>
      <w:r w:rsidR="004419F8">
        <w:rPr>
          <w:rFonts w:hAnsi="ＭＳ 明朝" w:hint="eastAsia"/>
        </w:rPr>
        <w:t>抜粋して御報告できればと思っております。</w:t>
      </w:r>
    </w:p>
    <w:p w:rsidR="004419F8" w:rsidRDefault="004419F8" w:rsidP="00245791">
      <w:pPr>
        <w:ind w:left="217" w:hanging="217"/>
        <w:rPr>
          <w:rFonts w:hAnsi="ＭＳ 明朝"/>
        </w:rPr>
      </w:pPr>
      <w:r>
        <w:rPr>
          <w:rFonts w:hAnsi="ＭＳ 明朝" w:hint="eastAsia"/>
        </w:rPr>
        <w:t xml:space="preserve">　　また、こちらの集計結果の中には無回答についても計上してございます。こちらは明確な構成比を見せるために、あえて除く形で報告書</w:t>
      </w:r>
      <w:r w:rsidR="009C1F85">
        <w:rPr>
          <w:rFonts w:hAnsi="ＭＳ 明朝" w:hint="eastAsia"/>
        </w:rPr>
        <w:t>を取り</w:t>
      </w:r>
      <w:r>
        <w:rPr>
          <w:rFonts w:hAnsi="ＭＳ 明朝" w:hint="eastAsia"/>
        </w:rPr>
        <w:t>まとめる</w:t>
      </w:r>
      <w:r w:rsidR="009C1F85">
        <w:rPr>
          <w:rFonts w:hAnsi="ＭＳ 明朝" w:hint="eastAsia"/>
        </w:rPr>
        <w:t>という</w:t>
      </w:r>
      <w:r>
        <w:rPr>
          <w:rFonts w:hAnsi="ＭＳ 明朝" w:hint="eastAsia"/>
        </w:rPr>
        <w:t>ことも検討できますので、このあたりも御意見等ございましたら、お願いできればと思っております。</w:t>
      </w:r>
    </w:p>
    <w:p w:rsidR="004419F8" w:rsidRDefault="004419F8" w:rsidP="00245791">
      <w:pPr>
        <w:ind w:left="217" w:hanging="217"/>
        <w:rPr>
          <w:rFonts w:hAnsi="ＭＳ 明朝"/>
        </w:rPr>
      </w:pPr>
      <w:r>
        <w:rPr>
          <w:rFonts w:hAnsi="ＭＳ 明朝" w:hint="eastAsia"/>
        </w:rPr>
        <w:t xml:space="preserve">　　巻末のほうには、障害種別ごとのクロス集計を参考までに掲載してございます。</w:t>
      </w:r>
    </w:p>
    <w:p w:rsidR="004419F8" w:rsidRDefault="004419F8" w:rsidP="00245791">
      <w:pPr>
        <w:ind w:left="217" w:hanging="217"/>
        <w:rPr>
          <w:rFonts w:hAnsi="ＭＳ 明朝"/>
        </w:rPr>
      </w:pPr>
      <w:r>
        <w:rPr>
          <w:rFonts w:hAnsi="ＭＳ 明朝" w:hint="eastAsia"/>
        </w:rPr>
        <w:t xml:space="preserve">　　このほか、詳細なクロス集計に関しましては別途実施していく予定でございますので、その集計に関する</w:t>
      </w:r>
      <w:r w:rsidR="00613363">
        <w:rPr>
          <w:rFonts w:hAnsi="ＭＳ 明朝" w:hint="eastAsia"/>
        </w:rPr>
        <w:t>か</w:t>
      </w:r>
      <w:r>
        <w:rPr>
          <w:rFonts w:hAnsi="ＭＳ 明朝" w:hint="eastAsia"/>
        </w:rPr>
        <w:t>け合わせ方に関しましても</w:t>
      </w:r>
      <w:r w:rsidR="009C1F85">
        <w:rPr>
          <w:rFonts w:hAnsi="ＭＳ 明朝" w:hint="eastAsia"/>
        </w:rPr>
        <w:t>、</w:t>
      </w:r>
      <w:r>
        <w:rPr>
          <w:rFonts w:hAnsi="ＭＳ 明朝" w:hint="eastAsia"/>
        </w:rPr>
        <w:t>委員の皆様から御意見がございましたら、いただければと思っております。</w:t>
      </w:r>
    </w:p>
    <w:p w:rsidR="00316CF8" w:rsidRDefault="004419F8" w:rsidP="00245791">
      <w:pPr>
        <w:ind w:left="217" w:hanging="217"/>
        <w:rPr>
          <w:rFonts w:hAnsi="ＭＳ 明朝"/>
        </w:rPr>
      </w:pPr>
      <w:r>
        <w:rPr>
          <w:rFonts w:hAnsi="ＭＳ 明朝" w:hint="eastAsia"/>
        </w:rPr>
        <w:t xml:space="preserve">　　それから、本日、御提供したばかりでございますので、１月31日までに御意見等がございましたら、</w:t>
      </w:r>
      <w:r w:rsidR="00C1535F">
        <w:rPr>
          <w:rFonts w:hAnsi="ＭＳ 明朝" w:hint="eastAsia"/>
        </w:rPr>
        <w:t>繰り返しになりますが</w:t>
      </w:r>
      <w:r>
        <w:rPr>
          <w:rFonts w:hAnsi="ＭＳ 明朝" w:hint="eastAsia"/>
        </w:rPr>
        <w:t>別紙の意見募集用紙にて</w:t>
      </w:r>
      <w:r w:rsidR="008B3ED5">
        <w:rPr>
          <w:rFonts w:hAnsi="ＭＳ 明朝" w:hint="eastAsia"/>
        </w:rPr>
        <w:t>御提出</w:t>
      </w:r>
      <w:r w:rsidR="00C1535F">
        <w:rPr>
          <w:rFonts w:hAnsi="ＭＳ 明朝" w:hint="eastAsia"/>
        </w:rPr>
        <w:t>いただければと思っております。</w:t>
      </w:r>
      <w:r w:rsidR="009C1F85">
        <w:rPr>
          <w:rFonts w:hAnsi="ＭＳ 明朝" w:hint="eastAsia"/>
        </w:rPr>
        <w:t>Ｅ</w:t>
      </w:r>
      <w:r>
        <w:rPr>
          <w:rFonts w:hAnsi="ＭＳ 明朝" w:hint="eastAsia"/>
        </w:rPr>
        <w:t>メールでも結構でございます。</w:t>
      </w:r>
    </w:p>
    <w:p w:rsidR="00316CF8" w:rsidRDefault="004419F8" w:rsidP="00245791">
      <w:pPr>
        <w:ind w:left="217" w:hanging="217"/>
        <w:rPr>
          <w:rFonts w:hAnsi="ＭＳ 明朝"/>
        </w:rPr>
      </w:pPr>
      <w:r>
        <w:rPr>
          <w:rFonts w:hAnsi="ＭＳ 明朝" w:hint="eastAsia"/>
        </w:rPr>
        <w:t xml:space="preserve">　　では、簡単にで恐縮ですけれども、説明</w:t>
      </w:r>
      <w:r w:rsidR="009C1F85">
        <w:rPr>
          <w:rFonts w:hAnsi="ＭＳ 明朝" w:hint="eastAsia"/>
        </w:rPr>
        <w:t>のほう</w:t>
      </w:r>
      <w:r>
        <w:rPr>
          <w:rFonts w:hAnsi="ＭＳ 明朝" w:hint="eastAsia"/>
        </w:rPr>
        <w:t>をさせていただければと思います。</w:t>
      </w:r>
    </w:p>
    <w:p w:rsidR="004419F8" w:rsidRDefault="004419F8" w:rsidP="00245791">
      <w:pPr>
        <w:ind w:left="217" w:hanging="217"/>
        <w:rPr>
          <w:rFonts w:hAnsi="ＭＳ 明朝"/>
        </w:rPr>
      </w:pPr>
      <w:r>
        <w:rPr>
          <w:rFonts w:hAnsi="ＭＳ 明朝" w:hint="eastAsia"/>
        </w:rPr>
        <w:t xml:space="preserve">　　</w:t>
      </w:r>
      <w:r w:rsidR="00684C93">
        <w:rPr>
          <w:rFonts w:hAnsi="ＭＳ 明朝" w:hint="eastAsia"/>
        </w:rPr>
        <w:t>まず</w:t>
      </w:r>
      <w:r w:rsidR="009C1F85">
        <w:rPr>
          <w:rFonts w:hAnsi="ＭＳ 明朝" w:hint="eastAsia"/>
        </w:rPr>
        <w:t>、</w:t>
      </w:r>
      <w:r w:rsidR="00684C93">
        <w:rPr>
          <w:rFonts w:hAnsi="ＭＳ 明朝" w:hint="eastAsia"/>
        </w:rPr>
        <w:t>めくっていただきまして、１ページをごらんください。</w:t>
      </w:r>
    </w:p>
    <w:p w:rsidR="001B7E52" w:rsidRDefault="003C1ED3" w:rsidP="00245791">
      <w:pPr>
        <w:ind w:left="217" w:hanging="217"/>
        <w:rPr>
          <w:rFonts w:hAnsi="ＭＳ 明朝"/>
        </w:rPr>
      </w:pPr>
      <w:r>
        <w:rPr>
          <w:rFonts w:hAnsi="ＭＳ 明朝" w:hint="eastAsia"/>
        </w:rPr>
        <w:t xml:space="preserve">　　こちらは回答者の構成ですとか、性別・年齢に関しては、軒並み平成28年度と同様でございました。</w:t>
      </w:r>
    </w:p>
    <w:p w:rsidR="00316CF8" w:rsidRDefault="001B7E52" w:rsidP="00245791">
      <w:pPr>
        <w:ind w:left="217" w:hanging="217"/>
        <w:rPr>
          <w:rFonts w:hAnsi="ＭＳ 明朝"/>
        </w:rPr>
      </w:pPr>
      <w:r>
        <w:rPr>
          <w:rFonts w:hAnsi="ＭＳ 明朝" w:hint="eastAsia"/>
        </w:rPr>
        <w:t xml:space="preserve">　　</w:t>
      </w:r>
      <w:r w:rsidR="003C1ED3">
        <w:rPr>
          <w:rFonts w:hAnsi="ＭＳ 明朝" w:hint="eastAsia"/>
        </w:rPr>
        <w:t>今回、年齢の部分に関しますと、より詳細な部分で分析を分けておりま</w:t>
      </w:r>
      <w:r w:rsidR="009C1F85">
        <w:rPr>
          <w:rFonts w:hAnsi="ＭＳ 明朝" w:hint="eastAsia"/>
        </w:rPr>
        <w:t>して、</w:t>
      </w:r>
      <w:r w:rsidR="003C1ED3">
        <w:rPr>
          <w:rFonts w:hAnsi="ＭＳ 明朝" w:hint="eastAsia"/>
        </w:rPr>
        <w:t>60代と70代</w:t>
      </w:r>
      <w:r>
        <w:rPr>
          <w:rFonts w:hAnsi="ＭＳ 明朝" w:hint="eastAsia"/>
        </w:rPr>
        <w:t>に関しては、60～64、65～69、70～74、75歳以上という形で、こちらは60代の前半・後半、70代の前半・後半という形で分けております。こうやって見ますと、令和元年度調査の結果の中で見ますと</w:t>
      </w:r>
      <w:r w:rsidR="008B3ED5">
        <w:rPr>
          <w:rFonts w:hAnsi="ＭＳ 明朝" w:hint="eastAsia"/>
        </w:rPr>
        <w:t>、</w:t>
      </w:r>
      <w:r>
        <w:rPr>
          <w:rFonts w:hAnsi="ＭＳ 明朝" w:hint="eastAsia"/>
        </w:rPr>
        <w:t>比較的多かったのは60～64歳と75歳以上、それぞれ10.2％と15.8％という形になってございました。</w:t>
      </w:r>
    </w:p>
    <w:p w:rsidR="001B7E52" w:rsidRDefault="001B7E52" w:rsidP="00245791">
      <w:pPr>
        <w:ind w:left="217" w:hanging="217"/>
        <w:rPr>
          <w:rFonts w:hAnsi="ＭＳ 明朝"/>
        </w:rPr>
      </w:pPr>
      <w:r>
        <w:rPr>
          <w:rFonts w:hAnsi="ＭＳ 明朝" w:hint="eastAsia"/>
        </w:rPr>
        <w:t xml:space="preserve">　　１枚めくっていただきまして、２ページ、問５でございます。</w:t>
      </w:r>
      <w:r w:rsidR="00D531F6">
        <w:rPr>
          <w:rFonts w:hAnsi="ＭＳ 明朝" w:hint="eastAsia"/>
        </w:rPr>
        <w:t>「</w:t>
      </w:r>
      <w:r>
        <w:rPr>
          <w:rFonts w:hAnsi="ＭＳ 明朝" w:hint="eastAsia"/>
        </w:rPr>
        <w:t>障害の種類</w:t>
      </w:r>
      <w:r w:rsidR="00D531F6">
        <w:rPr>
          <w:rFonts w:hAnsi="ＭＳ 明朝" w:hint="eastAsia"/>
        </w:rPr>
        <w:t>」</w:t>
      </w:r>
      <w:r>
        <w:rPr>
          <w:rFonts w:hAnsi="ＭＳ 明朝" w:hint="eastAsia"/>
        </w:rPr>
        <w:t>でございますけれども、こちらはお送りした調査票の中で障害の種別を複数回答いただけるところがございました。こちらについては、回答いただいた方は2,038人いらっしゃいまして、その</w:t>
      </w:r>
      <w:r w:rsidR="00D531F6">
        <w:rPr>
          <w:rFonts w:hAnsi="ＭＳ 明朝" w:hint="eastAsia"/>
        </w:rPr>
        <w:t>後、「身体障害者手帳」から「難病医療の給付」まで、</w:t>
      </w:r>
      <w:r w:rsidR="00A65A2D">
        <w:rPr>
          <w:rFonts w:hAnsi="ＭＳ 明朝" w:hint="eastAsia"/>
        </w:rPr>
        <w:t>こちらは</w:t>
      </w:r>
      <w:r w:rsidR="00D531F6">
        <w:rPr>
          <w:rFonts w:hAnsi="ＭＳ 明朝" w:hint="eastAsia"/>
        </w:rPr>
        <w:t>延べで申しますと2,669件の回答をいただきました。</w:t>
      </w:r>
    </w:p>
    <w:p w:rsidR="00D531F6" w:rsidRDefault="00D531F6" w:rsidP="00245791">
      <w:pPr>
        <w:ind w:left="217" w:hanging="217"/>
        <w:rPr>
          <w:rFonts w:hAnsi="ＭＳ 明朝"/>
        </w:rPr>
      </w:pPr>
      <w:r>
        <w:rPr>
          <w:rFonts w:hAnsi="ＭＳ 明朝" w:hint="eastAsia"/>
        </w:rPr>
        <w:t xml:space="preserve">　　構成比としましては、身体障害が１番、２番に自立支援医療、３番に精神障害、４番に愛</w:t>
      </w:r>
      <w:r>
        <w:rPr>
          <w:rFonts w:hAnsi="ＭＳ 明朝" w:hint="eastAsia"/>
        </w:rPr>
        <w:lastRenderedPageBreak/>
        <w:t>の手帳</w:t>
      </w:r>
      <w:r w:rsidR="007B3871">
        <w:rPr>
          <w:rFonts w:hAnsi="ＭＳ 明朝" w:hint="eastAsia"/>
        </w:rPr>
        <w:t>という形</w:t>
      </w:r>
      <w:r>
        <w:rPr>
          <w:rFonts w:hAnsi="ＭＳ 明朝" w:hint="eastAsia"/>
        </w:rPr>
        <w:t>になってございます。</w:t>
      </w:r>
    </w:p>
    <w:p w:rsidR="00D531F6" w:rsidRDefault="00D531F6" w:rsidP="00A65A2D">
      <w:pPr>
        <w:ind w:left="217" w:hanging="217"/>
        <w:rPr>
          <w:rFonts w:hAnsi="ＭＳ 明朝"/>
        </w:rPr>
      </w:pPr>
      <w:r>
        <w:rPr>
          <w:rFonts w:hAnsi="ＭＳ 明朝" w:hint="eastAsia"/>
        </w:rPr>
        <w:t xml:space="preserve">　　それから、３ページでございます</w:t>
      </w:r>
      <w:r w:rsidR="00A65A2D">
        <w:rPr>
          <w:rFonts w:hAnsi="ＭＳ 明朝" w:hint="eastAsia"/>
        </w:rPr>
        <w:t>が、</w:t>
      </w:r>
      <w:r>
        <w:rPr>
          <w:rFonts w:hAnsi="ＭＳ 明朝" w:hint="eastAsia"/>
        </w:rPr>
        <w:t>問９、「日常的に必要な医療的ケアの有無」に関する調査項目、こちらは平成28年度に関しましては、本当に医療的ケアが必要な方というのは3.9％という数が出ておりましたが、そちらから9.4ポイント上がりまして、13.3％の方が医療的ケアの必要な方ということで調査結果が出ております。</w:t>
      </w:r>
    </w:p>
    <w:p w:rsidR="00D531F6" w:rsidRDefault="00D531F6" w:rsidP="00245791">
      <w:pPr>
        <w:ind w:left="217" w:hanging="217"/>
        <w:rPr>
          <w:rFonts w:hAnsi="ＭＳ 明朝"/>
        </w:rPr>
      </w:pPr>
      <w:r>
        <w:rPr>
          <w:rFonts w:hAnsi="ＭＳ 明朝" w:hint="eastAsia"/>
        </w:rPr>
        <w:t xml:space="preserve">　　続いて、めくっていただきまして、４ページでございます。</w:t>
      </w:r>
    </w:p>
    <w:p w:rsidR="00D531F6" w:rsidRDefault="00D531F6" w:rsidP="00245791">
      <w:pPr>
        <w:ind w:left="217" w:hanging="217"/>
        <w:rPr>
          <w:rFonts w:hAnsi="ＭＳ 明朝"/>
        </w:rPr>
      </w:pPr>
      <w:r>
        <w:rPr>
          <w:rFonts w:hAnsi="ＭＳ 明朝" w:hint="eastAsia"/>
        </w:rPr>
        <w:t xml:space="preserve">　　問14、「介助者の年齢」でございますけれども、こちら</w:t>
      </w:r>
      <w:r w:rsidR="007B3871">
        <w:rPr>
          <w:rFonts w:hAnsi="ＭＳ 明朝" w:hint="eastAsia"/>
        </w:rPr>
        <w:t>は</w:t>
      </w:r>
      <w:r>
        <w:rPr>
          <w:rFonts w:hAnsi="ＭＳ 明朝" w:hint="eastAsia"/>
        </w:rPr>
        <w:t>平成28年度におきましては60～69歳が一番多い31％、50～59歳が23.8％、70～79歳が21.5％という形で、こちらをトータルすると約61.8％でございました。今回、結果といたしましては、同じように</w:t>
      </w:r>
      <w:r w:rsidR="0097228F">
        <w:rPr>
          <w:rFonts w:hAnsi="ＭＳ 明朝" w:hint="eastAsia"/>
        </w:rPr>
        <w:t>50～75歳以上まで</w:t>
      </w:r>
      <w:r w:rsidR="00A65A2D">
        <w:rPr>
          <w:rFonts w:hAnsi="ＭＳ 明朝" w:hint="eastAsia"/>
        </w:rPr>
        <w:t>の</w:t>
      </w:r>
      <w:r w:rsidR="0097228F">
        <w:rPr>
          <w:rFonts w:hAnsi="ＭＳ 明朝" w:hint="eastAsia"/>
        </w:rPr>
        <w:t>合計</w:t>
      </w:r>
      <w:r w:rsidR="00A65A2D">
        <w:rPr>
          <w:rFonts w:hAnsi="ＭＳ 明朝" w:hint="eastAsia"/>
        </w:rPr>
        <w:t>を足</w:t>
      </w:r>
      <w:r w:rsidR="0097228F">
        <w:rPr>
          <w:rFonts w:hAnsi="ＭＳ 明朝" w:hint="eastAsia"/>
        </w:rPr>
        <w:t>しますと83.5％ということで、こちらについても大きなポイントの増加ということで出ているところでございます。</w:t>
      </w:r>
    </w:p>
    <w:p w:rsidR="006C6CA7" w:rsidRDefault="0097228F" w:rsidP="00245791">
      <w:pPr>
        <w:ind w:left="217" w:hanging="217"/>
        <w:rPr>
          <w:rFonts w:hAnsi="ＭＳ 明朝"/>
        </w:rPr>
      </w:pPr>
      <w:r>
        <w:rPr>
          <w:rFonts w:hAnsi="ＭＳ 明朝" w:hint="eastAsia"/>
        </w:rPr>
        <w:t xml:space="preserve">　　５ページに移りまして、問17、「日常生活で困っていること」</w:t>
      </w:r>
      <w:r w:rsidR="006C6CA7">
        <w:rPr>
          <w:rFonts w:hAnsi="ＭＳ 明朝" w:hint="eastAsia"/>
        </w:rPr>
        <w:t>というところでは、</w:t>
      </w:r>
      <w:r w:rsidR="00A65A2D">
        <w:rPr>
          <w:rFonts w:hAnsi="ＭＳ 明朝" w:hint="eastAsia"/>
        </w:rPr>
        <w:t>こちらは</w:t>
      </w:r>
      <w:r w:rsidR="006C6CA7">
        <w:rPr>
          <w:rFonts w:hAnsi="ＭＳ 明朝" w:hint="eastAsia"/>
        </w:rPr>
        <w:t>平成28年度におきましては、災害・緊急時の対応に不安があるというところが比較的下のほうに割合があったんですけれども、今回の調査結果におきましては、１番は「将来に不安を感じている」。こちらは平成28年度と変わっておりません。２番目には「緊急時の対応に不安がある」、３番目に「災害時の避難に不安がある」というところの結果のほうが上位に上がって</w:t>
      </w:r>
      <w:r w:rsidR="00A65A2D">
        <w:rPr>
          <w:rFonts w:hAnsi="ＭＳ 明朝" w:hint="eastAsia"/>
        </w:rPr>
        <w:t>き</w:t>
      </w:r>
      <w:r w:rsidR="006C6CA7">
        <w:rPr>
          <w:rFonts w:hAnsi="ＭＳ 明朝" w:hint="eastAsia"/>
        </w:rPr>
        <w:t>たところが見てとれます。</w:t>
      </w:r>
    </w:p>
    <w:p w:rsidR="006C6CA7" w:rsidRDefault="006C6CA7" w:rsidP="00245791">
      <w:pPr>
        <w:ind w:left="217" w:hanging="217"/>
        <w:rPr>
          <w:rFonts w:hAnsi="ＭＳ 明朝"/>
        </w:rPr>
      </w:pPr>
      <w:r>
        <w:rPr>
          <w:rFonts w:hAnsi="ＭＳ 明朝" w:hint="eastAsia"/>
        </w:rPr>
        <w:t xml:space="preserve">　　続いて、</w:t>
      </w:r>
      <w:r w:rsidR="00960DBC">
        <w:rPr>
          <w:rFonts w:hAnsi="ＭＳ 明朝" w:hint="eastAsia"/>
        </w:rPr>
        <w:t>６ページでございます。</w:t>
      </w:r>
    </w:p>
    <w:p w:rsidR="00960DBC" w:rsidRDefault="00960DBC" w:rsidP="00245791">
      <w:pPr>
        <w:ind w:left="217" w:hanging="217"/>
        <w:rPr>
          <w:rFonts w:hAnsi="ＭＳ 明朝"/>
        </w:rPr>
      </w:pPr>
      <w:r>
        <w:rPr>
          <w:rFonts w:hAnsi="ＭＳ 明朝" w:hint="eastAsia"/>
        </w:rPr>
        <w:t xml:space="preserve">　　問19、「役所や基幹相談支援センターなどに気軽に相談するために必要なこと」</w:t>
      </w:r>
      <w:r w:rsidR="00706D87">
        <w:rPr>
          <w:rFonts w:hAnsi="ＭＳ 明朝" w:hint="eastAsia"/>
        </w:rPr>
        <w:t>というところで</w:t>
      </w:r>
      <w:r w:rsidR="00A65A2D">
        <w:rPr>
          <w:rFonts w:hAnsi="ＭＳ 明朝" w:hint="eastAsia"/>
        </w:rPr>
        <w:t>は</w:t>
      </w:r>
      <w:r w:rsidR="00706D87">
        <w:rPr>
          <w:rFonts w:hAnsi="ＭＳ 明朝" w:hint="eastAsia"/>
        </w:rPr>
        <w:t>、</w:t>
      </w:r>
      <w:r w:rsidR="00A65A2D">
        <w:rPr>
          <w:rFonts w:hAnsi="ＭＳ 明朝" w:hint="eastAsia"/>
        </w:rPr>
        <w:t>こちらは</w:t>
      </w:r>
      <w:r w:rsidR="00706D87">
        <w:rPr>
          <w:rFonts w:hAnsi="ＭＳ 明朝" w:hint="eastAsia"/>
        </w:rPr>
        <w:t>「電子メールでの相談人による相談」というところでは19.4％。前回の調査では15.1％でしたので、4.3ポイント上がる形になっております。他方、一番多いところでありました「プライバシーの遵守」に関しては</w:t>
      </w:r>
      <w:r w:rsidR="00A65A2D">
        <w:rPr>
          <w:rFonts w:hAnsi="ＭＳ 明朝" w:hint="eastAsia"/>
        </w:rPr>
        <w:t>、こちらは</w:t>
      </w:r>
      <w:r w:rsidR="00706D87">
        <w:rPr>
          <w:rFonts w:hAnsi="ＭＳ 明朝" w:hint="eastAsia"/>
        </w:rPr>
        <w:t>26.7％。前回の</w:t>
      </w:r>
      <w:r w:rsidR="00526DE6">
        <w:rPr>
          <w:rFonts w:hAnsi="ＭＳ 明朝" w:hint="eastAsia"/>
        </w:rPr>
        <w:t>26.0％から0.7ポイント上がる形になってございます。</w:t>
      </w:r>
      <w:r w:rsidR="00A65A2D">
        <w:rPr>
          <w:rFonts w:hAnsi="ＭＳ 明朝" w:hint="eastAsia"/>
        </w:rPr>
        <w:t>他方、</w:t>
      </w:r>
      <w:r w:rsidR="00EE6DD4">
        <w:rPr>
          <w:rFonts w:hAnsi="ＭＳ 明朝" w:hint="eastAsia"/>
        </w:rPr>
        <w:t>「相談窓口に関する情報提供」というところでは、前回34.0％だったんですけれども、11.4ポイント下がりまして22.6％という形になってございます。</w:t>
      </w:r>
    </w:p>
    <w:p w:rsidR="00EE6DD4" w:rsidRDefault="00EE6DD4" w:rsidP="00245791">
      <w:pPr>
        <w:ind w:left="217" w:hanging="217"/>
        <w:rPr>
          <w:rFonts w:hAnsi="ＭＳ 明朝"/>
        </w:rPr>
      </w:pPr>
      <w:r>
        <w:rPr>
          <w:rFonts w:hAnsi="ＭＳ 明朝" w:hint="eastAsia"/>
        </w:rPr>
        <w:t xml:space="preserve">　　問20、「福祉に関する情報の主な入手先」というところでは、「インターネット」</w:t>
      </w:r>
      <w:r w:rsidR="00A65A2D">
        <w:rPr>
          <w:rFonts w:hAnsi="ＭＳ 明朝" w:hint="eastAsia"/>
        </w:rPr>
        <w:t>、こちら</w:t>
      </w:r>
      <w:r>
        <w:rPr>
          <w:rFonts w:hAnsi="ＭＳ 明朝" w:hint="eastAsia"/>
        </w:rPr>
        <w:t>が前回20.0％から24.0％に上がっております。</w:t>
      </w:r>
    </w:p>
    <w:p w:rsidR="00EE6DD4" w:rsidRDefault="00EE6DD4" w:rsidP="00245791">
      <w:pPr>
        <w:ind w:left="217" w:hanging="217"/>
        <w:rPr>
          <w:rFonts w:hAnsi="ＭＳ 明朝"/>
        </w:rPr>
      </w:pPr>
      <w:r>
        <w:rPr>
          <w:rFonts w:hAnsi="ＭＳ 明朝" w:hint="eastAsia"/>
        </w:rPr>
        <w:t xml:space="preserve">　　続いて、７ページでございます。</w:t>
      </w:r>
    </w:p>
    <w:p w:rsidR="00EE6DD4" w:rsidRDefault="00EE6DD4" w:rsidP="00245791">
      <w:pPr>
        <w:ind w:left="217" w:hanging="217"/>
        <w:rPr>
          <w:rFonts w:hAnsi="ＭＳ 明朝"/>
        </w:rPr>
      </w:pPr>
      <w:r>
        <w:rPr>
          <w:rFonts w:hAnsi="ＭＳ 明朝" w:hint="eastAsia"/>
        </w:rPr>
        <w:t xml:space="preserve">　　問21、「平日日中の過ごし方」というところでは、前回は</w:t>
      </w:r>
      <w:r w:rsidR="00A65A2D">
        <w:rPr>
          <w:rFonts w:hAnsi="ＭＳ 明朝" w:hint="eastAsia"/>
        </w:rPr>
        <w:t>、何</w:t>
      </w:r>
      <w:r>
        <w:rPr>
          <w:rFonts w:hAnsi="ＭＳ 明朝" w:hint="eastAsia"/>
        </w:rPr>
        <w:t>もしていない、家事、パートの順に多かったんですけれども、今回は２番目に多いところで「正社員・正職員として働</w:t>
      </w:r>
      <w:r>
        <w:rPr>
          <w:rFonts w:hAnsi="ＭＳ 明朝" w:hint="eastAsia"/>
        </w:rPr>
        <w:lastRenderedPageBreak/>
        <w:t>いている」というのが新しく入っているところが特徴となってございます。</w:t>
      </w:r>
    </w:p>
    <w:p w:rsidR="00EE6DD4" w:rsidRDefault="00EE6DD4" w:rsidP="00245791">
      <w:pPr>
        <w:ind w:left="217" w:hanging="217"/>
        <w:rPr>
          <w:rFonts w:hAnsi="ＭＳ 明朝"/>
        </w:rPr>
      </w:pPr>
      <w:r>
        <w:rPr>
          <w:rFonts w:hAnsi="ＭＳ 明朝" w:hint="eastAsia"/>
        </w:rPr>
        <w:t xml:space="preserve">　　それから、８ページに移ります。</w:t>
      </w:r>
    </w:p>
    <w:p w:rsidR="00EE6DD4" w:rsidRDefault="00EE6DD4" w:rsidP="00245791">
      <w:pPr>
        <w:ind w:left="217" w:hanging="217"/>
        <w:rPr>
          <w:rFonts w:hAnsi="ＭＳ 明朝"/>
        </w:rPr>
      </w:pPr>
      <w:r>
        <w:rPr>
          <w:rFonts w:hAnsi="ＭＳ 明朝" w:hint="eastAsia"/>
        </w:rPr>
        <w:t xml:space="preserve">　　問27、「住まいに必要な支援」というところでございます。</w:t>
      </w:r>
      <w:r w:rsidR="00A65A2D">
        <w:rPr>
          <w:rFonts w:hAnsi="ＭＳ 明朝" w:hint="eastAsia"/>
        </w:rPr>
        <w:t>こちら、</w:t>
      </w:r>
      <w:r>
        <w:rPr>
          <w:rFonts w:hAnsi="ＭＳ 明朝" w:hint="eastAsia"/>
        </w:rPr>
        <w:t>平成28年度は順番に</w:t>
      </w:r>
      <w:r w:rsidR="00A65A2D">
        <w:rPr>
          <w:rFonts w:hAnsi="ＭＳ 明朝" w:hint="eastAsia"/>
        </w:rPr>
        <w:t>、</w:t>
      </w:r>
      <w:r>
        <w:rPr>
          <w:rFonts w:hAnsi="ＭＳ 明朝" w:hint="eastAsia"/>
        </w:rPr>
        <w:t>特にない、公営住宅への</w:t>
      </w:r>
      <w:r w:rsidR="007B21DE">
        <w:rPr>
          <w:rFonts w:hAnsi="ＭＳ 明朝" w:hint="eastAsia"/>
        </w:rPr>
        <w:t>優先入居</w:t>
      </w:r>
      <w:r w:rsidR="00F71399">
        <w:rPr>
          <w:rFonts w:hAnsi="ＭＳ 明朝" w:hint="eastAsia"/>
        </w:rPr>
        <w:t>、家具転倒防止という順番に並んでおりましたけれども、こちらは</w:t>
      </w:r>
      <w:r w:rsidR="00A65A2D">
        <w:rPr>
          <w:rFonts w:hAnsi="ＭＳ 明朝" w:hint="eastAsia"/>
        </w:rPr>
        <w:t>新しく３番目に</w:t>
      </w:r>
      <w:r w:rsidR="00F71399">
        <w:rPr>
          <w:rFonts w:hAnsi="ＭＳ 明朝" w:hint="eastAsia"/>
        </w:rPr>
        <w:t>「民間賃貸住宅の入居支援（部屋探しを含む）」というのが３番目に新しく入っているところでございます。</w:t>
      </w:r>
    </w:p>
    <w:p w:rsidR="00F71399" w:rsidRDefault="00F71399" w:rsidP="00245791">
      <w:pPr>
        <w:ind w:left="217" w:hanging="217"/>
        <w:rPr>
          <w:rFonts w:hAnsi="ＭＳ 明朝"/>
        </w:rPr>
      </w:pPr>
      <w:r>
        <w:rPr>
          <w:rFonts w:hAnsi="ＭＳ 明朝" w:hint="eastAsia"/>
        </w:rPr>
        <w:t xml:space="preserve">　　それから、調査結果の９ページから13ページまでに関しましては、各障害福祉サービスの利用</w:t>
      </w:r>
      <w:r w:rsidR="00A65A2D">
        <w:rPr>
          <w:rFonts w:hAnsi="ＭＳ 明朝" w:hint="eastAsia"/>
        </w:rPr>
        <w:t>状況</w:t>
      </w:r>
      <w:r>
        <w:rPr>
          <w:rFonts w:hAnsi="ＭＳ 明朝" w:hint="eastAsia"/>
        </w:rPr>
        <w:t>でございます。こちらは後ほどごらんいただければと思っております。</w:t>
      </w:r>
    </w:p>
    <w:p w:rsidR="00F71399" w:rsidRDefault="00F71399" w:rsidP="00245791">
      <w:pPr>
        <w:ind w:left="217" w:hanging="217"/>
        <w:rPr>
          <w:rFonts w:hAnsi="ＭＳ 明朝"/>
        </w:rPr>
      </w:pPr>
      <w:r>
        <w:rPr>
          <w:rFonts w:hAnsi="ＭＳ 明朝" w:hint="eastAsia"/>
        </w:rPr>
        <w:t xml:space="preserve">　　続いて、14ページに移ります。こちらは新しく設けました設問で、問31、「セルフプランでサービス等利用計画を作成しようとした理由」に関してなんですけれども、</w:t>
      </w:r>
      <w:r w:rsidR="00A65A2D">
        <w:rPr>
          <w:rFonts w:hAnsi="ＭＳ 明朝" w:hint="eastAsia"/>
        </w:rPr>
        <w:t>こちらは</w:t>
      </w:r>
      <w:r>
        <w:rPr>
          <w:rFonts w:hAnsi="ＭＳ 明朝" w:hint="eastAsia"/>
        </w:rPr>
        <w:t>一番多かったのが「セルフプランの方が手軽にできるから」45.9％、２番が「現在のサービスで満足している」37.6％と続いております。</w:t>
      </w:r>
    </w:p>
    <w:p w:rsidR="00F71399" w:rsidRDefault="00F71399" w:rsidP="00245791">
      <w:pPr>
        <w:ind w:left="217" w:hanging="217"/>
        <w:rPr>
          <w:rFonts w:hAnsi="ＭＳ 明朝"/>
        </w:rPr>
      </w:pPr>
      <w:r>
        <w:rPr>
          <w:rFonts w:hAnsi="ＭＳ 明朝" w:hint="eastAsia"/>
        </w:rPr>
        <w:t xml:space="preserve">　　セルフプランで困ったことについては、一番多かったのは「特にない」31.8％、「サービス等利用計画などの提出書類を自ら作成する必要がある」が25.9％となってございます。</w:t>
      </w:r>
    </w:p>
    <w:p w:rsidR="00F71399" w:rsidRDefault="00F71399" w:rsidP="00245791">
      <w:pPr>
        <w:ind w:left="217" w:hanging="217"/>
        <w:rPr>
          <w:rFonts w:hAnsi="ＭＳ 明朝"/>
        </w:rPr>
      </w:pPr>
      <w:r>
        <w:rPr>
          <w:rFonts w:hAnsi="ＭＳ 明朝" w:hint="eastAsia"/>
        </w:rPr>
        <w:t xml:space="preserve">　　そして、15ページに移りますが、こちらは「災害に対しての備え」というところで、前回、平成28年度は「特にない」が35.4％で一番多かったんですけれども、今回は</w:t>
      </w:r>
      <w:r w:rsidR="00BE6767">
        <w:rPr>
          <w:rFonts w:hAnsi="ＭＳ 明朝" w:hint="eastAsia"/>
        </w:rPr>
        <w:t>「非常時持ち出し品の用意、非常食等の備蓄をしている」</w:t>
      </w:r>
      <w:r w:rsidR="008112BA">
        <w:rPr>
          <w:rFonts w:hAnsi="ＭＳ 明朝" w:hint="eastAsia"/>
        </w:rPr>
        <w:t>というところが一番多く、35.7％という形になってございます。</w:t>
      </w:r>
    </w:p>
    <w:p w:rsidR="008112BA" w:rsidRDefault="008112BA" w:rsidP="00245791">
      <w:pPr>
        <w:ind w:left="217" w:hanging="217"/>
        <w:rPr>
          <w:rFonts w:hAnsi="ＭＳ 明朝"/>
        </w:rPr>
      </w:pPr>
      <w:r>
        <w:rPr>
          <w:rFonts w:hAnsi="ＭＳ 明朝" w:hint="eastAsia"/>
        </w:rPr>
        <w:t xml:space="preserve">　　１枚おめくりいただきまして、17ページでございます。「成年後見制度の利用意向」及び「成年後見制度の利用を考えていない理由」というところでございます。</w:t>
      </w:r>
    </w:p>
    <w:p w:rsidR="008112BA" w:rsidRDefault="008112BA" w:rsidP="00245791">
      <w:pPr>
        <w:ind w:left="217" w:hanging="217"/>
        <w:rPr>
          <w:rFonts w:hAnsi="ＭＳ 明朝"/>
        </w:rPr>
      </w:pPr>
      <w:r>
        <w:rPr>
          <w:rFonts w:hAnsi="ＭＳ 明朝" w:hint="eastAsia"/>
        </w:rPr>
        <w:t xml:space="preserve">　　こちらも新しい設問でございますけれども、結果はごらんのとおり「利用は考えていない」が一番多い39.3％、次に多いのが「わからない」33.1％、「今後利用したい」がその次で10.7％となってございます。</w:t>
      </w:r>
    </w:p>
    <w:p w:rsidR="008112BA" w:rsidRDefault="008112BA" w:rsidP="00245791">
      <w:pPr>
        <w:ind w:left="217" w:hanging="217"/>
        <w:rPr>
          <w:rFonts w:hAnsi="ＭＳ 明朝"/>
        </w:rPr>
      </w:pPr>
      <w:r>
        <w:rPr>
          <w:rFonts w:hAnsi="ＭＳ 明朝" w:hint="eastAsia"/>
        </w:rPr>
        <w:t xml:space="preserve">　　利用を考えていない理由に関しましては、「まだ、制度の利用を必要とする状況ではない」</w:t>
      </w:r>
      <w:r w:rsidR="000C01CD">
        <w:rPr>
          <w:rFonts w:hAnsi="ＭＳ 明朝" w:hint="eastAsia"/>
        </w:rPr>
        <w:t>が58％、「特に考え</w:t>
      </w:r>
      <w:r w:rsidR="00D9088A">
        <w:rPr>
          <w:rFonts w:hAnsi="ＭＳ 明朝" w:hint="eastAsia"/>
        </w:rPr>
        <w:t>た</w:t>
      </w:r>
      <w:r w:rsidR="000C01CD">
        <w:rPr>
          <w:rFonts w:hAnsi="ＭＳ 明朝" w:hint="eastAsia"/>
        </w:rPr>
        <w:t>ことがない」が２番目に多く、33.4％、「制度内容、手続きがわかりにくい」が15.1％というよう</w:t>
      </w:r>
      <w:r w:rsidR="00D9088A">
        <w:rPr>
          <w:rFonts w:hAnsi="ＭＳ 明朝" w:hint="eastAsia"/>
        </w:rPr>
        <w:t>な</w:t>
      </w:r>
      <w:r w:rsidR="000C01CD">
        <w:rPr>
          <w:rFonts w:hAnsi="ＭＳ 明朝" w:hint="eastAsia"/>
        </w:rPr>
        <w:t>形になってございます。</w:t>
      </w:r>
    </w:p>
    <w:p w:rsidR="004A4BFE" w:rsidRDefault="000C01CD" w:rsidP="00245791">
      <w:pPr>
        <w:ind w:left="217" w:hanging="217"/>
        <w:rPr>
          <w:rFonts w:hAnsi="ＭＳ 明朝"/>
        </w:rPr>
      </w:pPr>
      <w:r>
        <w:rPr>
          <w:rFonts w:hAnsi="ＭＳ 明朝" w:hint="eastAsia"/>
        </w:rPr>
        <w:t xml:space="preserve">　　在宅の</w:t>
      </w:r>
      <w:r w:rsidR="00B166DC">
        <w:rPr>
          <w:rFonts w:hAnsi="ＭＳ 明朝" w:hint="eastAsia"/>
        </w:rPr>
        <w:t>方</w:t>
      </w:r>
      <w:r>
        <w:rPr>
          <w:rFonts w:hAnsi="ＭＳ 明朝" w:hint="eastAsia"/>
        </w:rPr>
        <w:t>に関する調査票に関しては、以上のとおりになってございます。</w:t>
      </w:r>
    </w:p>
    <w:p w:rsidR="00B92934" w:rsidRDefault="004A4BFE" w:rsidP="00245791">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B92934">
        <w:rPr>
          <w:rFonts w:hAnsi="ＭＳ 明朝" w:hint="eastAsia"/>
        </w:rPr>
        <w:t>それでは、ほかの調査集計もございますが、まず回収状況の基本といたしまして、いろいろ設問等は工夫はしていただきましたが、</w:t>
      </w:r>
      <w:r w:rsidR="00235681">
        <w:rPr>
          <w:rFonts w:hAnsi="ＭＳ 明朝" w:hint="eastAsia"/>
        </w:rPr>
        <w:t>回収率においては残念ながら50％を割っているもの</w:t>
      </w:r>
      <w:r w:rsidR="00BC425A">
        <w:rPr>
          <w:rFonts w:hAnsi="ＭＳ 明朝" w:hint="eastAsia"/>
        </w:rPr>
        <w:t>、</w:t>
      </w:r>
      <w:r w:rsidR="00235681">
        <w:rPr>
          <w:rFonts w:hAnsi="ＭＳ 明朝" w:hint="eastAsia"/>
        </w:rPr>
        <w:t>サービス事業者については６割程度でありますが、特に今説明のありました在宅</w:t>
      </w:r>
      <w:r w:rsidR="00235681">
        <w:rPr>
          <w:rFonts w:hAnsi="ＭＳ 明朝" w:hint="eastAsia"/>
        </w:rPr>
        <w:lastRenderedPageBreak/>
        <w:t>の方については有効回答が41.4％。50％を割る状況ではありますが、しかし</w:t>
      </w:r>
      <w:r w:rsidR="00BC425A">
        <w:rPr>
          <w:rFonts w:hAnsi="ＭＳ 明朝" w:hint="eastAsia"/>
        </w:rPr>
        <w:t>、</w:t>
      </w:r>
      <w:r w:rsidR="00235681">
        <w:rPr>
          <w:rFonts w:hAnsi="ＭＳ 明朝" w:hint="eastAsia"/>
        </w:rPr>
        <w:t>回答をいただいた方々の声ということもしっかりと把握していく必要があるかと思います。</w:t>
      </w:r>
    </w:p>
    <w:p w:rsidR="00235681" w:rsidRDefault="00235681" w:rsidP="00245791">
      <w:pPr>
        <w:ind w:left="217" w:hanging="217"/>
        <w:rPr>
          <w:rFonts w:hAnsi="ＭＳ 明朝"/>
        </w:rPr>
      </w:pPr>
      <w:r>
        <w:rPr>
          <w:rFonts w:hAnsi="ＭＳ 明朝" w:hint="eastAsia"/>
        </w:rPr>
        <w:t xml:space="preserve">　　今、説明のありました案件について、御質問、それから御意見がございましたら、何でも結構ですが、お出しいただければと思います。どうぞ。</w:t>
      </w:r>
    </w:p>
    <w:p w:rsidR="004A4BFE" w:rsidRDefault="00235681" w:rsidP="00245791">
      <w:pPr>
        <w:ind w:left="217" w:hanging="217"/>
        <w:rPr>
          <w:rFonts w:hAnsi="ＭＳ 明朝"/>
        </w:rPr>
      </w:pPr>
      <w:r>
        <w:rPr>
          <w:rFonts w:hAnsi="ＭＳ 明朝" w:hint="eastAsia"/>
        </w:rPr>
        <w:t xml:space="preserve">　　よろしければ、最初、春田さん、どうでしょうか。</w:t>
      </w:r>
    </w:p>
    <w:p w:rsidR="004A4BFE" w:rsidRDefault="004A4BFE" w:rsidP="00245791">
      <w:pPr>
        <w:ind w:left="217" w:hanging="217"/>
        <w:rPr>
          <w:rFonts w:hAnsi="ＭＳ 明朝"/>
        </w:rPr>
      </w:pPr>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sidR="00235681">
        <w:rPr>
          <w:rFonts w:hAnsi="ＭＳ 明朝" w:hint="eastAsia"/>
        </w:rPr>
        <w:t>特にないですね。</w:t>
      </w:r>
    </w:p>
    <w:p w:rsidR="004A4BFE" w:rsidRDefault="004A4BFE" w:rsidP="00245791">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235681">
        <w:rPr>
          <w:rFonts w:hAnsi="ＭＳ 明朝" w:hint="eastAsia"/>
        </w:rPr>
        <w:t>よろしいですか。</w:t>
      </w:r>
    </w:p>
    <w:p w:rsidR="004A4BFE" w:rsidRDefault="00235681" w:rsidP="00245791">
      <w:pPr>
        <w:ind w:left="217" w:hanging="217"/>
        <w:rPr>
          <w:rFonts w:hAnsi="ＭＳ 明朝"/>
        </w:rPr>
      </w:pPr>
      <w:r>
        <w:rPr>
          <w:rFonts w:hAnsi="ＭＳ 明朝" w:hint="eastAsia"/>
        </w:rPr>
        <w:t xml:space="preserve">　　はい、どうぞ、池邉さん。</w:t>
      </w:r>
    </w:p>
    <w:p w:rsidR="004A4BFE" w:rsidRDefault="004A4BFE" w:rsidP="0024579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sidR="004375F3">
        <w:rPr>
          <w:rFonts w:hAnsi="ＭＳ 明朝" w:hint="eastAsia"/>
        </w:rPr>
        <w:t>池邉です。</w:t>
      </w:r>
    </w:p>
    <w:p w:rsidR="004A4BFE" w:rsidRPr="004375F3" w:rsidRDefault="004375F3" w:rsidP="00245791">
      <w:pPr>
        <w:ind w:left="217" w:hanging="217"/>
        <w:rPr>
          <w:rFonts w:hAnsi="ＭＳ 明朝"/>
        </w:rPr>
      </w:pPr>
      <w:r>
        <w:rPr>
          <w:rFonts w:hAnsi="ＭＳ 明朝" w:hint="eastAsia"/>
        </w:rPr>
        <w:t xml:space="preserve">　　先ほど港区のほうでインターネットによる調査もしているというお話があったんですけれども、例えばインターネットを使った場合、若い年齢層の人がより回答してくれているとか</w:t>
      </w:r>
      <w:r w:rsidR="00BC425A">
        <w:rPr>
          <w:rFonts w:hAnsi="ＭＳ 明朝" w:hint="eastAsia"/>
        </w:rPr>
        <w:t>と</w:t>
      </w:r>
      <w:r>
        <w:rPr>
          <w:rFonts w:hAnsi="ＭＳ 明朝" w:hint="eastAsia"/>
        </w:rPr>
        <w:t>いうようなお話もお聞きにはなっているんでしょうか。</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4375F3">
        <w:rPr>
          <w:rFonts w:hAnsi="ＭＳ 明朝" w:hint="eastAsia"/>
        </w:rPr>
        <w:t>港区のほうも、現在、結果を集計し</w:t>
      </w:r>
      <w:r w:rsidR="00BC425A">
        <w:rPr>
          <w:rFonts w:hAnsi="ＭＳ 明朝" w:hint="eastAsia"/>
        </w:rPr>
        <w:t>た</w:t>
      </w:r>
      <w:r w:rsidR="004375F3">
        <w:rPr>
          <w:rFonts w:hAnsi="ＭＳ 明朝" w:hint="eastAsia"/>
        </w:rPr>
        <w:t>ところ</w:t>
      </w:r>
      <w:r w:rsidR="00BC425A">
        <w:rPr>
          <w:rFonts w:hAnsi="ＭＳ 明朝" w:hint="eastAsia"/>
        </w:rPr>
        <w:t>というところ</w:t>
      </w:r>
      <w:r w:rsidR="004375F3">
        <w:rPr>
          <w:rFonts w:hAnsi="ＭＳ 明朝" w:hint="eastAsia"/>
        </w:rPr>
        <w:t>で、概要までしかお伺いができませんでした。また来年度に入りましたら、</w:t>
      </w:r>
      <w:r w:rsidR="00C0643C">
        <w:rPr>
          <w:rFonts w:hAnsi="ＭＳ 明朝" w:hint="eastAsia"/>
        </w:rPr>
        <w:t>確定した</w:t>
      </w:r>
      <w:r w:rsidR="004375F3">
        <w:rPr>
          <w:rFonts w:hAnsi="ＭＳ 明朝" w:hint="eastAsia"/>
        </w:rPr>
        <w:t>段階</w:t>
      </w:r>
      <w:r w:rsidR="00C0643C">
        <w:rPr>
          <w:rFonts w:hAnsi="ＭＳ 明朝" w:hint="eastAsia"/>
        </w:rPr>
        <w:t>で</w:t>
      </w:r>
      <w:r w:rsidR="004375F3">
        <w:rPr>
          <w:rFonts w:hAnsi="ＭＳ 明朝" w:hint="eastAsia"/>
        </w:rPr>
        <w:t>、私どもから改めて港区のほうに詳細な集計結果ですとか</w:t>
      </w:r>
      <w:r w:rsidR="00C0643C">
        <w:rPr>
          <w:rFonts w:hAnsi="ＭＳ 明朝" w:hint="eastAsia"/>
        </w:rPr>
        <w:t>、</w:t>
      </w:r>
      <w:r w:rsidR="004375F3">
        <w:rPr>
          <w:rFonts w:hAnsi="ＭＳ 明朝" w:hint="eastAsia"/>
        </w:rPr>
        <w:t>集計の方法等も確認をしていきたいと思っています。</w:t>
      </w:r>
    </w:p>
    <w:p w:rsidR="004A4BFE" w:rsidRDefault="004375F3" w:rsidP="004A4BFE">
      <w:pPr>
        <w:ind w:left="217" w:hanging="217"/>
        <w:rPr>
          <w:rFonts w:hAnsi="ＭＳ 明朝"/>
        </w:rPr>
      </w:pPr>
      <w:r>
        <w:rPr>
          <w:rFonts w:hAnsi="ＭＳ 明朝" w:hint="eastAsia"/>
        </w:rPr>
        <w:t xml:space="preserve">　　ちなみに、細かい</w:t>
      </w:r>
      <w:r w:rsidR="00C0643C">
        <w:rPr>
          <w:rFonts w:hAnsi="ＭＳ 明朝" w:hint="eastAsia"/>
        </w:rPr>
        <w:t>部分</w:t>
      </w:r>
      <w:r>
        <w:rPr>
          <w:rFonts w:hAnsi="ＭＳ 明朝" w:hint="eastAsia"/>
        </w:rPr>
        <w:t>までは教えていただけなかったんですけれども、上がったところ、下がったところまでは教えていただきまし</w:t>
      </w:r>
      <w:r w:rsidR="00EE7693">
        <w:rPr>
          <w:rFonts w:hAnsi="ＭＳ 明朝" w:hint="eastAsia"/>
        </w:rPr>
        <w:t>た。</w:t>
      </w:r>
      <w:r>
        <w:rPr>
          <w:rFonts w:hAnsi="ＭＳ 明朝" w:hint="eastAsia"/>
        </w:rPr>
        <w:t>港区の場合は、身体、知的、精神、障害児、難病、施設入所という形で調査</w:t>
      </w:r>
      <w:r w:rsidR="00BC425A">
        <w:rPr>
          <w:rFonts w:hAnsi="ＭＳ 明朝" w:hint="eastAsia"/>
        </w:rPr>
        <w:t>のほう</w:t>
      </w:r>
      <w:r>
        <w:rPr>
          <w:rFonts w:hAnsi="ＭＳ 明朝" w:hint="eastAsia"/>
        </w:rPr>
        <w:t>を行っておりまして、身体は</w:t>
      </w:r>
      <w:r w:rsidR="0034676B">
        <w:rPr>
          <w:rFonts w:hAnsi="ＭＳ 明朝" w:hint="eastAsia"/>
        </w:rPr>
        <w:t>前回の結果よりも</w:t>
      </w:r>
      <w:r>
        <w:rPr>
          <w:rFonts w:hAnsi="ＭＳ 明朝" w:hint="eastAsia"/>
        </w:rPr>
        <w:t>低下、知的</w:t>
      </w:r>
      <w:r w:rsidR="0034676B">
        <w:rPr>
          <w:rFonts w:hAnsi="ＭＳ 明朝" w:hint="eastAsia"/>
        </w:rPr>
        <w:t>も低下、精神は上昇、障害児は低下、難病は上昇、施設入所は横ばい</w:t>
      </w:r>
      <w:r w:rsidR="00BC425A">
        <w:rPr>
          <w:rFonts w:hAnsi="ＭＳ 明朝" w:hint="eastAsia"/>
        </w:rPr>
        <w:t>というふうな、そう</w:t>
      </w:r>
      <w:r w:rsidR="0034676B">
        <w:rPr>
          <w:rFonts w:hAnsi="ＭＳ 明朝" w:hint="eastAsia"/>
        </w:rPr>
        <w:t>ざっくりしたところは教えていただいております。</w:t>
      </w:r>
    </w:p>
    <w:p w:rsidR="004A4BFE" w:rsidRDefault="004A4BFE"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ありがとうございます。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D872A7">
        <w:rPr>
          <w:rFonts w:hAnsi="ＭＳ 明朝" w:hint="eastAsia"/>
        </w:rPr>
        <w:t>よろしいでしょうか。</w:t>
      </w:r>
    </w:p>
    <w:p w:rsidR="00D872A7" w:rsidRDefault="00D872A7" w:rsidP="00245791">
      <w:pPr>
        <w:ind w:left="217" w:hanging="217"/>
        <w:rPr>
          <w:rFonts w:hAnsi="ＭＳ 明朝"/>
        </w:rPr>
      </w:pPr>
      <w:r>
        <w:rPr>
          <w:rFonts w:hAnsi="ＭＳ 明朝" w:hint="eastAsia"/>
        </w:rPr>
        <w:t xml:space="preserve">　　今、御質問、御意見のありましたインターネット活用について、港区さんが割と積極的に活用されているということではありますが、当区においては、確かに前回対比ではそれを利用されたいという声も少しふえたということです。しかし、率直に言って、それだけに</w:t>
      </w:r>
      <w:r w:rsidR="006C48C3">
        <w:rPr>
          <w:rFonts w:hAnsi="ＭＳ 明朝" w:hint="eastAsia"/>
        </w:rPr>
        <w:t>媒体を限ってしまえば、回答困難・不可能という方も多いわけですから、これは一つの手法としてはあるという理解が正しいのかなという気はいたします。</w:t>
      </w:r>
    </w:p>
    <w:p w:rsidR="006C48C3" w:rsidRDefault="006C48C3" w:rsidP="00245791">
      <w:pPr>
        <w:ind w:left="217" w:hanging="217"/>
        <w:rPr>
          <w:rFonts w:hAnsi="ＭＳ 明朝"/>
        </w:rPr>
      </w:pPr>
      <w:r>
        <w:rPr>
          <w:rFonts w:hAnsi="ＭＳ 明朝" w:hint="eastAsia"/>
        </w:rPr>
        <w:t xml:space="preserve">　　ほかに何かございましたら、どうぞ。</w:t>
      </w:r>
    </w:p>
    <w:p w:rsidR="00D872A7" w:rsidRDefault="006C48C3" w:rsidP="00245791">
      <w:pPr>
        <w:ind w:left="217" w:hanging="217"/>
        <w:rPr>
          <w:rFonts w:hAnsi="ＭＳ 明朝"/>
        </w:rPr>
      </w:pPr>
      <w:r>
        <w:rPr>
          <w:rFonts w:hAnsi="ＭＳ 明朝" w:hint="eastAsia"/>
        </w:rPr>
        <w:t xml:space="preserve">　　高畑さん、何か。</w:t>
      </w:r>
    </w:p>
    <w:p w:rsidR="004A4BFE" w:rsidRDefault="004A4BFE" w:rsidP="00245791">
      <w:pPr>
        <w:ind w:left="217" w:hanging="217"/>
        <w:rPr>
          <w:rFonts w:hAnsi="ＭＳ 明朝"/>
        </w:rPr>
      </w:pPr>
      <w:r w:rsidRPr="00F952CF">
        <w:rPr>
          <w:rFonts w:ascii="ＭＳ ゴシック" w:eastAsia="ＭＳ ゴシック" w:hAnsi="ＭＳ ゴシック" w:hint="eastAsia"/>
        </w:rPr>
        <w:lastRenderedPageBreak/>
        <w:t>○</w:t>
      </w:r>
      <w:r>
        <w:rPr>
          <w:rFonts w:ascii="ＭＳ ゴシック" w:eastAsia="ＭＳ ゴシック" w:hAnsi="ＭＳ ゴシック" w:hint="eastAsia"/>
        </w:rPr>
        <w:t>高畑</w:t>
      </w:r>
      <w:r w:rsidRPr="00F952CF">
        <w:rPr>
          <w:rFonts w:ascii="ＭＳ ゴシック" w:eastAsia="ＭＳ ゴシック" w:hAnsi="ＭＳ ゴシック" w:hint="eastAsia"/>
        </w:rPr>
        <w:t>委員</w:t>
      </w:r>
      <w:r w:rsidRPr="00F952CF">
        <w:rPr>
          <w:rFonts w:hAnsi="ＭＳ 明朝" w:hint="eastAsia"/>
        </w:rPr>
        <w:t xml:space="preserve">　</w:t>
      </w:r>
      <w:r w:rsidR="006C48C3">
        <w:rPr>
          <w:rFonts w:hAnsi="ＭＳ 明朝" w:hint="eastAsia"/>
        </w:rPr>
        <w:t>データ比較が私としてはまだできていない</w:t>
      </w:r>
      <w:r w:rsidR="00BC425A">
        <w:rPr>
          <w:rFonts w:hAnsi="ＭＳ 明朝" w:hint="eastAsia"/>
        </w:rPr>
        <w:t>の</w:t>
      </w:r>
      <w:r w:rsidR="006C48C3">
        <w:rPr>
          <w:rFonts w:hAnsi="ＭＳ 明朝" w:hint="eastAsia"/>
        </w:rPr>
        <w:t>で</w:t>
      </w:r>
      <w:r w:rsidR="00BC425A">
        <w:rPr>
          <w:rFonts w:hAnsi="ＭＳ 明朝" w:hint="eastAsia"/>
        </w:rPr>
        <w:t>、ちょっと</w:t>
      </w:r>
      <w:r w:rsidR="006C48C3">
        <w:rPr>
          <w:rFonts w:hAnsi="ＭＳ 明朝" w:hint="eastAsia"/>
        </w:rPr>
        <w:t>回答</w:t>
      </w:r>
      <w:r w:rsidR="00BC425A">
        <w:rPr>
          <w:rFonts w:hAnsi="ＭＳ 明朝" w:hint="eastAsia"/>
        </w:rPr>
        <w:t>は</w:t>
      </w:r>
      <w:r w:rsidR="006C48C3">
        <w:rPr>
          <w:rFonts w:hAnsi="ＭＳ 明朝" w:hint="eastAsia"/>
        </w:rPr>
        <w:t>できないんですけれども、クロスについても同様に</w:t>
      </w:r>
      <w:r w:rsidR="00BC425A">
        <w:rPr>
          <w:rFonts w:hAnsi="ＭＳ 明朝" w:hint="eastAsia"/>
        </w:rPr>
        <w:t>、</w:t>
      </w:r>
      <w:r w:rsidR="006C48C3">
        <w:rPr>
          <w:rFonts w:hAnsi="ＭＳ 明朝" w:hint="eastAsia"/>
        </w:rPr>
        <w:t>前回のと比較しながら、同じクロスがいいのかどうかというのも検討できたらと思っております。</w:t>
      </w:r>
    </w:p>
    <w:p w:rsidR="004A4BFE" w:rsidRDefault="006C48C3" w:rsidP="00245791">
      <w:pPr>
        <w:ind w:left="217" w:hanging="217"/>
        <w:rPr>
          <w:rFonts w:hAnsi="ＭＳ 明朝"/>
        </w:rPr>
      </w:pPr>
      <w:r>
        <w:rPr>
          <w:rFonts w:hAnsi="ＭＳ 明朝" w:hint="eastAsia"/>
        </w:rPr>
        <w:t xml:space="preserve">　　以上です。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6C48C3">
        <w:rPr>
          <w:rFonts w:hAnsi="ＭＳ 明朝" w:hint="eastAsia"/>
        </w:rPr>
        <w:t>ありがとうございます。</w:t>
      </w:r>
    </w:p>
    <w:p w:rsidR="004A4BFE" w:rsidRDefault="006C48C3" w:rsidP="004A4BFE">
      <w:pPr>
        <w:ind w:left="217" w:hanging="217"/>
        <w:rPr>
          <w:rFonts w:hAnsi="ＭＳ 明朝"/>
        </w:rPr>
      </w:pPr>
      <w:r>
        <w:rPr>
          <w:rFonts w:hAnsi="ＭＳ 明朝" w:hint="eastAsia"/>
        </w:rPr>
        <w:t xml:space="preserve">　　ほかにいかがでしょうか。</w:t>
      </w:r>
    </w:p>
    <w:p w:rsidR="006C48C3" w:rsidRPr="006C48C3" w:rsidRDefault="006C48C3" w:rsidP="004A4BFE">
      <w:pPr>
        <w:ind w:left="217" w:hanging="217"/>
        <w:rPr>
          <w:rFonts w:hAnsi="ＭＳ 明朝"/>
        </w:rPr>
      </w:pPr>
      <w:r>
        <w:rPr>
          <w:rFonts w:hAnsi="ＭＳ 明朝" w:hint="eastAsia"/>
        </w:rPr>
        <w:t xml:space="preserve">　　加藤委員さん、いかがですか。</w:t>
      </w:r>
    </w:p>
    <w:p w:rsidR="004A4BFE" w:rsidRDefault="004A4BFE" w:rsidP="0024579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6C48C3">
        <w:rPr>
          <w:rFonts w:hAnsi="ＭＳ 明朝" w:hint="eastAsia"/>
        </w:rPr>
        <w:t>やはり、港区のことなんですけれども、港区は両方しているわけですか。そうですよね。</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6C48C3">
        <w:rPr>
          <w:rFonts w:hAnsi="ＭＳ 明朝" w:hint="eastAsia"/>
        </w:rPr>
        <w:t>そうですね。全調査票の表紙</w:t>
      </w:r>
      <w:r w:rsidR="00BC425A">
        <w:rPr>
          <w:rFonts w:hAnsi="ＭＳ 明朝" w:hint="eastAsia"/>
        </w:rPr>
        <w:t>のほう</w:t>
      </w:r>
      <w:r w:rsidR="006C48C3">
        <w:rPr>
          <w:rFonts w:hAnsi="ＭＳ 明朝" w:hint="eastAsia"/>
        </w:rPr>
        <w:t>に</w:t>
      </w:r>
      <w:r w:rsidR="001A196D">
        <w:rPr>
          <w:rFonts w:hAnsi="ＭＳ 明朝" w:hint="eastAsia"/>
        </w:rPr>
        <w:t>ＩＤ、</w:t>
      </w:r>
      <w:r w:rsidR="006C48C3">
        <w:rPr>
          <w:rFonts w:hAnsi="ＭＳ 明朝" w:hint="eastAsia"/>
        </w:rPr>
        <w:t>パスワードを付番しまして、インターネットからログインして回答すれば</w:t>
      </w:r>
      <w:r w:rsidR="00BC425A">
        <w:rPr>
          <w:rFonts w:hAnsi="ＭＳ 明朝" w:hint="eastAsia"/>
        </w:rPr>
        <w:t>、</w:t>
      </w:r>
      <w:r w:rsidR="006C48C3">
        <w:rPr>
          <w:rFonts w:hAnsi="ＭＳ 明朝" w:hint="eastAsia"/>
        </w:rPr>
        <w:t>インターネットの回答ということで１票。</w:t>
      </w:r>
    </w:p>
    <w:p w:rsidR="004A4BFE" w:rsidRDefault="004A4BFE"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6C48C3">
        <w:rPr>
          <w:rFonts w:hAnsi="ＭＳ 明朝" w:hint="eastAsia"/>
        </w:rPr>
        <w:t>さっきおっしゃった</w:t>
      </w:r>
      <w:r w:rsidR="00BC425A">
        <w:rPr>
          <w:rFonts w:hAnsi="ＭＳ 明朝" w:hint="eastAsia"/>
        </w:rPr>
        <w:t>、</w:t>
      </w:r>
      <w:r w:rsidR="006C48C3">
        <w:rPr>
          <w:rFonts w:hAnsi="ＭＳ 明朝" w:hint="eastAsia"/>
        </w:rPr>
        <w:t>下がった上がったというのは、</w:t>
      </w:r>
      <w:r w:rsidR="00BC425A">
        <w:rPr>
          <w:rFonts w:hAnsi="ＭＳ 明朝" w:hint="eastAsia"/>
        </w:rPr>
        <w:t>全</w:t>
      </w:r>
      <w:r w:rsidR="006C48C3">
        <w:rPr>
          <w:rFonts w:hAnsi="ＭＳ 明朝" w:hint="eastAsia"/>
        </w:rPr>
        <w:t>回答の答えですか。</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6C48C3">
        <w:rPr>
          <w:rFonts w:hAnsi="ＭＳ 明朝" w:hint="eastAsia"/>
        </w:rPr>
        <w:t>そうです。</w:t>
      </w:r>
      <w:r w:rsidR="001B544E">
        <w:rPr>
          <w:rFonts w:hAnsi="ＭＳ 明朝" w:hint="eastAsia"/>
        </w:rPr>
        <w:t>前回の結果よりも上がったか下がったかというところの……</w:t>
      </w:r>
    </w:p>
    <w:p w:rsidR="004A4BFE" w:rsidRDefault="004A4BFE"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1B544E">
        <w:rPr>
          <w:rFonts w:hAnsi="ＭＳ 明朝" w:hint="eastAsia"/>
        </w:rPr>
        <w:t>という</w:t>
      </w:r>
      <w:r w:rsidR="00BC425A">
        <w:rPr>
          <w:rFonts w:hAnsi="ＭＳ 明朝" w:hint="eastAsia"/>
        </w:rPr>
        <w:t>のは、つまり、</w:t>
      </w:r>
      <w:r w:rsidR="001B544E">
        <w:rPr>
          <w:rFonts w:hAnsi="ＭＳ 明朝" w:hint="eastAsia"/>
        </w:rPr>
        <w:t>インターネットだけではなくて、</w:t>
      </w:r>
      <w:r w:rsidR="00BC425A">
        <w:rPr>
          <w:rFonts w:hAnsi="ＭＳ 明朝" w:hint="eastAsia"/>
        </w:rPr>
        <w:t>全</w:t>
      </w:r>
      <w:r w:rsidR="001B544E">
        <w:rPr>
          <w:rFonts w:hAnsi="ＭＳ 明朝" w:hint="eastAsia"/>
        </w:rPr>
        <w:t>回答がですか。</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1B544E">
        <w:rPr>
          <w:rFonts w:hAnsi="ＭＳ 明朝" w:hint="eastAsia"/>
        </w:rPr>
        <w:t>前回は紙だけの調査</w:t>
      </w:r>
      <w:r w:rsidR="00C0643C">
        <w:rPr>
          <w:rFonts w:hAnsi="ＭＳ 明朝" w:hint="eastAsia"/>
        </w:rPr>
        <w:t>だったようです。</w:t>
      </w:r>
    </w:p>
    <w:p w:rsidR="004A4BFE" w:rsidRPr="004A4BFE" w:rsidRDefault="004A4BFE"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1B544E">
        <w:rPr>
          <w:rFonts w:hAnsi="ＭＳ 明朝" w:hint="eastAsia"/>
        </w:rPr>
        <w:t>それと比較してということですね。</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ほかにいかがですか。立原</w:t>
      </w:r>
      <w:r w:rsidR="001B544E">
        <w:rPr>
          <w:rFonts w:hAnsi="ＭＳ 明朝" w:hint="eastAsia"/>
        </w:rPr>
        <w:t>さん、何かございましたら</w:t>
      </w:r>
      <w:r>
        <w:rPr>
          <w:rFonts w:hAnsi="ＭＳ 明朝" w:hint="eastAsia"/>
        </w:rPr>
        <w:t>。</w:t>
      </w:r>
    </w:p>
    <w:p w:rsidR="004A4BFE" w:rsidRDefault="004A4BFE"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sidR="001B544E">
        <w:rPr>
          <w:rFonts w:hAnsi="ＭＳ 明朝" w:hint="eastAsia"/>
        </w:rPr>
        <w:t>立原です。</w:t>
      </w:r>
    </w:p>
    <w:p w:rsidR="00DE033F" w:rsidRDefault="00DE033F" w:rsidP="004A4BFE">
      <w:pPr>
        <w:ind w:left="217" w:hanging="217"/>
      </w:pPr>
      <w:r>
        <w:rPr>
          <w:rFonts w:hint="eastAsia"/>
        </w:rPr>
        <w:t xml:space="preserve">　　この資料１を送っていただいて、回収率がとても低かったので、何かとても残念だったなというふうに</w:t>
      </w:r>
      <w:r w:rsidR="006F5FD0">
        <w:rPr>
          <w:rFonts w:hint="eastAsia"/>
        </w:rPr>
        <w:t>、</w:t>
      </w:r>
      <w:r>
        <w:rPr>
          <w:rFonts w:hint="eastAsia"/>
        </w:rPr>
        <w:t>私ども</w:t>
      </w:r>
      <w:r w:rsidR="006F5FD0">
        <w:rPr>
          <w:rFonts w:hint="eastAsia"/>
        </w:rPr>
        <w:t>も</w:t>
      </w:r>
      <w:r>
        <w:rPr>
          <w:rFonts w:hint="eastAsia"/>
        </w:rPr>
        <w:t>一生懸命考えたところでもあったし、親の会のほうでも、この調査にしっかり答えて数字を出すことが計画につながるので、みんな書いてくださいねというふうにお願いをしてきたんですけれども、ちょっと少なかったなというのがとても残念だなというのが</w:t>
      </w:r>
      <w:r w:rsidR="00A43EB5">
        <w:rPr>
          <w:rFonts w:hint="eastAsia"/>
        </w:rPr>
        <w:t>今の</w:t>
      </w:r>
      <w:r>
        <w:rPr>
          <w:rFonts w:hint="eastAsia"/>
        </w:rPr>
        <w:t>感想なんですけれども。</w:t>
      </w:r>
    </w:p>
    <w:p w:rsidR="00DE033F" w:rsidRDefault="00DE033F" w:rsidP="006F5FD0">
      <w:pPr>
        <w:ind w:left="217" w:hanging="217"/>
      </w:pPr>
      <w:r>
        <w:rPr>
          <w:rFonts w:hint="eastAsia"/>
        </w:rPr>
        <w:t xml:space="preserve">　　全体的にサービスが行き渡っていて</w:t>
      </w:r>
      <w:r w:rsidR="006F5FD0">
        <w:rPr>
          <w:rFonts w:hint="eastAsia"/>
        </w:rPr>
        <w:t>、</w:t>
      </w:r>
      <w:r>
        <w:rPr>
          <w:rFonts w:hint="eastAsia"/>
        </w:rPr>
        <w:t>満足されているということなのかなともとれるのかなとも思いました。</w:t>
      </w:r>
      <w:r w:rsidR="006F5FD0">
        <w:rPr>
          <w:rFonts w:hint="eastAsia"/>
        </w:rPr>
        <w:t>ただ、なかなかこれから、</w:t>
      </w:r>
      <w:r>
        <w:rPr>
          <w:rFonts w:hint="eastAsia"/>
        </w:rPr>
        <w:t>実際に答えてくださっている方たち</w:t>
      </w:r>
      <w:r w:rsidR="00A43EB5">
        <w:rPr>
          <w:rFonts w:hint="eastAsia"/>
        </w:rPr>
        <w:t>が</w:t>
      </w:r>
      <w:r>
        <w:rPr>
          <w:rFonts w:hint="eastAsia"/>
        </w:rPr>
        <w:t>高齢化しているのも見えてきているので、ちょっと心配です。</w:t>
      </w:r>
    </w:p>
    <w:p w:rsidR="00DE033F" w:rsidRPr="00DE033F" w:rsidRDefault="00DE033F" w:rsidP="004A4BFE">
      <w:pPr>
        <w:ind w:left="217" w:hanging="217"/>
      </w:pPr>
      <w:r>
        <w:rPr>
          <w:rFonts w:hint="eastAsia"/>
        </w:rPr>
        <w:t xml:space="preserve">　　以上です。</w:t>
      </w:r>
    </w:p>
    <w:p w:rsidR="004A4BFE" w:rsidRDefault="004A4BFE" w:rsidP="004A4BFE">
      <w:pPr>
        <w:ind w:left="217" w:hanging="217"/>
        <w:rPr>
          <w:rFonts w:hAnsi="ＭＳ 明朝"/>
        </w:rPr>
      </w:pPr>
      <w:bookmarkStart w:id="0" w:name="_Hlk30604624"/>
      <w:r w:rsidRPr="00B11D34">
        <w:rPr>
          <w:rFonts w:ascii="ＭＳ ゴシック" w:eastAsia="ＭＳ ゴシック" w:hAnsi="ＭＳ ゴシック" w:hint="eastAsia"/>
        </w:rPr>
        <w:t>○村川会長</w:t>
      </w:r>
      <w:r w:rsidRPr="00B11D34">
        <w:rPr>
          <w:rFonts w:hAnsi="ＭＳ 明朝" w:hint="eastAsia"/>
        </w:rPr>
        <w:t xml:space="preserve">　</w:t>
      </w:r>
      <w:r w:rsidR="002D6AE5">
        <w:rPr>
          <w:rFonts w:hAnsi="ＭＳ 明朝" w:hint="eastAsia"/>
        </w:rPr>
        <w:t>ありがとうございました。</w:t>
      </w:r>
    </w:p>
    <w:p w:rsidR="002D6AE5" w:rsidRDefault="002D6AE5" w:rsidP="004A4BFE">
      <w:pPr>
        <w:ind w:left="217" w:hanging="217"/>
        <w:rPr>
          <w:rFonts w:hAnsi="ＭＳ 明朝"/>
        </w:rPr>
      </w:pPr>
      <w:r>
        <w:rPr>
          <w:rFonts w:hAnsi="ＭＳ 明朝" w:hint="eastAsia"/>
        </w:rPr>
        <w:t xml:space="preserve">　　確かに、全体とし</w:t>
      </w:r>
      <w:r w:rsidR="005C3A3C">
        <w:rPr>
          <w:rFonts w:hAnsi="ＭＳ 明朝" w:hint="eastAsia"/>
        </w:rPr>
        <w:t>ての調査結果がやや不調な面もあるということで、ただ、もちろんゼロということではありませんので、それなりに</w:t>
      </w:r>
      <w:r w:rsidR="006F5FD0">
        <w:rPr>
          <w:rFonts w:hAnsi="ＭＳ 明朝" w:hint="eastAsia"/>
        </w:rPr>
        <w:t>、</w:t>
      </w:r>
      <w:r w:rsidR="005C3A3C">
        <w:rPr>
          <w:rFonts w:hAnsi="ＭＳ 明朝" w:hint="eastAsia"/>
        </w:rPr>
        <w:t>40％台でしょうか、回答はいただいている</w:t>
      </w:r>
      <w:r w:rsidR="006F5FD0">
        <w:rPr>
          <w:rFonts w:hAnsi="ＭＳ 明朝" w:hint="eastAsia"/>
        </w:rPr>
        <w:t>の</w:t>
      </w:r>
      <w:r w:rsidR="005C3A3C">
        <w:rPr>
          <w:rFonts w:hAnsi="ＭＳ 明朝" w:hint="eastAsia"/>
        </w:rPr>
        <w:lastRenderedPageBreak/>
        <w:t>で、それはそれで尊重していかなければならないということかと思います。</w:t>
      </w:r>
    </w:p>
    <w:p w:rsidR="00DB566B" w:rsidRDefault="005C3A3C" w:rsidP="004A4BFE">
      <w:pPr>
        <w:ind w:left="217" w:hanging="217"/>
        <w:rPr>
          <w:rFonts w:hAnsi="ＭＳ 明朝"/>
        </w:rPr>
      </w:pPr>
      <w:r>
        <w:rPr>
          <w:rFonts w:hAnsi="ＭＳ 明朝" w:hint="eastAsia"/>
        </w:rPr>
        <w:t xml:space="preserve">　　私も区役所のほうから少し説明を受けましたところ、他区のやり方が全てよいというわけではないんですが、新宿区においては</w:t>
      </w:r>
      <w:r w:rsidR="00DB566B">
        <w:rPr>
          <w:rFonts w:hAnsi="ＭＳ 明朝" w:hint="eastAsia"/>
        </w:rPr>
        <w:t>初期の障害者自立支援法、現段階の総合支援法の趣旨を受けまして、在宅においては、身体障害、知的障害、精神障害の方への質問については共通の設定をしているわけなんですね。</w:t>
      </w:r>
    </w:p>
    <w:p w:rsidR="005C3A3C" w:rsidRDefault="00DB566B" w:rsidP="004A4BFE">
      <w:pPr>
        <w:ind w:left="217" w:hanging="217"/>
        <w:rPr>
          <w:rFonts w:hAnsi="ＭＳ 明朝"/>
        </w:rPr>
      </w:pPr>
      <w:r>
        <w:rPr>
          <w:rFonts w:hAnsi="ＭＳ 明朝" w:hint="eastAsia"/>
        </w:rPr>
        <w:t xml:space="preserve">　　ところが、伺った形では、先ほどから話題になっております港区、千代田区などは障害別にアンケートをつくって</w:t>
      </w:r>
      <w:r w:rsidR="006F5FD0">
        <w:rPr>
          <w:rFonts w:hAnsi="ＭＳ 明朝" w:hint="eastAsia"/>
        </w:rPr>
        <w:t>、</w:t>
      </w:r>
      <w:r>
        <w:rPr>
          <w:rFonts w:hAnsi="ＭＳ 明朝" w:hint="eastAsia"/>
        </w:rPr>
        <w:t>おやりになっていたりということで、ある意味では</w:t>
      </w:r>
      <w:r w:rsidR="006F5FD0">
        <w:rPr>
          <w:rFonts w:hAnsi="ＭＳ 明朝" w:hint="eastAsia"/>
        </w:rPr>
        <w:t>、</w:t>
      </w:r>
      <w:r>
        <w:rPr>
          <w:rFonts w:hAnsi="ＭＳ 明朝" w:hint="eastAsia"/>
        </w:rPr>
        <w:t>以前のやり方といいますか、しかし、これは一長一短ありまして、現行制度という点では在宅でできるだけ</w:t>
      </w:r>
      <w:r w:rsidR="00BD284F">
        <w:rPr>
          <w:rFonts w:hAnsi="ＭＳ 明朝" w:hint="eastAsia"/>
        </w:rPr>
        <w:t>共通に聞いたほうが望ましい面と、しかし</w:t>
      </w:r>
      <w:r w:rsidR="006F5FD0">
        <w:rPr>
          <w:rFonts w:hAnsi="ＭＳ 明朝" w:hint="eastAsia"/>
        </w:rPr>
        <w:t>、</w:t>
      </w:r>
      <w:r w:rsidR="00BD284F">
        <w:rPr>
          <w:rFonts w:hAnsi="ＭＳ 明朝" w:hint="eastAsia"/>
        </w:rPr>
        <w:t>きめ細かく聞こうといった場合には、身体障害、知的障害、精神障害、質問票を分けて、ちょっと手間はかかる面はあります</w:t>
      </w:r>
      <w:r w:rsidR="00712B9A">
        <w:rPr>
          <w:rFonts w:hAnsi="ＭＳ 明朝" w:hint="eastAsia"/>
        </w:rPr>
        <w:t>が</w:t>
      </w:r>
      <w:r w:rsidR="006F5FD0">
        <w:rPr>
          <w:rFonts w:hAnsi="ＭＳ 明朝" w:hint="eastAsia"/>
        </w:rPr>
        <w:t>、</w:t>
      </w:r>
      <w:r w:rsidR="00BD284F">
        <w:rPr>
          <w:rFonts w:hAnsi="ＭＳ 明朝" w:hint="eastAsia"/>
        </w:rPr>
        <w:t>というようなこともあるようです</w:t>
      </w:r>
      <w:r w:rsidR="006F5FD0">
        <w:rPr>
          <w:rFonts w:hAnsi="ＭＳ 明朝" w:hint="eastAsia"/>
        </w:rPr>
        <w:t>ので。</w:t>
      </w:r>
    </w:p>
    <w:p w:rsidR="00BD284F" w:rsidRDefault="00BD284F" w:rsidP="004A4BFE">
      <w:pPr>
        <w:ind w:left="217" w:hanging="217"/>
        <w:rPr>
          <w:rFonts w:hAnsi="ＭＳ 明朝"/>
        </w:rPr>
      </w:pPr>
      <w:r>
        <w:rPr>
          <w:rFonts w:hAnsi="ＭＳ 明朝" w:hint="eastAsia"/>
        </w:rPr>
        <w:t xml:space="preserve">　　今回はこのやり方で来ておりますので、今回は今回</w:t>
      </w:r>
      <w:r w:rsidR="006F5FD0">
        <w:rPr>
          <w:rFonts w:hAnsi="ＭＳ 明朝" w:hint="eastAsia"/>
        </w:rPr>
        <w:t>で、</w:t>
      </w:r>
      <w:r>
        <w:rPr>
          <w:rFonts w:hAnsi="ＭＳ 明朝" w:hint="eastAsia"/>
        </w:rPr>
        <w:t>この集計をさらに進めていくということでありますが、将来どうするかということについては</w:t>
      </w:r>
      <w:r w:rsidR="006F5FD0">
        <w:rPr>
          <w:rFonts w:hAnsi="ＭＳ 明朝" w:hint="eastAsia"/>
        </w:rPr>
        <w:t>、</w:t>
      </w:r>
      <w:r>
        <w:rPr>
          <w:rFonts w:hAnsi="ＭＳ 明朝" w:hint="eastAsia"/>
        </w:rPr>
        <w:t>また改めてその段階で検討していただければと思います。</w:t>
      </w:r>
    </w:p>
    <w:p w:rsidR="004A4BFE" w:rsidRDefault="00BD284F" w:rsidP="004A4BFE">
      <w:pPr>
        <w:ind w:left="217" w:hanging="217"/>
        <w:rPr>
          <w:rFonts w:hAnsi="ＭＳ 明朝"/>
        </w:rPr>
      </w:pPr>
      <w:r>
        <w:rPr>
          <w:rFonts w:hAnsi="ＭＳ 明朝" w:hint="eastAsia"/>
        </w:rPr>
        <w:t xml:space="preserve">　　私のほうから事務局に伺いますが、</w:t>
      </w:r>
      <w:r w:rsidR="00DA5FED">
        <w:rPr>
          <w:rFonts w:hAnsi="ＭＳ 明朝" w:hint="eastAsia"/>
        </w:rPr>
        <w:t>これはもう回収も一通り終わっておりますので、これ以上回収数をふやすという水増し的なことはやってはいけないわけな</w:t>
      </w:r>
      <w:r w:rsidR="006F5FD0">
        <w:rPr>
          <w:rFonts w:hAnsi="ＭＳ 明朝" w:hint="eastAsia"/>
        </w:rPr>
        <w:t>の</w:t>
      </w:r>
      <w:r w:rsidR="00DA5FED">
        <w:rPr>
          <w:rFonts w:hAnsi="ＭＳ 明朝" w:hint="eastAsia"/>
        </w:rPr>
        <w:t>で、ただ</w:t>
      </w:r>
      <w:r w:rsidR="006F5FD0">
        <w:rPr>
          <w:rFonts w:hAnsi="ＭＳ 明朝" w:hint="eastAsia"/>
        </w:rPr>
        <w:t>、</w:t>
      </w:r>
      <w:r w:rsidR="00DA5FED">
        <w:rPr>
          <w:rFonts w:hAnsi="ＭＳ 明朝" w:hint="eastAsia"/>
        </w:rPr>
        <w:t>回答された方の中では、例えば50問なら50問</w:t>
      </w:r>
      <w:r w:rsidR="006F5FD0">
        <w:rPr>
          <w:rFonts w:hAnsi="ＭＳ 明朝" w:hint="eastAsia"/>
        </w:rPr>
        <w:t>、</w:t>
      </w:r>
      <w:r w:rsidR="00DA5FED">
        <w:rPr>
          <w:rFonts w:hAnsi="ＭＳ 明朝" w:hint="eastAsia"/>
        </w:rPr>
        <w:t>全部きれいに答えてくださる方もいれば、ところどころ答えがなかったり、不完全回答であったり、</w:t>
      </w:r>
      <w:r w:rsidR="008E14C8">
        <w:rPr>
          <w:rFonts w:hAnsi="ＭＳ 明朝" w:hint="eastAsia"/>
        </w:rPr>
        <w:t>そういう方も含めて</w:t>
      </w:r>
      <w:r w:rsidR="006F5FD0">
        <w:rPr>
          <w:rFonts w:hAnsi="ＭＳ 明朝" w:hint="eastAsia"/>
        </w:rPr>
        <w:t>、</w:t>
      </w:r>
      <w:r w:rsidR="008E14C8">
        <w:rPr>
          <w:rFonts w:hAnsi="ＭＳ 明朝" w:hint="eastAsia"/>
        </w:rPr>
        <w:t>この有効回収を出しているんでしょうか。もうこれ以上無理に数字を引き上げるということも難しいかと思いますので、そのあたりを補足説明をしていただけますか。</w:t>
      </w:r>
    </w:p>
    <w:bookmarkEnd w:id="0"/>
    <w:p w:rsidR="008E14C8"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8E14C8">
        <w:rPr>
          <w:rFonts w:hAnsi="ＭＳ 明朝" w:hint="eastAsia"/>
        </w:rPr>
        <w:t>こちらの有効回収率ですけれども、回収率に関しましては、基本的には御記入いただいている方というところを上げております。白票というところで、</w:t>
      </w:r>
      <w:r w:rsidR="006F5FD0">
        <w:rPr>
          <w:rFonts w:hAnsi="ＭＳ 明朝" w:hint="eastAsia"/>
        </w:rPr>
        <w:t>真っ</w:t>
      </w:r>
      <w:r w:rsidR="008E14C8">
        <w:rPr>
          <w:rFonts w:hAnsi="ＭＳ 明朝" w:hint="eastAsia"/>
        </w:rPr>
        <w:t>さらな調査票等は省いております</w:t>
      </w:r>
      <w:r w:rsidR="006F5FD0">
        <w:rPr>
          <w:rFonts w:hAnsi="ＭＳ 明朝" w:hint="eastAsia"/>
        </w:rPr>
        <w:t>し、</w:t>
      </w:r>
      <w:r w:rsidR="00070172">
        <w:rPr>
          <w:rFonts w:hAnsi="ＭＳ 明朝" w:hint="eastAsia"/>
        </w:rPr>
        <w:t>回答があるところはしっかり拾わせていただきまして、反映させていただいたところでございます。</w:t>
      </w:r>
    </w:p>
    <w:p w:rsidR="00070172" w:rsidRDefault="00070172" w:rsidP="004A4BFE">
      <w:pPr>
        <w:ind w:left="217" w:hanging="217"/>
        <w:rPr>
          <w:rFonts w:hAnsi="ＭＳ 明朝"/>
        </w:rPr>
      </w:pPr>
      <w:r>
        <w:rPr>
          <w:rFonts w:hAnsi="ＭＳ 明朝" w:hint="eastAsia"/>
        </w:rPr>
        <w:t xml:space="preserve">　　先ほど申し上げたとおり</w:t>
      </w:r>
      <w:r w:rsidR="000966DA">
        <w:rPr>
          <w:rFonts w:hAnsi="ＭＳ 明朝" w:hint="eastAsia"/>
        </w:rPr>
        <w:t>、</w:t>
      </w:r>
      <w:r>
        <w:rPr>
          <w:rFonts w:hAnsi="ＭＳ 明朝" w:hint="eastAsia"/>
        </w:rPr>
        <w:t>回収状況のこの一覧表に関しましては、令和元年、昨年の12月23日までお待ち申し上げて、そこまでに区に到着した分をこの中に集計させていただいたものになってございます。</w:t>
      </w:r>
    </w:p>
    <w:p w:rsidR="004A4BFE" w:rsidRDefault="00070172" w:rsidP="004A4BFE">
      <w:pPr>
        <w:ind w:left="217" w:hanging="217"/>
        <w:rPr>
          <w:rFonts w:hAnsi="ＭＳ 明朝"/>
        </w:rPr>
      </w:pPr>
      <w:r>
        <w:rPr>
          <w:rFonts w:hAnsi="ＭＳ 明朝" w:hint="eastAsia"/>
        </w:rPr>
        <w:t xml:space="preserve">　　実は、先週も調査票のほうが１通、２通</w:t>
      </w:r>
      <w:r w:rsidR="00C0643C">
        <w:rPr>
          <w:rFonts w:hAnsi="ＭＳ 明朝" w:hint="eastAsia"/>
        </w:rPr>
        <w:t>、ぽつりぽつりと届いたりはしているんですけれども、少数</w:t>
      </w:r>
      <w:r>
        <w:rPr>
          <w:rFonts w:hAnsi="ＭＳ 明朝" w:hint="eastAsia"/>
        </w:rPr>
        <w:t>でございまして、全体的な有効回収率の向上には正直資さない部分もありますので、ここに関しては集計に回さず、現在は区のほうで保管をしておるところでございます。</w:t>
      </w:r>
    </w:p>
    <w:p w:rsidR="004A4BFE" w:rsidRDefault="004A4BFE" w:rsidP="004A4BFE">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Pr>
          <w:rFonts w:hAnsi="ＭＳ 明朝" w:hint="eastAsia"/>
        </w:rPr>
        <w:t>ありがとうございました。</w:t>
      </w:r>
    </w:p>
    <w:p w:rsidR="004A4BFE" w:rsidRPr="00841804" w:rsidRDefault="00841804" w:rsidP="004A4BFE">
      <w:pPr>
        <w:ind w:left="217" w:hanging="217"/>
        <w:rPr>
          <w:rFonts w:hAnsi="ＭＳ 明朝"/>
        </w:rPr>
      </w:pPr>
      <w:r>
        <w:rPr>
          <w:rFonts w:hAnsi="ＭＳ 明朝" w:hint="eastAsia"/>
        </w:rPr>
        <w:t xml:space="preserve">　　志村委員さん、きょうは初めての御出席な</w:t>
      </w:r>
      <w:r w:rsidR="006F5FD0">
        <w:rPr>
          <w:rFonts w:hAnsi="ＭＳ 明朝" w:hint="eastAsia"/>
        </w:rPr>
        <w:t>の</w:t>
      </w:r>
      <w:r>
        <w:rPr>
          <w:rFonts w:hAnsi="ＭＳ 明朝" w:hint="eastAsia"/>
        </w:rPr>
        <w:t>で、</w:t>
      </w:r>
      <w:r w:rsidR="000F0C78">
        <w:rPr>
          <w:rFonts w:hAnsi="ＭＳ 明朝" w:hint="eastAsia"/>
        </w:rPr>
        <w:t>余</w:t>
      </w:r>
      <w:r>
        <w:rPr>
          <w:rFonts w:hAnsi="ＭＳ 明朝" w:hint="eastAsia"/>
        </w:rPr>
        <w:t>り</w:t>
      </w:r>
      <w:r w:rsidR="000F0C78">
        <w:rPr>
          <w:rFonts w:hAnsi="ＭＳ 明朝" w:hint="eastAsia"/>
        </w:rPr>
        <w:t>質問とかもどうかと思いますが、民生委員さんのところにもいろいろと、概して高齢者の方の御相談、問い合わせも多いのかとは思いますが、障害のある方々からも</w:t>
      </w:r>
      <w:r w:rsidR="006F5FD0">
        <w:rPr>
          <w:rFonts w:hAnsi="ＭＳ 明朝" w:hint="eastAsia"/>
        </w:rPr>
        <w:t>やはり</w:t>
      </w:r>
      <w:r w:rsidR="000F0C78">
        <w:rPr>
          <w:rFonts w:hAnsi="ＭＳ 明朝" w:hint="eastAsia"/>
        </w:rPr>
        <w:t>相談、問い合わせ等</w:t>
      </w:r>
      <w:r w:rsidR="006F5FD0">
        <w:rPr>
          <w:rFonts w:hAnsi="ＭＳ 明朝" w:hint="eastAsia"/>
        </w:rPr>
        <w:t>は</w:t>
      </w:r>
      <w:r w:rsidR="000F0C78">
        <w:rPr>
          <w:rFonts w:hAnsi="ＭＳ 明朝" w:hint="eastAsia"/>
        </w:rPr>
        <w:t>あるかと思いますが。</w:t>
      </w:r>
    </w:p>
    <w:p w:rsidR="004A4BFE" w:rsidRDefault="004A4BFE" w:rsidP="004A4BFE">
      <w:pPr>
        <w:ind w:left="217" w:hanging="217"/>
      </w:pPr>
      <w:r w:rsidRPr="00B11D34">
        <w:rPr>
          <w:rFonts w:ascii="ＭＳ ゴシック" w:eastAsia="ＭＳ ゴシック" w:hAnsi="ＭＳ ゴシック" w:hint="eastAsia"/>
        </w:rPr>
        <w:t>○</w:t>
      </w:r>
      <w:r>
        <w:rPr>
          <w:rFonts w:ascii="ＭＳ ゴシック" w:eastAsia="ＭＳ ゴシック" w:hAnsi="ＭＳ ゴシック" w:hint="eastAsia"/>
        </w:rPr>
        <w:t>志村委員</w:t>
      </w:r>
      <w:r w:rsidRPr="00B11D34">
        <w:rPr>
          <w:rFonts w:hAnsi="ＭＳ 明朝" w:hint="eastAsia"/>
        </w:rPr>
        <w:t xml:space="preserve">　</w:t>
      </w:r>
      <w:r w:rsidR="000F0C78">
        <w:rPr>
          <w:rFonts w:hAnsi="ＭＳ 明朝" w:hint="eastAsia"/>
        </w:rPr>
        <w:t>かなり少ないんですね、障害の方からの御相談が。今のところ、かなり少ない状況です。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0F0C78">
        <w:rPr>
          <w:rFonts w:hAnsi="ＭＳ 明朝" w:hint="eastAsia"/>
        </w:rPr>
        <w:t>ありがとうございます。</w:t>
      </w:r>
    </w:p>
    <w:p w:rsidR="000F0C78" w:rsidRDefault="000F0C78" w:rsidP="004A4BFE">
      <w:pPr>
        <w:ind w:left="217" w:hanging="217"/>
        <w:rPr>
          <w:rFonts w:hAnsi="ＭＳ 明朝"/>
        </w:rPr>
      </w:pPr>
      <w:r>
        <w:rPr>
          <w:rFonts w:hAnsi="ＭＳ 明朝" w:hint="eastAsia"/>
        </w:rPr>
        <w:t xml:space="preserve">　　関原委員さん、部長さん、何かございましたら。</w:t>
      </w:r>
    </w:p>
    <w:p w:rsidR="004A4BFE" w:rsidRDefault="004A4BFE" w:rsidP="004A4BFE">
      <w:pPr>
        <w:ind w:left="217" w:hanging="217"/>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sidR="000F0C78">
        <w:rPr>
          <w:rFonts w:hAnsi="ＭＳ 明朝" w:hint="eastAsia"/>
        </w:rPr>
        <w:t>有効回収率41.4％というところではございますけれども、この御意見をいただいた方たちの御意見をどんなふうにクロス集計させていただいて、計画に反映できるかというところに気持ちを</w:t>
      </w:r>
      <w:r w:rsidR="0052726C">
        <w:rPr>
          <w:rFonts w:hAnsi="ＭＳ 明朝" w:hint="eastAsia"/>
        </w:rPr>
        <w:t>もって</w:t>
      </w:r>
      <w:r w:rsidR="000F0C78">
        <w:rPr>
          <w:rFonts w:hAnsi="ＭＳ 明朝" w:hint="eastAsia"/>
        </w:rPr>
        <w:t>いきたいというふうに思います。よろしくお願いいたします。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ありがとうございます。</w:t>
      </w:r>
    </w:p>
    <w:p w:rsidR="004A4BFE" w:rsidRDefault="000F0C78" w:rsidP="004A4BFE">
      <w:pPr>
        <w:ind w:left="217" w:hanging="217"/>
        <w:rPr>
          <w:rFonts w:hAnsi="ＭＳ 明朝"/>
        </w:rPr>
      </w:pPr>
      <w:r>
        <w:rPr>
          <w:rFonts w:hAnsi="ＭＳ 明朝" w:hint="eastAsia"/>
        </w:rPr>
        <w:t xml:space="preserve">　　どうも回収状況ということで数値が出てしまっていて、話題が集中しがちではありますが、非常に有効な御回答をいただいている方々も大勢いらっしゃるわけでありますから、そこのところはよく回答なりを受けとめて</w:t>
      </w:r>
      <w:r w:rsidR="006F5FD0">
        <w:rPr>
          <w:rFonts w:hAnsi="ＭＳ 明朝" w:hint="eastAsia"/>
        </w:rPr>
        <w:t>、</w:t>
      </w:r>
      <w:r>
        <w:rPr>
          <w:rFonts w:hAnsi="ＭＳ 明朝" w:hint="eastAsia"/>
        </w:rPr>
        <w:t>計画づくりに結びつけていくというこれからの作業が重要かと思いますので、よろしくお願いいたします。</w:t>
      </w:r>
    </w:p>
    <w:p w:rsidR="000F0C78" w:rsidRPr="000F0C78" w:rsidRDefault="000F0C78" w:rsidP="004A4BFE">
      <w:pPr>
        <w:ind w:left="217" w:hanging="217"/>
        <w:rPr>
          <w:rFonts w:hAnsi="ＭＳ 明朝"/>
        </w:rPr>
      </w:pPr>
      <w:r>
        <w:rPr>
          <w:rFonts w:hAnsi="ＭＳ 明朝" w:hint="eastAsia"/>
        </w:rPr>
        <w:t xml:space="preserve">　　それでは、引き続き事務局のほうから</w:t>
      </w:r>
      <w:r w:rsidR="006F5FD0">
        <w:rPr>
          <w:rFonts w:hAnsi="ＭＳ 明朝" w:hint="eastAsia"/>
        </w:rPr>
        <w:t>、</w:t>
      </w:r>
      <w:r>
        <w:rPr>
          <w:rFonts w:hAnsi="ＭＳ 明朝" w:hint="eastAsia"/>
        </w:rPr>
        <w:t>その他の回収状況について、概括的に説明をお願いいたします。</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0F0C78">
        <w:rPr>
          <w:rFonts w:hAnsi="ＭＳ 明朝" w:hint="eastAsia"/>
        </w:rPr>
        <w:t>では、続きまして資料２－２</w:t>
      </w:r>
      <w:r w:rsidR="00114A90">
        <w:rPr>
          <w:rFonts w:hAnsi="ＭＳ 明朝" w:hint="eastAsia"/>
        </w:rPr>
        <w:t>、施設に入所している方の調査結果</w:t>
      </w:r>
      <w:r w:rsidR="006F5FD0">
        <w:rPr>
          <w:rFonts w:hAnsi="ＭＳ 明朝" w:hint="eastAsia"/>
        </w:rPr>
        <w:t>のほう</w:t>
      </w:r>
      <w:r w:rsidR="00114A90">
        <w:rPr>
          <w:rFonts w:hAnsi="ＭＳ 明朝" w:hint="eastAsia"/>
        </w:rPr>
        <w:t>をごらんいただければと思います。</w:t>
      </w:r>
    </w:p>
    <w:p w:rsidR="00114A90" w:rsidRDefault="00114A90" w:rsidP="004A4BFE">
      <w:pPr>
        <w:ind w:left="217" w:hanging="217"/>
        <w:rPr>
          <w:rFonts w:hAnsi="ＭＳ 明朝"/>
        </w:rPr>
      </w:pPr>
      <w:r>
        <w:rPr>
          <w:rFonts w:hAnsi="ＭＳ 明朝" w:hint="eastAsia"/>
        </w:rPr>
        <w:t xml:space="preserve">　　</w:t>
      </w:r>
      <w:r w:rsidR="006F5FD0">
        <w:rPr>
          <w:rFonts w:hAnsi="ＭＳ 明朝" w:hint="eastAsia"/>
        </w:rPr>
        <w:t>こちら、</w:t>
      </w:r>
      <w:r>
        <w:rPr>
          <w:rFonts w:hAnsi="ＭＳ 明朝" w:hint="eastAsia"/>
        </w:rPr>
        <w:t>おめくりいただきまして、１ページでございます。</w:t>
      </w:r>
    </w:p>
    <w:p w:rsidR="00114A90" w:rsidRDefault="00114A90" w:rsidP="004A4BFE">
      <w:pPr>
        <w:ind w:left="217" w:hanging="217"/>
        <w:rPr>
          <w:rFonts w:hAnsi="ＭＳ 明朝"/>
        </w:rPr>
      </w:pPr>
      <w:r>
        <w:rPr>
          <w:rFonts w:hAnsi="ＭＳ 明朝" w:hint="eastAsia"/>
        </w:rPr>
        <w:t xml:space="preserve">　　こちらは、平成28年度の調査時点では、多かった順に、施設の職員、家族、本人の順</w:t>
      </w:r>
      <w:r w:rsidR="00020726">
        <w:rPr>
          <w:rFonts w:hAnsi="ＭＳ 明朝" w:hint="eastAsia"/>
        </w:rPr>
        <w:t>に並んでいた</w:t>
      </w:r>
      <w:r>
        <w:rPr>
          <w:rFonts w:hAnsi="ＭＳ 明朝" w:hint="eastAsia"/>
        </w:rPr>
        <w:t>んですけれども、今回は順番が入れかわりまして、一番多かったのが50.8％の「ご家族の方」、２番目に「施設の職員」35.5％</w:t>
      </w:r>
      <w:r w:rsidR="000966DA">
        <w:rPr>
          <w:rFonts w:hAnsi="ＭＳ 明朝" w:hint="eastAsia"/>
        </w:rPr>
        <w:t>、</w:t>
      </w:r>
      <w:r>
        <w:rPr>
          <w:rFonts w:hAnsi="ＭＳ 明朝" w:hint="eastAsia"/>
        </w:rPr>
        <w:t>３番目に「あて名ご本人」13.7％という形で、こちらのほうは内訳が入れかわっております。</w:t>
      </w:r>
    </w:p>
    <w:p w:rsidR="00114A90" w:rsidRDefault="00114A90" w:rsidP="004A4BFE">
      <w:pPr>
        <w:ind w:left="217" w:hanging="217"/>
        <w:rPr>
          <w:rFonts w:hAnsi="ＭＳ 明朝"/>
        </w:rPr>
      </w:pPr>
      <w:r>
        <w:rPr>
          <w:rFonts w:hAnsi="ＭＳ 明朝" w:hint="eastAsia"/>
        </w:rPr>
        <w:t xml:space="preserve">　　それから、問４の中で障害の種別を聞くところが</w:t>
      </w:r>
      <w:r w:rsidR="00020726">
        <w:rPr>
          <w:rFonts w:hAnsi="ＭＳ 明朝" w:hint="eastAsia"/>
        </w:rPr>
        <w:t>、またこちらも</w:t>
      </w:r>
      <w:r>
        <w:rPr>
          <w:rFonts w:hAnsi="ＭＳ 明朝" w:hint="eastAsia"/>
        </w:rPr>
        <w:t>ございまして、全体では124名の方から回答をいただいたところなんですけれども、こちらでは延べの人数で身体からこれらの手帳</w:t>
      </w:r>
      <w:r w:rsidR="00020726">
        <w:rPr>
          <w:rFonts w:hAnsi="ＭＳ 明朝" w:hint="eastAsia"/>
        </w:rPr>
        <w:t>を</w:t>
      </w:r>
      <w:r>
        <w:rPr>
          <w:rFonts w:hAnsi="ＭＳ 明朝" w:hint="eastAsia"/>
        </w:rPr>
        <w:t>持っていない方まで合わせますと150なので、手帳を持っている方だけで申し上げますと、延べで148という数が出ております。</w:t>
      </w:r>
    </w:p>
    <w:p w:rsidR="00114A90" w:rsidRDefault="00114A90" w:rsidP="004A4BFE">
      <w:pPr>
        <w:ind w:left="217" w:hanging="217"/>
        <w:rPr>
          <w:rFonts w:hAnsi="ＭＳ 明朝"/>
        </w:rPr>
      </w:pPr>
      <w:r>
        <w:rPr>
          <w:rFonts w:hAnsi="ＭＳ 明朝" w:hint="eastAsia"/>
        </w:rPr>
        <w:t xml:space="preserve">　　</w:t>
      </w:r>
      <w:r w:rsidR="00195C47">
        <w:rPr>
          <w:rFonts w:hAnsi="ＭＳ 明朝" w:hint="eastAsia"/>
        </w:rPr>
        <w:t>続きまして、１ページめくりまして、２ページでございます。</w:t>
      </w:r>
    </w:p>
    <w:p w:rsidR="004A4BFE" w:rsidRDefault="00195C47" w:rsidP="00020726">
      <w:pPr>
        <w:ind w:left="217" w:hanging="217"/>
        <w:rPr>
          <w:rFonts w:hAnsi="ＭＳ 明朝"/>
        </w:rPr>
      </w:pPr>
      <w:r>
        <w:rPr>
          <w:rFonts w:hAnsi="ＭＳ 明朝" w:hint="eastAsia"/>
        </w:rPr>
        <w:lastRenderedPageBreak/>
        <w:t xml:space="preserve">　　問６、「入所期間」でございます</w:t>
      </w:r>
      <w:r w:rsidR="00020726">
        <w:rPr>
          <w:rFonts w:hAnsi="ＭＳ 明朝" w:hint="eastAsia"/>
        </w:rPr>
        <w:t>けれども、</w:t>
      </w:r>
      <w:r>
        <w:rPr>
          <w:rFonts w:hAnsi="ＭＳ 明朝" w:hint="eastAsia"/>
        </w:rPr>
        <w:t>こちら</w:t>
      </w:r>
      <w:r w:rsidR="00FC2546">
        <w:rPr>
          <w:rFonts w:hAnsi="ＭＳ 明朝" w:hint="eastAsia"/>
        </w:rPr>
        <w:t>も</w:t>
      </w:r>
      <w:r>
        <w:rPr>
          <w:rFonts w:hAnsi="ＭＳ 明朝" w:hint="eastAsia"/>
        </w:rPr>
        <w:t>前回の28年度の調査から順番が変わっておりますので、御報告申し上げます。</w:t>
      </w:r>
      <w:r w:rsidR="00DB59C6">
        <w:rPr>
          <w:rFonts w:hAnsi="ＭＳ 明朝" w:hint="eastAsia"/>
        </w:rPr>
        <w:t>28年度は、一番多かったのが20年以上43％、２番目が１～３年未満で18.8％、３番目が10～20年未満で14.8％だったんですけれども、こちらは数値はごらんのとおり</w:t>
      </w:r>
      <w:r w:rsidR="00020726">
        <w:rPr>
          <w:rFonts w:hAnsi="ＭＳ 明朝" w:hint="eastAsia"/>
        </w:rPr>
        <w:t>、</w:t>
      </w:r>
      <w:r w:rsidR="00C0643C">
        <w:rPr>
          <w:rFonts w:hAnsi="ＭＳ 明朝" w:hint="eastAsia"/>
        </w:rPr>
        <w:t>一番多い「</w:t>
      </w:r>
      <w:r w:rsidR="00DB59C6">
        <w:rPr>
          <w:rFonts w:hAnsi="ＭＳ 明朝" w:hint="eastAsia"/>
        </w:rPr>
        <w:t>20年以上</w:t>
      </w:r>
      <w:r w:rsidR="00C0643C">
        <w:rPr>
          <w:rFonts w:hAnsi="ＭＳ 明朝" w:hint="eastAsia"/>
        </w:rPr>
        <w:t>」</w:t>
      </w:r>
      <w:r w:rsidR="00DB59C6">
        <w:rPr>
          <w:rFonts w:hAnsi="ＭＳ 明朝" w:hint="eastAsia"/>
        </w:rPr>
        <w:t>は変わらずなんですけれども、２番目に多いところでは３年以上から５年未満というところが22.6％の内訳に変わっております。３番目は10～20年未満というところは変わらずでございます。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020726">
        <w:rPr>
          <w:rFonts w:hAnsi="ＭＳ 明朝" w:hint="eastAsia"/>
        </w:rPr>
        <w:t>す</w:t>
      </w:r>
      <w:r w:rsidR="00DB59C6">
        <w:rPr>
          <w:rFonts w:hAnsi="ＭＳ 明朝" w:hint="eastAsia"/>
        </w:rPr>
        <w:t>みません</w:t>
      </w:r>
      <w:r w:rsidR="00020726">
        <w:rPr>
          <w:rFonts w:hAnsi="ＭＳ 明朝" w:hint="eastAsia"/>
        </w:rPr>
        <w:t>、</w:t>
      </w:r>
      <w:r w:rsidR="00DB59C6">
        <w:rPr>
          <w:rFonts w:hAnsi="ＭＳ 明朝" w:hint="eastAsia"/>
        </w:rPr>
        <w:t>どうも落丁があるようで、私もそうなんですが、２ページ、３ページが</w:t>
      </w:r>
      <w:r w:rsidR="00020726">
        <w:rPr>
          <w:rFonts w:hAnsi="ＭＳ 明朝" w:hint="eastAsia"/>
        </w:rPr>
        <w:t>欠落しているみたいなので</w:t>
      </w:r>
      <w:r w:rsidR="00DB59C6">
        <w:rPr>
          <w:rFonts w:hAnsi="ＭＳ 明朝" w:hint="eastAsia"/>
        </w:rPr>
        <w:t>。</w:t>
      </w:r>
    </w:p>
    <w:p w:rsidR="004A4BFE" w:rsidRDefault="004A4BFE"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DB59C6">
        <w:rPr>
          <w:rFonts w:hAnsi="ＭＳ 明朝" w:hint="eastAsia"/>
        </w:rPr>
        <w:t>大変失礼いたしました。机上に用意させていただきます。</w:t>
      </w:r>
    </w:p>
    <w:p w:rsidR="00DB59C6" w:rsidRDefault="00DB59C6" w:rsidP="004A4BFE">
      <w:pPr>
        <w:ind w:left="217" w:hanging="217"/>
        <w:rPr>
          <w:rFonts w:hAnsi="ＭＳ 明朝"/>
        </w:rPr>
      </w:pPr>
      <w:r>
        <w:rPr>
          <w:rFonts w:hAnsi="ＭＳ 明朝" w:hint="eastAsia"/>
        </w:rPr>
        <w:t xml:space="preserve">　　３ページ以降からでよろしいですか。</w:t>
      </w:r>
    </w:p>
    <w:p w:rsidR="00DB59C6" w:rsidRDefault="00DB59C6" w:rsidP="004A4BFE">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４ページ以降ね。</w:t>
      </w:r>
    </w:p>
    <w:p w:rsidR="00DB59C6" w:rsidRDefault="00DB59C6" w:rsidP="004A4BFE">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Pr>
          <w:rFonts w:hAnsi="ＭＳ 明朝" w:hint="eastAsia"/>
        </w:rPr>
        <w:t>４ページ以降を先に説明させていただきます。</w:t>
      </w:r>
    </w:p>
    <w:p w:rsidR="00DB59C6" w:rsidRDefault="00DB59C6" w:rsidP="00020726">
      <w:pPr>
        <w:ind w:left="217" w:hanging="217"/>
        <w:rPr>
          <w:rFonts w:hAnsi="ＭＳ 明朝"/>
        </w:rPr>
      </w:pPr>
      <w:r>
        <w:rPr>
          <w:rFonts w:hAnsi="ＭＳ 明朝" w:hint="eastAsia"/>
        </w:rPr>
        <w:t xml:space="preserve">　　問11、「入所施設への要望」というところでございます</w:t>
      </w:r>
      <w:r w:rsidR="00020726">
        <w:rPr>
          <w:rFonts w:hAnsi="ＭＳ 明朝" w:hint="eastAsia"/>
        </w:rPr>
        <w:t>けれども、</w:t>
      </w:r>
      <w:r>
        <w:rPr>
          <w:rFonts w:hAnsi="ＭＳ 明朝" w:hint="eastAsia"/>
        </w:rPr>
        <w:t>こちらは一番多いのは「外出機会の増加」29％、「余暇活動の充実」20.2％で、「健康への配慮」というところが３番目に多く、19.4％でございました。</w:t>
      </w:r>
    </w:p>
    <w:p w:rsidR="00DB59C6" w:rsidRDefault="00C31C98" w:rsidP="004A4BFE">
      <w:pPr>
        <w:ind w:left="217" w:hanging="217"/>
        <w:rPr>
          <w:rFonts w:hAnsi="ＭＳ 明朝"/>
        </w:rPr>
      </w:pPr>
      <w:r>
        <w:rPr>
          <w:rFonts w:hAnsi="ＭＳ 明朝" w:hint="eastAsia"/>
        </w:rPr>
        <w:t xml:space="preserve">　　それから、４ページ、問13、「外出頻度」でございますけれども、こちらは28年度のときは</w:t>
      </w:r>
      <w:r w:rsidR="00D74A98">
        <w:rPr>
          <w:rFonts w:hAnsi="ＭＳ 明朝" w:hint="eastAsia"/>
        </w:rPr>
        <w:t>、</w:t>
      </w:r>
      <w:r w:rsidR="00C0643C">
        <w:rPr>
          <w:rFonts w:hAnsi="ＭＳ 明朝" w:hint="eastAsia"/>
        </w:rPr>
        <w:t>「あまり</w:t>
      </w:r>
      <w:r>
        <w:rPr>
          <w:rFonts w:hAnsi="ＭＳ 明朝" w:hint="eastAsia"/>
        </w:rPr>
        <w:t>外出しない</w:t>
      </w:r>
      <w:r w:rsidR="00C0643C">
        <w:rPr>
          <w:rFonts w:hAnsi="ＭＳ 明朝" w:hint="eastAsia"/>
        </w:rPr>
        <w:t>」</w:t>
      </w:r>
      <w:r>
        <w:rPr>
          <w:rFonts w:hAnsi="ＭＳ 明朝" w:hint="eastAsia"/>
        </w:rPr>
        <w:t>、</w:t>
      </w:r>
      <w:r w:rsidR="00C0643C">
        <w:rPr>
          <w:rFonts w:hAnsi="ＭＳ 明朝" w:hint="eastAsia"/>
        </w:rPr>
        <w:t>「</w:t>
      </w:r>
      <w:r>
        <w:rPr>
          <w:rFonts w:hAnsi="ＭＳ 明朝" w:hint="eastAsia"/>
        </w:rPr>
        <w:t>月１回</w:t>
      </w:r>
      <w:r w:rsidR="00C0643C">
        <w:rPr>
          <w:rFonts w:hAnsi="ＭＳ 明朝" w:hint="eastAsia"/>
        </w:rPr>
        <w:t>」</w:t>
      </w:r>
      <w:r>
        <w:rPr>
          <w:rFonts w:hAnsi="ＭＳ 明朝" w:hint="eastAsia"/>
        </w:rPr>
        <w:t>、</w:t>
      </w:r>
      <w:r w:rsidR="00C0643C">
        <w:rPr>
          <w:rFonts w:hAnsi="ＭＳ 明朝" w:hint="eastAsia"/>
        </w:rPr>
        <w:t>「</w:t>
      </w:r>
      <w:r>
        <w:rPr>
          <w:rFonts w:hAnsi="ＭＳ 明朝" w:hint="eastAsia"/>
        </w:rPr>
        <w:t>週</w:t>
      </w:r>
      <w:r w:rsidR="00D74A98">
        <w:rPr>
          <w:rFonts w:hAnsi="ＭＳ 明朝" w:hint="eastAsia"/>
        </w:rPr>
        <w:t>１～２回</w:t>
      </w:r>
      <w:r w:rsidR="00C0643C">
        <w:rPr>
          <w:rFonts w:hAnsi="ＭＳ 明朝" w:hint="eastAsia"/>
        </w:rPr>
        <w:t>」</w:t>
      </w:r>
      <w:r w:rsidR="00D74A98">
        <w:rPr>
          <w:rFonts w:hAnsi="ＭＳ 明朝" w:hint="eastAsia"/>
        </w:rPr>
        <w:t>という順番になっておりましたけれども、一番多かったのが「月に１～３回」で44.4％、２番目に「あまり外出しない」が</w:t>
      </w:r>
      <w:r w:rsidR="00646E81">
        <w:rPr>
          <w:rFonts w:hAnsi="ＭＳ 明朝" w:hint="eastAsia"/>
        </w:rPr>
        <w:t>順番</w:t>
      </w:r>
      <w:r w:rsidR="00D74A98">
        <w:rPr>
          <w:rFonts w:hAnsi="ＭＳ 明朝" w:hint="eastAsia"/>
        </w:rPr>
        <w:t>が変わりまして</w:t>
      </w:r>
      <w:r w:rsidR="00646E81">
        <w:rPr>
          <w:rFonts w:hAnsi="ＭＳ 明朝" w:hint="eastAsia"/>
        </w:rPr>
        <w:t>23.4％、そして、３番目に「週に１～２回」というところで20.2％という順番に変わってございます。</w:t>
      </w:r>
    </w:p>
    <w:p w:rsidR="00646E81" w:rsidRDefault="00646E81" w:rsidP="004A4BFE">
      <w:pPr>
        <w:ind w:left="217" w:hanging="217"/>
        <w:rPr>
          <w:rFonts w:hAnsi="ＭＳ 明朝"/>
        </w:rPr>
      </w:pPr>
      <w:r>
        <w:rPr>
          <w:rFonts w:hAnsi="ＭＳ 明朝" w:hint="eastAsia"/>
        </w:rPr>
        <w:t xml:space="preserve">　　それから、５ページでございます。</w:t>
      </w:r>
    </w:p>
    <w:p w:rsidR="00646E81" w:rsidRDefault="00646E81" w:rsidP="004A4BFE">
      <w:pPr>
        <w:ind w:left="217" w:hanging="217"/>
        <w:rPr>
          <w:rFonts w:hAnsi="ＭＳ 明朝"/>
        </w:rPr>
      </w:pPr>
      <w:r>
        <w:rPr>
          <w:rFonts w:hAnsi="ＭＳ 明朝" w:hint="eastAsia"/>
        </w:rPr>
        <w:t xml:space="preserve">　　問17、「障害者虐待防止法が平成24年10月に施行された</w:t>
      </w:r>
      <w:r w:rsidR="00447270">
        <w:rPr>
          <w:rFonts w:hAnsi="ＭＳ 明朝" w:hint="eastAsia"/>
        </w:rPr>
        <w:t>ことの認知度」</w:t>
      </w:r>
      <w:r w:rsidR="00133009">
        <w:rPr>
          <w:rFonts w:hAnsi="ＭＳ 明朝" w:hint="eastAsia"/>
        </w:rPr>
        <w:t>でございますけれども、こちらは平成28年度の調査と比べまして、「わからない」</w:t>
      </w:r>
      <w:r w:rsidR="00020726">
        <w:rPr>
          <w:rFonts w:hAnsi="ＭＳ 明朝" w:hint="eastAsia"/>
        </w:rPr>
        <w:t>というふうに</w:t>
      </w:r>
      <w:r w:rsidR="00133009">
        <w:rPr>
          <w:rFonts w:hAnsi="ＭＳ 明朝" w:hint="eastAsia"/>
        </w:rPr>
        <w:t>回答いただいた方が前回の55％から6.6ポイント落ちまして48.4％、そして、「知らない」という方が</w:t>
      </w:r>
      <w:r w:rsidR="00020726">
        <w:rPr>
          <w:rFonts w:hAnsi="ＭＳ 明朝" w:hint="eastAsia"/>
        </w:rPr>
        <w:t>、こちらは</w:t>
      </w:r>
      <w:r w:rsidR="00133009">
        <w:rPr>
          <w:rFonts w:hAnsi="ＭＳ 明朝" w:hint="eastAsia"/>
        </w:rPr>
        <w:t>14.8％から6.2ポイント上がりまして21.0％、「知っている」と答えた方が、前回23.5％から3.9ポイント上がりまして27.4％というふうになってございます。</w:t>
      </w:r>
    </w:p>
    <w:p w:rsidR="00133009" w:rsidRDefault="00133009" w:rsidP="004A4BFE">
      <w:pPr>
        <w:ind w:left="217" w:hanging="217"/>
        <w:rPr>
          <w:rFonts w:hAnsi="ＭＳ 明朝"/>
        </w:rPr>
      </w:pPr>
      <w:r>
        <w:rPr>
          <w:rFonts w:hAnsi="ＭＳ 明朝" w:hint="eastAsia"/>
        </w:rPr>
        <w:t xml:space="preserve">　　</w:t>
      </w:r>
      <w:r w:rsidR="006004E9">
        <w:rPr>
          <w:rFonts w:hAnsi="ＭＳ 明朝" w:hint="eastAsia"/>
        </w:rPr>
        <w:t>それから、問18、「障害者虐待の防止にむけた取り組みについて」でございますけれども、こちらは「施設の内に障害者虐待防止責任者・相談員がいる」</w:t>
      </w:r>
      <w:r w:rsidR="00020726">
        <w:rPr>
          <w:rFonts w:hAnsi="ＭＳ 明朝" w:hint="eastAsia"/>
        </w:rPr>
        <w:t>というふうに</w:t>
      </w:r>
      <w:r w:rsidR="006004E9">
        <w:rPr>
          <w:rFonts w:hAnsi="ＭＳ 明朝" w:hint="eastAsia"/>
        </w:rPr>
        <w:t>答えた方が前回14.1％より6.9ポイント上がりまして21％、「施設の外に障害者虐待について相談できる人がいる」というところが前回の7.4％から1.5ポイント上がりまして8.9％。前回は、こちら</w:t>
      </w:r>
      <w:r w:rsidR="006004E9">
        <w:rPr>
          <w:rFonts w:hAnsi="ＭＳ 明朝" w:hint="eastAsia"/>
        </w:rPr>
        <w:lastRenderedPageBreak/>
        <w:t>に加えまして、マニュアルに記載があるというところで15.1％という数をいただいておりましたけれども、今回は調査票の項目を「障害者虐待の相談や通報先が明らかになっている」という形に変えましたので、こちらはあくまでも参考になりますけれども、6.5％となってございます。</w:t>
      </w:r>
    </w:p>
    <w:p w:rsidR="006004E9" w:rsidRDefault="006004E9" w:rsidP="004A4BFE">
      <w:pPr>
        <w:ind w:left="217" w:hanging="217"/>
        <w:rPr>
          <w:rFonts w:hAnsi="ＭＳ 明朝"/>
        </w:rPr>
      </w:pPr>
      <w:r>
        <w:rPr>
          <w:rFonts w:hAnsi="ＭＳ 明朝" w:hint="eastAsia"/>
        </w:rPr>
        <w:t xml:space="preserve">　　おめくりいただきまして</w:t>
      </w:r>
      <w:r w:rsidR="008623E8">
        <w:rPr>
          <w:rFonts w:hAnsi="ＭＳ 明朝" w:hint="eastAsia"/>
        </w:rPr>
        <w:t>、６ページでございます。</w:t>
      </w:r>
    </w:p>
    <w:p w:rsidR="008623E8" w:rsidRDefault="008623E8" w:rsidP="004A4BFE">
      <w:pPr>
        <w:ind w:left="217" w:hanging="217"/>
        <w:rPr>
          <w:rFonts w:hAnsi="ＭＳ 明朝"/>
        </w:rPr>
      </w:pPr>
      <w:r>
        <w:rPr>
          <w:rFonts w:hAnsi="ＭＳ 明朝" w:hint="eastAsia"/>
        </w:rPr>
        <w:t xml:space="preserve">　　こちらも先ほどと同じように、在宅の方と同様に、新しく加えま</w:t>
      </w:r>
      <w:r w:rsidR="00020726">
        <w:rPr>
          <w:rFonts w:hAnsi="ＭＳ 明朝" w:hint="eastAsia"/>
        </w:rPr>
        <w:t>した</w:t>
      </w:r>
      <w:r>
        <w:rPr>
          <w:rFonts w:hAnsi="ＭＳ 明朝" w:hint="eastAsia"/>
        </w:rPr>
        <w:t>設問というところで、「成年後見制度の利用意向」というところでございます。結果は、一番多かったのが「わからない」で47.6％、２番目に「利用は考えていない」が20.2％、「現在、利用している」が14.5％で３番目でございま</w:t>
      </w:r>
      <w:r w:rsidR="00020726">
        <w:rPr>
          <w:rFonts w:hAnsi="ＭＳ 明朝" w:hint="eastAsia"/>
        </w:rPr>
        <w:t>した</w:t>
      </w:r>
      <w:r>
        <w:rPr>
          <w:rFonts w:hAnsi="ＭＳ 明朝" w:hint="eastAsia"/>
        </w:rPr>
        <w:t>。</w:t>
      </w:r>
    </w:p>
    <w:p w:rsidR="008623E8" w:rsidRDefault="008623E8" w:rsidP="004A4BFE">
      <w:pPr>
        <w:ind w:left="217" w:hanging="217"/>
        <w:rPr>
          <w:rFonts w:hAnsi="ＭＳ 明朝"/>
        </w:rPr>
      </w:pPr>
      <w:r>
        <w:rPr>
          <w:rFonts w:hAnsi="ＭＳ 明朝" w:hint="eastAsia"/>
        </w:rPr>
        <w:t xml:space="preserve">　　「利用を考えていない理由」に関しては、「まだ、制度の利用を必要とする状況ではない」が34.5％、「特に考えたことがない」が33.3％、「信頼できる後見人候補者が思い当たらない」が３番目に多く、15.5％となってございます。</w:t>
      </w:r>
    </w:p>
    <w:p w:rsidR="008623E8" w:rsidRDefault="008623E8" w:rsidP="004A4BFE">
      <w:pPr>
        <w:ind w:left="217" w:hanging="217"/>
        <w:rPr>
          <w:rFonts w:hAnsi="ＭＳ 明朝"/>
        </w:rPr>
      </w:pPr>
      <w:r>
        <w:rPr>
          <w:rFonts w:hAnsi="ＭＳ 明朝" w:hint="eastAsia"/>
        </w:rPr>
        <w:t xml:space="preserve">　　「今後希望する生活」に関しては、こちらも前回と順番は変わらないんですけれども、一番多かったのが「現在の施設で生活したい」というところで61.3％、２番目に「わからない」22.6％、３番目に「施設を退所して、必要に応じてサービスを利用しながら新宿区内で生活したい」</w:t>
      </w:r>
      <w:r w:rsidR="00E80EE0">
        <w:rPr>
          <w:rFonts w:hAnsi="ＭＳ 明朝" w:hint="eastAsia"/>
        </w:rPr>
        <w:t>というところは4.0％になってございました。</w:t>
      </w:r>
    </w:p>
    <w:p w:rsidR="00E80EE0" w:rsidRDefault="00E80EE0" w:rsidP="004A4BFE">
      <w:pPr>
        <w:ind w:left="217" w:hanging="217"/>
        <w:rPr>
          <w:rFonts w:hAnsi="ＭＳ 明朝"/>
        </w:rPr>
      </w:pPr>
      <w:r>
        <w:rPr>
          <w:rFonts w:hAnsi="ＭＳ 明朝" w:hint="eastAsia"/>
        </w:rPr>
        <w:t xml:space="preserve">　　続いて、７ページでございます。</w:t>
      </w:r>
    </w:p>
    <w:p w:rsidR="009800AD" w:rsidRDefault="00E80EE0" w:rsidP="004A4BFE">
      <w:pPr>
        <w:ind w:left="217" w:hanging="217"/>
        <w:rPr>
          <w:rFonts w:hAnsi="ＭＳ 明朝"/>
        </w:rPr>
      </w:pPr>
      <w:r>
        <w:rPr>
          <w:rFonts w:hAnsi="ＭＳ 明朝" w:hint="eastAsia"/>
        </w:rPr>
        <w:t xml:space="preserve">　　問22、「障害者が地域で安心して暮らしていくために重要な施策」というところでございますけれども、前回の調査と比べまして大きく上がったところがございました。それが、真ん中ほどにございます「入所施設の整備・充実」というところでございます。こちらは、前回、平成28年度は18.8％でございましたので、4.6ポイント上がりまして23.4％になっております。それから、今回新しく加えた設問ではございますが、下から４番目の「</w:t>
      </w:r>
      <w:r w:rsidR="009800AD">
        <w:rPr>
          <w:rFonts w:hAnsi="ＭＳ 明朝" w:hint="eastAsia"/>
        </w:rPr>
        <w:t>親や親族が高齢になったり、亡くなった時に本人の権利を守る仕組みづくり」というところ。こちらは29.8％の御回答をいただきました。ちなみに３番目は、「障害理解・障害者差別解消の推進」と</w:t>
      </w:r>
      <w:r w:rsidR="00C03978">
        <w:rPr>
          <w:rFonts w:hAnsi="ＭＳ 明朝" w:hint="eastAsia"/>
        </w:rPr>
        <w:t>い</w:t>
      </w:r>
      <w:r w:rsidR="009800AD">
        <w:rPr>
          <w:rFonts w:hAnsi="ＭＳ 明朝" w:hint="eastAsia"/>
        </w:rPr>
        <w:t>うところになってございます。</w:t>
      </w:r>
    </w:p>
    <w:p w:rsidR="00DB59C6" w:rsidRDefault="009800AD" w:rsidP="004A4BFE">
      <w:pPr>
        <w:ind w:left="217" w:hanging="217"/>
        <w:rPr>
          <w:rFonts w:hAnsi="ＭＳ 明朝"/>
        </w:rPr>
      </w:pPr>
      <w:r>
        <w:rPr>
          <w:rFonts w:hAnsi="ＭＳ 明朝" w:hint="eastAsia"/>
        </w:rPr>
        <w:t xml:space="preserve">　　落丁があり、大変申しわけありません。今、追加のほうを持ってまいりますので、御説明</w:t>
      </w:r>
      <w:r w:rsidR="00961872">
        <w:rPr>
          <w:rFonts w:hAnsi="ＭＳ 明朝" w:hint="eastAsia"/>
        </w:rPr>
        <w:t>のほう</w:t>
      </w:r>
      <w:r>
        <w:rPr>
          <w:rFonts w:hAnsi="ＭＳ 明朝" w:hint="eastAsia"/>
        </w:rPr>
        <w:t>は以上とさせていただ</w:t>
      </w:r>
      <w:r w:rsidR="003C2AEF">
        <w:rPr>
          <w:rFonts w:hAnsi="ＭＳ 明朝" w:hint="eastAsia"/>
        </w:rPr>
        <w:t>きたい</w:t>
      </w:r>
      <w:r>
        <w:rPr>
          <w:rFonts w:hAnsi="ＭＳ 明朝" w:hint="eastAsia"/>
        </w:rPr>
        <w:t>と思います。</w:t>
      </w:r>
    </w:p>
    <w:p w:rsidR="004A4BF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4457F0">
        <w:rPr>
          <w:rFonts w:hAnsi="ＭＳ 明朝" w:hint="eastAsia"/>
        </w:rPr>
        <w:t>それでは、ただいま説明のありました施設入所者の方への御質問ということで、一部欠落ページは後ほど補足があるとして、この関係について何か御意見、御質問いただければと思いますが、いかがでしょうか。</w:t>
      </w:r>
    </w:p>
    <w:p w:rsidR="004457F0" w:rsidRDefault="004457F0" w:rsidP="004A4BFE">
      <w:pPr>
        <w:ind w:left="217" w:hanging="217"/>
        <w:rPr>
          <w:rFonts w:hAnsi="ＭＳ 明朝"/>
        </w:rPr>
      </w:pPr>
      <w:r>
        <w:rPr>
          <w:rFonts w:hAnsi="ＭＳ 明朝" w:hint="eastAsia"/>
        </w:rPr>
        <w:lastRenderedPageBreak/>
        <w:t xml:space="preserve">　　僭越ですが、私のほうからは、この質問の最後のほうですね。６ページ、問21にあります「今後希望する生活」ということの中で、かなり多数は現在の施設でという回答が61％を占めておりますが、「わからない」とする方も多いわけです。</w:t>
      </w:r>
    </w:p>
    <w:p w:rsidR="004457F0" w:rsidRDefault="004457F0" w:rsidP="004A4BFE">
      <w:pPr>
        <w:ind w:left="217" w:hanging="217"/>
        <w:rPr>
          <w:rFonts w:hAnsi="ＭＳ 明朝"/>
        </w:rPr>
      </w:pPr>
      <w:r>
        <w:rPr>
          <w:rFonts w:hAnsi="ＭＳ 明朝" w:hint="eastAsia"/>
        </w:rPr>
        <w:t xml:space="preserve">　　しかし、具体的に新宿区内のグループホームで生活したいとか、あるいは必要なサービス、在宅のサービスかと思いますが、新宿区内で生活したいという方が合わせて７名ほどいらっしゃるわけ</w:t>
      </w:r>
      <w:r w:rsidR="00961872">
        <w:rPr>
          <w:rFonts w:hAnsi="ＭＳ 明朝" w:hint="eastAsia"/>
        </w:rPr>
        <w:t>なので、</w:t>
      </w:r>
      <w:r>
        <w:rPr>
          <w:rFonts w:hAnsi="ＭＳ 明朝" w:hint="eastAsia"/>
        </w:rPr>
        <w:t>数としてはそれほど多くはないですが、施設から地域への移行ということでは</w:t>
      </w:r>
      <w:r w:rsidR="00961872">
        <w:rPr>
          <w:rFonts w:hAnsi="ＭＳ 明朝" w:hint="eastAsia"/>
        </w:rPr>
        <w:t>、</w:t>
      </w:r>
      <w:r>
        <w:rPr>
          <w:rFonts w:hAnsi="ＭＳ 明朝" w:hint="eastAsia"/>
        </w:rPr>
        <w:t>こういう</w:t>
      </w:r>
      <w:r w:rsidR="00961872">
        <w:rPr>
          <w:rFonts w:hAnsi="ＭＳ 明朝" w:hint="eastAsia"/>
        </w:rPr>
        <w:t>様相</w:t>
      </w:r>
      <w:r>
        <w:rPr>
          <w:rFonts w:hAnsi="ＭＳ 明朝" w:hint="eastAsia"/>
        </w:rPr>
        <w:t>も受けとめていく必要はあるのかなと。ただ、</w:t>
      </w:r>
      <w:r w:rsidR="00042DA8">
        <w:rPr>
          <w:rFonts w:hAnsi="ＭＳ 明朝" w:hint="eastAsia"/>
        </w:rPr>
        <w:t>引き続き施設で生活されたいという方も大勢いらっしゃいますから、各項目、丁寧に見ていく必要があるのかなという気がいたしております。</w:t>
      </w:r>
    </w:p>
    <w:p w:rsidR="004457F0" w:rsidRDefault="00042DA8" w:rsidP="004A4BFE">
      <w:pPr>
        <w:ind w:left="217" w:hanging="217"/>
        <w:rPr>
          <w:rFonts w:hAnsi="ＭＳ 明朝"/>
        </w:rPr>
      </w:pPr>
      <w:r>
        <w:rPr>
          <w:rFonts w:hAnsi="ＭＳ 明朝" w:hint="eastAsia"/>
        </w:rPr>
        <w:t xml:space="preserve">　　説明にもありましたとおり、</w:t>
      </w:r>
      <w:r w:rsidR="00D70FC8">
        <w:rPr>
          <w:rFonts w:hAnsi="ＭＳ 明朝" w:hint="eastAsia"/>
        </w:rPr>
        <w:t>虐待防止等の関係、徐々にというか、浸透しつつあるというようなことが読み取れるところかなという気もいたします。</w:t>
      </w:r>
    </w:p>
    <w:p w:rsidR="004A4BFE" w:rsidRDefault="00D70FC8" w:rsidP="004A4BFE">
      <w:pPr>
        <w:ind w:left="217" w:hanging="217"/>
        <w:rPr>
          <w:rFonts w:hAnsi="ＭＳ 明朝"/>
        </w:rPr>
      </w:pPr>
      <w:r>
        <w:rPr>
          <w:rFonts w:ascii="Segoe UI Symbol" w:hAnsi="Segoe UI Symbol" w:cs="Segoe UI Symbol" w:hint="eastAsia"/>
        </w:rPr>
        <w:t xml:space="preserve">　　差し支えなければ、立原委員さん、お知り合いの方から、施設にお入りの方から何か声は聞いておられますか。</w:t>
      </w:r>
    </w:p>
    <w:p w:rsidR="004A4BFE" w:rsidRDefault="004A4BFE" w:rsidP="004A4BFE">
      <w:pPr>
        <w:ind w:left="217" w:hanging="217"/>
        <w:rPr>
          <w:rFonts w:hAnsi="ＭＳ 明朝"/>
        </w:rPr>
      </w:pPr>
      <w:bookmarkStart w:id="1" w:name="_Hlk30604651"/>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sidR="00D70FC8">
        <w:rPr>
          <w:rFonts w:hAnsi="ＭＳ 明朝" w:hint="eastAsia"/>
        </w:rPr>
        <w:t>特にこの調査については、</w:t>
      </w:r>
      <w:r w:rsidR="00D70FC8" w:rsidRPr="00D70FC8">
        <w:rPr>
          <w:rFonts w:hAnsi="ＭＳ 明朝" w:hint="eastAsia"/>
        </w:rPr>
        <w:t>シャローム</w:t>
      </w:r>
      <w:r w:rsidR="00D70FC8">
        <w:rPr>
          <w:rFonts w:hAnsi="ＭＳ 明朝" w:hint="eastAsia"/>
        </w:rPr>
        <w:t>では保護者に家族会のときに封筒に入れてみんな渡されて、多分、家族が回答したのかなと思うんですけれども。</w:t>
      </w:r>
    </w:p>
    <w:p w:rsidR="00D70FC8" w:rsidRDefault="00D70FC8" w:rsidP="004A4BFE">
      <w:pPr>
        <w:ind w:left="217" w:hanging="217"/>
        <w:rPr>
          <w:rFonts w:hAnsi="ＭＳ 明朝"/>
        </w:rPr>
      </w:pPr>
      <w:r>
        <w:rPr>
          <w:rFonts w:hAnsi="ＭＳ 明朝" w:hint="eastAsia"/>
        </w:rPr>
        <w:t xml:space="preserve">　　そうですね。この年齢のところとかを見ると、３年たっただけの年数が入所期間に反映されているのかなというふう</w:t>
      </w:r>
      <w:r w:rsidR="00632A12">
        <w:rPr>
          <w:rFonts w:hAnsi="ＭＳ 明朝" w:hint="eastAsia"/>
        </w:rPr>
        <w:t>に</w:t>
      </w:r>
      <w:r>
        <w:rPr>
          <w:rFonts w:hAnsi="ＭＳ 明朝" w:hint="eastAsia"/>
        </w:rPr>
        <w:t>見られたり</w:t>
      </w:r>
      <w:bookmarkEnd w:id="1"/>
      <w:r>
        <w:rPr>
          <w:rFonts w:hAnsi="ＭＳ 明朝" w:hint="eastAsia"/>
        </w:rPr>
        <w:t>とか、また感想になってしまいますけれども、</w:t>
      </w:r>
      <w:r w:rsidR="00D76FD8">
        <w:rPr>
          <w:rFonts w:hAnsi="ＭＳ 明朝" w:hint="eastAsia"/>
        </w:rPr>
        <w:t>問22の「障害者が地域で安心して暮らしていくために重要な施策」というところの「入所施設の整備・充実」というのが少し多くなっているというのは、入所している人たちの生活が地域で見られるようになって、意外といいのかなと思う方がふえたのかなというふうに感想として思いました。</w:t>
      </w:r>
    </w:p>
    <w:p w:rsidR="00D70FC8" w:rsidRDefault="00D76FD8" w:rsidP="004A4BFE">
      <w:pPr>
        <w:ind w:left="217" w:hanging="217"/>
        <w:rPr>
          <w:rFonts w:hAnsi="ＭＳ 明朝"/>
        </w:rPr>
      </w:pPr>
      <w:r>
        <w:rPr>
          <w:rFonts w:hAnsi="ＭＳ 明朝" w:hint="eastAsia"/>
        </w:rPr>
        <w:t xml:space="preserve">　　個人的に私も回答しましたけれども、本人の立場に立ってというふうに考えると、本人だとわからないなというところは「わからない」につけさせていただいたところもあったので、その辺が、親の意向ではなく、なるべく本人のというふうに考えながらやらせていただいたんですけれども、そこら辺が回答としては難しいながらも、自分としてはここにつけたいけど、本人の立場ではちょっと違うかなと思ったりしてつけなかったところもあったりはしました。</w:t>
      </w:r>
    </w:p>
    <w:p w:rsidR="00D76FD8" w:rsidRDefault="00D76FD8" w:rsidP="004A4BFE">
      <w:pPr>
        <w:ind w:left="217" w:hanging="217"/>
        <w:rPr>
          <w:rFonts w:hAnsi="ＭＳ 明朝"/>
        </w:rPr>
      </w:pPr>
      <w:r>
        <w:rPr>
          <w:rFonts w:hAnsi="ＭＳ 明朝" w:hint="eastAsia"/>
        </w:rPr>
        <w:t xml:space="preserve">　　この回答の内容が、後ろのほうを拝見して、身体の方と</w:t>
      </w:r>
      <w:r w:rsidR="004D3FBF">
        <w:rPr>
          <w:rFonts w:hAnsi="ＭＳ 明朝" w:hint="eastAsia"/>
        </w:rPr>
        <w:t>か、</w:t>
      </w:r>
      <w:r>
        <w:rPr>
          <w:rFonts w:hAnsi="ＭＳ 明朝" w:hint="eastAsia"/>
        </w:rPr>
        <w:t>知的の人とか、どういうふうに違いがあるのか</w:t>
      </w:r>
      <w:r w:rsidR="004D3FBF">
        <w:rPr>
          <w:rFonts w:hAnsi="ＭＳ 明朝" w:hint="eastAsia"/>
        </w:rPr>
        <w:t>とか</w:t>
      </w:r>
      <w:r>
        <w:rPr>
          <w:rFonts w:hAnsi="ＭＳ 明朝" w:hint="eastAsia"/>
        </w:rPr>
        <w:t>は</w:t>
      </w:r>
      <w:r w:rsidR="004D3FBF">
        <w:rPr>
          <w:rFonts w:hAnsi="ＭＳ 明朝" w:hint="eastAsia"/>
        </w:rPr>
        <w:t>、</w:t>
      </w:r>
      <w:r>
        <w:rPr>
          <w:rFonts w:hAnsi="ＭＳ 明朝" w:hint="eastAsia"/>
        </w:rPr>
        <w:t>また詳しく見ていきたいなというふうに思いました。</w:t>
      </w:r>
    </w:p>
    <w:p w:rsidR="00D70FC8" w:rsidRDefault="00D76FD8" w:rsidP="004A4BFE">
      <w:pPr>
        <w:ind w:left="217" w:hanging="217"/>
        <w:rPr>
          <w:rFonts w:ascii="ＭＳ ゴシック" w:eastAsia="ＭＳ ゴシック" w:hAnsi="ＭＳ ゴシック"/>
        </w:rPr>
      </w:pPr>
      <w:r>
        <w:rPr>
          <w:rFonts w:hAnsi="ＭＳ 明朝" w:hint="eastAsia"/>
        </w:rPr>
        <w:t xml:space="preserve">　　以上です。</w:t>
      </w:r>
    </w:p>
    <w:p w:rsidR="004A4BFE" w:rsidRDefault="004A4BFE" w:rsidP="004A4BFE">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sidR="00D76FD8">
        <w:rPr>
          <w:rFonts w:hAnsi="ＭＳ 明朝" w:hint="eastAsia"/>
        </w:rPr>
        <w:t>ありがとうございました。</w:t>
      </w:r>
    </w:p>
    <w:p w:rsidR="00D76FD8" w:rsidRDefault="00D76FD8" w:rsidP="004A4BFE">
      <w:pPr>
        <w:ind w:left="217" w:hanging="217"/>
        <w:rPr>
          <w:rFonts w:hAnsi="ＭＳ 明朝"/>
        </w:rPr>
      </w:pPr>
      <w:r>
        <w:rPr>
          <w:rFonts w:hAnsi="ＭＳ 明朝" w:hint="eastAsia"/>
        </w:rPr>
        <w:t xml:space="preserve">　　引き続き</w:t>
      </w:r>
      <w:r w:rsidR="004D3FBF">
        <w:rPr>
          <w:rFonts w:hAnsi="ＭＳ 明朝" w:hint="eastAsia"/>
        </w:rPr>
        <w:t>、</w:t>
      </w:r>
      <w:r>
        <w:rPr>
          <w:rFonts w:hAnsi="ＭＳ 明朝" w:hint="eastAsia"/>
        </w:rPr>
        <w:t>詳しく分析・検討していくべき要素がいろいろあるのかなというところかと思います。</w:t>
      </w:r>
    </w:p>
    <w:p w:rsidR="00D76FD8" w:rsidRDefault="00D76FD8" w:rsidP="004A4BFE">
      <w:pPr>
        <w:ind w:left="217" w:hanging="217"/>
        <w:rPr>
          <w:rFonts w:hAnsi="ＭＳ 明朝"/>
        </w:rPr>
      </w:pPr>
      <w:r>
        <w:rPr>
          <w:rFonts w:hAnsi="ＭＳ 明朝" w:hint="eastAsia"/>
        </w:rPr>
        <w:t xml:space="preserve">　　人数はさほど大勢ではない。主に知的障害の方及び身体障害の方の入所状況ではありますが、</w:t>
      </w:r>
      <w:r w:rsidR="0006471E">
        <w:rPr>
          <w:rFonts w:hAnsi="ＭＳ 明朝" w:hint="eastAsia"/>
        </w:rPr>
        <w:t>１ページの問４で見ますと、手帳の種類ということであります</w:t>
      </w:r>
      <w:r w:rsidR="004D3FBF">
        <w:rPr>
          <w:rFonts w:hAnsi="ＭＳ 明朝" w:hint="eastAsia"/>
        </w:rPr>
        <w:t>と、</w:t>
      </w:r>
      <w:r w:rsidR="0006471E">
        <w:rPr>
          <w:rFonts w:hAnsi="ＭＳ 明朝" w:hint="eastAsia"/>
        </w:rPr>
        <w:t>精神障害者保健福祉手帳をお持ちの方も５人ぐらいいらっしゃるということな</w:t>
      </w:r>
      <w:r w:rsidR="004D3FBF">
        <w:rPr>
          <w:rFonts w:hAnsi="ＭＳ 明朝" w:hint="eastAsia"/>
        </w:rPr>
        <w:t>の</w:t>
      </w:r>
      <w:r w:rsidR="0006471E">
        <w:rPr>
          <w:rFonts w:hAnsi="ＭＳ 明朝" w:hint="eastAsia"/>
        </w:rPr>
        <w:t>で、それはそれで見ていく必要もあるのかなという気がいたしております。</w:t>
      </w:r>
    </w:p>
    <w:p w:rsidR="004A4BFE" w:rsidRDefault="0006471E" w:rsidP="004A4BFE">
      <w:pPr>
        <w:ind w:left="217" w:hanging="217"/>
        <w:rPr>
          <w:rFonts w:hAnsi="ＭＳ 明朝"/>
        </w:rPr>
      </w:pPr>
      <w:r>
        <w:rPr>
          <w:rFonts w:hAnsi="ＭＳ 明朝" w:hint="eastAsia"/>
        </w:rPr>
        <w:t xml:space="preserve">　　追加の資料はまだですか。</w:t>
      </w:r>
    </w:p>
    <w:p w:rsidR="004A4BFE" w:rsidRDefault="004A4BFE" w:rsidP="004A4BFE">
      <w:pPr>
        <w:ind w:left="217" w:hanging="217"/>
      </w:pPr>
      <w:r w:rsidRPr="00B11D34">
        <w:rPr>
          <w:rFonts w:ascii="ＭＳ ゴシック" w:eastAsia="ＭＳ ゴシック" w:hAnsi="ＭＳ ゴシック" w:hint="eastAsia"/>
        </w:rPr>
        <w:t>○</w:t>
      </w:r>
      <w:r>
        <w:rPr>
          <w:rFonts w:ascii="ＭＳ ゴシック" w:eastAsia="ＭＳ ゴシック" w:hAnsi="ＭＳ ゴシック" w:hint="eastAsia"/>
        </w:rPr>
        <w:t>相談係長</w:t>
      </w:r>
      <w:r w:rsidRPr="00B11D34">
        <w:rPr>
          <w:rFonts w:hAnsi="ＭＳ 明朝" w:hint="eastAsia"/>
        </w:rPr>
        <w:t xml:space="preserve">　</w:t>
      </w:r>
      <w:r w:rsidR="004D3FBF">
        <w:rPr>
          <w:rFonts w:hAnsi="ＭＳ 明朝" w:hint="eastAsia"/>
        </w:rPr>
        <w:t>す</w:t>
      </w:r>
      <w:r w:rsidR="0006471E">
        <w:rPr>
          <w:rFonts w:hAnsi="ＭＳ 明朝" w:hint="eastAsia"/>
        </w:rPr>
        <w:t>みません</w:t>
      </w:r>
      <w:r w:rsidR="004D3FBF">
        <w:rPr>
          <w:rFonts w:hAnsi="ＭＳ 明朝" w:hint="eastAsia"/>
        </w:rPr>
        <w:t>、</w:t>
      </w:r>
      <w:r>
        <w:rPr>
          <w:rFonts w:hAnsi="ＭＳ 明朝" w:hint="eastAsia"/>
        </w:rPr>
        <w:t>今、</w:t>
      </w:r>
      <w:r w:rsidR="0006471E">
        <w:rPr>
          <w:rFonts w:hAnsi="ＭＳ 明朝" w:hint="eastAsia"/>
        </w:rPr>
        <w:t>用意していますので</w:t>
      </w:r>
      <w:r w:rsidR="000C078C">
        <w:rPr>
          <w:rFonts w:hAnsi="ＭＳ 明朝" w:hint="eastAsia"/>
        </w:rPr>
        <w:t>、間もなくです</w:t>
      </w:r>
      <w:r w:rsidR="0006471E">
        <w:rPr>
          <w:rFonts w:hAnsi="ＭＳ 明朝" w:hint="eastAsia"/>
        </w:rPr>
        <w:t>。</w:t>
      </w:r>
    </w:p>
    <w:p w:rsidR="0006471E" w:rsidRDefault="004A4BFE" w:rsidP="004A4BFE">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06471E">
        <w:rPr>
          <w:rFonts w:hAnsi="ＭＳ 明朝" w:hint="eastAsia"/>
        </w:rPr>
        <w:t>ああ、そうですか。はい。</w:t>
      </w:r>
    </w:p>
    <w:p w:rsidR="004A4BFE" w:rsidRDefault="0006471E" w:rsidP="004A4BFE">
      <w:pPr>
        <w:ind w:left="217" w:hanging="217"/>
        <w:rPr>
          <w:rFonts w:hAnsi="ＭＳ 明朝"/>
        </w:rPr>
      </w:pPr>
      <w:r>
        <w:rPr>
          <w:rFonts w:hAnsi="ＭＳ 明朝" w:hint="eastAsia"/>
        </w:rPr>
        <w:t xml:space="preserve">　　</w:t>
      </w:r>
      <w:r w:rsidR="004A4BFE">
        <w:rPr>
          <w:rFonts w:hAnsi="ＭＳ 明朝" w:hint="eastAsia"/>
        </w:rPr>
        <w:t>ほかに何かお気づきの点</w:t>
      </w:r>
      <w:r>
        <w:rPr>
          <w:rFonts w:hAnsi="ＭＳ 明朝" w:hint="eastAsia"/>
        </w:rPr>
        <w:t>、あるいは御質問等ございましたら。</w:t>
      </w:r>
    </w:p>
    <w:p w:rsidR="00E066C3" w:rsidRDefault="00E066C3" w:rsidP="004A4BFE">
      <w:pPr>
        <w:ind w:left="217" w:hanging="217"/>
        <w:rPr>
          <w:rFonts w:hAnsi="ＭＳ 明朝"/>
        </w:rPr>
      </w:pPr>
      <w:r>
        <w:rPr>
          <w:rFonts w:hAnsi="ＭＳ 明朝" w:hint="eastAsia"/>
        </w:rPr>
        <w:t xml:space="preserve">　　立原さんからもございましたが、地元に施設が整備されて、いろいろ施設がさらに従来に増して見える形という言い方も変かもしれないけれども、わかりやすくなっ</w:t>
      </w:r>
      <w:r w:rsidR="00482180">
        <w:rPr>
          <w:rFonts w:hAnsi="ＭＳ 明朝" w:hint="eastAsia"/>
        </w:rPr>
        <w:t>て、</w:t>
      </w:r>
      <w:r>
        <w:rPr>
          <w:rFonts w:hAnsi="ＭＳ 明朝" w:hint="eastAsia"/>
        </w:rPr>
        <w:t>あるいは、施設を利用</w:t>
      </w:r>
      <w:r w:rsidR="00482180">
        <w:rPr>
          <w:rFonts w:hAnsi="ＭＳ 明朝" w:hint="eastAsia"/>
        </w:rPr>
        <w:t>、</w:t>
      </w:r>
      <w:r>
        <w:rPr>
          <w:rFonts w:hAnsi="ＭＳ 明朝" w:hint="eastAsia"/>
        </w:rPr>
        <w:t>活用されるお立場からもいろいろな意見等を受けとめられるようになってきているのかなという気はしております。</w:t>
      </w:r>
    </w:p>
    <w:p w:rsidR="00E066C3" w:rsidRDefault="00E066C3" w:rsidP="004A4BFE">
      <w:pPr>
        <w:ind w:left="217" w:hanging="217"/>
        <w:rPr>
          <w:rFonts w:hAnsi="ＭＳ 明朝"/>
        </w:rPr>
      </w:pPr>
      <w:r>
        <w:rPr>
          <w:rFonts w:hAnsi="ＭＳ 明朝" w:hint="eastAsia"/>
        </w:rPr>
        <w:t xml:space="preserve">　　それでは、時間的な運びがありますので、先に行きますかね。</w:t>
      </w:r>
    </w:p>
    <w:p w:rsidR="004A4BFE" w:rsidRDefault="00E066C3" w:rsidP="004A4BFE">
      <w:pPr>
        <w:ind w:left="217" w:hanging="217"/>
        <w:rPr>
          <w:rFonts w:hAnsi="ＭＳ 明朝"/>
        </w:rPr>
      </w:pPr>
      <w:r>
        <w:rPr>
          <w:rFonts w:hAnsi="ＭＳ 明朝" w:hint="eastAsia"/>
        </w:rPr>
        <w:t xml:space="preserve">　　３つ目の18歳未満の児童の保護者の方へのアンケートということで、それでは説明をお願いします。</w:t>
      </w:r>
    </w:p>
    <w:p w:rsidR="004A4BFE" w:rsidRDefault="004A4BFE" w:rsidP="004A4BFE">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sidR="00E066C3">
        <w:rPr>
          <w:rFonts w:hAnsi="ＭＳ 明朝" w:hint="eastAsia"/>
        </w:rPr>
        <w:t>先に恐れ入ります。資料２－３のほうで、18歳未満の保護者の方への調査集計結果に関しまして、かいつまんで</w:t>
      </w:r>
      <w:r w:rsidR="00482180">
        <w:rPr>
          <w:rFonts w:hAnsi="ＭＳ 明朝" w:hint="eastAsia"/>
        </w:rPr>
        <w:t>、</w:t>
      </w:r>
      <w:r w:rsidR="00E066C3">
        <w:rPr>
          <w:rFonts w:hAnsi="ＭＳ 明朝" w:hint="eastAsia"/>
        </w:rPr>
        <w:t>こちらも説明させていただければと思っております。</w:t>
      </w:r>
    </w:p>
    <w:p w:rsidR="00E066C3" w:rsidRDefault="00E066C3" w:rsidP="004A4BFE">
      <w:pPr>
        <w:ind w:left="217" w:hanging="217"/>
        <w:rPr>
          <w:rFonts w:hAnsi="ＭＳ 明朝"/>
        </w:rPr>
      </w:pPr>
      <w:r>
        <w:rPr>
          <w:rFonts w:hAnsi="ＭＳ 明朝" w:hint="eastAsia"/>
        </w:rPr>
        <w:t xml:space="preserve">　　こちらについては、まずお開きいただきたいのは３ページでございます。</w:t>
      </w:r>
    </w:p>
    <w:p w:rsidR="00E066C3" w:rsidRDefault="00E066C3" w:rsidP="004A4BFE">
      <w:pPr>
        <w:ind w:left="217" w:hanging="217"/>
        <w:rPr>
          <w:rFonts w:hAnsi="ＭＳ 明朝"/>
        </w:rPr>
      </w:pPr>
      <w:r>
        <w:rPr>
          <w:rFonts w:hAnsi="ＭＳ 明朝" w:hint="eastAsia"/>
        </w:rPr>
        <w:t xml:space="preserve">　　前回</w:t>
      </w:r>
      <w:r w:rsidR="00595439">
        <w:rPr>
          <w:rFonts w:hAnsi="ＭＳ 明朝" w:hint="eastAsia"/>
        </w:rPr>
        <w:t>と</w:t>
      </w:r>
      <w:r w:rsidR="00C0643C">
        <w:rPr>
          <w:rFonts w:hAnsi="ＭＳ 明朝" w:hint="eastAsia"/>
        </w:rPr>
        <w:t>回答いただいた方が変わってきたところもあるかと思います</w:t>
      </w:r>
      <w:r>
        <w:rPr>
          <w:rFonts w:hAnsi="ＭＳ 明朝" w:hint="eastAsia"/>
        </w:rPr>
        <w:t>けれども、平成28年度におきましては、順番としては、問８、「障害や心身の不調・特性について最初に気づいた時期」というところで</w:t>
      </w:r>
      <w:r w:rsidR="00482180">
        <w:rPr>
          <w:rFonts w:hAnsi="ＭＳ 明朝" w:hint="eastAsia"/>
        </w:rPr>
        <w:t>は、平成28年度は</w:t>
      </w:r>
      <w:r>
        <w:rPr>
          <w:rFonts w:hAnsi="ＭＳ 明朝" w:hint="eastAsia"/>
        </w:rPr>
        <w:t>一番多かったのが、「生まれたとき」21.1％、２番に</w:t>
      </w:r>
      <w:r w:rsidR="00AF59BE">
        <w:rPr>
          <w:rFonts w:hAnsi="ＭＳ 明朝" w:hint="eastAsia"/>
        </w:rPr>
        <w:t>「１歳」20.8％、３番目に「２歳」17.5％でございましたが、今回は割合としては一番多かったのは「１歳」21.6％、２番「２歳」18.8％、３番目に「生まれたとき」16.7％という形で割合が変わっているところでございます。</w:t>
      </w:r>
    </w:p>
    <w:p w:rsidR="00AF59BE" w:rsidRDefault="00AF59BE" w:rsidP="004A4BFE">
      <w:pPr>
        <w:ind w:left="217" w:hanging="217"/>
        <w:rPr>
          <w:rFonts w:hAnsi="ＭＳ 明朝"/>
        </w:rPr>
      </w:pPr>
      <w:r>
        <w:rPr>
          <w:rFonts w:hAnsi="ＭＳ 明朝" w:hint="eastAsia"/>
        </w:rPr>
        <w:t xml:space="preserve">　　それから、先ほど在宅の方でも御説明申し上げましたけれども、問10、「日常的に必要な医療的ケアの有無」というところでございます</w:t>
      </w:r>
      <w:r w:rsidR="00482180">
        <w:rPr>
          <w:rFonts w:hAnsi="ＭＳ 明朝" w:hint="eastAsia"/>
        </w:rPr>
        <w:t>けれども、</w:t>
      </w:r>
      <w:r>
        <w:rPr>
          <w:rFonts w:hAnsi="ＭＳ 明朝" w:hint="eastAsia"/>
        </w:rPr>
        <w:t>こちらは平成28年度においては、順番に医療的ケアがあるに「はい」と答えた方が</w:t>
      </w:r>
      <w:r w:rsidR="00482180">
        <w:rPr>
          <w:rFonts w:hAnsi="ＭＳ 明朝" w:hint="eastAsia"/>
        </w:rPr>
        <w:t>、平成28年度は</w:t>
      </w:r>
      <w:r>
        <w:rPr>
          <w:rFonts w:hAnsi="ＭＳ 明朝" w:hint="eastAsia"/>
        </w:rPr>
        <w:t>7.2％だったので、1.4ポイ</w:t>
      </w:r>
      <w:r>
        <w:rPr>
          <w:rFonts w:hAnsi="ＭＳ 明朝" w:hint="eastAsia"/>
        </w:rPr>
        <w:lastRenderedPageBreak/>
        <w:t>ント上がり、8.6％、「いいえ」と答えた方が前回の88.4％から1.6ポイント上がりまして90％、「無回答」の方は前回の4.4％から３ポイント下がりまして1.4％という形になってございます。</w:t>
      </w:r>
    </w:p>
    <w:p w:rsidR="00AF59BE" w:rsidRDefault="00AF59BE" w:rsidP="004A4BFE">
      <w:pPr>
        <w:ind w:left="217" w:hanging="217"/>
        <w:rPr>
          <w:rFonts w:hAnsi="ＭＳ 明朝"/>
        </w:rPr>
      </w:pPr>
      <w:r>
        <w:rPr>
          <w:rFonts w:hAnsi="ＭＳ 明朝" w:hint="eastAsia"/>
        </w:rPr>
        <w:t xml:space="preserve">　　おめくりいただきまして</w:t>
      </w:r>
      <w:r w:rsidR="00595439">
        <w:rPr>
          <w:rFonts w:hAnsi="ＭＳ 明朝" w:hint="eastAsia"/>
        </w:rPr>
        <w:t>、</w:t>
      </w:r>
      <w:r>
        <w:rPr>
          <w:rFonts w:hAnsi="ＭＳ 明朝" w:hint="eastAsia"/>
        </w:rPr>
        <w:t>４ページをごらんいただければと思います。</w:t>
      </w:r>
    </w:p>
    <w:p w:rsidR="000A480E" w:rsidRDefault="00AF59BE" w:rsidP="004A4BFE">
      <w:pPr>
        <w:ind w:left="217" w:hanging="217"/>
        <w:rPr>
          <w:rFonts w:hAnsi="ＭＳ 明朝"/>
        </w:rPr>
      </w:pPr>
      <w:r>
        <w:rPr>
          <w:rFonts w:hAnsi="ＭＳ 明朝" w:hint="eastAsia"/>
        </w:rPr>
        <w:t xml:space="preserve">　　問13、「介助や支援が必要な場面」というところでございますけれども、こちらは平成28年度から割合としては変わっているところがございますので、御報告申し上げます。</w:t>
      </w:r>
    </w:p>
    <w:p w:rsidR="000A480E" w:rsidRDefault="000A480E" w:rsidP="004A4BFE">
      <w:pPr>
        <w:ind w:left="217" w:hanging="217"/>
        <w:rPr>
          <w:rFonts w:hAnsi="ＭＳ 明朝"/>
        </w:rPr>
      </w:pPr>
      <w:r>
        <w:rPr>
          <w:rFonts w:hAnsi="ＭＳ 明朝" w:hint="eastAsia"/>
        </w:rPr>
        <w:t xml:space="preserve">　　</w:t>
      </w:r>
      <w:r w:rsidR="00AF59BE">
        <w:rPr>
          <w:rFonts w:hAnsi="ＭＳ 明朝" w:hint="eastAsia"/>
        </w:rPr>
        <w:t>平成28年度は一番多かったの</w:t>
      </w:r>
      <w:r w:rsidR="00482180">
        <w:rPr>
          <w:rFonts w:hAnsi="ＭＳ 明朝" w:hint="eastAsia"/>
        </w:rPr>
        <w:t>が</w:t>
      </w:r>
      <w:r w:rsidR="00AF59BE">
        <w:rPr>
          <w:rFonts w:hAnsi="ＭＳ 明朝" w:hint="eastAsia"/>
        </w:rPr>
        <w:t>通院52.7％でございましたけれども、今回は通院に関しては7.3ポイント下がり、全体の順番で言うと４番目になっております。</w:t>
      </w:r>
    </w:p>
    <w:p w:rsidR="00AF59BE" w:rsidRDefault="000A480E" w:rsidP="004A4BFE">
      <w:pPr>
        <w:ind w:left="217" w:hanging="217"/>
        <w:rPr>
          <w:rFonts w:hAnsi="ＭＳ 明朝"/>
        </w:rPr>
      </w:pPr>
      <w:r>
        <w:rPr>
          <w:rFonts w:hAnsi="ＭＳ 明朝" w:hint="eastAsia"/>
        </w:rPr>
        <w:t xml:space="preserve">　　</w:t>
      </w:r>
      <w:r w:rsidR="00AF59BE">
        <w:rPr>
          <w:rFonts w:hAnsi="ＭＳ 明朝" w:hint="eastAsia"/>
        </w:rPr>
        <w:t>それから、28年度は２番目に「学習の支援」が50.7％だったんですけれども、今回、「学習の支援」に関しては一番多い51.2％。</w:t>
      </w:r>
      <w:r w:rsidR="00482180">
        <w:rPr>
          <w:rFonts w:hAnsi="ＭＳ 明朝" w:hint="eastAsia"/>
        </w:rPr>
        <w:t>そ</w:t>
      </w:r>
      <w:r w:rsidR="00AF59BE">
        <w:rPr>
          <w:rFonts w:hAnsi="ＭＳ 明朝" w:hint="eastAsia"/>
        </w:rPr>
        <w:t>れでも前回の比較から申し上げますと、0.5ポイント下がる形ではございますけれども、一番多い51.2％になってございます。</w:t>
      </w:r>
    </w:p>
    <w:p w:rsidR="000A480E" w:rsidRDefault="000A480E" w:rsidP="004A4BFE">
      <w:pPr>
        <w:ind w:left="217" w:hanging="217"/>
        <w:rPr>
          <w:rFonts w:hAnsi="ＭＳ 明朝"/>
        </w:rPr>
      </w:pPr>
      <w:r>
        <w:rPr>
          <w:rFonts w:hAnsi="ＭＳ 明朝" w:hint="eastAsia"/>
        </w:rPr>
        <w:t xml:space="preserve">　　平成28年度は、３番目に多かったのが「通院、通園・通学以外の外出」というところでございましたけれども、こちらは7.3ポイント下がりまして40.5％という形になってございます。</w:t>
      </w:r>
    </w:p>
    <w:p w:rsidR="00E066C3" w:rsidRDefault="000A480E" w:rsidP="004A4BFE">
      <w:pPr>
        <w:ind w:left="217" w:hanging="217"/>
        <w:rPr>
          <w:rFonts w:hAnsi="ＭＳ 明朝"/>
        </w:rPr>
      </w:pPr>
      <w:r>
        <w:rPr>
          <w:rFonts w:hAnsi="ＭＳ 明朝" w:hint="eastAsia"/>
        </w:rPr>
        <w:t xml:space="preserve">　　</w:t>
      </w:r>
      <w:r w:rsidR="00482180">
        <w:rPr>
          <w:rFonts w:hAnsi="ＭＳ 明朝" w:hint="eastAsia"/>
        </w:rPr>
        <w:t>他方</w:t>
      </w:r>
      <w:r>
        <w:rPr>
          <w:rFonts w:hAnsi="ＭＳ 明朝" w:hint="eastAsia"/>
        </w:rPr>
        <w:t>、平成28年度に４番目だった見守りは45.0％から3.8ポイント下がり、41.2％という形で、令和元年度の調査におきましては３番目の順番になってございます。</w:t>
      </w:r>
    </w:p>
    <w:p w:rsidR="00E066C3" w:rsidRDefault="000A480E" w:rsidP="004A4BFE">
      <w:pPr>
        <w:ind w:left="217" w:hanging="217"/>
        <w:rPr>
          <w:rFonts w:hAnsi="ＭＳ 明朝"/>
        </w:rPr>
      </w:pPr>
      <w:r>
        <w:rPr>
          <w:rFonts w:hAnsi="ＭＳ 明朝" w:hint="eastAsia"/>
        </w:rPr>
        <w:t xml:space="preserve">　　</w:t>
      </w:r>
      <w:r w:rsidR="002C36EE">
        <w:rPr>
          <w:rFonts w:hAnsi="ＭＳ 明朝" w:hint="eastAsia"/>
        </w:rPr>
        <w:t>そして、問15、「介助・支援する立場からの悩みや不安」というところでございますけれども、こちらは一番多かったのが「子どもの特性による育てにくさを感じている」というところ</w:t>
      </w:r>
      <w:r w:rsidR="00F321BD">
        <w:rPr>
          <w:rFonts w:hAnsi="ＭＳ 明朝" w:hint="eastAsia"/>
        </w:rPr>
        <w:t>、</w:t>
      </w:r>
      <w:r w:rsidR="002C36EE">
        <w:rPr>
          <w:rFonts w:hAnsi="ＭＳ 明朝" w:hint="eastAsia"/>
        </w:rPr>
        <w:t>こちらは今回の調査で新しく加えたところでございますけれども、全体の43.6％の方がこちらのほうを回答いただいている状況になってございます。</w:t>
      </w:r>
    </w:p>
    <w:p w:rsidR="00E066C3" w:rsidRDefault="002C36EE" w:rsidP="004A4BFE">
      <w:pPr>
        <w:ind w:left="217" w:hanging="217"/>
        <w:rPr>
          <w:rFonts w:hAnsi="ＭＳ 明朝"/>
        </w:rPr>
      </w:pPr>
      <w:r>
        <w:rPr>
          <w:rFonts w:hAnsi="ＭＳ 明朝" w:hint="eastAsia"/>
        </w:rPr>
        <w:t xml:space="preserve">　　それから、５ページでございますけれども、「日常生活で困っていること」</w:t>
      </w:r>
      <w:r w:rsidR="00F321BD">
        <w:rPr>
          <w:rFonts w:hAnsi="ＭＳ 明朝" w:hint="eastAsia"/>
        </w:rPr>
        <w:t>、</w:t>
      </w:r>
      <w:r>
        <w:rPr>
          <w:rFonts w:hAnsi="ＭＳ 明朝" w:hint="eastAsia"/>
        </w:rPr>
        <w:t>こちらについては、順番としては前回と</w:t>
      </w:r>
      <w:r w:rsidR="00C0643C">
        <w:rPr>
          <w:rFonts w:hAnsi="ＭＳ 明朝" w:hint="eastAsia"/>
        </w:rPr>
        <w:t>さほど変わりはないんですが</w:t>
      </w:r>
      <w:r>
        <w:rPr>
          <w:rFonts w:hAnsi="ＭＳ 明朝" w:hint="eastAsia"/>
        </w:rPr>
        <w:t>、</w:t>
      </w:r>
      <w:r w:rsidR="00C0643C">
        <w:rPr>
          <w:rFonts w:hAnsi="ＭＳ 明朝" w:hint="eastAsia"/>
        </w:rPr>
        <w:t>構成</w:t>
      </w:r>
      <w:r>
        <w:rPr>
          <w:rFonts w:hAnsi="ＭＳ 明朝" w:hint="eastAsia"/>
        </w:rPr>
        <w:t>割合が大きく</w:t>
      </w:r>
      <w:r w:rsidR="00C0643C">
        <w:rPr>
          <w:rFonts w:hAnsi="ＭＳ 明朝" w:hint="eastAsia"/>
        </w:rPr>
        <w:t>変化し</w:t>
      </w:r>
      <w:r>
        <w:rPr>
          <w:rFonts w:hAnsi="ＭＳ 明朝" w:hint="eastAsia"/>
        </w:rPr>
        <w:t>、「将来に不安を感じる」が43.5％という形になってございます。</w:t>
      </w:r>
    </w:p>
    <w:p w:rsidR="002C36EE" w:rsidRDefault="002C36EE" w:rsidP="004A4BFE">
      <w:pPr>
        <w:ind w:left="217" w:hanging="217"/>
        <w:rPr>
          <w:rFonts w:hAnsi="ＭＳ 明朝"/>
        </w:rPr>
      </w:pPr>
      <w:r>
        <w:rPr>
          <w:rFonts w:hAnsi="ＭＳ 明朝" w:hint="eastAsia"/>
        </w:rPr>
        <w:t xml:space="preserve">　　おめくりいただきまして、６ページでございます。</w:t>
      </w:r>
    </w:p>
    <w:p w:rsidR="00B34955" w:rsidRDefault="00B34955" w:rsidP="004A4BFE">
      <w:pPr>
        <w:ind w:left="217" w:hanging="217"/>
        <w:rPr>
          <w:rFonts w:hAnsi="ＭＳ 明朝"/>
        </w:rPr>
      </w:pPr>
      <w:r>
        <w:rPr>
          <w:rFonts w:hAnsi="ＭＳ 明朝" w:hint="eastAsia"/>
        </w:rPr>
        <w:t xml:space="preserve">　　問18、「区役所などに気軽に相談するために</w:t>
      </w:r>
      <w:r w:rsidR="00F321BD">
        <w:rPr>
          <w:rFonts w:hAnsi="ＭＳ 明朝" w:hint="eastAsia"/>
        </w:rPr>
        <w:t>は</w:t>
      </w:r>
      <w:r>
        <w:rPr>
          <w:rFonts w:hAnsi="ＭＳ 明朝" w:hint="eastAsia"/>
        </w:rPr>
        <w:t>必要なこと」というところでございます</w:t>
      </w:r>
      <w:r w:rsidR="00F321BD">
        <w:rPr>
          <w:rFonts w:hAnsi="ＭＳ 明朝" w:hint="eastAsia"/>
        </w:rPr>
        <w:t>けれども、</w:t>
      </w:r>
      <w:r>
        <w:rPr>
          <w:rFonts w:hAnsi="ＭＳ 明朝" w:hint="eastAsia"/>
        </w:rPr>
        <w:t>こちらは順番に関しては前回とほとんど変わっていないんですけれども、５番目に新しく24.2％の方が「スマートフォンによるアプリやＳＮＳでの相談」というところを上げていただいております。</w:t>
      </w:r>
    </w:p>
    <w:p w:rsidR="00B34955" w:rsidRDefault="00B34955" w:rsidP="004A4BFE">
      <w:pPr>
        <w:ind w:left="217" w:hanging="217"/>
        <w:rPr>
          <w:rFonts w:hAnsi="ＭＳ 明朝"/>
        </w:rPr>
      </w:pPr>
      <w:r>
        <w:rPr>
          <w:rFonts w:hAnsi="ＭＳ 明朝" w:hint="eastAsia"/>
        </w:rPr>
        <w:t xml:space="preserve">　　</w:t>
      </w:r>
      <w:r w:rsidR="00E96FF7">
        <w:rPr>
          <w:rFonts w:hAnsi="ＭＳ 明朝" w:hint="eastAsia"/>
        </w:rPr>
        <w:t>続いて、７ページでございます。</w:t>
      </w:r>
    </w:p>
    <w:p w:rsidR="005253AA" w:rsidRDefault="00E96FF7" w:rsidP="004A4BFE">
      <w:pPr>
        <w:ind w:left="217" w:hanging="217"/>
        <w:rPr>
          <w:rFonts w:hAnsi="ＭＳ 明朝"/>
        </w:rPr>
      </w:pPr>
      <w:r>
        <w:rPr>
          <w:rFonts w:hAnsi="ＭＳ 明朝" w:hint="eastAsia"/>
        </w:rPr>
        <w:t xml:space="preserve">　　問20、「通園・通学先」というところでございます。</w:t>
      </w:r>
    </w:p>
    <w:p w:rsidR="00E066C3" w:rsidRDefault="005253AA" w:rsidP="004A4BFE">
      <w:pPr>
        <w:ind w:left="217" w:hanging="217"/>
        <w:rPr>
          <w:rFonts w:hAnsi="ＭＳ 明朝"/>
        </w:rPr>
      </w:pPr>
      <w:r>
        <w:rPr>
          <w:rFonts w:hAnsi="ＭＳ 明朝" w:hint="eastAsia"/>
        </w:rPr>
        <w:lastRenderedPageBreak/>
        <w:t xml:space="preserve">　　</w:t>
      </w:r>
      <w:r w:rsidR="00E96FF7">
        <w:rPr>
          <w:rFonts w:hAnsi="ＭＳ 明朝" w:hint="eastAsia"/>
        </w:rPr>
        <w:t>こちらは年代が18歳未満ということで</w:t>
      </w:r>
      <w:r w:rsidR="00F321BD">
        <w:rPr>
          <w:rFonts w:hAnsi="ＭＳ 明朝" w:hint="eastAsia"/>
        </w:rPr>
        <w:t>、</w:t>
      </w:r>
      <w:r w:rsidR="00E96FF7">
        <w:rPr>
          <w:rFonts w:hAnsi="ＭＳ 明朝" w:hint="eastAsia"/>
        </w:rPr>
        <w:t>小・中・高と多岐にわたっているんですけれども、小学校就学以前の方に関しましては、一番多かったのは、平成28年度は「子ども総合センター」16.2％だったんですけれども、今回、「子ども総合センター」に関しましては11.2％ということで、順番としては４番目になっております。今回の調査で一番多かったのは、「小学校の通常の学級」に通われている13.0％になってございます。</w:t>
      </w:r>
      <w:r w:rsidR="00FB2C03">
        <w:rPr>
          <w:rFonts w:hAnsi="ＭＳ 明朝" w:hint="eastAsia"/>
        </w:rPr>
        <w:t>ちなみに、平成28年度は「子ども総合センター」の次が幼稚園、特別支援学級の順番だったんですけれども、今回におきましては通常の学級、２番が「幼稚園」、３番が特別支援学級、４番に「子ども総合センター」というふうな順番になってございます。</w:t>
      </w:r>
    </w:p>
    <w:p w:rsidR="00FB2C03" w:rsidRDefault="00FB2C03" w:rsidP="004A4BFE">
      <w:pPr>
        <w:ind w:left="217" w:hanging="217"/>
        <w:rPr>
          <w:rFonts w:hAnsi="ＭＳ 明朝"/>
        </w:rPr>
      </w:pPr>
      <w:r>
        <w:rPr>
          <w:rFonts w:hAnsi="ＭＳ 明朝" w:hint="eastAsia"/>
        </w:rPr>
        <w:t xml:space="preserve">　　先にこちらを進めさせていただきますけれども、８ページをごらんいただけますでしょうか。</w:t>
      </w:r>
    </w:p>
    <w:p w:rsidR="00FB2C03" w:rsidRDefault="00FB2C03" w:rsidP="004A4BFE">
      <w:pPr>
        <w:ind w:left="217" w:hanging="217"/>
        <w:rPr>
          <w:rFonts w:hAnsi="ＭＳ 明朝"/>
        </w:rPr>
      </w:pPr>
      <w:r>
        <w:rPr>
          <w:rFonts w:hAnsi="ＭＳ 明朝" w:hint="eastAsia"/>
        </w:rPr>
        <w:t xml:space="preserve">　　</w:t>
      </w:r>
      <w:r w:rsidR="007B163E">
        <w:rPr>
          <w:rFonts w:hAnsi="ＭＳ 明朝" w:hint="eastAsia"/>
        </w:rPr>
        <w:t>問24、</w:t>
      </w:r>
      <w:r>
        <w:rPr>
          <w:rFonts w:hAnsi="ＭＳ 明朝" w:hint="eastAsia"/>
        </w:rPr>
        <w:t>こちらは平成28年度の調査と内訳としては、構成比としては大きく伸びておりますのが、「児童発達支援</w:t>
      </w:r>
      <w:r w:rsidR="007B163E">
        <w:rPr>
          <w:rFonts w:hAnsi="ＭＳ 明朝" w:hint="eastAsia"/>
        </w:rPr>
        <w:t>、放課後等デイサービスを利用する」というところでございます。平成28年度は32.5％だったんですけれども、9.8ポイント上がりまして42.3％となっております。</w:t>
      </w:r>
    </w:p>
    <w:p w:rsidR="007B163E" w:rsidRDefault="007B163E" w:rsidP="004A4BFE">
      <w:pPr>
        <w:ind w:left="217" w:hanging="217"/>
        <w:rPr>
          <w:rFonts w:hAnsi="ＭＳ 明朝"/>
        </w:rPr>
      </w:pPr>
      <w:r>
        <w:rPr>
          <w:rFonts w:hAnsi="ＭＳ 明朝" w:hint="eastAsia"/>
        </w:rPr>
        <w:t xml:space="preserve">　　同様に問25、「放課後や長期休校中などに希望する過ごし方」</w:t>
      </w:r>
      <w:r w:rsidR="00E84FC8">
        <w:rPr>
          <w:rFonts w:hAnsi="ＭＳ 明朝" w:hint="eastAsia"/>
        </w:rPr>
        <w:t>というところで、今回新しく選択肢の中にも加えました「児童発達支援、放課後等デイサービス」を選ばれた方が49.3％。一番多くなっているところでございます。</w:t>
      </w:r>
    </w:p>
    <w:p w:rsidR="00E066C3" w:rsidRDefault="00E84FC8" w:rsidP="00F321BD">
      <w:pPr>
        <w:ind w:left="217" w:hanging="217"/>
        <w:rPr>
          <w:rFonts w:hAnsi="ＭＳ 明朝"/>
        </w:rPr>
      </w:pPr>
      <w:r>
        <w:rPr>
          <w:rFonts w:hAnsi="ＭＳ 明朝" w:hint="eastAsia"/>
        </w:rPr>
        <w:t xml:space="preserve">　　続いて、中学卒業後の希望進路でございます</w:t>
      </w:r>
      <w:r w:rsidR="00F321BD">
        <w:rPr>
          <w:rFonts w:hAnsi="ＭＳ 明朝" w:hint="eastAsia"/>
        </w:rPr>
        <w:t>けれども、</w:t>
      </w:r>
      <w:r>
        <w:rPr>
          <w:rFonts w:hAnsi="ＭＳ 明朝" w:hint="eastAsia"/>
        </w:rPr>
        <w:t>こちらについては一番多かったのが平成28年度は特別支援</w:t>
      </w:r>
      <w:r w:rsidR="00BB0D5B">
        <w:rPr>
          <w:rFonts w:hAnsi="ＭＳ 明朝" w:hint="eastAsia"/>
        </w:rPr>
        <w:t>学校</w:t>
      </w:r>
      <w:r>
        <w:rPr>
          <w:rFonts w:hAnsi="ＭＳ 明朝" w:hint="eastAsia"/>
        </w:rPr>
        <w:t>の高等部42.5％、２番が高校、３番が「わからない」の順番になってございました。今回の結果を見ますと、一番多いのが「高等学校（定時制・通信制を含む）に通う」</w:t>
      </w:r>
      <w:r w:rsidR="00BB0D5B">
        <w:rPr>
          <w:rFonts w:hAnsi="ＭＳ 明朝" w:hint="eastAsia"/>
        </w:rPr>
        <w:t>というところで、前回よりも17.5ポイント上がる形で、46.9％の方にお答えいただいております。平成28年度に一番多かった特別支援学校の高等部におきましては、順番が２番になりまして、18.7ポイント落ちまして、23.8％となっております。３番は「わからない」</w:t>
      </w:r>
      <w:r w:rsidR="00F321BD">
        <w:rPr>
          <w:rFonts w:hAnsi="ＭＳ 明朝" w:hint="eastAsia"/>
        </w:rPr>
        <w:t>、</w:t>
      </w:r>
      <w:r w:rsidR="00BB0D5B">
        <w:rPr>
          <w:rFonts w:hAnsi="ＭＳ 明朝" w:hint="eastAsia"/>
        </w:rPr>
        <w:t>こちらは1.1ポイント上がりまして19.2％となっております。</w:t>
      </w:r>
    </w:p>
    <w:p w:rsidR="00BB0D5B" w:rsidRDefault="00BB0D5B" w:rsidP="004A4BFE">
      <w:pPr>
        <w:ind w:left="217" w:hanging="217"/>
        <w:rPr>
          <w:rFonts w:hAnsi="ＭＳ 明朝"/>
        </w:rPr>
      </w:pPr>
      <w:r>
        <w:rPr>
          <w:rFonts w:hAnsi="ＭＳ 明朝" w:hint="eastAsia"/>
        </w:rPr>
        <w:t xml:space="preserve">　　続いて、９ページに移ります。</w:t>
      </w:r>
    </w:p>
    <w:p w:rsidR="00BB0D5B" w:rsidRDefault="00BB0D5B" w:rsidP="004A4BFE">
      <w:pPr>
        <w:ind w:left="217" w:hanging="217"/>
        <w:rPr>
          <w:rFonts w:hAnsi="ＭＳ 明朝"/>
        </w:rPr>
      </w:pPr>
      <w:r>
        <w:rPr>
          <w:rFonts w:hAnsi="ＭＳ 明朝" w:hint="eastAsia"/>
        </w:rPr>
        <w:t xml:space="preserve">　　</w:t>
      </w:r>
      <w:r w:rsidR="00B1674E">
        <w:rPr>
          <w:rFonts w:hAnsi="ＭＳ 明朝" w:hint="eastAsia"/>
        </w:rPr>
        <w:t>高等学校卒業後に希望する過ごし方</w:t>
      </w:r>
      <w:r w:rsidR="00E75395">
        <w:rPr>
          <w:rFonts w:hAnsi="ＭＳ 明朝" w:hint="eastAsia"/>
        </w:rPr>
        <w:t>というところで、こちらはお子さんと保護者の方でお答えをいただいております。</w:t>
      </w:r>
    </w:p>
    <w:p w:rsidR="00E75395" w:rsidRDefault="00E75395" w:rsidP="004A4BFE">
      <w:pPr>
        <w:ind w:left="217" w:hanging="217"/>
        <w:rPr>
          <w:rFonts w:hAnsi="ＭＳ 明朝"/>
        </w:rPr>
      </w:pPr>
      <w:r>
        <w:rPr>
          <w:rFonts w:hAnsi="ＭＳ 明朝" w:hint="eastAsia"/>
        </w:rPr>
        <w:t xml:space="preserve">　　こちらは平成28年度から動きがございまして、</w:t>
      </w:r>
      <w:r w:rsidR="002D15E6">
        <w:rPr>
          <w:rFonts w:hAnsi="ＭＳ 明朝" w:hint="eastAsia"/>
        </w:rPr>
        <w:t>平成28年度は、一番多かったのが「大学や短期大学へ通う」、２番目に多かったのが「企業等へ就職する」、３番目に多かったのが「わからない」の順番になっておりましたけれども、今回の調査では、一番多い「大学や短</w:t>
      </w:r>
      <w:r w:rsidR="002D15E6">
        <w:rPr>
          <w:rFonts w:hAnsi="ＭＳ 明朝" w:hint="eastAsia"/>
        </w:rPr>
        <w:lastRenderedPageBreak/>
        <w:t>期大学へ通う」は１位変わらずなんですけれども、２番目に「企業等へ就職する」というところ</w:t>
      </w:r>
      <w:r w:rsidR="00267697">
        <w:rPr>
          <w:rFonts w:hAnsi="ＭＳ 明朝" w:hint="eastAsia"/>
        </w:rPr>
        <w:t>、</w:t>
      </w:r>
      <w:r w:rsidR="002D15E6">
        <w:rPr>
          <w:rFonts w:hAnsi="ＭＳ 明朝" w:hint="eastAsia"/>
        </w:rPr>
        <w:t>こちらはそれぞれ大学のほうが11.9ポイント上がる形で42.9％、そして「企業等へ就職する」が3.2ポイント上がる形で20.4％となっておりました。多方、「専門学校や専修学校へ通う」というところは、前回の調査よりも11.4ポイント下がる形で4.1％となっております。</w:t>
      </w:r>
    </w:p>
    <w:p w:rsidR="00BB0D5B" w:rsidRDefault="002D15E6" w:rsidP="004A4BFE">
      <w:pPr>
        <w:ind w:left="217" w:hanging="217"/>
        <w:rPr>
          <w:rFonts w:hAnsi="ＭＳ 明朝"/>
        </w:rPr>
      </w:pPr>
      <w:r>
        <w:rPr>
          <w:rFonts w:hAnsi="ＭＳ 明朝" w:hint="eastAsia"/>
        </w:rPr>
        <w:t xml:space="preserve">　　保護者の方に関しましても傾向としては同じ</w:t>
      </w:r>
      <w:r w:rsidR="00C0643C">
        <w:rPr>
          <w:rFonts w:hAnsi="ＭＳ 明朝" w:hint="eastAsia"/>
        </w:rPr>
        <w:t>ですが</w:t>
      </w:r>
      <w:r>
        <w:rPr>
          <w:rFonts w:hAnsi="ＭＳ 明朝" w:hint="eastAsia"/>
        </w:rPr>
        <w:t>、保護者の方で希望する順番としては、令和元年度におきましては、「大学や短期大学へ通う」</w:t>
      </w:r>
      <w:r w:rsidR="00267697">
        <w:rPr>
          <w:rFonts w:hAnsi="ＭＳ 明朝" w:hint="eastAsia"/>
        </w:rPr>
        <w:t>、こちら</w:t>
      </w:r>
      <w:r>
        <w:rPr>
          <w:rFonts w:hAnsi="ＭＳ 明朝" w:hint="eastAsia"/>
        </w:rPr>
        <w:t>は49.0％、２番目は「企業等へ就職する」24.5％の後で、引き続き</w:t>
      </w:r>
      <w:r w:rsidR="00E130D4">
        <w:rPr>
          <w:rFonts w:hAnsi="ＭＳ 明朝" w:hint="eastAsia"/>
        </w:rPr>
        <w:t>福祉的就労が続きまして、枠が漏れてしまっていますけれども、就労移行支援の事業所へ通うというところと自立訓練事業所へ通うというところがそれぞれ12.2％で、同率で並んでいるところでございます。</w:t>
      </w:r>
    </w:p>
    <w:p w:rsidR="00E130D4" w:rsidRDefault="00E130D4" w:rsidP="004A4BFE">
      <w:pPr>
        <w:ind w:left="217" w:hanging="217"/>
        <w:rPr>
          <w:rFonts w:hAnsi="ＭＳ 明朝"/>
        </w:rPr>
      </w:pPr>
      <w:r>
        <w:rPr>
          <w:rFonts w:hAnsi="ＭＳ 明朝" w:hint="eastAsia"/>
        </w:rPr>
        <w:t xml:space="preserve">　　ちなみに、保護者の方の御意見に関しましても</w:t>
      </w:r>
      <w:r w:rsidR="00267697">
        <w:rPr>
          <w:rFonts w:hAnsi="ＭＳ 明朝" w:hint="eastAsia"/>
        </w:rPr>
        <w:t>、</w:t>
      </w:r>
      <w:r>
        <w:rPr>
          <w:rFonts w:hAnsi="ＭＳ 明朝" w:hint="eastAsia"/>
        </w:rPr>
        <w:t>ポイント数が上がっているところとしましては、「大学や短期大学へ通う」</w:t>
      </w:r>
      <w:r w:rsidR="00267697">
        <w:rPr>
          <w:rFonts w:hAnsi="ＭＳ 明朝" w:hint="eastAsia"/>
        </w:rPr>
        <w:t>、こちら</w:t>
      </w:r>
      <w:r>
        <w:rPr>
          <w:rFonts w:hAnsi="ＭＳ 明朝" w:hint="eastAsia"/>
        </w:rPr>
        <w:t>は平成28年度は29.3％からの19.7ポイントの上昇。そして、「専門学校や専修学校へ通う」は先ほどと同様に11.4ポイント下がる形で4.1％と</w:t>
      </w:r>
      <w:r w:rsidR="00267697">
        <w:rPr>
          <w:rFonts w:hAnsi="ＭＳ 明朝" w:hint="eastAsia"/>
        </w:rPr>
        <w:t>いうところで、</w:t>
      </w:r>
      <w:r>
        <w:rPr>
          <w:rFonts w:hAnsi="ＭＳ 明朝" w:hint="eastAsia"/>
        </w:rPr>
        <w:t>下がっているところでございます。</w:t>
      </w:r>
    </w:p>
    <w:p w:rsidR="00C71566" w:rsidRDefault="00C71566" w:rsidP="004A4BFE">
      <w:pPr>
        <w:ind w:left="217" w:hanging="217"/>
        <w:rPr>
          <w:rFonts w:hAnsi="ＭＳ 明朝"/>
        </w:rPr>
      </w:pPr>
      <w:r>
        <w:rPr>
          <w:rFonts w:hAnsi="ＭＳ 明朝" w:hint="eastAsia"/>
        </w:rPr>
        <w:t xml:space="preserve">　　おめくりいただきまして、10ページ以降</w:t>
      </w:r>
      <w:r w:rsidR="00267697">
        <w:rPr>
          <w:rFonts w:hAnsi="ＭＳ 明朝" w:hint="eastAsia"/>
        </w:rPr>
        <w:t>、</w:t>
      </w:r>
      <w:r>
        <w:rPr>
          <w:rFonts w:hAnsi="ＭＳ 明朝" w:hint="eastAsia"/>
        </w:rPr>
        <w:t>こちらはサービス利用状況に関するものになってございます。こちらに関しては、後ほどごらんいただければと思っております。</w:t>
      </w:r>
    </w:p>
    <w:p w:rsidR="00C71566" w:rsidRDefault="00C71566" w:rsidP="004A4BFE">
      <w:pPr>
        <w:ind w:left="217" w:hanging="217"/>
        <w:rPr>
          <w:rFonts w:hAnsi="ＭＳ 明朝"/>
        </w:rPr>
      </w:pPr>
      <w:r>
        <w:rPr>
          <w:rFonts w:hAnsi="ＭＳ 明朝" w:hint="eastAsia"/>
        </w:rPr>
        <w:t xml:space="preserve">　　ページ飛びまして、16ページでございます。</w:t>
      </w:r>
    </w:p>
    <w:p w:rsidR="0091549E" w:rsidRDefault="0019606D" w:rsidP="004A4BFE">
      <w:pPr>
        <w:ind w:left="217" w:hanging="217"/>
        <w:rPr>
          <w:rFonts w:hAnsi="ＭＳ 明朝"/>
        </w:rPr>
      </w:pPr>
      <w:r>
        <w:rPr>
          <w:rFonts w:hAnsi="ＭＳ 明朝" w:hint="eastAsia"/>
        </w:rPr>
        <w:t xml:space="preserve">　　問31、「サービス利用に関して困っていること」というところでございます</w:t>
      </w:r>
      <w:r w:rsidR="00267697">
        <w:rPr>
          <w:rFonts w:hAnsi="ＭＳ 明朝" w:hint="eastAsia"/>
        </w:rPr>
        <w:t>けれども、</w:t>
      </w:r>
      <w:r>
        <w:rPr>
          <w:rFonts w:hAnsi="ＭＳ 明朝" w:hint="eastAsia"/>
        </w:rPr>
        <w:t>こちらも平成28年度</w:t>
      </w:r>
      <w:r w:rsidR="00267697">
        <w:rPr>
          <w:rFonts w:hAnsi="ＭＳ 明朝" w:hint="eastAsia"/>
        </w:rPr>
        <w:t>と</w:t>
      </w:r>
      <w:r>
        <w:rPr>
          <w:rFonts w:hAnsi="ＭＳ 明朝" w:hint="eastAsia"/>
        </w:rPr>
        <w:t>順番としては大きく変わっておりません。</w:t>
      </w:r>
    </w:p>
    <w:p w:rsidR="00C71566" w:rsidRDefault="0091549E" w:rsidP="004A4BFE">
      <w:pPr>
        <w:ind w:left="217" w:hanging="217"/>
        <w:rPr>
          <w:rFonts w:hAnsi="ＭＳ 明朝"/>
        </w:rPr>
      </w:pPr>
      <w:r>
        <w:rPr>
          <w:rFonts w:hAnsi="ＭＳ 明朝" w:hint="eastAsia"/>
        </w:rPr>
        <w:t xml:space="preserve">　　</w:t>
      </w:r>
      <w:r w:rsidR="0019606D">
        <w:rPr>
          <w:rFonts w:hAnsi="ＭＳ 明朝" w:hint="eastAsia"/>
        </w:rPr>
        <w:t>ただ、各ポイントがそれぞれ変わっておりまして、</w:t>
      </w:r>
      <w:r>
        <w:rPr>
          <w:rFonts w:hAnsi="ＭＳ 明朝" w:hint="eastAsia"/>
        </w:rPr>
        <w:t>「</w:t>
      </w:r>
      <w:r w:rsidR="0019606D">
        <w:rPr>
          <w:rFonts w:hAnsi="ＭＳ 明朝" w:hint="eastAsia"/>
        </w:rPr>
        <w:t>サービスに関する情報が</w:t>
      </w:r>
      <w:r>
        <w:rPr>
          <w:rFonts w:hAnsi="ＭＳ 明朝" w:hint="eastAsia"/>
        </w:rPr>
        <w:t>少ない」が一番多い40％。こちらは前回の41.1％から1.1ポイント下がる形で40.0％</w:t>
      </w:r>
      <w:r w:rsidR="00267697">
        <w:rPr>
          <w:rFonts w:hAnsi="ＭＳ 明朝" w:hint="eastAsia"/>
        </w:rPr>
        <w:t>と</w:t>
      </w:r>
      <w:r>
        <w:rPr>
          <w:rFonts w:hAnsi="ＭＳ 明朝" w:hint="eastAsia"/>
        </w:rPr>
        <w:t>なってございます。それから２番目、「特にない」というのが、前回29.3％だったんですけれども、こちらは0.5ポイント上がる形で29.8％となっております。３番目に多かった「事業者との利用日等の調整が大変」というところは、前回20.6％でございましたので、0.6ポイント下がる形で20.0％になってございます。</w:t>
      </w:r>
    </w:p>
    <w:p w:rsidR="000969E1" w:rsidRDefault="0091549E" w:rsidP="004A4BFE">
      <w:pPr>
        <w:ind w:left="217" w:hanging="217"/>
        <w:rPr>
          <w:rFonts w:hAnsi="ＭＳ 明朝"/>
        </w:rPr>
      </w:pPr>
      <w:r>
        <w:rPr>
          <w:rFonts w:hAnsi="ＭＳ 明朝" w:hint="eastAsia"/>
        </w:rPr>
        <w:t xml:space="preserve">　　続いて、問32、「サービス等利用計画の現状」でございます。こちらについては、「相談支援事業所の相談支援専門員に作成を依頼している」、それから「自分及び家族や支援者とセルフプランを作成している」という形</w:t>
      </w:r>
      <w:r w:rsidR="00C0643C">
        <w:rPr>
          <w:rFonts w:hAnsi="ＭＳ 明朝" w:hint="eastAsia"/>
        </w:rPr>
        <w:t>の設問</w:t>
      </w:r>
      <w:r>
        <w:rPr>
          <w:rFonts w:hAnsi="ＭＳ 明朝" w:hint="eastAsia"/>
        </w:rPr>
        <w:t>で回答をお願いいたしました。</w:t>
      </w:r>
      <w:r w:rsidR="00187C5E">
        <w:rPr>
          <w:rFonts w:hAnsi="ＭＳ 明朝" w:hint="eastAsia"/>
        </w:rPr>
        <w:t>こちらについては、「無回答」を除く形でそれぞれ41人と219人、パーセントで言うと11.9％と63.5％でございました。</w:t>
      </w:r>
    </w:p>
    <w:p w:rsidR="0091549E" w:rsidRDefault="000969E1" w:rsidP="004A4BFE">
      <w:pPr>
        <w:ind w:left="217" w:hanging="217"/>
        <w:rPr>
          <w:rFonts w:hAnsi="ＭＳ 明朝"/>
        </w:rPr>
      </w:pPr>
      <w:r>
        <w:rPr>
          <w:rFonts w:hAnsi="ＭＳ 明朝" w:hint="eastAsia"/>
        </w:rPr>
        <w:lastRenderedPageBreak/>
        <w:t xml:space="preserve">　　</w:t>
      </w:r>
      <w:r w:rsidR="00187C5E">
        <w:rPr>
          <w:rFonts w:hAnsi="ＭＳ 明朝" w:hint="eastAsia"/>
        </w:rPr>
        <w:t>こちらについては、平成28年度は「無回答」を除く形で調査票を取りまとめておりましたので、そこの部分、内訳を計算しますと、「無回答」を除きますと、設問の１の計画をつくっていら</w:t>
      </w:r>
      <w:r w:rsidR="00DC38FD">
        <w:rPr>
          <w:rFonts w:hAnsi="ＭＳ 明朝" w:hint="eastAsia"/>
        </w:rPr>
        <w:t>っ</w:t>
      </w:r>
      <w:r w:rsidR="00187C5E">
        <w:rPr>
          <w:rFonts w:hAnsi="ＭＳ 明朝" w:hint="eastAsia"/>
        </w:rPr>
        <w:t>しゃる</w:t>
      </w:r>
      <w:r w:rsidR="00DC38FD">
        <w:rPr>
          <w:rFonts w:hAnsi="ＭＳ 明朝" w:hint="eastAsia"/>
        </w:rPr>
        <w:t>方が15.8％、セルフプランの方は84.2％という形で、それぞれ計画をつくっていらっしゃる方が5.7ポイント下がり、セルフプランの方は5.7ポイント上がる</w:t>
      </w:r>
      <w:r w:rsidR="00267697">
        <w:rPr>
          <w:rFonts w:hAnsi="ＭＳ 明朝" w:hint="eastAsia"/>
        </w:rPr>
        <w:t>形で</w:t>
      </w:r>
      <w:r w:rsidR="00DC38FD">
        <w:rPr>
          <w:rFonts w:hAnsi="ＭＳ 明朝" w:hint="eastAsia"/>
        </w:rPr>
        <w:t>84.2％という形で結果のほうが出ております。</w:t>
      </w:r>
    </w:p>
    <w:p w:rsidR="00DC38FD" w:rsidRDefault="00DC38FD" w:rsidP="004A4BFE">
      <w:pPr>
        <w:ind w:left="217" w:hanging="217"/>
        <w:rPr>
          <w:rFonts w:hAnsi="ＭＳ 明朝"/>
        </w:rPr>
      </w:pPr>
      <w:r>
        <w:rPr>
          <w:rFonts w:hAnsi="ＭＳ 明朝" w:hint="eastAsia"/>
        </w:rPr>
        <w:t xml:space="preserve">　　問33・34に関しては新設</w:t>
      </w:r>
      <w:r w:rsidR="00C0643C">
        <w:rPr>
          <w:rFonts w:hAnsi="ＭＳ 明朝" w:hint="eastAsia"/>
        </w:rPr>
        <w:t>した設問</w:t>
      </w:r>
      <w:r>
        <w:rPr>
          <w:rFonts w:hAnsi="ＭＳ 明朝" w:hint="eastAsia"/>
        </w:rPr>
        <w:t>でございますけれども、こちらはサービス等利用計画を作成しようとした理由というところでございます。多かった順に、「現在のサービスで満足している、自分でサービスを調整したい等、作成を依頼する必要がないから」39.3％</w:t>
      </w:r>
      <w:r w:rsidR="00D20634">
        <w:rPr>
          <w:rFonts w:hAnsi="ＭＳ 明朝" w:hint="eastAsia"/>
        </w:rPr>
        <w:t>、</w:t>
      </w:r>
      <w:r>
        <w:rPr>
          <w:rFonts w:hAnsi="ＭＳ 明朝" w:hint="eastAsia"/>
        </w:rPr>
        <w:t>２番目に多かったのが「セルフプランの方が手軽にできるから」</w:t>
      </w:r>
      <w:r w:rsidR="00D20634">
        <w:rPr>
          <w:rFonts w:hAnsi="ＭＳ 明朝" w:hint="eastAsia"/>
        </w:rPr>
        <w:t>38.4％、「特にない」が13.7％でございます。</w:t>
      </w:r>
    </w:p>
    <w:p w:rsidR="00D20634" w:rsidRDefault="00D20634" w:rsidP="004A4BFE">
      <w:pPr>
        <w:ind w:left="217" w:hanging="217"/>
        <w:rPr>
          <w:rFonts w:hAnsi="ＭＳ 明朝"/>
        </w:rPr>
      </w:pPr>
      <w:r>
        <w:rPr>
          <w:rFonts w:hAnsi="ＭＳ 明朝" w:hint="eastAsia"/>
        </w:rPr>
        <w:t xml:space="preserve">　　セルフプランで困ったことに関しましては、「特にない」が一番多く37.9％、２番目に「サービス等利用計画などの提出書類を自ら作成する必要がある」26.0％、「利用したいサービスの内容や事業所に関する情報収集を行う必要がある」というところが22.8％、「相談支援専門員による専門的なアドバイスがない」が21.9％と続いております。</w:t>
      </w:r>
    </w:p>
    <w:p w:rsidR="00D20634" w:rsidRDefault="00D20634" w:rsidP="004A4BFE">
      <w:pPr>
        <w:ind w:left="217" w:hanging="217"/>
        <w:rPr>
          <w:rFonts w:hAnsi="ＭＳ 明朝"/>
        </w:rPr>
      </w:pPr>
      <w:r>
        <w:rPr>
          <w:rFonts w:hAnsi="ＭＳ 明朝" w:hint="eastAsia"/>
        </w:rPr>
        <w:t xml:space="preserve">　　続きまして、17ページをごらんいただければと思います。</w:t>
      </w:r>
    </w:p>
    <w:p w:rsidR="00EE40B1" w:rsidRDefault="00EE40B1" w:rsidP="004A4BFE">
      <w:pPr>
        <w:ind w:left="217" w:hanging="217"/>
        <w:rPr>
          <w:rFonts w:hAnsi="ＭＳ 明朝"/>
        </w:rPr>
      </w:pPr>
      <w:r>
        <w:rPr>
          <w:rFonts w:hAnsi="ＭＳ 明朝" w:hint="eastAsia"/>
        </w:rPr>
        <w:t xml:space="preserve">　　問</w:t>
      </w:r>
      <w:r w:rsidR="000A7175">
        <w:rPr>
          <w:rFonts w:hAnsi="ＭＳ 明朝" w:hint="eastAsia"/>
        </w:rPr>
        <w:t>36</w:t>
      </w:r>
      <w:r>
        <w:rPr>
          <w:rFonts w:hAnsi="ＭＳ 明朝" w:hint="eastAsia"/>
        </w:rPr>
        <w:t>、「地震や風水害などの災害が発生したときに困ること」</w:t>
      </w:r>
      <w:r w:rsidR="00764321">
        <w:rPr>
          <w:rFonts w:hAnsi="ＭＳ 明朝" w:hint="eastAsia"/>
        </w:rPr>
        <w:t>、</w:t>
      </w:r>
      <w:r>
        <w:rPr>
          <w:rFonts w:hAnsi="ＭＳ 明朝" w:hint="eastAsia"/>
        </w:rPr>
        <w:t>こちらも平成28年度より順番が若干入れかわっておりますので、御報告申し上げます。</w:t>
      </w:r>
    </w:p>
    <w:p w:rsidR="0013062B" w:rsidRDefault="00EE40B1" w:rsidP="004A4BFE">
      <w:pPr>
        <w:ind w:left="217" w:hanging="217"/>
        <w:rPr>
          <w:rFonts w:hAnsi="ＭＳ 明朝"/>
        </w:rPr>
      </w:pPr>
      <w:r>
        <w:rPr>
          <w:rFonts w:hAnsi="ＭＳ 明朝" w:hint="eastAsia"/>
        </w:rPr>
        <w:t xml:space="preserve">　　平成28年度は、一番多かったのが「一人では避難できない」というところ</w:t>
      </w:r>
      <w:r w:rsidR="00281C3F">
        <w:rPr>
          <w:rFonts w:hAnsi="ＭＳ 明朝" w:hint="eastAsia"/>
        </w:rPr>
        <w:t>、</w:t>
      </w:r>
      <w:r>
        <w:rPr>
          <w:rFonts w:hAnsi="ＭＳ 明朝" w:hint="eastAsia"/>
        </w:rPr>
        <w:t>こちらは変わらずなんですけれども、割合としては前回46％だったのが、12.3ポイント下がる形で33.7％になっております。同率で今回は新しく「避難所で他の人と一緒に過ごすのが難しい」</w:t>
      </w:r>
      <w:r w:rsidR="0013062B">
        <w:rPr>
          <w:rFonts w:hAnsi="ＭＳ 明朝" w:hint="eastAsia"/>
        </w:rPr>
        <w:t>というところ</w:t>
      </w:r>
      <w:r w:rsidR="00281C3F">
        <w:rPr>
          <w:rFonts w:hAnsi="ＭＳ 明朝" w:hint="eastAsia"/>
        </w:rPr>
        <w:t>、</w:t>
      </w:r>
      <w:r w:rsidR="0013062B">
        <w:rPr>
          <w:rFonts w:hAnsi="ＭＳ 明朝" w:hint="eastAsia"/>
        </w:rPr>
        <w:t>こちらが</w:t>
      </w:r>
      <w:r w:rsidR="00555707">
        <w:rPr>
          <w:rFonts w:hAnsi="ＭＳ 明朝" w:hint="eastAsia"/>
        </w:rPr>
        <w:t>上がって</w:t>
      </w:r>
      <w:r w:rsidR="0013062B">
        <w:rPr>
          <w:rFonts w:hAnsi="ＭＳ 明朝" w:hint="eastAsia"/>
        </w:rPr>
        <w:t>きております。平成28年度は、こちらの「一緒に過ごすのが難しい」という選択肢に関しては２番目に多かったんですけれども、こちらも0.4ポイント上がる形で同</w:t>
      </w:r>
      <w:r w:rsidR="00281C3F">
        <w:rPr>
          <w:rFonts w:hAnsi="ＭＳ 明朝" w:hint="eastAsia"/>
        </w:rPr>
        <w:t>率で</w:t>
      </w:r>
      <w:r w:rsidR="0013062B">
        <w:rPr>
          <w:rFonts w:hAnsi="ＭＳ 明朝" w:hint="eastAsia"/>
        </w:rPr>
        <w:t>１位に上がってきております。同</w:t>
      </w:r>
      <w:r w:rsidR="00281C3F">
        <w:rPr>
          <w:rFonts w:hAnsi="ＭＳ 明朝" w:hint="eastAsia"/>
        </w:rPr>
        <w:t>率</w:t>
      </w:r>
      <w:r w:rsidR="0013062B">
        <w:rPr>
          <w:rFonts w:hAnsi="ＭＳ 明朝" w:hint="eastAsia"/>
        </w:rPr>
        <w:t>１位ということで３番目になりますが、令和元年度「避難所で必要な支援が受けられるか不安」というところ</w:t>
      </w:r>
      <w:r w:rsidR="00281C3F">
        <w:rPr>
          <w:rFonts w:hAnsi="ＭＳ 明朝" w:hint="eastAsia"/>
        </w:rPr>
        <w:t>、</w:t>
      </w:r>
      <w:r w:rsidR="0013062B">
        <w:rPr>
          <w:rFonts w:hAnsi="ＭＳ 明朝" w:hint="eastAsia"/>
        </w:rPr>
        <w:t>こちらについては平成28年度と一緒でございまして、</w:t>
      </w:r>
      <w:r w:rsidR="00281C3F">
        <w:rPr>
          <w:rFonts w:hAnsi="ＭＳ 明朝" w:hint="eastAsia"/>
        </w:rPr>
        <w:t>こちらは</w:t>
      </w:r>
      <w:r w:rsidR="0013062B">
        <w:rPr>
          <w:rFonts w:hAnsi="ＭＳ 明朝" w:hint="eastAsia"/>
        </w:rPr>
        <w:t>5.5ポイント下がる形で27.4％になってございます。</w:t>
      </w:r>
    </w:p>
    <w:p w:rsidR="00E3360C" w:rsidRDefault="00E3360C" w:rsidP="004A4BFE">
      <w:pPr>
        <w:ind w:left="217" w:hanging="217"/>
        <w:rPr>
          <w:rFonts w:hAnsi="ＭＳ 明朝"/>
        </w:rPr>
      </w:pPr>
      <w:r>
        <w:rPr>
          <w:rFonts w:hAnsi="ＭＳ 明朝" w:hint="eastAsia"/>
        </w:rPr>
        <w:t xml:space="preserve">　　続いて、問37、災害に関してどのような備えをしていますかというふうな設問でございましたけれども、こちらも順番としては入れかわっておりますので、御報告申し上げます。</w:t>
      </w:r>
    </w:p>
    <w:p w:rsidR="0091549E" w:rsidRDefault="00E3360C" w:rsidP="004A4BFE">
      <w:pPr>
        <w:ind w:left="217" w:hanging="217"/>
        <w:rPr>
          <w:rFonts w:hAnsi="ＭＳ 明朝"/>
        </w:rPr>
      </w:pPr>
      <w:r>
        <w:rPr>
          <w:rFonts w:hAnsi="ＭＳ 明朝" w:hint="eastAsia"/>
        </w:rPr>
        <w:t xml:space="preserve">　　１</w:t>
      </w:r>
      <w:r w:rsidR="00C0643C">
        <w:rPr>
          <w:rFonts w:hAnsi="ＭＳ 明朝" w:hint="eastAsia"/>
        </w:rPr>
        <w:t>番</w:t>
      </w:r>
      <w:r>
        <w:rPr>
          <w:rFonts w:hAnsi="ＭＳ 明朝" w:hint="eastAsia"/>
        </w:rPr>
        <w:t>は「非常時持ち出し品の用意、非常食等の備蓄をしている」というところで変わらずなんですけれども、２番目に、前回、平成28年度におきましては、「日頃から家族で災害時</w:t>
      </w:r>
      <w:r>
        <w:rPr>
          <w:rFonts w:hAnsi="ＭＳ 明朝" w:hint="eastAsia"/>
        </w:rPr>
        <w:lastRenderedPageBreak/>
        <w:t>の対応を</w:t>
      </w:r>
      <w:r w:rsidR="00D31A21">
        <w:rPr>
          <w:rFonts w:hAnsi="ＭＳ 明朝" w:hint="eastAsia"/>
        </w:rPr>
        <w:t>話し合っている」</w:t>
      </w:r>
      <w:r w:rsidR="00281C3F">
        <w:rPr>
          <w:rFonts w:hAnsi="ＭＳ 明朝" w:hint="eastAsia"/>
        </w:rPr>
        <w:t>、</w:t>
      </w:r>
      <w:r w:rsidR="00D31A21">
        <w:rPr>
          <w:rFonts w:hAnsi="ＭＳ 明朝" w:hint="eastAsia"/>
        </w:rPr>
        <w:t>今回の調査で言うと３番目に入っておりますけれども、そこが入っておりました。</w:t>
      </w:r>
      <w:r w:rsidR="005C18C4">
        <w:rPr>
          <w:rFonts w:hAnsi="ＭＳ 明朝" w:hint="eastAsia"/>
        </w:rPr>
        <w:t>平成28年度</w:t>
      </w:r>
      <w:r w:rsidR="00617520">
        <w:rPr>
          <w:rFonts w:hAnsi="ＭＳ 明朝" w:hint="eastAsia"/>
        </w:rPr>
        <w:t>３番目に多かったのが「特にない」というところだったんですけれども、こちらにつ</w:t>
      </w:r>
      <w:r w:rsidR="00281C3F">
        <w:rPr>
          <w:rFonts w:hAnsi="ＭＳ 明朝" w:hint="eastAsia"/>
        </w:rPr>
        <w:t>い</w:t>
      </w:r>
      <w:r w:rsidR="00617520">
        <w:rPr>
          <w:rFonts w:hAnsi="ＭＳ 明朝" w:hint="eastAsia"/>
        </w:rPr>
        <w:t>ては、今回、上位３件には入ってこず、２番目に多いところで「避難所の位置を知っている、行ったことがある」というところが新しく、今回、令和元年度の調査におきましてはわかったところ</w:t>
      </w:r>
      <w:r w:rsidR="005C18C4">
        <w:rPr>
          <w:rFonts w:hAnsi="ＭＳ 明朝" w:hint="eastAsia"/>
        </w:rPr>
        <w:t>に</w:t>
      </w:r>
      <w:r w:rsidR="00617520">
        <w:rPr>
          <w:rFonts w:hAnsi="ＭＳ 明朝" w:hint="eastAsia"/>
        </w:rPr>
        <w:t>なってございます。</w:t>
      </w:r>
    </w:p>
    <w:p w:rsidR="00617520" w:rsidRDefault="00617520" w:rsidP="004A4BFE">
      <w:pPr>
        <w:ind w:left="217" w:hanging="217"/>
        <w:rPr>
          <w:rFonts w:hAnsi="ＭＳ 明朝"/>
        </w:rPr>
      </w:pPr>
      <w:r>
        <w:rPr>
          <w:rFonts w:hAnsi="ＭＳ 明朝" w:hint="eastAsia"/>
        </w:rPr>
        <w:t xml:space="preserve">　　おめくりいただきまして、18ページでございます。</w:t>
      </w:r>
    </w:p>
    <w:p w:rsidR="00617520" w:rsidRDefault="00617520" w:rsidP="004A4BFE">
      <w:pPr>
        <w:ind w:left="217" w:hanging="217"/>
        <w:rPr>
          <w:rFonts w:hAnsi="ＭＳ 明朝"/>
        </w:rPr>
      </w:pPr>
      <w:r>
        <w:rPr>
          <w:rFonts w:hAnsi="ＭＳ 明朝" w:hint="eastAsia"/>
        </w:rPr>
        <w:t xml:space="preserve">　　</w:t>
      </w:r>
      <w:r w:rsidR="00515240">
        <w:rPr>
          <w:rFonts w:hAnsi="ＭＳ 明朝" w:hint="eastAsia"/>
        </w:rPr>
        <w:t>こちらは問41・42</w:t>
      </w:r>
      <w:r w:rsidR="005C18C4">
        <w:rPr>
          <w:rFonts w:hAnsi="ＭＳ 明朝" w:hint="eastAsia"/>
        </w:rPr>
        <w:t>、</w:t>
      </w:r>
      <w:r w:rsidR="00515240">
        <w:rPr>
          <w:rFonts w:hAnsi="ＭＳ 明朝" w:hint="eastAsia"/>
        </w:rPr>
        <w:t>新しく加えました「成年後見制度の認知度」でございます。</w:t>
      </w:r>
    </w:p>
    <w:p w:rsidR="00515240" w:rsidRDefault="00515240" w:rsidP="004A4BFE">
      <w:pPr>
        <w:ind w:left="217" w:hanging="217"/>
        <w:rPr>
          <w:rFonts w:hAnsi="ＭＳ 明朝"/>
        </w:rPr>
      </w:pPr>
      <w:r>
        <w:rPr>
          <w:rFonts w:hAnsi="ＭＳ 明朝" w:hint="eastAsia"/>
        </w:rPr>
        <w:t xml:space="preserve">　　こちらについては、順番に最も多かったのが「概要については知っている」40.0％、「聞いたことはあるが、内容は知らない」33.3％、「知らない」18.6％となってございます。</w:t>
      </w:r>
    </w:p>
    <w:p w:rsidR="00515240" w:rsidRDefault="00515240" w:rsidP="004A4BFE">
      <w:pPr>
        <w:ind w:left="217" w:hanging="217"/>
        <w:rPr>
          <w:rFonts w:hAnsi="ＭＳ 明朝"/>
        </w:rPr>
      </w:pPr>
      <w:r>
        <w:rPr>
          <w:rFonts w:hAnsi="ＭＳ 明朝" w:hint="eastAsia"/>
        </w:rPr>
        <w:t xml:space="preserve">　　利用意向に関しましては、「わからない」が54.4％、「利用は考えていない」が29.1％、「利用したい」が15.1％という順番になっております。</w:t>
      </w:r>
    </w:p>
    <w:p w:rsidR="00515240" w:rsidRDefault="00515240" w:rsidP="004A4BFE">
      <w:pPr>
        <w:ind w:left="217" w:hanging="217"/>
        <w:rPr>
          <w:rFonts w:hAnsi="ＭＳ 明朝"/>
        </w:rPr>
      </w:pPr>
      <w:r>
        <w:rPr>
          <w:rFonts w:hAnsi="ＭＳ 明朝" w:hint="eastAsia"/>
        </w:rPr>
        <w:t xml:space="preserve">　　続いて、19ページでございます。</w:t>
      </w:r>
    </w:p>
    <w:p w:rsidR="00515240" w:rsidRDefault="00515240" w:rsidP="00281C3F">
      <w:pPr>
        <w:ind w:left="217" w:hanging="217"/>
        <w:rPr>
          <w:rFonts w:hAnsi="ＭＳ 明朝"/>
        </w:rPr>
      </w:pPr>
      <w:r>
        <w:rPr>
          <w:rFonts w:hAnsi="ＭＳ 明朝" w:hint="eastAsia"/>
        </w:rPr>
        <w:t xml:space="preserve">　　「地域で安心して暮らすために重要な施策」というところでございます</w:t>
      </w:r>
      <w:r w:rsidR="00281C3F">
        <w:rPr>
          <w:rFonts w:hAnsi="ＭＳ 明朝" w:hint="eastAsia"/>
        </w:rPr>
        <w:t>が、</w:t>
      </w:r>
      <w:r>
        <w:rPr>
          <w:rFonts w:hAnsi="ＭＳ 明朝" w:hint="eastAsia"/>
        </w:rPr>
        <w:t>こちらは平成28年度と順番</w:t>
      </w:r>
      <w:r w:rsidR="00A76B17">
        <w:rPr>
          <w:rFonts w:hAnsi="ＭＳ 明朝" w:hint="eastAsia"/>
        </w:rPr>
        <w:t>として大きく変わったところで申し上げますと、今回、新しく設問の中に加えました下から４番目の「親が高齢になったり、亡くなった時に本人の権利を守る仕組みづくり」</w:t>
      </w:r>
      <w:r w:rsidR="00281C3F">
        <w:rPr>
          <w:rFonts w:hAnsi="ＭＳ 明朝" w:hint="eastAsia"/>
        </w:rPr>
        <w:t>、</w:t>
      </w:r>
      <w:r w:rsidR="00A76B17">
        <w:rPr>
          <w:rFonts w:hAnsi="ＭＳ 明朝" w:hint="eastAsia"/>
        </w:rPr>
        <w:t>こちらの項目が令和元年度で２番目に多く、30.0％となっております。平成28年度におきましては、順番としましては、令和元年度と同様で「教育・療育の充実」、今回は３番目になっておりますけれども、２番目に「雇用・就労</w:t>
      </w:r>
      <w:r w:rsidR="00EF78E9">
        <w:rPr>
          <w:rFonts w:hAnsi="ＭＳ 明朝" w:hint="eastAsia"/>
        </w:rPr>
        <w:t>支援の充実」、３番目に28年度多かったのは障害者差別解消の推進ということになっておりましたけれども、その順番に親が高齢になったりというふうな選択肢が新しく加わったところになっております。</w:t>
      </w:r>
    </w:p>
    <w:p w:rsidR="004A4BFE" w:rsidRPr="004A4BFE" w:rsidRDefault="00EF78E9" w:rsidP="004A4BFE">
      <w:pPr>
        <w:ind w:left="217" w:hanging="217"/>
      </w:pPr>
      <w:r>
        <w:rPr>
          <w:rFonts w:hAnsi="ＭＳ 明朝" w:hint="eastAsia"/>
        </w:rPr>
        <w:t xml:space="preserve">　　以上が、18歳未満の保護者の方に関する調査結果でございます。</w:t>
      </w:r>
    </w:p>
    <w:p w:rsidR="00375588" w:rsidRDefault="00375588" w:rsidP="00375588">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375588" w:rsidRPr="004A4BFE" w:rsidRDefault="00EF78E9" w:rsidP="00375588">
      <w:pPr>
        <w:ind w:left="217" w:hanging="217"/>
        <w:rPr>
          <w:rFonts w:hAnsi="ＭＳ 明朝"/>
        </w:rPr>
      </w:pPr>
      <w:r>
        <w:rPr>
          <w:rFonts w:hAnsi="ＭＳ 明朝" w:hint="eastAsia"/>
        </w:rPr>
        <w:t xml:space="preserve">　　それでは、この18歳未満の保護者の方へのアンケートの関係につきまして、何か御質問、あるいは御意見。</w:t>
      </w:r>
    </w:p>
    <w:p w:rsidR="00375588" w:rsidRDefault="00375588" w:rsidP="00375588">
      <w:pPr>
        <w:ind w:left="217" w:hanging="217"/>
        <w:rPr>
          <w:rFonts w:hAnsi="ＭＳ 明朝"/>
        </w:rPr>
      </w:pPr>
      <w:r w:rsidRPr="00B11D34">
        <w:rPr>
          <w:rFonts w:ascii="ＭＳ ゴシック" w:eastAsia="ＭＳ ゴシック" w:hAnsi="ＭＳ ゴシック" w:hint="eastAsia"/>
        </w:rPr>
        <w:t>○</w:t>
      </w:r>
      <w:r w:rsidR="00281C3F">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sidR="00EF78E9">
        <w:rPr>
          <w:rFonts w:hAnsi="ＭＳ 明朝" w:hint="eastAsia"/>
        </w:rPr>
        <w:t>ちょっと１つ聞いていいですか。</w:t>
      </w:r>
    </w:p>
    <w:p w:rsidR="00EF78E9" w:rsidRDefault="00EF78E9" w:rsidP="00375588">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はい、どうぞ。</w:t>
      </w:r>
    </w:p>
    <w:p w:rsidR="00375588" w:rsidRDefault="00EF78E9" w:rsidP="00375588">
      <w:pPr>
        <w:ind w:left="217" w:hanging="217"/>
        <w:rPr>
          <w:rFonts w:hAnsi="ＭＳ 明朝"/>
        </w:rPr>
      </w:pPr>
      <w:r w:rsidRPr="00B11D34">
        <w:rPr>
          <w:rFonts w:ascii="ＭＳ ゴシック" w:eastAsia="ＭＳ ゴシック" w:hAnsi="ＭＳ ゴシック" w:hint="eastAsia"/>
        </w:rPr>
        <w:t>○</w:t>
      </w:r>
      <w:r w:rsidR="00281C3F">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Pr>
          <w:rFonts w:hAnsi="ＭＳ 明朝" w:hint="eastAsia"/>
        </w:rPr>
        <w:t>差別のところのあれで</w:t>
      </w:r>
      <w:r w:rsidR="00D70FDC">
        <w:rPr>
          <w:rFonts w:hAnsi="ＭＳ 明朝" w:hint="eastAsia"/>
        </w:rPr>
        <w:t>す</w:t>
      </w:r>
      <w:r>
        <w:rPr>
          <w:rFonts w:hAnsi="ＭＳ 明朝" w:hint="eastAsia"/>
        </w:rPr>
        <w:t>ね。学校が一番多くて15％ちょっととかですね。これは何ですか。</w:t>
      </w:r>
    </w:p>
    <w:p w:rsidR="00EF78E9" w:rsidRDefault="003A749C" w:rsidP="00D70FDC">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sidR="00EF78E9">
        <w:rPr>
          <w:rFonts w:hAnsi="ＭＳ 明朝" w:hint="eastAsia"/>
        </w:rPr>
        <w:t>17ページです</w:t>
      </w:r>
      <w:r w:rsidR="00D70FDC">
        <w:rPr>
          <w:rFonts w:hAnsi="ＭＳ 明朝" w:hint="eastAsia"/>
        </w:rPr>
        <w:t>か</w:t>
      </w:r>
      <w:r w:rsidR="00EF78E9">
        <w:rPr>
          <w:rFonts w:hAnsi="ＭＳ 明朝" w:hint="eastAsia"/>
        </w:rPr>
        <w:t>ね。問38というところで</w:t>
      </w:r>
      <w:r w:rsidR="00D70FDC">
        <w:rPr>
          <w:rFonts w:hAnsi="ＭＳ 明朝" w:hint="eastAsia"/>
        </w:rPr>
        <w:t>、</w:t>
      </w:r>
      <w:r w:rsidR="00EF78E9">
        <w:rPr>
          <w:rFonts w:hAnsi="ＭＳ 明朝" w:hint="eastAsia"/>
        </w:rPr>
        <w:t>今回、結果として集計いたしましたのは、選択肢の中にどの場面で丸をつける複数回答の部分があったんですけれども、そ</w:t>
      </w:r>
      <w:r w:rsidR="00EF78E9">
        <w:rPr>
          <w:rFonts w:hAnsi="ＭＳ 明朝" w:hint="eastAsia"/>
        </w:rPr>
        <w:lastRenderedPageBreak/>
        <w:t>こを取りまとめた結果でございまして、具体的な中身に関しては現在……</w:t>
      </w:r>
    </w:p>
    <w:p w:rsidR="00EF78E9" w:rsidRDefault="00EF78E9" w:rsidP="003A749C">
      <w:pPr>
        <w:ind w:left="217" w:hanging="217"/>
        <w:rPr>
          <w:rFonts w:ascii="ＭＳ ゴシック" w:eastAsia="ＭＳ ゴシック" w:hAnsi="ＭＳ ゴシック"/>
        </w:rPr>
      </w:pPr>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Pr>
          <w:rFonts w:hAnsi="ＭＳ 明朝" w:hint="eastAsia"/>
        </w:rPr>
        <w:t>記述がないんだね。</w:t>
      </w:r>
    </w:p>
    <w:p w:rsidR="00EF78E9" w:rsidRDefault="00EF78E9" w:rsidP="003A749C">
      <w:pPr>
        <w:ind w:left="217" w:hanging="217"/>
        <w:rPr>
          <w:rFonts w:ascii="ＭＳ ゴシック" w:eastAsia="ＭＳ ゴシック" w:hAnsi="ＭＳ ゴシック"/>
        </w:rPr>
      </w:pPr>
      <w:r w:rsidRPr="00B11D34">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集計をしておりますので、自由記述の部分に関しては、次回以降にお示しができればと</w:t>
      </w:r>
      <w:r w:rsidR="005C18C4">
        <w:rPr>
          <w:rFonts w:hAnsi="ＭＳ 明朝" w:hint="eastAsia"/>
        </w:rPr>
        <w:t>思って</w:t>
      </w:r>
      <w:r>
        <w:rPr>
          <w:rFonts w:hAnsi="ＭＳ 明朝" w:hint="eastAsia"/>
        </w:rPr>
        <w:t>います。申しわけありません。</w:t>
      </w:r>
    </w:p>
    <w:p w:rsidR="003A749C" w:rsidRDefault="003A749C" w:rsidP="003A749C">
      <w:pPr>
        <w:ind w:left="217" w:hanging="217"/>
        <w:rPr>
          <w:rFonts w:hAnsi="ＭＳ 明朝"/>
        </w:rPr>
      </w:pPr>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sidR="00EF78E9">
        <w:rPr>
          <w:rFonts w:hAnsi="ＭＳ 明朝" w:hint="eastAsia"/>
        </w:rPr>
        <w:t>なく</w:t>
      </w:r>
      <w:r w:rsidR="007947A1">
        <w:rPr>
          <w:rFonts w:hAnsi="ＭＳ 明朝" w:hint="eastAsia"/>
        </w:rPr>
        <w:t>ちゃ</w:t>
      </w:r>
      <w:r w:rsidR="00EF78E9">
        <w:rPr>
          <w:rFonts w:hAnsi="ＭＳ 明朝" w:hint="eastAsia"/>
        </w:rPr>
        <w:t>いけないと</w:t>
      </w:r>
      <w:r w:rsidR="007947A1">
        <w:rPr>
          <w:rFonts w:hAnsi="ＭＳ 明朝" w:hint="eastAsia"/>
        </w:rPr>
        <w:t>いう</w:t>
      </w:r>
      <w:r w:rsidR="00EF78E9">
        <w:rPr>
          <w:rFonts w:hAnsi="ＭＳ 明朝" w:hint="eastAsia"/>
        </w:rPr>
        <w:t>か、一番多いという数字が出るのは何だろうと思った。学校でどういう扱いを受けているのかなと思ったんです。それだけなんです。ありがとうございました。</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EF78E9">
        <w:rPr>
          <w:rFonts w:hAnsi="ＭＳ 明朝" w:hint="eastAsia"/>
        </w:rPr>
        <w:t>ありがとうございました。</w:t>
      </w:r>
    </w:p>
    <w:p w:rsidR="00EF78E9" w:rsidRDefault="00EF78E9" w:rsidP="003A749C">
      <w:pPr>
        <w:ind w:left="217" w:hanging="217"/>
        <w:rPr>
          <w:rFonts w:hAnsi="ＭＳ 明朝"/>
        </w:rPr>
      </w:pPr>
      <w:r>
        <w:rPr>
          <w:rFonts w:hAnsi="ＭＳ 明朝" w:hint="eastAsia"/>
        </w:rPr>
        <w:t xml:space="preserve">　　引き続き分析をしていくということかと思いますが、ほかにいかがでしょうか。</w:t>
      </w:r>
    </w:p>
    <w:p w:rsidR="003A749C" w:rsidRDefault="00EF78E9" w:rsidP="003A749C">
      <w:pPr>
        <w:ind w:left="217" w:hanging="217"/>
        <w:rPr>
          <w:rFonts w:hAnsi="ＭＳ 明朝"/>
        </w:rPr>
      </w:pPr>
      <w:r>
        <w:rPr>
          <w:rFonts w:hAnsi="ＭＳ 明朝" w:hint="eastAsia"/>
        </w:rPr>
        <w:t xml:space="preserve">　　池邉</w:t>
      </w:r>
      <w:r w:rsidR="00FC4153">
        <w:rPr>
          <w:rFonts w:hAnsi="ＭＳ 明朝" w:hint="eastAsia"/>
        </w:rPr>
        <w:t>委員さん、何かお気づきの点等</w:t>
      </w:r>
      <w:r w:rsidR="007947A1">
        <w:rPr>
          <w:rFonts w:hAnsi="ＭＳ 明朝" w:hint="eastAsia"/>
        </w:rPr>
        <w:t>が</w:t>
      </w:r>
      <w:r w:rsidR="00FC4153">
        <w:rPr>
          <w:rFonts w:hAnsi="ＭＳ 明朝" w:hint="eastAsia"/>
        </w:rPr>
        <w:t>ありましたら。</w:t>
      </w:r>
    </w:p>
    <w:p w:rsidR="003A749C" w:rsidRDefault="003A749C" w:rsidP="003A749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sidR="00FC4153">
        <w:rPr>
          <w:rFonts w:hAnsi="ＭＳ 明朝" w:hint="eastAsia"/>
        </w:rPr>
        <w:t>ぱっと拝見したところでは、</w:t>
      </w:r>
      <w:r w:rsidR="00045FE7">
        <w:rPr>
          <w:rFonts w:hAnsi="ＭＳ 明朝" w:hint="eastAsia"/>
        </w:rPr>
        <w:t>放課後とか</w:t>
      </w:r>
      <w:r w:rsidR="00FC4153">
        <w:rPr>
          <w:rFonts w:hAnsi="ＭＳ 明朝" w:hint="eastAsia"/>
        </w:rPr>
        <w:t>長期休校中などに放課後等デイサービスを利用するという項目が随分周りでも利用している人が多いなという感じはあったんですけれども、数で見ても上がっている</w:t>
      </w:r>
      <w:r w:rsidR="00045FE7">
        <w:rPr>
          <w:rFonts w:hAnsi="ＭＳ 明朝" w:hint="eastAsia"/>
        </w:rPr>
        <w:t>ん</w:t>
      </w:r>
      <w:r w:rsidR="00FC4153">
        <w:rPr>
          <w:rFonts w:hAnsi="ＭＳ 明朝" w:hint="eastAsia"/>
        </w:rPr>
        <w:t>だなというふうに感じました。</w:t>
      </w:r>
    </w:p>
    <w:p w:rsidR="004A4BFE" w:rsidRPr="003A749C" w:rsidRDefault="00FC4153" w:rsidP="004A4BFE">
      <w:pPr>
        <w:ind w:left="217" w:hanging="217"/>
        <w:rPr>
          <w:rFonts w:hAnsi="ＭＳ 明朝"/>
        </w:rPr>
      </w:pPr>
      <w:r>
        <w:rPr>
          <w:rFonts w:hAnsi="ＭＳ 明朝" w:hint="eastAsia"/>
        </w:rPr>
        <w:t xml:space="preserve">　　また、今回のアンケートで、例えば</w:t>
      </w:r>
      <w:r w:rsidR="007947A1">
        <w:rPr>
          <w:rFonts w:hAnsi="ＭＳ 明朝" w:hint="eastAsia"/>
        </w:rPr>
        <w:t>、</w:t>
      </w:r>
      <w:r>
        <w:rPr>
          <w:rFonts w:hAnsi="ＭＳ 明朝" w:hint="eastAsia"/>
        </w:rPr>
        <w:t>子どもの特性による育てにくさとかいったような新しい項目のところに丸をつけた方がとても多かったなというのを感じて、このアンケートの項目はニーズを捉えるには十分だったのかなというふうに思いました。</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FC4153">
        <w:rPr>
          <w:rFonts w:hAnsi="ＭＳ 明朝" w:hint="eastAsia"/>
        </w:rPr>
        <w:t>ありがとうございました。</w:t>
      </w:r>
    </w:p>
    <w:p w:rsidR="00FC4153" w:rsidRDefault="00FC4153" w:rsidP="003A749C">
      <w:pPr>
        <w:ind w:left="217" w:hanging="217"/>
        <w:rPr>
          <w:rFonts w:hAnsi="ＭＳ 明朝"/>
        </w:rPr>
      </w:pPr>
      <w:r>
        <w:rPr>
          <w:rFonts w:hAnsi="ＭＳ 明朝" w:hint="eastAsia"/>
        </w:rPr>
        <w:t xml:space="preserve">　　きょうは御都合で片岡委員さん、副会長</w:t>
      </w:r>
      <w:r w:rsidR="007947A1">
        <w:rPr>
          <w:rFonts w:hAnsi="ＭＳ 明朝" w:hint="eastAsia"/>
        </w:rPr>
        <w:t>は</w:t>
      </w:r>
      <w:r>
        <w:rPr>
          <w:rFonts w:hAnsi="ＭＳ 明朝" w:hint="eastAsia"/>
        </w:rPr>
        <w:t>御欠席ですが、事務局のほうでまた連絡をとっていただいて、御意見、感想などをいただければと思います。</w:t>
      </w:r>
    </w:p>
    <w:p w:rsidR="00FC4153" w:rsidRDefault="00FC4153" w:rsidP="003A749C">
      <w:pPr>
        <w:ind w:left="217" w:hanging="217"/>
        <w:rPr>
          <w:rFonts w:hAnsi="ＭＳ 明朝"/>
        </w:rPr>
      </w:pPr>
      <w:r>
        <w:rPr>
          <w:rFonts w:hAnsi="ＭＳ 明朝" w:hint="eastAsia"/>
        </w:rPr>
        <w:t xml:space="preserve">　　ほかに何かございますか。</w:t>
      </w:r>
    </w:p>
    <w:p w:rsidR="003A749C" w:rsidRDefault="00FC4153" w:rsidP="003A749C">
      <w:pPr>
        <w:ind w:left="217" w:hanging="217"/>
        <w:rPr>
          <w:rFonts w:hAnsi="ＭＳ 明朝"/>
        </w:rPr>
      </w:pPr>
      <w:r>
        <w:rPr>
          <w:rFonts w:hAnsi="ＭＳ 明朝" w:hint="eastAsia"/>
        </w:rPr>
        <w:t xml:space="preserve">　　立原さん、どうぞ。</w:t>
      </w:r>
    </w:p>
    <w:p w:rsidR="00FC4153" w:rsidRDefault="003A749C" w:rsidP="003A749C">
      <w:pPr>
        <w:ind w:left="217" w:hanging="217"/>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sidR="00FC4153">
        <w:rPr>
          <w:rFonts w:hAnsi="ＭＳ 明朝" w:hint="eastAsia"/>
        </w:rPr>
        <w:t>今、これを拝見して、現場というか、いろいろなところで特別支援学校</w:t>
      </w:r>
      <w:r w:rsidR="00B95E33">
        <w:rPr>
          <w:rFonts w:hAnsi="ＭＳ 明朝" w:hint="eastAsia"/>
        </w:rPr>
        <w:t>の</w:t>
      </w:r>
      <w:r w:rsidR="00FC4153">
        <w:rPr>
          <w:rFonts w:hint="eastAsia"/>
        </w:rPr>
        <w:t>高等部を希望する人が減ってきているという話を教育長とかに聞いていたんですけれども、実際に希望する進路としても</w:t>
      </w:r>
      <w:r w:rsidR="007947A1">
        <w:rPr>
          <w:rFonts w:hint="eastAsia"/>
        </w:rPr>
        <w:t>、</w:t>
      </w:r>
      <w:r w:rsidR="00FC4153">
        <w:rPr>
          <w:rFonts w:hint="eastAsia"/>
        </w:rPr>
        <w:t>こんなに数が変わってきているということにすごくびっくりしている。</w:t>
      </w:r>
    </w:p>
    <w:p w:rsidR="00FC4153" w:rsidRDefault="00FC4153" w:rsidP="003A749C">
      <w:pPr>
        <w:ind w:left="217" w:hanging="217"/>
      </w:pPr>
      <w:r>
        <w:rPr>
          <w:rFonts w:hint="eastAsia"/>
        </w:rPr>
        <w:t xml:space="preserve">　　高等学校の受け皿が広がっているということはすごくいいことかなというふうに思うんですけれども、その後の進路のこととかも考えると、</w:t>
      </w:r>
      <w:r w:rsidR="00066A1E">
        <w:rPr>
          <w:rFonts w:hint="eastAsia"/>
        </w:rPr>
        <w:t>さらに社会がインクルーシブになっていくといいなという希望はありますが、なかなか難しいところもあるのかなというふうに感じています。</w:t>
      </w:r>
    </w:p>
    <w:p w:rsidR="00FC4153" w:rsidRDefault="00066A1E" w:rsidP="003A749C">
      <w:pPr>
        <w:ind w:left="217" w:hanging="217"/>
      </w:pPr>
      <w:r>
        <w:rPr>
          <w:rFonts w:hint="eastAsia"/>
        </w:rPr>
        <w:t xml:space="preserve">　　こんなに数が出たんだというところがすごくびっくりしました。</w:t>
      </w:r>
    </w:p>
    <w:p w:rsidR="003A749C" w:rsidRDefault="003A749C" w:rsidP="003A749C">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Pr>
          <w:rFonts w:hAnsi="ＭＳ 明朝" w:hint="eastAsia"/>
        </w:rPr>
        <w:t>ありがとうございます。</w:t>
      </w:r>
    </w:p>
    <w:p w:rsidR="00066A1E" w:rsidRDefault="00066A1E" w:rsidP="003A749C">
      <w:pPr>
        <w:ind w:left="217" w:hanging="217"/>
        <w:rPr>
          <w:rFonts w:hAnsi="ＭＳ 明朝"/>
        </w:rPr>
      </w:pPr>
      <w:r>
        <w:rPr>
          <w:rFonts w:hAnsi="ＭＳ 明朝" w:hint="eastAsia"/>
        </w:rPr>
        <w:t xml:space="preserve">　　確かに、特別支援学校高等部の重要な役割はございますが、進路の御希望ということで、高等学校に進学されたいという御希望、また</w:t>
      </w:r>
      <w:r w:rsidR="007947A1">
        <w:rPr>
          <w:rFonts w:hAnsi="ＭＳ 明朝" w:hint="eastAsia"/>
        </w:rPr>
        <w:t>、</w:t>
      </w:r>
      <w:r>
        <w:rPr>
          <w:rFonts w:hAnsi="ＭＳ 明朝" w:hint="eastAsia"/>
        </w:rPr>
        <w:t>それを受けとめてくださる都立の高校であるのか、私立の学校であるのか、いろいろな</w:t>
      </w:r>
      <w:r w:rsidR="00845E3A">
        <w:rPr>
          <w:rFonts w:hAnsi="ＭＳ 明朝" w:hint="eastAsia"/>
        </w:rPr>
        <w:t>形態があるかと思いますので、そういうことも少し見守っていく必要もある</w:t>
      </w:r>
      <w:r w:rsidR="00B95E33">
        <w:rPr>
          <w:rFonts w:hAnsi="ＭＳ 明朝" w:hint="eastAsia"/>
        </w:rPr>
        <w:t>の</w:t>
      </w:r>
      <w:r w:rsidR="00845E3A">
        <w:rPr>
          <w:rFonts w:hAnsi="ＭＳ 明朝" w:hint="eastAsia"/>
        </w:rPr>
        <w:t>かなというふうに思います。</w:t>
      </w:r>
    </w:p>
    <w:p w:rsidR="00845E3A" w:rsidRDefault="00845E3A" w:rsidP="003A749C">
      <w:pPr>
        <w:ind w:left="217" w:hanging="217"/>
        <w:rPr>
          <w:rFonts w:hAnsi="ＭＳ 明朝"/>
        </w:rPr>
      </w:pPr>
      <w:r>
        <w:rPr>
          <w:rFonts w:hAnsi="ＭＳ 明朝" w:hint="eastAsia"/>
        </w:rPr>
        <w:t xml:space="preserve">　　よろしいでしょうか。</w:t>
      </w:r>
    </w:p>
    <w:p w:rsidR="00845E3A" w:rsidRDefault="00845E3A" w:rsidP="003A749C">
      <w:pPr>
        <w:ind w:left="217" w:hanging="217"/>
        <w:rPr>
          <w:rFonts w:hAnsi="ＭＳ 明朝"/>
        </w:rPr>
      </w:pPr>
      <w:r>
        <w:rPr>
          <w:rFonts w:hAnsi="ＭＳ 明朝" w:hint="eastAsia"/>
        </w:rPr>
        <w:t xml:space="preserve">　　細かい点というか、より具体的な点はさらに後ほどアンケートというか、ＦＡＸ等を通じて御意見を寄せていただければと思います。</w:t>
      </w:r>
    </w:p>
    <w:p w:rsidR="003A749C" w:rsidRDefault="00845E3A" w:rsidP="003A749C">
      <w:pPr>
        <w:ind w:left="217" w:hanging="217"/>
        <w:rPr>
          <w:rFonts w:hAnsi="ＭＳ 明朝"/>
        </w:rPr>
      </w:pPr>
      <w:r>
        <w:rPr>
          <w:rFonts w:hAnsi="ＭＳ 明朝" w:hint="eastAsia"/>
        </w:rPr>
        <w:t xml:space="preserve">　　先ほど積み残しとなっておりました施設の関係の集計表が追加で提出がございましたので、その関係について説明をお願いいたします。</w:t>
      </w:r>
    </w:p>
    <w:p w:rsidR="00533E6A" w:rsidRDefault="003A749C" w:rsidP="003A749C">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大変失礼いたしました。</w:t>
      </w:r>
      <w:r w:rsidR="00106310">
        <w:rPr>
          <w:rFonts w:hAnsi="ＭＳ 明朝" w:hint="eastAsia"/>
        </w:rPr>
        <w:t>２ページからでよろしいでしょうか。</w:t>
      </w:r>
    </w:p>
    <w:p w:rsidR="00106310" w:rsidRDefault="00106310" w:rsidP="007947A1">
      <w:pPr>
        <w:ind w:left="217" w:hanging="217"/>
        <w:rPr>
          <w:rFonts w:hAnsi="ＭＳ 明朝"/>
        </w:rPr>
      </w:pPr>
      <w:r>
        <w:rPr>
          <w:rFonts w:hAnsi="ＭＳ 明朝" w:hint="eastAsia"/>
        </w:rPr>
        <w:t xml:space="preserve">　　では、改めて説明させていただければと思います。</w:t>
      </w:r>
      <w:r w:rsidR="00E06ED7">
        <w:rPr>
          <w:rFonts w:hAnsi="ＭＳ 明朝" w:hint="eastAsia"/>
        </w:rPr>
        <w:t>２ページですが、</w:t>
      </w:r>
      <w:r>
        <w:rPr>
          <w:rFonts w:hAnsi="ＭＳ 明朝" w:hint="eastAsia"/>
        </w:rPr>
        <w:t>問６、「入所期間」でございます</w:t>
      </w:r>
      <w:r w:rsidR="007947A1">
        <w:rPr>
          <w:rFonts w:hAnsi="ＭＳ 明朝" w:hint="eastAsia"/>
        </w:rPr>
        <w:t>が、</w:t>
      </w:r>
      <w:r>
        <w:rPr>
          <w:rFonts w:hAnsi="ＭＳ 明朝" w:hint="eastAsia"/>
        </w:rPr>
        <w:t>こちらは、平成28年度におきましては、多かった順番で20年以上、１年以上３年未満、10年以上20年未満の順番でございました。この中で２番目に多かった１年以上３年未満というところが、今回、順番としては入れかわる形で、「３年以上～５年未満」というところが２番目に多くなっております。なので、平成28年度の結果を踏まえまして、今回の結果としては「20年以上」が37.1％、２番目に多かったのが「３年以上～５年未満」で22.6％、３番目に「10年以上～20年未満」15.3％という形になっております。</w:t>
      </w:r>
    </w:p>
    <w:p w:rsidR="00106310" w:rsidRDefault="00106310" w:rsidP="003A749C">
      <w:pPr>
        <w:ind w:left="217" w:hanging="217"/>
        <w:rPr>
          <w:rFonts w:hAnsi="ＭＳ 明朝"/>
        </w:rPr>
      </w:pPr>
      <w:r>
        <w:rPr>
          <w:rFonts w:hAnsi="ＭＳ 明朝" w:hint="eastAsia"/>
        </w:rPr>
        <w:t xml:space="preserve">　　続いて、３ページになりますが、問８、「出身世帯に帰るときな</w:t>
      </w:r>
      <w:r w:rsidR="004C1A76">
        <w:rPr>
          <w:rFonts w:hAnsi="ＭＳ 明朝" w:hint="eastAsia"/>
        </w:rPr>
        <w:t>どに困ること」でございます。</w:t>
      </w:r>
    </w:p>
    <w:p w:rsidR="00A167F9" w:rsidRDefault="004C1A76" w:rsidP="003A749C">
      <w:pPr>
        <w:ind w:left="217" w:hanging="217"/>
        <w:rPr>
          <w:rFonts w:hAnsi="ＭＳ 明朝"/>
        </w:rPr>
      </w:pPr>
      <w:r>
        <w:rPr>
          <w:rFonts w:hAnsi="ＭＳ 明朝" w:hint="eastAsia"/>
        </w:rPr>
        <w:t xml:space="preserve">　　こちらは平成28年度時点で多かった順に申し上げますと、十分な介助が得られない、それから</w:t>
      </w:r>
      <w:r w:rsidR="00580D3E">
        <w:rPr>
          <w:rFonts w:hAnsi="ＭＳ 明朝" w:hint="eastAsia"/>
        </w:rPr>
        <w:t>、</w:t>
      </w:r>
      <w:r>
        <w:rPr>
          <w:rFonts w:hAnsi="ＭＳ 明朝" w:hint="eastAsia"/>
        </w:rPr>
        <w:t>特にない、それから</w:t>
      </w:r>
      <w:r w:rsidR="00580D3E">
        <w:rPr>
          <w:rFonts w:hAnsi="ＭＳ 明朝" w:hint="eastAsia"/>
        </w:rPr>
        <w:t>、</w:t>
      </w:r>
      <w:r>
        <w:rPr>
          <w:rFonts w:hAnsi="ＭＳ 明朝" w:hint="eastAsia"/>
        </w:rPr>
        <w:t>緊急の場合が不安である、それから</w:t>
      </w:r>
      <w:r w:rsidR="00580D3E">
        <w:rPr>
          <w:rFonts w:hAnsi="ＭＳ 明朝" w:hint="eastAsia"/>
        </w:rPr>
        <w:t>、</w:t>
      </w:r>
      <w:r>
        <w:rPr>
          <w:rFonts w:hAnsi="ＭＳ 明朝" w:hint="eastAsia"/>
        </w:rPr>
        <w:t>帰る手段がない、または移動が難しいの順番でございました。</w:t>
      </w:r>
    </w:p>
    <w:p w:rsidR="004C1A76" w:rsidRDefault="004C1A76" w:rsidP="003A749C">
      <w:pPr>
        <w:ind w:left="217" w:hanging="217"/>
        <w:rPr>
          <w:rFonts w:hAnsi="ＭＳ 明朝"/>
        </w:rPr>
      </w:pPr>
      <w:r>
        <w:rPr>
          <w:rFonts w:hAnsi="ＭＳ 明朝" w:hint="eastAsia"/>
        </w:rPr>
        <w:t xml:space="preserve">　　この中で</w:t>
      </w:r>
      <w:r w:rsidR="00E06ED7">
        <w:rPr>
          <w:rFonts w:hAnsi="ＭＳ 明朝" w:hint="eastAsia"/>
        </w:rPr>
        <w:t>、</w:t>
      </w:r>
      <w:r>
        <w:rPr>
          <w:rFonts w:hAnsi="ＭＳ 明朝" w:hint="eastAsia"/>
        </w:rPr>
        <w:t>順番としては同</w:t>
      </w:r>
      <w:r w:rsidR="00580D3E">
        <w:rPr>
          <w:rFonts w:hAnsi="ＭＳ 明朝" w:hint="eastAsia"/>
        </w:rPr>
        <w:t>率</w:t>
      </w:r>
      <w:r w:rsidR="00E06ED7">
        <w:rPr>
          <w:rFonts w:hAnsi="ＭＳ 明朝" w:hint="eastAsia"/>
        </w:rPr>
        <w:t>の</w:t>
      </w:r>
      <w:r>
        <w:rPr>
          <w:rFonts w:hAnsi="ＭＳ 明朝" w:hint="eastAsia"/>
        </w:rPr>
        <w:t>２位という形で、まず１番は変わらず「出身世帯では十分な介助が受けられない」</w:t>
      </w:r>
      <w:r w:rsidR="005358A3">
        <w:rPr>
          <w:rFonts w:hAnsi="ＭＳ 明朝" w:hint="eastAsia"/>
        </w:rPr>
        <w:t>というところで37.1％、２番目に「緊急の場合が不安である」というところが、前回の３番目から１段階上がりまして</w:t>
      </w:r>
      <w:r w:rsidR="00580D3E">
        <w:rPr>
          <w:rFonts w:hAnsi="ＭＳ 明朝" w:hint="eastAsia"/>
        </w:rPr>
        <w:t>、</w:t>
      </w:r>
      <w:r w:rsidR="005358A3">
        <w:rPr>
          <w:rFonts w:hAnsi="ＭＳ 明朝" w:hint="eastAsia"/>
        </w:rPr>
        <w:t>２番目に22.6％という形になっております。「特に困ることはない」は前回とほとんど変わらず22.6％、前回４番目だった帰る手段に関しましては、今回は同</w:t>
      </w:r>
      <w:r w:rsidR="00580D3E">
        <w:rPr>
          <w:rFonts w:hAnsi="ＭＳ 明朝" w:hint="eastAsia"/>
        </w:rPr>
        <w:t>率</w:t>
      </w:r>
      <w:r w:rsidR="005358A3">
        <w:rPr>
          <w:rFonts w:hAnsi="ＭＳ 明朝" w:hint="eastAsia"/>
        </w:rPr>
        <w:t>ということでありますけれども、４番目19.4％となっております。</w:t>
      </w:r>
    </w:p>
    <w:p w:rsidR="00A167F9" w:rsidRPr="004A4BFE" w:rsidRDefault="00E96E5C" w:rsidP="003A749C">
      <w:pPr>
        <w:ind w:left="217" w:hanging="217"/>
        <w:rPr>
          <w:rFonts w:hAnsi="ＭＳ 明朝"/>
        </w:rPr>
      </w:pPr>
      <w:r>
        <w:rPr>
          <w:rFonts w:hAnsi="ＭＳ 明朝" w:hint="eastAsia"/>
        </w:rPr>
        <w:t xml:space="preserve">　　</w:t>
      </w:r>
      <w:r w:rsidR="006A1A2D">
        <w:rPr>
          <w:rFonts w:hAnsi="ＭＳ 明朝" w:hint="eastAsia"/>
        </w:rPr>
        <w:t>以上</w:t>
      </w:r>
      <w:r>
        <w:rPr>
          <w:rFonts w:hAnsi="ＭＳ 明朝" w:hint="eastAsia"/>
        </w:rPr>
        <w:t>でございます。</w:t>
      </w:r>
    </w:p>
    <w:p w:rsidR="003A749C" w:rsidRDefault="003A749C" w:rsidP="003A749C">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sidR="00E96E5C">
        <w:rPr>
          <w:rFonts w:hAnsi="ＭＳ 明朝" w:hint="eastAsia"/>
        </w:rPr>
        <w:t>それでは、施設の関係、補足の説明をいただきましたが、この関係で何か御質問等ございましたら。</w:t>
      </w:r>
    </w:p>
    <w:p w:rsidR="00E96E5C" w:rsidRDefault="00E96E5C" w:rsidP="003A749C">
      <w:pPr>
        <w:ind w:left="217" w:hanging="217"/>
        <w:rPr>
          <w:rFonts w:hAnsi="ＭＳ 明朝"/>
        </w:rPr>
      </w:pPr>
      <w:r>
        <w:rPr>
          <w:rFonts w:hAnsi="ＭＳ 明朝" w:hint="eastAsia"/>
        </w:rPr>
        <w:t xml:space="preserve">　　私が感想を言ってもいけないんですが、実際に入っておられる施設を見ますと、地元、新宿区内にもございますが、23区内、東京都全域、関東甲信越、それから東北地方はもっと多いのか</w:t>
      </w:r>
      <w:r w:rsidR="009F752E">
        <w:rPr>
          <w:rFonts w:hAnsi="ＭＳ 明朝" w:hint="eastAsia"/>
        </w:rPr>
        <w:t>な</w:t>
      </w:r>
      <w:r>
        <w:rPr>
          <w:rFonts w:hAnsi="ＭＳ 明朝" w:hint="eastAsia"/>
        </w:rPr>
        <w:t>と思った</w:t>
      </w:r>
      <w:r w:rsidR="00580D3E">
        <w:rPr>
          <w:rFonts w:hAnsi="ＭＳ 明朝" w:hint="eastAsia"/>
        </w:rPr>
        <w:t>ら</w:t>
      </w:r>
      <w:r>
        <w:rPr>
          <w:rFonts w:hAnsi="ＭＳ 明朝" w:hint="eastAsia"/>
        </w:rPr>
        <w:t>、意外と12名ということで全体の１割ぐらいということでありました。</w:t>
      </w:r>
    </w:p>
    <w:p w:rsidR="00E96E5C" w:rsidRDefault="00E96E5C" w:rsidP="003A749C">
      <w:pPr>
        <w:ind w:left="217" w:hanging="217"/>
        <w:rPr>
          <w:rFonts w:hAnsi="ＭＳ 明朝"/>
        </w:rPr>
      </w:pPr>
      <w:r>
        <w:rPr>
          <w:rFonts w:hAnsi="ＭＳ 明朝" w:hint="eastAsia"/>
        </w:rPr>
        <w:t xml:space="preserve">　　それを踏まえながら、３ページの問９ですね。</w:t>
      </w:r>
      <w:r w:rsidR="00736513">
        <w:rPr>
          <w:rFonts w:hAnsi="ＭＳ 明朝" w:hint="eastAsia"/>
        </w:rPr>
        <w:t>「施設生活の満足度」</w:t>
      </w:r>
      <w:r w:rsidR="00580D3E">
        <w:rPr>
          <w:rFonts w:hAnsi="ＭＳ 明朝" w:hint="eastAsia"/>
        </w:rPr>
        <w:t>、</w:t>
      </w:r>
      <w:r w:rsidR="00736513">
        <w:rPr>
          <w:rFonts w:hAnsi="ＭＳ 明朝" w:hint="eastAsia"/>
        </w:rPr>
        <w:t>当然、いろいろな感想を持っておられると思いますが、「やや不満である」という方が13名、「非常に不満である」という方が３名ということな</w:t>
      </w:r>
      <w:r w:rsidR="00580D3E">
        <w:rPr>
          <w:rFonts w:hAnsi="ＭＳ 明朝" w:hint="eastAsia"/>
        </w:rPr>
        <w:t>ので、</w:t>
      </w:r>
      <w:r w:rsidR="00736513">
        <w:rPr>
          <w:rFonts w:hAnsi="ＭＳ 明朝" w:hint="eastAsia"/>
        </w:rPr>
        <w:t>これ自体は調査ということで御意見を伺うという趣旨ではあるんですが、</w:t>
      </w:r>
      <w:r w:rsidR="009F752E">
        <w:rPr>
          <w:rFonts w:hAnsi="ＭＳ 明朝" w:hint="eastAsia"/>
        </w:rPr>
        <w:t>この</w:t>
      </w:r>
      <w:r w:rsidR="00736513">
        <w:rPr>
          <w:rFonts w:hAnsi="ＭＳ 明朝" w:hint="eastAsia"/>
        </w:rPr>
        <w:t>調査とは別のこととして、「非常に不満である」というあたりは問題を感じるところですので、区のほうでも可能であれば追跡調査をしていただく必要があるところかなということで、意見として申し上げておきたいと思います。</w:t>
      </w:r>
    </w:p>
    <w:p w:rsidR="00736513" w:rsidRDefault="00736513" w:rsidP="003A749C">
      <w:pPr>
        <w:ind w:left="217" w:hanging="217"/>
        <w:rPr>
          <w:rFonts w:hAnsi="ＭＳ 明朝"/>
        </w:rPr>
      </w:pPr>
      <w:r>
        <w:rPr>
          <w:rFonts w:hAnsi="ＭＳ 明朝" w:hint="eastAsia"/>
        </w:rPr>
        <w:t xml:space="preserve">　　ほかに何かございますか。よろしいですか。</w:t>
      </w:r>
    </w:p>
    <w:p w:rsidR="00736513" w:rsidRDefault="00736513" w:rsidP="003A749C">
      <w:pPr>
        <w:ind w:left="217" w:hanging="217"/>
        <w:rPr>
          <w:rFonts w:hAnsi="ＭＳ 明朝"/>
        </w:rPr>
      </w:pPr>
      <w:r>
        <w:rPr>
          <w:rFonts w:hAnsi="ＭＳ 明朝" w:hint="eastAsia"/>
        </w:rPr>
        <w:t xml:space="preserve">　　それでは続きまして、集計表４番目のサービス事業者の関係の説明をお願いいたします。</w:t>
      </w:r>
    </w:p>
    <w:p w:rsidR="003A749C" w:rsidRDefault="003A749C" w:rsidP="003A749C">
      <w:pPr>
        <w:ind w:left="217" w:hanging="217"/>
        <w:rPr>
          <w:rFonts w:hAnsi="ＭＳ 明朝"/>
        </w:rPr>
      </w:pPr>
      <w:bookmarkStart w:id="2" w:name="_Hlk30604892"/>
      <w:r w:rsidRPr="00B11D34">
        <w:rPr>
          <w:rFonts w:ascii="ＭＳ ゴシック" w:eastAsia="ＭＳ ゴシック" w:hAnsi="ＭＳ ゴシック" w:hint="eastAsia"/>
        </w:rPr>
        <w:t>○福祉推進係主任</w:t>
      </w:r>
      <w:r w:rsidRPr="00B11D34">
        <w:rPr>
          <w:rFonts w:hAnsi="ＭＳ 明朝" w:hint="eastAsia"/>
        </w:rPr>
        <w:t xml:space="preserve">　</w:t>
      </w:r>
      <w:bookmarkEnd w:id="2"/>
      <w:r w:rsidR="00736513">
        <w:rPr>
          <w:rFonts w:hAnsi="ＭＳ 明朝" w:hint="eastAsia"/>
        </w:rPr>
        <w:t>資料２－４のサービス事業者の調査票に関しまして、御説明申し上げたいと思います。</w:t>
      </w:r>
    </w:p>
    <w:p w:rsidR="00736513" w:rsidRDefault="00736513" w:rsidP="003A749C">
      <w:pPr>
        <w:ind w:left="217" w:hanging="217"/>
        <w:rPr>
          <w:rFonts w:hAnsi="ＭＳ 明朝"/>
        </w:rPr>
      </w:pPr>
      <w:r>
        <w:rPr>
          <w:rFonts w:hAnsi="ＭＳ 明朝" w:hint="eastAsia"/>
        </w:rPr>
        <w:t xml:space="preserve">　　こちらは、今回、</w:t>
      </w:r>
      <w:r w:rsidR="00580D3E">
        <w:rPr>
          <w:rFonts w:hAnsi="ＭＳ 明朝" w:hint="eastAsia"/>
        </w:rPr>
        <w:t>回答</w:t>
      </w:r>
      <w:r>
        <w:rPr>
          <w:rFonts w:hAnsi="ＭＳ 明朝" w:hint="eastAsia"/>
        </w:rPr>
        <w:t>いただいた調査票の集計</w:t>
      </w:r>
      <w:r w:rsidR="00580D3E">
        <w:rPr>
          <w:rFonts w:hAnsi="ＭＳ 明朝" w:hint="eastAsia"/>
        </w:rPr>
        <w:t>率</w:t>
      </w:r>
      <w:r>
        <w:rPr>
          <w:rFonts w:hAnsi="ＭＳ 明朝" w:hint="eastAsia"/>
        </w:rPr>
        <w:t>60.1％で、前回、28年度に</w:t>
      </w:r>
      <w:r w:rsidR="00580D3E">
        <w:rPr>
          <w:rFonts w:hAnsi="ＭＳ 明朝" w:hint="eastAsia"/>
        </w:rPr>
        <w:t>回答</w:t>
      </w:r>
      <w:r>
        <w:rPr>
          <w:rFonts w:hAnsi="ＭＳ 明朝" w:hint="eastAsia"/>
        </w:rPr>
        <w:t>いただいた事業所とかなり</w:t>
      </w:r>
      <w:r w:rsidR="006A1A2D">
        <w:rPr>
          <w:rFonts w:hAnsi="ＭＳ 明朝" w:hint="eastAsia"/>
        </w:rPr>
        <w:t>入れ替わりがある</w:t>
      </w:r>
      <w:r>
        <w:rPr>
          <w:rFonts w:hAnsi="ＭＳ 明朝" w:hint="eastAsia"/>
        </w:rPr>
        <w:t>なというふうに思われました。</w:t>
      </w:r>
    </w:p>
    <w:p w:rsidR="007B2D58" w:rsidRDefault="00736513" w:rsidP="003A749C">
      <w:pPr>
        <w:ind w:left="217" w:hanging="217"/>
        <w:rPr>
          <w:rFonts w:hAnsi="ＭＳ 明朝"/>
        </w:rPr>
      </w:pPr>
      <w:r>
        <w:rPr>
          <w:rFonts w:hAnsi="ＭＳ 明朝" w:hint="eastAsia"/>
        </w:rPr>
        <w:t xml:space="preserve">　　と申しますのが、１ページの</w:t>
      </w:r>
      <w:r w:rsidR="007B2D58">
        <w:rPr>
          <w:rFonts w:hAnsi="ＭＳ 明朝" w:hint="eastAsia"/>
        </w:rPr>
        <w:t>「提供福祉サービス」に関するところなんですけれども、こちらは前回の構成比とかなり入れ繰りがあったところでございます。</w:t>
      </w:r>
    </w:p>
    <w:p w:rsidR="00736513" w:rsidRDefault="007B2D58" w:rsidP="003A749C">
      <w:pPr>
        <w:ind w:left="217" w:hanging="217"/>
        <w:rPr>
          <w:rFonts w:hAnsi="ＭＳ 明朝"/>
        </w:rPr>
      </w:pPr>
      <w:r>
        <w:rPr>
          <w:rFonts w:hAnsi="ＭＳ 明朝" w:hint="eastAsia"/>
        </w:rPr>
        <w:t xml:space="preserve">　　大きいところだけ抜粋して申し上げますと、まず「行動援護」でございます</w:t>
      </w:r>
      <w:r w:rsidR="00B91383">
        <w:rPr>
          <w:rFonts w:hAnsi="ＭＳ 明朝" w:hint="eastAsia"/>
        </w:rPr>
        <w:t>けれども、</w:t>
      </w:r>
      <w:r>
        <w:rPr>
          <w:rFonts w:hAnsi="ＭＳ 明朝" w:hint="eastAsia"/>
        </w:rPr>
        <w:t>前回21.3％％だったのが、19.1ポイント下がる形で2.2％。それから、下段の「移動支援事業」というところがございまして、こちらは今回31.5％になっているんですけれども、前回が21.3％でございましたので、10.2ポイント上がる形での回答となっております。その１段</w:t>
      </w:r>
      <w:r w:rsidR="00CC164C">
        <w:rPr>
          <w:rFonts w:hAnsi="ＭＳ 明朝" w:hint="eastAsia"/>
        </w:rPr>
        <w:t>上に上がりまして、「計画相談支援（サービス等利用計画・モニタリング）」は、前回14.8％でございましたので、4.8ポイント上がる形で19.6％。</w:t>
      </w:r>
      <w:r w:rsidR="005D77C2">
        <w:rPr>
          <w:rFonts w:hAnsi="ＭＳ 明朝" w:hint="eastAsia"/>
        </w:rPr>
        <w:t>その</w:t>
      </w:r>
      <w:r w:rsidR="00CC164C">
        <w:rPr>
          <w:rFonts w:hAnsi="ＭＳ 明朝" w:hint="eastAsia"/>
        </w:rPr>
        <w:t>もう一段上、「地域相談支援（地域移行支援・地域定着支援）」でございますが、こちらは前回0.9％でございましたので、2.4ポイント上がる形で3.3％となっております。</w:t>
      </w:r>
    </w:p>
    <w:p w:rsidR="00CC164C" w:rsidRDefault="00CC164C" w:rsidP="003A749C">
      <w:pPr>
        <w:ind w:left="217" w:hanging="217"/>
        <w:rPr>
          <w:rFonts w:hAnsi="ＭＳ 明朝"/>
        </w:rPr>
      </w:pPr>
      <w:r>
        <w:rPr>
          <w:rFonts w:hAnsi="ＭＳ 明朝" w:hint="eastAsia"/>
        </w:rPr>
        <w:t xml:space="preserve">　　</w:t>
      </w:r>
      <w:r w:rsidR="00584AD0">
        <w:rPr>
          <w:rFonts w:hAnsi="ＭＳ 明朝" w:hint="eastAsia"/>
        </w:rPr>
        <w:t>おめくりいただきまして、２ページ、３ページをお開きください。</w:t>
      </w:r>
    </w:p>
    <w:p w:rsidR="00584AD0" w:rsidRDefault="00584AD0" w:rsidP="003A749C">
      <w:pPr>
        <w:ind w:left="217" w:hanging="217"/>
        <w:rPr>
          <w:rFonts w:hAnsi="ＭＳ 明朝"/>
        </w:rPr>
      </w:pPr>
      <w:r>
        <w:rPr>
          <w:rFonts w:hAnsi="ＭＳ 明朝" w:hint="eastAsia"/>
        </w:rPr>
        <w:t xml:space="preserve">　　こちらは特に顕著でございましたのは、３ページの収支に関するところでございます。</w:t>
      </w:r>
    </w:p>
    <w:p w:rsidR="00482062" w:rsidRDefault="00584AD0" w:rsidP="003A749C">
      <w:pPr>
        <w:ind w:left="217" w:hanging="217"/>
        <w:rPr>
          <w:rFonts w:hAnsi="ＭＳ 明朝"/>
        </w:rPr>
      </w:pPr>
      <w:r>
        <w:rPr>
          <w:rFonts w:hAnsi="ＭＳ 明朝" w:hint="eastAsia"/>
        </w:rPr>
        <w:t xml:space="preserve">　　平成28年度の調査におきましては、最も多かったのは黒字だった25％。こちらは今回も変</w:t>
      </w:r>
      <w:r>
        <w:rPr>
          <w:rFonts w:hAnsi="ＭＳ 明朝" w:hint="eastAsia"/>
        </w:rPr>
        <w:lastRenderedPageBreak/>
        <w:t>わらずなんですけれども、前回多かった２番目は「ほぼ収支が均衡した」というところで20.4％でございました。今回、それが6.3ポイント下がる形で14.1％になっております。それから、「大幅な赤字だった」というところ</w:t>
      </w:r>
      <w:r w:rsidR="00B91383">
        <w:rPr>
          <w:rFonts w:hAnsi="ＭＳ 明朝" w:hint="eastAsia"/>
        </w:rPr>
        <w:t>、</w:t>
      </w:r>
      <w:r>
        <w:rPr>
          <w:rFonts w:hAnsi="ＭＳ 明朝" w:hint="eastAsia"/>
        </w:rPr>
        <w:t>こちらは前回19.4％でございましたが、こちらも2.0ポイント下がり、17.4％</w:t>
      </w:r>
      <w:r w:rsidR="00482062">
        <w:rPr>
          <w:rFonts w:hAnsi="ＭＳ 明朝" w:hint="eastAsia"/>
        </w:rPr>
        <w:t>となっております。ふえたのはどこかと申しますと、「わからない」と答えた事業所</w:t>
      </w:r>
      <w:r w:rsidR="00B91383">
        <w:rPr>
          <w:rFonts w:hAnsi="ＭＳ 明朝" w:hint="eastAsia"/>
        </w:rPr>
        <w:t>、</w:t>
      </w:r>
      <w:r w:rsidR="00482062">
        <w:rPr>
          <w:rFonts w:hAnsi="ＭＳ 明朝" w:hint="eastAsia"/>
        </w:rPr>
        <w:t>こちらは前回11.1％だったんですが、</w:t>
      </w:r>
      <w:r w:rsidR="00B91383">
        <w:rPr>
          <w:rFonts w:hAnsi="ＭＳ 明朝" w:hint="eastAsia"/>
        </w:rPr>
        <w:t>7.4</w:t>
      </w:r>
      <w:r w:rsidR="00482062">
        <w:rPr>
          <w:rFonts w:hAnsi="ＭＳ 明朝" w:hint="eastAsia"/>
        </w:rPr>
        <w:t>ポイント上がり、18.5％。それから、「やや赤字だった」が、前回の18.5％より1.1ポイント上がり</w:t>
      </w:r>
      <w:r w:rsidR="005D77C2">
        <w:rPr>
          <w:rFonts w:hAnsi="ＭＳ 明朝" w:hint="eastAsia"/>
        </w:rPr>
        <w:t>、</w:t>
      </w:r>
      <w:r w:rsidR="00482062">
        <w:rPr>
          <w:rFonts w:hAnsi="ＭＳ 明朝" w:hint="eastAsia"/>
        </w:rPr>
        <w:t>19.6％という結果になっております。</w:t>
      </w:r>
    </w:p>
    <w:p w:rsidR="00482062" w:rsidRDefault="00482062" w:rsidP="003A749C">
      <w:pPr>
        <w:ind w:left="217" w:hanging="217"/>
        <w:rPr>
          <w:rFonts w:hAnsi="ＭＳ 明朝"/>
        </w:rPr>
      </w:pPr>
      <w:r>
        <w:rPr>
          <w:rFonts w:hAnsi="ＭＳ 明朝" w:hint="eastAsia"/>
        </w:rPr>
        <w:t xml:space="preserve">　　それから、「経営課題」でございます。</w:t>
      </w:r>
    </w:p>
    <w:p w:rsidR="00482062" w:rsidRDefault="00482062" w:rsidP="003A749C">
      <w:pPr>
        <w:ind w:left="217" w:hanging="217"/>
        <w:rPr>
          <w:rFonts w:hAnsi="ＭＳ 明朝"/>
        </w:rPr>
      </w:pPr>
      <w:r>
        <w:rPr>
          <w:rFonts w:hAnsi="ＭＳ 明朝" w:hint="eastAsia"/>
        </w:rPr>
        <w:t xml:space="preserve">　　こちらは、前回の調査と１番、２番は同じく、一番多かったのが「職員の確保が難しい」、２番が「事務作業量が多い」というところでございます。３番目は、平成28年度におきましては職員の待遇改善が難しいというところだったんですけれども、今回、「職員の資質向上が難しい」というところが３番目に上がってきております。</w:t>
      </w:r>
    </w:p>
    <w:p w:rsidR="00482062" w:rsidRDefault="00482062" w:rsidP="003A749C">
      <w:pPr>
        <w:ind w:left="217" w:hanging="217"/>
        <w:rPr>
          <w:rFonts w:hAnsi="ＭＳ 明朝"/>
        </w:rPr>
      </w:pPr>
      <w:r>
        <w:rPr>
          <w:rFonts w:hAnsi="ＭＳ 明朝" w:hint="eastAsia"/>
        </w:rPr>
        <w:t xml:space="preserve">　　それから、問８、「職員数」でございますけれども、こちらは常勤と非常勤で集計値が出ております。</w:t>
      </w:r>
    </w:p>
    <w:p w:rsidR="009F4CFC" w:rsidRDefault="00482062" w:rsidP="003A749C">
      <w:pPr>
        <w:ind w:left="217" w:hanging="217"/>
        <w:rPr>
          <w:rFonts w:hAnsi="ＭＳ 明朝"/>
        </w:rPr>
      </w:pPr>
      <w:r>
        <w:rPr>
          <w:rFonts w:hAnsi="ＭＳ 明朝" w:hint="eastAsia"/>
        </w:rPr>
        <w:t xml:space="preserve">　　御参考まで、平成28年度におきましては、有効回答数108件で、</w:t>
      </w:r>
      <w:r w:rsidR="009F4CFC">
        <w:rPr>
          <w:rFonts w:hAnsi="ＭＳ 明朝" w:hint="eastAsia"/>
        </w:rPr>
        <w:t>常勤職員数は658.8人というところで割りますと、１事業所</w:t>
      </w:r>
      <w:r w:rsidR="002675EA">
        <w:rPr>
          <w:rFonts w:hAnsi="ＭＳ 明朝" w:hint="eastAsia"/>
        </w:rPr>
        <w:t>当たり</w:t>
      </w:r>
      <w:r w:rsidR="00B91383">
        <w:rPr>
          <w:rFonts w:hAnsi="ＭＳ 明朝" w:hint="eastAsia"/>
        </w:rPr>
        <w:t>の</w:t>
      </w:r>
      <w:r w:rsidR="009F4CFC">
        <w:rPr>
          <w:rFonts w:hAnsi="ＭＳ 明朝" w:hint="eastAsia"/>
        </w:rPr>
        <w:t>常勤職員数は6.1となっておりましたので、0.2人減る形で5.9人となっております。同様に、非常勤職員におきましても、平成28年度は有効回答数108に対して非常勤職員数総数は979でしたので、割り返しますと１事業所当たり9.1人でございました。こちらは0.1減る形で９人となっております。</w:t>
      </w:r>
    </w:p>
    <w:p w:rsidR="009F4CFC" w:rsidRDefault="009F4CFC" w:rsidP="003A749C">
      <w:pPr>
        <w:ind w:left="217" w:hanging="217"/>
        <w:rPr>
          <w:rFonts w:hAnsi="ＭＳ 明朝"/>
        </w:rPr>
      </w:pPr>
      <w:r>
        <w:rPr>
          <w:rFonts w:hAnsi="ＭＳ 明朝" w:hint="eastAsia"/>
        </w:rPr>
        <w:t xml:space="preserve">　　おめくりいただきまして、４ページでございます。</w:t>
      </w:r>
    </w:p>
    <w:p w:rsidR="009F4CFC" w:rsidRDefault="009F4CFC" w:rsidP="003A749C">
      <w:pPr>
        <w:ind w:left="217" w:hanging="217"/>
        <w:rPr>
          <w:rFonts w:hAnsi="ＭＳ 明朝"/>
        </w:rPr>
      </w:pPr>
      <w:r>
        <w:rPr>
          <w:rFonts w:hAnsi="ＭＳ 明朝" w:hint="eastAsia"/>
        </w:rPr>
        <w:t xml:space="preserve">　　職員の充足数でございますけれども、こちらも平成28年度の調査から比べまして、内訳、構成比に大きな変更はございません。ただ、「十分である」と答えた事業所、</w:t>
      </w:r>
      <w:r w:rsidR="008F3915">
        <w:rPr>
          <w:rFonts w:hAnsi="ＭＳ 明朝" w:hint="eastAsia"/>
        </w:rPr>
        <w:t>前回は12.0％でございましたので、1.2ポイント下がる形になっております。</w:t>
      </w:r>
    </w:p>
    <w:p w:rsidR="00736513" w:rsidRDefault="008F3915" w:rsidP="003A749C">
      <w:pPr>
        <w:ind w:left="217" w:hanging="217"/>
        <w:rPr>
          <w:rFonts w:hAnsi="ＭＳ 明朝"/>
        </w:rPr>
      </w:pPr>
      <w:r>
        <w:rPr>
          <w:rFonts w:hAnsi="ＭＳ 明朝" w:hint="eastAsia"/>
        </w:rPr>
        <w:t xml:space="preserve">　　それから、問10、「人材確保のための取り組み」というところでは、順番が入れかわっておりました。一番多かったのが、今回は</w:t>
      </w:r>
      <w:r w:rsidR="0041081D">
        <w:rPr>
          <w:rFonts w:hAnsi="ＭＳ 明朝" w:hint="eastAsia"/>
        </w:rPr>
        <w:t>「インターネットの求人サイトを利用した」、２番が「ハローワークを通じて募集した」、３番が「知人経由・人づてで探した」という順番になっております。</w:t>
      </w:r>
      <w:r w:rsidR="002675EA">
        <w:rPr>
          <w:rFonts w:hAnsi="ＭＳ 明朝" w:hint="eastAsia"/>
        </w:rPr>
        <w:t>こ</w:t>
      </w:r>
      <w:r w:rsidR="0041081D">
        <w:rPr>
          <w:rFonts w:hAnsi="ＭＳ 明朝" w:hint="eastAsia"/>
        </w:rPr>
        <w:t>の３つは変わらないんですけれども、前回は一番多かったのがハローワーク、２番が知人経由、３番がインターネット</w:t>
      </w:r>
      <w:r w:rsidR="00083D36">
        <w:rPr>
          <w:rFonts w:hAnsi="ＭＳ 明朝" w:hint="eastAsia"/>
        </w:rPr>
        <w:t>の求人サイトとなっておりましたので、こちらは順番に入れかわりが生じております。</w:t>
      </w:r>
    </w:p>
    <w:p w:rsidR="00083D36" w:rsidRDefault="00083D36" w:rsidP="003A749C">
      <w:pPr>
        <w:ind w:left="217" w:hanging="217"/>
        <w:rPr>
          <w:rFonts w:hAnsi="ＭＳ 明朝"/>
        </w:rPr>
      </w:pPr>
      <w:r>
        <w:rPr>
          <w:rFonts w:hAnsi="ＭＳ 明朝" w:hint="eastAsia"/>
        </w:rPr>
        <w:t xml:space="preserve">　　続いて、問11</w:t>
      </w:r>
      <w:r w:rsidR="00B91383">
        <w:rPr>
          <w:rFonts w:hAnsi="ＭＳ 明朝" w:hint="eastAsia"/>
        </w:rPr>
        <w:t>、</w:t>
      </w:r>
      <w:r>
        <w:rPr>
          <w:rFonts w:hAnsi="ＭＳ 明朝" w:hint="eastAsia"/>
        </w:rPr>
        <w:t>「人材育成のための取り組み」についてでございます。</w:t>
      </w:r>
    </w:p>
    <w:p w:rsidR="00083D36" w:rsidRDefault="00083D36" w:rsidP="003A749C">
      <w:pPr>
        <w:ind w:left="217" w:hanging="217"/>
        <w:rPr>
          <w:rFonts w:hAnsi="ＭＳ 明朝"/>
        </w:rPr>
      </w:pPr>
      <w:r>
        <w:rPr>
          <w:rFonts w:hAnsi="ＭＳ 明朝" w:hint="eastAsia"/>
        </w:rPr>
        <w:lastRenderedPageBreak/>
        <w:t xml:space="preserve">　　こちらも順番が入れかわっておりまして、令和元年度の調査、今回におきましては、順番に「法人内で研修等を実施」、「都や区が実施する研修等へ参加」、「外部団体が実施する研修等へ参加」となっておりました。</w:t>
      </w:r>
      <w:r w:rsidR="00D91F1B">
        <w:rPr>
          <w:rFonts w:hAnsi="ＭＳ 明朝" w:hint="eastAsia"/>
        </w:rPr>
        <w:t>こちらは１番と２番が平成28年度は入れかわっておりました。１番が「都や区が実施する研修等へ参加」、２番が「法人内で研修等を実施」ということになっておりました。</w:t>
      </w:r>
    </w:p>
    <w:p w:rsidR="00D91F1B" w:rsidRDefault="00D91F1B" w:rsidP="003A749C">
      <w:pPr>
        <w:ind w:left="217" w:hanging="217"/>
        <w:rPr>
          <w:rFonts w:hAnsi="ＭＳ 明朝"/>
        </w:rPr>
      </w:pPr>
      <w:r>
        <w:rPr>
          <w:rFonts w:hAnsi="ＭＳ 明朝" w:hint="eastAsia"/>
        </w:rPr>
        <w:t xml:space="preserve">　　続いて、問12でございます。「職員が困っていること」</w:t>
      </w:r>
      <w:r w:rsidR="00B91383">
        <w:rPr>
          <w:rFonts w:hAnsi="ＭＳ 明朝" w:hint="eastAsia"/>
        </w:rPr>
        <w:t>、</w:t>
      </w:r>
      <w:r>
        <w:rPr>
          <w:rFonts w:hAnsi="ＭＳ 明朝" w:hint="eastAsia"/>
        </w:rPr>
        <w:t>こちらは今回の調査でいいますと、順番に「必要な事務作業が多い」56.5％、２番が「収入が少ない」45.7％、３番目に「精神的にきつい」38.0％。御参考までに、平成28年度は、順番は「収入が少ない」が最も多く、50.9％、２番目に「必要な事務作業が多い」47.2％、３番目に「精神的にきつい」35.2％ということで、１番と２番が入れかわっているような形になっておりました。</w:t>
      </w:r>
    </w:p>
    <w:p w:rsidR="00D91F1B" w:rsidRDefault="00D91F1B" w:rsidP="003A749C">
      <w:pPr>
        <w:ind w:left="217" w:hanging="217"/>
        <w:rPr>
          <w:rFonts w:hAnsi="ＭＳ 明朝"/>
        </w:rPr>
      </w:pPr>
      <w:r>
        <w:rPr>
          <w:rFonts w:hAnsi="ＭＳ 明朝" w:hint="eastAsia"/>
        </w:rPr>
        <w:t xml:space="preserve">　　続いて、５ページでございます。</w:t>
      </w:r>
    </w:p>
    <w:p w:rsidR="00D91F1B" w:rsidRDefault="00D91F1B" w:rsidP="003A749C">
      <w:pPr>
        <w:ind w:left="217" w:hanging="217"/>
        <w:rPr>
          <w:rFonts w:hAnsi="ＭＳ 明朝"/>
        </w:rPr>
      </w:pPr>
      <w:r>
        <w:rPr>
          <w:rFonts w:hAnsi="ＭＳ 明朝" w:hint="eastAsia"/>
        </w:rPr>
        <w:t xml:space="preserve">　　「サービスを提供する上での課題」というところでございます。</w:t>
      </w:r>
    </w:p>
    <w:p w:rsidR="00D91F1B" w:rsidRDefault="00D91F1B" w:rsidP="003A749C">
      <w:pPr>
        <w:ind w:left="217" w:hanging="217"/>
        <w:rPr>
          <w:rFonts w:hAnsi="ＭＳ 明朝"/>
        </w:rPr>
      </w:pPr>
      <w:r>
        <w:rPr>
          <w:rFonts w:hAnsi="ＭＳ 明朝" w:hint="eastAsia"/>
        </w:rPr>
        <w:t xml:space="preserve">　　こちらは平成28年度同様に一番多かったのは「困難事例への対応が難しい」で、２番目に多かったのが、今年度は「量的に、利用者の希望通り提供できていない」、３番目に「質的に、利用者の希望通り提供できていない」と「休日や夜間の対応が難しい」というところが並んでおりましたけれども、御参考までに、平成28年度におきましては、困難事例への対応</w:t>
      </w:r>
      <w:r w:rsidR="003029F8">
        <w:rPr>
          <w:rFonts w:hAnsi="ＭＳ 明朝" w:hint="eastAsia"/>
        </w:rPr>
        <w:t>が</w:t>
      </w:r>
      <w:r>
        <w:rPr>
          <w:rFonts w:hAnsi="ＭＳ 明朝" w:hint="eastAsia"/>
        </w:rPr>
        <w:t>一番多かった38％</w:t>
      </w:r>
      <w:r w:rsidR="003029F8">
        <w:rPr>
          <w:rFonts w:hAnsi="ＭＳ 明朝" w:hint="eastAsia"/>
        </w:rPr>
        <w:t>、</w:t>
      </w:r>
      <w:r>
        <w:rPr>
          <w:rFonts w:hAnsi="ＭＳ 明朝" w:hint="eastAsia"/>
        </w:rPr>
        <w:t>次</w:t>
      </w:r>
      <w:r w:rsidR="003029F8">
        <w:rPr>
          <w:rFonts w:hAnsi="ＭＳ 明朝" w:hint="eastAsia"/>
        </w:rPr>
        <w:t>に</w:t>
      </w:r>
      <w:r w:rsidR="00764CE4">
        <w:rPr>
          <w:rFonts w:hAnsi="ＭＳ 明朝" w:hint="eastAsia"/>
        </w:rPr>
        <w:t>、</w:t>
      </w:r>
      <w:r>
        <w:rPr>
          <w:rFonts w:hAnsi="ＭＳ 明朝" w:hint="eastAsia"/>
        </w:rPr>
        <w:t>２番目に多かったのは「休日や夜間の対応が難しい」35.2％、３番目に多かったのが「量的に、利用者の希望通り提供できていない」31.5％という</w:t>
      </w:r>
      <w:r w:rsidR="00393BF5">
        <w:rPr>
          <w:rFonts w:hAnsi="ＭＳ 明朝" w:hint="eastAsia"/>
        </w:rPr>
        <w:t>順番になっておりました。</w:t>
      </w:r>
    </w:p>
    <w:p w:rsidR="00393BF5" w:rsidRDefault="00393BF5" w:rsidP="003A749C">
      <w:pPr>
        <w:ind w:left="217" w:hanging="217"/>
        <w:rPr>
          <w:rFonts w:hAnsi="ＭＳ 明朝"/>
        </w:rPr>
      </w:pPr>
      <w:r>
        <w:rPr>
          <w:rFonts w:hAnsi="ＭＳ 明朝" w:hint="eastAsia"/>
        </w:rPr>
        <w:t xml:space="preserve">　　続いて、問14「サービス向上のための取り組み」でございます。</w:t>
      </w:r>
    </w:p>
    <w:p w:rsidR="00393BF5" w:rsidRDefault="00393BF5" w:rsidP="003A749C">
      <w:pPr>
        <w:ind w:left="217" w:hanging="217"/>
        <w:rPr>
          <w:rFonts w:hAnsi="ＭＳ 明朝"/>
        </w:rPr>
      </w:pPr>
      <w:r>
        <w:rPr>
          <w:rFonts w:hAnsi="ＭＳ 明朝" w:hint="eastAsia"/>
        </w:rPr>
        <w:t xml:space="preserve">　　こちらは令和元年度一番多かったのは73.9％で「虐待防止マニュアルの作成」、２番目に多かったのが「緊急時マニュアルの作成」、同率で「感染症対策」となっておりました。平成28年度におきましては、一番多かったのは「サービス提供マニュアルの作成」69.4％、「苦情や相談の受付体制の整備」60.2％、「感染症対策」58.2％</w:t>
      </w:r>
      <w:r w:rsidR="00CE51F8">
        <w:rPr>
          <w:rFonts w:hAnsi="ＭＳ 明朝" w:hint="eastAsia"/>
        </w:rPr>
        <w:t>と</w:t>
      </w:r>
      <w:r w:rsidR="00764CE4">
        <w:rPr>
          <w:rFonts w:hAnsi="ＭＳ 明朝" w:hint="eastAsia"/>
        </w:rPr>
        <w:t>、</w:t>
      </w:r>
      <w:r>
        <w:rPr>
          <w:rFonts w:hAnsi="ＭＳ 明朝" w:hint="eastAsia"/>
        </w:rPr>
        <w:t>中の順番が入れかわっている状況になってございます。</w:t>
      </w:r>
    </w:p>
    <w:p w:rsidR="00D91F1B" w:rsidRDefault="00592646" w:rsidP="003A749C">
      <w:pPr>
        <w:ind w:left="217" w:hanging="217"/>
        <w:rPr>
          <w:rFonts w:hAnsi="ＭＳ 明朝"/>
        </w:rPr>
      </w:pPr>
      <w:r>
        <w:rPr>
          <w:rFonts w:hAnsi="ＭＳ 明朝" w:hint="eastAsia"/>
        </w:rPr>
        <w:t xml:space="preserve">　　３ページおめくりいただきまして、９ページをお開きください。</w:t>
      </w:r>
    </w:p>
    <w:p w:rsidR="00592646" w:rsidRDefault="00592646" w:rsidP="003A749C">
      <w:pPr>
        <w:ind w:left="217" w:hanging="217"/>
        <w:rPr>
          <w:rFonts w:hAnsi="ＭＳ 明朝"/>
        </w:rPr>
      </w:pPr>
      <w:r>
        <w:rPr>
          <w:rFonts w:hAnsi="ＭＳ 明朝" w:hint="eastAsia"/>
        </w:rPr>
        <w:t xml:space="preserve">　　こちらは新しく設けた設問でございますが、「新規参入を検討している障害福祉サービス等」をお伺いしたところでございます。</w:t>
      </w:r>
    </w:p>
    <w:p w:rsidR="00592646" w:rsidRDefault="00592646" w:rsidP="003A749C">
      <w:pPr>
        <w:ind w:left="217" w:hanging="217"/>
        <w:rPr>
          <w:rFonts w:hAnsi="ＭＳ 明朝"/>
        </w:rPr>
      </w:pPr>
      <w:r>
        <w:rPr>
          <w:rFonts w:hAnsi="ＭＳ 明朝" w:hint="eastAsia"/>
        </w:rPr>
        <w:t xml:space="preserve">　　一番多かったのは「計画相談支援（サービス等利用計画・モニタリング）」で9.8％、２番目に多かったのが「就労継続支援（Ａ型）」7.6％、３番目に多かったのが「共同生活援</w:t>
      </w:r>
      <w:r>
        <w:rPr>
          <w:rFonts w:hAnsi="ＭＳ 明朝" w:hint="eastAsia"/>
        </w:rPr>
        <w:lastRenderedPageBreak/>
        <w:t>助（グループホーム）」、こちらが6.5％、４番目は同率で「就労定着支援」及び「放課後等デイサービス」、それぞれ5.4％という形の新規参入を検討している障害福祉サービスの一覧が出ております。</w:t>
      </w:r>
    </w:p>
    <w:p w:rsidR="004134AD" w:rsidRDefault="004134AD" w:rsidP="003A749C">
      <w:pPr>
        <w:ind w:left="217" w:hanging="217"/>
        <w:rPr>
          <w:rFonts w:hAnsi="ＭＳ 明朝"/>
        </w:rPr>
      </w:pPr>
      <w:r>
        <w:rPr>
          <w:rFonts w:hAnsi="ＭＳ 明朝" w:hint="eastAsia"/>
        </w:rPr>
        <w:t xml:space="preserve">　　おめくりいただきまして、10ページでございます。</w:t>
      </w:r>
    </w:p>
    <w:p w:rsidR="004134AD" w:rsidRDefault="004134AD" w:rsidP="003A749C">
      <w:pPr>
        <w:ind w:left="217" w:hanging="217"/>
        <w:rPr>
          <w:rFonts w:hAnsi="ＭＳ 明朝"/>
        </w:rPr>
      </w:pPr>
      <w:r>
        <w:rPr>
          <w:rFonts w:hAnsi="ＭＳ 明朝" w:hint="eastAsia"/>
        </w:rPr>
        <w:t xml:space="preserve">　　問17、「</w:t>
      </w:r>
      <w:r w:rsidR="00877245">
        <w:rPr>
          <w:rFonts w:hAnsi="ＭＳ 明朝" w:hint="eastAsia"/>
        </w:rPr>
        <w:t>参入</w:t>
      </w:r>
      <w:r>
        <w:rPr>
          <w:rFonts w:hAnsi="ＭＳ 明朝" w:hint="eastAsia"/>
        </w:rPr>
        <w:t>にあたっての課題」でございます。</w:t>
      </w:r>
    </w:p>
    <w:p w:rsidR="004134AD" w:rsidRDefault="004134AD" w:rsidP="003A749C">
      <w:pPr>
        <w:ind w:left="217" w:hanging="217"/>
        <w:rPr>
          <w:rFonts w:hAnsi="ＭＳ 明朝"/>
        </w:rPr>
      </w:pPr>
      <w:r>
        <w:rPr>
          <w:rFonts w:hAnsi="ＭＳ 明朝" w:hint="eastAsia"/>
        </w:rPr>
        <w:t xml:space="preserve">　　こちらは今回新しく設定した項目でございますけれども、多かった順番に「福祉人材の確保」75％、「土地（賃貸借物件を含む）の確保」57.1％、「利益（</w:t>
      </w:r>
      <w:r w:rsidR="00D46284">
        <w:rPr>
          <w:rFonts w:hAnsi="ＭＳ 明朝" w:hint="eastAsia"/>
        </w:rPr>
        <w:t>採算）の見込み」</w:t>
      </w:r>
      <w:r w:rsidR="00B87282">
        <w:rPr>
          <w:rFonts w:hAnsi="ＭＳ 明朝" w:hint="eastAsia"/>
        </w:rPr>
        <w:t>53.6％、「登録事務手続の煩雑さ」21.4％となっております。</w:t>
      </w:r>
    </w:p>
    <w:p w:rsidR="00B87282" w:rsidRDefault="00B87282" w:rsidP="003A749C">
      <w:pPr>
        <w:ind w:left="217" w:hanging="217"/>
        <w:rPr>
          <w:rFonts w:hAnsi="ＭＳ 明朝"/>
        </w:rPr>
      </w:pPr>
      <w:r>
        <w:rPr>
          <w:rFonts w:hAnsi="ＭＳ 明朝" w:hint="eastAsia"/>
        </w:rPr>
        <w:t xml:space="preserve">　　11ページでございます。</w:t>
      </w:r>
    </w:p>
    <w:p w:rsidR="00B87282" w:rsidRDefault="00B87282" w:rsidP="003A749C">
      <w:pPr>
        <w:ind w:left="217" w:hanging="217"/>
        <w:rPr>
          <w:rFonts w:hAnsi="ＭＳ 明朝"/>
        </w:rPr>
      </w:pPr>
      <w:r>
        <w:rPr>
          <w:rFonts w:hAnsi="ＭＳ 明朝" w:hint="eastAsia"/>
        </w:rPr>
        <w:t xml:space="preserve">　　問22、こちらは「今後の障害者施策について期待すること」でございますけれども、一番多かったのは平成28年度と同様に「</w:t>
      </w:r>
      <w:r w:rsidR="00DE3356">
        <w:rPr>
          <w:rFonts w:hAnsi="ＭＳ 明朝" w:hint="eastAsia"/>
        </w:rPr>
        <w:t>事務手続きの簡素化」66.3％、２番目に多かった点も一緒で、</w:t>
      </w:r>
      <w:r w:rsidR="00877245">
        <w:rPr>
          <w:rFonts w:hAnsi="ＭＳ 明朝" w:hint="eastAsia"/>
        </w:rPr>
        <w:t>「</w:t>
      </w:r>
      <w:r w:rsidR="00DE3356">
        <w:rPr>
          <w:rFonts w:hAnsi="ＭＳ 明朝" w:hint="eastAsia"/>
        </w:rPr>
        <w:t>福祉人材</w:t>
      </w:r>
      <w:r w:rsidR="00877245">
        <w:rPr>
          <w:rFonts w:hAnsi="ＭＳ 明朝" w:hint="eastAsia"/>
        </w:rPr>
        <w:t>の</w:t>
      </w:r>
      <w:r w:rsidR="00DE3356">
        <w:rPr>
          <w:rFonts w:hAnsi="ＭＳ 明朝" w:hint="eastAsia"/>
        </w:rPr>
        <w:t>確保のための方策</w:t>
      </w:r>
      <w:r w:rsidR="00877245">
        <w:rPr>
          <w:rFonts w:hAnsi="ＭＳ 明朝" w:hint="eastAsia"/>
        </w:rPr>
        <w:t>」</w:t>
      </w:r>
      <w:r w:rsidR="00DE3356">
        <w:rPr>
          <w:rFonts w:hAnsi="ＭＳ 明朝" w:hint="eastAsia"/>
        </w:rPr>
        <w:t>51.1％、３番目に多かったのは、今回の調査におきましては「地域生活基盤の充実のための方策」で30.4％でございました。ちなみに、平成28年度におきましては、その１段上、「自立支援給付費の見直し」というところが35.2％という形になっております。</w:t>
      </w:r>
    </w:p>
    <w:p w:rsidR="003A749C" w:rsidRPr="003A749C" w:rsidRDefault="00DE3356" w:rsidP="003A749C">
      <w:pPr>
        <w:ind w:left="217" w:hanging="217"/>
      </w:pPr>
      <w:r>
        <w:rPr>
          <w:rFonts w:hAnsi="ＭＳ 明朝" w:hint="eastAsia"/>
        </w:rPr>
        <w:t xml:space="preserve">　　説明のほうは雑駁でございますが、以上</w:t>
      </w:r>
      <w:r w:rsidR="006A1A2D">
        <w:rPr>
          <w:rFonts w:hAnsi="ＭＳ 明朝" w:hint="eastAsia"/>
        </w:rPr>
        <w:t>でございます</w:t>
      </w:r>
      <w:r>
        <w:rPr>
          <w:rFonts w:hAnsi="ＭＳ 明朝" w:hint="eastAsia"/>
        </w:rPr>
        <w:t>。</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D865D7">
        <w:rPr>
          <w:rFonts w:hAnsi="ＭＳ 明朝" w:hint="eastAsia"/>
        </w:rPr>
        <w:t>ありがとうございました。</w:t>
      </w:r>
    </w:p>
    <w:p w:rsidR="00D865D7" w:rsidRDefault="00D865D7" w:rsidP="003A749C">
      <w:pPr>
        <w:ind w:left="217" w:hanging="217"/>
        <w:rPr>
          <w:rFonts w:hAnsi="ＭＳ 明朝"/>
        </w:rPr>
      </w:pPr>
      <w:r>
        <w:rPr>
          <w:rFonts w:hAnsi="ＭＳ 明朝" w:hint="eastAsia"/>
        </w:rPr>
        <w:t xml:space="preserve">　　この４つ目の集計表といいますか、サービス事業者の関係でありますけれども、各委員から何か御質問、御意見ございましたら</w:t>
      </w:r>
      <w:r w:rsidR="005E375C">
        <w:rPr>
          <w:rFonts w:hAnsi="ＭＳ 明朝" w:hint="eastAsia"/>
        </w:rPr>
        <w:t>、</w:t>
      </w:r>
      <w:r>
        <w:rPr>
          <w:rFonts w:hAnsi="ＭＳ 明朝" w:hint="eastAsia"/>
        </w:rPr>
        <w:t>お出しいただきたいと思いますが、いかがでしょうか。</w:t>
      </w:r>
    </w:p>
    <w:p w:rsidR="00D865D7" w:rsidRDefault="00D865D7" w:rsidP="003A749C">
      <w:pPr>
        <w:ind w:left="217" w:hanging="217"/>
        <w:rPr>
          <w:rFonts w:hAnsi="ＭＳ 明朝"/>
        </w:rPr>
      </w:pPr>
      <w:r>
        <w:rPr>
          <w:rFonts w:hAnsi="ＭＳ 明朝" w:hint="eastAsia"/>
        </w:rPr>
        <w:t xml:space="preserve">　　この回答の動きを見ますと、人材確保で各事業体</w:t>
      </w:r>
      <w:r w:rsidR="005E375C">
        <w:rPr>
          <w:rFonts w:hAnsi="ＭＳ 明朝" w:hint="eastAsia"/>
        </w:rPr>
        <w:t>、</w:t>
      </w:r>
      <w:r>
        <w:rPr>
          <w:rFonts w:hAnsi="ＭＳ 明朝" w:hint="eastAsia"/>
        </w:rPr>
        <w:t>相当御苦労されておりますので、これは見ていかなければならない。</w:t>
      </w:r>
      <w:r w:rsidR="005E375C">
        <w:rPr>
          <w:rFonts w:hAnsi="ＭＳ 明朝" w:hint="eastAsia"/>
        </w:rPr>
        <w:t>ただ、</w:t>
      </w:r>
      <w:r>
        <w:rPr>
          <w:rFonts w:hAnsi="ＭＳ 明朝" w:hint="eastAsia"/>
        </w:rPr>
        <w:t>これは当協議会ということもありますが、昨日、国のほうで首相による施政方針演説が行われて、全世代型社会保障ということで、言葉としては非常に美しいというか、立派なんですが、内容が相変わらず</w:t>
      </w:r>
      <w:r w:rsidR="00437C6C">
        <w:rPr>
          <w:rFonts w:hAnsi="ＭＳ 明朝" w:hint="eastAsia"/>
        </w:rPr>
        <w:t>、</w:t>
      </w:r>
      <w:r>
        <w:rPr>
          <w:rFonts w:hAnsi="ＭＳ 明朝" w:hint="eastAsia"/>
        </w:rPr>
        <w:t>年金をどうする、医療をどうする、介護、</w:t>
      </w:r>
      <w:r w:rsidR="007A66A4">
        <w:rPr>
          <w:rFonts w:hAnsi="ＭＳ 明朝" w:hint="eastAsia"/>
        </w:rPr>
        <w:t>子育</w:t>
      </w:r>
      <w:r>
        <w:rPr>
          <w:rFonts w:hAnsi="ＭＳ 明朝" w:hint="eastAsia"/>
        </w:rPr>
        <w:t>て</w:t>
      </w:r>
      <w:r w:rsidR="007A66A4">
        <w:rPr>
          <w:rFonts w:hAnsi="ＭＳ 明朝" w:hint="eastAsia"/>
        </w:rPr>
        <w:t>支援というような、これまでも言われてきている４つほどのテーマで、私も全部聞いたわけではないんですが、</w:t>
      </w:r>
      <w:r w:rsidR="00883626">
        <w:rPr>
          <w:rFonts w:hAnsi="ＭＳ 明朝" w:hint="eastAsia"/>
        </w:rPr>
        <w:t>障害者福祉関係は全世代の中に入っているはずですけれども、十分触れられていないのが残念なのかなと。</w:t>
      </w:r>
    </w:p>
    <w:p w:rsidR="00883626" w:rsidRDefault="00883626" w:rsidP="003A749C">
      <w:pPr>
        <w:ind w:left="217" w:hanging="217"/>
        <w:rPr>
          <w:rFonts w:hAnsi="ＭＳ 明朝"/>
        </w:rPr>
      </w:pPr>
      <w:r>
        <w:rPr>
          <w:rFonts w:hAnsi="ＭＳ 明朝" w:hint="eastAsia"/>
        </w:rPr>
        <w:t xml:space="preserve">　　雇用就労対策としては、確かに今40歳代ぐらいでしょうか、就職氷河期とか、そういうことで長い間不安定就労であった方の就労支援に国も地方自治体も力を入れておられる。それはそれでよいことかとは思いますが、障害者の雇用促進とか、そういうこともしていただか</w:t>
      </w:r>
      <w:r>
        <w:rPr>
          <w:rFonts w:hAnsi="ＭＳ 明朝" w:hint="eastAsia"/>
        </w:rPr>
        <w:lastRenderedPageBreak/>
        <w:t>なければならないわけです。</w:t>
      </w:r>
    </w:p>
    <w:p w:rsidR="00883626" w:rsidRDefault="00883626" w:rsidP="003A749C">
      <w:pPr>
        <w:ind w:left="217" w:hanging="217"/>
        <w:rPr>
          <w:rFonts w:hAnsi="ＭＳ 明朝"/>
        </w:rPr>
      </w:pPr>
      <w:r>
        <w:rPr>
          <w:rFonts w:hAnsi="ＭＳ 明朝" w:hint="eastAsia"/>
        </w:rPr>
        <w:t xml:space="preserve">　　国のほうはいろいろ問題点があったわけですけれども、確かに首相は国の問題点を補修するような言い方をしない面がある</w:t>
      </w:r>
      <w:r w:rsidR="005E375C">
        <w:rPr>
          <w:rFonts w:hAnsi="ＭＳ 明朝" w:hint="eastAsia"/>
        </w:rPr>
        <w:t>の</w:t>
      </w:r>
      <w:r>
        <w:rPr>
          <w:rFonts w:hAnsi="ＭＳ 明朝" w:hint="eastAsia"/>
        </w:rPr>
        <w:t>で</w:t>
      </w:r>
      <w:r w:rsidR="005E375C">
        <w:rPr>
          <w:rFonts w:hAnsi="ＭＳ 明朝" w:hint="eastAsia"/>
        </w:rPr>
        <w:t>、</w:t>
      </w:r>
      <w:r>
        <w:rPr>
          <w:rFonts w:hAnsi="ＭＳ 明朝" w:hint="eastAsia"/>
        </w:rPr>
        <w:t>やむを得ないという言い方もないんですが、とにかく障害者福祉サービスの実現のための人材ですね。職員の方々の待遇改善。基本的には国が手当てをしてくれるところ、あるいは可能であれば東京都も</w:t>
      </w:r>
      <w:r w:rsidR="00437C6C">
        <w:rPr>
          <w:rFonts w:hAnsi="ＭＳ 明朝" w:hint="eastAsia"/>
        </w:rPr>
        <w:t>、</w:t>
      </w:r>
      <w:r>
        <w:rPr>
          <w:rFonts w:hAnsi="ＭＳ 明朝" w:hint="eastAsia"/>
        </w:rPr>
        <w:t>オリンピック・パラリンピックも大いに結構ですが、</w:t>
      </w:r>
      <w:r w:rsidR="00437C6C">
        <w:rPr>
          <w:rFonts w:hAnsi="ＭＳ 明朝" w:hint="eastAsia"/>
        </w:rPr>
        <w:t>ぜひこの分野で</w:t>
      </w:r>
      <w:r>
        <w:rPr>
          <w:rFonts w:hAnsi="ＭＳ 明朝" w:hint="eastAsia"/>
        </w:rPr>
        <w:t>小池知事</w:t>
      </w:r>
      <w:r w:rsidR="005C19D3">
        <w:rPr>
          <w:rFonts w:hAnsi="ＭＳ 明朝" w:hint="eastAsia"/>
        </w:rPr>
        <w:t>はじ</w:t>
      </w:r>
      <w:r>
        <w:rPr>
          <w:rFonts w:hAnsi="ＭＳ 明朝" w:hint="eastAsia"/>
        </w:rPr>
        <w:t>め</w:t>
      </w:r>
      <w:r w:rsidR="005E375C">
        <w:rPr>
          <w:rFonts w:hAnsi="ＭＳ 明朝" w:hint="eastAsia"/>
        </w:rPr>
        <w:t>、</w:t>
      </w:r>
      <w:r>
        <w:rPr>
          <w:rFonts w:hAnsi="ＭＳ 明朝" w:hint="eastAsia"/>
        </w:rPr>
        <w:t>どういうふうになっていくのか、大変気になるところで</w:t>
      </w:r>
      <w:bookmarkStart w:id="3" w:name="_GoBack"/>
      <w:bookmarkEnd w:id="3"/>
      <w:r>
        <w:rPr>
          <w:rFonts w:hAnsi="ＭＳ 明朝" w:hint="eastAsia"/>
        </w:rPr>
        <w:t>はございます</w:t>
      </w:r>
      <w:r w:rsidR="005E375C">
        <w:rPr>
          <w:rFonts w:hAnsi="ＭＳ 明朝" w:hint="eastAsia"/>
        </w:rPr>
        <w:t>が、</w:t>
      </w:r>
      <w:r>
        <w:rPr>
          <w:rFonts w:hAnsi="ＭＳ 明朝" w:hint="eastAsia"/>
        </w:rPr>
        <w:t>私が遠</w:t>
      </w:r>
      <w:r w:rsidR="005E375C">
        <w:rPr>
          <w:rFonts w:hAnsi="ＭＳ 明朝" w:hint="eastAsia"/>
        </w:rPr>
        <w:t>ぼ</w:t>
      </w:r>
      <w:r>
        <w:rPr>
          <w:rFonts w:hAnsi="ＭＳ 明朝" w:hint="eastAsia"/>
        </w:rPr>
        <w:t>え的に言ってもしようがない</w:t>
      </w:r>
      <w:r w:rsidR="005E375C">
        <w:rPr>
          <w:rFonts w:hAnsi="ＭＳ 明朝" w:hint="eastAsia"/>
        </w:rPr>
        <w:t>の</w:t>
      </w:r>
      <w:r>
        <w:rPr>
          <w:rFonts w:hAnsi="ＭＳ 明朝" w:hint="eastAsia"/>
        </w:rPr>
        <w:t>で、しかし、事業者の方々の御苦労ということが非常に浮き彫りになってきているという面。</w:t>
      </w:r>
    </w:p>
    <w:p w:rsidR="00883626" w:rsidRDefault="00883626" w:rsidP="003A749C">
      <w:pPr>
        <w:ind w:left="217" w:hanging="217"/>
        <w:rPr>
          <w:rFonts w:hAnsi="ＭＳ 明朝"/>
        </w:rPr>
      </w:pPr>
      <w:r>
        <w:rPr>
          <w:rFonts w:hAnsi="ＭＳ 明朝" w:hint="eastAsia"/>
        </w:rPr>
        <w:t xml:space="preserve">　　しかし、そういう中でありましても、今後に向けて新しいサービスに取り組んでいきたいという意欲的な回答も幾つかいただいているようでありますので、実現すべきところは今後の計画あるいは施策にうまくつなげていただければという気がしております。</w:t>
      </w:r>
    </w:p>
    <w:p w:rsidR="00883626" w:rsidRDefault="00883626" w:rsidP="003A749C">
      <w:pPr>
        <w:ind w:left="217" w:hanging="217"/>
        <w:rPr>
          <w:rFonts w:hAnsi="ＭＳ 明朝"/>
        </w:rPr>
      </w:pPr>
      <w:r>
        <w:rPr>
          <w:rFonts w:hAnsi="ＭＳ 明朝" w:hint="eastAsia"/>
        </w:rPr>
        <w:t xml:space="preserve">　　何かございましたら。</w:t>
      </w:r>
    </w:p>
    <w:p w:rsidR="003A749C" w:rsidRDefault="00883626" w:rsidP="003A749C">
      <w:pPr>
        <w:ind w:left="217" w:hanging="217"/>
        <w:rPr>
          <w:rFonts w:hAnsi="ＭＳ 明朝"/>
        </w:rPr>
      </w:pPr>
      <w:r>
        <w:rPr>
          <w:rFonts w:hAnsi="ＭＳ 明朝" w:hint="eastAsia"/>
        </w:rPr>
        <w:t xml:space="preserve">　　志村委員さん、いかがでしょうか。地域の中で、この障害者福祉関連で何か新しい動きをつくっていこうとか、そういう情報とかは聞いておられ</w:t>
      </w:r>
      <w:r w:rsidR="00677AA4">
        <w:rPr>
          <w:rFonts w:hAnsi="ＭＳ 明朝" w:hint="eastAsia"/>
        </w:rPr>
        <w:t>ますか。</w:t>
      </w:r>
    </w:p>
    <w:p w:rsidR="003A749C" w:rsidRDefault="003A749C" w:rsidP="003A749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志村委員</w:t>
      </w:r>
      <w:r w:rsidRPr="00B11D34">
        <w:rPr>
          <w:rFonts w:hAnsi="ＭＳ 明朝" w:hint="eastAsia"/>
        </w:rPr>
        <w:t xml:space="preserve">　</w:t>
      </w:r>
      <w:r w:rsidR="00677AA4">
        <w:rPr>
          <w:rFonts w:hAnsi="ＭＳ 明朝" w:hint="eastAsia"/>
        </w:rPr>
        <w:t>今のところ</w:t>
      </w:r>
      <w:r w:rsidR="0085349F">
        <w:rPr>
          <w:rFonts w:hAnsi="ＭＳ 明朝" w:hint="eastAsia"/>
        </w:rPr>
        <w:t>、</w:t>
      </w:r>
      <w:r w:rsidR="00677AA4">
        <w:rPr>
          <w:rFonts w:hAnsi="ＭＳ 明朝" w:hint="eastAsia"/>
        </w:rPr>
        <w:t>そういうのは</w:t>
      </w:r>
      <w:r w:rsidR="0085349F">
        <w:rPr>
          <w:rFonts w:hAnsi="ＭＳ 明朝" w:hint="eastAsia"/>
        </w:rPr>
        <w:t>。</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677AA4">
        <w:rPr>
          <w:rFonts w:hAnsi="ＭＳ 明朝" w:hint="eastAsia"/>
        </w:rPr>
        <w:t>ないですかね。少ないですかね。</w:t>
      </w:r>
    </w:p>
    <w:p w:rsidR="003A749C" w:rsidRDefault="00677AA4" w:rsidP="003A749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志村委員</w:t>
      </w:r>
      <w:r w:rsidRPr="00B11D34">
        <w:rPr>
          <w:rFonts w:hAnsi="ＭＳ 明朝" w:hint="eastAsia"/>
        </w:rPr>
        <w:t xml:space="preserve">　</w:t>
      </w:r>
      <w:r>
        <w:rPr>
          <w:rFonts w:hAnsi="ＭＳ 明朝" w:hint="eastAsia"/>
        </w:rPr>
        <w:t>地域でそういう方たちがどれくらい生活していらっしゃる</w:t>
      </w:r>
      <w:r w:rsidR="0085349F">
        <w:rPr>
          <w:rFonts w:hAnsi="ＭＳ 明朝" w:hint="eastAsia"/>
        </w:rPr>
        <w:t>の</w:t>
      </w:r>
      <w:r>
        <w:rPr>
          <w:rFonts w:hAnsi="ＭＳ 明朝" w:hint="eastAsia"/>
        </w:rPr>
        <w:t>かというのが、余り情報として入ってまいりません</w:t>
      </w:r>
      <w:r w:rsidR="0085349F">
        <w:rPr>
          <w:rFonts w:hAnsi="ＭＳ 明朝" w:hint="eastAsia"/>
        </w:rPr>
        <w:t>ので、</w:t>
      </w:r>
      <w:r>
        <w:rPr>
          <w:rFonts w:hAnsi="ＭＳ 明朝" w:hint="eastAsia"/>
        </w:rPr>
        <w:t>名簿とか、そういうの</w:t>
      </w:r>
      <w:r w:rsidR="00BA454F">
        <w:rPr>
          <w:rFonts w:hAnsi="ＭＳ 明朝" w:hint="eastAsia"/>
        </w:rPr>
        <w:t>も</w:t>
      </w:r>
      <w:r>
        <w:rPr>
          <w:rFonts w:hAnsi="ＭＳ 明朝" w:hint="eastAsia"/>
        </w:rPr>
        <w:t>一切ございませんし、ちょっと把握できない状況です。</w:t>
      </w:r>
    </w:p>
    <w:p w:rsidR="00677AA4" w:rsidRDefault="00677AA4"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ありがとうございます。</w:t>
      </w:r>
    </w:p>
    <w:p w:rsidR="00677AA4" w:rsidRDefault="00677AA4" w:rsidP="003A749C">
      <w:pPr>
        <w:ind w:left="217" w:hanging="217"/>
        <w:rPr>
          <w:rFonts w:hAnsi="ＭＳ 明朝"/>
        </w:rPr>
      </w:pPr>
      <w:r>
        <w:rPr>
          <w:rFonts w:hAnsi="ＭＳ 明朝" w:hint="eastAsia"/>
        </w:rPr>
        <w:t xml:space="preserve">　　これは改めて区役所であるか、社会福祉協議会であるか、プライバシーということを配慮しなければなりませんけれども、区の中での障害のある方々の動きについて、日ごろお世話になる民生委員の方々にも必要な御説明をしていただくということは大事だと思いますので、よろしくお願いしたいと思います。</w:t>
      </w:r>
    </w:p>
    <w:p w:rsidR="00677AA4" w:rsidRPr="00677AA4" w:rsidRDefault="00677AA4" w:rsidP="003A749C">
      <w:pPr>
        <w:ind w:left="217" w:hanging="217"/>
        <w:rPr>
          <w:rFonts w:hAnsi="ＭＳ 明朝"/>
        </w:rPr>
      </w:pPr>
      <w:r>
        <w:rPr>
          <w:rFonts w:hAnsi="ＭＳ 明朝" w:hint="eastAsia"/>
        </w:rPr>
        <w:t xml:space="preserve">　　きょう初めて説明を聞いたという面もありますので、そうしましたら、この関係は何かＦＡＸ用紙が用意されているんでしたかね。その関係を説明していただけますかね。</w:t>
      </w:r>
    </w:p>
    <w:p w:rsidR="003A749C" w:rsidRDefault="003A749C" w:rsidP="003A749C">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sidR="00035136">
        <w:rPr>
          <w:rFonts w:hAnsi="ＭＳ 明朝" w:hint="eastAsia"/>
        </w:rPr>
        <w:t>机上のほうに置かせていただきました障害者生活実態調査集計結果についての意見募集用紙、Ａ４の資料でございますが、この中で何ページのどこどこという項目について御意見、もしくは、こういった項目とこういった項目を</w:t>
      </w:r>
      <w:r w:rsidR="00EA10FB">
        <w:rPr>
          <w:rFonts w:hAnsi="ＭＳ 明朝" w:hint="eastAsia"/>
        </w:rPr>
        <w:t>か</w:t>
      </w:r>
      <w:r w:rsidR="00035136">
        <w:rPr>
          <w:rFonts w:hAnsi="ＭＳ 明朝" w:hint="eastAsia"/>
        </w:rPr>
        <w:t>け合わせて分析ができないかとか、そういった御助言等もこちらの用紙を使っていただいて結構でございます。</w:t>
      </w:r>
    </w:p>
    <w:p w:rsidR="003A749C" w:rsidRPr="003A749C" w:rsidRDefault="00035136" w:rsidP="003A749C">
      <w:pPr>
        <w:ind w:left="217" w:hanging="217"/>
      </w:pPr>
      <w:r>
        <w:rPr>
          <w:rFonts w:hAnsi="ＭＳ 明朝" w:hint="eastAsia"/>
        </w:rPr>
        <w:lastRenderedPageBreak/>
        <w:t xml:space="preserve">　　また、この用紙にとらわれず、電子メール等で、こういった内容のものを分析してもらいたいんだけれどもという形で</w:t>
      </w:r>
      <w:r w:rsidR="00A86830">
        <w:rPr>
          <w:rFonts w:hAnsi="ＭＳ 明朝" w:hint="eastAsia"/>
        </w:rPr>
        <w:t>も</w:t>
      </w:r>
      <w:r>
        <w:rPr>
          <w:rFonts w:hAnsi="ＭＳ 明朝" w:hint="eastAsia"/>
        </w:rPr>
        <w:t>構いませんので</w:t>
      </w:r>
      <w:r w:rsidR="0085349F">
        <w:rPr>
          <w:rFonts w:hAnsi="ＭＳ 明朝" w:hint="eastAsia"/>
        </w:rPr>
        <w:t>、</w:t>
      </w:r>
      <w:r w:rsidR="00A86830">
        <w:rPr>
          <w:rFonts w:hAnsi="ＭＳ 明朝" w:hint="eastAsia"/>
        </w:rPr>
        <w:t>お寄せいただければ、</w:t>
      </w:r>
      <w:r w:rsidR="00C67833">
        <w:rPr>
          <w:rFonts w:hAnsi="ＭＳ 明朝" w:hint="eastAsia"/>
        </w:rPr>
        <w:t>令和元年度最後の第３回の全体会の中でお示しできるところに反映させていただければと考えておりますので、よろしくお願いいたします。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C67833">
        <w:rPr>
          <w:rFonts w:hAnsi="ＭＳ 明朝" w:hint="eastAsia"/>
        </w:rPr>
        <w:t>ありがとうございます。</w:t>
      </w:r>
    </w:p>
    <w:p w:rsidR="003A749C" w:rsidRDefault="00C67833" w:rsidP="003A749C">
      <w:pPr>
        <w:ind w:left="217" w:hanging="217"/>
        <w:rPr>
          <w:rFonts w:hAnsi="ＭＳ 明朝"/>
        </w:rPr>
      </w:pPr>
      <w:r>
        <w:rPr>
          <w:rFonts w:hAnsi="ＭＳ 明朝" w:hint="eastAsia"/>
        </w:rPr>
        <w:t xml:space="preserve">　　それでは、時間の関係もございますので、さらにこの集計結果、途中経過ではありますが、読み込んでいただきまして、お気づきの点、またクロス集計など工夫すべき点等、ぜひ御意見をお寄せいただければと思います。よろしくお願いいたします。</w:t>
      </w:r>
    </w:p>
    <w:p w:rsidR="00CA2410" w:rsidRDefault="00C67833" w:rsidP="003A749C">
      <w:pPr>
        <w:ind w:left="217" w:hanging="217"/>
        <w:rPr>
          <w:rFonts w:ascii="ＭＳ ゴシック" w:eastAsia="ＭＳ ゴシック" w:hAnsi="ＭＳ ゴシック"/>
        </w:rPr>
      </w:pPr>
      <w:r>
        <w:rPr>
          <w:rFonts w:hAnsi="ＭＳ 明朝" w:hint="eastAsia"/>
        </w:rPr>
        <w:t xml:space="preserve">　　それでは、次に、本日第２の</w:t>
      </w:r>
      <w:r w:rsidR="00CA2410">
        <w:rPr>
          <w:rFonts w:hAnsi="ＭＳ 明朝" w:hint="eastAsia"/>
        </w:rPr>
        <w:t>議題であります第</w:t>
      </w:r>
      <w:r w:rsidR="00CA2410" w:rsidRPr="00CA2410">
        <w:rPr>
          <w:rFonts w:hAnsi="ＭＳ 明朝" w:hint="eastAsia"/>
        </w:rPr>
        <w:t>２期新宿区障害児福祉計画</w:t>
      </w:r>
      <w:r w:rsidR="00CA2410">
        <w:rPr>
          <w:rFonts w:hAnsi="ＭＳ 明朝" w:hint="eastAsia"/>
        </w:rPr>
        <w:t>及び</w:t>
      </w:r>
      <w:r w:rsidR="00CA2410" w:rsidRPr="00CA2410">
        <w:rPr>
          <w:rFonts w:hAnsi="ＭＳ 明朝" w:hint="eastAsia"/>
        </w:rPr>
        <w:t>第６期新宿区障害福祉計画</w:t>
      </w:r>
      <w:r w:rsidR="00CA2410">
        <w:rPr>
          <w:rFonts w:hAnsi="ＭＳ 明朝" w:hint="eastAsia"/>
        </w:rPr>
        <w:t>策定に向けまして、事務局から説明をお願いいたします。どうぞ。</w:t>
      </w:r>
    </w:p>
    <w:p w:rsidR="003A749C" w:rsidRDefault="003A749C" w:rsidP="003A749C">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sidR="00CA2410">
        <w:rPr>
          <w:rFonts w:hAnsi="ＭＳ 明朝" w:hint="eastAsia"/>
        </w:rPr>
        <w:t>では、お手元には資料３をまず御用意いただければと思います。</w:t>
      </w:r>
    </w:p>
    <w:p w:rsidR="003D4CCE" w:rsidRDefault="003D4CCE" w:rsidP="003A749C">
      <w:pPr>
        <w:ind w:left="217" w:hanging="217"/>
        <w:rPr>
          <w:rFonts w:hAnsi="ＭＳ 明朝"/>
        </w:rPr>
      </w:pPr>
      <w:r>
        <w:rPr>
          <w:rFonts w:hAnsi="ＭＳ 明朝" w:hint="eastAsia"/>
        </w:rPr>
        <w:t xml:space="preserve">　　こちらについては、現行の障害者計画の施策の体系図となっております。同様のものが冊子のほうにも掲載されてございますけれども、そちらをＡ３でまとめたものになってございます。</w:t>
      </w:r>
    </w:p>
    <w:p w:rsidR="004663BF" w:rsidRDefault="003D4CCE" w:rsidP="003A749C">
      <w:pPr>
        <w:ind w:left="217" w:hanging="217"/>
        <w:rPr>
          <w:rFonts w:hAnsi="ＭＳ 明朝"/>
        </w:rPr>
      </w:pPr>
      <w:r>
        <w:rPr>
          <w:rFonts w:hAnsi="ＭＳ 明朝" w:hint="eastAsia"/>
        </w:rPr>
        <w:t xml:space="preserve">　　確認でございますが、左側から「基本理念」、「基本目標」、「個別目標」、「基本施策」、「個別施策」というふうな形になっておりま</w:t>
      </w:r>
      <w:r w:rsidR="004663BF">
        <w:rPr>
          <w:rFonts w:hAnsi="ＭＳ 明朝" w:hint="eastAsia"/>
        </w:rPr>
        <w:t>して、障害者計画の中で定めましたのが、左側の枠のラインが入っております「基本理念」から「個別目標」までになっております。そこからさらに分化しまして「基本施策」、「個別施策」と分かれておりまして、こちらの部分が現在行っている</w:t>
      </w:r>
      <w:r w:rsidR="004663BF" w:rsidRPr="004663BF">
        <w:rPr>
          <w:rFonts w:hAnsi="ＭＳ 明朝" w:hint="eastAsia"/>
        </w:rPr>
        <w:t>障害福祉計画</w:t>
      </w:r>
      <w:r w:rsidR="004663BF">
        <w:rPr>
          <w:rFonts w:hAnsi="ＭＳ 明朝" w:hint="eastAsia"/>
        </w:rPr>
        <w:t>、障害児福祉計画となっております。</w:t>
      </w:r>
    </w:p>
    <w:p w:rsidR="003D4CCE" w:rsidRDefault="004663BF" w:rsidP="003A749C">
      <w:pPr>
        <w:ind w:left="217" w:hanging="217"/>
        <w:rPr>
          <w:rFonts w:hAnsi="ＭＳ 明朝"/>
        </w:rPr>
      </w:pPr>
      <w:r>
        <w:rPr>
          <w:rFonts w:hAnsi="ＭＳ 明朝" w:hint="eastAsia"/>
        </w:rPr>
        <w:t xml:space="preserve">　　来年度は、</w:t>
      </w:r>
      <w:r w:rsidR="00A86830">
        <w:rPr>
          <w:rFonts w:hAnsi="ＭＳ 明朝" w:hint="eastAsia"/>
        </w:rPr>
        <w:t>これら</w:t>
      </w:r>
      <w:r>
        <w:rPr>
          <w:rFonts w:hAnsi="ＭＳ 明朝" w:hint="eastAsia"/>
        </w:rPr>
        <w:t>の策定と</w:t>
      </w:r>
      <w:r w:rsidR="00002E3F">
        <w:rPr>
          <w:rFonts w:hAnsi="ＭＳ 明朝" w:hint="eastAsia"/>
        </w:rPr>
        <w:t>あ</w:t>
      </w:r>
      <w:r>
        <w:rPr>
          <w:rFonts w:hAnsi="ＭＳ 明朝" w:hint="eastAsia"/>
        </w:rPr>
        <w:t>わせまして、この障害者計画全体の見直しも行っていく必要がございます。この体系表のうち、先ほど申し上げた基本施策、個別施策の中にどういった項目をこの情勢を踏まえまして加えたほうがいいのか、もしくは変えたほうがいいのかというところの見直しを改めて考えていく１年にしたいなというふうに考えてございます。</w:t>
      </w:r>
    </w:p>
    <w:p w:rsidR="004663BF" w:rsidRDefault="004663BF" w:rsidP="003A749C">
      <w:pPr>
        <w:ind w:left="217" w:hanging="217"/>
        <w:rPr>
          <w:rFonts w:hAnsi="ＭＳ 明朝"/>
        </w:rPr>
      </w:pPr>
      <w:r>
        <w:rPr>
          <w:rFonts w:hAnsi="ＭＳ 明朝" w:hint="eastAsia"/>
        </w:rPr>
        <w:t xml:space="preserve">　　続いて、資料の４をお開きいただければと思います。</w:t>
      </w:r>
    </w:p>
    <w:p w:rsidR="004663BF" w:rsidRDefault="004663BF" w:rsidP="003A749C">
      <w:pPr>
        <w:ind w:left="217" w:hanging="217"/>
        <w:rPr>
          <w:rFonts w:hAnsi="ＭＳ 明朝"/>
        </w:rPr>
      </w:pPr>
      <w:r>
        <w:rPr>
          <w:rFonts w:hAnsi="ＭＳ 明朝" w:hint="eastAsia"/>
        </w:rPr>
        <w:t xml:space="preserve">　　</w:t>
      </w:r>
      <w:r w:rsidR="004E0C6B">
        <w:rPr>
          <w:rFonts w:hAnsi="ＭＳ 明朝" w:hint="eastAsia"/>
        </w:rPr>
        <w:t>こちらは参考資料としてお配りしました第96回社会保障審議会障害</w:t>
      </w:r>
      <w:r w:rsidR="00002E3F">
        <w:rPr>
          <w:rFonts w:hAnsi="ＭＳ 明朝" w:hint="eastAsia"/>
        </w:rPr>
        <w:t>福祉</w:t>
      </w:r>
      <w:r w:rsidR="004E0C6B">
        <w:rPr>
          <w:rFonts w:hAnsi="ＭＳ 明朝" w:hint="eastAsia"/>
        </w:rPr>
        <w:t>部会の成果目標というところで、障害福祉計画、障害児福祉計画の成果目標のうち、今行われている計画と次の計画の目標を比較する目的で作成したものになっております。正式な通知書は年度明けに参るかと思いますけれども、現段階では事前の告知としてごらんいただければと思っております。</w:t>
      </w:r>
    </w:p>
    <w:p w:rsidR="004E0C6B" w:rsidRDefault="004E0C6B" w:rsidP="003A749C">
      <w:pPr>
        <w:ind w:left="217" w:hanging="217"/>
        <w:rPr>
          <w:rFonts w:hAnsi="ＭＳ 明朝"/>
        </w:rPr>
      </w:pPr>
      <w:r>
        <w:rPr>
          <w:rFonts w:hAnsi="ＭＳ 明朝" w:hint="eastAsia"/>
        </w:rPr>
        <w:t xml:space="preserve">　　資料番号</w:t>
      </w:r>
      <w:r w:rsidR="00F43E2D">
        <w:rPr>
          <w:rFonts w:hAnsi="ＭＳ 明朝" w:hint="eastAsia"/>
        </w:rPr>
        <w:t>を振ってありますほうが障害児計画で、裏面が障害福祉計画になっております。</w:t>
      </w:r>
    </w:p>
    <w:p w:rsidR="00F43E2D" w:rsidRDefault="00F43E2D" w:rsidP="003A749C">
      <w:pPr>
        <w:ind w:left="217" w:hanging="217"/>
        <w:rPr>
          <w:rFonts w:hAnsi="ＭＳ 明朝"/>
        </w:rPr>
      </w:pPr>
      <w:r>
        <w:rPr>
          <w:rFonts w:hAnsi="ＭＳ 明朝" w:hint="eastAsia"/>
        </w:rPr>
        <w:lastRenderedPageBreak/>
        <w:t xml:space="preserve">　　障害福祉計画のほうは、中</w:t>
      </w:r>
      <w:r w:rsidR="00002E3F">
        <w:rPr>
          <w:rFonts w:hAnsi="ＭＳ 明朝" w:hint="eastAsia"/>
        </w:rPr>
        <w:t>段</w:t>
      </w:r>
      <w:r>
        <w:rPr>
          <w:rFonts w:hAnsi="ＭＳ 明朝" w:hint="eastAsia"/>
        </w:rPr>
        <w:t>にグレーの網かけをしておりますけれども、こちらについては都道府県が定めるべき成果目標ということで、我々の新宿区障害福祉計画の中では特段触れる予定はないものになっておりますので、御参考までにごらんいただければと思っております。</w:t>
      </w:r>
    </w:p>
    <w:p w:rsidR="00F43E2D" w:rsidRDefault="00F43E2D" w:rsidP="003A749C">
      <w:pPr>
        <w:ind w:left="217" w:hanging="217"/>
        <w:rPr>
          <w:rFonts w:hAnsi="ＭＳ 明朝"/>
        </w:rPr>
      </w:pPr>
      <w:r>
        <w:rPr>
          <w:rFonts w:hAnsi="ＭＳ 明朝" w:hint="eastAsia"/>
        </w:rPr>
        <w:t xml:space="preserve">　　戻りまして、表紙</w:t>
      </w:r>
      <w:r w:rsidR="00002E3F">
        <w:rPr>
          <w:rFonts w:hAnsi="ＭＳ 明朝" w:hint="eastAsia"/>
        </w:rPr>
        <w:t>の</w:t>
      </w:r>
      <w:r>
        <w:rPr>
          <w:rFonts w:hAnsi="ＭＳ 明朝" w:hint="eastAsia"/>
        </w:rPr>
        <w:t>「資料４」という番号を振ってありますほうのページをごらんいただければと思います。</w:t>
      </w:r>
    </w:p>
    <w:p w:rsidR="00F43E2D" w:rsidRDefault="00F43E2D" w:rsidP="003A749C">
      <w:pPr>
        <w:ind w:left="217" w:hanging="217"/>
        <w:rPr>
          <w:rFonts w:hAnsi="ＭＳ 明朝"/>
        </w:rPr>
      </w:pPr>
      <w:r>
        <w:rPr>
          <w:rFonts w:hAnsi="ＭＳ 明朝" w:hint="eastAsia"/>
        </w:rPr>
        <w:t xml:space="preserve">　　平成30年度から</w:t>
      </w:r>
      <w:r w:rsidR="00EA10FB">
        <w:rPr>
          <w:rFonts w:hAnsi="ＭＳ 明朝" w:hint="eastAsia"/>
        </w:rPr>
        <w:t>行って</w:t>
      </w:r>
      <w:r>
        <w:rPr>
          <w:rFonts w:hAnsi="ＭＳ 明朝" w:hint="eastAsia"/>
        </w:rPr>
        <w:t>まいりました</w:t>
      </w:r>
      <w:r w:rsidRPr="00F43E2D">
        <w:rPr>
          <w:rFonts w:hAnsi="ＭＳ 明朝" w:hint="eastAsia"/>
        </w:rPr>
        <w:t>第</w:t>
      </w:r>
      <w:r>
        <w:rPr>
          <w:rFonts w:hAnsi="ＭＳ 明朝" w:hint="eastAsia"/>
        </w:rPr>
        <w:t>１</w:t>
      </w:r>
      <w:r w:rsidRPr="00F43E2D">
        <w:rPr>
          <w:rFonts w:hAnsi="ＭＳ 明朝" w:hint="eastAsia"/>
        </w:rPr>
        <w:t>期障害児計画</w:t>
      </w:r>
      <w:r>
        <w:rPr>
          <w:rFonts w:hAnsi="ＭＳ 明朝" w:hint="eastAsia"/>
        </w:rPr>
        <w:t>の中で、「障害児支援の提供体制の整備等」という大きな枠組みの中で行ってまいりました「児童発達支援センターの設置及び保育所等訪問支援の充実」というところでは、「児童発達支援センターを各市町村に少なくとも１か所以上設置する（圏域での設置も可）。」というところがありましたけれども、こちらは第２期の障害児計画においても同様に目標として掲げられております。</w:t>
      </w:r>
    </w:p>
    <w:p w:rsidR="00F43E2D" w:rsidRDefault="00F43E2D" w:rsidP="003A749C">
      <w:pPr>
        <w:ind w:left="217" w:hanging="217"/>
        <w:rPr>
          <w:rFonts w:hAnsi="ＭＳ 明朝"/>
        </w:rPr>
      </w:pPr>
      <w:r>
        <w:rPr>
          <w:rFonts w:hAnsi="ＭＳ 明朝" w:hint="eastAsia"/>
        </w:rPr>
        <w:t xml:space="preserve">　　それに加えまして、「令和５年度末までに、各都道府県において、児童発達支援センター、特別支援学校（聴覚障害）等の連携強化を図るなど、難聴児支援のための中核機能を果たす体制を確保する。」</w:t>
      </w:r>
      <w:r w:rsidR="00002E3F">
        <w:rPr>
          <w:rFonts w:hAnsi="ＭＳ 明朝" w:hint="eastAsia"/>
        </w:rPr>
        <w:t>、</w:t>
      </w:r>
      <w:r>
        <w:rPr>
          <w:rFonts w:hAnsi="ＭＳ 明朝" w:hint="eastAsia"/>
        </w:rPr>
        <w:t>こちらについて新しく加わったところでございますので、こちらのところは検討していく必要があるかなと。</w:t>
      </w:r>
    </w:p>
    <w:p w:rsidR="00F43E2D" w:rsidRDefault="00F43E2D" w:rsidP="003A749C">
      <w:pPr>
        <w:ind w:left="217" w:hanging="217"/>
        <w:rPr>
          <w:rFonts w:hAnsi="ＭＳ 明朝"/>
        </w:rPr>
      </w:pPr>
      <w:r>
        <w:rPr>
          <w:rFonts w:hAnsi="ＭＳ 明朝" w:hint="eastAsia"/>
        </w:rPr>
        <w:t xml:space="preserve">　　あわせて、「すべての市町村において、保育所等訪問支援を利用できる体制を構築する。」というところは、第１期及び第２期に引き続き目標として掲げられているところでございます。</w:t>
      </w:r>
    </w:p>
    <w:p w:rsidR="00F43E2D" w:rsidRDefault="00F43E2D" w:rsidP="003A749C">
      <w:pPr>
        <w:ind w:left="217" w:hanging="217"/>
        <w:rPr>
          <w:rFonts w:hAnsi="ＭＳ 明朝"/>
        </w:rPr>
      </w:pPr>
      <w:r>
        <w:rPr>
          <w:rFonts w:hAnsi="ＭＳ 明朝" w:hint="eastAsia"/>
        </w:rPr>
        <w:t xml:space="preserve">　　それから、</w:t>
      </w:r>
      <w:r w:rsidR="00AF372E">
        <w:rPr>
          <w:rFonts w:hAnsi="ＭＳ 明朝" w:hint="eastAsia"/>
        </w:rPr>
        <w:t>「主</w:t>
      </w:r>
      <w:r>
        <w:rPr>
          <w:rFonts w:hAnsi="ＭＳ 明朝" w:hint="eastAsia"/>
        </w:rPr>
        <w:t>に</w:t>
      </w:r>
      <w:r w:rsidR="00AF372E">
        <w:rPr>
          <w:rFonts w:hAnsi="ＭＳ 明朝" w:hint="eastAsia"/>
        </w:rPr>
        <w:t>重症心身障害児を支援する</w:t>
      </w:r>
      <w:r w:rsidR="00AF372E" w:rsidRPr="00AF372E">
        <w:rPr>
          <w:rFonts w:hAnsi="ＭＳ 明朝" w:hint="eastAsia"/>
        </w:rPr>
        <w:t>児童発達支援</w:t>
      </w:r>
      <w:r w:rsidR="00AF372E">
        <w:rPr>
          <w:rFonts w:hAnsi="ＭＳ 明朝" w:hint="eastAsia"/>
        </w:rPr>
        <w:t>事業所及び放課後等デイサービス事業所の確保」というところは、第１期、第２期ともに同じ目標を掲げられているところでございます。</w:t>
      </w:r>
    </w:p>
    <w:p w:rsidR="005838D2" w:rsidRDefault="00AF372E" w:rsidP="003A749C">
      <w:pPr>
        <w:ind w:left="217" w:hanging="217"/>
        <w:rPr>
          <w:rFonts w:hAnsi="ＭＳ 明朝"/>
        </w:rPr>
      </w:pPr>
      <w:r>
        <w:rPr>
          <w:rFonts w:hAnsi="ＭＳ 明朝" w:hint="eastAsia"/>
        </w:rPr>
        <w:t xml:space="preserve">　　それから、３つ目</w:t>
      </w:r>
      <w:r w:rsidR="00002E3F">
        <w:rPr>
          <w:rFonts w:hAnsi="ＭＳ 明朝" w:hint="eastAsia"/>
        </w:rPr>
        <w:t>、</w:t>
      </w:r>
      <w:r>
        <w:rPr>
          <w:rFonts w:hAnsi="ＭＳ 明朝" w:hint="eastAsia"/>
        </w:rPr>
        <w:t>「医療的ケア児支援のための保健・医療・障害福祉・保育・教育等の関係機関の協議の場の設置」というところでございます。こちらについては、新宿区もまさに関係あるところでございますけれども、こちらは「平成30年度末までに、各都道府県、各圏域及び各市町村において、保健・医療・障害福祉・保育・教育等の関係機関が連携を図るための協議の場を設ける」ということで、新宿区も設置は済んでいるところでございます。</w:t>
      </w:r>
      <w:r w:rsidR="005838D2">
        <w:rPr>
          <w:rFonts w:hAnsi="ＭＳ 明朝" w:hint="eastAsia"/>
        </w:rPr>
        <w:t>これにつきましては、第２期以降は協議の場を設けるとともに、「医療的ケア児等コーディネーターの配置を基本とする。」というところで、具体的な人員配置まで迫った形での計画、</w:t>
      </w:r>
      <w:r w:rsidR="00BF080A">
        <w:rPr>
          <w:rFonts w:hAnsi="ＭＳ 明朝" w:hint="eastAsia"/>
        </w:rPr>
        <w:t>成果</w:t>
      </w:r>
      <w:r w:rsidR="005838D2">
        <w:rPr>
          <w:rFonts w:hAnsi="ＭＳ 明朝" w:hint="eastAsia"/>
        </w:rPr>
        <w:t>目標になっております。</w:t>
      </w:r>
    </w:p>
    <w:p w:rsidR="001E7344" w:rsidRDefault="005838D2" w:rsidP="003A749C">
      <w:pPr>
        <w:ind w:left="217" w:hanging="217"/>
        <w:rPr>
          <w:rFonts w:hAnsi="ＭＳ 明朝"/>
        </w:rPr>
      </w:pPr>
      <w:r>
        <w:rPr>
          <w:rFonts w:hAnsi="ＭＳ 明朝" w:hint="eastAsia"/>
        </w:rPr>
        <w:t xml:space="preserve">　　続いて、裏面に移りまして、第５期から第６期への計画、成果目標の</w:t>
      </w:r>
      <w:r w:rsidR="00460DD6">
        <w:rPr>
          <w:rFonts w:hAnsi="ＭＳ 明朝" w:hint="eastAsia"/>
        </w:rPr>
        <w:t>部分でございます</w:t>
      </w:r>
      <w:r w:rsidR="00BF080A">
        <w:rPr>
          <w:rFonts w:hAnsi="ＭＳ 明朝" w:hint="eastAsia"/>
        </w:rPr>
        <w:t>けれども、</w:t>
      </w:r>
      <w:r w:rsidR="00460DD6">
        <w:rPr>
          <w:rFonts w:hAnsi="ＭＳ 明朝" w:hint="eastAsia"/>
        </w:rPr>
        <w:t>まず１つ目に、</w:t>
      </w:r>
      <w:r w:rsidR="001E7344">
        <w:rPr>
          <w:rFonts w:hAnsi="ＭＳ 明朝" w:hint="eastAsia"/>
        </w:rPr>
        <w:t>「施設入所者の地域生活への移行」</w:t>
      </w:r>
      <w:r w:rsidR="00BF080A">
        <w:rPr>
          <w:rFonts w:hAnsi="ＭＳ 明朝" w:hint="eastAsia"/>
        </w:rPr>
        <w:t>、</w:t>
      </w:r>
      <w:r w:rsidR="001E7344">
        <w:rPr>
          <w:rFonts w:hAnsi="ＭＳ 明朝" w:hint="eastAsia"/>
        </w:rPr>
        <w:t>いわゆる地域移行に関する部分でございますけれども、こちらは協議会の中でも何度かＰＤＣＡのシートをごらんいただきながら御議論いただきましたけれども、新宿区としてはこちらの成果目標については、残念ながら達成については困難な状況になっております。</w:t>
      </w:r>
    </w:p>
    <w:p w:rsidR="001E7344" w:rsidRDefault="001E7344" w:rsidP="003A749C">
      <w:pPr>
        <w:ind w:left="217" w:hanging="217"/>
        <w:rPr>
          <w:rFonts w:hAnsi="ＭＳ 明朝"/>
        </w:rPr>
      </w:pPr>
      <w:r>
        <w:rPr>
          <w:rFonts w:hAnsi="ＭＳ 明朝" w:hint="eastAsia"/>
        </w:rPr>
        <w:t xml:space="preserve">　　ただ、日本全国見渡しますと、全体的に地域移行は進んでいる</w:t>
      </w:r>
      <w:r w:rsidR="007C3A3A">
        <w:rPr>
          <w:rFonts w:hAnsi="ＭＳ 明朝" w:hint="eastAsia"/>
        </w:rPr>
        <w:t>という</w:t>
      </w:r>
      <w:r>
        <w:rPr>
          <w:rFonts w:hAnsi="ＭＳ 明朝" w:hint="eastAsia"/>
        </w:rPr>
        <w:t>状況がございまして、計画のほうの成果目標に関しましても、第５期の目標で施設入所者の９％以上が地域移行とあったんですけれども、こちらは令和元年度末の入所者の６％という形で、</w:t>
      </w:r>
      <w:r w:rsidR="00A86830">
        <w:rPr>
          <w:rFonts w:hAnsi="ＭＳ 明朝" w:hint="eastAsia"/>
        </w:rPr>
        <w:t>新しい目標において</w:t>
      </w:r>
      <w:r>
        <w:rPr>
          <w:rFonts w:hAnsi="ＭＳ 明朝" w:hint="eastAsia"/>
        </w:rPr>
        <w:t>パーセンテージとしては若干下がったところになっております。削減に関し</w:t>
      </w:r>
      <w:r w:rsidR="00AC56A1">
        <w:rPr>
          <w:rFonts w:hAnsi="ＭＳ 明朝" w:hint="eastAsia"/>
        </w:rPr>
        <w:t>ましても、第５期の２％以上削減から1.6％以上削減という形で、こちらの数に関しても変わっているところがございます。</w:t>
      </w:r>
    </w:p>
    <w:p w:rsidR="00AC56A1" w:rsidRDefault="00AC56A1" w:rsidP="007C3A3A">
      <w:pPr>
        <w:ind w:left="217" w:hanging="217"/>
        <w:rPr>
          <w:rFonts w:hAnsi="ＭＳ 明朝"/>
        </w:rPr>
      </w:pPr>
      <w:r>
        <w:rPr>
          <w:rFonts w:hAnsi="ＭＳ 明朝" w:hint="eastAsia"/>
        </w:rPr>
        <w:t xml:space="preserve">　　続いて、「精神障害にも対応した地域包括ケアシステムの構築」というところで</w:t>
      </w:r>
      <w:r w:rsidR="007C3A3A">
        <w:rPr>
          <w:rFonts w:hAnsi="ＭＳ 明朝" w:hint="eastAsia"/>
        </w:rPr>
        <w:t>、</w:t>
      </w:r>
      <w:r>
        <w:rPr>
          <w:rFonts w:hAnsi="ＭＳ 明朝" w:hint="eastAsia"/>
        </w:rPr>
        <w:t>こちらは、第５期の中におきましては、「全ての障害福祉圏域ごとに保健・医療・福祉関係者の協議の場を設置する。」というものがありましたけれども、こちらについては</w:t>
      </w:r>
      <w:r w:rsidR="00DD33CB">
        <w:rPr>
          <w:rFonts w:hAnsi="ＭＳ 明朝" w:hint="eastAsia"/>
        </w:rPr>
        <w:t>新しい項目の文言は削られているところでございます。</w:t>
      </w:r>
    </w:p>
    <w:p w:rsidR="00DD33CB" w:rsidRDefault="00DD33CB" w:rsidP="003A749C">
      <w:pPr>
        <w:ind w:left="217" w:hanging="217"/>
        <w:rPr>
          <w:rFonts w:hAnsi="ＭＳ 明朝"/>
        </w:rPr>
      </w:pPr>
      <w:r>
        <w:rPr>
          <w:rFonts w:hAnsi="ＭＳ 明朝" w:hint="eastAsia"/>
        </w:rPr>
        <w:t xml:space="preserve">　　他方、東京都のほうで定める部分になっているかと思いますけれども、各項目に関して退院率ですとか、患者数を設定する等の部分に関しては、引き続き詳細なものが設定されているところになっております。</w:t>
      </w:r>
    </w:p>
    <w:p w:rsidR="00DD33CB" w:rsidRDefault="00DD33CB" w:rsidP="003A749C">
      <w:pPr>
        <w:ind w:left="217" w:hanging="217"/>
        <w:rPr>
          <w:rFonts w:hAnsi="ＭＳ 明朝"/>
        </w:rPr>
      </w:pPr>
      <w:r>
        <w:rPr>
          <w:rFonts w:hAnsi="ＭＳ 明朝" w:hint="eastAsia"/>
        </w:rPr>
        <w:t xml:space="preserve">　　続いて、中</w:t>
      </w:r>
      <w:r w:rsidR="00D25AB4">
        <w:rPr>
          <w:rFonts w:hAnsi="ＭＳ 明朝" w:hint="eastAsia"/>
        </w:rPr>
        <w:t>段</w:t>
      </w:r>
      <w:r>
        <w:rPr>
          <w:rFonts w:hAnsi="ＭＳ 明朝" w:hint="eastAsia"/>
        </w:rPr>
        <w:t>、「障害者の地域生活の支援」というところで、こちらは「地域生活支援拠点の整備」というところでございま</w:t>
      </w:r>
      <w:r w:rsidR="00D25AB4">
        <w:rPr>
          <w:rFonts w:hAnsi="ＭＳ 明朝" w:hint="eastAsia"/>
        </w:rPr>
        <w:t>した</w:t>
      </w:r>
      <w:r>
        <w:rPr>
          <w:rFonts w:hAnsi="ＭＳ 明朝" w:hint="eastAsia"/>
        </w:rPr>
        <w:t>。</w:t>
      </w:r>
    </w:p>
    <w:p w:rsidR="00CA2410" w:rsidRDefault="00DD33CB" w:rsidP="003A749C">
      <w:pPr>
        <w:ind w:left="217" w:hanging="217"/>
        <w:rPr>
          <w:rFonts w:hAnsi="ＭＳ 明朝"/>
        </w:rPr>
      </w:pPr>
      <w:r>
        <w:rPr>
          <w:rFonts w:hAnsi="ＭＳ 明朝" w:hint="eastAsia"/>
        </w:rPr>
        <w:t xml:space="preserve">　　新宿区は</w:t>
      </w:r>
      <w:r w:rsidRPr="00DD33CB">
        <w:rPr>
          <w:rFonts w:hAnsi="ＭＳ 明朝" w:hint="eastAsia"/>
        </w:rPr>
        <w:t>基幹相談支援センター</w:t>
      </w:r>
      <w:r>
        <w:rPr>
          <w:rFonts w:hAnsi="ＭＳ 明朝" w:hint="eastAsia"/>
        </w:rPr>
        <w:t>を初め、障害者福祉センター、</w:t>
      </w:r>
      <w:r w:rsidRPr="00DD33CB">
        <w:rPr>
          <w:rFonts w:hAnsi="ＭＳ 明朝" w:hint="eastAsia"/>
        </w:rPr>
        <w:t>シャロームみなみ風</w:t>
      </w:r>
      <w:r>
        <w:rPr>
          <w:rFonts w:hAnsi="ＭＳ 明朝" w:hint="eastAsia"/>
        </w:rPr>
        <w:t>、生活支援センターの３拠点を整理して設置</w:t>
      </w:r>
      <w:r w:rsidR="00D25AB4">
        <w:rPr>
          <w:rFonts w:hAnsi="ＭＳ 明朝" w:hint="eastAsia"/>
        </w:rPr>
        <w:t>済み</w:t>
      </w:r>
      <w:r>
        <w:rPr>
          <w:rFonts w:hAnsi="ＭＳ 明朝" w:hint="eastAsia"/>
        </w:rPr>
        <w:t>でございますけれども、</w:t>
      </w:r>
      <w:r w:rsidRPr="00DD33CB">
        <w:rPr>
          <w:rFonts w:hAnsi="ＭＳ 明朝" w:hint="eastAsia"/>
        </w:rPr>
        <w:t>第６期障害福祉計画</w:t>
      </w:r>
      <w:r>
        <w:rPr>
          <w:rFonts w:hAnsi="ＭＳ 明朝" w:hint="eastAsia"/>
        </w:rPr>
        <w:t>におきましては、「確保しつつ、その機能の充実のため、年１回以上運用状況を検証、検討することを基本とする。」という形で、一歩踏</w:t>
      </w:r>
      <w:r w:rsidR="007C3A3A">
        <w:rPr>
          <w:rFonts w:hAnsi="ＭＳ 明朝" w:hint="eastAsia"/>
        </w:rPr>
        <w:t>み入れた</w:t>
      </w:r>
      <w:r>
        <w:rPr>
          <w:rFonts w:hAnsi="ＭＳ 明朝" w:hint="eastAsia"/>
        </w:rPr>
        <w:t>形で目標の</w:t>
      </w:r>
      <w:r w:rsidR="001F6545">
        <w:rPr>
          <w:rFonts w:hAnsi="ＭＳ 明朝" w:hint="eastAsia"/>
        </w:rPr>
        <w:t>設定をすることになるかと思われます。</w:t>
      </w:r>
    </w:p>
    <w:p w:rsidR="002A0AF0" w:rsidRDefault="001F6545" w:rsidP="007C3A3A">
      <w:pPr>
        <w:ind w:left="217" w:hanging="217"/>
        <w:rPr>
          <w:rFonts w:hAnsi="ＭＳ 明朝"/>
        </w:rPr>
      </w:pPr>
      <w:r>
        <w:rPr>
          <w:rFonts w:hAnsi="ＭＳ 明朝" w:hint="eastAsia"/>
        </w:rPr>
        <w:t xml:space="preserve">　　</w:t>
      </w:r>
      <w:r w:rsidR="002A0AF0">
        <w:rPr>
          <w:rFonts w:hAnsi="ＭＳ 明朝" w:hint="eastAsia"/>
        </w:rPr>
        <w:t>続いて、「福祉施設から一般就労への移行等」でございます</w:t>
      </w:r>
      <w:r w:rsidR="007C3A3A">
        <w:rPr>
          <w:rFonts w:hAnsi="ＭＳ 明朝" w:hint="eastAsia"/>
        </w:rPr>
        <w:t>けれども、</w:t>
      </w:r>
      <w:r w:rsidR="002A0AF0">
        <w:rPr>
          <w:rFonts w:hAnsi="ＭＳ 明朝" w:hint="eastAsia"/>
        </w:rPr>
        <w:t>こちらは第５期</w:t>
      </w:r>
      <w:r w:rsidR="002A0AF0" w:rsidRPr="002A0AF0">
        <w:rPr>
          <w:rFonts w:hAnsi="ＭＳ 明朝" w:hint="eastAsia"/>
        </w:rPr>
        <w:t>障害福祉計画</w:t>
      </w:r>
      <w:r w:rsidR="002A0AF0">
        <w:rPr>
          <w:rFonts w:hAnsi="ＭＳ 明朝" w:hint="eastAsia"/>
        </w:rPr>
        <w:t>の中におきまして、「平成28年度の一般就労への移行実績の1.5倍以上とする。」というふうな形で書かれていたんですけれども、それが細分化されたイメージでございます。</w:t>
      </w:r>
    </w:p>
    <w:p w:rsidR="002A0AF0" w:rsidRDefault="002A0AF0" w:rsidP="003A749C">
      <w:pPr>
        <w:ind w:left="217" w:hanging="217"/>
        <w:rPr>
          <w:rFonts w:hAnsi="ＭＳ 明朝"/>
        </w:rPr>
      </w:pPr>
      <w:r>
        <w:rPr>
          <w:rFonts w:hAnsi="ＭＳ 明朝" w:hint="eastAsia"/>
        </w:rPr>
        <w:t xml:space="preserve">　　一般就労というところでございますが、</w:t>
      </w:r>
      <w:r w:rsidR="004F1D66">
        <w:rPr>
          <w:rFonts w:hAnsi="ＭＳ 明朝" w:hint="eastAsia"/>
        </w:rPr>
        <w:t>パーセンテージ</w:t>
      </w:r>
      <w:r>
        <w:rPr>
          <w:rFonts w:hAnsi="ＭＳ 明朝" w:hint="eastAsia"/>
        </w:rPr>
        <w:t>としては「1.27倍以上とする。」というふうになるんですけれども、移行実績の就労移行支援を1.30倍以上、就労継続支援Ａ型を1.26倍以上、同様にＢ型を1.23</w:t>
      </w:r>
      <w:r w:rsidR="00A86830">
        <w:rPr>
          <w:rFonts w:hAnsi="ＭＳ 明朝" w:hint="eastAsia"/>
        </w:rPr>
        <w:t>倍以上とするという形で、</w:t>
      </w:r>
      <w:r>
        <w:rPr>
          <w:rFonts w:hAnsi="ＭＳ 明朝" w:hint="eastAsia"/>
        </w:rPr>
        <w:t>障害福祉サービスごとに一般就労への移行実績の成果目標を定めているような状況になってございます。</w:t>
      </w:r>
    </w:p>
    <w:p w:rsidR="002A0AF0" w:rsidRDefault="002A0AF0" w:rsidP="003A749C">
      <w:pPr>
        <w:ind w:left="217" w:hanging="217"/>
        <w:rPr>
          <w:rFonts w:hAnsi="ＭＳ 明朝"/>
        </w:rPr>
      </w:pPr>
      <w:r>
        <w:rPr>
          <w:rFonts w:hAnsi="ＭＳ 明朝" w:hint="eastAsia"/>
        </w:rPr>
        <w:t xml:space="preserve">　　それに伴いまして、</w:t>
      </w:r>
      <w:r w:rsidR="00D332B3">
        <w:rPr>
          <w:rFonts w:hAnsi="ＭＳ 明朝" w:hint="eastAsia"/>
        </w:rPr>
        <w:t>第５期でございました「平成28年度末における利用者数を２割以上増加させる。」ですとか、「就労移行率が３割以上の事業所を全体の５割以上とする。」という項目に関しては削除されております。</w:t>
      </w:r>
    </w:p>
    <w:p w:rsidR="00CA2410" w:rsidRDefault="00D332B3" w:rsidP="003A749C">
      <w:pPr>
        <w:ind w:left="217" w:hanging="217"/>
        <w:rPr>
          <w:rFonts w:hAnsi="ＭＳ 明朝"/>
        </w:rPr>
      </w:pPr>
      <w:r>
        <w:rPr>
          <w:rFonts w:hAnsi="ＭＳ 明朝" w:hint="eastAsia"/>
        </w:rPr>
        <w:t xml:space="preserve">　　また、「職場定着率の増加」というところでは、今回、</w:t>
      </w:r>
      <w:r w:rsidR="00A964BD">
        <w:rPr>
          <w:rFonts w:hAnsi="ＭＳ 明朝" w:hint="eastAsia"/>
        </w:rPr>
        <w:t>「</w:t>
      </w:r>
      <w:r>
        <w:rPr>
          <w:rFonts w:hAnsi="ＭＳ 明朝" w:hint="eastAsia"/>
        </w:rPr>
        <w:t>就労定着支援開始１年後の職場定着率を８割以上とす</w:t>
      </w:r>
      <w:r w:rsidR="00A964BD">
        <w:rPr>
          <w:rFonts w:hAnsi="ＭＳ 明朝" w:hint="eastAsia"/>
        </w:rPr>
        <w:t>る。」</w:t>
      </w:r>
      <w:r>
        <w:rPr>
          <w:rFonts w:hAnsi="ＭＳ 明朝" w:hint="eastAsia"/>
        </w:rPr>
        <w:t>という</w:t>
      </w:r>
      <w:r w:rsidR="00A964BD">
        <w:rPr>
          <w:rFonts w:hAnsi="ＭＳ 明朝" w:hint="eastAsia"/>
        </w:rPr>
        <w:t>形でやりましたけれども、こちらについては就労移行支援事業等を通じて一般就労へ移行する者のうち７割以上は就労定着支援事業を利用するという形で、より定義が細かく定められたところでございます。</w:t>
      </w:r>
    </w:p>
    <w:p w:rsidR="00A964BD" w:rsidRDefault="00A964BD" w:rsidP="003A749C">
      <w:pPr>
        <w:ind w:left="217" w:hanging="217"/>
        <w:rPr>
          <w:rFonts w:hAnsi="ＭＳ 明朝"/>
        </w:rPr>
      </w:pPr>
      <w:r>
        <w:rPr>
          <w:rFonts w:hAnsi="ＭＳ 明朝" w:hint="eastAsia"/>
        </w:rPr>
        <w:t xml:space="preserve">　　また、「就労定着支援事業所のうち、就労定着率が８割以上の事業所を全体の７割以上とする。」というふうな形で、こちらもより細かな設定がされたところになっております。</w:t>
      </w:r>
    </w:p>
    <w:p w:rsidR="00CA2410" w:rsidRDefault="00A964BD" w:rsidP="003A749C">
      <w:pPr>
        <w:ind w:left="217" w:hanging="217"/>
        <w:rPr>
          <w:rFonts w:hAnsi="ＭＳ 明朝"/>
        </w:rPr>
      </w:pPr>
      <w:r>
        <w:rPr>
          <w:rFonts w:hAnsi="ＭＳ 明朝" w:hint="eastAsia"/>
        </w:rPr>
        <w:t xml:space="preserve">　　一番最後</w:t>
      </w:r>
      <w:r w:rsidR="004F1D66">
        <w:rPr>
          <w:rFonts w:hAnsi="ＭＳ 明朝" w:hint="eastAsia"/>
        </w:rPr>
        <w:t>、</w:t>
      </w:r>
      <w:r>
        <w:rPr>
          <w:rFonts w:hAnsi="ＭＳ 明朝" w:hint="eastAsia"/>
        </w:rPr>
        <w:t>こちらは新しく設定された成果目標になってございます。主に事業所が関係するところでございますけれども、「障害福祉サービスの質の向上を図るための取組に係る体制の構築」というところで、こちらは市</w:t>
      </w:r>
      <w:r w:rsidR="004F1D66">
        <w:rPr>
          <w:rFonts w:hAnsi="ＭＳ 明朝" w:hint="eastAsia"/>
        </w:rPr>
        <w:t>区</w:t>
      </w:r>
      <w:r>
        <w:rPr>
          <w:rFonts w:hAnsi="ＭＳ 明朝" w:hint="eastAsia"/>
        </w:rPr>
        <w:t>町村においてサービスの質の向上を図るための体制というものを新たに検討してまいらなければいけないかなという</w:t>
      </w:r>
      <w:r w:rsidR="007C3A3A">
        <w:rPr>
          <w:rFonts w:hAnsi="ＭＳ 明朝" w:hint="eastAsia"/>
        </w:rPr>
        <w:t>ところ</w:t>
      </w:r>
      <w:r>
        <w:rPr>
          <w:rFonts w:hAnsi="ＭＳ 明朝" w:hint="eastAsia"/>
        </w:rPr>
        <w:t>でございます。</w:t>
      </w:r>
    </w:p>
    <w:p w:rsidR="00A964BD" w:rsidRDefault="00A964BD" w:rsidP="003A749C">
      <w:pPr>
        <w:ind w:left="217" w:hanging="217"/>
        <w:rPr>
          <w:rFonts w:hAnsi="ＭＳ 明朝"/>
        </w:rPr>
      </w:pPr>
      <w:r>
        <w:rPr>
          <w:rFonts w:hAnsi="ＭＳ 明朝" w:hint="eastAsia"/>
        </w:rPr>
        <w:t xml:space="preserve">　　最後に、資料５をごらんいただければと思います</w:t>
      </w:r>
      <w:r w:rsidR="00D369E8">
        <w:rPr>
          <w:rFonts w:hAnsi="ＭＳ 明朝" w:hint="eastAsia"/>
        </w:rPr>
        <w:t>。</w:t>
      </w:r>
    </w:p>
    <w:p w:rsidR="00A964BD" w:rsidRDefault="00A964BD" w:rsidP="003A749C">
      <w:pPr>
        <w:ind w:left="217" w:hanging="217"/>
        <w:rPr>
          <w:rFonts w:hAnsi="ＭＳ 明朝"/>
        </w:rPr>
      </w:pPr>
      <w:r>
        <w:rPr>
          <w:rFonts w:hAnsi="ＭＳ 明朝" w:hint="eastAsia"/>
        </w:rPr>
        <w:t xml:space="preserve">　　こういった計画と成果目標を皆様とともに協議させていただくことになっておりますけれども、こちらの資料に関しましては、令和２年度の開催スケジュールを、予定でございますけれども、掲載したものになってございます。</w:t>
      </w:r>
    </w:p>
    <w:p w:rsidR="00CA2410" w:rsidRDefault="00A964BD" w:rsidP="003A749C">
      <w:pPr>
        <w:ind w:left="217" w:hanging="217"/>
        <w:rPr>
          <w:rFonts w:hAnsi="ＭＳ 明朝"/>
        </w:rPr>
      </w:pPr>
      <w:r>
        <w:rPr>
          <w:rFonts w:hAnsi="ＭＳ 明朝" w:hint="eastAsia"/>
        </w:rPr>
        <w:t xml:space="preserve">　　来月開催予定の第３回障害者施策推進協議会分から</w:t>
      </w:r>
      <w:r w:rsidR="002E5763">
        <w:rPr>
          <w:rFonts w:hAnsi="ＭＳ 明朝" w:hint="eastAsia"/>
        </w:rPr>
        <w:t>掲載をしてございま</w:t>
      </w:r>
      <w:r w:rsidR="007C3A3A">
        <w:rPr>
          <w:rFonts w:hAnsi="ＭＳ 明朝" w:hint="eastAsia"/>
        </w:rPr>
        <w:t>して、</w:t>
      </w:r>
      <w:r w:rsidR="002E5763">
        <w:rPr>
          <w:rFonts w:hAnsi="ＭＳ 明朝" w:hint="eastAsia"/>
        </w:rPr>
        <w:t>今年度最後の協議会を２月６日に行わせていただくとともに、令和２年度に入りましたら、まず中旬に第１回専門部会において調査結果の御報告、それから計画策定の方向性について御協議</w:t>
      </w:r>
      <w:r w:rsidR="004F1D66">
        <w:rPr>
          <w:rFonts w:hAnsi="ＭＳ 明朝" w:hint="eastAsia"/>
        </w:rPr>
        <w:t>を</w:t>
      </w:r>
      <w:r w:rsidR="002E5763">
        <w:rPr>
          <w:rFonts w:hAnsi="ＭＳ 明朝" w:hint="eastAsia"/>
        </w:rPr>
        <w:t>いただければと思っております。そして、その内容を５月中旬に行われます第１回協議会におきまして、方向性について御報告あわせて協議をいただきまして、５月下旬、第２回の専門部会におきまして、第１期</w:t>
      </w:r>
      <w:r w:rsidR="002E5763" w:rsidRPr="002E5763">
        <w:rPr>
          <w:rFonts w:hAnsi="ＭＳ 明朝" w:hint="eastAsia"/>
        </w:rPr>
        <w:t>障害児計画</w:t>
      </w:r>
      <w:r w:rsidR="002E5763">
        <w:rPr>
          <w:rFonts w:hAnsi="ＭＳ 明朝" w:hint="eastAsia"/>
        </w:rPr>
        <w:t>、第５期障害福祉計画の実績に関しての御報告を申し上げたいと思っております。</w:t>
      </w:r>
    </w:p>
    <w:p w:rsidR="00917FCC" w:rsidRDefault="002E5763" w:rsidP="003A749C">
      <w:pPr>
        <w:ind w:left="217" w:hanging="217"/>
        <w:rPr>
          <w:rFonts w:hAnsi="ＭＳ 明朝"/>
        </w:rPr>
      </w:pPr>
      <w:r>
        <w:rPr>
          <w:rFonts w:hAnsi="ＭＳ 明朝" w:hint="eastAsia"/>
        </w:rPr>
        <w:t xml:space="preserve">　　６月の下旬に入りまして</w:t>
      </w:r>
      <w:r w:rsidR="004D6ECA">
        <w:rPr>
          <w:rFonts w:hAnsi="ＭＳ 明朝" w:hint="eastAsia"/>
        </w:rPr>
        <w:t>、第３回の専門部会を行わせていただきます。この中で、計画の素案について、それから、先ほど申し上げた個別施策事業に関しての見直しを行ってまいりたいと思います。その結果については、１カ月後、７月下旬の第２回協議会におきまして、</w:t>
      </w:r>
      <w:r w:rsidR="00B316DF">
        <w:rPr>
          <w:rFonts w:hAnsi="ＭＳ 明朝" w:hint="eastAsia"/>
        </w:rPr>
        <w:t>「</w:t>
      </w:r>
      <w:r w:rsidR="004D6ECA">
        <w:rPr>
          <w:rFonts w:hAnsi="ＭＳ 明朝" w:hint="eastAsia"/>
        </w:rPr>
        <w:t>計画素案について</w:t>
      </w:r>
      <w:r w:rsidR="00B316DF">
        <w:rPr>
          <w:rFonts w:hAnsi="ＭＳ 明朝" w:hint="eastAsia"/>
        </w:rPr>
        <w:t>」</w:t>
      </w:r>
      <w:r w:rsidR="004D6ECA">
        <w:rPr>
          <w:rFonts w:hAnsi="ＭＳ 明朝" w:hint="eastAsia"/>
        </w:rPr>
        <w:t>ということで、御報告を申し上げます。それから、８月の下旬、第４回専門部会</w:t>
      </w:r>
      <w:r w:rsidR="00FB708D">
        <w:rPr>
          <w:rFonts w:hAnsi="ＭＳ 明朝" w:hint="eastAsia"/>
        </w:rPr>
        <w:t>、</w:t>
      </w:r>
      <w:r w:rsidR="004D6ECA">
        <w:rPr>
          <w:rFonts w:hAnsi="ＭＳ 明朝" w:hint="eastAsia"/>
        </w:rPr>
        <w:t>この中で</w:t>
      </w:r>
      <w:r w:rsidR="004D6ECA" w:rsidRPr="004D6ECA">
        <w:rPr>
          <w:rFonts w:hAnsi="ＭＳ 明朝" w:hint="eastAsia"/>
        </w:rPr>
        <w:t>障害福祉計画</w:t>
      </w:r>
      <w:r w:rsidR="004D6ECA">
        <w:rPr>
          <w:rFonts w:hAnsi="ＭＳ 明朝" w:hint="eastAsia"/>
        </w:rPr>
        <w:t>、</w:t>
      </w:r>
      <w:r w:rsidR="004D6ECA" w:rsidRPr="004D6ECA">
        <w:rPr>
          <w:rFonts w:hAnsi="ＭＳ 明朝" w:hint="eastAsia"/>
        </w:rPr>
        <w:t>障害児福祉計画</w:t>
      </w:r>
      <w:r w:rsidR="004D6ECA">
        <w:rPr>
          <w:rFonts w:hAnsi="ＭＳ 明朝" w:hint="eastAsia"/>
        </w:rPr>
        <w:t>のパブリックコメントを実施いたしますので、その素案についての御確認と成果目標、活動</w:t>
      </w:r>
      <w:r w:rsidR="00917FCC">
        <w:rPr>
          <w:rFonts w:hAnsi="ＭＳ 明朝" w:hint="eastAsia"/>
        </w:rPr>
        <w:t>指標、必要量見込み等の内容に関して御報告申し上げまして、御協議</w:t>
      </w:r>
      <w:r w:rsidR="00B316DF">
        <w:rPr>
          <w:rFonts w:hAnsi="ＭＳ 明朝" w:hint="eastAsia"/>
        </w:rPr>
        <w:t>を</w:t>
      </w:r>
      <w:r w:rsidR="00917FCC">
        <w:rPr>
          <w:rFonts w:hAnsi="ＭＳ 明朝" w:hint="eastAsia"/>
        </w:rPr>
        <w:t>いただければと思っております。内容に関しましては、約１カ月後の第３回協議会におきまして、</w:t>
      </w:r>
      <w:r w:rsidR="00B316DF">
        <w:rPr>
          <w:rFonts w:hAnsi="ＭＳ 明朝" w:hint="eastAsia"/>
        </w:rPr>
        <w:t>「</w:t>
      </w:r>
      <w:r w:rsidR="00917FCC">
        <w:rPr>
          <w:rFonts w:hAnsi="ＭＳ 明朝" w:hint="eastAsia"/>
        </w:rPr>
        <w:t>パブコメ素案について</w:t>
      </w:r>
      <w:r w:rsidR="00B316DF">
        <w:rPr>
          <w:rFonts w:hAnsi="ＭＳ 明朝" w:hint="eastAsia"/>
        </w:rPr>
        <w:t>」</w:t>
      </w:r>
      <w:r w:rsidR="00917FCC">
        <w:rPr>
          <w:rFonts w:hAnsi="ＭＳ 明朝" w:hint="eastAsia"/>
        </w:rPr>
        <w:t>というところで御報告を申し上げまして、パブリックコメント</w:t>
      </w:r>
      <w:r w:rsidR="00B316DF">
        <w:rPr>
          <w:rFonts w:hAnsi="ＭＳ 明朝" w:hint="eastAsia"/>
        </w:rPr>
        <w:t>を</w:t>
      </w:r>
      <w:r w:rsidR="00917FCC">
        <w:rPr>
          <w:rFonts w:hAnsi="ＭＳ 明朝" w:hint="eastAsia"/>
        </w:rPr>
        <w:t>約１カ月弱</w:t>
      </w:r>
      <w:r w:rsidR="00B316DF">
        <w:rPr>
          <w:rFonts w:hAnsi="ＭＳ 明朝" w:hint="eastAsia"/>
        </w:rPr>
        <w:t>実施</w:t>
      </w:r>
      <w:r w:rsidR="00917FCC">
        <w:rPr>
          <w:rFonts w:hAnsi="ＭＳ 明朝" w:hint="eastAsia"/>
        </w:rPr>
        <w:t>いたしまして、報告を取りまとめた上で、１月の中旬、第５回専門部会におきましてパブリックコメント</w:t>
      </w:r>
      <w:r w:rsidR="00BE3363">
        <w:rPr>
          <w:rFonts w:hAnsi="ＭＳ 明朝" w:hint="eastAsia"/>
        </w:rPr>
        <w:t>の</w:t>
      </w:r>
      <w:r w:rsidR="00917FCC">
        <w:rPr>
          <w:rFonts w:hAnsi="ＭＳ 明朝" w:hint="eastAsia"/>
        </w:rPr>
        <w:t>意見の御報告及び反映の修正を行ってまいります。２月の上旬に計画の最終案について御報告申し上げて、計画の決定をしてまいると</w:t>
      </w:r>
      <w:r w:rsidR="00FB708D">
        <w:rPr>
          <w:rFonts w:hAnsi="ＭＳ 明朝" w:hint="eastAsia"/>
        </w:rPr>
        <w:t>、そう</w:t>
      </w:r>
      <w:r w:rsidR="00917FCC">
        <w:rPr>
          <w:rFonts w:hAnsi="ＭＳ 明朝" w:hint="eastAsia"/>
        </w:rPr>
        <w:t>いった全体の流れになっております。</w:t>
      </w:r>
    </w:p>
    <w:p w:rsidR="0042449B" w:rsidRDefault="0042449B" w:rsidP="003A749C">
      <w:pPr>
        <w:ind w:left="217" w:hanging="217"/>
        <w:rPr>
          <w:rFonts w:hAnsi="ＭＳ 明朝"/>
        </w:rPr>
      </w:pPr>
      <w:r>
        <w:rPr>
          <w:rFonts w:hAnsi="ＭＳ 明朝" w:hint="eastAsia"/>
        </w:rPr>
        <w:t xml:space="preserve">　　御参考までに、２段目に関しましては障害者自立支援協議会ということで、こちらについては５月の中旬、10月の中旬、３月の中旬にそれぞれ本会議を開催いたしまして、専門部会に関しましては適宜開催をしてまいります。</w:t>
      </w:r>
    </w:p>
    <w:p w:rsidR="0042449B" w:rsidRDefault="0042449B" w:rsidP="003A749C">
      <w:pPr>
        <w:ind w:left="217" w:hanging="217"/>
        <w:rPr>
          <w:rFonts w:hAnsi="ＭＳ 明朝"/>
        </w:rPr>
      </w:pPr>
      <w:r>
        <w:rPr>
          <w:rFonts w:hAnsi="ＭＳ 明朝" w:hint="eastAsia"/>
        </w:rPr>
        <w:t xml:space="preserve">　　庁内会議に関しましても、調整部会</w:t>
      </w:r>
      <w:r w:rsidR="00FB708D">
        <w:rPr>
          <w:rFonts w:hAnsi="ＭＳ 明朝" w:hint="eastAsia"/>
        </w:rPr>
        <w:t>、</w:t>
      </w:r>
      <w:r>
        <w:rPr>
          <w:rFonts w:hAnsi="ＭＳ 明朝" w:hint="eastAsia"/>
        </w:rPr>
        <w:t>連絡会議ということで開催をいたしまして、そのほか下段のところで記載してございますとおり、国からの指針が出てまいりましたり、パブリックコメントを実施したりということで、１年間</w:t>
      </w:r>
      <w:r w:rsidR="00A86830">
        <w:rPr>
          <w:rFonts w:hAnsi="ＭＳ 明朝" w:hint="eastAsia"/>
        </w:rPr>
        <w:t>開催する</w:t>
      </w:r>
      <w:r>
        <w:rPr>
          <w:rFonts w:hAnsi="ＭＳ 明朝" w:hint="eastAsia"/>
        </w:rPr>
        <w:t>予定でございます。</w:t>
      </w:r>
    </w:p>
    <w:p w:rsidR="003A749C" w:rsidRPr="003A749C" w:rsidRDefault="0042449B" w:rsidP="003A749C">
      <w:pPr>
        <w:ind w:left="217" w:hanging="217"/>
      </w:pPr>
      <w:r>
        <w:rPr>
          <w:rFonts w:hAnsi="ＭＳ 明朝" w:hint="eastAsia"/>
        </w:rPr>
        <w:t xml:space="preserve">　　雑駁ではございますが、以上でございます。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750E86" w:rsidRDefault="00750E86" w:rsidP="003A749C">
      <w:pPr>
        <w:ind w:left="217" w:hanging="217"/>
        <w:rPr>
          <w:rFonts w:hAnsi="ＭＳ 明朝"/>
        </w:rPr>
      </w:pPr>
      <w:r>
        <w:rPr>
          <w:rFonts w:hAnsi="ＭＳ 明朝" w:hint="eastAsia"/>
        </w:rPr>
        <w:t xml:space="preserve">　　ただいま資料の３・４・５によりまして、今後の計画策定に向けての基本的な事柄について御説明がありました。</w:t>
      </w:r>
    </w:p>
    <w:p w:rsidR="00750E86" w:rsidRDefault="00750E86" w:rsidP="003A749C">
      <w:pPr>
        <w:ind w:left="217" w:hanging="217"/>
        <w:rPr>
          <w:rFonts w:hAnsi="ＭＳ 明朝"/>
        </w:rPr>
      </w:pPr>
      <w:r>
        <w:rPr>
          <w:rFonts w:hAnsi="ＭＳ 明朝" w:hint="eastAsia"/>
        </w:rPr>
        <w:t xml:space="preserve">　　まず、資料３の計画の全体的な枠組みですね。障害者基本法に基づく障害者計画という側面もございますが、障害福祉計画という角度も含めて検討をしていく。</w:t>
      </w:r>
    </w:p>
    <w:p w:rsidR="00750E86" w:rsidRDefault="00750E86" w:rsidP="003A749C">
      <w:pPr>
        <w:ind w:left="217" w:hanging="217"/>
        <w:rPr>
          <w:rFonts w:hAnsi="ＭＳ 明朝"/>
        </w:rPr>
      </w:pPr>
      <w:r>
        <w:rPr>
          <w:rFonts w:hAnsi="ＭＳ 明朝" w:hint="eastAsia"/>
        </w:rPr>
        <w:t xml:space="preserve">　　資料の中で特に緑色で表記されておりますような重点的な取り組みなども含めて、今後の３年間、こういう枠組みで行くのか</w:t>
      </w:r>
      <w:r w:rsidR="00BD7A9B">
        <w:rPr>
          <w:rFonts w:hAnsi="ＭＳ 明朝" w:hint="eastAsia"/>
        </w:rPr>
        <w:t>、</w:t>
      </w:r>
      <w:r>
        <w:rPr>
          <w:rFonts w:hAnsi="ＭＳ 明朝" w:hint="eastAsia"/>
        </w:rPr>
        <w:t>あるいは追加すべきことがあるのかどうか</w:t>
      </w:r>
      <w:r w:rsidR="00BD7A9B">
        <w:rPr>
          <w:rFonts w:hAnsi="ＭＳ 明朝" w:hint="eastAsia"/>
        </w:rPr>
        <w:t>、</w:t>
      </w:r>
      <w:r>
        <w:rPr>
          <w:rFonts w:hAnsi="ＭＳ 明朝" w:hint="eastAsia"/>
        </w:rPr>
        <w:t>あるいは修正すべきところがあるのかどうか。これは部会としても検討していくということはありますが、全体の協議会の中でもお諮りをして、いろいろな御意見を聞きながら進めていくということになるかと思います。</w:t>
      </w:r>
    </w:p>
    <w:p w:rsidR="003A749C" w:rsidRPr="004A4BFE" w:rsidRDefault="00750E86" w:rsidP="003A749C">
      <w:pPr>
        <w:ind w:left="217" w:hanging="217"/>
        <w:rPr>
          <w:rFonts w:hAnsi="ＭＳ 明朝"/>
        </w:rPr>
      </w:pPr>
      <w:r>
        <w:rPr>
          <w:rFonts w:hAnsi="ＭＳ 明朝" w:hint="eastAsia"/>
        </w:rPr>
        <w:t xml:space="preserve">　　司会役がいろいろ言ってはいけないんですけれども、私のほうから一つ問題提起的にあえて申しますと、この緑</w:t>
      </w:r>
      <w:r w:rsidR="000E27CB">
        <w:rPr>
          <w:rFonts w:hAnsi="ＭＳ 明朝" w:hint="eastAsia"/>
        </w:rPr>
        <w:t>色で表示されたうち、福祉対策等はかなりいろいろな形をとって進んでいる面がありますが、この個別施策番号㊴番の</w:t>
      </w:r>
      <w:r w:rsidR="0004586A">
        <w:rPr>
          <w:rFonts w:hAnsi="ＭＳ 明朝" w:hint="eastAsia"/>
        </w:rPr>
        <w:t>「</w:t>
      </w:r>
      <w:r w:rsidR="000E27CB">
        <w:rPr>
          <w:rFonts w:hAnsi="ＭＳ 明朝" w:hint="eastAsia"/>
        </w:rPr>
        <w:t>ユニバーサルデザインを基本としたまちづくりの促進」</w:t>
      </w:r>
      <w:r w:rsidR="00BD7A9B">
        <w:rPr>
          <w:rFonts w:hAnsi="ＭＳ 明朝" w:hint="eastAsia"/>
        </w:rPr>
        <w:t>、</w:t>
      </w:r>
      <w:r w:rsidR="000E27CB">
        <w:rPr>
          <w:rFonts w:hAnsi="ＭＳ 明朝" w:hint="eastAsia"/>
        </w:rPr>
        <w:t>これはこれで大変重要なテーマであります。これは東京都であったり、ＪＲ</w:t>
      </w:r>
      <w:r w:rsidR="00BD7A9B">
        <w:rPr>
          <w:rFonts w:hAnsi="ＭＳ 明朝" w:hint="eastAsia"/>
        </w:rPr>
        <w:t>、</w:t>
      </w:r>
      <w:r w:rsidR="000E27CB">
        <w:rPr>
          <w:rFonts w:hAnsi="ＭＳ 明朝" w:hint="eastAsia"/>
        </w:rPr>
        <w:t>その他関連するところがこのテーマについて前向きに動いてくれませんと</w:t>
      </w:r>
      <w:r w:rsidR="00BD7A9B">
        <w:rPr>
          <w:rFonts w:hAnsi="ＭＳ 明朝" w:hint="eastAsia"/>
        </w:rPr>
        <w:t>、</w:t>
      </w:r>
      <w:r w:rsidR="000E27CB">
        <w:rPr>
          <w:rFonts w:hAnsi="ＭＳ 明朝" w:hint="eastAsia"/>
        </w:rPr>
        <w:t>うまく進まない面もあることは承知しておりますが、区としてどういう方向を進めていくのか。</w:t>
      </w:r>
      <w:r w:rsidR="0004586A">
        <w:rPr>
          <w:rFonts w:hAnsi="ＭＳ 明朝" w:hint="eastAsia"/>
        </w:rPr>
        <w:t>きょう</w:t>
      </w:r>
      <w:r w:rsidR="00F97000">
        <w:rPr>
          <w:rFonts w:hAnsi="ＭＳ 明朝" w:hint="eastAsia"/>
        </w:rPr>
        <w:t>、いきなり言うつもりはありませんが、全体の協議会なり、特に４月以降の会合の中では、このまちづくり関連のセクションの方にも、協議会委員にもいらしたです</w:t>
      </w:r>
      <w:r w:rsidR="0004586A">
        <w:rPr>
          <w:rFonts w:hAnsi="ＭＳ 明朝" w:hint="eastAsia"/>
        </w:rPr>
        <w:t>か</w:t>
      </w:r>
      <w:r w:rsidR="00BD7A9B">
        <w:rPr>
          <w:rFonts w:hAnsi="ＭＳ 明朝" w:hint="eastAsia"/>
        </w:rPr>
        <w:t>ね</w:t>
      </w:r>
      <w:r w:rsidR="00F97000">
        <w:rPr>
          <w:rFonts w:hAnsi="ＭＳ 明朝" w:hint="eastAsia"/>
        </w:rPr>
        <w:t>、とにかく出ていただいて、当面する３年間</w:t>
      </w:r>
      <w:r w:rsidR="00BD7A9B">
        <w:rPr>
          <w:rFonts w:hAnsi="ＭＳ 明朝" w:hint="eastAsia"/>
        </w:rPr>
        <w:t>、</w:t>
      </w:r>
      <w:r w:rsidR="00F97000">
        <w:rPr>
          <w:rFonts w:hAnsi="ＭＳ 明朝" w:hint="eastAsia"/>
        </w:rPr>
        <w:t>どういう内容を充実するのかということは少しはっきり表明していただく必要はあるのかなという気はしております。</w:t>
      </w:r>
    </w:p>
    <w:p w:rsidR="003A749C" w:rsidRDefault="003A749C" w:rsidP="003A749C">
      <w:pPr>
        <w:ind w:left="217" w:hanging="217"/>
        <w:rPr>
          <w:rFonts w:hAnsi="ＭＳ 明朝"/>
        </w:rPr>
      </w:pPr>
      <w:bookmarkStart w:id="4" w:name="_Hlk30604933"/>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sidR="00F97000">
        <w:rPr>
          <w:rFonts w:hAnsi="ＭＳ 明朝" w:hint="eastAsia"/>
        </w:rPr>
        <w:t>それに関していいですか。</w:t>
      </w:r>
    </w:p>
    <w:p w:rsidR="00F97000" w:rsidRDefault="00F97000" w:rsidP="003A749C">
      <w:pPr>
        <w:ind w:left="217" w:hanging="217"/>
        <w:rPr>
          <w:rFonts w:hAnsi="ＭＳ 明朝"/>
        </w:rPr>
      </w:pPr>
      <w:r w:rsidRPr="00B11D34">
        <w:rPr>
          <w:rFonts w:ascii="ＭＳ ゴシック" w:eastAsia="ＭＳ ゴシック" w:hAnsi="ＭＳ ゴシック" w:hint="eastAsia"/>
        </w:rPr>
        <w:t>○村川会長</w:t>
      </w:r>
      <w:r>
        <w:rPr>
          <w:rFonts w:hAnsi="ＭＳ 明朝" w:hint="eastAsia"/>
        </w:rPr>
        <w:t xml:space="preserve">　はい。どうぞ。</w:t>
      </w:r>
    </w:p>
    <w:p w:rsidR="001B3F9F" w:rsidRDefault="00F97000" w:rsidP="003A749C">
      <w:pPr>
        <w:ind w:left="217" w:hanging="217"/>
        <w:rPr>
          <w:rFonts w:hAnsi="ＭＳ 明朝"/>
        </w:rPr>
      </w:pPr>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Pr>
          <w:rFonts w:hAnsi="ＭＳ 明朝" w:hint="eastAsia"/>
        </w:rPr>
        <w:t xml:space="preserve">　今、会長が言っているお話ですけれども、都市計画課で最近まで３回京王プラザホテルの見学とかいろいろやって、パンフレットを作成するところまで来ています。</w:t>
      </w:r>
      <w:r w:rsidR="001B3F9F">
        <w:rPr>
          <w:rFonts w:hAnsi="ＭＳ 明朝" w:hint="eastAsia"/>
        </w:rPr>
        <w:t>先週です</w:t>
      </w:r>
      <w:r w:rsidR="00BD7A9B">
        <w:rPr>
          <w:rFonts w:hAnsi="ＭＳ 明朝" w:hint="eastAsia"/>
        </w:rPr>
        <w:t>、それは</w:t>
      </w:r>
      <w:r w:rsidR="001B3F9F">
        <w:rPr>
          <w:rFonts w:hAnsi="ＭＳ 明朝" w:hint="eastAsia"/>
        </w:rPr>
        <w:t>。だから、都市計画部から誰か来ていただいて、協議会でお話ししてもらったらどうですか。</w:t>
      </w:r>
    </w:p>
    <w:bookmarkEnd w:id="4"/>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1B3F9F">
        <w:rPr>
          <w:rFonts w:hAnsi="ＭＳ 明朝" w:hint="eastAsia"/>
        </w:rPr>
        <w:t>そうですね。ありがとうございます。</w:t>
      </w:r>
    </w:p>
    <w:p w:rsidR="003A749C" w:rsidRDefault="001B3F9F" w:rsidP="00BD7A9B">
      <w:pPr>
        <w:ind w:left="217" w:hanging="217"/>
        <w:rPr>
          <w:rFonts w:hAnsi="ＭＳ 明朝"/>
        </w:rPr>
      </w:pPr>
      <w:r>
        <w:rPr>
          <w:rFonts w:hAnsi="ＭＳ 明朝" w:hint="eastAsia"/>
        </w:rPr>
        <w:t xml:space="preserve">　　今のお話のとおり、いろいろな検討も進んでいるようでありますから、機会を設けて、そういう関係者から取り組み、動きですね。率直に言って、私から言わせると会議をやったというだけではだめだと思うので、具体的な施策と取り組み方</w:t>
      </w:r>
      <w:r w:rsidR="00BD7A9B">
        <w:rPr>
          <w:rFonts w:hAnsi="ＭＳ 明朝" w:hint="eastAsia"/>
        </w:rPr>
        <w:t>、それ</w:t>
      </w:r>
      <w:r>
        <w:rPr>
          <w:rFonts w:hAnsi="ＭＳ 明朝" w:hint="eastAsia"/>
        </w:rPr>
        <w:t>をはっきりと打ち出していただく必要があるんだろうと思いますね。</w:t>
      </w:r>
    </w:p>
    <w:p w:rsidR="003A749C" w:rsidRDefault="003A749C" w:rsidP="003A749C">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sidR="001B3F9F">
        <w:rPr>
          <w:rFonts w:hAnsi="ＭＳ 明朝" w:hint="eastAsia"/>
        </w:rPr>
        <w:t>障害者福祉課長でございます。</w:t>
      </w:r>
    </w:p>
    <w:p w:rsidR="001B3F9F" w:rsidRDefault="001B3F9F" w:rsidP="003A749C">
      <w:pPr>
        <w:ind w:left="217" w:hanging="217"/>
        <w:rPr>
          <w:rFonts w:hAnsi="ＭＳ 明朝"/>
        </w:rPr>
      </w:pPr>
      <w:r>
        <w:rPr>
          <w:rFonts w:hAnsi="ＭＳ 明朝" w:hint="eastAsia"/>
        </w:rPr>
        <w:t xml:space="preserve">　　都市計画部のほうでは、ことしの４月１日に施行を目指しまして、現在、ユニバーサルデザイン条例</w:t>
      </w:r>
      <w:r w:rsidR="00BD7A9B">
        <w:rPr>
          <w:rFonts w:hAnsi="ＭＳ 明朝" w:hint="eastAsia"/>
        </w:rPr>
        <w:t>、これ</w:t>
      </w:r>
      <w:r>
        <w:rPr>
          <w:rFonts w:hAnsi="ＭＳ 明朝" w:hint="eastAsia"/>
        </w:rPr>
        <w:t>の施行を目指しているというふうな状況でございます。</w:t>
      </w:r>
    </w:p>
    <w:p w:rsidR="003A749C" w:rsidRPr="001B3F9F" w:rsidRDefault="001B3F9F" w:rsidP="003A749C">
      <w:pPr>
        <w:ind w:left="217" w:hanging="217"/>
        <w:rPr>
          <w:rFonts w:hAnsi="ＭＳ 明朝"/>
        </w:rPr>
      </w:pPr>
      <w:r>
        <w:rPr>
          <w:rFonts w:hAnsi="ＭＳ 明朝" w:hint="eastAsia"/>
        </w:rPr>
        <w:t xml:space="preserve">　　その中で、今</w:t>
      </w:r>
      <w:r w:rsidR="00BD7A9B">
        <w:rPr>
          <w:rFonts w:hAnsi="ＭＳ 明朝" w:hint="eastAsia"/>
        </w:rPr>
        <w:t>のように</w:t>
      </w:r>
      <w:r>
        <w:rPr>
          <w:rFonts w:hAnsi="ＭＳ 明朝" w:hint="eastAsia"/>
        </w:rPr>
        <w:t>、春田委員がおっしゃられたようなパンフレット</w:t>
      </w:r>
      <w:r w:rsidR="00BD7A9B">
        <w:rPr>
          <w:rFonts w:hAnsi="ＭＳ 明朝" w:hint="eastAsia"/>
        </w:rPr>
        <w:t>、これ</w:t>
      </w:r>
      <w:r>
        <w:rPr>
          <w:rFonts w:hAnsi="ＭＳ 明朝" w:hint="eastAsia"/>
        </w:rPr>
        <w:t>の新たな作成ですとか、考え方というふうなところはそこで新たな方向を示す形になりますので、そういった考え方を今回の会議に参加していただきながら、次期計画のほうにもはっきり示させていただきたいという形で都市計画部</w:t>
      </w:r>
      <w:r w:rsidR="0004586A">
        <w:rPr>
          <w:rFonts w:hAnsi="ＭＳ 明朝" w:hint="eastAsia"/>
        </w:rPr>
        <w:t>の</w:t>
      </w:r>
      <w:r>
        <w:rPr>
          <w:rFonts w:hAnsi="ＭＳ 明朝" w:hint="eastAsia"/>
        </w:rPr>
        <w:t>ほうとしっかり連携</w:t>
      </w:r>
      <w:r w:rsidR="0004586A">
        <w:rPr>
          <w:rFonts w:hAnsi="ＭＳ 明朝" w:hint="eastAsia"/>
        </w:rPr>
        <w:t>を</w:t>
      </w:r>
      <w:r>
        <w:rPr>
          <w:rFonts w:hAnsi="ＭＳ 明朝" w:hint="eastAsia"/>
        </w:rPr>
        <w:t>してまいりたいというふうに考えているところでございます。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1B3F9F">
        <w:rPr>
          <w:rFonts w:hAnsi="ＭＳ 明朝" w:hint="eastAsia"/>
        </w:rPr>
        <w:t>よくわかりました。それでは、ひとつよろしくお願いいたします。</w:t>
      </w:r>
    </w:p>
    <w:p w:rsidR="003A749C" w:rsidRDefault="001B3F9F" w:rsidP="003A749C">
      <w:pPr>
        <w:ind w:left="217" w:hanging="217"/>
        <w:rPr>
          <w:rFonts w:hAnsi="ＭＳ 明朝"/>
        </w:rPr>
      </w:pPr>
      <w:r>
        <w:rPr>
          <w:rFonts w:hAnsi="ＭＳ 明朝" w:hint="eastAsia"/>
        </w:rPr>
        <w:t xml:space="preserve">　　</w:t>
      </w:r>
      <w:r w:rsidR="00BD7A9B">
        <w:rPr>
          <w:rFonts w:hAnsi="ＭＳ 明朝" w:hint="eastAsia"/>
        </w:rPr>
        <w:t>あと、</w:t>
      </w:r>
      <w:r>
        <w:rPr>
          <w:rFonts w:hAnsi="ＭＳ 明朝" w:hint="eastAsia"/>
        </w:rPr>
        <w:t>私のほうからというか、先ほどのアンケートの集計の中にも</w:t>
      </w:r>
      <w:r w:rsidR="00D82486">
        <w:rPr>
          <w:rFonts w:hAnsi="ＭＳ 明朝" w:hint="eastAsia"/>
        </w:rPr>
        <w:t>、</w:t>
      </w:r>
      <w:r>
        <w:rPr>
          <w:rFonts w:hAnsi="ＭＳ 明朝" w:hint="eastAsia"/>
        </w:rPr>
        <w:t>防災といいますか、災害、特に昨年は台風、水害に遭った一部地域もあったかと思います。新宿区ではそれほど大きな被害はなかったのかもしれませんが、関東地方全体で見ると</w:t>
      </w:r>
      <w:r w:rsidR="00BD7A9B">
        <w:rPr>
          <w:rFonts w:hAnsi="ＭＳ 明朝" w:hint="eastAsia"/>
        </w:rPr>
        <w:t>、</w:t>
      </w:r>
      <w:r>
        <w:rPr>
          <w:rFonts w:hAnsi="ＭＳ 明朝" w:hint="eastAsia"/>
        </w:rPr>
        <w:t>あちこち問題状況もありまして、この先いわゆる直下型地震とか、驚かすつもりもないんですけれども、しかし、そう</w:t>
      </w:r>
      <w:r w:rsidR="00781949">
        <w:rPr>
          <w:rFonts w:hAnsi="ＭＳ 明朝" w:hint="eastAsia"/>
        </w:rPr>
        <w:t>いった緊急事態に備えてどう対応するかというあたりで、これも個別</w:t>
      </w:r>
      <w:r w:rsidR="000D78C2">
        <w:rPr>
          <w:rFonts w:hAnsi="ＭＳ 明朝" w:hint="eastAsia"/>
        </w:rPr>
        <w:t>施策番号</w:t>
      </w:r>
      <w:r w:rsidR="003315DC">
        <w:rPr>
          <w:rFonts w:hAnsi="ＭＳ 明朝" w:hint="eastAsia"/>
        </w:rPr>
        <w:t>㊶番で防災・防犯対策となっております</w:t>
      </w:r>
      <w:r w:rsidR="00BD7A9B">
        <w:rPr>
          <w:rFonts w:hAnsi="ＭＳ 明朝" w:hint="eastAsia"/>
        </w:rPr>
        <w:t>が、</w:t>
      </w:r>
      <w:r w:rsidR="003315DC">
        <w:rPr>
          <w:rFonts w:hAnsi="ＭＳ 明朝" w:hint="eastAsia"/>
        </w:rPr>
        <w:t>きょう全部答えてくださいということではないんですが、こういったことも、危機管理といいましょうか、特に障害のある方、障害の重い方々をうまく避難誘導、場合によっては救出する</w:t>
      </w:r>
      <w:r w:rsidR="00BD7A9B">
        <w:rPr>
          <w:rFonts w:hAnsi="ＭＳ 明朝" w:hint="eastAsia"/>
        </w:rPr>
        <w:t>、そう</w:t>
      </w:r>
      <w:r w:rsidR="003315DC">
        <w:rPr>
          <w:rFonts w:hAnsi="ＭＳ 明朝" w:hint="eastAsia"/>
        </w:rPr>
        <w:t>いったことも視野に入れて計画づくりが進められていく</w:t>
      </w:r>
      <w:r w:rsidR="00BD7A9B">
        <w:rPr>
          <w:rFonts w:hAnsi="ＭＳ 明朝" w:hint="eastAsia"/>
        </w:rPr>
        <w:t>という</w:t>
      </w:r>
      <w:r w:rsidR="003315DC">
        <w:rPr>
          <w:rFonts w:hAnsi="ＭＳ 明朝" w:hint="eastAsia"/>
        </w:rPr>
        <w:t>ことが大事かなという気がしております。よろしくお願いいたします。</w:t>
      </w:r>
    </w:p>
    <w:p w:rsidR="003315DC" w:rsidRDefault="003315DC" w:rsidP="003A749C">
      <w:pPr>
        <w:ind w:left="217" w:hanging="217"/>
        <w:rPr>
          <w:rFonts w:hAnsi="ＭＳ 明朝"/>
        </w:rPr>
      </w:pPr>
      <w:r>
        <w:rPr>
          <w:rFonts w:hAnsi="ＭＳ 明朝" w:hint="eastAsia"/>
        </w:rPr>
        <w:t xml:space="preserve">　　もし、何か、各委員のほうでお気づきの点がありましたら、あるいはいろいろお考えいただいて、協議会の当日</w:t>
      </w:r>
      <w:r w:rsidR="00BD7A9B">
        <w:rPr>
          <w:rFonts w:hAnsi="ＭＳ 明朝" w:hint="eastAsia"/>
        </w:rPr>
        <w:t>、</w:t>
      </w:r>
      <w:r>
        <w:rPr>
          <w:rFonts w:hAnsi="ＭＳ 明朝" w:hint="eastAsia"/>
        </w:rPr>
        <w:t>何か御意見を御発表いただければありがたいと思います。</w:t>
      </w:r>
    </w:p>
    <w:p w:rsidR="003315DC" w:rsidRDefault="003315DC" w:rsidP="003A749C">
      <w:pPr>
        <w:ind w:left="217" w:hanging="217"/>
        <w:rPr>
          <w:rFonts w:hAnsi="ＭＳ 明朝"/>
        </w:rPr>
      </w:pPr>
      <w:r>
        <w:rPr>
          <w:rFonts w:hAnsi="ＭＳ 明朝" w:hint="eastAsia"/>
        </w:rPr>
        <w:t xml:space="preserve">　　また、資料４は国の方針について説明をいただきました。率直に言いますと、障害児福祉計画</w:t>
      </w:r>
      <w:r w:rsidR="00BD7A9B">
        <w:rPr>
          <w:rFonts w:hAnsi="ＭＳ 明朝" w:hint="eastAsia"/>
        </w:rPr>
        <w:t>、</w:t>
      </w:r>
      <w:r w:rsidR="00282412" w:rsidRPr="00282412">
        <w:rPr>
          <w:rFonts w:hAnsi="ＭＳ 明朝" w:hint="eastAsia"/>
        </w:rPr>
        <w:t>子ども</w:t>
      </w:r>
      <w:r w:rsidR="00282412">
        <w:rPr>
          <w:rFonts w:hAnsi="ＭＳ 明朝" w:hint="eastAsia"/>
        </w:rPr>
        <w:t>の</w:t>
      </w:r>
      <w:r>
        <w:rPr>
          <w:rFonts w:hAnsi="ＭＳ 明朝" w:hint="eastAsia"/>
        </w:rPr>
        <w:t>関係については、前回は第１回であったにもかかわらず、国が示した施策が項目的に少ない印象はありましたが、今回は前回よりも幾つ</w:t>
      </w:r>
      <w:r w:rsidR="00C02FB8">
        <w:rPr>
          <w:rFonts w:hAnsi="ＭＳ 明朝" w:hint="eastAsia"/>
        </w:rPr>
        <w:t>か項目がふえたりしてきております。</w:t>
      </w:r>
    </w:p>
    <w:p w:rsidR="00C02FB8" w:rsidRDefault="00C02FB8" w:rsidP="003A749C">
      <w:pPr>
        <w:ind w:left="217" w:hanging="217"/>
        <w:rPr>
          <w:rFonts w:hAnsi="ＭＳ 明朝"/>
        </w:rPr>
      </w:pPr>
      <w:r>
        <w:rPr>
          <w:rFonts w:hAnsi="ＭＳ 明朝" w:hint="eastAsia"/>
        </w:rPr>
        <w:t xml:space="preserve">　　地元にはございませんが、隣接区にある特別支援学校聴覚障害の関係との連携であったり、あるいは医療的ケアの必要なお子さんへの対応の進め方。</w:t>
      </w:r>
    </w:p>
    <w:p w:rsidR="00C02FB8" w:rsidRDefault="00C02FB8" w:rsidP="003A749C">
      <w:pPr>
        <w:ind w:left="217" w:hanging="217"/>
        <w:rPr>
          <w:rFonts w:hAnsi="ＭＳ 明朝"/>
        </w:rPr>
      </w:pPr>
      <w:r>
        <w:rPr>
          <w:rFonts w:hAnsi="ＭＳ 明朝" w:hint="eastAsia"/>
        </w:rPr>
        <w:t xml:space="preserve">　　私のほうから</w:t>
      </w:r>
      <w:r w:rsidR="0030045D">
        <w:rPr>
          <w:rFonts w:hAnsi="ＭＳ 明朝" w:hint="eastAsia"/>
        </w:rPr>
        <w:t>、</w:t>
      </w:r>
      <w:r>
        <w:rPr>
          <w:rFonts w:hAnsi="ＭＳ 明朝" w:hint="eastAsia"/>
        </w:rPr>
        <w:t>これは東京都とも十分協議をして、連絡をとっていただいて、国が言っている圏域というのが、新宿区を含めて東京都の場合どういう形なのか。23区が圏域なのか</w:t>
      </w:r>
      <w:r w:rsidR="0030045D">
        <w:rPr>
          <w:rFonts w:hAnsi="ＭＳ 明朝" w:hint="eastAsia"/>
        </w:rPr>
        <w:t>、</w:t>
      </w:r>
      <w:r>
        <w:rPr>
          <w:rFonts w:hAnsi="ＭＳ 明朝" w:hint="eastAsia"/>
        </w:rPr>
        <w:t>それとも医療法に基づく圏域でいくと、たしか新宿区</w:t>
      </w:r>
      <w:r w:rsidR="00D82486">
        <w:rPr>
          <w:rFonts w:hAnsi="ＭＳ 明朝" w:hint="eastAsia"/>
        </w:rPr>
        <w:t>、</w:t>
      </w:r>
      <w:r>
        <w:rPr>
          <w:rFonts w:hAnsi="ＭＳ 明朝" w:hint="eastAsia"/>
        </w:rPr>
        <w:t>中野区、杉並区が区部西部でしたか。ですから、この圏域の</w:t>
      </w:r>
      <w:r w:rsidR="000F2769">
        <w:rPr>
          <w:rFonts w:hAnsi="ＭＳ 明朝" w:hint="eastAsia"/>
        </w:rPr>
        <w:t>と</w:t>
      </w:r>
      <w:r>
        <w:rPr>
          <w:rFonts w:hAnsi="ＭＳ 明朝" w:hint="eastAsia"/>
        </w:rPr>
        <w:t>り方によって連携の仕方、もちろんいろいろなサービス関係機関が全て区内で完結すればよいですが、全てが区内完結というわけにいかない部分もあるかと思いますので、そこはよく確かめて</w:t>
      </w:r>
      <w:r w:rsidR="0030045D">
        <w:rPr>
          <w:rFonts w:hAnsi="ＭＳ 明朝" w:hint="eastAsia"/>
        </w:rPr>
        <w:t>、</w:t>
      </w:r>
      <w:r>
        <w:rPr>
          <w:rFonts w:hAnsi="ＭＳ 明朝" w:hint="eastAsia"/>
        </w:rPr>
        <w:t>また御説明をいただければと思います。</w:t>
      </w:r>
    </w:p>
    <w:p w:rsidR="00C02FB8" w:rsidRDefault="00C02FB8" w:rsidP="003A749C">
      <w:pPr>
        <w:ind w:left="217" w:hanging="217"/>
        <w:rPr>
          <w:rFonts w:hAnsi="ＭＳ 明朝"/>
        </w:rPr>
      </w:pPr>
      <w:r>
        <w:rPr>
          <w:rFonts w:hAnsi="ＭＳ 明朝" w:hint="eastAsia"/>
        </w:rPr>
        <w:t xml:space="preserve">　　子どもの関係については、国のほうでも前回よりは少し詳しく方向づけをしておりますので、地元では子ども総合センター初め</w:t>
      </w:r>
      <w:r w:rsidR="0030045D">
        <w:rPr>
          <w:rFonts w:hAnsi="ＭＳ 明朝" w:hint="eastAsia"/>
        </w:rPr>
        <w:t>、</w:t>
      </w:r>
      <w:r>
        <w:rPr>
          <w:rFonts w:hAnsi="ＭＳ 明朝" w:hint="eastAsia"/>
        </w:rPr>
        <w:t>しっかりとした取り組みもございますので、そんなに不安もないわけです。しかし、重症心身の方や、あるいは医療的ケアを必要とするお子さんへの対応など、また検討を深めるべき課題もあるのかなというふうに見ております。</w:t>
      </w:r>
    </w:p>
    <w:p w:rsidR="00781949" w:rsidRDefault="00C02FB8" w:rsidP="003A749C">
      <w:pPr>
        <w:ind w:left="217" w:hanging="217"/>
        <w:rPr>
          <w:rFonts w:hAnsi="ＭＳ 明朝"/>
        </w:rPr>
      </w:pPr>
      <w:r>
        <w:rPr>
          <w:rFonts w:hAnsi="ＭＳ 明朝" w:hint="eastAsia"/>
        </w:rPr>
        <w:t xml:space="preserve">　　また、今度は大人のほうという言い方もないですが、障害福祉計画については、率直に見て、前回は</w:t>
      </w:r>
      <w:r w:rsidR="00C37F25">
        <w:rPr>
          <w:rFonts w:hAnsi="ＭＳ 明朝" w:hint="eastAsia"/>
        </w:rPr>
        <w:t>国がやたら係数、数字を高く掲げて、地域移行やその他、理念・理想はいいんですが、地方自治体、地域の声を聞かないと、もう施設をやめてしまえというような乱暴な考え方では大変困るわけな</w:t>
      </w:r>
      <w:r w:rsidR="0030045D">
        <w:rPr>
          <w:rFonts w:hAnsi="ＭＳ 明朝" w:hint="eastAsia"/>
        </w:rPr>
        <w:t>ので、</w:t>
      </w:r>
      <w:r w:rsidR="00C37F25">
        <w:rPr>
          <w:rFonts w:hAnsi="ＭＳ 明朝" w:hint="eastAsia"/>
        </w:rPr>
        <w:t>地域の実情に即して、もちろん御本人が希望して地域に移行する場合もあると思います。しかし、福祉施設の重要性ということは大事でありますし、またグループホーム等の役割もございます。また、就労支援の関係も数値が違ってきておりますので、数字ありきというよりも、仕事支援センターの方もおいでかと</w:t>
      </w:r>
      <w:r w:rsidR="00E149F7">
        <w:rPr>
          <w:rFonts w:hAnsi="ＭＳ 明朝" w:hint="eastAsia"/>
        </w:rPr>
        <w:t>思いますけれども、内容的に見て妥当なというか、実現可能性という観点からも考えを深めるべき点もあるかと思います。</w:t>
      </w:r>
    </w:p>
    <w:p w:rsidR="00E149F7" w:rsidRDefault="00E149F7" w:rsidP="003A749C">
      <w:pPr>
        <w:ind w:left="217" w:hanging="217"/>
        <w:rPr>
          <w:rFonts w:hAnsi="ＭＳ 明朝"/>
        </w:rPr>
      </w:pPr>
      <w:r>
        <w:rPr>
          <w:rFonts w:hAnsi="ＭＳ 明朝" w:hint="eastAsia"/>
        </w:rPr>
        <w:t xml:space="preserve">　　もちろん、この議論、これから特に４月以降本格的に始まっていくかと思いますので、各委員におかれましても検討を深めていただければ幸いであります。特に、就労定着支援など、数年前から新しく位置づけられた項目等もございますので、ぜひともそういったあたりをうまく展開できることが大事かなという気もいたしております。</w:t>
      </w:r>
    </w:p>
    <w:p w:rsidR="00E149F7" w:rsidRDefault="00E149F7" w:rsidP="003A749C">
      <w:pPr>
        <w:ind w:left="217" w:hanging="217"/>
        <w:rPr>
          <w:rFonts w:hAnsi="ＭＳ 明朝"/>
        </w:rPr>
      </w:pPr>
      <w:r>
        <w:rPr>
          <w:rFonts w:hAnsi="ＭＳ 明朝" w:hint="eastAsia"/>
        </w:rPr>
        <w:t xml:space="preserve">　　資料４の関係で何か御質問等ございましたら。</w:t>
      </w:r>
    </w:p>
    <w:p w:rsidR="00781949" w:rsidRDefault="00E149F7" w:rsidP="003A749C">
      <w:pPr>
        <w:ind w:left="217" w:hanging="217"/>
        <w:rPr>
          <w:rFonts w:hAnsi="ＭＳ 明朝"/>
        </w:rPr>
      </w:pPr>
      <w:r>
        <w:rPr>
          <w:rFonts w:hAnsi="ＭＳ 明朝" w:hint="eastAsia"/>
        </w:rPr>
        <w:t xml:space="preserve">　　加藤委員さん、何かございますか。</w:t>
      </w:r>
    </w:p>
    <w:p w:rsidR="003A749C" w:rsidRDefault="003A749C" w:rsidP="003A749C">
      <w:pPr>
        <w:ind w:left="217" w:hanging="217"/>
      </w:pPr>
      <w:bookmarkStart w:id="5" w:name="_Hlk30604577"/>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bookmarkEnd w:id="5"/>
      <w:r w:rsidR="00EB30CD">
        <w:rPr>
          <w:rFonts w:hAnsi="ＭＳ 明朝" w:hint="eastAsia"/>
        </w:rPr>
        <w:t>ちょっと気になって、今、計算してみようかと思ったんですけれども、６％って何人ですか。一番上の施設入所者の６％以上が地域移行というのは何人ですか。221の６％と考えればいいのですか。</w:t>
      </w:r>
    </w:p>
    <w:p w:rsidR="003A749C" w:rsidRDefault="003A749C" w:rsidP="003A749C">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Pr>
          <w:rFonts w:hAnsi="ＭＳ 明朝" w:hint="eastAsia"/>
        </w:rPr>
        <w:t>新宿区においては、そうですね。</w:t>
      </w:r>
    </w:p>
    <w:p w:rsidR="00EB30CD" w:rsidRDefault="00EB30CD" w:rsidP="003A749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新宿区においては221の６％なんですね。</w:t>
      </w:r>
      <w:r w:rsidR="0030045D">
        <w:rPr>
          <w:rFonts w:hAnsi="ＭＳ 明朝" w:hint="eastAsia"/>
        </w:rPr>
        <w:t>そうすると、結構な人数かしら。</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EB30CD">
        <w:rPr>
          <w:rFonts w:hAnsi="ＭＳ 明朝" w:hint="eastAsia"/>
        </w:rPr>
        <w:t>十数人ですかね。細かい数字は計算していずれ出していただけると思いますが、前回は国のほうがいきなり９％だ</w:t>
      </w:r>
      <w:r w:rsidR="000F2769">
        <w:rPr>
          <w:rFonts w:hAnsi="ＭＳ 明朝" w:hint="eastAsia"/>
        </w:rPr>
        <w:t>みたいな</w:t>
      </w:r>
      <w:r w:rsidR="00EB30CD">
        <w:rPr>
          <w:rFonts w:hAnsi="ＭＳ 明朝" w:hint="eastAsia"/>
        </w:rPr>
        <w:t>ことを言って、１割近い方を施設から出してしまえみたいな強引な方向づけだった</w:t>
      </w:r>
      <w:r w:rsidR="0030045D">
        <w:rPr>
          <w:rFonts w:hAnsi="ＭＳ 明朝" w:hint="eastAsia"/>
        </w:rPr>
        <w:t>の</w:t>
      </w:r>
      <w:r w:rsidR="00EB30CD">
        <w:rPr>
          <w:rFonts w:hAnsi="ＭＳ 明朝" w:hint="eastAsia"/>
        </w:rPr>
        <w:t>で、私もいかがなものかという気はしておりました。</w:t>
      </w:r>
    </w:p>
    <w:p w:rsidR="00EB30CD" w:rsidRDefault="00EB30CD" w:rsidP="003A749C">
      <w:pPr>
        <w:ind w:left="217" w:hanging="217"/>
        <w:rPr>
          <w:rFonts w:hAnsi="ＭＳ 明朝"/>
        </w:rPr>
      </w:pPr>
      <w:r>
        <w:rPr>
          <w:rFonts w:hAnsi="ＭＳ 明朝" w:hint="eastAsia"/>
        </w:rPr>
        <w:t xml:space="preserve">　　実際、</w:t>
      </w:r>
      <w:r w:rsidRPr="00EB30CD">
        <w:rPr>
          <w:rFonts w:hAnsi="ＭＳ 明朝" w:hint="eastAsia"/>
        </w:rPr>
        <w:t>シャローム</w:t>
      </w:r>
      <w:r>
        <w:rPr>
          <w:rFonts w:hAnsi="ＭＳ 明朝" w:hint="eastAsia"/>
        </w:rPr>
        <w:t>が実現されて</w:t>
      </w:r>
      <w:r w:rsidR="0030045D">
        <w:rPr>
          <w:rFonts w:hAnsi="ＭＳ 明朝" w:hint="eastAsia"/>
        </w:rPr>
        <w:t>、</w:t>
      </w:r>
      <w:r>
        <w:rPr>
          <w:rFonts w:hAnsi="ＭＳ 明朝" w:hint="eastAsia"/>
        </w:rPr>
        <w:t>よい方向で進んでいる面もあります</w:t>
      </w:r>
      <w:r w:rsidR="00E33518">
        <w:rPr>
          <w:rFonts w:hAnsi="ＭＳ 明朝" w:hint="eastAsia"/>
        </w:rPr>
        <w:t>し、</w:t>
      </w:r>
      <w:r>
        <w:rPr>
          <w:rFonts w:hAnsi="ＭＳ 明朝" w:hint="eastAsia"/>
        </w:rPr>
        <w:t>また引き続き施設に入りたいという声も聞いてもおりますので、こういったあたりをどのように</w:t>
      </w:r>
      <w:r w:rsidR="0030045D">
        <w:rPr>
          <w:rFonts w:hAnsi="ＭＳ 明朝" w:hint="eastAsia"/>
        </w:rPr>
        <w:t>、</w:t>
      </w:r>
      <w:r>
        <w:rPr>
          <w:rFonts w:hAnsi="ＭＳ 明朝" w:hint="eastAsia"/>
        </w:rPr>
        <w:t>また、施設で</w:t>
      </w:r>
      <w:r w:rsidR="00E33518">
        <w:rPr>
          <w:rFonts w:hAnsi="ＭＳ 明朝" w:hint="eastAsia"/>
        </w:rPr>
        <w:t>の</w:t>
      </w:r>
      <w:r>
        <w:rPr>
          <w:rFonts w:hAnsi="ＭＳ 明朝" w:hint="eastAsia"/>
        </w:rPr>
        <w:t>一定の成果が出て、別のところに移って進めた</w:t>
      </w:r>
      <w:r w:rsidR="00E33518">
        <w:rPr>
          <w:rFonts w:hAnsi="ＭＳ 明朝" w:hint="eastAsia"/>
        </w:rPr>
        <w:t>い</w:t>
      </w:r>
      <w:r>
        <w:rPr>
          <w:rFonts w:hAnsi="ＭＳ 明朝" w:hint="eastAsia"/>
        </w:rPr>
        <w:t>という方も中にはいらっしゃるかとは思いますので、うまく取り組んでいただければと思います。</w:t>
      </w:r>
    </w:p>
    <w:p w:rsidR="003A749C" w:rsidRDefault="00EB30CD" w:rsidP="003A749C">
      <w:pPr>
        <w:ind w:left="217" w:hanging="217"/>
        <w:rPr>
          <w:rFonts w:hAnsi="ＭＳ 明朝"/>
        </w:rPr>
      </w:pPr>
      <w:r>
        <w:rPr>
          <w:rFonts w:hAnsi="ＭＳ 明朝" w:hint="eastAsia"/>
        </w:rPr>
        <w:t xml:space="preserve">　　高畑委員さん、何かこの関係で御意見、コメント等ございましたら、どうぞ。</w:t>
      </w:r>
    </w:p>
    <w:p w:rsidR="003A749C" w:rsidRDefault="003A749C" w:rsidP="003A749C">
      <w:pPr>
        <w:ind w:left="217" w:hanging="217"/>
        <w:rPr>
          <w:rFonts w:hAnsi="ＭＳ 明朝"/>
        </w:rPr>
      </w:pPr>
      <w:r w:rsidRPr="00F952CF">
        <w:rPr>
          <w:rFonts w:ascii="ＭＳ ゴシック" w:eastAsia="ＭＳ ゴシック" w:hAnsi="ＭＳ ゴシック" w:hint="eastAsia"/>
        </w:rPr>
        <w:t>○</w:t>
      </w:r>
      <w:r>
        <w:rPr>
          <w:rFonts w:ascii="ＭＳ ゴシック" w:eastAsia="ＭＳ ゴシック" w:hAnsi="ＭＳ ゴシック" w:hint="eastAsia"/>
        </w:rPr>
        <w:t>高畑</w:t>
      </w:r>
      <w:r w:rsidRPr="00F952CF">
        <w:rPr>
          <w:rFonts w:ascii="ＭＳ ゴシック" w:eastAsia="ＭＳ ゴシック" w:hAnsi="ＭＳ ゴシック" w:hint="eastAsia"/>
        </w:rPr>
        <w:t>委員</w:t>
      </w:r>
      <w:r w:rsidRPr="00F952CF">
        <w:rPr>
          <w:rFonts w:hAnsi="ＭＳ 明朝" w:hint="eastAsia"/>
        </w:rPr>
        <w:t xml:space="preserve">　</w:t>
      </w:r>
      <w:r w:rsidR="00EB30CD">
        <w:rPr>
          <w:rFonts w:hAnsi="ＭＳ 明朝" w:hint="eastAsia"/>
        </w:rPr>
        <w:t>今回のオリンピックでかなりユニバーサルを動かしてはいるんですけれども、それが本当にちゃんと改善されているかと</w:t>
      </w:r>
      <w:r w:rsidR="0066589B">
        <w:rPr>
          <w:rFonts w:hAnsi="ＭＳ 明朝" w:hint="eastAsia"/>
        </w:rPr>
        <w:t>いうのが</w:t>
      </w:r>
      <w:r w:rsidR="0030045D">
        <w:rPr>
          <w:rFonts w:hAnsi="ＭＳ 明朝" w:hint="eastAsia"/>
        </w:rPr>
        <w:t>、競技場</w:t>
      </w:r>
      <w:r w:rsidR="0066589B">
        <w:rPr>
          <w:rFonts w:hAnsi="ＭＳ 明朝" w:hint="eastAsia"/>
        </w:rPr>
        <w:t>の周辺だけなので、あとは形だけみたいなところもあるんですけれども、その辺は、今後、区内で何かやっていくのがいいのかなというのが１点。</w:t>
      </w:r>
    </w:p>
    <w:p w:rsidR="0003386A" w:rsidRDefault="0066589B" w:rsidP="00D2604E">
      <w:pPr>
        <w:ind w:left="217" w:hanging="217"/>
        <w:rPr>
          <w:rFonts w:hAnsi="ＭＳ 明朝"/>
        </w:rPr>
      </w:pPr>
      <w:r>
        <w:rPr>
          <w:rFonts w:hAnsi="ＭＳ 明朝" w:hint="eastAsia"/>
        </w:rPr>
        <w:t xml:space="preserve">　　それから、災害が自宅にいるときでなくて、想定外の災害が起きてくるというか、今回の19号のときなんかはかなり河川が危なくて、氾濫しそうで、氾濫したところも</w:t>
      </w:r>
      <w:r w:rsidR="0030045D">
        <w:rPr>
          <w:rFonts w:hAnsi="ＭＳ 明朝" w:hint="eastAsia"/>
        </w:rPr>
        <w:t>大分あったので、</w:t>
      </w:r>
      <w:r>
        <w:rPr>
          <w:rFonts w:hAnsi="ＭＳ 明朝" w:hint="eastAsia"/>
        </w:rPr>
        <w:t>中小が大分</w:t>
      </w:r>
      <w:r w:rsidR="00E33518">
        <w:rPr>
          <w:rFonts w:hAnsi="ＭＳ 明朝" w:hint="eastAsia"/>
        </w:rPr>
        <w:t>危なかった</w:t>
      </w:r>
      <w:r>
        <w:rPr>
          <w:rFonts w:hAnsi="ＭＳ 明朝" w:hint="eastAsia"/>
        </w:rPr>
        <w:t>ので、その辺の問題が</w:t>
      </w:r>
      <w:r w:rsidR="00E33518">
        <w:rPr>
          <w:rFonts w:hAnsi="ＭＳ 明朝" w:hint="eastAsia"/>
        </w:rPr>
        <w:t>、</w:t>
      </w:r>
      <w:r>
        <w:rPr>
          <w:rFonts w:hAnsi="ＭＳ 明朝" w:hint="eastAsia"/>
        </w:rPr>
        <w:t>想定外の集中豪雨が来たときに、神田川の地下の防水で今回はよかったんですけれども、それが越えてしまうリスクというのは、想定外を考えなければいけない時代になっているのかなと</w:t>
      </w:r>
      <w:r w:rsidR="00D2604E">
        <w:rPr>
          <w:rFonts w:hAnsi="ＭＳ 明朝" w:hint="eastAsia"/>
        </w:rPr>
        <w:t>いうのと、</w:t>
      </w:r>
      <w:r>
        <w:rPr>
          <w:rFonts w:hAnsi="ＭＳ 明朝" w:hint="eastAsia"/>
        </w:rPr>
        <w:t>予想していた範囲内以外のことが起こる</w:t>
      </w:r>
      <w:r w:rsidR="00D2604E">
        <w:rPr>
          <w:rFonts w:hAnsi="ＭＳ 明朝" w:hint="eastAsia"/>
        </w:rPr>
        <w:t>という、</w:t>
      </w:r>
      <w:r>
        <w:rPr>
          <w:rFonts w:hAnsi="ＭＳ 明朝" w:hint="eastAsia"/>
        </w:rPr>
        <w:t>例えば、数年前、埼玉なんですけれども、雪が降らないはずなのに</w:t>
      </w:r>
      <w:r w:rsidR="00D2604E">
        <w:rPr>
          <w:rFonts w:hAnsi="ＭＳ 明朝" w:hint="eastAsia"/>
        </w:rPr>
        <w:t>、</w:t>
      </w:r>
      <w:r>
        <w:rPr>
          <w:rFonts w:hAnsi="ＭＳ 明朝" w:hint="eastAsia"/>
        </w:rPr>
        <w:t>すごい雪が降って、雪</w:t>
      </w:r>
      <w:r w:rsidR="00D2604E">
        <w:rPr>
          <w:rFonts w:hAnsi="ＭＳ 明朝" w:hint="eastAsia"/>
        </w:rPr>
        <w:t>で</w:t>
      </w:r>
      <w:r>
        <w:rPr>
          <w:rFonts w:hAnsi="ＭＳ 明朝" w:hint="eastAsia"/>
        </w:rPr>
        <w:t>移動不可になってしまって、介護士も移動できないし、病院職員も移動できない。</w:t>
      </w:r>
      <w:r w:rsidR="0003386A">
        <w:rPr>
          <w:rFonts w:hAnsi="ＭＳ 明朝" w:hint="eastAsia"/>
        </w:rPr>
        <w:t>スタッフ側が移動できないことも想定していく</w:t>
      </w:r>
      <w:r w:rsidR="00D2604E">
        <w:rPr>
          <w:rFonts w:hAnsi="ＭＳ 明朝" w:hint="eastAsia"/>
        </w:rPr>
        <w:t>というの</w:t>
      </w:r>
      <w:r w:rsidR="0003386A">
        <w:rPr>
          <w:rFonts w:hAnsi="ＭＳ 明朝" w:hint="eastAsia"/>
        </w:rPr>
        <w:t>をしないと、利用者さんだけではなくて、そのサポー</w:t>
      </w:r>
      <w:r w:rsidR="00D2604E">
        <w:rPr>
          <w:rFonts w:hAnsi="ＭＳ 明朝" w:hint="eastAsia"/>
        </w:rPr>
        <w:t>ト</w:t>
      </w:r>
      <w:r w:rsidR="0003386A">
        <w:rPr>
          <w:rFonts w:hAnsi="ＭＳ 明朝" w:hint="eastAsia"/>
        </w:rPr>
        <w:t>側の問題も少し意識しないといけないかなと。</w:t>
      </w:r>
    </w:p>
    <w:p w:rsidR="0066589B" w:rsidRDefault="0003386A" w:rsidP="003A749C">
      <w:pPr>
        <w:ind w:left="217" w:hanging="217"/>
        <w:rPr>
          <w:rFonts w:hAnsi="ＭＳ 明朝"/>
        </w:rPr>
      </w:pPr>
      <w:r>
        <w:rPr>
          <w:rFonts w:hAnsi="ＭＳ 明朝" w:hint="eastAsia"/>
        </w:rPr>
        <w:t xml:space="preserve">　　個人的には、</w:t>
      </w:r>
      <w:r w:rsidR="000016B8">
        <w:rPr>
          <w:rFonts w:hAnsi="ＭＳ 明朝" w:hint="eastAsia"/>
        </w:rPr>
        <w:t>19号のときに</w:t>
      </w:r>
      <w:r w:rsidR="00D2604E">
        <w:rPr>
          <w:rFonts w:hAnsi="ＭＳ 明朝" w:hint="eastAsia"/>
        </w:rPr>
        <w:t>、</w:t>
      </w:r>
      <w:r w:rsidR="000016B8">
        <w:rPr>
          <w:rFonts w:hAnsi="ＭＳ 明朝" w:hint="eastAsia"/>
        </w:rPr>
        <w:t>私たまたま国体関係だったので、移動している途中で起きて、そのときのスタッフ側も困ってしまうんですね、移動中だと。そういうことも、ここにいてという範囲内だけではない考え方も少ししていかなければいけないのかなと。</w:t>
      </w:r>
    </w:p>
    <w:p w:rsidR="000016B8" w:rsidRDefault="000016B8" w:rsidP="003A749C">
      <w:pPr>
        <w:ind w:left="217" w:hanging="217"/>
        <w:rPr>
          <w:rFonts w:hAnsi="ＭＳ 明朝"/>
        </w:rPr>
      </w:pPr>
      <w:r>
        <w:rPr>
          <w:rFonts w:hAnsi="ＭＳ 明朝" w:hint="eastAsia"/>
        </w:rPr>
        <w:t xml:space="preserve">　　なかなか難しいんですけれども、個人的にはかなり緊迫した状況に置かれたので、災害に関していろいろなことを考えないといけないかなと思っ</w:t>
      </w:r>
      <w:r w:rsidR="00C46799">
        <w:rPr>
          <w:rFonts w:hAnsi="ＭＳ 明朝" w:hint="eastAsia"/>
        </w:rPr>
        <w:t>たのです</w:t>
      </w:r>
      <w:r>
        <w:rPr>
          <w:rFonts w:hAnsi="ＭＳ 明朝" w:hint="eastAsia"/>
        </w:rPr>
        <w:t>。</w:t>
      </w:r>
    </w:p>
    <w:p w:rsidR="00EB30CD" w:rsidRPr="0038553C" w:rsidRDefault="000016B8" w:rsidP="003A749C">
      <w:pPr>
        <w:ind w:left="217" w:hanging="217"/>
      </w:pPr>
      <w:r>
        <w:rPr>
          <w:rFonts w:hAnsi="ＭＳ 明朝" w:hint="eastAsia"/>
        </w:rPr>
        <w:t xml:space="preserve">　　以上です。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0016B8">
        <w:rPr>
          <w:rFonts w:hAnsi="ＭＳ 明朝" w:hint="eastAsia"/>
        </w:rPr>
        <w:t>ありがとうございました。</w:t>
      </w:r>
    </w:p>
    <w:p w:rsidR="00F97E1E" w:rsidRDefault="00F97E1E" w:rsidP="003A749C">
      <w:pPr>
        <w:ind w:left="217" w:hanging="217"/>
        <w:rPr>
          <w:rFonts w:hAnsi="ＭＳ 明朝"/>
        </w:rPr>
      </w:pPr>
      <w:r>
        <w:rPr>
          <w:rFonts w:hAnsi="ＭＳ 明朝" w:hint="eastAsia"/>
        </w:rPr>
        <w:t xml:space="preserve">　　2020年、７月、８月、オリンピック・パラリンピックというか、そういうことで盛り上がっていく面もございます</w:t>
      </w:r>
      <w:r w:rsidR="00D2604E">
        <w:rPr>
          <w:rFonts w:hAnsi="ＭＳ 明朝" w:hint="eastAsia"/>
        </w:rPr>
        <w:t>けれども、</w:t>
      </w:r>
      <w:r>
        <w:rPr>
          <w:rFonts w:hAnsi="ＭＳ 明朝" w:hint="eastAsia"/>
        </w:rPr>
        <w:t>知事さんなどもレジェンドということにやたらこだわっておられるようですが、むしろこの計画の内容ということから考えると、オリンピック・パラリンピック以降の人々の、障害のある方々の日常生活支援ということをしっかりと位置づける、方向づけるということが大事なことは明らかであります。</w:t>
      </w:r>
    </w:p>
    <w:p w:rsidR="00F97E1E" w:rsidRDefault="00F97E1E" w:rsidP="003A749C">
      <w:pPr>
        <w:ind w:left="217" w:hanging="217"/>
        <w:rPr>
          <w:rFonts w:hAnsi="ＭＳ 明朝"/>
        </w:rPr>
      </w:pPr>
      <w:r>
        <w:rPr>
          <w:rFonts w:hAnsi="ＭＳ 明朝" w:hint="eastAsia"/>
        </w:rPr>
        <w:t xml:space="preserve">　　たまたま私もこの新宿区さんの関係をお手伝いすると同時に、神奈川県の川崎のほうでもちょっとやっておりまして、あちらのほうも昨年の台風で予想外のところが水浸しになってしまって随分混乱があったり、高齢の方が亡くなったりとかありました。</w:t>
      </w:r>
    </w:p>
    <w:p w:rsidR="00F97E1E" w:rsidRDefault="00F97E1E" w:rsidP="003A749C">
      <w:pPr>
        <w:ind w:left="217" w:hanging="217"/>
        <w:rPr>
          <w:rFonts w:hAnsi="ＭＳ 明朝"/>
        </w:rPr>
      </w:pPr>
      <w:r>
        <w:rPr>
          <w:rFonts w:hAnsi="ＭＳ 明朝" w:hint="eastAsia"/>
        </w:rPr>
        <w:t xml:space="preserve">　　よそのことを言っても</w:t>
      </w:r>
      <w:r w:rsidR="00D2604E">
        <w:rPr>
          <w:rFonts w:hAnsi="ＭＳ 明朝" w:hint="eastAsia"/>
        </w:rPr>
        <w:t>なん</w:t>
      </w:r>
      <w:r>
        <w:rPr>
          <w:rFonts w:hAnsi="ＭＳ 明朝" w:hint="eastAsia"/>
        </w:rPr>
        <w:t>でありますが、地元でも</w:t>
      </w:r>
      <w:r w:rsidR="003558D7">
        <w:rPr>
          <w:rFonts w:hAnsi="ＭＳ 明朝" w:hint="eastAsia"/>
        </w:rPr>
        <w:t>そういった風水害、大規模災害に備える。また、いざそういうときにどういうふうにするのか。避難所のことについてもアンケートで御回答いただいております。ほかの地域でもなかなか通常の避難所に障害の重い方が行くということで、うまく受けとめてくださる場合もあるでしょうが、何らかそこは難しい場合もあって、地元の福祉施設を初め、</w:t>
      </w:r>
      <w:r w:rsidR="00EF698C">
        <w:rPr>
          <w:rFonts w:hAnsi="ＭＳ 明朝" w:hint="eastAsia"/>
        </w:rPr>
        <w:t>御協力いただけるところをどう確保していくのかといったようなことも課題だと思います。きょうはまだ検討に入った入り口のところでありますので、検討を深めていただければというふうに思います。</w:t>
      </w:r>
    </w:p>
    <w:p w:rsidR="00F97E1E" w:rsidRDefault="00EF698C" w:rsidP="003A749C">
      <w:pPr>
        <w:ind w:left="217" w:hanging="217"/>
        <w:rPr>
          <w:rFonts w:hAnsi="ＭＳ 明朝"/>
        </w:rPr>
      </w:pPr>
      <w:r>
        <w:rPr>
          <w:rFonts w:hAnsi="ＭＳ 明朝" w:hint="eastAsia"/>
        </w:rPr>
        <w:t xml:space="preserve">　　各委員から何かお気づきの点ございましたら。よろしいですか。</w:t>
      </w:r>
    </w:p>
    <w:p w:rsidR="00EF698C" w:rsidRDefault="00EF698C" w:rsidP="003A749C">
      <w:pPr>
        <w:ind w:left="217" w:hanging="217"/>
        <w:rPr>
          <w:rFonts w:hAnsi="ＭＳ 明朝"/>
        </w:rPr>
      </w:pPr>
      <w:r>
        <w:rPr>
          <w:rFonts w:hAnsi="ＭＳ 明朝" w:hint="eastAsia"/>
        </w:rPr>
        <w:t xml:space="preserve">　　資料の５で今後のスケジュールが明らかにされております。</w:t>
      </w:r>
    </w:p>
    <w:p w:rsidR="00EF698C" w:rsidRDefault="00EF698C" w:rsidP="003A749C">
      <w:pPr>
        <w:ind w:left="217" w:hanging="217"/>
        <w:rPr>
          <w:rFonts w:hAnsi="ＭＳ 明朝"/>
        </w:rPr>
      </w:pPr>
      <w:r>
        <w:rPr>
          <w:rFonts w:hAnsi="ＭＳ 明朝" w:hint="eastAsia"/>
        </w:rPr>
        <w:t xml:space="preserve">　　全体の協議会もございますが、具体的にはこの専門部会で検討を深めていただきまして、よりよい計画づくりにつなげていただければ幸いであります。おおよそこういったスケジュールで進んでいくということでございます。</w:t>
      </w:r>
    </w:p>
    <w:p w:rsidR="004A4BFE" w:rsidRPr="003A749C" w:rsidRDefault="00EF698C" w:rsidP="004A4BFE">
      <w:pPr>
        <w:ind w:left="217" w:hanging="217"/>
        <w:rPr>
          <w:rFonts w:hAnsi="ＭＳ 明朝"/>
        </w:rPr>
      </w:pPr>
      <w:r>
        <w:rPr>
          <w:rFonts w:hAnsi="ＭＳ 明朝" w:hint="eastAsia"/>
        </w:rPr>
        <w:t xml:space="preserve">　　それでは、改めて事務局のほうで特に説明をされたい点がございましたら、お願いします。</w:t>
      </w:r>
    </w:p>
    <w:p w:rsidR="004A4BFE" w:rsidRPr="004A4BFE" w:rsidRDefault="003A749C" w:rsidP="00245791">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sidR="000A1328">
        <w:rPr>
          <w:rFonts w:hAnsi="ＭＳ 明朝" w:hint="eastAsia"/>
        </w:rPr>
        <w:t>ありがとうございました。</w:t>
      </w:r>
    </w:p>
    <w:p w:rsidR="004A4BFE" w:rsidRDefault="000A1328" w:rsidP="00245791">
      <w:pPr>
        <w:ind w:left="217" w:hanging="217"/>
        <w:rPr>
          <w:rFonts w:hAnsi="ＭＳ 明朝"/>
        </w:rPr>
      </w:pPr>
      <w:r>
        <w:rPr>
          <w:rFonts w:hAnsi="ＭＳ 明朝" w:hint="eastAsia"/>
        </w:rPr>
        <w:t xml:space="preserve">　　事務局のほうからは、先ほどの資料５にございますとおり、今後のスケジュールの協議会の開催予定の御説明でございます。</w:t>
      </w:r>
    </w:p>
    <w:p w:rsidR="000A1328" w:rsidRDefault="00574C49" w:rsidP="00245791">
      <w:pPr>
        <w:ind w:left="217" w:hanging="217"/>
        <w:rPr>
          <w:rFonts w:hAnsi="ＭＳ 明朝"/>
        </w:rPr>
      </w:pPr>
      <w:r>
        <w:rPr>
          <w:rFonts w:hAnsi="ＭＳ 明朝" w:hint="eastAsia"/>
        </w:rPr>
        <w:t xml:space="preserve">　　第３回の</w:t>
      </w:r>
      <w:r w:rsidRPr="00574C49">
        <w:rPr>
          <w:rFonts w:hAnsi="ＭＳ 明朝" w:hint="eastAsia"/>
        </w:rPr>
        <w:t>障害者施策推進協議会</w:t>
      </w:r>
      <w:r>
        <w:rPr>
          <w:rFonts w:hAnsi="ＭＳ 明朝" w:hint="eastAsia"/>
        </w:rPr>
        <w:t>につきましては、２月の上旬というふうな形でお示ししてございますが、具体的には２月６日の木曜日、午前９時半から11時半までというところで、会場につきましては、こちらの本庁舎の５階の大会議室を予定しているところでございます。</w:t>
      </w:r>
    </w:p>
    <w:p w:rsidR="00574C49" w:rsidRDefault="00574C49" w:rsidP="00245791">
      <w:pPr>
        <w:ind w:left="217" w:hanging="217"/>
        <w:rPr>
          <w:rFonts w:hAnsi="ＭＳ 明朝"/>
        </w:rPr>
      </w:pPr>
      <w:r>
        <w:rPr>
          <w:rFonts w:hAnsi="ＭＳ 明朝" w:hint="eastAsia"/>
        </w:rPr>
        <w:t xml:space="preserve">　　その場においては、調査結果につきまして、必要に応じてクロス集計ですとか経年変化等を</w:t>
      </w:r>
      <w:r w:rsidR="004B2C74">
        <w:rPr>
          <w:rFonts w:hAnsi="ＭＳ 明朝" w:hint="eastAsia"/>
        </w:rPr>
        <w:t>加えた</w:t>
      </w:r>
      <w:r>
        <w:rPr>
          <w:rFonts w:hAnsi="ＭＳ 明朝" w:hint="eastAsia"/>
        </w:rPr>
        <w:t>ものをさらにお示しできるような形でこちら</w:t>
      </w:r>
      <w:r w:rsidR="00D2604E">
        <w:rPr>
          <w:rFonts w:hAnsi="ＭＳ 明朝" w:hint="eastAsia"/>
        </w:rPr>
        <w:t>を</w:t>
      </w:r>
      <w:r>
        <w:rPr>
          <w:rFonts w:hAnsi="ＭＳ 明朝" w:hint="eastAsia"/>
        </w:rPr>
        <w:t>準備したいというふうに考えているところでございます。</w:t>
      </w:r>
    </w:p>
    <w:p w:rsidR="000A1328" w:rsidRPr="000A1328" w:rsidRDefault="00574C49" w:rsidP="00245791">
      <w:pPr>
        <w:ind w:left="217" w:hanging="217"/>
        <w:rPr>
          <w:rFonts w:hAnsi="ＭＳ 明朝"/>
        </w:rPr>
      </w:pPr>
      <w:r>
        <w:rPr>
          <w:rFonts w:hAnsi="ＭＳ 明朝" w:hint="eastAsia"/>
        </w:rPr>
        <w:t xml:space="preserve">　　以上でございます。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574C49">
        <w:rPr>
          <w:rFonts w:hAnsi="ＭＳ 明朝" w:hint="eastAsia"/>
        </w:rPr>
        <w:t>ありがとうございました。</w:t>
      </w:r>
    </w:p>
    <w:p w:rsidR="00574C49" w:rsidRDefault="00574C49" w:rsidP="003A749C">
      <w:pPr>
        <w:ind w:left="217" w:hanging="217"/>
        <w:rPr>
          <w:rFonts w:hAnsi="ＭＳ 明朝"/>
        </w:rPr>
      </w:pPr>
      <w:r>
        <w:rPr>
          <w:rFonts w:hAnsi="ＭＳ 明朝" w:hint="eastAsia"/>
        </w:rPr>
        <w:t xml:space="preserve">　　それでは、来月、全体の協議会がございます。２月６日木曜日午前中でありますので、御出席のほうをよろしくお願いいたします。</w:t>
      </w:r>
    </w:p>
    <w:p w:rsidR="00574C49" w:rsidRDefault="00574C49" w:rsidP="003A749C">
      <w:pPr>
        <w:ind w:left="217" w:hanging="217"/>
        <w:rPr>
          <w:rFonts w:hAnsi="ＭＳ 明朝"/>
        </w:rPr>
      </w:pPr>
      <w:r>
        <w:rPr>
          <w:rFonts w:hAnsi="ＭＳ 明朝" w:hint="eastAsia"/>
        </w:rPr>
        <w:t xml:space="preserve">　　各委員から何かほかにございます</w:t>
      </w:r>
      <w:r w:rsidR="00E43562">
        <w:rPr>
          <w:rFonts w:hAnsi="ＭＳ 明朝" w:hint="eastAsia"/>
        </w:rPr>
        <w:t>でしょう</w:t>
      </w:r>
      <w:r>
        <w:rPr>
          <w:rFonts w:hAnsi="ＭＳ 明朝" w:hint="eastAsia"/>
        </w:rPr>
        <w:t>か。</w:t>
      </w:r>
    </w:p>
    <w:p w:rsidR="003A749C" w:rsidRPr="003A749C" w:rsidRDefault="00574C49" w:rsidP="003A749C">
      <w:pPr>
        <w:ind w:left="217" w:hanging="217"/>
        <w:rPr>
          <w:rFonts w:hAnsi="ＭＳ 明朝"/>
        </w:rPr>
      </w:pPr>
      <w:r>
        <w:rPr>
          <w:rFonts w:hAnsi="ＭＳ 明朝" w:hint="eastAsia"/>
        </w:rPr>
        <w:t xml:space="preserve">　　春田さん、何か障団連なのか、あるいは自立支援協議会であるのか、関連するところで何かお気づきの点がありましたら。</w:t>
      </w:r>
    </w:p>
    <w:p w:rsidR="004A4BFE" w:rsidRDefault="003A749C" w:rsidP="00245791">
      <w:pPr>
        <w:ind w:left="217" w:hanging="217"/>
        <w:rPr>
          <w:rFonts w:hAnsi="ＭＳ 明朝"/>
        </w:rPr>
      </w:pPr>
      <w:r w:rsidRPr="00B11D34">
        <w:rPr>
          <w:rFonts w:ascii="ＭＳ ゴシック" w:eastAsia="ＭＳ ゴシック" w:hAnsi="ＭＳ ゴシック" w:hint="eastAsia"/>
        </w:rPr>
        <w:t>○</w:t>
      </w:r>
      <w:r w:rsidR="00D70FDC">
        <w:rPr>
          <w:rFonts w:ascii="ＭＳ ゴシック" w:eastAsia="ＭＳ ゴシック" w:hAnsi="ＭＳ ゴシック" w:hint="eastAsia"/>
        </w:rPr>
        <w:t>春田</w:t>
      </w:r>
      <w:r>
        <w:rPr>
          <w:rFonts w:ascii="ＭＳ ゴシック" w:eastAsia="ＭＳ ゴシック" w:hAnsi="ＭＳ ゴシック" w:hint="eastAsia"/>
        </w:rPr>
        <w:t>副会長</w:t>
      </w:r>
      <w:r w:rsidRPr="00B11D34">
        <w:rPr>
          <w:rFonts w:hAnsi="ＭＳ 明朝" w:hint="eastAsia"/>
        </w:rPr>
        <w:t xml:space="preserve">　</w:t>
      </w:r>
      <w:r w:rsidR="00574C49">
        <w:rPr>
          <w:rFonts w:hAnsi="ＭＳ 明朝" w:hint="eastAsia"/>
        </w:rPr>
        <w:t>そちらにうちのメンバーもいますけれども、グループホームの建設問題が２カ所、</w:t>
      </w:r>
      <w:r w:rsidR="00E43562" w:rsidRPr="00E43562">
        <w:rPr>
          <w:rFonts w:hAnsi="ＭＳ 明朝" w:hint="eastAsia"/>
        </w:rPr>
        <w:t>払方町</w:t>
      </w:r>
      <w:r w:rsidR="00B5527B">
        <w:rPr>
          <w:rFonts w:hAnsi="ＭＳ 明朝" w:hint="eastAsia"/>
        </w:rPr>
        <w:t>と中落合。</w:t>
      </w:r>
      <w:r w:rsidR="00E43562">
        <w:rPr>
          <w:rFonts w:hAnsi="ＭＳ 明朝" w:hint="eastAsia"/>
        </w:rPr>
        <w:t>払方</w:t>
      </w:r>
      <w:r w:rsidR="00625DA7">
        <w:rPr>
          <w:rFonts w:hAnsi="ＭＳ 明朝" w:hint="eastAsia"/>
        </w:rPr>
        <w:t>町</w:t>
      </w:r>
      <w:r w:rsidR="00B5527B">
        <w:rPr>
          <w:rFonts w:hAnsi="ＭＳ 明朝" w:hint="eastAsia"/>
        </w:rPr>
        <w:t>は</w:t>
      </w:r>
      <w:r w:rsidR="00E43562">
        <w:rPr>
          <w:rFonts w:hAnsi="ＭＳ 明朝" w:hint="eastAsia"/>
        </w:rPr>
        <w:t>ちょっと前に</w:t>
      </w:r>
      <w:r w:rsidR="00B5527B">
        <w:rPr>
          <w:rFonts w:hAnsi="ＭＳ 明朝" w:hint="eastAsia"/>
        </w:rPr>
        <w:t>埋蔵物が出てしまって、３年後ぐらいからとなり、同じように中落合のほうも</w:t>
      </w:r>
      <w:r w:rsidR="00E43562">
        <w:rPr>
          <w:rFonts w:hAnsi="ＭＳ 明朝" w:hint="eastAsia"/>
        </w:rPr>
        <w:t>、</w:t>
      </w:r>
      <w:r w:rsidR="00B5527B">
        <w:rPr>
          <w:rFonts w:hAnsi="ＭＳ 明朝" w:hint="eastAsia"/>
        </w:rPr>
        <w:t>これから既存施設を廃止してということですから、今動いているところですけれども、それも多分３年後ぐらいになると思われます。それは、私たち</w:t>
      </w:r>
      <w:r w:rsidR="003D6C35">
        <w:rPr>
          <w:rFonts w:hAnsi="ＭＳ 明朝" w:hint="eastAsia"/>
        </w:rPr>
        <w:t>として</w:t>
      </w:r>
      <w:r w:rsidR="00B5527B">
        <w:rPr>
          <w:rFonts w:hAnsi="ＭＳ 明朝" w:hint="eastAsia"/>
        </w:rPr>
        <w:t>はすごく期待しています。それがうまくいくようにしてほしいと思っています。</w:t>
      </w:r>
    </w:p>
    <w:p w:rsidR="00B5527B" w:rsidRPr="003A749C" w:rsidRDefault="00B5527B" w:rsidP="00245791">
      <w:pPr>
        <w:ind w:left="217" w:hanging="217"/>
        <w:rPr>
          <w:rFonts w:hAnsi="ＭＳ 明朝"/>
        </w:rPr>
      </w:pPr>
      <w:r>
        <w:rPr>
          <w:rFonts w:hAnsi="ＭＳ 明朝" w:hint="eastAsia"/>
        </w:rPr>
        <w:t xml:space="preserve">　　以上です。</w:t>
      </w:r>
    </w:p>
    <w:p w:rsidR="003A749C" w:rsidRDefault="003A749C" w:rsidP="003A749C">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3D6C35">
        <w:rPr>
          <w:rFonts w:hAnsi="ＭＳ 明朝" w:hint="eastAsia"/>
        </w:rPr>
        <w:t>ありがとうございました。</w:t>
      </w:r>
    </w:p>
    <w:p w:rsidR="004A4BFE" w:rsidRDefault="003D6C35" w:rsidP="00245791">
      <w:pPr>
        <w:ind w:left="217" w:hanging="217"/>
        <w:rPr>
          <w:rFonts w:hAnsi="ＭＳ 明朝"/>
        </w:rPr>
      </w:pPr>
      <w:r>
        <w:rPr>
          <w:rFonts w:hAnsi="ＭＳ 明朝" w:hint="eastAsia"/>
        </w:rPr>
        <w:t xml:space="preserve">　　そういった春田委員さん初め関係者の声ということもございますので、もしよろしければ</w:t>
      </w:r>
      <w:r w:rsidR="00E43562">
        <w:rPr>
          <w:rFonts w:hAnsi="ＭＳ 明朝" w:hint="eastAsia"/>
        </w:rPr>
        <w:t>、</w:t>
      </w:r>
      <w:r>
        <w:rPr>
          <w:rFonts w:hAnsi="ＭＳ 明朝" w:hint="eastAsia"/>
        </w:rPr>
        <w:t>部長さん、何か一言いただければと思います。</w:t>
      </w:r>
    </w:p>
    <w:p w:rsidR="003A749C" w:rsidRDefault="003A749C" w:rsidP="003A749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sidR="003D6C35">
        <w:rPr>
          <w:rFonts w:hAnsi="ＭＳ 明朝" w:hint="eastAsia"/>
        </w:rPr>
        <w:t>せっかく機会</w:t>
      </w:r>
      <w:r w:rsidR="0052726C">
        <w:rPr>
          <w:rFonts w:hAnsi="ＭＳ 明朝" w:hint="eastAsia"/>
        </w:rPr>
        <w:t>を</w:t>
      </w:r>
      <w:r w:rsidR="003D6C35">
        <w:rPr>
          <w:rFonts w:hAnsi="ＭＳ 明朝" w:hint="eastAsia"/>
        </w:rPr>
        <w:t>いただきましたので。</w:t>
      </w:r>
    </w:p>
    <w:p w:rsidR="003A04D3" w:rsidRDefault="003D6C35" w:rsidP="00E43562">
      <w:pPr>
        <w:ind w:left="217" w:hanging="217"/>
        <w:rPr>
          <w:rFonts w:hAnsi="ＭＳ 明朝"/>
        </w:rPr>
      </w:pPr>
      <w:r>
        <w:rPr>
          <w:rFonts w:hAnsi="ＭＳ 明朝" w:hint="eastAsia"/>
        </w:rPr>
        <w:t xml:space="preserve">　　この後、調査結果、クロス等々もさせていただきながら、要は、この後の計画づくりの中にどういうふうに盛り込んでいくか。ちょうど会長のほうから既に見えている、ここはちょっと変化が</w:t>
      </w:r>
      <w:r w:rsidR="00116714">
        <w:rPr>
          <w:rFonts w:hAnsi="ＭＳ 明朝" w:hint="eastAsia"/>
        </w:rPr>
        <w:t>出る</w:t>
      </w:r>
      <w:r w:rsidR="00E43562">
        <w:rPr>
          <w:rFonts w:hAnsi="ＭＳ 明朝" w:hint="eastAsia"/>
        </w:rPr>
        <w:t>の</w:t>
      </w:r>
      <w:r>
        <w:rPr>
          <w:rFonts w:hAnsi="ＭＳ 明朝" w:hint="eastAsia"/>
        </w:rPr>
        <w:t>ではないかという個別施策ももう既にございます。また、区のほうもほかの部署等々でも進めているところも、この間、協議会の場でも十分に御紹介し切れていなかったところもあるかと</w:t>
      </w:r>
      <w:r w:rsidR="00116714">
        <w:rPr>
          <w:rFonts w:hAnsi="ＭＳ 明朝" w:hint="eastAsia"/>
        </w:rPr>
        <w:t>は</w:t>
      </w:r>
      <w:r>
        <w:rPr>
          <w:rFonts w:hAnsi="ＭＳ 明朝" w:hint="eastAsia"/>
        </w:rPr>
        <w:t>思いますので、そういったところも御紹介させていただきながら、しっかり計画として盛り込んでいく中身というのを発展的につくり込んでいきたいと思いますので、よろしくお願いいたします。</w:t>
      </w:r>
    </w:p>
    <w:p w:rsidR="003A04D3" w:rsidRDefault="003A04D3"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sidR="003D6C35">
        <w:rPr>
          <w:rFonts w:hAnsi="ＭＳ 明朝" w:hint="eastAsia"/>
        </w:rPr>
        <w:t>どうも</w:t>
      </w:r>
      <w:r>
        <w:rPr>
          <w:rFonts w:hAnsi="ＭＳ 明朝" w:hint="eastAsia"/>
        </w:rPr>
        <w:t>ありがとうございました。</w:t>
      </w:r>
    </w:p>
    <w:p w:rsidR="003D6C35" w:rsidRDefault="003A04D3" w:rsidP="00D86401">
      <w:pPr>
        <w:ind w:left="217" w:hanging="217"/>
        <w:rPr>
          <w:rFonts w:hAnsi="ＭＳ 明朝"/>
        </w:rPr>
      </w:pPr>
      <w:r>
        <w:rPr>
          <w:rFonts w:hAnsi="ＭＳ 明朝" w:hint="eastAsia"/>
        </w:rPr>
        <w:t xml:space="preserve">　　それでは、</w:t>
      </w:r>
      <w:r w:rsidR="003D6C35">
        <w:rPr>
          <w:rFonts w:hAnsi="ＭＳ 明朝" w:hint="eastAsia"/>
        </w:rPr>
        <w:t>本日予定されました議題、議事はおおむね終了したかと思いますので、これにて閉会ということでよろしいですか。</w:t>
      </w:r>
    </w:p>
    <w:p w:rsidR="003D6C35" w:rsidRDefault="003D6C35" w:rsidP="00D86401">
      <w:pPr>
        <w:ind w:left="217" w:hanging="217"/>
        <w:rPr>
          <w:rFonts w:hAnsi="ＭＳ 明朝"/>
        </w:rPr>
      </w:pPr>
      <w:r>
        <w:rPr>
          <w:rFonts w:hAnsi="ＭＳ 明朝" w:hint="eastAsia"/>
        </w:rPr>
        <w:t xml:space="preserve">　　どうも長時間ありがとうございました。</w:t>
      </w:r>
    </w:p>
    <w:p w:rsidR="008E5F23" w:rsidRPr="00B41A5E" w:rsidRDefault="008E5F23" w:rsidP="008E5F23">
      <w:pPr>
        <w:ind w:left="217" w:hanging="217"/>
        <w:jc w:val="right"/>
        <w:rPr>
          <w:rFonts w:hAnsi="ＭＳ 明朝"/>
        </w:rPr>
      </w:pPr>
      <w:r>
        <w:rPr>
          <w:rFonts w:hAnsi="ＭＳ 明朝" w:hint="eastAsia"/>
        </w:rPr>
        <w:t xml:space="preserve">午後　</w:t>
      </w:r>
      <w:r w:rsidR="00245791">
        <w:rPr>
          <w:rFonts w:hAnsi="ＭＳ 明朝" w:hint="eastAsia"/>
        </w:rPr>
        <w:t>３</w:t>
      </w:r>
      <w:r>
        <w:rPr>
          <w:rFonts w:hAnsi="ＭＳ 明朝" w:hint="eastAsia"/>
        </w:rPr>
        <w:t>時５</w:t>
      </w:r>
      <w:r w:rsidR="00245791">
        <w:rPr>
          <w:rFonts w:hAnsi="ＭＳ 明朝" w:hint="eastAsia"/>
        </w:rPr>
        <w:t>２</w:t>
      </w:r>
      <w:r>
        <w:rPr>
          <w:rFonts w:hAnsi="ＭＳ 明朝" w:hint="eastAsia"/>
        </w:rPr>
        <w:t>分閉会</w:t>
      </w:r>
    </w:p>
    <w:sectPr w:rsidR="008E5F23" w:rsidRPr="00B41A5E" w:rsidSect="007564E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88" w:right="1304" w:bottom="1588" w:left="1474" w:header="851" w:footer="907" w:gutter="0"/>
      <w:pgNumType w:start="0"/>
      <w:cols w:space="425"/>
      <w:titlePg/>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30" w:rsidRDefault="00A86830">
      <w:pPr>
        <w:ind w:left="210" w:hanging="210"/>
      </w:pPr>
      <w:r>
        <w:separator/>
      </w:r>
    </w:p>
    <w:p w:rsidR="00A86830" w:rsidRDefault="00A86830" w:rsidP="0066464C">
      <w:pPr>
        <w:ind w:left="210" w:hanging="210"/>
      </w:pPr>
    </w:p>
  </w:endnote>
  <w:endnote w:type="continuationSeparator" w:id="0">
    <w:p w:rsidR="00A86830" w:rsidRDefault="00A86830">
      <w:pPr>
        <w:ind w:left="210" w:hanging="210"/>
      </w:pPr>
      <w:r>
        <w:continuationSeparator/>
      </w:r>
    </w:p>
    <w:p w:rsidR="00A86830" w:rsidRDefault="00A86830" w:rsidP="0066464C">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A86830" w:rsidRDefault="00A86830">
    <w:pPr>
      <w:pStyle w:val="a3"/>
      <w:ind w:left="210" w:right="36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86830" w:rsidRDefault="00A86830">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A86830" w:rsidRDefault="00A86830">
    <w:pPr>
      <w:pStyle w:val="a3"/>
      <w:ind w:left="210" w:right="36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sidR="005C19D3">
      <w:rPr>
        <w:rStyle w:val="a4"/>
        <w:noProof/>
      </w:rPr>
      <w:t>26</w:t>
    </w:r>
    <w:r>
      <w:rPr>
        <w:rStyle w:val="a4"/>
      </w:rPr>
      <w:fldChar w:fldCharType="end"/>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30" w:rsidRDefault="00A86830">
      <w:pPr>
        <w:ind w:left="210" w:hanging="210"/>
      </w:pPr>
      <w:r>
        <w:separator/>
      </w:r>
    </w:p>
    <w:p w:rsidR="00A86830" w:rsidRDefault="00A86830" w:rsidP="0066464C">
      <w:pPr>
        <w:ind w:left="210" w:hanging="210"/>
      </w:pPr>
    </w:p>
  </w:footnote>
  <w:footnote w:type="continuationSeparator" w:id="0">
    <w:p w:rsidR="00A86830" w:rsidRDefault="00A86830">
      <w:pPr>
        <w:ind w:left="210" w:hanging="210"/>
      </w:pPr>
      <w:r>
        <w:continuationSeparator/>
      </w:r>
    </w:p>
    <w:p w:rsidR="00A86830" w:rsidRDefault="00A86830" w:rsidP="0066464C">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0" w:rsidRDefault="00A86830">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oNotHyphenateCaps/>
  <w:drawingGridHorizontalSpacing w:val="217"/>
  <w:drawingGridVerticalSpacing w:val="45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E9"/>
    <w:rsid w:val="000012F6"/>
    <w:rsid w:val="00001639"/>
    <w:rsid w:val="000016B8"/>
    <w:rsid w:val="00001B7B"/>
    <w:rsid w:val="00001E04"/>
    <w:rsid w:val="000025A4"/>
    <w:rsid w:val="000025EF"/>
    <w:rsid w:val="00002D85"/>
    <w:rsid w:val="00002E3F"/>
    <w:rsid w:val="00003428"/>
    <w:rsid w:val="000036FB"/>
    <w:rsid w:val="00004CF7"/>
    <w:rsid w:val="00005320"/>
    <w:rsid w:val="00005930"/>
    <w:rsid w:val="000064EB"/>
    <w:rsid w:val="00006640"/>
    <w:rsid w:val="00007BE8"/>
    <w:rsid w:val="00010221"/>
    <w:rsid w:val="00010290"/>
    <w:rsid w:val="00010C2D"/>
    <w:rsid w:val="0001100A"/>
    <w:rsid w:val="000110FD"/>
    <w:rsid w:val="000113B3"/>
    <w:rsid w:val="00011E4E"/>
    <w:rsid w:val="00011E53"/>
    <w:rsid w:val="000126FA"/>
    <w:rsid w:val="00012EE9"/>
    <w:rsid w:val="00013517"/>
    <w:rsid w:val="00014DEB"/>
    <w:rsid w:val="00014E6E"/>
    <w:rsid w:val="000156DB"/>
    <w:rsid w:val="00016075"/>
    <w:rsid w:val="0001626E"/>
    <w:rsid w:val="00016772"/>
    <w:rsid w:val="00016FD8"/>
    <w:rsid w:val="00017348"/>
    <w:rsid w:val="000175B8"/>
    <w:rsid w:val="00020726"/>
    <w:rsid w:val="00020CC3"/>
    <w:rsid w:val="00020CDB"/>
    <w:rsid w:val="00020F5C"/>
    <w:rsid w:val="000213EF"/>
    <w:rsid w:val="00022147"/>
    <w:rsid w:val="00023259"/>
    <w:rsid w:val="00023C1C"/>
    <w:rsid w:val="000240D7"/>
    <w:rsid w:val="000241F6"/>
    <w:rsid w:val="000247D6"/>
    <w:rsid w:val="00024B2B"/>
    <w:rsid w:val="00024F61"/>
    <w:rsid w:val="00025EE5"/>
    <w:rsid w:val="0002663E"/>
    <w:rsid w:val="00026C1F"/>
    <w:rsid w:val="00027327"/>
    <w:rsid w:val="00027A4D"/>
    <w:rsid w:val="00027E95"/>
    <w:rsid w:val="00027ECA"/>
    <w:rsid w:val="0003084B"/>
    <w:rsid w:val="00030AE3"/>
    <w:rsid w:val="00031421"/>
    <w:rsid w:val="000314BF"/>
    <w:rsid w:val="000318D1"/>
    <w:rsid w:val="00031CE8"/>
    <w:rsid w:val="0003248D"/>
    <w:rsid w:val="000326B6"/>
    <w:rsid w:val="0003386A"/>
    <w:rsid w:val="00033BB6"/>
    <w:rsid w:val="00033C84"/>
    <w:rsid w:val="000345FF"/>
    <w:rsid w:val="00034821"/>
    <w:rsid w:val="00035136"/>
    <w:rsid w:val="00035B7B"/>
    <w:rsid w:val="00036702"/>
    <w:rsid w:val="00036867"/>
    <w:rsid w:val="00036B92"/>
    <w:rsid w:val="00036DEA"/>
    <w:rsid w:val="00037D55"/>
    <w:rsid w:val="0004054E"/>
    <w:rsid w:val="00040DF7"/>
    <w:rsid w:val="000417D3"/>
    <w:rsid w:val="00041A7B"/>
    <w:rsid w:val="000422D0"/>
    <w:rsid w:val="00042DA8"/>
    <w:rsid w:val="00042E8D"/>
    <w:rsid w:val="000430DE"/>
    <w:rsid w:val="000433C4"/>
    <w:rsid w:val="000440B7"/>
    <w:rsid w:val="00044305"/>
    <w:rsid w:val="00044DCD"/>
    <w:rsid w:val="000453A5"/>
    <w:rsid w:val="0004586A"/>
    <w:rsid w:val="00045F99"/>
    <w:rsid w:val="00045FE7"/>
    <w:rsid w:val="00046D70"/>
    <w:rsid w:val="000470B3"/>
    <w:rsid w:val="000474AC"/>
    <w:rsid w:val="000474D0"/>
    <w:rsid w:val="00047A0E"/>
    <w:rsid w:val="00047EB9"/>
    <w:rsid w:val="0005038E"/>
    <w:rsid w:val="000511A9"/>
    <w:rsid w:val="00051983"/>
    <w:rsid w:val="00051C6C"/>
    <w:rsid w:val="000520AD"/>
    <w:rsid w:val="00052777"/>
    <w:rsid w:val="00052B53"/>
    <w:rsid w:val="00052D1B"/>
    <w:rsid w:val="000532F2"/>
    <w:rsid w:val="00053333"/>
    <w:rsid w:val="00053850"/>
    <w:rsid w:val="0005422B"/>
    <w:rsid w:val="000545E5"/>
    <w:rsid w:val="00054A7C"/>
    <w:rsid w:val="00054EC7"/>
    <w:rsid w:val="00054F2E"/>
    <w:rsid w:val="000553DF"/>
    <w:rsid w:val="000555AE"/>
    <w:rsid w:val="0005605C"/>
    <w:rsid w:val="00056385"/>
    <w:rsid w:val="00056911"/>
    <w:rsid w:val="0005758D"/>
    <w:rsid w:val="00057795"/>
    <w:rsid w:val="00057AA6"/>
    <w:rsid w:val="000607E1"/>
    <w:rsid w:val="00060C56"/>
    <w:rsid w:val="00060DB1"/>
    <w:rsid w:val="00060F87"/>
    <w:rsid w:val="0006195C"/>
    <w:rsid w:val="00062F2B"/>
    <w:rsid w:val="000638CC"/>
    <w:rsid w:val="000643C4"/>
    <w:rsid w:val="0006471E"/>
    <w:rsid w:val="00064B5C"/>
    <w:rsid w:val="000658B8"/>
    <w:rsid w:val="00065D12"/>
    <w:rsid w:val="00066116"/>
    <w:rsid w:val="00066477"/>
    <w:rsid w:val="00066A1E"/>
    <w:rsid w:val="00066C30"/>
    <w:rsid w:val="000700E7"/>
    <w:rsid w:val="00070172"/>
    <w:rsid w:val="000709CE"/>
    <w:rsid w:val="00070B0A"/>
    <w:rsid w:val="00070D49"/>
    <w:rsid w:val="0007125A"/>
    <w:rsid w:val="00071938"/>
    <w:rsid w:val="00072AA6"/>
    <w:rsid w:val="000735C2"/>
    <w:rsid w:val="0007403E"/>
    <w:rsid w:val="00074F23"/>
    <w:rsid w:val="0007520F"/>
    <w:rsid w:val="00075289"/>
    <w:rsid w:val="0007669E"/>
    <w:rsid w:val="000768BB"/>
    <w:rsid w:val="00076F27"/>
    <w:rsid w:val="00077123"/>
    <w:rsid w:val="0007720B"/>
    <w:rsid w:val="00077410"/>
    <w:rsid w:val="00077B72"/>
    <w:rsid w:val="00080AA3"/>
    <w:rsid w:val="00081479"/>
    <w:rsid w:val="00081F6C"/>
    <w:rsid w:val="0008200D"/>
    <w:rsid w:val="00083D36"/>
    <w:rsid w:val="00083FA7"/>
    <w:rsid w:val="00084BD1"/>
    <w:rsid w:val="000856D9"/>
    <w:rsid w:val="00085865"/>
    <w:rsid w:val="000860EA"/>
    <w:rsid w:val="000861CE"/>
    <w:rsid w:val="000869D4"/>
    <w:rsid w:val="000902D7"/>
    <w:rsid w:val="00090531"/>
    <w:rsid w:val="00090A74"/>
    <w:rsid w:val="00091088"/>
    <w:rsid w:val="00091828"/>
    <w:rsid w:val="00092463"/>
    <w:rsid w:val="0009253D"/>
    <w:rsid w:val="00092A5A"/>
    <w:rsid w:val="00092C5E"/>
    <w:rsid w:val="00092C80"/>
    <w:rsid w:val="00092CD6"/>
    <w:rsid w:val="00094DE3"/>
    <w:rsid w:val="00095548"/>
    <w:rsid w:val="00095BFA"/>
    <w:rsid w:val="00095FEF"/>
    <w:rsid w:val="000966DA"/>
    <w:rsid w:val="000969E1"/>
    <w:rsid w:val="00096AD2"/>
    <w:rsid w:val="000978D9"/>
    <w:rsid w:val="00097977"/>
    <w:rsid w:val="000979D1"/>
    <w:rsid w:val="00097A08"/>
    <w:rsid w:val="00097CA5"/>
    <w:rsid w:val="00097DBA"/>
    <w:rsid w:val="000A0A1E"/>
    <w:rsid w:val="000A0F7E"/>
    <w:rsid w:val="000A1328"/>
    <w:rsid w:val="000A33E6"/>
    <w:rsid w:val="000A3401"/>
    <w:rsid w:val="000A3D2E"/>
    <w:rsid w:val="000A42B8"/>
    <w:rsid w:val="000A480E"/>
    <w:rsid w:val="000A5B08"/>
    <w:rsid w:val="000A5B6E"/>
    <w:rsid w:val="000A6043"/>
    <w:rsid w:val="000A61C4"/>
    <w:rsid w:val="000A62CF"/>
    <w:rsid w:val="000A66B0"/>
    <w:rsid w:val="000A7175"/>
    <w:rsid w:val="000A77F4"/>
    <w:rsid w:val="000A7CF9"/>
    <w:rsid w:val="000B0225"/>
    <w:rsid w:val="000B0CBA"/>
    <w:rsid w:val="000B1090"/>
    <w:rsid w:val="000B18F7"/>
    <w:rsid w:val="000B27F8"/>
    <w:rsid w:val="000B2E84"/>
    <w:rsid w:val="000B3708"/>
    <w:rsid w:val="000B3895"/>
    <w:rsid w:val="000B450B"/>
    <w:rsid w:val="000B51DF"/>
    <w:rsid w:val="000B5533"/>
    <w:rsid w:val="000B5D09"/>
    <w:rsid w:val="000B608D"/>
    <w:rsid w:val="000B6920"/>
    <w:rsid w:val="000B73ED"/>
    <w:rsid w:val="000B78DF"/>
    <w:rsid w:val="000C01CD"/>
    <w:rsid w:val="000C078C"/>
    <w:rsid w:val="000C0C3D"/>
    <w:rsid w:val="000C0D1D"/>
    <w:rsid w:val="000C1004"/>
    <w:rsid w:val="000C1578"/>
    <w:rsid w:val="000C1F22"/>
    <w:rsid w:val="000C2062"/>
    <w:rsid w:val="000C269E"/>
    <w:rsid w:val="000C2875"/>
    <w:rsid w:val="000C2DC8"/>
    <w:rsid w:val="000C3618"/>
    <w:rsid w:val="000C37E0"/>
    <w:rsid w:val="000C511C"/>
    <w:rsid w:val="000C598A"/>
    <w:rsid w:val="000C68D1"/>
    <w:rsid w:val="000C76F3"/>
    <w:rsid w:val="000C7EDD"/>
    <w:rsid w:val="000D05A2"/>
    <w:rsid w:val="000D05B0"/>
    <w:rsid w:val="000D106B"/>
    <w:rsid w:val="000D1300"/>
    <w:rsid w:val="000D1A11"/>
    <w:rsid w:val="000D1B4E"/>
    <w:rsid w:val="000D1E3E"/>
    <w:rsid w:val="000D2866"/>
    <w:rsid w:val="000D2FCB"/>
    <w:rsid w:val="000D323C"/>
    <w:rsid w:val="000D37EC"/>
    <w:rsid w:val="000D3A60"/>
    <w:rsid w:val="000D41C9"/>
    <w:rsid w:val="000D4461"/>
    <w:rsid w:val="000D455E"/>
    <w:rsid w:val="000D4952"/>
    <w:rsid w:val="000D4A31"/>
    <w:rsid w:val="000D4B0A"/>
    <w:rsid w:val="000D56FE"/>
    <w:rsid w:val="000D574A"/>
    <w:rsid w:val="000D5969"/>
    <w:rsid w:val="000D66AD"/>
    <w:rsid w:val="000D78C2"/>
    <w:rsid w:val="000D7F26"/>
    <w:rsid w:val="000E0322"/>
    <w:rsid w:val="000E1909"/>
    <w:rsid w:val="000E1DAE"/>
    <w:rsid w:val="000E2768"/>
    <w:rsid w:val="000E27CB"/>
    <w:rsid w:val="000E2CF2"/>
    <w:rsid w:val="000E374E"/>
    <w:rsid w:val="000E3AD5"/>
    <w:rsid w:val="000E3EB0"/>
    <w:rsid w:val="000E46DF"/>
    <w:rsid w:val="000E47F9"/>
    <w:rsid w:val="000E4948"/>
    <w:rsid w:val="000E4B1F"/>
    <w:rsid w:val="000E4E0E"/>
    <w:rsid w:val="000E515A"/>
    <w:rsid w:val="000E526E"/>
    <w:rsid w:val="000E5BD2"/>
    <w:rsid w:val="000E618C"/>
    <w:rsid w:val="000E699F"/>
    <w:rsid w:val="000E79C6"/>
    <w:rsid w:val="000F0099"/>
    <w:rsid w:val="000F0409"/>
    <w:rsid w:val="000F04CD"/>
    <w:rsid w:val="000F0C78"/>
    <w:rsid w:val="000F111F"/>
    <w:rsid w:val="000F1311"/>
    <w:rsid w:val="000F1573"/>
    <w:rsid w:val="000F15D2"/>
    <w:rsid w:val="000F2769"/>
    <w:rsid w:val="000F2967"/>
    <w:rsid w:val="000F31E2"/>
    <w:rsid w:val="000F352A"/>
    <w:rsid w:val="000F3973"/>
    <w:rsid w:val="000F4B62"/>
    <w:rsid w:val="000F5218"/>
    <w:rsid w:val="000F58C4"/>
    <w:rsid w:val="000F5929"/>
    <w:rsid w:val="000F5F78"/>
    <w:rsid w:val="000F5FCB"/>
    <w:rsid w:val="000F675D"/>
    <w:rsid w:val="000F693C"/>
    <w:rsid w:val="000F728E"/>
    <w:rsid w:val="000F752B"/>
    <w:rsid w:val="000F7579"/>
    <w:rsid w:val="000F79D7"/>
    <w:rsid w:val="001009C1"/>
    <w:rsid w:val="00100BB1"/>
    <w:rsid w:val="001011C8"/>
    <w:rsid w:val="00101253"/>
    <w:rsid w:val="00101968"/>
    <w:rsid w:val="00102030"/>
    <w:rsid w:val="00102CCE"/>
    <w:rsid w:val="001036D9"/>
    <w:rsid w:val="001037F6"/>
    <w:rsid w:val="00103E8C"/>
    <w:rsid w:val="001047FA"/>
    <w:rsid w:val="001051BB"/>
    <w:rsid w:val="00105543"/>
    <w:rsid w:val="00106310"/>
    <w:rsid w:val="001066CE"/>
    <w:rsid w:val="00106D40"/>
    <w:rsid w:val="001074F1"/>
    <w:rsid w:val="0011019B"/>
    <w:rsid w:val="001109C9"/>
    <w:rsid w:val="001114BB"/>
    <w:rsid w:val="0011244C"/>
    <w:rsid w:val="00112D35"/>
    <w:rsid w:val="001139D9"/>
    <w:rsid w:val="001144B8"/>
    <w:rsid w:val="00114A90"/>
    <w:rsid w:val="0011534D"/>
    <w:rsid w:val="001154A2"/>
    <w:rsid w:val="00115CE0"/>
    <w:rsid w:val="001162B9"/>
    <w:rsid w:val="00116714"/>
    <w:rsid w:val="00116A29"/>
    <w:rsid w:val="00117889"/>
    <w:rsid w:val="001179CF"/>
    <w:rsid w:val="00117DD0"/>
    <w:rsid w:val="00120199"/>
    <w:rsid w:val="001202BD"/>
    <w:rsid w:val="00120ACD"/>
    <w:rsid w:val="001210D0"/>
    <w:rsid w:val="00121488"/>
    <w:rsid w:val="00121B8F"/>
    <w:rsid w:val="00122DA1"/>
    <w:rsid w:val="00122EAF"/>
    <w:rsid w:val="00123317"/>
    <w:rsid w:val="00123910"/>
    <w:rsid w:val="0012452F"/>
    <w:rsid w:val="00124651"/>
    <w:rsid w:val="00124D72"/>
    <w:rsid w:val="00125832"/>
    <w:rsid w:val="00126142"/>
    <w:rsid w:val="001264A7"/>
    <w:rsid w:val="001304BA"/>
    <w:rsid w:val="0013062B"/>
    <w:rsid w:val="00130A8B"/>
    <w:rsid w:val="00133009"/>
    <w:rsid w:val="00133610"/>
    <w:rsid w:val="00133BB4"/>
    <w:rsid w:val="00133ED8"/>
    <w:rsid w:val="001344ED"/>
    <w:rsid w:val="00134C92"/>
    <w:rsid w:val="00134F01"/>
    <w:rsid w:val="001358FA"/>
    <w:rsid w:val="00136447"/>
    <w:rsid w:val="00136947"/>
    <w:rsid w:val="00136F52"/>
    <w:rsid w:val="00137019"/>
    <w:rsid w:val="0013750B"/>
    <w:rsid w:val="001376EE"/>
    <w:rsid w:val="00140944"/>
    <w:rsid w:val="00140E5B"/>
    <w:rsid w:val="00141C30"/>
    <w:rsid w:val="00142473"/>
    <w:rsid w:val="001425C3"/>
    <w:rsid w:val="00143166"/>
    <w:rsid w:val="00143278"/>
    <w:rsid w:val="00143E2A"/>
    <w:rsid w:val="001446C3"/>
    <w:rsid w:val="001462E4"/>
    <w:rsid w:val="00146879"/>
    <w:rsid w:val="00147257"/>
    <w:rsid w:val="00147E8C"/>
    <w:rsid w:val="001505B0"/>
    <w:rsid w:val="00150A81"/>
    <w:rsid w:val="00150F00"/>
    <w:rsid w:val="0015101C"/>
    <w:rsid w:val="0015130A"/>
    <w:rsid w:val="0015130F"/>
    <w:rsid w:val="00151543"/>
    <w:rsid w:val="001520F0"/>
    <w:rsid w:val="00152FD2"/>
    <w:rsid w:val="00153A6B"/>
    <w:rsid w:val="00153E6E"/>
    <w:rsid w:val="00154BBC"/>
    <w:rsid w:val="001551AE"/>
    <w:rsid w:val="00155690"/>
    <w:rsid w:val="00155C39"/>
    <w:rsid w:val="00155DBB"/>
    <w:rsid w:val="0015687C"/>
    <w:rsid w:val="00157533"/>
    <w:rsid w:val="00157617"/>
    <w:rsid w:val="00157888"/>
    <w:rsid w:val="00157F4D"/>
    <w:rsid w:val="001610EA"/>
    <w:rsid w:val="0016156E"/>
    <w:rsid w:val="00161F82"/>
    <w:rsid w:val="001621C9"/>
    <w:rsid w:val="001622A7"/>
    <w:rsid w:val="001626AA"/>
    <w:rsid w:val="00162DB2"/>
    <w:rsid w:val="0016308F"/>
    <w:rsid w:val="001639CE"/>
    <w:rsid w:val="001662CF"/>
    <w:rsid w:val="00166865"/>
    <w:rsid w:val="00166948"/>
    <w:rsid w:val="00166EC4"/>
    <w:rsid w:val="00167BA7"/>
    <w:rsid w:val="00167C89"/>
    <w:rsid w:val="0017069D"/>
    <w:rsid w:val="0017109E"/>
    <w:rsid w:val="00171286"/>
    <w:rsid w:val="001723F6"/>
    <w:rsid w:val="001726A6"/>
    <w:rsid w:val="00173712"/>
    <w:rsid w:val="00174126"/>
    <w:rsid w:val="0017419C"/>
    <w:rsid w:val="00174BFD"/>
    <w:rsid w:val="00175652"/>
    <w:rsid w:val="00176096"/>
    <w:rsid w:val="0017698B"/>
    <w:rsid w:val="00176CFB"/>
    <w:rsid w:val="00176F11"/>
    <w:rsid w:val="0017746D"/>
    <w:rsid w:val="0017765A"/>
    <w:rsid w:val="001778E8"/>
    <w:rsid w:val="00180546"/>
    <w:rsid w:val="00180C66"/>
    <w:rsid w:val="001814A8"/>
    <w:rsid w:val="001816B1"/>
    <w:rsid w:val="00181D78"/>
    <w:rsid w:val="00181DC0"/>
    <w:rsid w:val="00181FAF"/>
    <w:rsid w:val="00182AD1"/>
    <w:rsid w:val="00183046"/>
    <w:rsid w:val="001834B7"/>
    <w:rsid w:val="001840C6"/>
    <w:rsid w:val="001849F1"/>
    <w:rsid w:val="001850C0"/>
    <w:rsid w:val="001851E5"/>
    <w:rsid w:val="0018734F"/>
    <w:rsid w:val="001873B1"/>
    <w:rsid w:val="00187840"/>
    <w:rsid w:val="00187C5E"/>
    <w:rsid w:val="00187F4F"/>
    <w:rsid w:val="00190B3E"/>
    <w:rsid w:val="00190B78"/>
    <w:rsid w:val="001918D8"/>
    <w:rsid w:val="00192B30"/>
    <w:rsid w:val="001935D3"/>
    <w:rsid w:val="001937DB"/>
    <w:rsid w:val="00193DA6"/>
    <w:rsid w:val="00193FCD"/>
    <w:rsid w:val="00194A3C"/>
    <w:rsid w:val="00194B77"/>
    <w:rsid w:val="001956C8"/>
    <w:rsid w:val="00195C47"/>
    <w:rsid w:val="00195E32"/>
    <w:rsid w:val="0019606D"/>
    <w:rsid w:val="0019616B"/>
    <w:rsid w:val="00196E02"/>
    <w:rsid w:val="00196F24"/>
    <w:rsid w:val="00196F49"/>
    <w:rsid w:val="001971B5"/>
    <w:rsid w:val="00197423"/>
    <w:rsid w:val="00197C37"/>
    <w:rsid w:val="00197F6B"/>
    <w:rsid w:val="001A0D4D"/>
    <w:rsid w:val="001A0D8E"/>
    <w:rsid w:val="001A1564"/>
    <w:rsid w:val="001A196D"/>
    <w:rsid w:val="001A2546"/>
    <w:rsid w:val="001A2A56"/>
    <w:rsid w:val="001A2BC2"/>
    <w:rsid w:val="001A30BD"/>
    <w:rsid w:val="001A380B"/>
    <w:rsid w:val="001A69B9"/>
    <w:rsid w:val="001A6F4E"/>
    <w:rsid w:val="001A6FA5"/>
    <w:rsid w:val="001A7115"/>
    <w:rsid w:val="001A7546"/>
    <w:rsid w:val="001A7773"/>
    <w:rsid w:val="001A7A2E"/>
    <w:rsid w:val="001B0191"/>
    <w:rsid w:val="001B0B30"/>
    <w:rsid w:val="001B0C66"/>
    <w:rsid w:val="001B16E5"/>
    <w:rsid w:val="001B1978"/>
    <w:rsid w:val="001B2406"/>
    <w:rsid w:val="001B3F9F"/>
    <w:rsid w:val="001B435A"/>
    <w:rsid w:val="001B4AFE"/>
    <w:rsid w:val="001B4D6E"/>
    <w:rsid w:val="001B5006"/>
    <w:rsid w:val="001B544E"/>
    <w:rsid w:val="001B7952"/>
    <w:rsid w:val="001B7D10"/>
    <w:rsid w:val="001B7E52"/>
    <w:rsid w:val="001C0114"/>
    <w:rsid w:val="001C0176"/>
    <w:rsid w:val="001C0A98"/>
    <w:rsid w:val="001C12FA"/>
    <w:rsid w:val="001C22CB"/>
    <w:rsid w:val="001C257A"/>
    <w:rsid w:val="001C27F3"/>
    <w:rsid w:val="001C28DB"/>
    <w:rsid w:val="001C32AF"/>
    <w:rsid w:val="001C4846"/>
    <w:rsid w:val="001C51C6"/>
    <w:rsid w:val="001C5BA1"/>
    <w:rsid w:val="001C62C5"/>
    <w:rsid w:val="001C6FB2"/>
    <w:rsid w:val="001C7EBB"/>
    <w:rsid w:val="001C7EC2"/>
    <w:rsid w:val="001D00B2"/>
    <w:rsid w:val="001D0475"/>
    <w:rsid w:val="001D0706"/>
    <w:rsid w:val="001D1106"/>
    <w:rsid w:val="001D1590"/>
    <w:rsid w:val="001D18EB"/>
    <w:rsid w:val="001D2256"/>
    <w:rsid w:val="001D2343"/>
    <w:rsid w:val="001D2360"/>
    <w:rsid w:val="001D2745"/>
    <w:rsid w:val="001D28E9"/>
    <w:rsid w:val="001D33F6"/>
    <w:rsid w:val="001D354B"/>
    <w:rsid w:val="001D3703"/>
    <w:rsid w:val="001D3CC1"/>
    <w:rsid w:val="001D4D19"/>
    <w:rsid w:val="001D4EB2"/>
    <w:rsid w:val="001D6049"/>
    <w:rsid w:val="001D62B7"/>
    <w:rsid w:val="001D6C45"/>
    <w:rsid w:val="001D7240"/>
    <w:rsid w:val="001E0F17"/>
    <w:rsid w:val="001E1F79"/>
    <w:rsid w:val="001E23C5"/>
    <w:rsid w:val="001E2CDE"/>
    <w:rsid w:val="001E3D0F"/>
    <w:rsid w:val="001E4445"/>
    <w:rsid w:val="001E45BC"/>
    <w:rsid w:val="001E46B7"/>
    <w:rsid w:val="001E4BFF"/>
    <w:rsid w:val="001E549C"/>
    <w:rsid w:val="001E5536"/>
    <w:rsid w:val="001E58CB"/>
    <w:rsid w:val="001E6873"/>
    <w:rsid w:val="001E6AA2"/>
    <w:rsid w:val="001E6D1D"/>
    <w:rsid w:val="001E72B3"/>
    <w:rsid w:val="001E7344"/>
    <w:rsid w:val="001E7CD0"/>
    <w:rsid w:val="001F0C65"/>
    <w:rsid w:val="001F0E78"/>
    <w:rsid w:val="001F10F2"/>
    <w:rsid w:val="001F16BD"/>
    <w:rsid w:val="001F1720"/>
    <w:rsid w:val="001F1D08"/>
    <w:rsid w:val="001F2173"/>
    <w:rsid w:val="001F3386"/>
    <w:rsid w:val="001F33FD"/>
    <w:rsid w:val="001F36F8"/>
    <w:rsid w:val="001F49ED"/>
    <w:rsid w:val="001F4A20"/>
    <w:rsid w:val="001F4D1D"/>
    <w:rsid w:val="001F64CD"/>
    <w:rsid w:val="001F6545"/>
    <w:rsid w:val="001F65D7"/>
    <w:rsid w:val="001F67E6"/>
    <w:rsid w:val="001F76A5"/>
    <w:rsid w:val="001F7BDE"/>
    <w:rsid w:val="001F7F40"/>
    <w:rsid w:val="002000C9"/>
    <w:rsid w:val="00200220"/>
    <w:rsid w:val="00200352"/>
    <w:rsid w:val="002008E4"/>
    <w:rsid w:val="002009FD"/>
    <w:rsid w:val="00200BFC"/>
    <w:rsid w:val="00200F01"/>
    <w:rsid w:val="00201C4A"/>
    <w:rsid w:val="00202C46"/>
    <w:rsid w:val="00203737"/>
    <w:rsid w:val="002039FC"/>
    <w:rsid w:val="00204D56"/>
    <w:rsid w:val="00205B3E"/>
    <w:rsid w:val="00205CD2"/>
    <w:rsid w:val="0020613C"/>
    <w:rsid w:val="0020768B"/>
    <w:rsid w:val="00210BCC"/>
    <w:rsid w:val="00211361"/>
    <w:rsid w:val="00211434"/>
    <w:rsid w:val="00211965"/>
    <w:rsid w:val="00212084"/>
    <w:rsid w:val="00212276"/>
    <w:rsid w:val="00212D22"/>
    <w:rsid w:val="0021392E"/>
    <w:rsid w:val="0021478F"/>
    <w:rsid w:val="00214942"/>
    <w:rsid w:val="00215334"/>
    <w:rsid w:val="0021567F"/>
    <w:rsid w:val="00215984"/>
    <w:rsid w:val="00215A4E"/>
    <w:rsid w:val="00215AFB"/>
    <w:rsid w:val="00215BD8"/>
    <w:rsid w:val="002160AC"/>
    <w:rsid w:val="00216661"/>
    <w:rsid w:val="002169A2"/>
    <w:rsid w:val="00216FD9"/>
    <w:rsid w:val="002173DC"/>
    <w:rsid w:val="00217532"/>
    <w:rsid w:val="00220486"/>
    <w:rsid w:val="00220DCD"/>
    <w:rsid w:val="00220F84"/>
    <w:rsid w:val="00221270"/>
    <w:rsid w:val="00221A80"/>
    <w:rsid w:val="0022278F"/>
    <w:rsid w:val="002229C8"/>
    <w:rsid w:val="00222DF5"/>
    <w:rsid w:val="00224CA4"/>
    <w:rsid w:val="002264E2"/>
    <w:rsid w:val="00226886"/>
    <w:rsid w:val="00226A4F"/>
    <w:rsid w:val="00226E33"/>
    <w:rsid w:val="00227F00"/>
    <w:rsid w:val="00230380"/>
    <w:rsid w:val="00230CC8"/>
    <w:rsid w:val="0023169F"/>
    <w:rsid w:val="00232074"/>
    <w:rsid w:val="00232106"/>
    <w:rsid w:val="002329C2"/>
    <w:rsid w:val="00232DC9"/>
    <w:rsid w:val="00232DFC"/>
    <w:rsid w:val="00233DF0"/>
    <w:rsid w:val="0023420F"/>
    <w:rsid w:val="00235681"/>
    <w:rsid w:val="00235D4A"/>
    <w:rsid w:val="00237802"/>
    <w:rsid w:val="00237905"/>
    <w:rsid w:val="00237911"/>
    <w:rsid w:val="00237C1C"/>
    <w:rsid w:val="00240435"/>
    <w:rsid w:val="00240D7B"/>
    <w:rsid w:val="002419F1"/>
    <w:rsid w:val="002429AE"/>
    <w:rsid w:val="002429EE"/>
    <w:rsid w:val="00242A6C"/>
    <w:rsid w:val="00242E9A"/>
    <w:rsid w:val="002432C1"/>
    <w:rsid w:val="0024330C"/>
    <w:rsid w:val="0024379A"/>
    <w:rsid w:val="002447FA"/>
    <w:rsid w:val="0024525B"/>
    <w:rsid w:val="00245791"/>
    <w:rsid w:val="002457D5"/>
    <w:rsid w:val="00245995"/>
    <w:rsid w:val="00245E5C"/>
    <w:rsid w:val="0024678E"/>
    <w:rsid w:val="00246DB6"/>
    <w:rsid w:val="002476B2"/>
    <w:rsid w:val="002478E6"/>
    <w:rsid w:val="00251C64"/>
    <w:rsid w:val="00252EE9"/>
    <w:rsid w:val="002535BD"/>
    <w:rsid w:val="002537C5"/>
    <w:rsid w:val="0025405C"/>
    <w:rsid w:val="0025407D"/>
    <w:rsid w:val="00254C22"/>
    <w:rsid w:val="00254C5C"/>
    <w:rsid w:val="0025578A"/>
    <w:rsid w:val="00255CD3"/>
    <w:rsid w:val="0025618E"/>
    <w:rsid w:val="00256A1D"/>
    <w:rsid w:val="00256BDF"/>
    <w:rsid w:val="002575D3"/>
    <w:rsid w:val="0026017F"/>
    <w:rsid w:val="00260210"/>
    <w:rsid w:val="00260554"/>
    <w:rsid w:val="002618D7"/>
    <w:rsid w:val="002621E9"/>
    <w:rsid w:val="00262522"/>
    <w:rsid w:val="00263296"/>
    <w:rsid w:val="0026336D"/>
    <w:rsid w:val="00263866"/>
    <w:rsid w:val="00263DA0"/>
    <w:rsid w:val="00263ECC"/>
    <w:rsid w:val="002656C7"/>
    <w:rsid w:val="0026616F"/>
    <w:rsid w:val="00266B87"/>
    <w:rsid w:val="002671F7"/>
    <w:rsid w:val="0026735B"/>
    <w:rsid w:val="002675EA"/>
    <w:rsid w:val="00267697"/>
    <w:rsid w:val="00267B86"/>
    <w:rsid w:val="00267FD8"/>
    <w:rsid w:val="00270FFF"/>
    <w:rsid w:val="00271FDF"/>
    <w:rsid w:val="00272107"/>
    <w:rsid w:val="002724BD"/>
    <w:rsid w:val="002730CA"/>
    <w:rsid w:val="002734C6"/>
    <w:rsid w:val="00273CCC"/>
    <w:rsid w:val="00273CEB"/>
    <w:rsid w:val="00273E37"/>
    <w:rsid w:val="0027432C"/>
    <w:rsid w:val="002748C3"/>
    <w:rsid w:val="00274DC8"/>
    <w:rsid w:val="00275982"/>
    <w:rsid w:val="00277066"/>
    <w:rsid w:val="00277233"/>
    <w:rsid w:val="00277731"/>
    <w:rsid w:val="00277A06"/>
    <w:rsid w:val="00277ADC"/>
    <w:rsid w:val="00277AFB"/>
    <w:rsid w:val="0028009D"/>
    <w:rsid w:val="002800BC"/>
    <w:rsid w:val="00280C11"/>
    <w:rsid w:val="00281C3F"/>
    <w:rsid w:val="002821DD"/>
    <w:rsid w:val="00282412"/>
    <w:rsid w:val="0028263F"/>
    <w:rsid w:val="00282FD2"/>
    <w:rsid w:val="00283ADD"/>
    <w:rsid w:val="00283FE8"/>
    <w:rsid w:val="00284521"/>
    <w:rsid w:val="0028466E"/>
    <w:rsid w:val="00284CAF"/>
    <w:rsid w:val="00285268"/>
    <w:rsid w:val="00285B85"/>
    <w:rsid w:val="002860C5"/>
    <w:rsid w:val="00286A3E"/>
    <w:rsid w:val="0028705F"/>
    <w:rsid w:val="00287BFF"/>
    <w:rsid w:val="0029092B"/>
    <w:rsid w:val="00290C97"/>
    <w:rsid w:val="00291DD2"/>
    <w:rsid w:val="00292829"/>
    <w:rsid w:val="002938A6"/>
    <w:rsid w:val="002956DC"/>
    <w:rsid w:val="00296A3F"/>
    <w:rsid w:val="00297803"/>
    <w:rsid w:val="002A0AF0"/>
    <w:rsid w:val="002A1E03"/>
    <w:rsid w:val="002A25B9"/>
    <w:rsid w:val="002A2AF0"/>
    <w:rsid w:val="002A337A"/>
    <w:rsid w:val="002A3623"/>
    <w:rsid w:val="002A398D"/>
    <w:rsid w:val="002A3FC2"/>
    <w:rsid w:val="002A44EC"/>
    <w:rsid w:val="002A5524"/>
    <w:rsid w:val="002A6295"/>
    <w:rsid w:val="002A662C"/>
    <w:rsid w:val="002A73CF"/>
    <w:rsid w:val="002A74D2"/>
    <w:rsid w:val="002B030D"/>
    <w:rsid w:val="002B232F"/>
    <w:rsid w:val="002B4264"/>
    <w:rsid w:val="002B52E5"/>
    <w:rsid w:val="002B5EBB"/>
    <w:rsid w:val="002B63AB"/>
    <w:rsid w:val="002B6BC4"/>
    <w:rsid w:val="002B6CDA"/>
    <w:rsid w:val="002B7AD8"/>
    <w:rsid w:val="002C0B9B"/>
    <w:rsid w:val="002C0F58"/>
    <w:rsid w:val="002C2CF7"/>
    <w:rsid w:val="002C2DC3"/>
    <w:rsid w:val="002C36EE"/>
    <w:rsid w:val="002C3CCC"/>
    <w:rsid w:val="002C3E80"/>
    <w:rsid w:val="002C4338"/>
    <w:rsid w:val="002C47FF"/>
    <w:rsid w:val="002C48D8"/>
    <w:rsid w:val="002C4EB3"/>
    <w:rsid w:val="002C554C"/>
    <w:rsid w:val="002C5BA6"/>
    <w:rsid w:val="002C6824"/>
    <w:rsid w:val="002C6F29"/>
    <w:rsid w:val="002C76C2"/>
    <w:rsid w:val="002C7C0C"/>
    <w:rsid w:val="002C7E69"/>
    <w:rsid w:val="002D048E"/>
    <w:rsid w:val="002D0BB8"/>
    <w:rsid w:val="002D116B"/>
    <w:rsid w:val="002D15E6"/>
    <w:rsid w:val="002D30BF"/>
    <w:rsid w:val="002D43A9"/>
    <w:rsid w:val="002D4532"/>
    <w:rsid w:val="002D4C60"/>
    <w:rsid w:val="002D4D72"/>
    <w:rsid w:val="002D4F63"/>
    <w:rsid w:val="002D5D4E"/>
    <w:rsid w:val="002D6610"/>
    <w:rsid w:val="002D69F8"/>
    <w:rsid w:val="002D6AE5"/>
    <w:rsid w:val="002E02FC"/>
    <w:rsid w:val="002E052F"/>
    <w:rsid w:val="002E09AA"/>
    <w:rsid w:val="002E0ED2"/>
    <w:rsid w:val="002E1F1F"/>
    <w:rsid w:val="002E22A5"/>
    <w:rsid w:val="002E383D"/>
    <w:rsid w:val="002E398C"/>
    <w:rsid w:val="002E4558"/>
    <w:rsid w:val="002E460A"/>
    <w:rsid w:val="002E4F20"/>
    <w:rsid w:val="002E530C"/>
    <w:rsid w:val="002E5763"/>
    <w:rsid w:val="002E6511"/>
    <w:rsid w:val="002E6A3C"/>
    <w:rsid w:val="002E6E02"/>
    <w:rsid w:val="002E6E75"/>
    <w:rsid w:val="002E708D"/>
    <w:rsid w:val="002E76D2"/>
    <w:rsid w:val="002E7829"/>
    <w:rsid w:val="002F094F"/>
    <w:rsid w:val="002F0DA9"/>
    <w:rsid w:val="002F10C3"/>
    <w:rsid w:val="002F16C3"/>
    <w:rsid w:val="002F19AF"/>
    <w:rsid w:val="002F1D77"/>
    <w:rsid w:val="002F1FBE"/>
    <w:rsid w:val="002F2605"/>
    <w:rsid w:val="002F2609"/>
    <w:rsid w:val="002F3D21"/>
    <w:rsid w:val="002F3DD9"/>
    <w:rsid w:val="002F419D"/>
    <w:rsid w:val="002F424F"/>
    <w:rsid w:val="002F4258"/>
    <w:rsid w:val="002F4C87"/>
    <w:rsid w:val="002F6106"/>
    <w:rsid w:val="0030045D"/>
    <w:rsid w:val="0030050F"/>
    <w:rsid w:val="0030135C"/>
    <w:rsid w:val="00301A08"/>
    <w:rsid w:val="00302645"/>
    <w:rsid w:val="003029F8"/>
    <w:rsid w:val="00303284"/>
    <w:rsid w:val="003035B0"/>
    <w:rsid w:val="00303DB2"/>
    <w:rsid w:val="0030453C"/>
    <w:rsid w:val="00304837"/>
    <w:rsid w:val="00305336"/>
    <w:rsid w:val="0030562D"/>
    <w:rsid w:val="00305BC4"/>
    <w:rsid w:val="00306DE1"/>
    <w:rsid w:val="00307283"/>
    <w:rsid w:val="00307489"/>
    <w:rsid w:val="00307A71"/>
    <w:rsid w:val="0031039A"/>
    <w:rsid w:val="00310505"/>
    <w:rsid w:val="003107C6"/>
    <w:rsid w:val="00310822"/>
    <w:rsid w:val="0031124A"/>
    <w:rsid w:val="003114F7"/>
    <w:rsid w:val="00313DF8"/>
    <w:rsid w:val="00314175"/>
    <w:rsid w:val="00314195"/>
    <w:rsid w:val="00314F75"/>
    <w:rsid w:val="00315360"/>
    <w:rsid w:val="00315D12"/>
    <w:rsid w:val="003160A0"/>
    <w:rsid w:val="00316737"/>
    <w:rsid w:val="0031683B"/>
    <w:rsid w:val="00316996"/>
    <w:rsid w:val="00316AD4"/>
    <w:rsid w:val="00316CF8"/>
    <w:rsid w:val="00316E04"/>
    <w:rsid w:val="003172E6"/>
    <w:rsid w:val="0031762D"/>
    <w:rsid w:val="00317B4C"/>
    <w:rsid w:val="00317C75"/>
    <w:rsid w:val="00317DBC"/>
    <w:rsid w:val="0032069A"/>
    <w:rsid w:val="00321467"/>
    <w:rsid w:val="00321A60"/>
    <w:rsid w:val="00321F99"/>
    <w:rsid w:val="00322051"/>
    <w:rsid w:val="00323201"/>
    <w:rsid w:val="003238DA"/>
    <w:rsid w:val="0032398D"/>
    <w:rsid w:val="00323DE2"/>
    <w:rsid w:val="00325C31"/>
    <w:rsid w:val="003263CD"/>
    <w:rsid w:val="00326648"/>
    <w:rsid w:val="003269DB"/>
    <w:rsid w:val="00326CAA"/>
    <w:rsid w:val="003270B3"/>
    <w:rsid w:val="003272F3"/>
    <w:rsid w:val="003276EF"/>
    <w:rsid w:val="00327876"/>
    <w:rsid w:val="00327EEB"/>
    <w:rsid w:val="00330B3C"/>
    <w:rsid w:val="00330D1C"/>
    <w:rsid w:val="00330E29"/>
    <w:rsid w:val="0033148C"/>
    <w:rsid w:val="003315DC"/>
    <w:rsid w:val="00331C92"/>
    <w:rsid w:val="00332B6C"/>
    <w:rsid w:val="003341FB"/>
    <w:rsid w:val="0033427A"/>
    <w:rsid w:val="00334F76"/>
    <w:rsid w:val="0033520F"/>
    <w:rsid w:val="0033530C"/>
    <w:rsid w:val="00335653"/>
    <w:rsid w:val="003363A1"/>
    <w:rsid w:val="0033655C"/>
    <w:rsid w:val="003365D1"/>
    <w:rsid w:val="0033672E"/>
    <w:rsid w:val="00336B58"/>
    <w:rsid w:val="003376B8"/>
    <w:rsid w:val="003378F6"/>
    <w:rsid w:val="00337F10"/>
    <w:rsid w:val="00340C2C"/>
    <w:rsid w:val="00341D0A"/>
    <w:rsid w:val="00343791"/>
    <w:rsid w:val="0034398F"/>
    <w:rsid w:val="00343C83"/>
    <w:rsid w:val="0034426D"/>
    <w:rsid w:val="003449ED"/>
    <w:rsid w:val="00344DFE"/>
    <w:rsid w:val="0034500C"/>
    <w:rsid w:val="003452F6"/>
    <w:rsid w:val="003454D7"/>
    <w:rsid w:val="003462D8"/>
    <w:rsid w:val="003465B3"/>
    <w:rsid w:val="0034676B"/>
    <w:rsid w:val="003473BB"/>
    <w:rsid w:val="00347DC0"/>
    <w:rsid w:val="0035080E"/>
    <w:rsid w:val="003508D6"/>
    <w:rsid w:val="00350E59"/>
    <w:rsid w:val="00350E77"/>
    <w:rsid w:val="003514BF"/>
    <w:rsid w:val="00351918"/>
    <w:rsid w:val="00352C51"/>
    <w:rsid w:val="003530FC"/>
    <w:rsid w:val="0035336C"/>
    <w:rsid w:val="00354950"/>
    <w:rsid w:val="003549B0"/>
    <w:rsid w:val="00354AD5"/>
    <w:rsid w:val="0035584F"/>
    <w:rsid w:val="003558D7"/>
    <w:rsid w:val="00355FF4"/>
    <w:rsid w:val="00356325"/>
    <w:rsid w:val="00357C35"/>
    <w:rsid w:val="003605B7"/>
    <w:rsid w:val="00360A40"/>
    <w:rsid w:val="00360F3C"/>
    <w:rsid w:val="00361801"/>
    <w:rsid w:val="00362811"/>
    <w:rsid w:val="0036293B"/>
    <w:rsid w:val="00362E4A"/>
    <w:rsid w:val="00363146"/>
    <w:rsid w:val="003639D2"/>
    <w:rsid w:val="00363E6A"/>
    <w:rsid w:val="0036429A"/>
    <w:rsid w:val="00364C38"/>
    <w:rsid w:val="003652EB"/>
    <w:rsid w:val="003653C6"/>
    <w:rsid w:val="00365F91"/>
    <w:rsid w:val="00366A59"/>
    <w:rsid w:val="00367580"/>
    <w:rsid w:val="003676BA"/>
    <w:rsid w:val="003679AA"/>
    <w:rsid w:val="00370D45"/>
    <w:rsid w:val="00370EBA"/>
    <w:rsid w:val="00370EFE"/>
    <w:rsid w:val="0037107D"/>
    <w:rsid w:val="00371766"/>
    <w:rsid w:val="00372017"/>
    <w:rsid w:val="00372799"/>
    <w:rsid w:val="003727DF"/>
    <w:rsid w:val="00373152"/>
    <w:rsid w:val="00373837"/>
    <w:rsid w:val="00374364"/>
    <w:rsid w:val="00374D7B"/>
    <w:rsid w:val="00375362"/>
    <w:rsid w:val="00375588"/>
    <w:rsid w:val="00375E5D"/>
    <w:rsid w:val="00376081"/>
    <w:rsid w:val="003765BC"/>
    <w:rsid w:val="00376CC5"/>
    <w:rsid w:val="00376D22"/>
    <w:rsid w:val="00376DDD"/>
    <w:rsid w:val="0037713C"/>
    <w:rsid w:val="00377143"/>
    <w:rsid w:val="0038037A"/>
    <w:rsid w:val="003807AB"/>
    <w:rsid w:val="00381674"/>
    <w:rsid w:val="00381891"/>
    <w:rsid w:val="00381C59"/>
    <w:rsid w:val="0038203C"/>
    <w:rsid w:val="003821D1"/>
    <w:rsid w:val="00382CD6"/>
    <w:rsid w:val="00382F2A"/>
    <w:rsid w:val="0038361E"/>
    <w:rsid w:val="003850F8"/>
    <w:rsid w:val="0038523C"/>
    <w:rsid w:val="0038568B"/>
    <w:rsid w:val="00386593"/>
    <w:rsid w:val="00386753"/>
    <w:rsid w:val="00386F4A"/>
    <w:rsid w:val="00387F98"/>
    <w:rsid w:val="0039053C"/>
    <w:rsid w:val="003908C6"/>
    <w:rsid w:val="00390F1F"/>
    <w:rsid w:val="00392426"/>
    <w:rsid w:val="00392A35"/>
    <w:rsid w:val="00392B09"/>
    <w:rsid w:val="00392FA4"/>
    <w:rsid w:val="003931F7"/>
    <w:rsid w:val="00393BF5"/>
    <w:rsid w:val="00393CF5"/>
    <w:rsid w:val="00394A6B"/>
    <w:rsid w:val="00394D3C"/>
    <w:rsid w:val="0039516E"/>
    <w:rsid w:val="003958CA"/>
    <w:rsid w:val="00395C67"/>
    <w:rsid w:val="00395D2B"/>
    <w:rsid w:val="00395F9C"/>
    <w:rsid w:val="00396AB0"/>
    <w:rsid w:val="0039789E"/>
    <w:rsid w:val="003A04D3"/>
    <w:rsid w:val="003A0562"/>
    <w:rsid w:val="003A0C18"/>
    <w:rsid w:val="003A0DEC"/>
    <w:rsid w:val="003A1E6F"/>
    <w:rsid w:val="003A2B1A"/>
    <w:rsid w:val="003A2DB7"/>
    <w:rsid w:val="003A380D"/>
    <w:rsid w:val="003A38D1"/>
    <w:rsid w:val="003A42FB"/>
    <w:rsid w:val="003A449B"/>
    <w:rsid w:val="003A56A1"/>
    <w:rsid w:val="003A5D4B"/>
    <w:rsid w:val="003A67AA"/>
    <w:rsid w:val="003A6CD5"/>
    <w:rsid w:val="003A749C"/>
    <w:rsid w:val="003B0188"/>
    <w:rsid w:val="003B0F54"/>
    <w:rsid w:val="003B1061"/>
    <w:rsid w:val="003B13CF"/>
    <w:rsid w:val="003B3102"/>
    <w:rsid w:val="003B36A4"/>
    <w:rsid w:val="003B3C44"/>
    <w:rsid w:val="003B3C7C"/>
    <w:rsid w:val="003B5534"/>
    <w:rsid w:val="003B5E46"/>
    <w:rsid w:val="003B6A33"/>
    <w:rsid w:val="003B6F5F"/>
    <w:rsid w:val="003B7A85"/>
    <w:rsid w:val="003C00AF"/>
    <w:rsid w:val="003C0956"/>
    <w:rsid w:val="003C0DF4"/>
    <w:rsid w:val="003C1A80"/>
    <w:rsid w:val="003C1ED3"/>
    <w:rsid w:val="003C27DC"/>
    <w:rsid w:val="003C2AEF"/>
    <w:rsid w:val="003C3247"/>
    <w:rsid w:val="003C5078"/>
    <w:rsid w:val="003C5712"/>
    <w:rsid w:val="003C611E"/>
    <w:rsid w:val="003C6775"/>
    <w:rsid w:val="003D0599"/>
    <w:rsid w:val="003D0A33"/>
    <w:rsid w:val="003D0ABC"/>
    <w:rsid w:val="003D0B4A"/>
    <w:rsid w:val="003D17CF"/>
    <w:rsid w:val="003D1D68"/>
    <w:rsid w:val="003D2FA8"/>
    <w:rsid w:val="003D3B35"/>
    <w:rsid w:val="003D3B74"/>
    <w:rsid w:val="003D4056"/>
    <w:rsid w:val="003D4CCE"/>
    <w:rsid w:val="003D4FB6"/>
    <w:rsid w:val="003D51EE"/>
    <w:rsid w:val="003D5374"/>
    <w:rsid w:val="003D592A"/>
    <w:rsid w:val="003D5DF4"/>
    <w:rsid w:val="003D60E3"/>
    <w:rsid w:val="003D64C5"/>
    <w:rsid w:val="003D6A34"/>
    <w:rsid w:val="003D6C35"/>
    <w:rsid w:val="003D7603"/>
    <w:rsid w:val="003E0805"/>
    <w:rsid w:val="003E0C84"/>
    <w:rsid w:val="003E19B2"/>
    <w:rsid w:val="003E1F09"/>
    <w:rsid w:val="003E1FEB"/>
    <w:rsid w:val="003E2683"/>
    <w:rsid w:val="003E29C7"/>
    <w:rsid w:val="003E3481"/>
    <w:rsid w:val="003E42C6"/>
    <w:rsid w:val="003E4AF8"/>
    <w:rsid w:val="003E5256"/>
    <w:rsid w:val="003E6F09"/>
    <w:rsid w:val="003F1573"/>
    <w:rsid w:val="003F1579"/>
    <w:rsid w:val="003F16C6"/>
    <w:rsid w:val="003F1DEE"/>
    <w:rsid w:val="003F2796"/>
    <w:rsid w:val="003F2911"/>
    <w:rsid w:val="003F3E7D"/>
    <w:rsid w:val="003F426D"/>
    <w:rsid w:val="003F496E"/>
    <w:rsid w:val="003F5133"/>
    <w:rsid w:val="003F560B"/>
    <w:rsid w:val="003F591B"/>
    <w:rsid w:val="003F5A22"/>
    <w:rsid w:val="003F64AA"/>
    <w:rsid w:val="003F6B94"/>
    <w:rsid w:val="003F6E9F"/>
    <w:rsid w:val="003F7C89"/>
    <w:rsid w:val="00400F31"/>
    <w:rsid w:val="004017F4"/>
    <w:rsid w:val="00402941"/>
    <w:rsid w:val="00402C4C"/>
    <w:rsid w:val="0040431C"/>
    <w:rsid w:val="00404446"/>
    <w:rsid w:val="00404BD9"/>
    <w:rsid w:val="00404DDD"/>
    <w:rsid w:val="0040512D"/>
    <w:rsid w:val="00405F30"/>
    <w:rsid w:val="00406027"/>
    <w:rsid w:val="00406C73"/>
    <w:rsid w:val="00407DCE"/>
    <w:rsid w:val="00410037"/>
    <w:rsid w:val="00410038"/>
    <w:rsid w:val="004105EA"/>
    <w:rsid w:val="0041081D"/>
    <w:rsid w:val="00410CDB"/>
    <w:rsid w:val="00411B8E"/>
    <w:rsid w:val="00411CD5"/>
    <w:rsid w:val="004122B6"/>
    <w:rsid w:val="004134AD"/>
    <w:rsid w:val="004138B4"/>
    <w:rsid w:val="004148A5"/>
    <w:rsid w:val="004152EC"/>
    <w:rsid w:val="0041629A"/>
    <w:rsid w:val="00416A8A"/>
    <w:rsid w:val="00416DA6"/>
    <w:rsid w:val="00417114"/>
    <w:rsid w:val="004205B7"/>
    <w:rsid w:val="00420613"/>
    <w:rsid w:val="00420A0B"/>
    <w:rsid w:val="00420A33"/>
    <w:rsid w:val="00420AFA"/>
    <w:rsid w:val="00420BEF"/>
    <w:rsid w:val="00420CC3"/>
    <w:rsid w:val="00420FD9"/>
    <w:rsid w:val="00421B87"/>
    <w:rsid w:val="004223D6"/>
    <w:rsid w:val="00423F74"/>
    <w:rsid w:val="0042449B"/>
    <w:rsid w:val="004249DD"/>
    <w:rsid w:val="004258E4"/>
    <w:rsid w:val="00425CA7"/>
    <w:rsid w:val="004261A5"/>
    <w:rsid w:val="00426B88"/>
    <w:rsid w:val="00427E97"/>
    <w:rsid w:val="00427F33"/>
    <w:rsid w:val="004300DC"/>
    <w:rsid w:val="0043030D"/>
    <w:rsid w:val="00430D68"/>
    <w:rsid w:val="00431136"/>
    <w:rsid w:val="00432268"/>
    <w:rsid w:val="0043236E"/>
    <w:rsid w:val="0043258C"/>
    <w:rsid w:val="0043296E"/>
    <w:rsid w:val="00433693"/>
    <w:rsid w:val="00433DD4"/>
    <w:rsid w:val="00434191"/>
    <w:rsid w:val="00434E9C"/>
    <w:rsid w:val="00434FB6"/>
    <w:rsid w:val="0043551B"/>
    <w:rsid w:val="00435599"/>
    <w:rsid w:val="004356C0"/>
    <w:rsid w:val="004365FD"/>
    <w:rsid w:val="004367B5"/>
    <w:rsid w:val="004375F3"/>
    <w:rsid w:val="004376B0"/>
    <w:rsid w:val="00437B26"/>
    <w:rsid w:val="00437C6C"/>
    <w:rsid w:val="00440100"/>
    <w:rsid w:val="00440903"/>
    <w:rsid w:val="00440EBA"/>
    <w:rsid w:val="00441520"/>
    <w:rsid w:val="004418C1"/>
    <w:rsid w:val="004419F8"/>
    <w:rsid w:val="00441BEB"/>
    <w:rsid w:val="00441F46"/>
    <w:rsid w:val="004421F2"/>
    <w:rsid w:val="00442260"/>
    <w:rsid w:val="004424B7"/>
    <w:rsid w:val="00442E71"/>
    <w:rsid w:val="00443E99"/>
    <w:rsid w:val="004447BC"/>
    <w:rsid w:val="00444832"/>
    <w:rsid w:val="00444D96"/>
    <w:rsid w:val="00445529"/>
    <w:rsid w:val="0044577B"/>
    <w:rsid w:val="004457F0"/>
    <w:rsid w:val="0044605D"/>
    <w:rsid w:val="004470B8"/>
    <w:rsid w:val="004471E0"/>
    <w:rsid w:val="00447270"/>
    <w:rsid w:val="00447FDB"/>
    <w:rsid w:val="0045039C"/>
    <w:rsid w:val="00450762"/>
    <w:rsid w:val="004514E3"/>
    <w:rsid w:val="00451F0A"/>
    <w:rsid w:val="004527DC"/>
    <w:rsid w:val="00453AEB"/>
    <w:rsid w:val="00453DAC"/>
    <w:rsid w:val="00453E2A"/>
    <w:rsid w:val="00453F32"/>
    <w:rsid w:val="0045454F"/>
    <w:rsid w:val="0045492F"/>
    <w:rsid w:val="00454BED"/>
    <w:rsid w:val="00455999"/>
    <w:rsid w:val="004564CF"/>
    <w:rsid w:val="00456752"/>
    <w:rsid w:val="004571FD"/>
    <w:rsid w:val="0045791C"/>
    <w:rsid w:val="0046005D"/>
    <w:rsid w:val="00460083"/>
    <w:rsid w:val="00460886"/>
    <w:rsid w:val="00460A86"/>
    <w:rsid w:val="00460DD6"/>
    <w:rsid w:val="00460F4F"/>
    <w:rsid w:val="00461C50"/>
    <w:rsid w:val="00461D92"/>
    <w:rsid w:val="0046202C"/>
    <w:rsid w:val="004626BB"/>
    <w:rsid w:val="00462860"/>
    <w:rsid w:val="00462DBB"/>
    <w:rsid w:val="00463310"/>
    <w:rsid w:val="00463CF9"/>
    <w:rsid w:val="00463FC4"/>
    <w:rsid w:val="00464A06"/>
    <w:rsid w:val="00465337"/>
    <w:rsid w:val="0046559F"/>
    <w:rsid w:val="0046620A"/>
    <w:rsid w:val="004663BF"/>
    <w:rsid w:val="004700A1"/>
    <w:rsid w:val="004712FC"/>
    <w:rsid w:val="00471932"/>
    <w:rsid w:val="00472236"/>
    <w:rsid w:val="004725CD"/>
    <w:rsid w:val="004732A2"/>
    <w:rsid w:val="00473304"/>
    <w:rsid w:val="00473784"/>
    <w:rsid w:val="00473AEB"/>
    <w:rsid w:val="00473C0E"/>
    <w:rsid w:val="004755D8"/>
    <w:rsid w:val="00475C18"/>
    <w:rsid w:val="00476B28"/>
    <w:rsid w:val="004774EE"/>
    <w:rsid w:val="00477DFF"/>
    <w:rsid w:val="00477E36"/>
    <w:rsid w:val="00477F83"/>
    <w:rsid w:val="00480050"/>
    <w:rsid w:val="004810F0"/>
    <w:rsid w:val="00481E77"/>
    <w:rsid w:val="00482062"/>
    <w:rsid w:val="00482180"/>
    <w:rsid w:val="00482624"/>
    <w:rsid w:val="00483137"/>
    <w:rsid w:val="0048321D"/>
    <w:rsid w:val="00484430"/>
    <w:rsid w:val="004847C7"/>
    <w:rsid w:val="004850BF"/>
    <w:rsid w:val="004857C0"/>
    <w:rsid w:val="00485F84"/>
    <w:rsid w:val="00487CC1"/>
    <w:rsid w:val="00490BD1"/>
    <w:rsid w:val="00491149"/>
    <w:rsid w:val="00491392"/>
    <w:rsid w:val="00491A19"/>
    <w:rsid w:val="00491C41"/>
    <w:rsid w:val="004920B5"/>
    <w:rsid w:val="0049247C"/>
    <w:rsid w:val="0049309B"/>
    <w:rsid w:val="00493BB7"/>
    <w:rsid w:val="004946A3"/>
    <w:rsid w:val="00495017"/>
    <w:rsid w:val="0049588A"/>
    <w:rsid w:val="0049590B"/>
    <w:rsid w:val="00496727"/>
    <w:rsid w:val="00496C28"/>
    <w:rsid w:val="00497E9B"/>
    <w:rsid w:val="004A01C0"/>
    <w:rsid w:val="004A0D28"/>
    <w:rsid w:val="004A12BD"/>
    <w:rsid w:val="004A1B1F"/>
    <w:rsid w:val="004A26D9"/>
    <w:rsid w:val="004A2F64"/>
    <w:rsid w:val="004A3B29"/>
    <w:rsid w:val="004A4BFE"/>
    <w:rsid w:val="004A4F5E"/>
    <w:rsid w:val="004A598E"/>
    <w:rsid w:val="004A613C"/>
    <w:rsid w:val="004A6621"/>
    <w:rsid w:val="004A7CC4"/>
    <w:rsid w:val="004A7E2E"/>
    <w:rsid w:val="004B089B"/>
    <w:rsid w:val="004B0B7F"/>
    <w:rsid w:val="004B1832"/>
    <w:rsid w:val="004B1961"/>
    <w:rsid w:val="004B2025"/>
    <w:rsid w:val="004B2C74"/>
    <w:rsid w:val="004B2FB2"/>
    <w:rsid w:val="004B37A2"/>
    <w:rsid w:val="004B39EA"/>
    <w:rsid w:val="004B4C85"/>
    <w:rsid w:val="004B5994"/>
    <w:rsid w:val="004B5B7D"/>
    <w:rsid w:val="004B67DA"/>
    <w:rsid w:val="004B70F3"/>
    <w:rsid w:val="004B79B8"/>
    <w:rsid w:val="004C03E9"/>
    <w:rsid w:val="004C1A76"/>
    <w:rsid w:val="004C2C91"/>
    <w:rsid w:val="004C5069"/>
    <w:rsid w:val="004C5351"/>
    <w:rsid w:val="004C6125"/>
    <w:rsid w:val="004C6CB4"/>
    <w:rsid w:val="004C6D2A"/>
    <w:rsid w:val="004C7178"/>
    <w:rsid w:val="004D0240"/>
    <w:rsid w:val="004D0722"/>
    <w:rsid w:val="004D0D80"/>
    <w:rsid w:val="004D2CB8"/>
    <w:rsid w:val="004D3FBF"/>
    <w:rsid w:val="004D43BE"/>
    <w:rsid w:val="004D4644"/>
    <w:rsid w:val="004D4EB6"/>
    <w:rsid w:val="004D5190"/>
    <w:rsid w:val="004D6004"/>
    <w:rsid w:val="004D69BA"/>
    <w:rsid w:val="004D6ECA"/>
    <w:rsid w:val="004D7E5C"/>
    <w:rsid w:val="004E00EE"/>
    <w:rsid w:val="004E0A36"/>
    <w:rsid w:val="004E0C36"/>
    <w:rsid w:val="004E0C6B"/>
    <w:rsid w:val="004E1452"/>
    <w:rsid w:val="004E1D29"/>
    <w:rsid w:val="004E39E4"/>
    <w:rsid w:val="004E3D60"/>
    <w:rsid w:val="004E5F75"/>
    <w:rsid w:val="004E6F83"/>
    <w:rsid w:val="004E71DF"/>
    <w:rsid w:val="004E7A88"/>
    <w:rsid w:val="004F091C"/>
    <w:rsid w:val="004F14DD"/>
    <w:rsid w:val="004F1D66"/>
    <w:rsid w:val="004F20D5"/>
    <w:rsid w:val="004F253F"/>
    <w:rsid w:val="004F2567"/>
    <w:rsid w:val="004F292D"/>
    <w:rsid w:val="004F2BD9"/>
    <w:rsid w:val="004F2BFC"/>
    <w:rsid w:val="004F2D0D"/>
    <w:rsid w:val="004F3540"/>
    <w:rsid w:val="004F39B7"/>
    <w:rsid w:val="004F3A9A"/>
    <w:rsid w:val="004F43F8"/>
    <w:rsid w:val="004F4B6A"/>
    <w:rsid w:val="004F4F93"/>
    <w:rsid w:val="004F50B1"/>
    <w:rsid w:val="004F50BC"/>
    <w:rsid w:val="004F79A1"/>
    <w:rsid w:val="004F7D77"/>
    <w:rsid w:val="005005AC"/>
    <w:rsid w:val="0050060A"/>
    <w:rsid w:val="00500A14"/>
    <w:rsid w:val="005027E2"/>
    <w:rsid w:val="00502BCE"/>
    <w:rsid w:val="0050310A"/>
    <w:rsid w:val="0050323C"/>
    <w:rsid w:val="00503CD1"/>
    <w:rsid w:val="00504455"/>
    <w:rsid w:val="00504CF4"/>
    <w:rsid w:val="00504F71"/>
    <w:rsid w:val="0050536F"/>
    <w:rsid w:val="0050545E"/>
    <w:rsid w:val="0050589D"/>
    <w:rsid w:val="0050590C"/>
    <w:rsid w:val="00506428"/>
    <w:rsid w:val="0050643A"/>
    <w:rsid w:val="005075C3"/>
    <w:rsid w:val="00507C99"/>
    <w:rsid w:val="00510BF3"/>
    <w:rsid w:val="00510E92"/>
    <w:rsid w:val="00511375"/>
    <w:rsid w:val="005115C2"/>
    <w:rsid w:val="00511627"/>
    <w:rsid w:val="00511A99"/>
    <w:rsid w:val="00512D25"/>
    <w:rsid w:val="005133FF"/>
    <w:rsid w:val="00514271"/>
    <w:rsid w:val="00515240"/>
    <w:rsid w:val="00515301"/>
    <w:rsid w:val="0051545F"/>
    <w:rsid w:val="00515597"/>
    <w:rsid w:val="0051575A"/>
    <w:rsid w:val="00516BCB"/>
    <w:rsid w:val="00517FE8"/>
    <w:rsid w:val="00517FFB"/>
    <w:rsid w:val="00520087"/>
    <w:rsid w:val="00520622"/>
    <w:rsid w:val="00520996"/>
    <w:rsid w:val="00520A6A"/>
    <w:rsid w:val="00520B4B"/>
    <w:rsid w:val="00520DA5"/>
    <w:rsid w:val="00520EE6"/>
    <w:rsid w:val="00521A1E"/>
    <w:rsid w:val="00521B40"/>
    <w:rsid w:val="00521E5E"/>
    <w:rsid w:val="00522E39"/>
    <w:rsid w:val="005232D2"/>
    <w:rsid w:val="005232E4"/>
    <w:rsid w:val="0052351C"/>
    <w:rsid w:val="005237C6"/>
    <w:rsid w:val="005237E9"/>
    <w:rsid w:val="00523857"/>
    <w:rsid w:val="00524944"/>
    <w:rsid w:val="00524D11"/>
    <w:rsid w:val="005253AA"/>
    <w:rsid w:val="0052547A"/>
    <w:rsid w:val="005254B3"/>
    <w:rsid w:val="00525F5B"/>
    <w:rsid w:val="00526DE6"/>
    <w:rsid w:val="0052726C"/>
    <w:rsid w:val="00527CC1"/>
    <w:rsid w:val="005303C9"/>
    <w:rsid w:val="0053062C"/>
    <w:rsid w:val="00530D69"/>
    <w:rsid w:val="00533E6A"/>
    <w:rsid w:val="005347B2"/>
    <w:rsid w:val="00534BBF"/>
    <w:rsid w:val="005354C9"/>
    <w:rsid w:val="005358A3"/>
    <w:rsid w:val="005371BF"/>
    <w:rsid w:val="005376E0"/>
    <w:rsid w:val="00537805"/>
    <w:rsid w:val="00537820"/>
    <w:rsid w:val="00537F26"/>
    <w:rsid w:val="005409C0"/>
    <w:rsid w:val="00540C85"/>
    <w:rsid w:val="005412A4"/>
    <w:rsid w:val="005418FF"/>
    <w:rsid w:val="00541CAD"/>
    <w:rsid w:val="00541E32"/>
    <w:rsid w:val="00542170"/>
    <w:rsid w:val="00543566"/>
    <w:rsid w:val="0054365A"/>
    <w:rsid w:val="00544322"/>
    <w:rsid w:val="00545620"/>
    <w:rsid w:val="0054568C"/>
    <w:rsid w:val="00546A14"/>
    <w:rsid w:val="00546A5E"/>
    <w:rsid w:val="00546E4F"/>
    <w:rsid w:val="0054749B"/>
    <w:rsid w:val="005479CA"/>
    <w:rsid w:val="00547DD8"/>
    <w:rsid w:val="00550BEA"/>
    <w:rsid w:val="00550C13"/>
    <w:rsid w:val="00551AD2"/>
    <w:rsid w:val="00553B62"/>
    <w:rsid w:val="005543F7"/>
    <w:rsid w:val="00554729"/>
    <w:rsid w:val="00554DDA"/>
    <w:rsid w:val="00555690"/>
    <w:rsid w:val="00555707"/>
    <w:rsid w:val="00556635"/>
    <w:rsid w:val="0055681C"/>
    <w:rsid w:val="00557EA2"/>
    <w:rsid w:val="00557F52"/>
    <w:rsid w:val="0056042C"/>
    <w:rsid w:val="0056092A"/>
    <w:rsid w:val="005614F9"/>
    <w:rsid w:val="00561AE8"/>
    <w:rsid w:val="005629D7"/>
    <w:rsid w:val="00563AEF"/>
    <w:rsid w:val="00563FB4"/>
    <w:rsid w:val="005642A2"/>
    <w:rsid w:val="00564528"/>
    <w:rsid w:val="00564E57"/>
    <w:rsid w:val="00565A23"/>
    <w:rsid w:val="00565EE5"/>
    <w:rsid w:val="00566075"/>
    <w:rsid w:val="005660EB"/>
    <w:rsid w:val="005666A2"/>
    <w:rsid w:val="0056676E"/>
    <w:rsid w:val="00566F6D"/>
    <w:rsid w:val="00567975"/>
    <w:rsid w:val="005701D5"/>
    <w:rsid w:val="005707BA"/>
    <w:rsid w:val="00570B67"/>
    <w:rsid w:val="005710D6"/>
    <w:rsid w:val="00571F96"/>
    <w:rsid w:val="00572679"/>
    <w:rsid w:val="00573771"/>
    <w:rsid w:val="00573BEF"/>
    <w:rsid w:val="00574762"/>
    <w:rsid w:val="005749CF"/>
    <w:rsid w:val="00574C49"/>
    <w:rsid w:val="00574D08"/>
    <w:rsid w:val="00576385"/>
    <w:rsid w:val="00576422"/>
    <w:rsid w:val="005767B4"/>
    <w:rsid w:val="00577F39"/>
    <w:rsid w:val="0058048C"/>
    <w:rsid w:val="00580536"/>
    <w:rsid w:val="00580D3E"/>
    <w:rsid w:val="00581191"/>
    <w:rsid w:val="005829C0"/>
    <w:rsid w:val="00582C93"/>
    <w:rsid w:val="00583251"/>
    <w:rsid w:val="0058348B"/>
    <w:rsid w:val="005838D2"/>
    <w:rsid w:val="00583EE1"/>
    <w:rsid w:val="0058414A"/>
    <w:rsid w:val="00584A67"/>
    <w:rsid w:val="00584AD0"/>
    <w:rsid w:val="0058546B"/>
    <w:rsid w:val="0058633B"/>
    <w:rsid w:val="00586F5A"/>
    <w:rsid w:val="00587314"/>
    <w:rsid w:val="005876F3"/>
    <w:rsid w:val="0058770E"/>
    <w:rsid w:val="00587D5C"/>
    <w:rsid w:val="00587EF9"/>
    <w:rsid w:val="00590370"/>
    <w:rsid w:val="0059157C"/>
    <w:rsid w:val="00591AE3"/>
    <w:rsid w:val="00592646"/>
    <w:rsid w:val="00593E26"/>
    <w:rsid w:val="00594337"/>
    <w:rsid w:val="00594C41"/>
    <w:rsid w:val="00595439"/>
    <w:rsid w:val="0059559F"/>
    <w:rsid w:val="0059571E"/>
    <w:rsid w:val="005959FA"/>
    <w:rsid w:val="005973DC"/>
    <w:rsid w:val="005A0B71"/>
    <w:rsid w:val="005A191B"/>
    <w:rsid w:val="005A1A21"/>
    <w:rsid w:val="005A1B7C"/>
    <w:rsid w:val="005A2F23"/>
    <w:rsid w:val="005A2FF2"/>
    <w:rsid w:val="005A5A7E"/>
    <w:rsid w:val="005A5A8C"/>
    <w:rsid w:val="005A5DD0"/>
    <w:rsid w:val="005A6960"/>
    <w:rsid w:val="005A6C07"/>
    <w:rsid w:val="005A6EB0"/>
    <w:rsid w:val="005A707D"/>
    <w:rsid w:val="005A72F7"/>
    <w:rsid w:val="005B00D7"/>
    <w:rsid w:val="005B1AA8"/>
    <w:rsid w:val="005B1E53"/>
    <w:rsid w:val="005B223E"/>
    <w:rsid w:val="005B22B3"/>
    <w:rsid w:val="005B2AA2"/>
    <w:rsid w:val="005B31E8"/>
    <w:rsid w:val="005B3ECA"/>
    <w:rsid w:val="005B421D"/>
    <w:rsid w:val="005B4EB1"/>
    <w:rsid w:val="005B50C1"/>
    <w:rsid w:val="005B65F4"/>
    <w:rsid w:val="005B6AF5"/>
    <w:rsid w:val="005B6FF1"/>
    <w:rsid w:val="005B71E3"/>
    <w:rsid w:val="005C1133"/>
    <w:rsid w:val="005C18C4"/>
    <w:rsid w:val="005C19D3"/>
    <w:rsid w:val="005C2646"/>
    <w:rsid w:val="005C2E25"/>
    <w:rsid w:val="005C3A3C"/>
    <w:rsid w:val="005C3C7C"/>
    <w:rsid w:val="005C3CFE"/>
    <w:rsid w:val="005C4C9A"/>
    <w:rsid w:val="005C4D20"/>
    <w:rsid w:val="005C5BC8"/>
    <w:rsid w:val="005C6532"/>
    <w:rsid w:val="005C6DED"/>
    <w:rsid w:val="005C6F11"/>
    <w:rsid w:val="005C72BE"/>
    <w:rsid w:val="005C78B9"/>
    <w:rsid w:val="005C79CE"/>
    <w:rsid w:val="005D0089"/>
    <w:rsid w:val="005D09A3"/>
    <w:rsid w:val="005D0FC3"/>
    <w:rsid w:val="005D1191"/>
    <w:rsid w:val="005D136A"/>
    <w:rsid w:val="005D1582"/>
    <w:rsid w:val="005D1614"/>
    <w:rsid w:val="005D274E"/>
    <w:rsid w:val="005D37BA"/>
    <w:rsid w:val="005D43E9"/>
    <w:rsid w:val="005D5324"/>
    <w:rsid w:val="005D593E"/>
    <w:rsid w:val="005D5B50"/>
    <w:rsid w:val="005D615B"/>
    <w:rsid w:val="005D6CB2"/>
    <w:rsid w:val="005D77C2"/>
    <w:rsid w:val="005D7C38"/>
    <w:rsid w:val="005E0738"/>
    <w:rsid w:val="005E0BEB"/>
    <w:rsid w:val="005E10C1"/>
    <w:rsid w:val="005E258D"/>
    <w:rsid w:val="005E273B"/>
    <w:rsid w:val="005E27FC"/>
    <w:rsid w:val="005E2C2B"/>
    <w:rsid w:val="005E2F7B"/>
    <w:rsid w:val="005E35B4"/>
    <w:rsid w:val="005E375C"/>
    <w:rsid w:val="005E3C6D"/>
    <w:rsid w:val="005E6291"/>
    <w:rsid w:val="005F0E1F"/>
    <w:rsid w:val="005F0FC9"/>
    <w:rsid w:val="005F32C6"/>
    <w:rsid w:val="005F3575"/>
    <w:rsid w:val="005F43B1"/>
    <w:rsid w:val="005F4F36"/>
    <w:rsid w:val="005F58AB"/>
    <w:rsid w:val="005F5C74"/>
    <w:rsid w:val="005F5CF9"/>
    <w:rsid w:val="005F64FF"/>
    <w:rsid w:val="005F7317"/>
    <w:rsid w:val="005F735C"/>
    <w:rsid w:val="005F770F"/>
    <w:rsid w:val="00600436"/>
    <w:rsid w:val="006004E9"/>
    <w:rsid w:val="006004EC"/>
    <w:rsid w:val="00601814"/>
    <w:rsid w:val="00602872"/>
    <w:rsid w:val="00602BDC"/>
    <w:rsid w:val="00602DB8"/>
    <w:rsid w:val="00603587"/>
    <w:rsid w:val="00603A0B"/>
    <w:rsid w:val="0060413C"/>
    <w:rsid w:val="006042F4"/>
    <w:rsid w:val="006048C5"/>
    <w:rsid w:val="00604CB7"/>
    <w:rsid w:val="00605537"/>
    <w:rsid w:val="00605E39"/>
    <w:rsid w:val="00611A64"/>
    <w:rsid w:val="0061259D"/>
    <w:rsid w:val="00612E2A"/>
    <w:rsid w:val="006131CA"/>
    <w:rsid w:val="00613221"/>
    <w:rsid w:val="00613363"/>
    <w:rsid w:val="006135D9"/>
    <w:rsid w:val="006139E0"/>
    <w:rsid w:val="0061460B"/>
    <w:rsid w:val="0061473A"/>
    <w:rsid w:val="00614993"/>
    <w:rsid w:val="00614E0C"/>
    <w:rsid w:val="00614FCC"/>
    <w:rsid w:val="00615894"/>
    <w:rsid w:val="0061707A"/>
    <w:rsid w:val="00617520"/>
    <w:rsid w:val="0062003D"/>
    <w:rsid w:val="00620622"/>
    <w:rsid w:val="00620772"/>
    <w:rsid w:val="00621468"/>
    <w:rsid w:val="006214DF"/>
    <w:rsid w:val="00622BD3"/>
    <w:rsid w:val="00623137"/>
    <w:rsid w:val="0062317B"/>
    <w:rsid w:val="006232C9"/>
    <w:rsid w:val="00623CA5"/>
    <w:rsid w:val="00623DD3"/>
    <w:rsid w:val="0062429C"/>
    <w:rsid w:val="0062498C"/>
    <w:rsid w:val="00624E42"/>
    <w:rsid w:val="00625115"/>
    <w:rsid w:val="006253C5"/>
    <w:rsid w:val="00625467"/>
    <w:rsid w:val="00625D69"/>
    <w:rsid w:val="00625DA7"/>
    <w:rsid w:val="0062653D"/>
    <w:rsid w:val="0062749E"/>
    <w:rsid w:val="006319C2"/>
    <w:rsid w:val="00632858"/>
    <w:rsid w:val="00632A12"/>
    <w:rsid w:val="00632A30"/>
    <w:rsid w:val="006335DC"/>
    <w:rsid w:val="0063395D"/>
    <w:rsid w:val="00633C01"/>
    <w:rsid w:val="00634BEE"/>
    <w:rsid w:val="00635341"/>
    <w:rsid w:val="00636552"/>
    <w:rsid w:val="006367A3"/>
    <w:rsid w:val="00636A02"/>
    <w:rsid w:val="00636BB6"/>
    <w:rsid w:val="006374F8"/>
    <w:rsid w:val="00637F9A"/>
    <w:rsid w:val="0064041E"/>
    <w:rsid w:val="00640E29"/>
    <w:rsid w:val="00641537"/>
    <w:rsid w:val="00641673"/>
    <w:rsid w:val="006418B6"/>
    <w:rsid w:val="00641B06"/>
    <w:rsid w:val="00641B5C"/>
    <w:rsid w:val="00641F42"/>
    <w:rsid w:val="00641F74"/>
    <w:rsid w:val="006429C1"/>
    <w:rsid w:val="00642B3E"/>
    <w:rsid w:val="0064311B"/>
    <w:rsid w:val="00643369"/>
    <w:rsid w:val="00643867"/>
    <w:rsid w:val="00643EF4"/>
    <w:rsid w:val="00644189"/>
    <w:rsid w:val="006441AF"/>
    <w:rsid w:val="00644220"/>
    <w:rsid w:val="006443D3"/>
    <w:rsid w:val="00644657"/>
    <w:rsid w:val="0064486A"/>
    <w:rsid w:val="0064495C"/>
    <w:rsid w:val="00645043"/>
    <w:rsid w:val="00645105"/>
    <w:rsid w:val="0064530D"/>
    <w:rsid w:val="006461DC"/>
    <w:rsid w:val="006463EE"/>
    <w:rsid w:val="00646489"/>
    <w:rsid w:val="00646BCE"/>
    <w:rsid w:val="00646D06"/>
    <w:rsid w:val="00646E81"/>
    <w:rsid w:val="00650F7E"/>
    <w:rsid w:val="006512CC"/>
    <w:rsid w:val="00651897"/>
    <w:rsid w:val="00651A92"/>
    <w:rsid w:val="00652066"/>
    <w:rsid w:val="00652B5D"/>
    <w:rsid w:val="00653DEF"/>
    <w:rsid w:val="006542CE"/>
    <w:rsid w:val="00654315"/>
    <w:rsid w:val="00654FF2"/>
    <w:rsid w:val="00655174"/>
    <w:rsid w:val="0065630A"/>
    <w:rsid w:val="00657926"/>
    <w:rsid w:val="00660557"/>
    <w:rsid w:val="00660598"/>
    <w:rsid w:val="00660D3F"/>
    <w:rsid w:val="00661D3E"/>
    <w:rsid w:val="00662C4E"/>
    <w:rsid w:val="00663A5B"/>
    <w:rsid w:val="00663CE5"/>
    <w:rsid w:val="006645BA"/>
    <w:rsid w:val="0066464C"/>
    <w:rsid w:val="006647C1"/>
    <w:rsid w:val="006648C8"/>
    <w:rsid w:val="00664B93"/>
    <w:rsid w:val="00664E36"/>
    <w:rsid w:val="00665085"/>
    <w:rsid w:val="006652C0"/>
    <w:rsid w:val="006657B5"/>
    <w:rsid w:val="0066589B"/>
    <w:rsid w:val="0066748B"/>
    <w:rsid w:val="0067060B"/>
    <w:rsid w:val="00670D1F"/>
    <w:rsid w:val="00671014"/>
    <w:rsid w:val="006713B6"/>
    <w:rsid w:val="00671F76"/>
    <w:rsid w:val="006720FF"/>
    <w:rsid w:val="0067231C"/>
    <w:rsid w:val="006724B2"/>
    <w:rsid w:val="006725F1"/>
    <w:rsid w:val="00672C98"/>
    <w:rsid w:val="006738BA"/>
    <w:rsid w:val="00673D1B"/>
    <w:rsid w:val="00673E73"/>
    <w:rsid w:val="00673E9F"/>
    <w:rsid w:val="006740BF"/>
    <w:rsid w:val="0067429B"/>
    <w:rsid w:val="00674406"/>
    <w:rsid w:val="00674658"/>
    <w:rsid w:val="00674983"/>
    <w:rsid w:val="00674BC6"/>
    <w:rsid w:val="00674E67"/>
    <w:rsid w:val="006756F0"/>
    <w:rsid w:val="006758BA"/>
    <w:rsid w:val="00675962"/>
    <w:rsid w:val="00675EA9"/>
    <w:rsid w:val="0067631F"/>
    <w:rsid w:val="006769F1"/>
    <w:rsid w:val="00676E4B"/>
    <w:rsid w:val="00676F67"/>
    <w:rsid w:val="0067774C"/>
    <w:rsid w:val="00677AA4"/>
    <w:rsid w:val="00677FB9"/>
    <w:rsid w:val="006807BE"/>
    <w:rsid w:val="006807E5"/>
    <w:rsid w:val="00680B7F"/>
    <w:rsid w:val="00681343"/>
    <w:rsid w:val="00681612"/>
    <w:rsid w:val="00681A50"/>
    <w:rsid w:val="00681DDE"/>
    <w:rsid w:val="0068261C"/>
    <w:rsid w:val="00683098"/>
    <w:rsid w:val="006837BB"/>
    <w:rsid w:val="00683AA5"/>
    <w:rsid w:val="00683B97"/>
    <w:rsid w:val="0068471A"/>
    <w:rsid w:val="00684912"/>
    <w:rsid w:val="00684C93"/>
    <w:rsid w:val="00685C69"/>
    <w:rsid w:val="00685F38"/>
    <w:rsid w:val="00686984"/>
    <w:rsid w:val="006869B8"/>
    <w:rsid w:val="00687127"/>
    <w:rsid w:val="00687FB7"/>
    <w:rsid w:val="00690D00"/>
    <w:rsid w:val="006917D0"/>
    <w:rsid w:val="00691D42"/>
    <w:rsid w:val="006933CE"/>
    <w:rsid w:val="00693500"/>
    <w:rsid w:val="006936E5"/>
    <w:rsid w:val="006947FD"/>
    <w:rsid w:val="00694D84"/>
    <w:rsid w:val="0069772D"/>
    <w:rsid w:val="00697C81"/>
    <w:rsid w:val="00697FCA"/>
    <w:rsid w:val="006A0735"/>
    <w:rsid w:val="006A0E48"/>
    <w:rsid w:val="006A191C"/>
    <w:rsid w:val="006A1A2D"/>
    <w:rsid w:val="006A1D4D"/>
    <w:rsid w:val="006A2DF3"/>
    <w:rsid w:val="006A317B"/>
    <w:rsid w:val="006A33DD"/>
    <w:rsid w:val="006A47BE"/>
    <w:rsid w:val="006A51D4"/>
    <w:rsid w:val="006A58E6"/>
    <w:rsid w:val="006A5C77"/>
    <w:rsid w:val="006A5CE1"/>
    <w:rsid w:val="006A6064"/>
    <w:rsid w:val="006A65C4"/>
    <w:rsid w:val="006A6C84"/>
    <w:rsid w:val="006A7324"/>
    <w:rsid w:val="006A7A8C"/>
    <w:rsid w:val="006B0350"/>
    <w:rsid w:val="006B08DE"/>
    <w:rsid w:val="006B0D89"/>
    <w:rsid w:val="006B1BC5"/>
    <w:rsid w:val="006B2913"/>
    <w:rsid w:val="006B3949"/>
    <w:rsid w:val="006B4DD4"/>
    <w:rsid w:val="006B4E42"/>
    <w:rsid w:val="006B4E94"/>
    <w:rsid w:val="006B5C43"/>
    <w:rsid w:val="006B63D4"/>
    <w:rsid w:val="006B7C24"/>
    <w:rsid w:val="006C0782"/>
    <w:rsid w:val="006C0D0B"/>
    <w:rsid w:val="006C1B52"/>
    <w:rsid w:val="006C2D8D"/>
    <w:rsid w:val="006C32D1"/>
    <w:rsid w:val="006C360C"/>
    <w:rsid w:val="006C46D0"/>
    <w:rsid w:val="006C48C3"/>
    <w:rsid w:val="006C4D18"/>
    <w:rsid w:val="006C53E5"/>
    <w:rsid w:val="006C55D4"/>
    <w:rsid w:val="006C5AC2"/>
    <w:rsid w:val="006C5D88"/>
    <w:rsid w:val="006C651B"/>
    <w:rsid w:val="006C690E"/>
    <w:rsid w:val="006C6CA7"/>
    <w:rsid w:val="006D04E7"/>
    <w:rsid w:val="006D0E2C"/>
    <w:rsid w:val="006D1955"/>
    <w:rsid w:val="006D3AA7"/>
    <w:rsid w:val="006D4209"/>
    <w:rsid w:val="006D5038"/>
    <w:rsid w:val="006D5B57"/>
    <w:rsid w:val="006D5D7B"/>
    <w:rsid w:val="006D5E5F"/>
    <w:rsid w:val="006D5FC7"/>
    <w:rsid w:val="006D75E7"/>
    <w:rsid w:val="006E03EC"/>
    <w:rsid w:val="006E054C"/>
    <w:rsid w:val="006E0720"/>
    <w:rsid w:val="006E0BBD"/>
    <w:rsid w:val="006E1066"/>
    <w:rsid w:val="006E1746"/>
    <w:rsid w:val="006E18A2"/>
    <w:rsid w:val="006E1902"/>
    <w:rsid w:val="006E1B1C"/>
    <w:rsid w:val="006E2F10"/>
    <w:rsid w:val="006E3297"/>
    <w:rsid w:val="006E42D3"/>
    <w:rsid w:val="006E4702"/>
    <w:rsid w:val="006E4CAE"/>
    <w:rsid w:val="006E4D33"/>
    <w:rsid w:val="006E5F9B"/>
    <w:rsid w:val="006E600F"/>
    <w:rsid w:val="006E6634"/>
    <w:rsid w:val="006E6745"/>
    <w:rsid w:val="006E6FC1"/>
    <w:rsid w:val="006F02F3"/>
    <w:rsid w:val="006F0623"/>
    <w:rsid w:val="006F06E4"/>
    <w:rsid w:val="006F0B93"/>
    <w:rsid w:val="006F2EDF"/>
    <w:rsid w:val="006F41AA"/>
    <w:rsid w:val="006F4BDD"/>
    <w:rsid w:val="006F5C5A"/>
    <w:rsid w:val="006F5FD0"/>
    <w:rsid w:val="006F60E9"/>
    <w:rsid w:val="006F6544"/>
    <w:rsid w:val="006F65E0"/>
    <w:rsid w:val="006F6860"/>
    <w:rsid w:val="006F7066"/>
    <w:rsid w:val="006F73ED"/>
    <w:rsid w:val="006F7E50"/>
    <w:rsid w:val="00700667"/>
    <w:rsid w:val="0070105A"/>
    <w:rsid w:val="0070143B"/>
    <w:rsid w:val="00701625"/>
    <w:rsid w:val="00702156"/>
    <w:rsid w:val="00702863"/>
    <w:rsid w:val="0070316F"/>
    <w:rsid w:val="007038AF"/>
    <w:rsid w:val="0070527F"/>
    <w:rsid w:val="007054E1"/>
    <w:rsid w:val="007055F1"/>
    <w:rsid w:val="0070590B"/>
    <w:rsid w:val="007063F6"/>
    <w:rsid w:val="00706D87"/>
    <w:rsid w:val="00707266"/>
    <w:rsid w:val="007072CB"/>
    <w:rsid w:val="00710ADC"/>
    <w:rsid w:val="00710BD0"/>
    <w:rsid w:val="00711292"/>
    <w:rsid w:val="00711717"/>
    <w:rsid w:val="00711AD8"/>
    <w:rsid w:val="00712B9A"/>
    <w:rsid w:val="007137FC"/>
    <w:rsid w:val="00715460"/>
    <w:rsid w:val="00715A98"/>
    <w:rsid w:val="007172CD"/>
    <w:rsid w:val="007176E9"/>
    <w:rsid w:val="0071795C"/>
    <w:rsid w:val="00720BCF"/>
    <w:rsid w:val="00721839"/>
    <w:rsid w:val="00722428"/>
    <w:rsid w:val="00722776"/>
    <w:rsid w:val="00723416"/>
    <w:rsid w:val="00723FFB"/>
    <w:rsid w:val="0072466C"/>
    <w:rsid w:val="00725D40"/>
    <w:rsid w:val="007264BA"/>
    <w:rsid w:val="00726C20"/>
    <w:rsid w:val="00727875"/>
    <w:rsid w:val="0073063B"/>
    <w:rsid w:val="007306E7"/>
    <w:rsid w:val="00730B39"/>
    <w:rsid w:val="00730FEB"/>
    <w:rsid w:val="007314C0"/>
    <w:rsid w:val="00731F01"/>
    <w:rsid w:val="00732ABB"/>
    <w:rsid w:val="00732EE0"/>
    <w:rsid w:val="00733109"/>
    <w:rsid w:val="00733A65"/>
    <w:rsid w:val="00733F54"/>
    <w:rsid w:val="00734A99"/>
    <w:rsid w:val="00734B0F"/>
    <w:rsid w:val="0073551C"/>
    <w:rsid w:val="00736474"/>
    <w:rsid w:val="00736513"/>
    <w:rsid w:val="00736AD0"/>
    <w:rsid w:val="0073702A"/>
    <w:rsid w:val="007372C3"/>
    <w:rsid w:val="007400B0"/>
    <w:rsid w:val="00740C68"/>
    <w:rsid w:val="00740D4D"/>
    <w:rsid w:val="00742972"/>
    <w:rsid w:val="00742BF8"/>
    <w:rsid w:val="0074423E"/>
    <w:rsid w:val="007446C9"/>
    <w:rsid w:val="007447AF"/>
    <w:rsid w:val="00744D5F"/>
    <w:rsid w:val="00745316"/>
    <w:rsid w:val="00745326"/>
    <w:rsid w:val="00745AAD"/>
    <w:rsid w:val="0074609B"/>
    <w:rsid w:val="007465E6"/>
    <w:rsid w:val="007466B0"/>
    <w:rsid w:val="00746D2A"/>
    <w:rsid w:val="007478E8"/>
    <w:rsid w:val="00747A61"/>
    <w:rsid w:val="0075036A"/>
    <w:rsid w:val="0075052C"/>
    <w:rsid w:val="007505EE"/>
    <w:rsid w:val="00750E86"/>
    <w:rsid w:val="00750F51"/>
    <w:rsid w:val="0075180C"/>
    <w:rsid w:val="007535A7"/>
    <w:rsid w:val="00753BA6"/>
    <w:rsid w:val="00753E4E"/>
    <w:rsid w:val="00753E7C"/>
    <w:rsid w:val="007540C2"/>
    <w:rsid w:val="0075602A"/>
    <w:rsid w:val="007564E9"/>
    <w:rsid w:val="0075688A"/>
    <w:rsid w:val="007573C1"/>
    <w:rsid w:val="00757918"/>
    <w:rsid w:val="00757FA2"/>
    <w:rsid w:val="00760BF6"/>
    <w:rsid w:val="00760C34"/>
    <w:rsid w:val="007611B5"/>
    <w:rsid w:val="00762077"/>
    <w:rsid w:val="00762550"/>
    <w:rsid w:val="00762E8E"/>
    <w:rsid w:val="0076305A"/>
    <w:rsid w:val="00763092"/>
    <w:rsid w:val="007634DB"/>
    <w:rsid w:val="00763C5E"/>
    <w:rsid w:val="0076417D"/>
    <w:rsid w:val="00764321"/>
    <w:rsid w:val="007649F3"/>
    <w:rsid w:val="00764ADF"/>
    <w:rsid w:val="00764CE4"/>
    <w:rsid w:val="00765192"/>
    <w:rsid w:val="0076519A"/>
    <w:rsid w:val="0076567F"/>
    <w:rsid w:val="007659B7"/>
    <w:rsid w:val="00766874"/>
    <w:rsid w:val="00766892"/>
    <w:rsid w:val="00767BB2"/>
    <w:rsid w:val="007710D5"/>
    <w:rsid w:val="0077177C"/>
    <w:rsid w:val="00771C87"/>
    <w:rsid w:val="00772E9F"/>
    <w:rsid w:val="00772F6D"/>
    <w:rsid w:val="0077346D"/>
    <w:rsid w:val="00773486"/>
    <w:rsid w:val="00773C04"/>
    <w:rsid w:val="00775D52"/>
    <w:rsid w:val="007765F3"/>
    <w:rsid w:val="00776682"/>
    <w:rsid w:val="00776A6D"/>
    <w:rsid w:val="00777ED1"/>
    <w:rsid w:val="00780367"/>
    <w:rsid w:val="00781949"/>
    <w:rsid w:val="00781DFC"/>
    <w:rsid w:val="00782279"/>
    <w:rsid w:val="0078249C"/>
    <w:rsid w:val="00783115"/>
    <w:rsid w:val="00783319"/>
    <w:rsid w:val="00783F63"/>
    <w:rsid w:val="00783F9C"/>
    <w:rsid w:val="007840FB"/>
    <w:rsid w:val="00784CE3"/>
    <w:rsid w:val="007858B3"/>
    <w:rsid w:val="007858B5"/>
    <w:rsid w:val="00786F22"/>
    <w:rsid w:val="0078721E"/>
    <w:rsid w:val="007879DD"/>
    <w:rsid w:val="00790018"/>
    <w:rsid w:val="0079005B"/>
    <w:rsid w:val="0079099F"/>
    <w:rsid w:val="0079100D"/>
    <w:rsid w:val="00791417"/>
    <w:rsid w:val="0079145F"/>
    <w:rsid w:val="00791827"/>
    <w:rsid w:val="00793646"/>
    <w:rsid w:val="007936FE"/>
    <w:rsid w:val="0079372A"/>
    <w:rsid w:val="00793922"/>
    <w:rsid w:val="00793E7D"/>
    <w:rsid w:val="007942C6"/>
    <w:rsid w:val="0079432C"/>
    <w:rsid w:val="007947A1"/>
    <w:rsid w:val="00794928"/>
    <w:rsid w:val="00795ABB"/>
    <w:rsid w:val="00795EB5"/>
    <w:rsid w:val="00796150"/>
    <w:rsid w:val="007961F1"/>
    <w:rsid w:val="00796228"/>
    <w:rsid w:val="007966EA"/>
    <w:rsid w:val="00796C4A"/>
    <w:rsid w:val="0079734D"/>
    <w:rsid w:val="00797366"/>
    <w:rsid w:val="00797C38"/>
    <w:rsid w:val="007A0816"/>
    <w:rsid w:val="007A0823"/>
    <w:rsid w:val="007A10B9"/>
    <w:rsid w:val="007A173E"/>
    <w:rsid w:val="007A1C2B"/>
    <w:rsid w:val="007A2340"/>
    <w:rsid w:val="007A23B9"/>
    <w:rsid w:val="007A3060"/>
    <w:rsid w:val="007A3A83"/>
    <w:rsid w:val="007A3F4E"/>
    <w:rsid w:val="007A4D98"/>
    <w:rsid w:val="007A576A"/>
    <w:rsid w:val="007A5773"/>
    <w:rsid w:val="007A5CAF"/>
    <w:rsid w:val="007A66A4"/>
    <w:rsid w:val="007A6F5D"/>
    <w:rsid w:val="007A7B98"/>
    <w:rsid w:val="007A7D77"/>
    <w:rsid w:val="007B0072"/>
    <w:rsid w:val="007B008A"/>
    <w:rsid w:val="007B0DDE"/>
    <w:rsid w:val="007B108B"/>
    <w:rsid w:val="007B13FA"/>
    <w:rsid w:val="007B15B4"/>
    <w:rsid w:val="007B163E"/>
    <w:rsid w:val="007B1BE2"/>
    <w:rsid w:val="007B1F6A"/>
    <w:rsid w:val="007B210F"/>
    <w:rsid w:val="007B21DE"/>
    <w:rsid w:val="007B22E8"/>
    <w:rsid w:val="007B2747"/>
    <w:rsid w:val="007B2CBD"/>
    <w:rsid w:val="007B2D58"/>
    <w:rsid w:val="007B3188"/>
    <w:rsid w:val="007B356F"/>
    <w:rsid w:val="007B3782"/>
    <w:rsid w:val="007B3871"/>
    <w:rsid w:val="007B40DC"/>
    <w:rsid w:val="007B4779"/>
    <w:rsid w:val="007B4A17"/>
    <w:rsid w:val="007B53C2"/>
    <w:rsid w:val="007B58F7"/>
    <w:rsid w:val="007B5A08"/>
    <w:rsid w:val="007B5C10"/>
    <w:rsid w:val="007B5D16"/>
    <w:rsid w:val="007B6265"/>
    <w:rsid w:val="007B65E6"/>
    <w:rsid w:val="007B6823"/>
    <w:rsid w:val="007B6BB0"/>
    <w:rsid w:val="007B6EDD"/>
    <w:rsid w:val="007B727A"/>
    <w:rsid w:val="007B75BE"/>
    <w:rsid w:val="007B77D7"/>
    <w:rsid w:val="007B7BA5"/>
    <w:rsid w:val="007B7C90"/>
    <w:rsid w:val="007B7E65"/>
    <w:rsid w:val="007C0E99"/>
    <w:rsid w:val="007C0FF4"/>
    <w:rsid w:val="007C11A7"/>
    <w:rsid w:val="007C143D"/>
    <w:rsid w:val="007C1696"/>
    <w:rsid w:val="007C1D06"/>
    <w:rsid w:val="007C23C6"/>
    <w:rsid w:val="007C29C5"/>
    <w:rsid w:val="007C2D59"/>
    <w:rsid w:val="007C37E4"/>
    <w:rsid w:val="007C3A3A"/>
    <w:rsid w:val="007C3BCE"/>
    <w:rsid w:val="007C4B7A"/>
    <w:rsid w:val="007C4C9E"/>
    <w:rsid w:val="007C5A30"/>
    <w:rsid w:val="007C5C4A"/>
    <w:rsid w:val="007C6872"/>
    <w:rsid w:val="007C6B9D"/>
    <w:rsid w:val="007C7631"/>
    <w:rsid w:val="007C7692"/>
    <w:rsid w:val="007D18C0"/>
    <w:rsid w:val="007D1A94"/>
    <w:rsid w:val="007D1FA6"/>
    <w:rsid w:val="007D2436"/>
    <w:rsid w:val="007D3B18"/>
    <w:rsid w:val="007D3B44"/>
    <w:rsid w:val="007D3C7E"/>
    <w:rsid w:val="007D4265"/>
    <w:rsid w:val="007D4751"/>
    <w:rsid w:val="007D4C33"/>
    <w:rsid w:val="007D54EA"/>
    <w:rsid w:val="007D5A1D"/>
    <w:rsid w:val="007D5AD8"/>
    <w:rsid w:val="007D5ED9"/>
    <w:rsid w:val="007D6C98"/>
    <w:rsid w:val="007D6D56"/>
    <w:rsid w:val="007D794D"/>
    <w:rsid w:val="007D7C75"/>
    <w:rsid w:val="007E03F3"/>
    <w:rsid w:val="007E0E52"/>
    <w:rsid w:val="007E1298"/>
    <w:rsid w:val="007E1D2F"/>
    <w:rsid w:val="007E2828"/>
    <w:rsid w:val="007E2C6C"/>
    <w:rsid w:val="007E3255"/>
    <w:rsid w:val="007E33B4"/>
    <w:rsid w:val="007E3E1B"/>
    <w:rsid w:val="007E4740"/>
    <w:rsid w:val="007E4F3C"/>
    <w:rsid w:val="007E5051"/>
    <w:rsid w:val="007E5329"/>
    <w:rsid w:val="007E5358"/>
    <w:rsid w:val="007E56CA"/>
    <w:rsid w:val="007E5FF5"/>
    <w:rsid w:val="007E62B7"/>
    <w:rsid w:val="007E6D50"/>
    <w:rsid w:val="007E7C74"/>
    <w:rsid w:val="007E7DAA"/>
    <w:rsid w:val="007E7E1B"/>
    <w:rsid w:val="007F148C"/>
    <w:rsid w:val="007F2439"/>
    <w:rsid w:val="007F2933"/>
    <w:rsid w:val="007F2DDA"/>
    <w:rsid w:val="007F3FAA"/>
    <w:rsid w:val="007F525C"/>
    <w:rsid w:val="007F6167"/>
    <w:rsid w:val="007F6CE0"/>
    <w:rsid w:val="007F6D4E"/>
    <w:rsid w:val="007F72B3"/>
    <w:rsid w:val="007F7E88"/>
    <w:rsid w:val="0080084E"/>
    <w:rsid w:val="008016DD"/>
    <w:rsid w:val="008019B1"/>
    <w:rsid w:val="00803320"/>
    <w:rsid w:val="00803C44"/>
    <w:rsid w:val="00804A36"/>
    <w:rsid w:val="00804A8A"/>
    <w:rsid w:val="008051C6"/>
    <w:rsid w:val="00806061"/>
    <w:rsid w:val="008064CB"/>
    <w:rsid w:val="00806A68"/>
    <w:rsid w:val="00807D39"/>
    <w:rsid w:val="0081107B"/>
    <w:rsid w:val="008112BA"/>
    <w:rsid w:val="00811325"/>
    <w:rsid w:val="00812D1D"/>
    <w:rsid w:val="00813886"/>
    <w:rsid w:val="00813E71"/>
    <w:rsid w:val="0081418A"/>
    <w:rsid w:val="008159B0"/>
    <w:rsid w:val="008160D0"/>
    <w:rsid w:val="00816F2B"/>
    <w:rsid w:val="00817188"/>
    <w:rsid w:val="00817420"/>
    <w:rsid w:val="008175D3"/>
    <w:rsid w:val="008205C3"/>
    <w:rsid w:val="008217AE"/>
    <w:rsid w:val="008220CA"/>
    <w:rsid w:val="00822336"/>
    <w:rsid w:val="00822674"/>
    <w:rsid w:val="0082272D"/>
    <w:rsid w:val="0082301A"/>
    <w:rsid w:val="0082316A"/>
    <w:rsid w:val="00823A22"/>
    <w:rsid w:val="00824263"/>
    <w:rsid w:val="008245F5"/>
    <w:rsid w:val="0082492B"/>
    <w:rsid w:val="00824A5F"/>
    <w:rsid w:val="00824DCA"/>
    <w:rsid w:val="00825006"/>
    <w:rsid w:val="00826009"/>
    <w:rsid w:val="00826639"/>
    <w:rsid w:val="008273BC"/>
    <w:rsid w:val="008274BD"/>
    <w:rsid w:val="00830501"/>
    <w:rsid w:val="00830699"/>
    <w:rsid w:val="008309BE"/>
    <w:rsid w:val="008314A9"/>
    <w:rsid w:val="008315DC"/>
    <w:rsid w:val="00831CEE"/>
    <w:rsid w:val="00832551"/>
    <w:rsid w:val="008335D4"/>
    <w:rsid w:val="0083412F"/>
    <w:rsid w:val="00834241"/>
    <w:rsid w:val="0083448B"/>
    <w:rsid w:val="00834637"/>
    <w:rsid w:val="008347BE"/>
    <w:rsid w:val="00840458"/>
    <w:rsid w:val="008406FC"/>
    <w:rsid w:val="0084091C"/>
    <w:rsid w:val="008416F3"/>
    <w:rsid w:val="00841804"/>
    <w:rsid w:val="0084247D"/>
    <w:rsid w:val="008426FF"/>
    <w:rsid w:val="00843942"/>
    <w:rsid w:val="00843C80"/>
    <w:rsid w:val="0084444C"/>
    <w:rsid w:val="008459BE"/>
    <w:rsid w:val="00845A27"/>
    <w:rsid w:val="00845C4D"/>
    <w:rsid w:val="00845D74"/>
    <w:rsid w:val="00845E3A"/>
    <w:rsid w:val="00846BCA"/>
    <w:rsid w:val="00846D17"/>
    <w:rsid w:val="00847085"/>
    <w:rsid w:val="0084722A"/>
    <w:rsid w:val="00847C06"/>
    <w:rsid w:val="00847FA3"/>
    <w:rsid w:val="0085025E"/>
    <w:rsid w:val="00850372"/>
    <w:rsid w:val="008506F9"/>
    <w:rsid w:val="008507B4"/>
    <w:rsid w:val="00850B1A"/>
    <w:rsid w:val="00850C74"/>
    <w:rsid w:val="00850E3D"/>
    <w:rsid w:val="00851138"/>
    <w:rsid w:val="00852FB3"/>
    <w:rsid w:val="00853196"/>
    <w:rsid w:val="008531DB"/>
    <w:rsid w:val="0085349F"/>
    <w:rsid w:val="0085461D"/>
    <w:rsid w:val="00854AC5"/>
    <w:rsid w:val="00855038"/>
    <w:rsid w:val="00855191"/>
    <w:rsid w:val="00855C1A"/>
    <w:rsid w:val="00857126"/>
    <w:rsid w:val="008574C9"/>
    <w:rsid w:val="008579BE"/>
    <w:rsid w:val="008601C4"/>
    <w:rsid w:val="008604C0"/>
    <w:rsid w:val="008609E8"/>
    <w:rsid w:val="00860E01"/>
    <w:rsid w:val="00861AB8"/>
    <w:rsid w:val="00862035"/>
    <w:rsid w:val="008623E8"/>
    <w:rsid w:val="00862723"/>
    <w:rsid w:val="00863199"/>
    <w:rsid w:val="00863508"/>
    <w:rsid w:val="00863646"/>
    <w:rsid w:val="00864144"/>
    <w:rsid w:val="00864645"/>
    <w:rsid w:val="00864AF7"/>
    <w:rsid w:val="008651AB"/>
    <w:rsid w:val="00865331"/>
    <w:rsid w:val="008662A8"/>
    <w:rsid w:val="00866D44"/>
    <w:rsid w:val="00867A1A"/>
    <w:rsid w:val="00867D35"/>
    <w:rsid w:val="0087277E"/>
    <w:rsid w:val="00872964"/>
    <w:rsid w:val="00872ADA"/>
    <w:rsid w:val="008730EC"/>
    <w:rsid w:val="0087330E"/>
    <w:rsid w:val="00873506"/>
    <w:rsid w:val="0087501A"/>
    <w:rsid w:val="00875363"/>
    <w:rsid w:val="008755DC"/>
    <w:rsid w:val="00876A9F"/>
    <w:rsid w:val="00877169"/>
    <w:rsid w:val="00877245"/>
    <w:rsid w:val="00880C2F"/>
    <w:rsid w:val="00881A98"/>
    <w:rsid w:val="00883626"/>
    <w:rsid w:val="0088381D"/>
    <w:rsid w:val="00883A8E"/>
    <w:rsid w:val="00883FCE"/>
    <w:rsid w:val="00884209"/>
    <w:rsid w:val="00884B9F"/>
    <w:rsid w:val="008857BB"/>
    <w:rsid w:val="008864C9"/>
    <w:rsid w:val="00886988"/>
    <w:rsid w:val="00886F26"/>
    <w:rsid w:val="00886F68"/>
    <w:rsid w:val="00887D04"/>
    <w:rsid w:val="0089061C"/>
    <w:rsid w:val="00890A6A"/>
    <w:rsid w:val="00890E55"/>
    <w:rsid w:val="00890EA3"/>
    <w:rsid w:val="00891367"/>
    <w:rsid w:val="0089260F"/>
    <w:rsid w:val="00892C6A"/>
    <w:rsid w:val="00892EBE"/>
    <w:rsid w:val="00893052"/>
    <w:rsid w:val="00893A69"/>
    <w:rsid w:val="008940BF"/>
    <w:rsid w:val="008959F0"/>
    <w:rsid w:val="00895A63"/>
    <w:rsid w:val="00895C09"/>
    <w:rsid w:val="008964B0"/>
    <w:rsid w:val="008965A0"/>
    <w:rsid w:val="008967AA"/>
    <w:rsid w:val="00896806"/>
    <w:rsid w:val="00896B8B"/>
    <w:rsid w:val="00896C83"/>
    <w:rsid w:val="008974D8"/>
    <w:rsid w:val="00897630"/>
    <w:rsid w:val="008A0AC7"/>
    <w:rsid w:val="008A0DBF"/>
    <w:rsid w:val="008A12B4"/>
    <w:rsid w:val="008A1772"/>
    <w:rsid w:val="008A1CC9"/>
    <w:rsid w:val="008A1D4E"/>
    <w:rsid w:val="008A1F24"/>
    <w:rsid w:val="008A1F43"/>
    <w:rsid w:val="008A2116"/>
    <w:rsid w:val="008A2E3A"/>
    <w:rsid w:val="008A38F3"/>
    <w:rsid w:val="008A4A22"/>
    <w:rsid w:val="008A69FC"/>
    <w:rsid w:val="008A6E50"/>
    <w:rsid w:val="008A774E"/>
    <w:rsid w:val="008A7AA5"/>
    <w:rsid w:val="008A7B4D"/>
    <w:rsid w:val="008B16CD"/>
    <w:rsid w:val="008B2B26"/>
    <w:rsid w:val="008B2C41"/>
    <w:rsid w:val="008B2D9A"/>
    <w:rsid w:val="008B3ED5"/>
    <w:rsid w:val="008B3FA3"/>
    <w:rsid w:val="008B49F2"/>
    <w:rsid w:val="008B52C8"/>
    <w:rsid w:val="008B55FA"/>
    <w:rsid w:val="008B56F9"/>
    <w:rsid w:val="008B7A35"/>
    <w:rsid w:val="008C0464"/>
    <w:rsid w:val="008C062A"/>
    <w:rsid w:val="008C0B19"/>
    <w:rsid w:val="008C0E5A"/>
    <w:rsid w:val="008C2F9D"/>
    <w:rsid w:val="008C33EB"/>
    <w:rsid w:val="008C3AC2"/>
    <w:rsid w:val="008C4459"/>
    <w:rsid w:val="008C4A82"/>
    <w:rsid w:val="008C4E00"/>
    <w:rsid w:val="008C5DF0"/>
    <w:rsid w:val="008C62A6"/>
    <w:rsid w:val="008C6491"/>
    <w:rsid w:val="008C7607"/>
    <w:rsid w:val="008C7B4B"/>
    <w:rsid w:val="008C7EF5"/>
    <w:rsid w:val="008D0065"/>
    <w:rsid w:val="008D03C4"/>
    <w:rsid w:val="008D0478"/>
    <w:rsid w:val="008D098F"/>
    <w:rsid w:val="008D0AA1"/>
    <w:rsid w:val="008D10CF"/>
    <w:rsid w:val="008D20BC"/>
    <w:rsid w:val="008D2410"/>
    <w:rsid w:val="008D29ED"/>
    <w:rsid w:val="008D3569"/>
    <w:rsid w:val="008D3F31"/>
    <w:rsid w:val="008D4353"/>
    <w:rsid w:val="008D4B12"/>
    <w:rsid w:val="008D4D11"/>
    <w:rsid w:val="008D5A73"/>
    <w:rsid w:val="008D5B7F"/>
    <w:rsid w:val="008D60BF"/>
    <w:rsid w:val="008D62A8"/>
    <w:rsid w:val="008D6B64"/>
    <w:rsid w:val="008D735A"/>
    <w:rsid w:val="008D79DD"/>
    <w:rsid w:val="008E0AE3"/>
    <w:rsid w:val="008E14C8"/>
    <w:rsid w:val="008E245B"/>
    <w:rsid w:val="008E286B"/>
    <w:rsid w:val="008E29F4"/>
    <w:rsid w:val="008E3091"/>
    <w:rsid w:val="008E31DB"/>
    <w:rsid w:val="008E34C4"/>
    <w:rsid w:val="008E3565"/>
    <w:rsid w:val="008E361C"/>
    <w:rsid w:val="008E4222"/>
    <w:rsid w:val="008E486D"/>
    <w:rsid w:val="008E5169"/>
    <w:rsid w:val="008E5683"/>
    <w:rsid w:val="008E5F23"/>
    <w:rsid w:val="008E6A16"/>
    <w:rsid w:val="008E759B"/>
    <w:rsid w:val="008F00EF"/>
    <w:rsid w:val="008F170D"/>
    <w:rsid w:val="008F1959"/>
    <w:rsid w:val="008F2D5B"/>
    <w:rsid w:val="008F31C3"/>
    <w:rsid w:val="008F3915"/>
    <w:rsid w:val="008F3B06"/>
    <w:rsid w:val="008F5753"/>
    <w:rsid w:val="008F6048"/>
    <w:rsid w:val="008F693C"/>
    <w:rsid w:val="008F6AC1"/>
    <w:rsid w:val="008F730C"/>
    <w:rsid w:val="009005B0"/>
    <w:rsid w:val="00901192"/>
    <w:rsid w:val="00902683"/>
    <w:rsid w:val="00902DEF"/>
    <w:rsid w:val="009043AE"/>
    <w:rsid w:val="00904A45"/>
    <w:rsid w:val="00904B05"/>
    <w:rsid w:val="00904B4C"/>
    <w:rsid w:val="00904C48"/>
    <w:rsid w:val="00904F0F"/>
    <w:rsid w:val="009055D0"/>
    <w:rsid w:val="00905FB7"/>
    <w:rsid w:val="00906D0C"/>
    <w:rsid w:val="00911128"/>
    <w:rsid w:val="00911A17"/>
    <w:rsid w:val="009122D0"/>
    <w:rsid w:val="009126F1"/>
    <w:rsid w:val="00913207"/>
    <w:rsid w:val="0091339F"/>
    <w:rsid w:val="009133A4"/>
    <w:rsid w:val="00913651"/>
    <w:rsid w:val="00913D88"/>
    <w:rsid w:val="00913E5E"/>
    <w:rsid w:val="00914797"/>
    <w:rsid w:val="00914AE0"/>
    <w:rsid w:val="00915092"/>
    <w:rsid w:val="009150F9"/>
    <w:rsid w:val="0091549E"/>
    <w:rsid w:val="00915A3C"/>
    <w:rsid w:val="00917505"/>
    <w:rsid w:val="00917EC4"/>
    <w:rsid w:val="00917FCC"/>
    <w:rsid w:val="009204F4"/>
    <w:rsid w:val="0092170C"/>
    <w:rsid w:val="009221F1"/>
    <w:rsid w:val="00922357"/>
    <w:rsid w:val="00922D45"/>
    <w:rsid w:val="0092343C"/>
    <w:rsid w:val="00923594"/>
    <w:rsid w:val="00923BB7"/>
    <w:rsid w:val="009245DE"/>
    <w:rsid w:val="00931757"/>
    <w:rsid w:val="00931945"/>
    <w:rsid w:val="00931E65"/>
    <w:rsid w:val="00932568"/>
    <w:rsid w:val="009330A1"/>
    <w:rsid w:val="009336A6"/>
    <w:rsid w:val="0093379F"/>
    <w:rsid w:val="00933A5F"/>
    <w:rsid w:val="00935269"/>
    <w:rsid w:val="00935E70"/>
    <w:rsid w:val="00935FFE"/>
    <w:rsid w:val="00936373"/>
    <w:rsid w:val="009365A2"/>
    <w:rsid w:val="00936DF9"/>
    <w:rsid w:val="00937150"/>
    <w:rsid w:val="0093725E"/>
    <w:rsid w:val="00937478"/>
    <w:rsid w:val="0094014B"/>
    <w:rsid w:val="00940514"/>
    <w:rsid w:val="009411E9"/>
    <w:rsid w:val="00941276"/>
    <w:rsid w:val="00941609"/>
    <w:rsid w:val="00941744"/>
    <w:rsid w:val="00941A19"/>
    <w:rsid w:val="00941DAA"/>
    <w:rsid w:val="00942316"/>
    <w:rsid w:val="00942969"/>
    <w:rsid w:val="00942D4B"/>
    <w:rsid w:val="0094315F"/>
    <w:rsid w:val="00943322"/>
    <w:rsid w:val="00943D33"/>
    <w:rsid w:val="00943DBF"/>
    <w:rsid w:val="00944267"/>
    <w:rsid w:val="00944495"/>
    <w:rsid w:val="00945B0A"/>
    <w:rsid w:val="00945EB6"/>
    <w:rsid w:val="00947457"/>
    <w:rsid w:val="00947788"/>
    <w:rsid w:val="00947A9E"/>
    <w:rsid w:val="00950005"/>
    <w:rsid w:val="009500B1"/>
    <w:rsid w:val="00950922"/>
    <w:rsid w:val="00950A13"/>
    <w:rsid w:val="00950D97"/>
    <w:rsid w:val="00950DD2"/>
    <w:rsid w:val="00950E4D"/>
    <w:rsid w:val="009512B3"/>
    <w:rsid w:val="009521E7"/>
    <w:rsid w:val="009524C3"/>
    <w:rsid w:val="00954413"/>
    <w:rsid w:val="009549E6"/>
    <w:rsid w:val="00954E8B"/>
    <w:rsid w:val="0095536B"/>
    <w:rsid w:val="00955F9B"/>
    <w:rsid w:val="00956959"/>
    <w:rsid w:val="00956D12"/>
    <w:rsid w:val="009573F0"/>
    <w:rsid w:val="00957746"/>
    <w:rsid w:val="00957D46"/>
    <w:rsid w:val="0096008A"/>
    <w:rsid w:val="00960315"/>
    <w:rsid w:val="00960C63"/>
    <w:rsid w:val="00960D5F"/>
    <w:rsid w:val="00960DBC"/>
    <w:rsid w:val="00961474"/>
    <w:rsid w:val="00961872"/>
    <w:rsid w:val="00962A8C"/>
    <w:rsid w:val="00963281"/>
    <w:rsid w:val="00963757"/>
    <w:rsid w:val="00963D09"/>
    <w:rsid w:val="009644D1"/>
    <w:rsid w:val="00964B5F"/>
    <w:rsid w:val="00964B84"/>
    <w:rsid w:val="00964EC0"/>
    <w:rsid w:val="0096757B"/>
    <w:rsid w:val="00967A50"/>
    <w:rsid w:val="00970E7A"/>
    <w:rsid w:val="00970FAD"/>
    <w:rsid w:val="00971413"/>
    <w:rsid w:val="0097228F"/>
    <w:rsid w:val="00972310"/>
    <w:rsid w:val="00972989"/>
    <w:rsid w:val="009752A5"/>
    <w:rsid w:val="00975EB5"/>
    <w:rsid w:val="009762DD"/>
    <w:rsid w:val="00976403"/>
    <w:rsid w:val="0097726A"/>
    <w:rsid w:val="009800AD"/>
    <w:rsid w:val="0098080F"/>
    <w:rsid w:val="0098097E"/>
    <w:rsid w:val="00980C57"/>
    <w:rsid w:val="00980DC7"/>
    <w:rsid w:val="00981243"/>
    <w:rsid w:val="00981AFB"/>
    <w:rsid w:val="00983A87"/>
    <w:rsid w:val="009848DE"/>
    <w:rsid w:val="00984B3A"/>
    <w:rsid w:val="00984EE1"/>
    <w:rsid w:val="00985AF3"/>
    <w:rsid w:val="00986AEA"/>
    <w:rsid w:val="00986D65"/>
    <w:rsid w:val="00987171"/>
    <w:rsid w:val="00987AB1"/>
    <w:rsid w:val="009902C2"/>
    <w:rsid w:val="0099095C"/>
    <w:rsid w:val="00990E39"/>
    <w:rsid w:val="00990FCC"/>
    <w:rsid w:val="00991305"/>
    <w:rsid w:val="00991592"/>
    <w:rsid w:val="009916E1"/>
    <w:rsid w:val="00991B55"/>
    <w:rsid w:val="00991EA8"/>
    <w:rsid w:val="009925FD"/>
    <w:rsid w:val="00992FEA"/>
    <w:rsid w:val="00993BD3"/>
    <w:rsid w:val="00993C6C"/>
    <w:rsid w:val="009941F6"/>
    <w:rsid w:val="00995320"/>
    <w:rsid w:val="00995C74"/>
    <w:rsid w:val="009961C9"/>
    <w:rsid w:val="00996FAB"/>
    <w:rsid w:val="009979BF"/>
    <w:rsid w:val="00997B76"/>
    <w:rsid w:val="00997BE1"/>
    <w:rsid w:val="00997C38"/>
    <w:rsid w:val="00997F44"/>
    <w:rsid w:val="009A0274"/>
    <w:rsid w:val="009A0396"/>
    <w:rsid w:val="009A03FF"/>
    <w:rsid w:val="009A04EC"/>
    <w:rsid w:val="009A0536"/>
    <w:rsid w:val="009A3A0D"/>
    <w:rsid w:val="009A3E31"/>
    <w:rsid w:val="009A417A"/>
    <w:rsid w:val="009A45BA"/>
    <w:rsid w:val="009A4619"/>
    <w:rsid w:val="009A47F6"/>
    <w:rsid w:val="009A4F48"/>
    <w:rsid w:val="009A52CD"/>
    <w:rsid w:val="009A566C"/>
    <w:rsid w:val="009A64A8"/>
    <w:rsid w:val="009A654B"/>
    <w:rsid w:val="009A7783"/>
    <w:rsid w:val="009B0F59"/>
    <w:rsid w:val="009B1A8B"/>
    <w:rsid w:val="009B1B81"/>
    <w:rsid w:val="009B1BB4"/>
    <w:rsid w:val="009B2298"/>
    <w:rsid w:val="009B2423"/>
    <w:rsid w:val="009B38E6"/>
    <w:rsid w:val="009B3BF4"/>
    <w:rsid w:val="009B5900"/>
    <w:rsid w:val="009C0384"/>
    <w:rsid w:val="009C0AFF"/>
    <w:rsid w:val="009C131B"/>
    <w:rsid w:val="009C13BD"/>
    <w:rsid w:val="009C15C1"/>
    <w:rsid w:val="009C1B38"/>
    <w:rsid w:val="009C1F85"/>
    <w:rsid w:val="009C3AD9"/>
    <w:rsid w:val="009C5DF8"/>
    <w:rsid w:val="009C6540"/>
    <w:rsid w:val="009C7448"/>
    <w:rsid w:val="009C76AC"/>
    <w:rsid w:val="009C7F5A"/>
    <w:rsid w:val="009D0A16"/>
    <w:rsid w:val="009D152B"/>
    <w:rsid w:val="009D154A"/>
    <w:rsid w:val="009D286E"/>
    <w:rsid w:val="009D2BA1"/>
    <w:rsid w:val="009D3126"/>
    <w:rsid w:val="009D317E"/>
    <w:rsid w:val="009D3C8F"/>
    <w:rsid w:val="009D4173"/>
    <w:rsid w:val="009D49A2"/>
    <w:rsid w:val="009D4C0E"/>
    <w:rsid w:val="009D5174"/>
    <w:rsid w:val="009D56BA"/>
    <w:rsid w:val="009D5797"/>
    <w:rsid w:val="009D5B89"/>
    <w:rsid w:val="009D6543"/>
    <w:rsid w:val="009D6587"/>
    <w:rsid w:val="009D6DBA"/>
    <w:rsid w:val="009D7564"/>
    <w:rsid w:val="009E025D"/>
    <w:rsid w:val="009E0B70"/>
    <w:rsid w:val="009E2C27"/>
    <w:rsid w:val="009E4094"/>
    <w:rsid w:val="009E48AC"/>
    <w:rsid w:val="009E53FE"/>
    <w:rsid w:val="009E5A34"/>
    <w:rsid w:val="009E5CBF"/>
    <w:rsid w:val="009E5EB5"/>
    <w:rsid w:val="009E6710"/>
    <w:rsid w:val="009E7CCE"/>
    <w:rsid w:val="009E7E07"/>
    <w:rsid w:val="009F0168"/>
    <w:rsid w:val="009F0391"/>
    <w:rsid w:val="009F06DA"/>
    <w:rsid w:val="009F184B"/>
    <w:rsid w:val="009F1D87"/>
    <w:rsid w:val="009F2A7D"/>
    <w:rsid w:val="009F3040"/>
    <w:rsid w:val="009F44DE"/>
    <w:rsid w:val="009F4CFC"/>
    <w:rsid w:val="009F5091"/>
    <w:rsid w:val="009F5349"/>
    <w:rsid w:val="009F55B5"/>
    <w:rsid w:val="009F65D7"/>
    <w:rsid w:val="009F752E"/>
    <w:rsid w:val="00A00275"/>
    <w:rsid w:val="00A0070A"/>
    <w:rsid w:val="00A015FD"/>
    <w:rsid w:val="00A023CE"/>
    <w:rsid w:val="00A02BE7"/>
    <w:rsid w:val="00A03578"/>
    <w:rsid w:val="00A04196"/>
    <w:rsid w:val="00A0537C"/>
    <w:rsid w:val="00A0565D"/>
    <w:rsid w:val="00A0679D"/>
    <w:rsid w:val="00A0777C"/>
    <w:rsid w:val="00A07B07"/>
    <w:rsid w:val="00A10103"/>
    <w:rsid w:val="00A1032D"/>
    <w:rsid w:val="00A10A48"/>
    <w:rsid w:val="00A11349"/>
    <w:rsid w:val="00A124F6"/>
    <w:rsid w:val="00A12579"/>
    <w:rsid w:val="00A134DF"/>
    <w:rsid w:val="00A137F5"/>
    <w:rsid w:val="00A139AB"/>
    <w:rsid w:val="00A14540"/>
    <w:rsid w:val="00A14629"/>
    <w:rsid w:val="00A14A8C"/>
    <w:rsid w:val="00A14CF2"/>
    <w:rsid w:val="00A156FD"/>
    <w:rsid w:val="00A160CB"/>
    <w:rsid w:val="00A16326"/>
    <w:rsid w:val="00A167F7"/>
    <w:rsid w:val="00A167F9"/>
    <w:rsid w:val="00A17D27"/>
    <w:rsid w:val="00A2008D"/>
    <w:rsid w:val="00A203FD"/>
    <w:rsid w:val="00A21F51"/>
    <w:rsid w:val="00A2210B"/>
    <w:rsid w:val="00A229EF"/>
    <w:rsid w:val="00A23D7F"/>
    <w:rsid w:val="00A23E93"/>
    <w:rsid w:val="00A2434C"/>
    <w:rsid w:val="00A2522C"/>
    <w:rsid w:val="00A25322"/>
    <w:rsid w:val="00A2611B"/>
    <w:rsid w:val="00A26459"/>
    <w:rsid w:val="00A26D3B"/>
    <w:rsid w:val="00A26F5D"/>
    <w:rsid w:val="00A30155"/>
    <w:rsid w:val="00A305EE"/>
    <w:rsid w:val="00A30C44"/>
    <w:rsid w:val="00A31432"/>
    <w:rsid w:val="00A32368"/>
    <w:rsid w:val="00A325C3"/>
    <w:rsid w:val="00A32EB1"/>
    <w:rsid w:val="00A334C7"/>
    <w:rsid w:val="00A33538"/>
    <w:rsid w:val="00A336D0"/>
    <w:rsid w:val="00A33A9F"/>
    <w:rsid w:val="00A33E0C"/>
    <w:rsid w:val="00A348B9"/>
    <w:rsid w:val="00A34928"/>
    <w:rsid w:val="00A34F47"/>
    <w:rsid w:val="00A354DE"/>
    <w:rsid w:val="00A36451"/>
    <w:rsid w:val="00A36488"/>
    <w:rsid w:val="00A36DD8"/>
    <w:rsid w:val="00A37080"/>
    <w:rsid w:val="00A37A8D"/>
    <w:rsid w:val="00A40AC1"/>
    <w:rsid w:val="00A40DB3"/>
    <w:rsid w:val="00A4190C"/>
    <w:rsid w:val="00A4241E"/>
    <w:rsid w:val="00A42612"/>
    <w:rsid w:val="00A43EB5"/>
    <w:rsid w:val="00A440C8"/>
    <w:rsid w:val="00A44E3D"/>
    <w:rsid w:val="00A453E6"/>
    <w:rsid w:val="00A45EAD"/>
    <w:rsid w:val="00A461D7"/>
    <w:rsid w:val="00A5029C"/>
    <w:rsid w:val="00A50BAD"/>
    <w:rsid w:val="00A50C09"/>
    <w:rsid w:val="00A514BB"/>
    <w:rsid w:val="00A519CF"/>
    <w:rsid w:val="00A5209E"/>
    <w:rsid w:val="00A52CCD"/>
    <w:rsid w:val="00A52CDA"/>
    <w:rsid w:val="00A52E91"/>
    <w:rsid w:val="00A532AC"/>
    <w:rsid w:val="00A537A0"/>
    <w:rsid w:val="00A545FE"/>
    <w:rsid w:val="00A54E7A"/>
    <w:rsid w:val="00A5651D"/>
    <w:rsid w:val="00A56962"/>
    <w:rsid w:val="00A57AA5"/>
    <w:rsid w:val="00A606DC"/>
    <w:rsid w:val="00A6074A"/>
    <w:rsid w:val="00A611E3"/>
    <w:rsid w:val="00A6120D"/>
    <w:rsid w:val="00A617B7"/>
    <w:rsid w:val="00A61C5F"/>
    <w:rsid w:val="00A6289D"/>
    <w:rsid w:val="00A62D5A"/>
    <w:rsid w:val="00A638F2"/>
    <w:rsid w:val="00A63B03"/>
    <w:rsid w:val="00A63F27"/>
    <w:rsid w:val="00A64181"/>
    <w:rsid w:val="00A652B2"/>
    <w:rsid w:val="00A65487"/>
    <w:rsid w:val="00A65A0D"/>
    <w:rsid w:val="00A65A2D"/>
    <w:rsid w:val="00A70132"/>
    <w:rsid w:val="00A70668"/>
    <w:rsid w:val="00A706B2"/>
    <w:rsid w:val="00A70B99"/>
    <w:rsid w:val="00A71A30"/>
    <w:rsid w:val="00A71DC6"/>
    <w:rsid w:val="00A72386"/>
    <w:rsid w:val="00A72957"/>
    <w:rsid w:val="00A72BC2"/>
    <w:rsid w:val="00A72E6D"/>
    <w:rsid w:val="00A7374E"/>
    <w:rsid w:val="00A73D27"/>
    <w:rsid w:val="00A73E0C"/>
    <w:rsid w:val="00A740DD"/>
    <w:rsid w:val="00A7462E"/>
    <w:rsid w:val="00A74C0B"/>
    <w:rsid w:val="00A74D59"/>
    <w:rsid w:val="00A74EC4"/>
    <w:rsid w:val="00A753AE"/>
    <w:rsid w:val="00A75691"/>
    <w:rsid w:val="00A7587D"/>
    <w:rsid w:val="00A766EE"/>
    <w:rsid w:val="00A76ABE"/>
    <w:rsid w:val="00A76B17"/>
    <w:rsid w:val="00A76C10"/>
    <w:rsid w:val="00A76E5A"/>
    <w:rsid w:val="00A77534"/>
    <w:rsid w:val="00A77FDA"/>
    <w:rsid w:val="00A80103"/>
    <w:rsid w:val="00A801FD"/>
    <w:rsid w:val="00A8083F"/>
    <w:rsid w:val="00A811A1"/>
    <w:rsid w:val="00A811AF"/>
    <w:rsid w:val="00A81E7B"/>
    <w:rsid w:val="00A81EBB"/>
    <w:rsid w:val="00A839A9"/>
    <w:rsid w:val="00A85B65"/>
    <w:rsid w:val="00A864AE"/>
    <w:rsid w:val="00A86830"/>
    <w:rsid w:val="00A8689A"/>
    <w:rsid w:val="00A868DA"/>
    <w:rsid w:val="00A879D0"/>
    <w:rsid w:val="00A87B57"/>
    <w:rsid w:val="00A87E6F"/>
    <w:rsid w:val="00A9106B"/>
    <w:rsid w:val="00A91368"/>
    <w:rsid w:val="00A91FB5"/>
    <w:rsid w:val="00A92972"/>
    <w:rsid w:val="00A93C2F"/>
    <w:rsid w:val="00A93D35"/>
    <w:rsid w:val="00A93F10"/>
    <w:rsid w:val="00A94E46"/>
    <w:rsid w:val="00A94F31"/>
    <w:rsid w:val="00A95141"/>
    <w:rsid w:val="00A95355"/>
    <w:rsid w:val="00A95EB7"/>
    <w:rsid w:val="00A964BD"/>
    <w:rsid w:val="00A96E94"/>
    <w:rsid w:val="00A97101"/>
    <w:rsid w:val="00A974C7"/>
    <w:rsid w:val="00A979A2"/>
    <w:rsid w:val="00A97AC9"/>
    <w:rsid w:val="00AA06BA"/>
    <w:rsid w:val="00AA074E"/>
    <w:rsid w:val="00AA0E22"/>
    <w:rsid w:val="00AA1B7D"/>
    <w:rsid w:val="00AA23AA"/>
    <w:rsid w:val="00AA2562"/>
    <w:rsid w:val="00AA2E97"/>
    <w:rsid w:val="00AA394B"/>
    <w:rsid w:val="00AA477D"/>
    <w:rsid w:val="00AA60B9"/>
    <w:rsid w:val="00AA6470"/>
    <w:rsid w:val="00AA6D2B"/>
    <w:rsid w:val="00AA6FE8"/>
    <w:rsid w:val="00AA7F61"/>
    <w:rsid w:val="00AB05F1"/>
    <w:rsid w:val="00AB071C"/>
    <w:rsid w:val="00AB122C"/>
    <w:rsid w:val="00AB1620"/>
    <w:rsid w:val="00AB1811"/>
    <w:rsid w:val="00AB20DA"/>
    <w:rsid w:val="00AB3D82"/>
    <w:rsid w:val="00AB4792"/>
    <w:rsid w:val="00AB4A41"/>
    <w:rsid w:val="00AB4B37"/>
    <w:rsid w:val="00AB5391"/>
    <w:rsid w:val="00AB61F8"/>
    <w:rsid w:val="00AB6574"/>
    <w:rsid w:val="00AB6B65"/>
    <w:rsid w:val="00AB7183"/>
    <w:rsid w:val="00AB723E"/>
    <w:rsid w:val="00AB7AC9"/>
    <w:rsid w:val="00AB7E42"/>
    <w:rsid w:val="00AC02D6"/>
    <w:rsid w:val="00AC042F"/>
    <w:rsid w:val="00AC058F"/>
    <w:rsid w:val="00AC0D28"/>
    <w:rsid w:val="00AC0F66"/>
    <w:rsid w:val="00AC1040"/>
    <w:rsid w:val="00AC11E6"/>
    <w:rsid w:val="00AC1759"/>
    <w:rsid w:val="00AC1D96"/>
    <w:rsid w:val="00AC231A"/>
    <w:rsid w:val="00AC2459"/>
    <w:rsid w:val="00AC354E"/>
    <w:rsid w:val="00AC35FF"/>
    <w:rsid w:val="00AC3931"/>
    <w:rsid w:val="00AC3DF1"/>
    <w:rsid w:val="00AC4864"/>
    <w:rsid w:val="00AC4984"/>
    <w:rsid w:val="00AC4E04"/>
    <w:rsid w:val="00AC540F"/>
    <w:rsid w:val="00AC56A1"/>
    <w:rsid w:val="00AC5B20"/>
    <w:rsid w:val="00AC651B"/>
    <w:rsid w:val="00AC6698"/>
    <w:rsid w:val="00AC6EBE"/>
    <w:rsid w:val="00AC712E"/>
    <w:rsid w:val="00AC7601"/>
    <w:rsid w:val="00AC78D8"/>
    <w:rsid w:val="00AC7EAE"/>
    <w:rsid w:val="00AD02B0"/>
    <w:rsid w:val="00AD0B7A"/>
    <w:rsid w:val="00AD0DD1"/>
    <w:rsid w:val="00AD0E77"/>
    <w:rsid w:val="00AD10EA"/>
    <w:rsid w:val="00AD1724"/>
    <w:rsid w:val="00AD1BEF"/>
    <w:rsid w:val="00AD2128"/>
    <w:rsid w:val="00AD2BAF"/>
    <w:rsid w:val="00AD3119"/>
    <w:rsid w:val="00AD35C2"/>
    <w:rsid w:val="00AD35E7"/>
    <w:rsid w:val="00AD4ABC"/>
    <w:rsid w:val="00AD4C6E"/>
    <w:rsid w:val="00AD4D1E"/>
    <w:rsid w:val="00AD4DCD"/>
    <w:rsid w:val="00AD521B"/>
    <w:rsid w:val="00AD6159"/>
    <w:rsid w:val="00AD7B0E"/>
    <w:rsid w:val="00AD7CEA"/>
    <w:rsid w:val="00AE06A6"/>
    <w:rsid w:val="00AE0ABC"/>
    <w:rsid w:val="00AE0D42"/>
    <w:rsid w:val="00AE1800"/>
    <w:rsid w:val="00AE19C9"/>
    <w:rsid w:val="00AE1BB0"/>
    <w:rsid w:val="00AE2100"/>
    <w:rsid w:val="00AE2774"/>
    <w:rsid w:val="00AE2B72"/>
    <w:rsid w:val="00AE2B8A"/>
    <w:rsid w:val="00AE306A"/>
    <w:rsid w:val="00AE35A6"/>
    <w:rsid w:val="00AE3843"/>
    <w:rsid w:val="00AE3CD9"/>
    <w:rsid w:val="00AE41D4"/>
    <w:rsid w:val="00AE668F"/>
    <w:rsid w:val="00AE68CD"/>
    <w:rsid w:val="00AE7023"/>
    <w:rsid w:val="00AE7DE9"/>
    <w:rsid w:val="00AF04C5"/>
    <w:rsid w:val="00AF07BC"/>
    <w:rsid w:val="00AF0B2D"/>
    <w:rsid w:val="00AF1907"/>
    <w:rsid w:val="00AF227D"/>
    <w:rsid w:val="00AF368C"/>
    <w:rsid w:val="00AF372E"/>
    <w:rsid w:val="00AF3E39"/>
    <w:rsid w:val="00AF48BF"/>
    <w:rsid w:val="00AF4D35"/>
    <w:rsid w:val="00AF59BE"/>
    <w:rsid w:val="00AF5D65"/>
    <w:rsid w:val="00AF6673"/>
    <w:rsid w:val="00AF6A06"/>
    <w:rsid w:val="00AF6DBD"/>
    <w:rsid w:val="00AF71D0"/>
    <w:rsid w:val="00B0046C"/>
    <w:rsid w:val="00B00E32"/>
    <w:rsid w:val="00B02153"/>
    <w:rsid w:val="00B0247F"/>
    <w:rsid w:val="00B02556"/>
    <w:rsid w:val="00B02810"/>
    <w:rsid w:val="00B02F22"/>
    <w:rsid w:val="00B03C5D"/>
    <w:rsid w:val="00B046C6"/>
    <w:rsid w:val="00B067A3"/>
    <w:rsid w:val="00B06B3D"/>
    <w:rsid w:val="00B076BE"/>
    <w:rsid w:val="00B10019"/>
    <w:rsid w:val="00B10A7D"/>
    <w:rsid w:val="00B11620"/>
    <w:rsid w:val="00B11D34"/>
    <w:rsid w:val="00B1241B"/>
    <w:rsid w:val="00B13674"/>
    <w:rsid w:val="00B1468F"/>
    <w:rsid w:val="00B148A0"/>
    <w:rsid w:val="00B14C4C"/>
    <w:rsid w:val="00B14FEF"/>
    <w:rsid w:val="00B151C4"/>
    <w:rsid w:val="00B1561E"/>
    <w:rsid w:val="00B1561F"/>
    <w:rsid w:val="00B166DC"/>
    <w:rsid w:val="00B1674E"/>
    <w:rsid w:val="00B16CB3"/>
    <w:rsid w:val="00B16D2C"/>
    <w:rsid w:val="00B16D80"/>
    <w:rsid w:val="00B17239"/>
    <w:rsid w:val="00B1743F"/>
    <w:rsid w:val="00B1784B"/>
    <w:rsid w:val="00B17DAA"/>
    <w:rsid w:val="00B20DFA"/>
    <w:rsid w:val="00B20E55"/>
    <w:rsid w:val="00B216F8"/>
    <w:rsid w:val="00B21755"/>
    <w:rsid w:val="00B22157"/>
    <w:rsid w:val="00B226F6"/>
    <w:rsid w:val="00B22EFD"/>
    <w:rsid w:val="00B23F03"/>
    <w:rsid w:val="00B24EA3"/>
    <w:rsid w:val="00B251A8"/>
    <w:rsid w:val="00B26B86"/>
    <w:rsid w:val="00B26CB5"/>
    <w:rsid w:val="00B26FE1"/>
    <w:rsid w:val="00B3041B"/>
    <w:rsid w:val="00B30515"/>
    <w:rsid w:val="00B309A8"/>
    <w:rsid w:val="00B30AB0"/>
    <w:rsid w:val="00B30B18"/>
    <w:rsid w:val="00B30B45"/>
    <w:rsid w:val="00B30CCC"/>
    <w:rsid w:val="00B31234"/>
    <w:rsid w:val="00B31662"/>
    <w:rsid w:val="00B316DF"/>
    <w:rsid w:val="00B332BF"/>
    <w:rsid w:val="00B33DF6"/>
    <w:rsid w:val="00B3458C"/>
    <w:rsid w:val="00B34955"/>
    <w:rsid w:val="00B35009"/>
    <w:rsid w:val="00B35180"/>
    <w:rsid w:val="00B353ED"/>
    <w:rsid w:val="00B36220"/>
    <w:rsid w:val="00B3649C"/>
    <w:rsid w:val="00B368F3"/>
    <w:rsid w:val="00B36C2C"/>
    <w:rsid w:val="00B37607"/>
    <w:rsid w:val="00B40BB7"/>
    <w:rsid w:val="00B41A5E"/>
    <w:rsid w:val="00B4292E"/>
    <w:rsid w:val="00B42C06"/>
    <w:rsid w:val="00B43681"/>
    <w:rsid w:val="00B44130"/>
    <w:rsid w:val="00B441D8"/>
    <w:rsid w:val="00B44C24"/>
    <w:rsid w:val="00B44C92"/>
    <w:rsid w:val="00B44EB9"/>
    <w:rsid w:val="00B453DF"/>
    <w:rsid w:val="00B45711"/>
    <w:rsid w:val="00B45D0C"/>
    <w:rsid w:val="00B45E80"/>
    <w:rsid w:val="00B469B3"/>
    <w:rsid w:val="00B50029"/>
    <w:rsid w:val="00B50477"/>
    <w:rsid w:val="00B50565"/>
    <w:rsid w:val="00B50E8F"/>
    <w:rsid w:val="00B50EE4"/>
    <w:rsid w:val="00B5126C"/>
    <w:rsid w:val="00B51439"/>
    <w:rsid w:val="00B516AC"/>
    <w:rsid w:val="00B522A3"/>
    <w:rsid w:val="00B52A2A"/>
    <w:rsid w:val="00B52B55"/>
    <w:rsid w:val="00B5367A"/>
    <w:rsid w:val="00B53797"/>
    <w:rsid w:val="00B53832"/>
    <w:rsid w:val="00B54323"/>
    <w:rsid w:val="00B548FF"/>
    <w:rsid w:val="00B5527B"/>
    <w:rsid w:val="00B55F68"/>
    <w:rsid w:val="00B56134"/>
    <w:rsid w:val="00B56C3A"/>
    <w:rsid w:val="00B56E33"/>
    <w:rsid w:val="00B572F8"/>
    <w:rsid w:val="00B575D4"/>
    <w:rsid w:val="00B57688"/>
    <w:rsid w:val="00B57745"/>
    <w:rsid w:val="00B6014C"/>
    <w:rsid w:val="00B60456"/>
    <w:rsid w:val="00B61758"/>
    <w:rsid w:val="00B61FD0"/>
    <w:rsid w:val="00B63540"/>
    <w:rsid w:val="00B6374A"/>
    <w:rsid w:val="00B63F14"/>
    <w:rsid w:val="00B63F48"/>
    <w:rsid w:val="00B64A93"/>
    <w:rsid w:val="00B65196"/>
    <w:rsid w:val="00B65678"/>
    <w:rsid w:val="00B66BD4"/>
    <w:rsid w:val="00B66FF3"/>
    <w:rsid w:val="00B70717"/>
    <w:rsid w:val="00B70877"/>
    <w:rsid w:val="00B70B3E"/>
    <w:rsid w:val="00B7109B"/>
    <w:rsid w:val="00B711D6"/>
    <w:rsid w:val="00B7219C"/>
    <w:rsid w:val="00B72E4D"/>
    <w:rsid w:val="00B732AA"/>
    <w:rsid w:val="00B73EA3"/>
    <w:rsid w:val="00B73ED2"/>
    <w:rsid w:val="00B74E1B"/>
    <w:rsid w:val="00B75437"/>
    <w:rsid w:val="00B75B49"/>
    <w:rsid w:val="00B76813"/>
    <w:rsid w:val="00B76A46"/>
    <w:rsid w:val="00B779D6"/>
    <w:rsid w:val="00B779D8"/>
    <w:rsid w:val="00B803D7"/>
    <w:rsid w:val="00B806F1"/>
    <w:rsid w:val="00B807F7"/>
    <w:rsid w:val="00B80BF7"/>
    <w:rsid w:val="00B80CA2"/>
    <w:rsid w:val="00B8158C"/>
    <w:rsid w:val="00B81639"/>
    <w:rsid w:val="00B81E03"/>
    <w:rsid w:val="00B820F4"/>
    <w:rsid w:val="00B83681"/>
    <w:rsid w:val="00B83869"/>
    <w:rsid w:val="00B84701"/>
    <w:rsid w:val="00B84D99"/>
    <w:rsid w:val="00B852CB"/>
    <w:rsid w:val="00B8566D"/>
    <w:rsid w:val="00B85C41"/>
    <w:rsid w:val="00B85E33"/>
    <w:rsid w:val="00B86317"/>
    <w:rsid w:val="00B86AA9"/>
    <w:rsid w:val="00B87282"/>
    <w:rsid w:val="00B9063F"/>
    <w:rsid w:val="00B91383"/>
    <w:rsid w:val="00B91594"/>
    <w:rsid w:val="00B91603"/>
    <w:rsid w:val="00B9288A"/>
    <w:rsid w:val="00B92934"/>
    <w:rsid w:val="00B930BB"/>
    <w:rsid w:val="00B93CFA"/>
    <w:rsid w:val="00B9517F"/>
    <w:rsid w:val="00B9568B"/>
    <w:rsid w:val="00B95CF8"/>
    <w:rsid w:val="00B95E33"/>
    <w:rsid w:val="00B97294"/>
    <w:rsid w:val="00B974ED"/>
    <w:rsid w:val="00BA0C12"/>
    <w:rsid w:val="00BA22F3"/>
    <w:rsid w:val="00BA2A3C"/>
    <w:rsid w:val="00BA37C0"/>
    <w:rsid w:val="00BA454F"/>
    <w:rsid w:val="00BA4799"/>
    <w:rsid w:val="00BA4CD5"/>
    <w:rsid w:val="00BA4FAD"/>
    <w:rsid w:val="00BA5551"/>
    <w:rsid w:val="00BA5957"/>
    <w:rsid w:val="00BA5AE5"/>
    <w:rsid w:val="00BA5FFC"/>
    <w:rsid w:val="00BA7014"/>
    <w:rsid w:val="00BA74DD"/>
    <w:rsid w:val="00BA7E36"/>
    <w:rsid w:val="00BB0384"/>
    <w:rsid w:val="00BB042D"/>
    <w:rsid w:val="00BB09D4"/>
    <w:rsid w:val="00BB0D5B"/>
    <w:rsid w:val="00BB1653"/>
    <w:rsid w:val="00BB1D95"/>
    <w:rsid w:val="00BB2253"/>
    <w:rsid w:val="00BB2EE2"/>
    <w:rsid w:val="00BB2F28"/>
    <w:rsid w:val="00BB40FC"/>
    <w:rsid w:val="00BB51EB"/>
    <w:rsid w:val="00BB529C"/>
    <w:rsid w:val="00BB5442"/>
    <w:rsid w:val="00BB60B9"/>
    <w:rsid w:val="00BB6205"/>
    <w:rsid w:val="00BB622D"/>
    <w:rsid w:val="00BB6641"/>
    <w:rsid w:val="00BB66BF"/>
    <w:rsid w:val="00BB6BE0"/>
    <w:rsid w:val="00BB73DA"/>
    <w:rsid w:val="00BC0389"/>
    <w:rsid w:val="00BC0CF8"/>
    <w:rsid w:val="00BC1F91"/>
    <w:rsid w:val="00BC2670"/>
    <w:rsid w:val="00BC2E4D"/>
    <w:rsid w:val="00BC2FA7"/>
    <w:rsid w:val="00BC33CB"/>
    <w:rsid w:val="00BC3493"/>
    <w:rsid w:val="00BC3A6A"/>
    <w:rsid w:val="00BC3B34"/>
    <w:rsid w:val="00BC425A"/>
    <w:rsid w:val="00BC427D"/>
    <w:rsid w:val="00BC5AE3"/>
    <w:rsid w:val="00BC63E5"/>
    <w:rsid w:val="00BC6B52"/>
    <w:rsid w:val="00BC77A7"/>
    <w:rsid w:val="00BD0747"/>
    <w:rsid w:val="00BD0E89"/>
    <w:rsid w:val="00BD18D3"/>
    <w:rsid w:val="00BD1F1E"/>
    <w:rsid w:val="00BD23E3"/>
    <w:rsid w:val="00BD252C"/>
    <w:rsid w:val="00BD284F"/>
    <w:rsid w:val="00BD3A30"/>
    <w:rsid w:val="00BD4274"/>
    <w:rsid w:val="00BD463F"/>
    <w:rsid w:val="00BD48A3"/>
    <w:rsid w:val="00BD4E94"/>
    <w:rsid w:val="00BD60E3"/>
    <w:rsid w:val="00BD6BFD"/>
    <w:rsid w:val="00BD6EE6"/>
    <w:rsid w:val="00BD702A"/>
    <w:rsid w:val="00BD7236"/>
    <w:rsid w:val="00BD75A5"/>
    <w:rsid w:val="00BD7A62"/>
    <w:rsid w:val="00BD7A9B"/>
    <w:rsid w:val="00BE0BAD"/>
    <w:rsid w:val="00BE133E"/>
    <w:rsid w:val="00BE1799"/>
    <w:rsid w:val="00BE1AEE"/>
    <w:rsid w:val="00BE1BD5"/>
    <w:rsid w:val="00BE2030"/>
    <w:rsid w:val="00BE2147"/>
    <w:rsid w:val="00BE3363"/>
    <w:rsid w:val="00BE38E0"/>
    <w:rsid w:val="00BE462B"/>
    <w:rsid w:val="00BE4CA4"/>
    <w:rsid w:val="00BE526C"/>
    <w:rsid w:val="00BE6767"/>
    <w:rsid w:val="00BE691F"/>
    <w:rsid w:val="00BE6AA8"/>
    <w:rsid w:val="00BE7147"/>
    <w:rsid w:val="00BE7263"/>
    <w:rsid w:val="00BE7F5B"/>
    <w:rsid w:val="00BE7FA2"/>
    <w:rsid w:val="00BF01EF"/>
    <w:rsid w:val="00BF080A"/>
    <w:rsid w:val="00BF0A81"/>
    <w:rsid w:val="00BF0FB9"/>
    <w:rsid w:val="00BF1054"/>
    <w:rsid w:val="00BF1911"/>
    <w:rsid w:val="00BF215A"/>
    <w:rsid w:val="00BF23E7"/>
    <w:rsid w:val="00BF34B4"/>
    <w:rsid w:val="00BF39F3"/>
    <w:rsid w:val="00BF3DB5"/>
    <w:rsid w:val="00BF4738"/>
    <w:rsid w:val="00BF4C32"/>
    <w:rsid w:val="00BF510D"/>
    <w:rsid w:val="00BF54E5"/>
    <w:rsid w:val="00BF6605"/>
    <w:rsid w:val="00BF6703"/>
    <w:rsid w:val="00BF6AF4"/>
    <w:rsid w:val="00BF6E49"/>
    <w:rsid w:val="00BF6E75"/>
    <w:rsid w:val="00BF718E"/>
    <w:rsid w:val="00BF7457"/>
    <w:rsid w:val="00C00066"/>
    <w:rsid w:val="00C001E4"/>
    <w:rsid w:val="00C00DB6"/>
    <w:rsid w:val="00C01676"/>
    <w:rsid w:val="00C01E50"/>
    <w:rsid w:val="00C028AD"/>
    <w:rsid w:val="00C02FB8"/>
    <w:rsid w:val="00C031C7"/>
    <w:rsid w:val="00C03978"/>
    <w:rsid w:val="00C043E8"/>
    <w:rsid w:val="00C04C8D"/>
    <w:rsid w:val="00C04DC2"/>
    <w:rsid w:val="00C05F59"/>
    <w:rsid w:val="00C05FFE"/>
    <w:rsid w:val="00C0643C"/>
    <w:rsid w:val="00C07779"/>
    <w:rsid w:val="00C07FA8"/>
    <w:rsid w:val="00C10BF9"/>
    <w:rsid w:val="00C121FB"/>
    <w:rsid w:val="00C12416"/>
    <w:rsid w:val="00C12817"/>
    <w:rsid w:val="00C13B14"/>
    <w:rsid w:val="00C13D34"/>
    <w:rsid w:val="00C14F1D"/>
    <w:rsid w:val="00C1535F"/>
    <w:rsid w:val="00C160D2"/>
    <w:rsid w:val="00C16B88"/>
    <w:rsid w:val="00C16D27"/>
    <w:rsid w:val="00C21458"/>
    <w:rsid w:val="00C223BF"/>
    <w:rsid w:val="00C22D60"/>
    <w:rsid w:val="00C23017"/>
    <w:rsid w:val="00C2353E"/>
    <w:rsid w:val="00C23780"/>
    <w:rsid w:val="00C23D2C"/>
    <w:rsid w:val="00C24055"/>
    <w:rsid w:val="00C240AB"/>
    <w:rsid w:val="00C265AE"/>
    <w:rsid w:val="00C27024"/>
    <w:rsid w:val="00C27862"/>
    <w:rsid w:val="00C27B59"/>
    <w:rsid w:val="00C30406"/>
    <w:rsid w:val="00C3054C"/>
    <w:rsid w:val="00C30754"/>
    <w:rsid w:val="00C3094D"/>
    <w:rsid w:val="00C31C28"/>
    <w:rsid w:val="00C31C98"/>
    <w:rsid w:val="00C3221C"/>
    <w:rsid w:val="00C32B3F"/>
    <w:rsid w:val="00C32C65"/>
    <w:rsid w:val="00C35320"/>
    <w:rsid w:val="00C35834"/>
    <w:rsid w:val="00C36E7F"/>
    <w:rsid w:val="00C36EDD"/>
    <w:rsid w:val="00C371D1"/>
    <w:rsid w:val="00C37334"/>
    <w:rsid w:val="00C37F25"/>
    <w:rsid w:val="00C40321"/>
    <w:rsid w:val="00C41477"/>
    <w:rsid w:val="00C41D47"/>
    <w:rsid w:val="00C423B0"/>
    <w:rsid w:val="00C425D1"/>
    <w:rsid w:val="00C42CEF"/>
    <w:rsid w:val="00C43E65"/>
    <w:rsid w:val="00C44818"/>
    <w:rsid w:val="00C44BC4"/>
    <w:rsid w:val="00C44FDB"/>
    <w:rsid w:val="00C4559A"/>
    <w:rsid w:val="00C4646B"/>
    <w:rsid w:val="00C46799"/>
    <w:rsid w:val="00C46B99"/>
    <w:rsid w:val="00C4720F"/>
    <w:rsid w:val="00C479E1"/>
    <w:rsid w:val="00C47F60"/>
    <w:rsid w:val="00C50713"/>
    <w:rsid w:val="00C507EF"/>
    <w:rsid w:val="00C511E2"/>
    <w:rsid w:val="00C5172B"/>
    <w:rsid w:val="00C51E9A"/>
    <w:rsid w:val="00C528E5"/>
    <w:rsid w:val="00C52B03"/>
    <w:rsid w:val="00C52EDE"/>
    <w:rsid w:val="00C52F51"/>
    <w:rsid w:val="00C53271"/>
    <w:rsid w:val="00C5369D"/>
    <w:rsid w:val="00C53D4B"/>
    <w:rsid w:val="00C54023"/>
    <w:rsid w:val="00C558A7"/>
    <w:rsid w:val="00C55B6E"/>
    <w:rsid w:val="00C564B1"/>
    <w:rsid w:val="00C56B37"/>
    <w:rsid w:val="00C56C95"/>
    <w:rsid w:val="00C56D58"/>
    <w:rsid w:val="00C60640"/>
    <w:rsid w:val="00C61279"/>
    <w:rsid w:val="00C6136F"/>
    <w:rsid w:val="00C62116"/>
    <w:rsid w:val="00C62696"/>
    <w:rsid w:val="00C631D8"/>
    <w:rsid w:val="00C63A18"/>
    <w:rsid w:val="00C63AE5"/>
    <w:rsid w:val="00C6462A"/>
    <w:rsid w:val="00C6465B"/>
    <w:rsid w:val="00C64AB2"/>
    <w:rsid w:val="00C6584E"/>
    <w:rsid w:val="00C65EF4"/>
    <w:rsid w:val="00C65F75"/>
    <w:rsid w:val="00C65FAA"/>
    <w:rsid w:val="00C661F8"/>
    <w:rsid w:val="00C66353"/>
    <w:rsid w:val="00C66C0D"/>
    <w:rsid w:val="00C6737A"/>
    <w:rsid w:val="00C67833"/>
    <w:rsid w:val="00C67DD3"/>
    <w:rsid w:val="00C704C4"/>
    <w:rsid w:val="00C70B32"/>
    <w:rsid w:val="00C70E12"/>
    <w:rsid w:val="00C71566"/>
    <w:rsid w:val="00C715FE"/>
    <w:rsid w:val="00C71EB0"/>
    <w:rsid w:val="00C72554"/>
    <w:rsid w:val="00C72825"/>
    <w:rsid w:val="00C72BAD"/>
    <w:rsid w:val="00C730BA"/>
    <w:rsid w:val="00C73563"/>
    <w:rsid w:val="00C73A09"/>
    <w:rsid w:val="00C73AE2"/>
    <w:rsid w:val="00C7420A"/>
    <w:rsid w:val="00C74957"/>
    <w:rsid w:val="00C75896"/>
    <w:rsid w:val="00C75E33"/>
    <w:rsid w:val="00C760DF"/>
    <w:rsid w:val="00C7637F"/>
    <w:rsid w:val="00C76583"/>
    <w:rsid w:val="00C76E6B"/>
    <w:rsid w:val="00C77354"/>
    <w:rsid w:val="00C80EBB"/>
    <w:rsid w:val="00C81CA3"/>
    <w:rsid w:val="00C81EE1"/>
    <w:rsid w:val="00C81F08"/>
    <w:rsid w:val="00C81F81"/>
    <w:rsid w:val="00C821A6"/>
    <w:rsid w:val="00C8226A"/>
    <w:rsid w:val="00C828AD"/>
    <w:rsid w:val="00C82AF1"/>
    <w:rsid w:val="00C82C06"/>
    <w:rsid w:val="00C82EA5"/>
    <w:rsid w:val="00C83665"/>
    <w:rsid w:val="00C83957"/>
    <w:rsid w:val="00C83C66"/>
    <w:rsid w:val="00C84027"/>
    <w:rsid w:val="00C84372"/>
    <w:rsid w:val="00C8551D"/>
    <w:rsid w:val="00C8558A"/>
    <w:rsid w:val="00C85B94"/>
    <w:rsid w:val="00C8615A"/>
    <w:rsid w:val="00C86540"/>
    <w:rsid w:val="00C86687"/>
    <w:rsid w:val="00C878C5"/>
    <w:rsid w:val="00C9014D"/>
    <w:rsid w:val="00C9197A"/>
    <w:rsid w:val="00C9212F"/>
    <w:rsid w:val="00C9288F"/>
    <w:rsid w:val="00C93068"/>
    <w:rsid w:val="00C93385"/>
    <w:rsid w:val="00C93D2F"/>
    <w:rsid w:val="00C93DE8"/>
    <w:rsid w:val="00C94C5E"/>
    <w:rsid w:val="00C952FF"/>
    <w:rsid w:val="00C96BF1"/>
    <w:rsid w:val="00C97C6A"/>
    <w:rsid w:val="00CA009A"/>
    <w:rsid w:val="00CA0209"/>
    <w:rsid w:val="00CA0565"/>
    <w:rsid w:val="00CA1872"/>
    <w:rsid w:val="00CA1A56"/>
    <w:rsid w:val="00CA1F19"/>
    <w:rsid w:val="00CA23DB"/>
    <w:rsid w:val="00CA2410"/>
    <w:rsid w:val="00CA2D5D"/>
    <w:rsid w:val="00CA32D0"/>
    <w:rsid w:val="00CA3420"/>
    <w:rsid w:val="00CA3583"/>
    <w:rsid w:val="00CA3E2F"/>
    <w:rsid w:val="00CA4F43"/>
    <w:rsid w:val="00CA5950"/>
    <w:rsid w:val="00CA59B9"/>
    <w:rsid w:val="00CA6924"/>
    <w:rsid w:val="00CA6F44"/>
    <w:rsid w:val="00CA713E"/>
    <w:rsid w:val="00CA72E8"/>
    <w:rsid w:val="00CA741B"/>
    <w:rsid w:val="00CA74CC"/>
    <w:rsid w:val="00CA790B"/>
    <w:rsid w:val="00CB0C2E"/>
    <w:rsid w:val="00CB0CEC"/>
    <w:rsid w:val="00CB2E62"/>
    <w:rsid w:val="00CB30DF"/>
    <w:rsid w:val="00CB3701"/>
    <w:rsid w:val="00CB39D9"/>
    <w:rsid w:val="00CB6011"/>
    <w:rsid w:val="00CB68E5"/>
    <w:rsid w:val="00CB69F3"/>
    <w:rsid w:val="00CB7262"/>
    <w:rsid w:val="00CB7FD6"/>
    <w:rsid w:val="00CC0CFB"/>
    <w:rsid w:val="00CC0EC7"/>
    <w:rsid w:val="00CC115D"/>
    <w:rsid w:val="00CC11B7"/>
    <w:rsid w:val="00CC14EF"/>
    <w:rsid w:val="00CC164C"/>
    <w:rsid w:val="00CC16DC"/>
    <w:rsid w:val="00CC1AB9"/>
    <w:rsid w:val="00CC2063"/>
    <w:rsid w:val="00CC26EA"/>
    <w:rsid w:val="00CC2F57"/>
    <w:rsid w:val="00CC371F"/>
    <w:rsid w:val="00CC3D5F"/>
    <w:rsid w:val="00CC4FF8"/>
    <w:rsid w:val="00CC508C"/>
    <w:rsid w:val="00CC50D9"/>
    <w:rsid w:val="00CC55C4"/>
    <w:rsid w:val="00CC5998"/>
    <w:rsid w:val="00CC5B82"/>
    <w:rsid w:val="00CC6228"/>
    <w:rsid w:val="00CC6B25"/>
    <w:rsid w:val="00CC6CFF"/>
    <w:rsid w:val="00CC6D09"/>
    <w:rsid w:val="00CC77A9"/>
    <w:rsid w:val="00CD0178"/>
    <w:rsid w:val="00CD1BCB"/>
    <w:rsid w:val="00CD2198"/>
    <w:rsid w:val="00CD2950"/>
    <w:rsid w:val="00CD2A43"/>
    <w:rsid w:val="00CD2CB7"/>
    <w:rsid w:val="00CD330E"/>
    <w:rsid w:val="00CD6634"/>
    <w:rsid w:val="00CD67D1"/>
    <w:rsid w:val="00CD6EF4"/>
    <w:rsid w:val="00CD7025"/>
    <w:rsid w:val="00CD70FB"/>
    <w:rsid w:val="00CD715A"/>
    <w:rsid w:val="00CD78C1"/>
    <w:rsid w:val="00CE00AF"/>
    <w:rsid w:val="00CE01CE"/>
    <w:rsid w:val="00CE15FF"/>
    <w:rsid w:val="00CE1CDA"/>
    <w:rsid w:val="00CE1D81"/>
    <w:rsid w:val="00CE24D4"/>
    <w:rsid w:val="00CE25E3"/>
    <w:rsid w:val="00CE2843"/>
    <w:rsid w:val="00CE29E2"/>
    <w:rsid w:val="00CE49AD"/>
    <w:rsid w:val="00CE4C22"/>
    <w:rsid w:val="00CE516C"/>
    <w:rsid w:val="00CE51F8"/>
    <w:rsid w:val="00CE54BA"/>
    <w:rsid w:val="00CE559E"/>
    <w:rsid w:val="00CE6E10"/>
    <w:rsid w:val="00CE7EF9"/>
    <w:rsid w:val="00CF0B30"/>
    <w:rsid w:val="00CF1777"/>
    <w:rsid w:val="00CF1B17"/>
    <w:rsid w:val="00CF1C36"/>
    <w:rsid w:val="00CF2158"/>
    <w:rsid w:val="00CF2CD4"/>
    <w:rsid w:val="00CF2FFF"/>
    <w:rsid w:val="00CF33D1"/>
    <w:rsid w:val="00CF5217"/>
    <w:rsid w:val="00CF554C"/>
    <w:rsid w:val="00CF6102"/>
    <w:rsid w:val="00CF649B"/>
    <w:rsid w:val="00CF674B"/>
    <w:rsid w:val="00CF67B1"/>
    <w:rsid w:val="00CF6867"/>
    <w:rsid w:val="00CF7000"/>
    <w:rsid w:val="00CF726A"/>
    <w:rsid w:val="00CF7413"/>
    <w:rsid w:val="00CF777B"/>
    <w:rsid w:val="00CF7F36"/>
    <w:rsid w:val="00CF7F67"/>
    <w:rsid w:val="00D01320"/>
    <w:rsid w:val="00D021DD"/>
    <w:rsid w:val="00D025EF"/>
    <w:rsid w:val="00D02BFA"/>
    <w:rsid w:val="00D030A3"/>
    <w:rsid w:val="00D03E09"/>
    <w:rsid w:val="00D07EC7"/>
    <w:rsid w:val="00D10567"/>
    <w:rsid w:val="00D10849"/>
    <w:rsid w:val="00D10931"/>
    <w:rsid w:val="00D1094A"/>
    <w:rsid w:val="00D10959"/>
    <w:rsid w:val="00D10CC6"/>
    <w:rsid w:val="00D10F19"/>
    <w:rsid w:val="00D112FE"/>
    <w:rsid w:val="00D11957"/>
    <w:rsid w:val="00D11D67"/>
    <w:rsid w:val="00D11E63"/>
    <w:rsid w:val="00D120D7"/>
    <w:rsid w:val="00D12A6D"/>
    <w:rsid w:val="00D12CBC"/>
    <w:rsid w:val="00D13170"/>
    <w:rsid w:val="00D14984"/>
    <w:rsid w:val="00D14B5B"/>
    <w:rsid w:val="00D14D16"/>
    <w:rsid w:val="00D151C3"/>
    <w:rsid w:val="00D1555C"/>
    <w:rsid w:val="00D15B08"/>
    <w:rsid w:val="00D16306"/>
    <w:rsid w:val="00D168FB"/>
    <w:rsid w:val="00D16A95"/>
    <w:rsid w:val="00D16AD7"/>
    <w:rsid w:val="00D16BF6"/>
    <w:rsid w:val="00D16D1E"/>
    <w:rsid w:val="00D174CA"/>
    <w:rsid w:val="00D20634"/>
    <w:rsid w:val="00D20A7B"/>
    <w:rsid w:val="00D21539"/>
    <w:rsid w:val="00D21623"/>
    <w:rsid w:val="00D21BF1"/>
    <w:rsid w:val="00D21C1D"/>
    <w:rsid w:val="00D228B3"/>
    <w:rsid w:val="00D23535"/>
    <w:rsid w:val="00D23A86"/>
    <w:rsid w:val="00D24282"/>
    <w:rsid w:val="00D2430B"/>
    <w:rsid w:val="00D24549"/>
    <w:rsid w:val="00D245F1"/>
    <w:rsid w:val="00D24855"/>
    <w:rsid w:val="00D2497B"/>
    <w:rsid w:val="00D24BC3"/>
    <w:rsid w:val="00D25AB4"/>
    <w:rsid w:val="00D2604E"/>
    <w:rsid w:val="00D2639D"/>
    <w:rsid w:val="00D26407"/>
    <w:rsid w:val="00D26F0C"/>
    <w:rsid w:val="00D270D3"/>
    <w:rsid w:val="00D27E5D"/>
    <w:rsid w:val="00D27FF5"/>
    <w:rsid w:val="00D3067E"/>
    <w:rsid w:val="00D31A21"/>
    <w:rsid w:val="00D31BC5"/>
    <w:rsid w:val="00D327C0"/>
    <w:rsid w:val="00D32B5D"/>
    <w:rsid w:val="00D332B3"/>
    <w:rsid w:val="00D336DB"/>
    <w:rsid w:val="00D33D27"/>
    <w:rsid w:val="00D33EA1"/>
    <w:rsid w:val="00D33EA2"/>
    <w:rsid w:val="00D349C9"/>
    <w:rsid w:val="00D3523D"/>
    <w:rsid w:val="00D3640F"/>
    <w:rsid w:val="00D369E8"/>
    <w:rsid w:val="00D36B55"/>
    <w:rsid w:val="00D36E46"/>
    <w:rsid w:val="00D37679"/>
    <w:rsid w:val="00D37878"/>
    <w:rsid w:val="00D41AB3"/>
    <w:rsid w:val="00D41C19"/>
    <w:rsid w:val="00D42214"/>
    <w:rsid w:val="00D42916"/>
    <w:rsid w:val="00D42CE4"/>
    <w:rsid w:val="00D42DD8"/>
    <w:rsid w:val="00D42E8C"/>
    <w:rsid w:val="00D4397E"/>
    <w:rsid w:val="00D44E30"/>
    <w:rsid w:val="00D45DBB"/>
    <w:rsid w:val="00D45F9D"/>
    <w:rsid w:val="00D46284"/>
    <w:rsid w:val="00D465E0"/>
    <w:rsid w:val="00D46C6B"/>
    <w:rsid w:val="00D47041"/>
    <w:rsid w:val="00D478BA"/>
    <w:rsid w:val="00D47A34"/>
    <w:rsid w:val="00D47E23"/>
    <w:rsid w:val="00D50CB5"/>
    <w:rsid w:val="00D512C7"/>
    <w:rsid w:val="00D5221C"/>
    <w:rsid w:val="00D531F6"/>
    <w:rsid w:val="00D539A1"/>
    <w:rsid w:val="00D53D19"/>
    <w:rsid w:val="00D5425F"/>
    <w:rsid w:val="00D54C0C"/>
    <w:rsid w:val="00D54E91"/>
    <w:rsid w:val="00D55551"/>
    <w:rsid w:val="00D55EFB"/>
    <w:rsid w:val="00D56D90"/>
    <w:rsid w:val="00D57495"/>
    <w:rsid w:val="00D57903"/>
    <w:rsid w:val="00D579FC"/>
    <w:rsid w:val="00D57B0B"/>
    <w:rsid w:val="00D57B73"/>
    <w:rsid w:val="00D6106D"/>
    <w:rsid w:val="00D6146A"/>
    <w:rsid w:val="00D61B24"/>
    <w:rsid w:val="00D62508"/>
    <w:rsid w:val="00D62670"/>
    <w:rsid w:val="00D6307C"/>
    <w:rsid w:val="00D642A2"/>
    <w:rsid w:val="00D64712"/>
    <w:rsid w:val="00D64886"/>
    <w:rsid w:val="00D648F0"/>
    <w:rsid w:val="00D64A46"/>
    <w:rsid w:val="00D64BCD"/>
    <w:rsid w:val="00D64F8F"/>
    <w:rsid w:val="00D6543D"/>
    <w:rsid w:val="00D65680"/>
    <w:rsid w:val="00D666EA"/>
    <w:rsid w:val="00D66CE5"/>
    <w:rsid w:val="00D67856"/>
    <w:rsid w:val="00D70094"/>
    <w:rsid w:val="00D7072C"/>
    <w:rsid w:val="00D70773"/>
    <w:rsid w:val="00D70E76"/>
    <w:rsid w:val="00D70FC8"/>
    <w:rsid w:val="00D70FDC"/>
    <w:rsid w:val="00D71106"/>
    <w:rsid w:val="00D72D51"/>
    <w:rsid w:val="00D73B88"/>
    <w:rsid w:val="00D74166"/>
    <w:rsid w:val="00D744C0"/>
    <w:rsid w:val="00D74A98"/>
    <w:rsid w:val="00D76FB5"/>
    <w:rsid w:val="00D76FD8"/>
    <w:rsid w:val="00D80E05"/>
    <w:rsid w:val="00D811D5"/>
    <w:rsid w:val="00D81BFA"/>
    <w:rsid w:val="00D8221C"/>
    <w:rsid w:val="00D82403"/>
    <w:rsid w:val="00D82486"/>
    <w:rsid w:val="00D82FBF"/>
    <w:rsid w:val="00D839AF"/>
    <w:rsid w:val="00D83C96"/>
    <w:rsid w:val="00D84307"/>
    <w:rsid w:val="00D85A5C"/>
    <w:rsid w:val="00D860F5"/>
    <w:rsid w:val="00D86401"/>
    <w:rsid w:val="00D865D7"/>
    <w:rsid w:val="00D86EDC"/>
    <w:rsid w:val="00D872A7"/>
    <w:rsid w:val="00D9088A"/>
    <w:rsid w:val="00D91251"/>
    <w:rsid w:val="00D91C93"/>
    <w:rsid w:val="00D91F1B"/>
    <w:rsid w:val="00D9246E"/>
    <w:rsid w:val="00D92C60"/>
    <w:rsid w:val="00D92D4F"/>
    <w:rsid w:val="00D93207"/>
    <w:rsid w:val="00D93645"/>
    <w:rsid w:val="00D93817"/>
    <w:rsid w:val="00D94510"/>
    <w:rsid w:val="00D9469A"/>
    <w:rsid w:val="00D95E53"/>
    <w:rsid w:val="00D967A4"/>
    <w:rsid w:val="00D975F0"/>
    <w:rsid w:val="00D97BA5"/>
    <w:rsid w:val="00DA01CD"/>
    <w:rsid w:val="00DA051E"/>
    <w:rsid w:val="00DA11E1"/>
    <w:rsid w:val="00DA13A5"/>
    <w:rsid w:val="00DA17CA"/>
    <w:rsid w:val="00DA1A7B"/>
    <w:rsid w:val="00DA2CB6"/>
    <w:rsid w:val="00DA2CF4"/>
    <w:rsid w:val="00DA32FB"/>
    <w:rsid w:val="00DA4495"/>
    <w:rsid w:val="00DA4916"/>
    <w:rsid w:val="00DA4BCA"/>
    <w:rsid w:val="00DA52D0"/>
    <w:rsid w:val="00DA54A5"/>
    <w:rsid w:val="00DA582A"/>
    <w:rsid w:val="00DA5FED"/>
    <w:rsid w:val="00DA6412"/>
    <w:rsid w:val="00DA68B6"/>
    <w:rsid w:val="00DA691E"/>
    <w:rsid w:val="00DA69FA"/>
    <w:rsid w:val="00DA6A4C"/>
    <w:rsid w:val="00DA6A64"/>
    <w:rsid w:val="00DA7252"/>
    <w:rsid w:val="00DA74E2"/>
    <w:rsid w:val="00DA75CA"/>
    <w:rsid w:val="00DA75FB"/>
    <w:rsid w:val="00DA76F2"/>
    <w:rsid w:val="00DA7EAB"/>
    <w:rsid w:val="00DB056A"/>
    <w:rsid w:val="00DB0E53"/>
    <w:rsid w:val="00DB1D7E"/>
    <w:rsid w:val="00DB24FA"/>
    <w:rsid w:val="00DB2649"/>
    <w:rsid w:val="00DB2B3A"/>
    <w:rsid w:val="00DB2DFB"/>
    <w:rsid w:val="00DB430C"/>
    <w:rsid w:val="00DB43AA"/>
    <w:rsid w:val="00DB4798"/>
    <w:rsid w:val="00DB566B"/>
    <w:rsid w:val="00DB59C6"/>
    <w:rsid w:val="00DB6560"/>
    <w:rsid w:val="00DC08CC"/>
    <w:rsid w:val="00DC08F9"/>
    <w:rsid w:val="00DC0AB5"/>
    <w:rsid w:val="00DC0FDB"/>
    <w:rsid w:val="00DC23F5"/>
    <w:rsid w:val="00DC2B02"/>
    <w:rsid w:val="00DC306B"/>
    <w:rsid w:val="00DC38FD"/>
    <w:rsid w:val="00DC4464"/>
    <w:rsid w:val="00DC451F"/>
    <w:rsid w:val="00DC4733"/>
    <w:rsid w:val="00DC485B"/>
    <w:rsid w:val="00DC525C"/>
    <w:rsid w:val="00DC5543"/>
    <w:rsid w:val="00DC564E"/>
    <w:rsid w:val="00DC60C9"/>
    <w:rsid w:val="00DC631C"/>
    <w:rsid w:val="00DC6425"/>
    <w:rsid w:val="00DD024F"/>
    <w:rsid w:val="00DD168C"/>
    <w:rsid w:val="00DD17E5"/>
    <w:rsid w:val="00DD18AE"/>
    <w:rsid w:val="00DD1B9B"/>
    <w:rsid w:val="00DD2484"/>
    <w:rsid w:val="00DD24A9"/>
    <w:rsid w:val="00DD2712"/>
    <w:rsid w:val="00DD302C"/>
    <w:rsid w:val="00DD3279"/>
    <w:rsid w:val="00DD33CB"/>
    <w:rsid w:val="00DD345F"/>
    <w:rsid w:val="00DD3ED4"/>
    <w:rsid w:val="00DD496F"/>
    <w:rsid w:val="00DD4F23"/>
    <w:rsid w:val="00DD510F"/>
    <w:rsid w:val="00DD5357"/>
    <w:rsid w:val="00DD5485"/>
    <w:rsid w:val="00DD5A74"/>
    <w:rsid w:val="00DD5ABD"/>
    <w:rsid w:val="00DD6453"/>
    <w:rsid w:val="00DD77AF"/>
    <w:rsid w:val="00DE014E"/>
    <w:rsid w:val="00DE033F"/>
    <w:rsid w:val="00DE15D4"/>
    <w:rsid w:val="00DE1A5F"/>
    <w:rsid w:val="00DE1AF7"/>
    <w:rsid w:val="00DE1B07"/>
    <w:rsid w:val="00DE1CB7"/>
    <w:rsid w:val="00DE24DE"/>
    <w:rsid w:val="00DE2733"/>
    <w:rsid w:val="00DE28FC"/>
    <w:rsid w:val="00DE2A47"/>
    <w:rsid w:val="00DE2F05"/>
    <w:rsid w:val="00DE31DF"/>
    <w:rsid w:val="00DE3356"/>
    <w:rsid w:val="00DE3853"/>
    <w:rsid w:val="00DE3D4C"/>
    <w:rsid w:val="00DE43A8"/>
    <w:rsid w:val="00DE461D"/>
    <w:rsid w:val="00DE49A9"/>
    <w:rsid w:val="00DE552B"/>
    <w:rsid w:val="00DE5823"/>
    <w:rsid w:val="00DE58B0"/>
    <w:rsid w:val="00DE5A70"/>
    <w:rsid w:val="00DE5B62"/>
    <w:rsid w:val="00DE7106"/>
    <w:rsid w:val="00DE7E2C"/>
    <w:rsid w:val="00DF14F8"/>
    <w:rsid w:val="00DF2710"/>
    <w:rsid w:val="00DF2B20"/>
    <w:rsid w:val="00DF389D"/>
    <w:rsid w:val="00DF4419"/>
    <w:rsid w:val="00DF445E"/>
    <w:rsid w:val="00DF4BA6"/>
    <w:rsid w:val="00DF4C2A"/>
    <w:rsid w:val="00DF4F7E"/>
    <w:rsid w:val="00DF594A"/>
    <w:rsid w:val="00DF59D2"/>
    <w:rsid w:val="00DF64E9"/>
    <w:rsid w:val="00DF6B4B"/>
    <w:rsid w:val="00DF6BEA"/>
    <w:rsid w:val="00DF7988"/>
    <w:rsid w:val="00E01074"/>
    <w:rsid w:val="00E02245"/>
    <w:rsid w:val="00E028AA"/>
    <w:rsid w:val="00E0347E"/>
    <w:rsid w:val="00E034A9"/>
    <w:rsid w:val="00E037EC"/>
    <w:rsid w:val="00E04B99"/>
    <w:rsid w:val="00E05952"/>
    <w:rsid w:val="00E066C3"/>
    <w:rsid w:val="00E06E7C"/>
    <w:rsid w:val="00E06E91"/>
    <w:rsid w:val="00E06ED7"/>
    <w:rsid w:val="00E072DF"/>
    <w:rsid w:val="00E0758B"/>
    <w:rsid w:val="00E076B9"/>
    <w:rsid w:val="00E10429"/>
    <w:rsid w:val="00E1043E"/>
    <w:rsid w:val="00E10809"/>
    <w:rsid w:val="00E11880"/>
    <w:rsid w:val="00E119E5"/>
    <w:rsid w:val="00E12DBE"/>
    <w:rsid w:val="00E130D4"/>
    <w:rsid w:val="00E149F7"/>
    <w:rsid w:val="00E1504C"/>
    <w:rsid w:val="00E15328"/>
    <w:rsid w:val="00E15445"/>
    <w:rsid w:val="00E158B1"/>
    <w:rsid w:val="00E15C14"/>
    <w:rsid w:val="00E16045"/>
    <w:rsid w:val="00E16ED1"/>
    <w:rsid w:val="00E1765D"/>
    <w:rsid w:val="00E17E8E"/>
    <w:rsid w:val="00E20CB0"/>
    <w:rsid w:val="00E20FD3"/>
    <w:rsid w:val="00E21405"/>
    <w:rsid w:val="00E21B9E"/>
    <w:rsid w:val="00E21E31"/>
    <w:rsid w:val="00E21E49"/>
    <w:rsid w:val="00E22497"/>
    <w:rsid w:val="00E225BB"/>
    <w:rsid w:val="00E22AF2"/>
    <w:rsid w:val="00E231DD"/>
    <w:rsid w:val="00E243EC"/>
    <w:rsid w:val="00E24C11"/>
    <w:rsid w:val="00E25736"/>
    <w:rsid w:val="00E25A9B"/>
    <w:rsid w:val="00E25D22"/>
    <w:rsid w:val="00E26483"/>
    <w:rsid w:val="00E2693E"/>
    <w:rsid w:val="00E269B2"/>
    <w:rsid w:val="00E26C37"/>
    <w:rsid w:val="00E300B7"/>
    <w:rsid w:val="00E301C0"/>
    <w:rsid w:val="00E30763"/>
    <w:rsid w:val="00E31622"/>
    <w:rsid w:val="00E31BA4"/>
    <w:rsid w:val="00E320C3"/>
    <w:rsid w:val="00E32DA6"/>
    <w:rsid w:val="00E33518"/>
    <w:rsid w:val="00E3360C"/>
    <w:rsid w:val="00E339B8"/>
    <w:rsid w:val="00E33CF7"/>
    <w:rsid w:val="00E3457B"/>
    <w:rsid w:val="00E353D4"/>
    <w:rsid w:val="00E35541"/>
    <w:rsid w:val="00E35860"/>
    <w:rsid w:val="00E358F1"/>
    <w:rsid w:val="00E35E5E"/>
    <w:rsid w:val="00E36F5D"/>
    <w:rsid w:val="00E37CF8"/>
    <w:rsid w:val="00E408A6"/>
    <w:rsid w:val="00E40A88"/>
    <w:rsid w:val="00E40C8E"/>
    <w:rsid w:val="00E4141B"/>
    <w:rsid w:val="00E41DD4"/>
    <w:rsid w:val="00E43199"/>
    <w:rsid w:val="00E43292"/>
    <w:rsid w:val="00E43562"/>
    <w:rsid w:val="00E43B4C"/>
    <w:rsid w:val="00E4417D"/>
    <w:rsid w:val="00E44389"/>
    <w:rsid w:val="00E4755C"/>
    <w:rsid w:val="00E502C9"/>
    <w:rsid w:val="00E5039E"/>
    <w:rsid w:val="00E50BFF"/>
    <w:rsid w:val="00E50C10"/>
    <w:rsid w:val="00E50F6F"/>
    <w:rsid w:val="00E51221"/>
    <w:rsid w:val="00E51592"/>
    <w:rsid w:val="00E51A7A"/>
    <w:rsid w:val="00E51FAB"/>
    <w:rsid w:val="00E52C23"/>
    <w:rsid w:val="00E52C72"/>
    <w:rsid w:val="00E52D10"/>
    <w:rsid w:val="00E53371"/>
    <w:rsid w:val="00E53F8B"/>
    <w:rsid w:val="00E54F99"/>
    <w:rsid w:val="00E55A74"/>
    <w:rsid w:val="00E55BEA"/>
    <w:rsid w:val="00E5698B"/>
    <w:rsid w:val="00E56C8C"/>
    <w:rsid w:val="00E56F96"/>
    <w:rsid w:val="00E60CCB"/>
    <w:rsid w:val="00E60D6A"/>
    <w:rsid w:val="00E618C6"/>
    <w:rsid w:val="00E61D4A"/>
    <w:rsid w:val="00E62067"/>
    <w:rsid w:val="00E635FA"/>
    <w:rsid w:val="00E63763"/>
    <w:rsid w:val="00E637CE"/>
    <w:rsid w:val="00E63CB7"/>
    <w:rsid w:val="00E64469"/>
    <w:rsid w:val="00E651CF"/>
    <w:rsid w:val="00E652C2"/>
    <w:rsid w:val="00E65C78"/>
    <w:rsid w:val="00E66205"/>
    <w:rsid w:val="00E662C6"/>
    <w:rsid w:val="00E664FE"/>
    <w:rsid w:val="00E67031"/>
    <w:rsid w:val="00E67467"/>
    <w:rsid w:val="00E70296"/>
    <w:rsid w:val="00E704D0"/>
    <w:rsid w:val="00E70F90"/>
    <w:rsid w:val="00E7232C"/>
    <w:rsid w:val="00E73136"/>
    <w:rsid w:val="00E731CD"/>
    <w:rsid w:val="00E7517A"/>
    <w:rsid w:val="00E75395"/>
    <w:rsid w:val="00E77156"/>
    <w:rsid w:val="00E779B7"/>
    <w:rsid w:val="00E808BA"/>
    <w:rsid w:val="00E80EE0"/>
    <w:rsid w:val="00E812E2"/>
    <w:rsid w:val="00E81750"/>
    <w:rsid w:val="00E8293C"/>
    <w:rsid w:val="00E829E6"/>
    <w:rsid w:val="00E835F2"/>
    <w:rsid w:val="00E84491"/>
    <w:rsid w:val="00E84746"/>
    <w:rsid w:val="00E849D5"/>
    <w:rsid w:val="00E84AED"/>
    <w:rsid w:val="00E84FC8"/>
    <w:rsid w:val="00E8548B"/>
    <w:rsid w:val="00E8552C"/>
    <w:rsid w:val="00E85994"/>
    <w:rsid w:val="00E85BBA"/>
    <w:rsid w:val="00E86D1C"/>
    <w:rsid w:val="00E86FEC"/>
    <w:rsid w:val="00E875A0"/>
    <w:rsid w:val="00E87C28"/>
    <w:rsid w:val="00E87D32"/>
    <w:rsid w:val="00E907FA"/>
    <w:rsid w:val="00E90C7A"/>
    <w:rsid w:val="00E911BE"/>
    <w:rsid w:val="00E91585"/>
    <w:rsid w:val="00E917C6"/>
    <w:rsid w:val="00E91F07"/>
    <w:rsid w:val="00E9200D"/>
    <w:rsid w:val="00E9209A"/>
    <w:rsid w:val="00E92538"/>
    <w:rsid w:val="00E9397B"/>
    <w:rsid w:val="00E94737"/>
    <w:rsid w:val="00E94A5B"/>
    <w:rsid w:val="00E94E31"/>
    <w:rsid w:val="00E95628"/>
    <w:rsid w:val="00E9593C"/>
    <w:rsid w:val="00E960D8"/>
    <w:rsid w:val="00E96AC5"/>
    <w:rsid w:val="00E96AF2"/>
    <w:rsid w:val="00E96E5C"/>
    <w:rsid w:val="00E96F80"/>
    <w:rsid w:val="00E96FF7"/>
    <w:rsid w:val="00E970EE"/>
    <w:rsid w:val="00E97F23"/>
    <w:rsid w:val="00EA0B7F"/>
    <w:rsid w:val="00EA10FB"/>
    <w:rsid w:val="00EA1549"/>
    <w:rsid w:val="00EA1DE0"/>
    <w:rsid w:val="00EA273F"/>
    <w:rsid w:val="00EA29CB"/>
    <w:rsid w:val="00EA3869"/>
    <w:rsid w:val="00EA4273"/>
    <w:rsid w:val="00EA46F9"/>
    <w:rsid w:val="00EA4E39"/>
    <w:rsid w:val="00EA56C0"/>
    <w:rsid w:val="00EA5AB1"/>
    <w:rsid w:val="00EA5AFB"/>
    <w:rsid w:val="00EA660D"/>
    <w:rsid w:val="00EA6B18"/>
    <w:rsid w:val="00EA74ED"/>
    <w:rsid w:val="00EA7D28"/>
    <w:rsid w:val="00EB0207"/>
    <w:rsid w:val="00EB027B"/>
    <w:rsid w:val="00EB0651"/>
    <w:rsid w:val="00EB11A9"/>
    <w:rsid w:val="00EB14DF"/>
    <w:rsid w:val="00EB19EC"/>
    <w:rsid w:val="00EB2098"/>
    <w:rsid w:val="00EB210D"/>
    <w:rsid w:val="00EB25AC"/>
    <w:rsid w:val="00EB30CD"/>
    <w:rsid w:val="00EB3210"/>
    <w:rsid w:val="00EB333D"/>
    <w:rsid w:val="00EB4886"/>
    <w:rsid w:val="00EB5CBE"/>
    <w:rsid w:val="00EB635E"/>
    <w:rsid w:val="00EB70D3"/>
    <w:rsid w:val="00EB7AC8"/>
    <w:rsid w:val="00EB7F58"/>
    <w:rsid w:val="00EB7FF9"/>
    <w:rsid w:val="00EC00F9"/>
    <w:rsid w:val="00EC0436"/>
    <w:rsid w:val="00EC0BBF"/>
    <w:rsid w:val="00EC12B0"/>
    <w:rsid w:val="00EC1578"/>
    <w:rsid w:val="00EC1DE0"/>
    <w:rsid w:val="00EC1FF0"/>
    <w:rsid w:val="00EC2CE2"/>
    <w:rsid w:val="00EC31D6"/>
    <w:rsid w:val="00EC3285"/>
    <w:rsid w:val="00EC3A74"/>
    <w:rsid w:val="00EC3C87"/>
    <w:rsid w:val="00EC411A"/>
    <w:rsid w:val="00EC470E"/>
    <w:rsid w:val="00EC4A22"/>
    <w:rsid w:val="00EC4F81"/>
    <w:rsid w:val="00EC4FB6"/>
    <w:rsid w:val="00EC64C0"/>
    <w:rsid w:val="00EC65ED"/>
    <w:rsid w:val="00EC666D"/>
    <w:rsid w:val="00EC68D9"/>
    <w:rsid w:val="00EC7093"/>
    <w:rsid w:val="00EC71D3"/>
    <w:rsid w:val="00EC7413"/>
    <w:rsid w:val="00EC7858"/>
    <w:rsid w:val="00EC7A8B"/>
    <w:rsid w:val="00EC7D6B"/>
    <w:rsid w:val="00ED022B"/>
    <w:rsid w:val="00ED0416"/>
    <w:rsid w:val="00ED0D67"/>
    <w:rsid w:val="00ED17F3"/>
    <w:rsid w:val="00ED1ACB"/>
    <w:rsid w:val="00ED2572"/>
    <w:rsid w:val="00ED3DE0"/>
    <w:rsid w:val="00ED3E37"/>
    <w:rsid w:val="00ED4121"/>
    <w:rsid w:val="00ED43B6"/>
    <w:rsid w:val="00ED4786"/>
    <w:rsid w:val="00ED542A"/>
    <w:rsid w:val="00ED5F18"/>
    <w:rsid w:val="00EE00EC"/>
    <w:rsid w:val="00EE0B4D"/>
    <w:rsid w:val="00EE118F"/>
    <w:rsid w:val="00EE158D"/>
    <w:rsid w:val="00EE17CF"/>
    <w:rsid w:val="00EE19C8"/>
    <w:rsid w:val="00EE1A51"/>
    <w:rsid w:val="00EE1B94"/>
    <w:rsid w:val="00EE25B2"/>
    <w:rsid w:val="00EE33BF"/>
    <w:rsid w:val="00EE40B1"/>
    <w:rsid w:val="00EE41A5"/>
    <w:rsid w:val="00EE41B2"/>
    <w:rsid w:val="00EE4D4A"/>
    <w:rsid w:val="00EE557C"/>
    <w:rsid w:val="00EE561E"/>
    <w:rsid w:val="00EE6DC9"/>
    <w:rsid w:val="00EE6DD4"/>
    <w:rsid w:val="00EE7519"/>
    <w:rsid w:val="00EE7693"/>
    <w:rsid w:val="00EE7F22"/>
    <w:rsid w:val="00EF0580"/>
    <w:rsid w:val="00EF0C62"/>
    <w:rsid w:val="00EF1282"/>
    <w:rsid w:val="00EF2C5E"/>
    <w:rsid w:val="00EF560B"/>
    <w:rsid w:val="00EF5BEE"/>
    <w:rsid w:val="00EF620E"/>
    <w:rsid w:val="00EF6901"/>
    <w:rsid w:val="00EF698C"/>
    <w:rsid w:val="00EF711E"/>
    <w:rsid w:val="00EF78E9"/>
    <w:rsid w:val="00EF7CE9"/>
    <w:rsid w:val="00F00742"/>
    <w:rsid w:val="00F00ADD"/>
    <w:rsid w:val="00F00BA2"/>
    <w:rsid w:val="00F00C63"/>
    <w:rsid w:val="00F01A2F"/>
    <w:rsid w:val="00F01EB5"/>
    <w:rsid w:val="00F029F1"/>
    <w:rsid w:val="00F02AE6"/>
    <w:rsid w:val="00F03376"/>
    <w:rsid w:val="00F03939"/>
    <w:rsid w:val="00F04890"/>
    <w:rsid w:val="00F04950"/>
    <w:rsid w:val="00F05470"/>
    <w:rsid w:val="00F0554E"/>
    <w:rsid w:val="00F06003"/>
    <w:rsid w:val="00F06255"/>
    <w:rsid w:val="00F06DD2"/>
    <w:rsid w:val="00F06E26"/>
    <w:rsid w:val="00F10C47"/>
    <w:rsid w:val="00F11256"/>
    <w:rsid w:val="00F1169D"/>
    <w:rsid w:val="00F116A0"/>
    <w:rsid w:val="00F11E05"/>
    <w:rsid w:val="00F11EB4"/>
    <w:rsid w:val="00F12158"/>
    <w:rsid w:val="00F1243C"/>
    <w:rsid w:val="00F12DAC"/>
    <w:rsid w:val="00F12E1F"/>
    <w:rsid w:val="00F12F99"/>
    <w:rsid w:val="00F13983"/>
    <w:rsid w:val="00F1402A"/>
    <w:rsid w:val="00F143F2"/>
    <w:rsid w:val="00F1454B"/>
    <w:rsid w:val="00F148D0"/>
    <w:rsid w:val="00F150B5"/>
    <w:rsid w:val="00F156CE"/>
    <w:rsid w:val="00F15F12"/>
    <w:rsid w:val="00F1614D"/>
    <w:rsid w:val="00F161AB"/>
    <w:rsid w:val="00F1689D"/>
    <w:rsid w:val="00F1771C"/>
    <w:rsid w:val="00F17811"/>
    <w:rsid w:val="00F17CD6"/>
    <w:rsid w:val="00F21AF5"/>
    <w:rsid w:val="00F21EB1"/>
    <w:rsid w:val="00F220B2"/>
    <w:rsid w:val="00F220D9"/>
    <w:rsid w:val="00F223AF"/>
    <w:rsid w:val="00F23112"/>
    <w:rsid w:val="00F2324B"/>
    <w:rsid w:val="00F2358F"/>
    <w:rsid w:val="00F236BB"/>
    <w:rsid w:val="00F2371F"/>
    <w:rsid w:val="00F23C3A"/>
    <w:rsid w:val="00F245D1"/>
    <w:rsid w:val="00F248DE"/>
    <w:rsid w:val="00F2693E"/>
    <w:rsid w:val="00F26985"/>
    <w:rsid w:val="00F2769F"/>
    <w:rsid w:val="00F27B70"/>
    <w:rsid w:val="00F27BD8"/>
    <w:rsid w:val="00F300C8"/>
    <w:rsid w:val="00F3095C"/>
    <w:rsid w:val="00F30C65"/>
    <w:rsid w:val="00F30CF4"/>
    <w:rsid w:val="00F31070"/>
    <w:rsid w:val="00F3135B"/>
    <w:rsid w:val="00F3170F"/>
    <w:rsid w:val="00F321BD"/>
    <w:rsid w:val="00F3250F"/>
    <w:rsid w:val="00F32C93"/>
    <w:rsid w:val="00F33307"/>
    <w:rsid w:val="00F34C4E"/>
    <w:rsid w:val="00F3571B"/>
    <w:rsid w:val="00F36AB7"/>
    <w:rsid w:val="00F36DDE"/>
    <w:rsid w:val="00F373A9"/>
    <w:rsid w:val="00F3790E"/>
    <w:rsid w:val="00F3796A"/>
    <w:rsid w:val="00F406D7"/>
    <w:rsid w:val="00F40BE0"/>
    <w:rsid w:val="00F412CF"/>
    <w:rsid w:val="00F418DC"/>
    <w:rsid w:val="00F418EA"/>
    <w:rsid w:val="00F41F30"/>
    <w:rsid w:val="00F41F36"/>
    <w:rsid w:val="00F42CEB"/>
    <w:rsid w:val="00F42DA6"/>
    <w:rsid w:val="00F43084"/>
    <w:rsid w:val="00F4346B"/>
    <w:rsid w:val="00F43546"/>
    <w:rsid w:val="00F43C13"/>
    <w:rsid w:val="00F43E2D"/>
    <w:rsid w:val="00F440DE"/>
    <w:rsid w:val="00F4489B"/>
    <w:rsid w:val="00F44F6E"/>
    <w:rsid w:val="00F45ACA"/>
    <w:rsid w:val="00F461AA"/>
    <w:rsid w:val="00F464D2"/>
    <w:rsid w:val="00F46FE8"/>
    <w:rsid w:val="00F470FB"/>
    <w:rsid w:val="00F50D86"/>
    <w:rsid w:val="00F514A0"/>
    <w:rsid w:val="00F514AD"/>
    <w:rsid w:val="00F52004"/>
    <w:rsid w:val="00F523E0"/>
    <w:rsid w:val="00F537CF"/>
    <w:rsid w:val="00F54035"/>
    <w:rsid w:val="00F542A4"/>
    <w:rsid w:val="00F54DCA"/>
    <w:rsid w:val="00F55788"/>
    <w:rsid w:val="00F55F39"/>
    <w:rsid w:val="00F56598"/>
    <w:rsid w:val="00F56CB7"/>
    <w:rsid w:val="00F56E19"/>
    <w:rsid w:val="00F56E6C"/>
    <w:rsid w:val="00F5743B"/>
    <w:rsid w:val="00F57B52"/>
    <w:rsid w:val="00F57B92"/>
    <w:rsid w:val="00F57E96"/>
    <w:rsid w:val="00F61238"/>
    <w:rsid w:val="00F6138D"/>
    <w:rsid w:val="00F623A4"/>
    <w:rsid w:val="00F6269C"/>
    <w:rsid w:val="00F63E52"/>
    <w:rsid w:val="00F64128"/>
    <w:rsid w:val="00F644D8"/>
    <w:rsid w:val="00F64902"/>
    <w:rsid w:val="00F657E1"/>
    <w:rsid w:val="00F65BB2"/>
    <w:rsid w:val="00F668E6"/>
    <w:rsid w:val="00F675EC"/>
    <w:rsid w:val="00F67820"/>
    <w:rsid w:val="00F67A1B"/>
    <w:rsid w:val="00F7010E"/>
    <w:rsid w:val="00F70BC2"/>
    <w:rsid w:val="00F71399"/>
    <w:rsid w:val="00F71420"/>
    <w:rsid w:val="00F72963"/>
    <w:rsid w:val="00F729AA"/>
    <w:rsid w:val="00F731FA"/>
    <w:rsid w:val="00F736B6"/>
    <w:rsid w:val="00F743DE"/>
    <w:rsid w:val="00F743F1"/>
    <w:rsid w:val="00F7478B"/>
    <w:rsid w:val="00F752D4"/>
    <w:rsid w:val="00F756B6"/>
    <w:rsid w:val="00F76855"/>
    <w:rsid w:val="00F76BBE"/>
    <w:rsid w:val="00F76CC0"/>
    <w:rsid w:val="00F77A88"/>
    <w:rsid w:val="00F80389"/>
    <w:rsid w:val="00F805E7"/>
    <w:rsid w:val="00F80B88"/>
    <w:rsid w:val="00F80C0B"/>
    <w:rsid w:val="00F81B24"/>
    <w:rsid w:val="00F82B47"/>
    <w:rsid w:val="00F8372E"/>
    <w:rsid w:val="00F84290"/>
    <w:rsid w:val="00F85232"/>
    <w:rsid w:val="00F8563C"/>
    <w:rsid w:val="00F85DE5"/>
    <w:rsid w:val="00F85F42"/>
    <w:rsid w:val="00F86CE0"/>
    <w:rsid w:val="00F8736D"/>
    <w:rsid w:val="00F87F14"/>
    <w:rsid w:val="00F908E5"/>
    <w:rsid w:val="00F90B3C"/>
    <w:rsid w:val="00F90D73"/>
    <w:rsid w:val="00F90F08"/>
    <w:rsid w:val="00F911CE"/>
    <w:rsid w:val="00F924B3"/>
    <w:rsid w:val="00F9262E"/>
    <w:rsid w:val="00F93DEA"/>
    <w:rsid w:val="00F93FDE"/>
    <w:rsid w:val="00F940C7"/>
    <w:rsid w:val="00F94562"/>
    <w:rsid w:val="00F95028"/>
    <w:rsid w:val="00F9509B"/>
    <w:rsid w:val="00F952CF"/>
    <w:rsid w:val="00F95468"/>
    <w:rsid w:val="00F95531"/>
    <w:rsid w:val="00F9566F"/>
    <w:rsid w:val="00F95CD8"/>
    <w:rsid w:val="00F96A01"/>
    <w:rsid w:val="00F96B12"/>
    <w:rsid w:val="00F96DC1"/>
    <w:rsid w:val="00F97000"/>
    <w:rsid w:val="00F97E1E"/>
    <w:rsid w:val="00FA01A0"/>
    <w:rsid w:val="00FA051B"/>
    <w:rsid w:val="00FA0A9B"/>
    <w:rsid w:val="00FA0BE8"/>
    <w:rsid w:val="00FA0CD7"/>
    <w:rsid w:val="00FA24F0"/>
    <w:rsid w:val="00FA296E"/>
    <w:rsid w:val="00FA2C84"/>
    <w:rsid w:val="00FA321A"/>
    <w:rsid w:val="00FA3B94"/>
    <w:rsid w:val="00FA509D"/>
    <w:rsid w:val="00FA522E"/>
    <w:rsid w:val="00FA5912"/>
    <w:rsid w:val="00FA5A98"/>
    <w:rsid w:val="00FA62B5"/>
    <w:rsid w:val="00FA7057"/>
    <w:rsid w:val="00FA7565"/>
    <w:rsid w:val="00FA7AB4"/>
    <w:rsid w:val="00FB040C"/>
    <w:rsid w:val="00FB1252"/>
    <w:rsid w:val="00FB1861"/>
    <w:rsid w:val="00FB1F16"/>
    <w:rsid w:val="00FB23AB"/>
    <w:rsid w:val="00FB24D5"/>
    <w:rsid w:val="00FB2711"/>
    <w:rsid w:val="00FB2C03"/>
    <w:rsid w:val="00FB36E3"/>
    <w:rsid w:val="00FB38A0"/>
    <w:rsid w:val="00FB38FD"/>
    <w:rsid w:val="00FB4B15"/>
    <w:rsid w:val="00FB514C"/>
    <w:rsid w:val="00FB708D"/>
    <w:rsid w:val="00FB7B98"/>
    <w:rsid w:val="00FC0066"/>
    <w:rsid w:val="00FC17FE"/>
    <w:rsid w:val="00FC2176"/>
    <w:rsid w:val="00FC2546"/>
    <w:rsid w:val="00FC2910"/>
    <w:rsid w:val="00FC2EBD"/>
    <w:rsid w:val="00FC32A3"/>
    <w:rsid w:val="00FC3C71"/>
    <w:rsid w:val="00FC3E90"/>
    <w:rsid w:val="00FC4153"/>
    <w:rsid w:val="00FC4472"/>
    <w:rsid w:val="00FC487F"/>
    <w:rsid w:val="00FC5954"/>
    <w:rsid w:val="00FC5D02"/>
    <w:rsid w:val="00FC6170"/>
    <w:rsid w:val="00FC6306"/>
    <w:rsid w:val="00FC7567"/>
    <w:rsid w:val="00FC784D"/>
    <w:rsid w:val="00FC7B5A"/>
    <w:rsid w:val="00FD0DD8"/>
    <w:rsid w:val="00FD1021"/>
    <w:rsid w:val="00FD105F"/>
    <w:rsid w:val="00FD1ECD"/>
    <w:rsid w:val="00FD2603"/>
    <w:rsid w:val="00FD28DA"/>
    <w:rsid w:val="00FD2CE6"/>
    <w:rsid w:val="00FD2D18"/>
    <w:rsid w:val="00FD3831"/>
    <w:rsid w:val="00FD3B0A"/>
    <w:rsid w:val="00FD553A"/>
    <w:rsid w:val="00FD5711"/>
    <w:rsid w:val="00FD5880"/>
    <w:rsid w:val="00FD60A3"/>
    <w:rsid w:val="00FD67F7"/>
    <w:rsid w:val="00FD6DB3"/>
    <w:rsid w:val="00FD7273"/>
    <w:rsid w:val="00FD74F7"/>
    <w:rsid w:val="00FD7CE7"/>
    <w:rsid w:val="00FE0223"/>
    <w:rsid w:val="00FE036F"/>
    <w:rsid w:val="00FE270A"/>
    <w:rsid w:val="00FE28C9"/>
    <w:rsid w:val="00FE2B3D"/>
    <w:rsid w:val="00FE2D91"/>
    <w:rsid w:val="00FE3DFC"/>
    <w:rsid w:val="00FE4313"/>
    <w:rsid w:val="00FE4608"/>
    <w:rsid w:val="00FE477A"/>
    <w:rsid w:val="00FE4DEE"/>
    <w:rsid w:val="00FE5194"/>
    <w:rsid w:val="00FE58E3"/>
    <w:rsid w:val="00FE5B75"/>
    <w:rsid w:val="00FE65D5"/>
    <w:rsid w:val="00FE661C"/>
    <w:rsid w:val="00FE70EE"/>
    <w:rsid w:val="00FE78B5"/>
    <w:rsid w:val="00FF062F"/>
    <w:rsid w:val="00FF0853"/>
    <w:rsid w:val="00FF25B5"/>
    <w:rsid w:val="00FF2715"/>
    <w:rsid w:val="00FF2ACA"/>
    <w:rsid w:val="00FF3C9E"/>
    <w:rsid w:val="00FF3FE2"/>
    <w:rsid w:val="00FF4563"/>
    <w:rsid w:val="00FF45DF"/>
    <w:rsid w:val="00FF4688"/>
    <w:rsid w:val="00FF4D6A"/>
    <w:rsid w:val="00FF4E4F"/>
    <w:rsid w:val="00FF573B"/>
    <w:rsid w:val="00FF59F4"/>
    <w:rsid w:val="00FF63BA"/>
    <w:rsid w:val="00FF6971"/>
    <w:rsid w:val="00FF791D"/>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D5C642F-BDA2-432B-89F2-B52155AA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F23"/>
    <w:pPr>
      <w:widowControl w:val="0"/>
      <w:autoSpaceDE w:val="0"/>
      <w:autoSpaceDN w:val="0"/>
      <w:adjustRightInd w:val="0"/>
      <w:ind w:left="100" w:hangingChars="100" w:hanging="10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4A22"/>
    <w:pPr>
      <w:tabs>
        <w:tab w:val="center" w:pos="4252"/>
        <w:tab w:val="right" w:pos="8504"/>
      </w:tabs>
      <w:snapToGrid w:val="0"/>
    </w:pPr>
  </w:style>
  <w:style w:type="character" w:styleId="a4">
    <w:name w:val="page number"/>
    <w:rsid w:val="00EC4A22"/>
    <w:rPr>
      <w:rFonts w:cs="Times New Roman"/>
    </w:rPr>
  </w:style>
  <w:style w:type="paragraph" w:styleId="a5">
    <w:name w:val="header"/>
    <w:basedOn w:val="a"/>
    <w:rsid w:val="00EC4A22"/>
    <w:pPr>
      <w:tabs>
        <w:tab w:val="center" w:pos="4252"/>
        <w:tab w:val="right" w:pos="8504"/>
      </w:tabs>
      <w:snapToGrid w:val="0"/>
    </w:pPr>
  </w:style>
  <w:style w:type="paragraph" w:styleId="a6">
    <w:name w:val="Plain Text"/>
    <w:basedOn w:val="a"/>
    <w:rsid w:val="00EC4A22"/>
    <w:rPr>
      <w:rFonts w:hAnsi="Courier New"/>
    </w:rPr>
  </w:style>
  <w:style w:type="character" w:styleId="a7">
    <w:name w:val="Hyperlink"/>
    <w:rsid w:val="00915092"/>
    <w:rPr>
      <w:color w:val="0000FF"/>
      <w:u w:val="single"/>
    </w:rPr>
  </w:style>
  <w:style w:type="paragraph" w:customStyle="1" w:styleId="a8">
    <w:name w:val="スタイル本文＠文章"/>
    <w:basedOn w:val="a"/>
    <w:rsid w:val="00EC4A22"/>
  </w:style>
  <w:style w:type="paragraph" w:styleId="a9">
    <w:name w:val="Balloon Text"/>
    <w:basedOn w:val="a"/>
    <w:semiHidden/>
    <w:rsid w:val="00AD02B0"/>
    <w:rPr>
      <w:rFonts w:ascii="Arial" w:eastAsia="ＭＳ ゴシック" w:hAnsi="Arial"/>
      <w:sz w:val="18"/>
      <w:szCs w:val="18"/>
    </w:rPr>
  </w:style>
  <w:style w:type="character" w:styleId="aa">
    <w:name w:val="Strong"/>
    <w:qFormat/>
    <w:rsid w:val="000E5B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DB4A-497F-48BC-AE6A-18DAB2CE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1AF14C43.dotm</Template>
  <TotalTime>1729</TotalTime>
  <Pages>38</Pages>
  <Words>36507</Words>
  <Characters>1984</Characters>
  <Application>Microsoft Office Word</Application>
  <DocSecurity>0</DocSecurity>
  <Lines>16</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２　回</vt:lpstr>
    </vt:vector>
  </TitlesOfParts>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諏方　良祐</cp:lastModifiedBy>
  <cp:revision>165</cp:revision>
  <cp:lastPrinted>2020-02-08T03:05:00Z</cp:lastPrinted>
  <dcterms:created xsi:type="dcterms:W3CDTF">2020-01-22T08:09:00Z</dcterms:created>
  <dcterms:modified xsi:type="dcterms:W3CDTF">2020-02-24T23:36:00Z</dcterms:modified>
</cp:coreProperties>
</file>