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BD" w:rsidRDefault="001A3954">
      <w:r>
        <w:rPr>
          <w:rFonts w:hint="eastAsia"/>
        </w:rPr>
        <w:t>第１号様式（第３条関係）</w:t>
      </w:r>
    </w:p>
    <w:p w:rsidR="001A3954" w:rsidRDefault="00367DB5">
      <w:r>
        <w:rPr>
          <w:rFonts w:hint="eastAsia"/>
        </w:rPr>
        <w:t xml:space="preserve">　　　</w:t>
      </w:r>
      <w:r w:rsidR="001A3954">
        <w:rPr>
          <w:rFonts w:hint="eastAsia"/>
        </w:rPr>
        <w:t xml:space="preserve">　　　　　　　　　　　　　　　　　　　　　申込日　　</w:t>
      </w:r>
      <w:r w:rsidR="001A3954" w:rsidRPr="009661DB">
        <w:rPr>
          <w:rFonts w:hint="eastAsia"/>
          <w:color w:val="FFFFFF" w:themeColor="background1"/>
        </w:rPr>
        <w:t>平成</w:t>
      </w:r>
      <w:r w:rsidR="001A3954">
        <w:rPr>
          <w:rFonts w:hint="eastAsia"/>
        </w:rPr>
        <w:t xml:space="preserve">　　年　　月　　日</w:t>
      </w:r>
    </w:p>
    <w:p w:rsidR="001A3954" w:rsidRPr="00367DB5" w:rsidRDefault="001A3954"/>
    <w:p w:rsidR="001A3954" w:rsidRDefault="001A3954">
      <w:r>
        <w:rPr>
          <w:rFonts w:hint="eastAsia"/>
        </w:rPr>
        <w:t>新　宿　区　長</w:t>
      </w:r>
    </w:p>
    <w:p w:rsidR="001A3954" w:rsidRDefault="001A3954"/>
    <w:p w:rsidR="001A3954" w:rsidRPr="009661DB" w:rsidRDefault="001A3954" w:rsidP="001A3954">
      <w:pPr>
        <w:jc w:val="center"/>
        <w:rPr>
          <w:color w:val="FFFFFF" w:themeColor="background1"/>
          <w:sz w:val="24"/>
          <w:szCs w:val="24"/>
        </w:rPr>
      </w:pPr>
      <w:r w:rsidRPr="009661DB">
        <w:rPr>
          <w:rFonts w:hint="eastAsia"/>
          <w:color w:val="FFFFFF" w:themeColor="background1"/>
          <w:sz w:val="24"/>
          <w:szCs w:val="24"/>
        </w:rPr>
        <w:t>新宿区擁壁及びがけ改修等支援事業</w:t>
      </w:r>
    </w:p>
    <w:p w:rsidR="001A3954" w:rsidRPr="004319A8" w:rsidRDefault="00954E86" w:rsidP="001A395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土砂災害警戒区域等の専門技術者</w:t>
      </w:r>
      <w:r w:rsidR="001A3954" w:rsidRPr="004319A8">
        <w:rPr>
          <w:rFonts w:hint="eastAsia"/>
          <w:sz w:val="24"/>
          <w:szCs w:val="24"/>
        </w:rPr>
        <w:t>派遣申込書</w:t>
      </w:r>
    </w:p>
    <w:p w:rsidR="001A3954" w:rsidRPr="00954E86" w:rsidRDefault="001A3954" w:rsidP="001A3954">
      <w:pPr>
        <w:jc w:val="left"/>
        <w:rPr>
          <w:sz w:val="24"/>
          <w:szCs w:val="24"/>
        </w:rPr>
      </w:pPr>
    </w:p>
    <w:p w:rsidR="001A3954" w:rsidRDefault="001A3954" w:rsidP="00954E86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私が所有</w:t>
      </w:r>
      <w:r w:rsidR="009661DB">
        <w:rPr>
          <w:rFonts w:hint="eastAsia"/>
          <w:szCs w:val="21"/>
        </w:rPr>
        <w:t>し、又</w:t>
      </w:r>
      <w:r w:rsidR="00311A9F">
        <w:rPr>
          <w:rFonts w:hint="eastAsia"/>
          <w:szCs w:val="21"/>
        </w:rPr>
        <w:t>は管理</w:t>
      </w:r>
      <w:r w:rsidR="00954E86">
        <w:rPr>
          <w:rFonts w:hint="eastAsia"/>
          <w:szCs w:val="21"/>
        </w:rPr>
        <w:t>している（土地・建築物）が土砂災害警戒区域等に存するため</w:t>
      </w:r>
      <w:r>
        <w:rPr>
          <w:rFonts w:hint="eastAsia"/>
          <w:szCs w:val="21"/>
        </w:rPr>
        <w:t>、</w:t>
      </w:r>
      <w:r w:rsidR="00954E86">
        <w:rPr>
          <w:rFonts w:hint="eastAsia"/>
          <w:szCs w:val="21"/>
        </w:rPr>
        <w:t>下記のとおり専門技術者</w:t>
      </w:r>
      <w:r>
        <w:rPr>
          <w:rFonts w:hint="eastAsia"/>
          <w:szCs w:val="21"/>
        </w:rPr>
        <w:t>の派遣を</w:t>
      </w:r>
      <w:r w:rsidRPr="001A3954">
        <w:rPr>
          <w:rFonts w:hint="eastAsia"/>
          <w:szCs w:val="21"/>
        </w:rPr>
        <w:t>申し込みます。</w:t>
      </w:r>
    </w:p>
    <w:p w:rsidR="001A3954" w:rsidRDefault="00367DB5" w:rsidP="00367DB5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1A3954" w:rsidRDefault="001A3954" w:rsidP="001A3954">
      <w:pPr>
        <w:pStyle w:val="a3"/>
      </w:pPr>
      <w:r>
        <w:rPr>
          <w:rFonts w:hint="eastAsia"/>
        </w:rPr>
        <w:t>記</w:t>
      </w:r>
    </w:p>
    <w:p w:rsidR="001A3954" w:rsidRDefault="001A3954" w:rsidP="001A3954">
      <w:r>
        <w:rPr>
          <w:rFonts w:hint="eastAsia"/>
        </w:rPr>
        <w:t xml:space="preserve">　</w:t>
      </w:r>
    </w:p>
    <w:tbl>
      <w:tblPr>
        <w:tblStyle w:val="a7"/>
        <w:tblW w:w="0" w:type="auto"/>
        <w:tblInd w:w="6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60"/>
        <w:gridCol w:w="5987"/>
      </w:tblGrid>
      <w:tr w:rsidR="001A3954" w:rsidTr="00311A9F">
        <w:trPr>
          <w:trHeight w:val="351"/>
        </w:trPr>
        <w:tc>
          <w:tcPr>
            <w:tcW w:w="1860" w:type="dxa"/>
          </w:tcPr>
          <w:p w:rsidR="001A3954" w:rsidRDefault="001A3954" w:rsidP="001A395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987" w:type="dxa"/>
          </w:tcPr>
          <w:p w:rsidR="001A3954" w:rsidRDefault="001A3954" w:rsidP="001A3954"/>
        </w:tc>
      </w:tr>
      <w:tr w:rsidR="001A3954" w:rsidTr="00311A9F">
        <w:trPr>
          <w:trHeight w:val="649"/>
        </w:trPr>
        <w:tc>
          <w:tcPr>
            <w:tcW w:w="1860" w:type="dxa"/>
          </w:tcPr>
          <w:p w:rsidR="001A3954" w:rsidRDefault="001A3954" w:rsidP="00311A9F">
            <w:r>
              <w:rPr>
                <w:rFonts w:hint="eastAsia"/>
              </w:rPr>
              <w:t>申込者</w:t>
            </w:r>
            <w:r w:rsidR="00311A9F">
              <w:rPr>
                <w:rFonts w:hint="eastAsia"/>
              </w:rPr>
              <w:t>氏名</w:t>
            </w:r>
          </w:p>
        </w:tc>
        <w:tc>
          <w:tcPr>
            <w:tcW w:w="5987" w:type="dxa"/>
          </w:tcPr>
          <w:p w:rsidR="001A3954" w:rsidRDefault="001A3954" w:rsidP="001A3954"/>
        </w:tc>
      </w:tr>
      <w:tr w:rsidR="001A3954" w:rsidTr="00311A9F">
        <w:trPr>
          <w:trHeight w:val="1187"/>
        </w:trPr>
        <w:tc>
          <w:tcPr>
            <w:tcW w:w="1860" w:type="dxa"/>
          </w:tcPr>
          <w:p w:rsidR="001A3954" w:rsidRDefault="001A3954" w:rsidP="001A3954">
            <w:r>
              <w:rPr>
                <w:rFonts w:hint="eastAsia"/>
              </w:rPr>
              <w:t>申込者住所</w:t>
            </w:r>
          </w:p>
        </w:tc>
        <w:tc>
          <w:tcPr>
            <w:tcW w:w="5987" w:type="dxa"/>
          </w:tcPr>
          <w:p w:rsidR="001A3954" w:rsidRDefault="001A3954" w:rsidP="001A3954">
            <w:r>
              <w:rPr>
                <w:rFonts w:hint="eastAsia"/>
              </w:rPr>
              <w:t>郵便番号</w:t>
            </w:r>
          </w:p>
        </w:tc>
      </w:tr>
      <w:tr w:rsidR="001A3954" w:rsidTr="00311A9F">
        <w:trPr>
          <w:trHeight w:val="748"/>
        </w:trPr>
        <w:tc>
          <w:tcPr>
            <w:tcW w:w="1860" w:type="dxa"/>
          </w:tcPr>
          <w:p w:rsidR="00311A9F" w:rsidRDefault="001A3954" w:rsidP="001A3954">
            <w:r>
              <w:rPr>
                <w:rFonts w:hint="eastAsia"/>
              </w:rPr>
              <w:t>申込者</w:t>
            </w:r>
          </w:p>
          <w:p w:rsidR="001A3954" w:rsidRDefault="00311A9F" w:rsidP="001A3954">
            <w:r>
              <w:rPr>
                <w:rFonts w:hint="eastAsia"/>
              </w:rPr>
              <w:t>電話番号</w:t>
            </w:r>
          </w:p>
        </w:tc>
        <w:tc>
          <w:tcPr>
            <w:tcW w:w="5987" w:type="dxa"/>
          </w:tcPr>
          <w:p w:rsidR="001A3954" w:rsidRDefault="001A3954" w:rsidP="001A3954"/>
        </w:tc>
      </w:tr>
      <w:tr w:rsidR="001A3954" w:rsidTr="00311A9F">
        <w:trPr>
          <w:trHeight w:val="776"/>
        </w:trPr>
        <w:tc>
          <w:tcPr>
            <w:tcW w:w="1860" w:type="dxa"/>
          </w:tcPr>
          <w:p w:rsidR="00954E86" w:rsidRDefault="00954E86" w:rsidP="00311A9F">
            <w:r>
              <w:rPr>
                <w:rFonts w:hint="eastAsia"/>
              </w:rPr>
              <w:t>土地・建築物</w:t>
            </w:r>
            <w:r w:rsidR="00311A9F">
              <w:rPr>
                <w:rFonts w:hint="eastAsia"/>
              </w:rPr>
              <w:t>の</w:t>
            </w:r>
          </w:p>
          <w:p w:rsidR="001A3954" w:rsidRDefault="00311A9F" w:rsidP="00311A9F">
            <w:r>
              <w:rPr>
                <w:rFonts w:hint="eastAsia"/>
              </w:rPr>
              <w:t>所在地</w:t>
            </w:r>
          </w:p>
        </w:tc>
        <w:tc>
          <w:tcPr>
            <w:tcW w:w="5987" w:type="dxa"/>
          </w:tcPr>
          <w:p w:rsidR="001A3954" w:rsidRDefault="001A3954" w:rsidP="001A3954"/>
        </w:tc>
      </w:tr>
      <w:tr w:rsidR="001A3954" w:rsidTr="00311A9F">
        <w:trPr>
          <w:trHeight w:val="986"/>
        </w:trPr>
        <w:tc>
          <w:tcPr>
            <w:tcW w:w="1860" w:type="dxa"/>
          </w:tcPr>
          <w:p w:rsidR="00954E86" w:rsidRDefault="00954E86" w:rsidP="001A3954">
            <w:r>
              <w:rPr>
                <w:rFonts w:hint="eastAsia"/>
              </w:rPr>
              <w:t>土地・建築物</w:t>
            </w:r>
            <w:r w:rsidR="00311A9F">
              <w:rPr>
                <w:rFonts w:hint="eastAsia"/>
              </w:rPr>
              <w:t>の</w:t>
            </w:r>
          </w:p>
          <w:p w:rsidR="001A3954" w:rsidRDefault="00311A9F" w:rsidP="001A3954">
            <w:r>
              <w:rPr>
                <w:rFonts w:hint="eastAsia"/>
              </w:rPr>
              <w:t>所有形態</w:t>
            </w:r>
          </w:p>
          <w:p w:rsidR="00311A9F" w:rsidRDefault="00311A9F" w:rsidP="00311A9F">
            <w:r>
              <w:rPr>
                <w:rFonts w:hint="eastAsia"/>
              </w:rPr>
              <w:t>※該当欄に☑</w:t>
            </w:r>
          </w:p>
        </w:tc>
        <w:tc>
          <w:tcPr>
            <w:tcW w:w="5987" w:type="dxa"/>
          </w:tcPr>
          <w:p w:rsidR="001A3954" w:rsidRDefault="00311A9F" w:rsidP="001A3954">
            <w:r>
              <w:rPr>
                <w:rFonts w:hint="eastAsia"/>
              </w:rPr>
              <w:t>□自己所有　（□全部　　□一部）</w:t>
            </w:r>
          </w:p>
          <w:p w:rsidR="00311A9F" w:rsidRDefault="00311A9F" w:rsidP="001A3954">
            <w:r>
              <w:rPr>
                <w:rFonts w:hint="eastAsia"/>
              </w:rPr>
              <w:t>□管理（借地等）</w:t>
            </w:r>
          </w:p>
          <w:p w:rsidR="001576E7" w:rsidRDefault="001576E7" w:rsidP="001A3954">
            <w:r>
              <w:rPr>
                <w:rFonts w:hint="eastAsia"/>
              </w:rPr>
              <w:t xml:space="preserve">　所有者名（　　　　　　　　　　　　　　　　　　　）</w:t>
            </w:r>
          </w:p>
        </w:tc>
      </w:tr>
    </w:tbl>
    <w:p w:rsidR="004319A8" w:rsidRPr="00B00A9E" w:rsidRDefault="004319A8" w:rsidP="00B00A9E">
      <w:pPr>
        <w:rPr>
          <w:szCs w:val="21"/>
        </w:rPr>
      </w:pPr>
      <w:bookmarkStart w:id="0" w:name="_GoBack"/>
      <w:bookmarkEnd w:id="0"/>
    </w:p>
    <w:sectPr w:rsidR="004319A8" w:rsidRPr="00B00A9E" w:rsidSect="00367DB5">
      <w:pgSz w:w="11906" w:h="16838"/>
      <w:pgMar w:top="993" w:right="1133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10" w:rsidRDefault="00216210" w:rsidP="007A466F">
      <w:r>
        <w:separator/>
      </w:r>
    </w:p>
  </w:endnote>
  <w:endnote w:type="continuationSeparator" w:id="0">
    <w:p w:rsidR="00216210" w:rsidRDefault="00216210" w:rsidP="007A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10" w:rsidRDefault="00216210" w:rsidP="007A466F">
      <w:r>
        <w:separator/>
      </w:r>
    </w:p>
  </w:footnote>
  <w:footnote w:type="continuationSeparator" w:id="0">
    <w:p w:rsidR="00216210" w:rsidRDefault="00216210" w:rsidP="007A4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54"/>
    <w:rsid w:val="001576E7"/>
    <w:rsid w:val="001A3954"/>
    <w:rsid w:val="00216210"/>
    <w:rsid w:val="00250FBE"/>
    <w:rsid w:val="002D5787"/>
    <w:rsid w:val="00311A9F"/>
    <w:rsid w:val="00367DB5"/>
    <w:rsid w:val="004319A8"/>
    <w:rsid w:val="004548BD"/>
    <w:rsid w:val="005C3C0F"/>
    <w:rsid w:val="00777D6A"/>
    <w:rsid w:val="007A466F"/>
    <w:rsid w:val="00954E86"/>
    <w:rsid w:val="009661DB"/>
    <w:rsid w:val="00AC3D59"/>
    <w:rsid w:val="00B00A9E"/>
    <w:rsid w:val="00C26E7E"/>
    <w:rsid w:val="00DC2F70"/>
    <w:rsid w:val="00EB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395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1A3954"/>
    <w:rPr>
      <w:szCs w:val="21"/>
    </w:rPr>
  </w:style>
  <w:style w:type="paragraph" w:styleId="a5">
    <w:name w:val="Closing"/>
    <w:basedOn w:val="a"/>
    <w:link w:val="a6"/>
    <w:uiPriority w:val="99"/>
    <w:unhideWhenUsed/>
    <w:rsid w:val="001A395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1A3954"/>
    <w:rPr>
      <w:szCs w:val="21"/>
    </w:rPr>
  </w:style>
  <w:style w:type="table" w:styleId="a7">
    <w:name w:val="Table Grid"/>
    <w:basedOn w:val="a1"/>
    <w:uiPriority w:val="59"/>
    <w:rsid w:val="001A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A46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466F"/>
  </w:style>
  <w:style w:type="paragraph" w:styleId="aa">
    <w:name w:val="footer"/>
    <w:basedOn w:val="a"/>
    <w:link w:val="ab"/>
    <w:uiPriority w:val="99"/>
    <w:unhideWhenUsed/>
    <w:rsid w:val="007A46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4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395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1A3954"/>
    <w:rPr>
      <w:szCs w:val="21"/>
    </w:rPr>
  </w:style>
  <w:style w:type="paragraph" w:styleId="a5">
    <w:name w:val="Closing"/>
    <w:basedOn w:val="a"/>
    <w:link w:val="a6"/>
    <w:uiPriority w:val="99"/>
    <w:unhideWhenUsed/>
    <w:rsid w:val="001A395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1A3954"/>
    <w:rPr>
      <w:szCs w:val="21"/>
    </w:rPr>
  </w:style>
  <w:style w:type="table" w:styleId="a7">
    <w:name w:val="Table Grid"/>
    <w:basedOn w:val="a1"/>
    <w:uiPriority w:val="59"/>
    <w:rsid w:val="001A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A46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466F"/>
  </w:style>
  <w:style w:type="paragraph" w:styleId="aa">
    <w:name w:val="footer"/>
    <w:basedOn w:val="a"/>
    <w:link w:val="ab"/>
    <w:uiPriority w:val="99"/>
    <w:unhideWhenUsed/>
    <w:rsid w:val="007A46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4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4CE34B98.dotm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2012-09-20T06:51:00Z</dcterms:created>
  <dcterms:modified xsi:type="dcterms:W3CDTF">2017-07-11T07:32:00Z</dcterms:modified>
</cp:coreProperties>
</file>