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FEB" w:rsidRPr="000E5BD2" w:rsidRDefault="00730FEB" w:rsidP="002F3DD9">
      <w:pPr>
        <w:ind w:left="218" w:hanging="218"/>
        <w:rPr>
          <w:rStyle w:val="aa"/>
        </w:rPr>
      </w:pPr>
      <w:bookmarkStart w:id="0" w:name="_GoBack"/>
      <w:bookmarkEnd w:id="0"/>
    </w:p>
    <w:p w:rsidR="00226A4F" w:rsidRDefault="00226A4F" w:rsidP="002F3DD9">
      <w:pPr>
        <w:ind w:left="217" w:hanging="217"/>
        <w:rPr>
          <w:rFonts w:hAnsi="ＭＳ 明朝"/>
        </w:rPr>
      </w:pPr>
    </w:p>
    <w:p w:rsidR="002F3DD9" w:rsidRDefault="002F3DD9" w:rsidP="002F3DD9">
      <w:pPr>
        <w:ind w:left="217" w:hanging="217"/>
        <w:rPr>
          <w:rFonts w:hAnsi="ＭＳ 明朝"/>
        </w:rPr>
      </w:pPr>
    </w:p>
    <w:p w:rsidR="002F3DD9" w:rsidRDefault="002F3DD9" w:rsidP="002F3DD9">
      <w:pPr>
        <w:ind w:left="217" w:hanging="217"/>
        <w:rPr>
          <w:rFonts w:hAnsi="ＭＳ 明朝"/>
        </w:rPr>
      </w:pPr>
    </w:p>
    <w:p w:rsidR="002F3DD9" w:rsidRDefault="002F3DD9" w:rsidP="002F3DD9">
      <w:pPr>
        <w:ind w:left="217" w:hanging="217"/>
        <w:rPr>
          <w:rFonts w:hAnsi="ＭＳ 明朝"/>
          <w:lang w:eastAsia="zh-TW"/>
        </w:rPr>
      </w:pPr>
    </w:p>
    <w:p w:rsidR="002F3DD9" w:rsidRDefault="002F3DD9" w:rsidP="002F3DD9">
      <w:pPr>
        <w:ind w:left="567" w:hanging="567"/>
        <w:jc w:val="center"/>
        <w:rPr>
          <w:rFonts w:hAnsi="ＭＳ 明朝"/>
          <w:sz w:val="56"/>
          <w:lang w:eastAsia="zh-TW"/>
        </w:rPr>
      </w:pPr>
      <w:r>
        <w:rPr>
          <w:rFonts w:hAnsi="ＭＳ 明朝" w:hint="eastAsia"/>
          <w:sz w:val="56"/>
          <w:lang w:eastAsia="zh-TW"/>
        </w:rPr>
        <w:t>新宿区障害者施策推進協議会</w:t>
      </w:r>
    </w:p>
    <w:p w:rsidR="002F3DD9" w:rsidRPr="00C56A9B" w:rsidRDefault="002F3DD9" w:rsidP="002F3DD9">
      <w:pPr>
        <w:ind w:left="217" w:hanging="217"/>
        <w:jc w:val="center"/>
        <w:rPr>
          <w:rFonts w:hAnsi="ＭＳ 明朝"/>
          <w:lang w:eastAsia="zh-TW"/>
        </w:rPr>
      </w:pPr>
    </w:p>
    <w:p w:rsidR="002F3DD9" w:rsidRDefault="002F3DD9" w:rsidP="002F3DD9">
      <w:pPr>
        <w:ind w:left="427" w:hanging="427"/>
        <w:jc w:val="center"/>
        <w:rPr>
          <w:rFonts w:hAnsi="ＭＳ 明朝"/>
          <w:sz w:val="42"/>
          <w:lang w:eastAsia="zh-TW"/>
        </w:rPr>
      </w:pPr>
      <w:r>
        <w:rPr>
          <w:rFonts w:hAnsi="ＭＳ 明朝" w:hint="eastAsia"/>
          <w:sz w:val="42"/>
          <w:lang w:eastAsia="zh-TW"/>
        </w:rPr>
        <w:t>第</w:t>
      </w:r>
      <w:r w:rsidR="00464A06">
        <w:rPr>
          <w:rFonts w:hAnsi="ＭＳ 明朝" w:hint="eastAsia"/>
          <w:sz w:val="42"/>
        </w:rPr>
        <w:t>２</w:t>
      </w:r>
      <w:r>
        <w:rPr>
          <w:rFonts w:hAnsi="ＭＳ 明朝" w:hint="eastAsia"/>
          <w:sz w:val="42"/>
          <w:lang w:eastAsia="zh-TW"/>
        </w:rPr>
        <w:t>回</w:t>
      </w:r>
    </w:p>
    <w:p w:rsidR="002F3DD9" w:rsidRDefault="002F3DD9" w:rsidP="002F3DD9">
      <w:pPr>
        <w:ind w:left="567" w:hanging="567"/>
        <w:jc w:val="center"/>
        <w:rPr>
          <w:rFonts w:hAnsi="ＭＳ 明朝"/>
          <w:sz w:val="56"/>
        </w:rPr>
      </w:pPr>
      <w:r>
        <w:rPr>
          <w:rFonts w:hAnsi="ＭＳ 明朝" w:hint="eastAsia"/>
          <w:sz w:val="56"/>
        </w:rPr>
        <w:t>専門部会</w:t>
      </w:r>
    </w:p>
    <w:p w:rsidR="0080084E" w:rsidRPr="00FF59F4" w:rsidRDefault="0080084E" w:rsidP="00FF59F4">
      <w:pPr>
        <w:ind w:left="217" w:hanging="217"/>
        <w:rPr>
          <w:rFonts w:hAnsi="ＭＳ 明朝"/>
          <w:lang w:eastAsia="zh-TW"/>
        </w:rPr>
      </w:pPr>
    </w:p>
    <w:p w:rsidR="0080084E" w:rsidRPr="00FF59F4" w:rsidRDefault="0080084E" w:rsidP="00FF59F4">
      <w:pPr>
        <w:ind w:left="217" w:hanging="217"/>
        <w:rPr>
          <w:rFonts w:hAnsi="ＭＳ 明朝"/>
          <w:lang w:eastAsia="zh-TW"/>
        </w:rPr>
      </w:pPr>
    </w:p>
    <w:p w:rsidR="0080084E" w:rsidRPr="00FF59F4" w:rsidRDefault="009941F6" w:rsidP="00FF59F4">
      <w:pPr>
        <w:ind w:left="327" w:hanging="327"/>
        <w:jc w:val="center"/>
        <w:rPr>
          <w:rFonts w:hAnsi="ＭＳ 明朝"/>
          <w:sz w:val="32"/>
          <w:lang w:eastAsia="zh-TW"/>
        </w:rPr>
      </w:pPr>
      <w:r>
        <w:rPr>
          <w:rFonts w:hAnsi="ＭＳ 明朝" w:hint="eastAsia"/>
          <w:sz w:val="32"/>
        </w:rPr>
        <w:t>令和元</w:t>
      </w:r>
      <w:r w:rsidR="0080084E" w:rsidRPr="00FF59F4">
        <w:rPr>
          <w:rFonts w:hAnsi="ＭＳ 明朝" w:hint="eastAsia"/>
          <w:sz w:val="32"/>
          <w:lang w:eastAsia="zh-TW"/>
        </w:rPr>
        <w:t>年</w:t>
      </w:r>
      <w:r w:rsidR="00464A06">
        <w:rPr>
          <w:rFonts w:hAnsi="ＭＳ 明朝" w:hint="eastAsia"/>
          <w:sz w:val="32"/>
        </w:rPr>
        <w:t>７</w:t>
      </w:r>
      <w:r w:rsidR="0080084E" w:rsidRPr="00FF59F4">
        <w:rPr>
          <w:rFonts w:hAnsi="ＭＳ 明朝" w:hint="eastAsia"/>
          <w:sz w:val="32"/>
          <w:lang w:eastAsia="zh-TW"/>
        </w:rPr>
        <w:t>月</w:t>
      </w:r>
      <w:r>
        <w:rPr>
          <w:rFonts w:hAnsi="ＭＳ 明朝" w:hint="eastAsia"/>
          <w:sz w:val="32"/>
        </w:rPr>
        <w:t>１</w:t>
      </w:r>
      <w:r w:rsidR="0080084E" w:rsidRPr="00FF59F4">
        <w:rPr>
          <w:rFonts w:hAnsi="ＭＳ 明朝" w:hint="eastAsia"/>
          <w:sz w:val="32"/>
          <w:lang w:eastAsia="zh-TW"/>
        </w:rPr>
        <w:t>日（</w:t>
      </w:r>
      <w:r w:rsidR="00464A06">
        <w:rPr>
          <w:rFonts w:hAnsi="ＭＳ 明朝" w:hint="eastAsia"/>
          <w:sz w:val="32"/>
        </w:rPr>
        <w:t>月</w:t>
      </w:r>
      <w:r w:rsidR="0080084E" w:rsidRPr="00FF59F4">
        <w:rPr>
          <w:rFonts w:hAnsi="ＭＳ 明朝" w:hint="eastAsia"/>
          <w:sz w:val="32"/>
          <w:lang w:eastAsia="zh-TW"/>
        </w:rPr>
        <w:t>）</w:t>
      </w:r>
    </w:p>
    <w:p w:rsidR="002F3DD9" w:rsidRDefault="002F3DD9" w:rsidP="002F3DD9">
      <w:pPr>
        <w:ind w:left="217" w:hanging="217"/>
        <w:rPr>
          <w:rFonts w:hAnsi="ＭＳ 明朝"/>
        </w:rPr>
      </w:pPr>
    </w:p>
    <w:p w:rsidR="002F3DD9" w:rsidRDefault="002F3DD9" w:rsidP="002F3DD9">
      <w:pPr>
        <w:ind w:left="217" w:hanging="217"/>
        <w:rPr>
          <w:rFonts w:hAnsi="ＭＳ 明朝"/>
        </w:rPr>
      </w:pPr>
    </w:p>
    <w:p w:rsidR="002F3DD9" w:rsidRDefault="002F3DD9" w:rsidP="002F3DD9">
      <w:pPr>
        <w:ind w:left="217" w:hanging="217"/>
        <w:rPr>
          <w:rFonts w:hAnsi="ＭＳ 明朝"/>
          <w:lang w:eastAsia="zh-TW"/>
        </w:rPr>
      </w:pPr>
    </w:p>
    <w:p w:rsidR="002F3DD9" w:rsidRDefault="002F3DD9" w:rsidP="002F3DD9">
      <w:pPr>
        <w:ind w:left="217" w:hanging="217"/>
        <w:rPr>
          <w:rFonts w:hAnsi="ＭＳ 明朝"/>
          <w:lang w:eastAsia="zh-TW"/>
        </w:rPr>
      </w:pPr>
    </w:p>
    <w:p w:rsidR="002F3DD9" w:rsidRDefault="002F3DD9" w:rsidP="002F3DD9">
      <w:pPr>
        <w:ind w:left="217" w:hanging="217"/>
        <w:rPr>
          <w:rFonts w:hAnsi="ＭＳ 明朝"/>
          <w:lang w:eastAsia="zh-TW"/>
        </w:rPr>
      </w:pPr>
    </w:p>
    <w:p w:rsidR="002F3DD9" w:rsidRDefault="002F3DD9" w:rsidP="002F3DD9">
      <w:pPr>
        <w:ind w:left="217" w:hanging="217"/>
        <w:rPr>
          <w:rFonts w:hAnsi="ＭＳ 明朝"/>
          <w:lang w:eastAsia="zh-TW"/>
        </w:rPr>
      </w:pPr>
    </w:p>
    <w:p w:rsidR="002F3DD9" w:rsidRDefault="002F3DD9" w:rsidP="002F3DD9">
      <w:pPr>
        <w:ind w:left="217" w:hanging="217"/>
        <w:rPr>
          <w:rFonts w:hAnsi="ＭＳ 明朝"/>
          <w:lang w:eastAsia="zh-TW"/>
        </w:rPr>
      </w:pPr>
    </w:p>
    <w:p w:rsidR="002F3DD9" w:rsidRDefault="002F3DD9" w:rsidP="002F3DD9">
      <w:pPr>
        <w:ind w:left="217" w:hanging="217"/>
        <w:rPr>
          <w:rFonts w:hAnsi="ＭＳ 明朝"/>
          <w:lang w:eastAsia="zh-TW"/>
        </w:rPr>
      </w:pPr>
    </w:p>
    <w:p w:rsidR="002F3DD9" w:rsidRDefault="002F3DD9" w:rsidP="002F3DD9">
      <w:pPr>
        <w:ind w:left="217" w:hanging="217"/>
        <w:rPr>
          <w:rFonts w:hAnsi="ＭＳ 明朝"/>
          <w:lang w:eastAsia="zh-TW"/>
        </w:rPr>
      </w:pPr>
    </w:p>
    <w:p w:rsidR="002F3DD9" w:rsidRDefault="002F3DD9" w:rsidP="002F3DD9">
      <w:pPr>
        <w:ind w:left="217" w:hanging="217"/>
        <w:rPr>
          <w:rFonts w:hAnsi="ＭＳ 明朝"/>
          <w:lang w:eastAsia="zh-TW"/>
        </w:rPr>
      </w:pPr>
    </w:p>
    <w:p w:rsidR="002F3DD9" w:rsidRDefault="002F3DD9" w:rsidP="002F3DD9">
      <w:pPr>
        <w:ind w:left="217" w:hanging="217"/>
        <w:rPr>
          <w:rFonts w:hAnsi="ＭＳ 明朝"/>
          <w:lang w:eastAsia="zh-TW"/>
        </w:rPr>
      </w:pPr>
    </w:p>
    <w:p w:rsidR="002F3DD9" w:rsidRDefault="002F3DD9" w:rsidP="002F3DD9">
      <w:pPr>
        <w:ind w:left="217" w:hanging="217"/>
        <w:rPr>
          <w:rFonts w:hAnsi="ＭＳ 明朝"/>
          <w:lang w:eastAsia="zh-TW"/>
        </w:rPr>
      </w:pPr>
    </w:p>
    <w:p w:rsidR="002F3DD9" w:rsidRDefault="002F3DD9" w:rsidP="002F3DD9">
      <w:pPr>
        <w:ind w:left="217" w:hanging="217"/>
        <w:rPr>
          <w:rFonts w:hAnsi="ＭＳ 明朝"/>
          <w:lang w:eastAsia="zh-TW"/>
        </w:rPr>
      </w:pPr>
    </w:p>
    <w:p w:rsidR="002F3DD9" w:rsidRPr="00FF59F4" w:rsidRDefault="002F3DD9" w:rsidP="002F3DD9">
      <w:pPr>
        <w:ind w:left="427" w:hanging="427"/>
        <w:jc w:val="center"/>
        <w:rPr>
          <w:rFonts w:hAnsi="ＭＳ 明朝"/>
          <w:w w:val="150"/>
          <w:sz w:val="28"/>
          <w:lang w:eastAsia="zh-TW"/>
        </w:rPr>
      </w:pPr>
      <w:r>
        <w:rPr>
          <w:rFonts w:hAnsi="ＭＳ 明朝" w:hint="eastAsia"/>
          <w:w w:val="150"/>
          <w:sz w:val="28"/>
          <w:lang w:eastAsia="zh-TW"/>
        </w:rPr>
        <w:t>新宿区</w:t>
      </w:r>
      <w:r>
        <w:rPr>
          <w:rFonts w:hAnsi="ＭＳ 明朝" w:hint="eastAsia"/>
          <w:w w:val="150"/>
          <w:sz w:val="28"/>
        </w:rPr>
        <w:t>福祉部障害者福祉</w:t>
      </w:r>
      <w:r>
        <w:rPr>
          <w:rFonts w:hAnsi="ＭＳ 明朝" w:hint="eastAsia"/>
          <w:w w:val="150"/>
          <w:sz w:val="28"/>
          <w:lang w:eastAsia="zh-TW"/>
        </w:rPr>
        <w:t>課</w:t>
      </w:r>
    </w:p>
    <w:p w:rsidR="0080084E" w:rsidRPr="00FF59F4" w:rsidRDefault="0080084E" w:rsidP="00FF59F4">
      <w:pPr>
        <w:ind w:left="427" w:hanging="427"/>
        <w:jc w:val="center"/>
        <w:rPr>
          <w:rFonts w:hAnsi="ＭＳ 明朝"/>
          <w:w w:val="150"/>
          <w:sz w:val="28"/>
          <w:lang w:eastAsia="zh-TW"/>
        </w:rPr>
        <w:sectPr w:rsidR="0080084E" w:rsidRPr="00FF59F4">
          <w:headerReference w:type="even" r:id="rId7"/>
          <w:headerReference w:type="default" r:id="rId8"/>
          <w:footerReference w:type="even" r:id="rId9"/>
          <w:footerReference w:type="default" r:id="rId10"/>
          <w:headerReference w:type="first" r:id="rId11"/>
          <w:footerReference w:type="first" r:id="rId12"/>
          <w:pgSz w:w="11906" w:h="16838" w:code="9"/>
          <w:pgMar w:top="1588" w:right="1304" w:bottom="1588" w:left="1474" w:header="851" w:footer="907" w:gutter="0"/>
          <w:pgNumType w:start="0"/>
          <w:cols w:space="425"/>
          <w:titlePg/>
          <w:docGrid w:type="linesAndChars" w:linePitch="455" w:charSpace="1501"/>
        </w:sectPr>
      </w:pPr>
    </w:p>
    <w:p w:rsidR="0080084E" w:rsidRPr="00FF59F4" w:rsidRDefault="0080084E" w:rsidP="00FF59F4">
      <w:pPr>
        <w:ind w:left="217" w:hanging="217"/>
        <w:jc w:val="right"/>
        <w:rPr>
          <w:rFonts w:hAnsi="ＭＳ 明朝"/>
          <w:lang w:eastAsia="zh-TW"/>
        </w:rPr>
      </w:pPr>
      <w:r w:rsidRPr="00FF59F4">
        <w:rPr>
          <w:rFonts w:hAnsi="ＭＳ 明朝"/>
          <w:lang w:eastAsia="zh-TW"/>
        </w:rPr>
        <w:br w:type="page"/>
      </w:r>
      <w:r w:rsidR="00361801">
        <w:rPr>
          <w:rFonts w:hAnsi="ＭＳ 明朝" w:hint="eastAsia"/>
        </w:rPr>
        <w:lastRenderedPageBreak/>
        <w:t>午前　９</w:t>
      </w:r>
      <w:r w:rsidRPr="00FF59F4">
        <w:rPr>
          <w:rFonts w:hAnsi="ＭＳ 明朝" w:hint="eastAsia"/>
          <w:lang w:eastAsia="zh-TW"/>
        </w:rPr>
        <w:t>時</w:t>
      </w:r>
      <w:r w:rsidR="00361801">
        <w:rPr>
          <w:rFonts w:hAnsi="ＭＳ 明朝" w:hint="eastAsia"/>
        </w:rPr>
        <w:t>５９</w:t>
      </w:r>
      <w:r w:rsidRPr="00FF59F4">
        <w:rPr>
          <w:rFonts w:hAnsi="ＭＳ 明朝" w:hint="eastAsia"/>
          <w:lang w:eastAsia="zh-TW"/>
        </w:rPr>
        <w:t>分開会</w:t>
      </w:r>
    </w:p>
    <w:p w:rsidR="00AC042F" w:rsidRDefault="0076567F" w:rsidP="00FF59F4">
      <w:pPr>
        <w:ind w:left="217" w:hanging="217"/>
        <w:rPr>
          <w:rFonts w:hAnsi="ＭＳ 明朝"/>
        </w:rPr>
      </w:pPr>
      <w:r w:rsidRPr="00B11D34">
        <w:rPr>
          <w:rFonts w:ascii="ＭＳ ゴシック" w:eastAsia="ＭＳ ゴシック" w:hAnsi="ＭＳ ゴシック" w:hint="eastAsia"/>
        </w:rPr>
        <w:t>○障害者福祉課長</w:t>
      </w:r>
      <w:r w:rsidRPr="00B11D34">
        <w:rPr>
          <w:rFonts w:hAnsi="ＭＳ 明朝" w:hint="eastAsia"/>
        </w:rPr>
        <w:t xml:space="preserve">　</w:t>
      </w:r>
      <w:r w:rsidR="00B779D8" w:rsidRPr="00B11D34">
        <w:rPr>
          <w:rFonts w:hAnsi="ＭＳ 明朝" w:hint="eastAsia"/>
        </w:rPr>
        <w:t>皆様、</w:t>
      </w:r>
      <w:r w:rsidR="00853196" w:rsidRPr="00B11D34">
        <w:rPr>
          <w:rFonts w:hAnsi="ＭＳ 明朝" w:hint="eastAsia"/>
        </w:rPr>
        <w:t>おはようございます</w:t>
      </w:r>
      <w:r w:rsidR="00AD0B7A" w:rsidRPr="00B11D34">
        <w:rPr>
          <w:rFonts w:hAnsi="ＭＳ 明朝" w:hint="eastAsia"/>
        </w:rPr>
        <w:t>。</w:t>
      </w:r>
    </w:p>
    <w:p w:rsidR="00B779D8" w:rsidRDefault="00AC042F" w:rsidP="00FF59F4">
      <w:pPr>
        <w:ind w:left="217" w:hanging="217"/>
        <w:rPr>
          <w:rFonts w:hAnsi="ＭＳ 明朝"/>
        </w:rPr>
      </w:pPr>
      <w:r>
        <w:rPr>
          <w:rFonts w:hAnsi="ＭＳ 明朝" w:hint="eastAsia"/>
        </w:rPr>
        <w:t xml:space="preserve">　　</w:t>
      </w:r>
      <w:r w:rsidR="00200352" w:rsidRPr="00B11D34">
        <w:rPr>
          <w:rFonts w:hAnsi="ＭＳ 明朝" w:hint="eastAsia"/>
        </w:rPr>
        <w:t>本日は</w:t>
      </w:r>
      <w:r w:rsidR="00FC487F">
        <w:rPr>
          <w:rFonts w:hAnsi="ＭＳ 明朝" w:hint="eastAsia"/>
        </w:rPr>
        <w:t>お</w:t>
      </w:r>
      <w:r w:rsidR="00A32EB1">
        <w:rPr>
          <w:rFonts w:hAnsi="ＭＳ 明朝" w:hint="eastAsia"/>
        </w:rPr>
        <w:t>足元が悪い中</w:t>
      </w:r>
      <w:r w:rsidR="00FC487F">
        <w:rPr>
          <w:rFonts w:hAnsi="ＭＳ 明朝" w:hint="eastAsia"/>
        </w:rPr>
        <w:t>、</w:t>
      </w:r>
      <w:r w:rsidR="00133ED8" w:rsidRPr="00B11D34">
        <w:rPr>
          <w:rFonts w:hAnsi="ＭＳ 明朝" w:hint="eastAsia"/>
        </w:rPr>
        <w:t>御</w:t>
      </w:r>
      <w:r w:rsidR="00853196" w:rsidRPr="00B11D34">
        <w:rPr>
          <w:rFonts w:hAnsi="ＭＳ 明朝" w:hint="eastAsia"/>
        </w:rPr>
        <w:t>出席いただきまして</w:t>
      </w:r>
      <w:r>
        <w:rPr>
          <w:rFonts w:hAnsi="ＭＳ 明朝" w:hint="eastAsia"/>
        </w:rPr>
        <w:t>、</w:t>
      </w:r>
      <w:r w:rsidR="00A32EB1">
        <w:rPr>
          <w:rFonts w:hAnsi="ＭＳ 明朝" w:hint="eastAsia"/>
        </w:rPr>
        <w:t>まことに</w:t>
      </w:r>
      <w:r w:rsidR="00853196" w:rsidRPr="00B11D34">
        <w:rPr>
          <w:rFonts w:hAnsi="ＭＳ 明朝" w:hint="eastAsia"/>
        </w:rPr>
        <w:t>ありがとうございます。福祉部</w:t>
      </w:r>
      <w:r w:rsidR="00B779D8" w:rsidRPr="008A1F43">
        <w:rPr>
          <w:rFonts w:hAnsi="ＭＳ 明朝" w:hint="eastAsia"/>
        </w:rPr>
        <w:t>障害者福祉課</w:t>
      </w:r>
      <w:r w:rsidR="00B779D8" w:rsidRPr="00B11D34">
        <w:rPr>
          <w:rFonts w:hAnsi="ＭＳ 明朝" w:hint="eastAsia"/>
        </w:rPr>
        <w:t>長</w:t>
      </w:r>
      <w:r w:rsidR="00A32EB1">
        <w:rPr>
          <w:rFonts w:hAnsi="ＭＳ 明朝" w:hint="eastAsia"/>
        </w:rPr>
        <w:t>の</w:t>
      </w:r>
      <w:r w:rsidR="00853196" w:rsidRPr="00B11D34">
        <w:rPr>
          <w:rFonts w:hAnsi="ＭＳ 明朝" w:hint="eastAsia"/>
        </w:rPr>
        <w:t>井出で</w:t>
      </w:r>
      <w:r w:rsidR="00B1784B" w:rsidRPr="00B11D34">
        <w:rPr>
          <w:rFonts w:hAnsi="ＭＳ 明朝" w:hint="eastAsia"/>
        </w:rPr>
        <w:t>ございま</w:t>
      </w:r>
      <w:r w:rsidR="00B779D8" w:rsidRPr="00B11D34">
        <w:rPr>
          <w:rFonts w:hAnsi="ＭＳ 明朝" w:hint="eastAsia"/>
        </w:rPr>
        <w:t>す。</w:t>
      </w:r>
      <w:r w:rsidR="00853196" w:rsidRPr="00B11D34">
        <w:rPr>
          <w:rFonts w:hAnsi="ＭＳ 明朝" w:hint="eastAsia"/>
        </w:rPr>
        <w:t>よろしくお願いいたします。</w:t>
      </w:r>
    </w:p>
    <w:p w:rsidR="00A32EB1" w:rsidRDefault="00F150B5" w:rsidP="00B93CFA">
      <w:pPr>
        <w:ind w:left="217" w:hanging="217"/>
        <w:rPr>
          <w:rFonts w:hAnsi="ＭＳ 明朝"/>
        </w:rPr>
      </w:pPr>
      <w:r w:rsidRPr="00B11D34">
        <w:rPr>
          <w:rFonts w:hAnsi="ＭＳ 明朝" w:hint="eastAsia"/>
        </w:rPr>
        <w:t xml:space="preserve">　　</w:t>
      </w:r>
      <w:r w:rsidR="00200352" w:rsidRPr="00B11D34">
        <w:rPr>
          <w:rFonts w:hAnsi="ＭＳ 明朝" w:hint="eastAsia"/>
        </w:rPr>
        <w:t>本日は</w:t>
      </w:r>
      <w:r w:rsidR="00A32EB1">
        <w:rPr>
          <w:rFonts w:hAnsi="ＭＳ 明朝" w:hint="eastAsia"/>
        </w:rPr>
        <w:t>、令和</w:t>
      </w:r>
      <w:r w:rsidR="00853196" w:rsidRPr="00B11D34">
        <w:rPr>
          <w:rFonts w:hAnsi="ＭＳ 明朝" w:hint="eastAsia"/>
        </w:rPr>
        <w:t>元年</w:t>
      </w:r>
      <w:r w:rsidR="00A32EB1">
        <w:rPr>
          <w:rFonts w:hAnsi="ＭＳ 明朝" w:hint="eastAsia"/>
        </w:rPr>
        <w:t>度の第２回</w:t>
      </w:r>
      <w:r w:rsidR="00853196" w:rsidRPr="00B11D34">
        <w:rPr>
          <w:rFonts w:hAnsi="ＭＳ 明朝" w:hint="eastAsia"/>
        </w:rPr>
        <w:t>の</w:t>
      </w:r>
      <w:r w:rsidR="00A32EB1">
        <w:rPr>
          <w:rFonts w:hAnsi="ＭＳ 明朝" w:hint="eastAsia"/>
        </w:rPr>
        <w:t>新宿区</w:t>
      </w:r>
      <w:r w:rsidR="00853196" w:rsidRPr="00B11D34">
        <w:rPr>
          <w:rFonts w:hAnsi="ＭＳ 明朝" w:hint="eastAsia"/>
        </w:rPr>
        <w:t>障害者施策推進</w:t>
      </w:r>
      <w:r w:rsidR="00200352" w:rsidRPr="00B11D34">
        <w:rPr>
          <w:rFonts w:hAnsi="ＭＳ 明朝" w:hint="eastAsia"/>
        </w:rPr>
        <w:t>協議会専門部会</w:t>
      </w:r>
      <w:r w:rsidR="00A32EB1">
        <w:rPr>
          <w:rFonts w:hAnsi="ＭＳ 明朝" w:hint="eastAsia"/>
        </w:rPr>
        <w:t>でございます。</w:t>
      </w:r>
    </w:p>
    <w:p w:rsidR="00200352" w:rsidRPr="00B11D34" w:rsidRDefault="00A32EB1" w:rsidP="00B93CFA">
      <w:pPr>
        <w:ind w:left="217" w:hanging="217"/>
        <w:rPr>
          <w:rFonts w:hAnsi="ＭＳ 明朝"/>
        </w:rPr>
      </w:pPr>
      <w:r>
        <w:rPr>
          <w:rFonts w:hAnsi="ＭＳ 明朝" w:hint="eastAsia"/>
        </w:rPr>
        <w:t xml:space="preserve">　　本日の委員の出席状況でございます。本日は、加藤委員から欠席の連絡が入っているところでございます。ほかの方は</w:t>
      </w:r>
      <w:r w:rsidR="00AC042F">
        <w:rPr>
          <w:rFonts w:hAnsi="ＭＳ 明朝" w:hint="eastAsia"/>
        </w:rPr>
        <w:t>全</w:t>
      </w:r>
      <w:r>
        <w:rPr>
          <w:rFonts w:hAnsi="ＭＳ 明朝" w:hint="eastAsia"/>
        </w:rPr>
        <w:t>て出席というふうな状況</w:t>
      </w:r>
      <w:r w:rsidR="00200352" w:rsidRPr="00B11D34">
        <w:rPr>
          <w:rFonts w:hAnsi="ＭＳ 明朝" w:hint="eastAsia"/>
        </w:rPr>
        <w:t>でございます。</w:t>
      </w:r>
    </w:p>
    <w:p w:rsidR="00A32EB1" w:rsidRDefault="00200352" w:rsidP="00A32EB1">
      <w:pPr>
        <w:ind w:left="217" w:hanging="217"/>
        <w:rPr>
          <w:rFonts w:hAnsi="ＭＳ 明朝"/>
        </w:rPr>
      </w:pPr>
      <w:r w:rsidRPr="00B11D34">
        <w:rPr>
          <w:rFonts w:hAnsi="ＭＳ 明朝" w:hint="eastAsia"/>
        </w:rPr>
        <w:t xml:space="preserve">　　</w:t>
      </w:r>
      <w:r w:rsidR="00A32EB1">
        <w:rPr>
          <w:rFonts w:hAnsi="ＭＳ 明朝" w:hint="eastAsia"/>
        </w:rPr>
        <w:t>続きまして、マイクの使い方でございますけれども、皆様もう御存じかもしれませんが、こちらの</w:t>
      </w:r>
      <w:r w:rsidR="00AC042F">
        <w:rPr>
          <w:rFonts w:hAnsi="ＭＳ 明朝" w:hint="eastAsia"/>
        </w:rPr>
        <w:t>ほうの</w:t>
      </w:r>
      <w:r w:rsidR="00A32EB1">
        <w:rPr>
          <w:rFonts w:hAnsi="ＭＳ 明朝" w:hint="eastAsia"/>
        </w:rPr>
        <w:t>黒いボックスの要求の４番、こちらを押していただきますと、マイクの先のほうが赤く点灯しますので、御発言という形になります。発言が終了しましたら、終了の５番を押していただきますとマイクが消えますので、よろしくお願いいたします。</w:t>
      </w:r>
    </w:p>
    <w:p w:rsidR="00A32EB1" w:rsidRPr="00B11D34" w:rsidRDefault="00A32EB1" w:rsidP="00A32EB1">
      <w:pPr>
        <w:ind w:left="217" w:hanging="217"/>
        <w:rPr>
          <w:rFonts w:hAnsi="ＭＳ 明朝"/>
        </w:rPr>
      </w:pPr>
      <w:r>
        <w:rPr>
          <w:rFonts w:hAnsi="ＭＳ 明朝" w:hint="eastAsia"/>
        </w:rPr>
        <w:t xml:space="preserve">　　最後に、本日の会議におきましては、議事録の</w:t>
      </w:r>
      <w:r w:rsidR="00AC042F">
        <w:rPr>
          <w:rFonts w:hAnsi="ＭＳ 明朝" w:hint="eastAsia"/>
        </w:rPr>
        <w:t>ほうの</w:t>
      </w:r>
      <w:r>
        <w:rPr>
          <w:rFonts w:hAnsi="ＭＳ 明朝" w:hint="eastAsia"/>
        </w:rPr>
        <w:t>作成のために、この場での発言に関しましては録音させていただいておりますので、あらかじめ御了承ください。</w:t>
      </w:r>
    </w:p>
    <w:p w:rsidR="00B86AA9" w:rsidRPr="00B11D34" w:rsidRDefault="00A32EB1" w:rsidP="00FF59F4">
      <w:pPr>
        <w:ind w:left="217" w:hanging="217"/>
        <w:rPr>
          <w:rFonts w:hAnsi="ＭＳ 明朝"/>
        </w:rPr>
      </w:pPr>
      <w:r>
        <w:rPr>
          <w:rFonts w:hAnsi="ＭＳ 明朝" w:hint="eastAsia"/>
        </w:rPr>
        <w:t xml:space="preserve">　　</w:t>
      </w:r>
      <w:r w:rsidR="00EE7F22" w:rsidRPr="00B11D34">
        <w:rPr>
          <w:rFonts w:hAnsi="ＭＳ 明朝" w:hint="eastAsia"/>
        </w:rPr>
        <w:t>では、専門部会の会長でございます</w:t>
      </w:r>
      <w:r w:rsidR="00C878C5" w:rsidRPr="00B11D34">
        <w:rPr>
          <w:rFonts w:hAnsi="ＭＳ 明朝" w:hint="eastAsia"/>
        </w:rPr>
        <w:t>村川会長、</w:t>
      </w:r>
      <w:r w:rsidR="00B86AA9" w:rsidRPr="00B11D34">
        <w:rPr>
          <w:rFonts w:hAnsi="ＭＳ 明朝" w:hint="eastAsia"/>
        </w:rPr>
        <w:t>進行</w:t>
      </w:r>
      <w:r w:rsidR="00C878C5" w:rsidRPr="00B11D34">
        <w:rPr>
          <w:rFonts w:hAnsi="ＭＳ 明朝" w:hint="eastAsia"/>
        </w:rPr>
        <w:t>のほう</w:t>
      </w:r>
      <w:r>
        <w:rPr>
          <w:rFonts w:hAnsi="ＭＳ 明朝" w:hint="eastAsia"/>
        </w:rPr>
        <w:t>を</w:t>
      </w:r>
      <w:r w:rsidR="00C878C5" w:rsidRPr="00B11D34">
        <w:rPr>
          <w:rFonts w:hAnsi="ＭＳ 明朝" w:hint="eastAsia"/>
        </w:rPr>
        <w:t>よろしく</w:t>
      </w:r>
      <w:r w:rsidR="00B86AA9" w:rsidRPr="00B11D34">
        <w:rPr>
          <w:rFonts w:hAnsi="ＭＳ 明朝" w:hint="eastAsia"/>
        </w:rPr>
        <w:t>お願いいたします。</w:t>
      </w:r>
    </w:p>
    <w:p w:rsidR="00A32EB1" w:rsidRDefault="0058348B" w:rsidP="00CA790B">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sidR="00EE7F22" w:rsidRPr="00B11D34">
        <w:rPr>
          <w:rFonts w:hAnsi="ＭＳ 明朝" w:hint="eastAsia"/>
        </w:rPr>
        <w:t>改めまして</w:t>
      </w:r>
      <w:r w:rsidR="00AC042F">
        <w:rPr>
          <w:rFonts w:hAnsi="ＭＳ 明朝" w:hint="eastAsia"/>
        </w:rPr>
        <w:t>、</w:t>
      </w:r>
      <w:r w:rsidR="00A32EB1">
        <w:rPr>
          <w:rFonts w:hAnsi="ＭＳ 明朝" w:hint="eastAsia"/>
        </w:rPr>
        <w:t>おはようございます。</w:t>
      </w:r>
    </w:p>
    <w:p w:rsidR="00EE7F22" w:rsidRPr="00B11D34" w:rsidRDefault="00A32EB1" w:rsidP="00CA790B">
      <w:pPr>
        <w:ind w:left="217" w:hanging="217"/>
        <w:rPr>
          <w:rFonts w:hAnsi="ＭＳ 明朝"/>
        </w:rPr>
      </w:pPr>
      <w:r>
        <w:rPr>
          <w:rFonts w:hAnsi="ＭＳ 明朝" w:hint="eastAsia"/>
        </w:rPr>
        <w:t xml:space="preserve">　　それでは早速、今年度第２回</w:t>
      </w:r>
      <w:r w:rsidR="00EE7F22" w:rsidRPr="00B11D34">
        <w:rPr>
          <w:rFonts w:hAnsi="ＭＳ 明朝" w:hint="eastAsia"/>
        </w:rPr>
        <w:t>新宿区障害者施策推進協議会専門部会を始めさせていただきます。</w:t>
      </w:r>
    </w:p>
    <w:p w:rsidR="00F21AF5" w:rsidRPr="00B11D34" w:rsidRDefault="00EE7F22" w:rsidP="00CA790B">
      <w:pPr>
        <w:ind w:left="217" w:hanging="217"/>
        <w:rPr>
          <w:rFonts w:hAnsi="ＭＳ 明朝"/>
        </w:rPr>
      </w:pPr>
      <w:r w:rsidRPr="00B11D34">
        <w:rPr>
          <w:rFonts w:hAnsi="ＭＳ 明朝" w:hint="eastAsia"/>
        </w:rPr>
        <w:t xml:space="preserve">　　</w:t>
      </w:r>
      <w:r w:rsidR="00F21AF5" w:rsidRPr="00B11D34">
        <w:rPr>
          <w:rFonts w:hAnsi="ＭＳ 明朝" w:hint="eastAsia"/>
        </w:rPr>
        <w:t>お手元の本日の次第に従いまして議事を進めてまいります</w:t>
      </w:r>
      <w:r w:rsidR="00A32EB1">
        <w:rPr>
          <w:rFonts w:hAnsi="ＭＳ 明朝" w:hint="eastAsia"/>
        </w:rPr>
        <w:t>が、おおむね12時ごろまで約２</w:t>
      </w:r>
      <w:r w:rsidR="00F21AF5" w:rsidRPr="00B11D34">
        <w:rPr>
          <w:rFonts w:hAnsi="ＭＳ 明朝" w:hint="eastAsia"/>
        </w:rPr>
        <w:t>時</w:t>
      </w:r>
      <w:r w:rsidR="00A32EB1">
        <w:rPr>
          <w:rFonts w:hAnsi="ＭＳ 明朝" w:hint="eastAsia"/>
        </w:rPr>
        <w:t>間ということで、</w:t>
      </w:r>
      <w:r w:rsidR="00F21AF5" w:rsidRPr="00B11D34">
        <w:rPr>
          <w:rFonts w:hAnsi="ＭＳ 明朝" w:hint="eastAsia"/>
        </w:rPr>
        <w:t>御協力のほど、よろしくお願い申し上げます。</w:t>
      </w:r>
    </w:p>
    <w:p w:rsidR="006C2D8D" w:rsidRPr="00B11D34" w:rsidRDefault="00F21AF5" w:rsidP="00CA790B">
      <w:pPr>
        <w:ind w:left="217" w:hanging="217"/>
        <w:rPr>
          <w:rFonts w:hAnsi="ＭＳ 明朝"/>
        </w:rPr>
      </w:pPr>
      <w:r w:rsidRPr="00B11D34">
        <w:rPr>
          <w:rFonts w:hAnsi="ＭＳ 明朝" w:hint="eastAsia"/>
        </w:rPr>
        <w:t xml:space="preserve">　　本日の議題としまして</w:t>
      </w:r>
      <w:r w:rsidR="00A32EB1">
        <w:rPr>
          <w:rFonts w:hAnsi="ＭＳ 明朝" w:hint="eastAsia"/>
        </w:rPr>
        <w:t>は</w:t>
      </w:r>
      <w:r w:rsidRPr="00B11D34">
        <w:rPr>
          <w:rFonts w:hAnsi="ＭＳ 明朝" w:hint="eastAsia"/>
        </w:rPr>
        <w:t>、</w:t>
      </w:r>
      <w:r w:rsidR="0078249C" w:rsidRPr="00B11D34">
        <w:rPr>
          <w:rFonts w:hAnsi="ＭＳ 明朝" w:hint="eastAsia"/>
        </w:rPr>
        <w:t>協議事項</w:t>
      </w:r>
      <w:r w:rsidR="00A32EB1">
        <w:rPr>
          <w:rFonts w:hAnsi="ＭＳ 明朝" w:hint="eastAsia"/>
        </w:rPr>
        <w:t>が２つほどございまして、そのお手元の次第にあります</w:t>
      </w:r>
      <w:r w:rsidR="00FC487F">
        <w:rPr>
          <w:rFonts w:hAnsi="ＭＳ 明朝" w:hint="eastAsia"/>
        </w:rPr>
        <w:t>、</w:t>
      </w:r>
      <w:r w:rsidR="00A32EB1">
        <w:rPr>
          <w:rFonts w:hAnsi="ＭＳ 明朝" w:hint="eastAsia"/>
        </w:rPr>
        <w:t>１つは</w:t>
      </w:r>
      <w:r w:rsidR="0078249C" w:rsidRPr="00B11D34">
        <w:rPr>
          <w:rFonts w:hAnsi="ＭＳ 明朝" w:hint="eastAsia"/>
        </w:rPr>
        <w:t>第１期障害児福祉計画及び第５期障害福祉計画の評価について</w:t>
      </w:r>
      <w:r w:rsidR="00FC487F">
        <w:rPr>
          <w:rFonts w:hAnsi="ＭＳ 明朝" w:hint="eastAsia"/>
        </w:rPr>
        <w:t>。それから</w:t>
      </w:r>
      <w:r w:rsidR="0078249C" w:rsidRPr="00B11D34">
        <w:rPr>
          <w:rFonts w:hAnsi="ＭＳ 明朝" w:hint="eastAsia"/>
        </w:rPr>
        <w:t>２つ目として</w:t>
      </w:r>
      <w:r w:rsidR="00FC487F">
        <w:rPr>
          <w:rFonts w:hAnsi="ＭＳ 明朝" w:hint="eastAsia"/>
        </w:rPr>
        <w:t>、</w:t>
      </w:r>
      <w:r w:rsidR="0078249C" w:rsidRPr="00B11D34">
        <w:rPr>
          <w:rFonts w:hAnsi="ＭＳ 明朝" w:hint="eastAsia"/>
        </w:rPr>
        <w:t>令和元年度障害者生活実態調査について</w:t>
      </w:r>
      <w:r w:rsidR="00A32EB1">
        <w:rPr>
          <w:rFonts w:hAnsi="ＭＳ 明朝" w:hint="eastAsia"/>
        </w:rPr>
        <w:t>で</w:t>
      </w:r>
      <w:r w:rsidR="0078249C" w:rsidRPr="00B11D34">
        <w:rPr>
          <w:rFonts w:hAnsi="ＭＳ 明朝" w:hint="eastAsia"/>
        </w:rPr>
        <w:t>あります。</w:t>
      </w:r>
    </w:p>
    <w:p w:rsidR="00AC0F66" w:rsidRPr="00B11D34" w:rsidRDefault="007D18C0" w:rsidP="00CA790B">
      <w:pPr>
        <w:ind w:left="217" w:hanging="217"/>
        <w:rPr>
          <w:rFonts w:hAnsi="ＭＳ 明朝"/>
        </w:rPr>
      </w:pPr>
      <w:r w:rsidRPr="00B11D34">
        <w:rPr>
          <w:rFonts w:hAnsi="ＭＳ 明朝" w:hint="eastAsia"/>
        </w:rPr>
        <w:t xml:space="preserve">　　</w:t>
      </w:r>
      <w:r w:rsidR="00431136" w:rsidRPr="00B11D34">
        <w:rPr>
          <w:rFonts w:hAnsi="ＭＳ 明朝" w:hint="eastAsia"/>
        </w:rPr>
        <w:t>それでは</w:t>
      </w:r>
      <w:r w:rsidR="00AD0B7A" w:rsidRPr="00B11D34">
        <w:rPr>
          <w:rFonts w:hAnsi="ＭＳ 明朝" w:hint="eastAsia"/>
        </w:rPr>
        <w:t>、</w:t>
      </w:r>
      <w:r w:rsidR="00B20E55">
        <w:rPr>
          <w:rFonts w:hAnsi="ＭＳ 明朝" w:hint="eastAsia"/>
        </w:rPr>
        <w:t>最初に</w:t>
      </w:r>
      <w:r w:rsidR="00A32EB1">
        <w:rPr>
          <w:rFonts w:hAnsi="ＭＳ 明朝" w:hint="eastAsia"/>
        </w:rPr>
        <w:t>資料の確認を</w:t>
      </w:r>
      <w:r w:rsidRPr="00B11D34">
        <w:rPr>
          <w:rFonts w:hAnsi="ＭＳ 明朝" w:hint="eastAsia"/>
        </w:rPr>
        <w:t>事務局から</w:t>
      </w:r>
      <w:r w:rsidR="00A32EB1">
        <w:rPr>
          <w:rFonts w:hAnsi="ＭＳ 明朝" w:hint="eastAsia"/>
        </w:rPr>
        <w:t>お</w:t>
      </w:r>
      <w:r w:rsidR="00431136" w:rsidRPr="00B11D34">
        <w:rPr>
          <w:rFonts w:hAnsi="ＭＳ 明朝" w:hint="eastAsia"/>
        </w:rPr>
        <w:t>願い</w:t>
      </w:r>
      <w:r w:rsidR="0078249C" w:rsidRPr="00B11D34">
        <w:rPr>
          <w:rFonts w:hAnsi="ＭＳ 明朝" w:hint="eastAsia"/>
        </w:rPr>
        <w:t>いた</w:t>
      </w:r>
      <w:r w:rsidR="00431136" w:rsidRPr="00B11D34">
        <w:rPr>
          <w:rFonts w:hAnsi="ＭＳ 明朝" w:hint="eastAsia"/>
        </w:rPr>
        <w:t>します。</w:t>
      </w:r>
    </w:p>
    <w:p w:rsidR="00A32EB1" w:rsidRDefault="0078249C" w:rsidP="00FF59F4">
      <w:pPr>
        <w:ind w:left="217" w:hanging="217"/>
        <w:rPr>
          <w:rFonts w:hAnsi="ＭＳ 明朝"/>
        </w:rPr>
      </w:pPr>
      <w:r w:rsidRPr="00B11D34">
        <w:rPr>
          <w:rFonts w:ascii="ＭＳ ゴシック" w:eastAsia="ＭＳ ゴシック" w:hAnsi="ＭＳ ゴシック" w:hint="eastAsia"/>
        </w:rPr>
        <w:t>○福祉推進係主任</w:t>
      </w:r>
      <w:r w:rsidRPr="00B11D34">
        <w:rPr>
          <w:rFonts w:hAnsi="ＭＳ 明朝" w:hint="eastAsia"/>
        </w:rPr>
        <w:t xml:space="preserve">　事務局で</w:t>
      </w:r>
      <w:r w:rsidR="00A32EB1">
        <w:rPr>
          <w:rFonts w:hAnsi="ＭＳ 明朝" w:hint="eastAsia"/>
        </w:rPr>
        <w:t>ございます</w:t>
      </w:r>
      <w:r w:rsidR="000C3618" w:rsidRPr="00B11D34">
        <w:rPr>
          <w:rFonts w:hAnsi="ＭＳ 明朝" w:hint="eastAsia"/>
        </w:rPr>
        <w:t>。</w:t>
      </w:r>
      <w:r w:rsidR="00A32EB1">
        <w:rPr>
          <w:rFonts w:hAnsi="ＭＳ 明朝" w:hint="eastAsia"/>
        </w:rPr>
        <w:t>資料の確認でございます。</w:t>
      </w:r>
    </w:p>
    <w:p w:rsidR="00A32EB1" w:rsidRDefault="00A32EB1" w:rsidP="00FF59F4">
      <w:pPr>
        <w:ind w:left="217" w:hanging="217"/>
        <w:rPr>
          <w:rFonts w:hAnsi="ＭＳ 明朝"/>
        </w:rPr>
      </w:pPr>
      <w:r>
        <w:rPr>
          <w:rFonts w:hAnsi="ＭＳ 明朝" w:hint="eastAsia"/>
        </w:rPr>
        <w:t xml:space="preserve">　　</w:t>
      </w:r>
      <w:r w:rsidR="0078249C" w:rsidRPr="00B11D34">
        <w:rPr>
          <w:rFonts w:hAnsi="ＭＳ 明朝" w:hint="eastAsia"/>
        </w:rPr>
        <w:t>発送</w:t>
      </w:r>
      <w:r>
        <w:rPr>
          <w:rFonts w:hAnsi="ＭＳ 明朝" w:hint="eastAsia"/>
        </w:rPr>
        <w:t>済みのものと</w:t>
      </w:r>
      <w:r w:rsidR="0078249C" w:rsidRPr="00B11D34">
        <w:rPr>
          <w:rFonts w:hAnsi="ＭＳ 明朝" w:hint="eastAsia"/>
        </w:rPr>
        <w:t>いたしまし</w:t>
      </w:r>
      <w:r>
        <w:rPr>
          <w:rFonts w:hAnsi="ＭＳ 明朝" w:hint="eastAsia"/>
        </w:rPr>
        <w:t>ては、</w:t>
      </w:r>
      <w:r w:rsidR="0078249C" w:rsidRPr="00B11D34">
        <w:rPr>
          <w:rFonts w:hAnsi="ＭＳ 明朝" w:hint="eastAsia"/>
        </w:rPr>
        <w:t>資料</w:t>
      </w:r>
      <w:r>
        <w:rPr>
          <w:rFonts w:hAnsi="ＭＳ 明朝" w:hint="eastAsia"/>
        </w:rPr>
        <w:t>１と</w:t>
      </w:r>
      <w:r w:rsidR="00B20E55">
        <w:rPr>
          <w:rFonts w:hAnsi="ＭＳ 明朝" w:hint="eastAsia"/>
        </w:rPr>
        <w:t>つけて</w:t>
      </w:r>
      <w:r>
        <w:rPr>
          <w:rFonts w:hAnsi="ＭＳ 明朝" w:hint="eastAsia"/>
        </w:rPr>
        <w:t>おります第１期障害児福祉計画・第５期障害福祉計画の成果目標評価管理シート（案）というもの、こちら両面のものになってございます。</w:t>
      </w:r>
    </w:p>
    <w:p w:rsidR="00A32EB1" w:rsidRDefault="00A32EB1" w:rsidP="00FF59F4">
      <w:pPr>
        <w:ind w:left="217" w:hanging="217"/>
        <w:rPr>
          <w:rFonts w:hAnsi="ＭＳ 明朝"/>
        </w:rPr>
      </w:pPr>
      <w:r>
        <w:rPr>
          <w:rFonts w:hAnsi="ＭＳ 明朝" w:hint="eastAsia"/>
        </w:rPr>
        <w:t xml:space="preserve">　　それから、資料２と付番してございますのが</w:t>
      </w:r>
      <w:r w:rsidR="0078249C" w:rsidRPr="00B11D34">
        <w:rPr>
          <w:rFonts w:hAnsi="ＭＳ 明朝" w:hint="eastAsia"/>
        </w:rPr>
        <w:t>Ａ４のもので</w:t>
      </w:r>
      <w:r>
        <w:rPr>
          <w:rFonts w:hAnsi="ＭＳ 明朝" w:hint="eastAsia"/>
        </w:rPr>
        <w:t>ございますが、</w:t>
      </w:r>
      <w:r w:rsidR="00991B55" w:rsidRPr="00B11D34">
        <w:rPr>
          <w:rFonts w:hAnsi="ＭＳ 明朝" w:hint="eastAsia"/>
        </w:rPr>
        <w:t>令和元年度障害者生活実態調査</w:t>
      </w:r>
      <w:r>
        <w:rPr>
          <w:rFonts w:hAnsi="ＭＳ 明朝" w:hint="eastAsia"/>
        </w:rPr>
        <w:t>の調査対象・項目についてというものでございます。</w:t>
      </w:r>
    </w:p>
    <w:p w:rsidR="00A32EB1" w:rsidRDefault="00A32EB1" w:rsidP="00FF59F4">
      <w:pPr>
        <w:ind w:left="217" w:hanging="217"/>
        <w:rPr>
          <w:rFonts w:hAnsi="ＭＳ 明朝"/>
        </w:rPr>
      </w:pPr>
      <w:r>
        <w:rPr>
          <w:rFonts w:hAnsi="ＭＳ 明朝" w:hint="eastAsia"/>
        </w:rPr>
        <w:t xml:space="preserve">　　それから、資料番号を振っておりませんが、資料３－１から３－５までということで、</w:t>
      </w:r>
      <w:r w:rsidR="00991B55" w:rsidRPr="00B11D34">
        <w:rPr>
          <w:rFonts w:hAnsi="ＭＳ 明朝" w:hint="eastAsia"/>
        </w:rPr>
        <w:t>令</w:t>
      </w:r>
      <w:r w:rsidR="00991B55" w:rsidRPr="00B11D34">
        <w:rPr>
          <w:rFonts w:hAnsi="ＭＳ 明朝" w:hint="eastAsia"/>
        </w:rPr>
        <w:lastRenderedPageBreak/>
        <w:t>和元年度障害者生活実態調査</w:t>
      </w:r>
      <w:r>
        <w:rPr>
          <w:rFonts w:hAnsi="ＭＳ 明朝" w:hint="eastAsia"/>
        </w:rPr>
        <w:t>の調査票、こちら委員の皆様からいただきました御意見等をまとめたものになってございますが、それぞれ在宅の方、施設に入所している方、18歳未満の児童の保護者の方、サービス事業者の方ということになってございます。</w:t>
      </w:r>
    </w:p>
    <w:p w:rsidR="00A32EB1" w:rsidRDefault="00991B55" w:rsidP="00FF59F4">
      <w:pPr>
        <w:ind w:left="217" w:hanging="217"/>
        <w:rPr>
          <w:rFonts w:hAnsi="ＭＳ 明朝"/>
        </w:rPr>
      </w:pPr>
      <w:r w:rsidRPr="00B11D34">
        <w:rPr>
          <w:rFonts w:hAnsi="ＭＳ 明朝" w:hint="eastAsia"/>
        </w:rPr>
        <w:t xml:space="preserve">　　</w:t>
      </w:r>
      <w:r w:rsidR="00FC7B5A" w:rsidRPr="00B11D34">
        <w:rPr>
          <w:rFonts w:hAnsi="ＭＳ 明朝" w:hint="eastAsia"/>
        </w:rPr>
        <w:t>それから、机上配付資料といたしましては、</w:t>
      </w:r>
      <w:r w:rsidR="00A32EB1">
        <w:rPr>
          <w:rFonts w:hAnsi="ＭＳ 明朝" w:hint="eastAsia"/>
        </w:rPr>
        <w:t>本日の次第と座席表、それから差しかえ版といたしまして、生活実態調査の中で使わせていただきますけれども、こちら成年後見制度の概要に関して規制の入ったものを、在宅の方だけを抜粋して机上のほうに御用意させていただいておりますので、ごらんいただければと思います。</w:t>
      </w:r>
    </w:p>
    <w:p w:rsidR="008A1772" w:rsidRPr="00B11D34" w:rsidRDefault="00A32EB1" w:rsidP="00FF59F4">
      <w:pPr>
        <w:ind w:left="217" w:hanging="217"/>
        <w:rPr>
          <w:rFonts w:hAnsi="ＭＳ 明朝"/>
        </w:rPr>
      </w:pPr>
      <w:r>
        <w:rPr>
          <w:rFonts w:hAnsi="ＭＳ 明朝" w:hint="eastAsia"/>
        </w:rPr>
        <w:t xml:space="preserve">　　そのほか、</w:t>
      </w:r>
      <w:r w:rsidR="00FC7B5A" w:rsidRPr="00B11D34">
        <w:rPr>
          <w:rFonts w:hAnsi="ＭＳ 明朝" w:hint="eastAsia"/>
        </w:rPr>
        <w:t>第１期障害児福祉計画・第５期障害福祉計画の冊子</w:t>
      </w:r>
      <w:r w:rsidR="00BF6605">
        <w:rPr>
          <w:rFonts w:hAnsi="ＭＳ 明朝" w:hint="eastAsia"/>
        </w:rPr>
        <w:t>と</w:t>
      </w:r>
      <w:r w:rsidR="00FC7B5A" w:rsidRPr="00B11D34">
        <w:rPr>
          <w:rFonts w:hAnsi="ＭＳ 明朝" w:hint="eastAsia"/>
        </w:rPr>
        <w:t>、</w:t>
      </w:r>
      <w:r w:rsidR="00BF6605">
        <w:rPr>
          <w:rFonts w:hAnsi="ＭＳ 明朝" w:hint="eastAsia"/>
        </w:rPr>
        <w:t>平成</w:t>
      </w:r>
      <w:r w:rsidR="00FC7B5A" w:rsidRPr="00B11D34">
        <w:rPr>
          <w:rFonts w:hAnsi="ＭＳ 明朝" w:hint="eastAsia"/>
        </w:rPr>
        <w:t>28年度</w:t>
      </w:r>
      <w:r w:rsidR="008A1772" w:rsidRPr="00B11D34">
        <w:rPr>
          <w:rFonts w:hAnsi="ＭＳ 明朝" w:hint="eastAsia"/>
        </w:rPr>
        <w:t>障害</w:t>
      </w:r>
      <w:r w:rsidR="00064B5C">
        <w:rPr>
          <w:rFonts w:hAnsi="ＭＳ 明朝" w:hint="eastAsia"/>
        </w:rPr>
        <w:t>者</w:t>
      </w:r>
      <w:r w:rsidR="008A1772" w:rsidRPr="00B11D34">
        <w:rPr>
          <w:rFonts w:hAnsi="ＭＳ 明朝" w:hint="eastAsia"/>
        </w:rPr>
        <w:t>生活実態調査の</w:t>
      </w:r>
      <w:r w:rsidR="00064B5C">
        <w:rPr>
          <w:rFonts w:hAnsi="ＭＳ 明朝" w:hint="eastAsia"/>
        </w:rPr>
        <w:t>閲覧</w:t>
      </w:r>
      <w:r w:rsidR="008A1772" w:rsidRPr="00B11D34">
        <w:rPr>
          <w:rFonts w:hAnsi="ＭＳ 明朝" w:hint="eastAsia"/>
        </w:rPr>
        <w:t>用を御用意してございます。</w:t>
      </w:r>
    </w:p>
    <w:p w:rsidR="008A1772" w:rsidRPr="00B11D34" w:rsidRDefault="00E2693E" w:rsidP="00FF59F4">
      <w:pPr>
        <w:ind w:left="217" w:hanging="217"/>
        <w:rPr>
          <w:rFonts w:hAnsi="ＭＳ 明朝"/>
        </w:rPr>
      </w:pPr>
      <w:r>
        <w:rPr>
          <w:rFonts w:hAnsi="ＭＳ 明朝" w:hint="eastAsia"/>
        </w:rPr>
        <w:t xml:space="preserve">　　過不足等が</w:t>
      </w:r>
      <w:r w:rsidR="00BF6605">
        <w:rPr>
          <w:rFonts w:hAnsi="ＭＳ 明朝" w:hint="eastAsia"/>
        </w:rPr>
        <w:t>ございましたら</w:t>
      </w:r>
      <w:r>
        <w:rPr>
          <w:rFonts w:hAnsi="ＭＳ 明朝" w:hint="eastAsia"/>
        </w:rPr>
        <w:t>。</w:t>
      </w:r>
      <w:r w:rsidR="00BF6605">
        <w:rPr>
          <w:rFonts w:hAnsi="ＭＳ 明朝" w:hint="eastAsia"/>
        </w:rPr>
        <w:t>よろしいでしょうか</w:t>
      </w:r>
      <w:r w:rsidR="008A1772" w:rsidRPr="00B11D34">
        <w:rPr>
          <w:rFonts w:hAnsi="ＭＳ 明朝" w:hint="eastAsia"/>
        </w:rPr>
        <w:t>。</w:t>
      </w:r>
    </w:p>
    <w:p w:rsidR="00BF6605" w:rsidRDefault="008A1772" w:rsidP="00FF59F4">
      <w:pPr>
        <w:ind w:left="217" w:hanging="217"/>
        <w:rPr>
          <w:rFonts w:hAnsi="ＭＳ 明朝"/>
        </w:rPr>
      </w:pPr>
      <w:r w:rsidRPr="00B11D34">
        <w:rPr>
          <w:rFonts w:hAnsi="ＭＳ 明朝" w:hint="eastAsia"/>
        </w:rPr>
        <w:t xml:space="preserve">　　</w:t>
      </w:r>
      <w:r w:rsidR="00BF6605">
        <w:rPr>
          <w:rFonts w:hAnsi="ＭＳ 明朝" w:hint="eastAsia"/>
        </w:rPr>
        <w:t>では、確認のほうは以上でございます。</w:t>
      </w:r>
    </w:p>
    <w:p w:rsidR="008A1772" w:rsidRPr="00B11D34" w:rsidRDefault="00BF6605" w:rsidP="00FF59F4">
      <w:pPr>
        <w:ind w:left="217" w:hanging="217"/>
        <w:rPr>
          <w:rFonts w:hAnsi="ＭＳ 明朝"/>
        </w:rPr>
      </w:pPr>
      <w:r w:rsidRPr="00BF6605">
        <w:rPr>
          <w:rFonts w:ascii="ＭＳ ゴシック" w:eastAsia="ＭＳ ゴシック" w:hAnsi="ＭＳ ゴシック" w:hint="eastAsia"/>
        </w:rPr>
        <w:t>○村川会長</w:t>
      </w:r>
      <w:r w:rsidRPr="00BF6605">
        <w:rPr>
          <w:rFonts w:hAnsi="ＭＳ 明朝" w:hint="eastAsia"/>
        </w:rPr>
        <w:t xml:space="preserve">　</w:t>
      </w:r>
      <w:r>
        <w:rPr>
          <w:rFonts w:hAnsi="ＭＳ 明朝" w:hint="eastAsia"/>
        </w:rPr>
        <w:t>資料はよろしいでしょうか。</w:t>
      </w:r>
    </w:p>
    <w:p w:rsidR="00BF6605" w:rsidRDefault="008A1772" w:rsidP="00FF59F4">
      <w:pPr>
        <w:ind w:left="217" w:hanging="217"/>
        <w:rPr>
          <w:rFonts w:hAnsi="ＭＳ 明朝"/>
        </w:rPr>
      </w:pPr>
      <w:r w:rsidRPr="00B11D34">
        <w:rPr>
          <w:rFonts w:hAnsi="ＭＳ 明朝" w:hint="eastAsia"/>
        </w:rPr>
        <w:t xml:space="preserve">　　</w:t>
      </w:r>
      <w:r w:rsidR="00BF6605">
        <w:rPr>
          <w:rFonts w:hAnsi="ＭＳ 明朝" w:hint="eastAsia"/>
        </w:rPr>
        <w:t>それでは、第１の議題であります第１期障害児福祉計画及び第５期障害福祉計画の評価についてを取り上げてまいりたいと思います。</w:t>
      </w:r>
    </w:p>
    <w:p w:rsidR="00BF6605" w:rsidRDefault="00BF6605" w:rsidP="00FF59F4">
      <w:pPr>
        <w:ind w:left="217" w:hanging="217"/>
        <w:rPr>
          <w:rFonts w:hAnsi="ＭＳ 明朝"/>
        </w:rPr>
      </w:pPr>
      <w:r>
        <w:rPr>
          <w:rFonts w:hAnsi="ＭＳ 明朝" w:hint="eastAsia"/>
        </w:rPr>
        <w:t xml:space="preserve">　　それでは、この関係の説明をお願いいたします。どうぞ。</w:t>
      </w:r>
    </w:p>
    <w:p w:rsidR="00BF6605" w:rsidRDefault="00BF6605" w:rsidP="00BF6605">
      <w:pPr>
        <w:ind w:left="217" w:hanging="217"/>
        <w:rPr>
          <w:rFonts w:hAnsi="ＭＳ 明朝"/>
        </w:rPr>
      </w:pPr>
      <w:r w:rsidRPr="00BF6605">
        <w:rPr>
          <w:rFonts w:ascii="ＭＳ ゴシック" w:eastAsia="ＭＳ ゴシック" w:hAnsi="ＭＳ ゴシック" w:hint="eastAsia"/>
        </w:rPr>
        <w:t>○福祉推進係主任</w:t>
      </w:r>
      <w:r w:rsidRPr="00BF6605">
        <w:rPr>
          <w:rFonts w:hAnsi="ＭＳ 明朝" w:hint="eastAsia"/>
        </w:rPr>
        <w:t xml:space="preserve">　</w:t>
      </w:r>
      <w:r>
        <w:rPr>
          <w:rFonts w:hAnsi="ＭＳ 明朝" w:hint="eastAsia"/>
        </w:rPr>
        <w:t>では、お手元</w:t>
      </w:r>
      <w:r w:rsidR="00B20E55">
        <w:rPr>
          <w:rFonts w:hAnsi="ＭＳ 明朝" w:hint="eastAsia"/>
        </w:rPr>
        <w:t>に</w:t>
      </w:r>
      <w:r>
        <w:rPr>
          <w:rFonts w:hAnsi="ＭＳ 明朝" w:hint="eastAsia"/>
        </w:rPr>
        <w:t>資料１を御用意いただければと思います。こちら両面のもので７ページにわたっておりますけれども、１ページから５ページまでに関しましては、前回の専門部会でお示ししたものと内容</w:t>
      </w:r>
      <w:r w:rsidR="00E2693E">
        <w:rPr>
          <w:rFonts w:hAnsi="ＭＳ 明朝" w:hint="eastAsia"/>
        </w:rPr>
        <w:t>は</w:t>
      </w:r>
      <w:r>
        <w:rPr>
          <w:rFonts w:hAnsi="ＭＳ 明朝" w:hint="eastAsia"/>
        </w:rPr>
        <w:t>変わっておりませんので、この協議会の場では割愛させていただければと思います。ですので、ページとしましては６ページをごらんいただければと思います。</w:t>
      </w:r>
    </w:p>
    <w:p w:rsidR="00BF6605" w:rsidRDefault="00BF6605" w:rsidP="00BF6605">
      <w:pPr>
        <w:ind w:left="217" w:hanging="217"/>
        <w:rPr>
          <w:rFonts w:hAnsi="ＭＳ 明朝"/>
        </w:rPr>
      </w:pPr>
      <w:r>
        <w:rPr>
          <w:rFonts w:hAnsi="ＭＳ 明朝" w:hint="eastAsia"/>
        </w:rPr>
        <w:t xml:space="preserve">　　前回の専門部会の中で、区内の就労支援事業所のほうの調査がまとまっていなかったために、数に関しては割愛</w:t>
      </w:r>
      <w:r w:rsidR="00FF4E9A">
        <w:rPr>
          <w:rFonts w:hAnsi="ＭＳ 明朝" w:hint="eastAsia"/>
        </w:rPr>
        <w:t>して</w:t>
      </w:r>
      <w:r w:rsidR="00B20E55">
        <w:rPr>
          <w:rFonts w:hAnsi="ＭＳ 明朝" w:hint="eastAsia"/>
        </w:rPr>
        <w:t>おりました</w:t>
      </w:r>
      <w:r>
        <w:rPr>
          <w:rFonts w:hAnsi="ＭＳ 明朝" w:hint="eastAsia"/>
        </w:rPr>
        <w:t>けれども、調査がまと</w:t>
      </w:r>
      <w:r w:rsidR="00FF4E9A">
        <w:rPr>
          <w:rFonts w:hAnsi="ＭＳ 明朝" w:hint="eastAsia"/>
        </w:rPr>
        <w:t>ま</w:t>
      </w:r>
      <w:r>
        <w:rPr>
          <w:rFonts w:hAnsi="ＭＳ 明朝" w:hint="eastAsia"/>
        </w:rPr>
        <w:t>りましたので、その数を入れたものになってございます。</w:t>
      </w:r>
    </w:p>
    <w:p w:rsidR="00BF6605" w:rsidRDefault="00BF6605" w:rsidP="00BF6605">
      <w:pPr>
        <w:ind w:left="217" w:hanging="217"/>
        <w:rPr>
          <w:rFonts w:hAnsi="ＭＳ 明朝"/>
        </w:rPr>
      </w:pPr>
      <w:r>
        <w:rPr>
          <w:rFonts w:hAnsi="ＭＳ 明朝" w:hint="eastAsia"/>
        </w:rPr>
        <w:t xml:space="preserve">　　まず、目標の（１）といたしましては、平成32年度までに区内就労支援事業所（就労移行支援、就労継続支援Ａ型・Ｂ型）における一般就労者数を年間40名以上としますというところで、こちら数といたしましては、区内の就労支援事業所では28名の方が就労移行されたということになってございます。</w:t>
      </w:r>
    </w:p>
    <w:p w:rsidR="00BF6605" w:rsidRDefault="00BF6605" w:rsidP="00BF6605">
      <w:pPr>
        <w:ind w:left="217" w:hanging="217"/>
        <w:rPr>
          <w:rFonts w:hAnsi="ＭＳ 明朝"/>
        </w:rPr>
      </w:pPr>
      <w:r>
        <w:rPr>
          <w:rFonts w:hAnsi="ＭＳ 明朝" w:hint="eastAsia"/>
        </w:rPr>
        <w:t xml:space="preserve">　　それから、目標の（２）といたしましては、平成32年度末の就労移行支援事業所の利用者数を84</w:t>
      </w:r>
      <w:r w:rsidR="00E2693E">
        <w:rPr>
          <w:rFonts w:hAnsi="ＭＳ 明朝" w:hint="eastAsia"/>
        </w:rPr>
        <w:t>名以上としますというところでございます</w:t>
      </w:r>
      <w:r>
        <w:rPr>
          <w:rFonts w:hAnsi="ＭＳ 明朝" w:hint="eastAsia"/>
        </w:rPr>
        <w:t>けれども、こちらは当課のほうに来ました実績</w:t>
      </w:r>
      <w:r w:rsidR="00B20E55">
        <w:rPr>
          <w:rFonts w:hAnsi="ＭＳ 明朝" w:hint="eastAsia"/>
        </w:rPr>
        <w:t>と</w:t>
      </w:r>
      <w:r>
        <w:rPr>
          <w:rFonts w:hAnsi="ＭＳ 明朝" w:hint="eastAsia"/>
        </w:rPr>
        <w:t>いたしましては、89名の方が利用しているということになってございます。</w:t>
      </w:r>
    </w:p>
    <w:p w:rsidR="00BF6605" w:rsidRDefault="00BF6605" w:rsidP="00BF6605">
      <w:pPr>
        <w:ind w:left="217" w:hanging="217"/>
        <w:rPr>
          <w:rFonts w:hAnsi="ＭＳ 明朝"/>
        </w:rPr>
      </w:pPr>
      <w:r>
        <w:rPr>
          <w:rFonts w:hAnsi="ＭＳ 明朝" w:hint="eastAsia"/>
        </w:rPr>
        <w:lastRenderedPageBreak/>
        <w:t xml:space="preserve">　　続いて（３）でございますけれども、就労移行率が３割（30％）以上の区内の就労移行支援事業所を平成32年度末までに全体の５割（50％）以上とすることを目指しますというところで</w:t>
      </w:r>
      <w:r w:rsidR="00E2693E">
        <w:rPr>
          <w:rFonts w:hAnsi="ＭＳ 明朝" w:hint="eastAsia"/>
        </w:rPr>
        <w:t>ございます</w:t>
      </w:r>
      <w:r>
        <w:rPr>
          <w:rFonts w:hAnsi="ＭＳ 明朝" w:hint="eastAsia"/>
        </w:rPr>
        <w:t>けれども、こちら30年度末の段階におきまして、20所ある就労移行支援事業所のうち15所で３割を超えている状況でございましたので、全体の75％が就労移行率３割を超えていると、そういう状況でございます。</w:t>
      </w:r>
    </w:p>
    <w:p w:rsidR="001C0A98" w:rsidRDefault="00BF6605" w:rsidP="00BF6605">
      <w:pPr>
        <w:ind w:left="217" w:hanging="217"/>
        <w:rPr>
          <w:rFonts w:hAnsi="ＭＳ 明朝"/>
        </w:rPr>
      </w:pPr>
      <w:r>
        <w:rPr>
          <w:rFonts w:hAnsi="ＭＳ 明朝" w:hint="eastAsia"/>
        </w:rPr>
        <w:t xml:space="preserve">　　続いて（４）でございますけれども、区内の就労定着支援事業所の利用者につきまして、各年度における就労定着支援による支援開始から１年後の職場定着率を80％以上とすることを基本としますというふうな目標のもとでまいりましたけれども、</w:t>
      </w:r>
      <w:r w:rsidR="001C0A98">
        <w:rPr>
          <w:rFonts w:hAnsi="ＭＳ 明朝" w:hint="eastAsia"/>
        </w:rPr>
        <w:t>こちら調査の結果、現在、就労定着支援の事業所の利用者数に関しては71名の方の御利用がございました。</w:t>
      </w:r>
    </w:p>
    <w:p w:rsidR="00275982" w:rsidRDefault="001C0A98" w:rsidP="00BF6605">
      <w:pPr>
        <w:ind w:left="217" w:hanging="217"/>
        <w:rPr>
          <w:rFonts w:hAnsi="ＭＳ 明朝"/>
        </w:rPr>
      </w:pPr>
      <w:r>
        <w:rPr>
          <w:rFonts w:hAnsi="ＭＳ 明朝" w:hint="eastAsia"/>
        </w:rPr>
        <w:t xml:space="preserve">　　こちらの目標の80％というところの捉え方</w:t>
      </w:r>
      <w:r w:rsidR="00FF4E9A">
        <w:rPr>
          <w:rFonts w:hAnsi="ＭＳ 明朝" w:hint="eastAsia"/>
        </w:rPr>
        <w:t>ですが</w:t>
      </w:r>
      <w:r>
        <w:rPr>
          <w:rFonts w:hAnsi="ＭＳ 明朝" w:hint="eastAsia"/>
        </w:rPr>
        <w:t>、７ページをごらんいただければと思います</w:t>
      </w:r>
      <w:r w:rsidR="00FF4E9A">
        <w:rPr>
          <w:rFonts w:hAnsi="ＭＳ 明朝" w:hint="eastAsia"/>
        </w:rPr>
        <w:t>。</w:t>
      </w:r>
      <w:r w:rsidR="00275982">
        <w:rPr>
          <w:rFonts w:hAnsi="ＭＳ 明朝" w:hint="eastAsia"/>
        </w:rPr>
        <w:t>こちら</w:t>
      </w:r>
      <w:r w:rsidR="00E2693E">
        <w:rPr>
          <w:rFonts w:hAnsi="ＭＳ 明朝" w:hint="eastAsia"/>
        </w:rPr>
        <w:t>、</w:t>
      </w:r>
      <w:r w:rsidR="00275982">
        <w:rPr>
          <w:rFonts w:hAnsi="ＭＳ 明朝" w:hint="eastAsia"/>
        </w:rPr>
        <w:t>東京都のほうから現在、調査方法が示されていない関係もございまして、その80％をどのような形で集計していくのかというところについては、現在まだ確認中でございますので、現段階では参考の数値ということで</w:t>
      </w:r>
      <w:r w:rsidR="00E2693E">
        <w:rPr>
          <w:rFonts w:hAnsi="ＭＳ 明朝" w:hint="eastAsia"/>
        </w:rPr>
        <w:t>、</w:t>
      </w:r>
      <w:r w:rsidR="00275982">
        <w:rPr>
          <w:rFonts w:hAnsi="ＭＳ 明朝" w:hint="eastAsia"/>
        </w:rPr>
        <w:t>71人という数を計上させていただいておりますけれども</w:t>
      </w:r>
      <w:r w:rsidR="00E829E6">
        <w:rPr>
          <w:rFonts w:hAnsi="ＭＳ 明朝" w:hint="eastAsia"/>
        </w:rPr>
        <w:t>。</w:t>
      </w:r>
    </w:p>
    <w:p w:rsidR="00275982" w:rsidRDefault="00275982" w:rsidP="00BF6605">
      <w:pPr>
        <w:ind w:left="217" w:hanging="217"/>
        <w:rPr>
          <w:rFonts w:hAnsi="ＭＳ 明朝"/>
        </w:rPr>
      </w:pPr>
      <w:r>
        <w:rPr>
          <w:rFonts w:hAnsi="ＭＳ 明朝" w:hint="eastAsia"/>
        </w:rPr>
        <w:t xml:space="preserve">　　ちなみに</w:t>
      </w:r>
      <w:r w:rsidR="00FF4E9A">
        <w:rPr>
          <w:rFonts w:hAnsi="ＭＳ 明朝" w:hint="eastAsia"/>
        </w:rPr>
        <w:t>、</w:t>
      </w:r>
      <w:r>
        <w:rPr>
          <w:rFonts w:hAnsi="ＭＳ 明朝" w:hint="eastAsia"/>
        </w:rPr>
        <w:t>この</w:t>
      </w:r>
      <w:r w:rsidR="00FF4E9A">
        <w:rPr>
          <w:rFonts w:hAnsi="ＭＳ 明朝" w:hint="eastAsia"/>
        </w:rPr>
        <w:t>「</w:t>
      </w:r>
      <w:r>
        <w:rPr>
          <w:rFonts w:hAnsi="ＭＳ 明朝" w:hint="eastAsia"/>
        </w:rPr>
        <w:t>80％</w:t>
      </w:r>
      <w:r w:rsidR="00FF4E9A">
        <w:rPr>
          <w:rFonts w:hAnsi="ＭＳ 明朝" w:hint="eastAsia"/>
        </w:rPr>
        <w:t>」</w:t>
      </w:r>
      <w:r>
        <w:rPr>
          <w:rFonts w:hAnsi="ＭＳ 明朝" w:hint="eastAsia"/>
        </w:rPr>
        <w:t>の捉え方に関しては解釈が幾つかございまして、例えば、平成30年４月１日に就労を開始して、</w:t>
      </w:r>
      <w:r w:rsidR="00FF4E9A">
        <w:rPr>
          <w:rFonts w:hAnsi="ＭＳ 明朝" w:hint="eastAsia"/>
        </w:rPr>
        <w:t>１年間</w:t>
      </w:r>
      <w:r>
        <w:rPr>
          <w:rFonts w:hAnsi="ＭＳ 明朝" w:hint="eastAsia"/>
        </w:rPr>
        <w:t>就労定着を利用して、平成31年３月31日に１年</w:t>
      </w:r>
      <w:r w:rsidR="00FF4E9A">
        <w:rPr>
          <w:rFonts w:hAnsi="ＭＳ 明朝" w:hint="eastAsia"/>
        </w:rPr>
        <w:t>経過した方</w:t>
      </w:r>
      <w:r>
        <w:rPr>
          <w:rFonts w:hAnsi="ＭＳ 明朝" w:hint="eastAsia"/>
        </w:rPr>
        <w:t>、つまり目標（４）に書かれたとおりの文言の捉え方をした場合の考え方ですけれども、この場合</w:t>
      </w:r>
      <w:r w:rsidR="00FF4E9A">
        <w:rPr>
          <w:rFonts w:hAnsi="ＭＳ 明朝" w:hint="eastAsia"/>
        </w:rPr>
        <w:t>はお一人だけいらした</w:t>
      </w:r>
      <w:r>
        <w:rPr>
          <w:rFonts w:hAnsi="ＭＳ 明朝" w:hint="eastAsia"/>
        </w:rPr>
        <w:t>状況でございます。</w:t>
      </w:r>
    </w:p>
    <w:p w:rsidR="00BF6605" w:rsidRDefault="00275982" w:rsidP="00BF6605">
      <w:pPr>
        <w:ind w:left="217" w:hanging="217"/>
        <w:rPr>
          <w:rFonts w:hAnsi="ＭＳ 明朝"/>
        </w:rPr>
      </w:pPr>
      <w:r>
        <w:rPr>
          <w:rFonts w:hAnsi="ＭＳ 明朝" w:hint="eastAsia"/>
        </w:rPr>
        <w:t xml:space="preserve">　　他方、就労定着に関しましては、就労移行からの流れで使われている方も大変多くいらっしゃいますので、</w:t>
      </w:r>
      <w:r w:rsidR="00C16B88">
        <w:rPr>
          <w:rFonts w:hAnsi="ＭＳ 明朝" w:hint="eastAsia"/>
        </w:rPr>
        <w:t>平成30年４月１日以前に、就労移行を含めて就労を開始した方の中で、平成31年３月31日までに、就労定着とあわせて１年経過した方という捉え方ですれば、より多くの方が</w:t>
      </w:r>
      <w:r w:rsidR="005B50C1">
        <w:rPr>
          <w:rFonts w:hAnsi="ＭＳ 明朝" w:hint="eastAsia"/>
        </w:rPr>
        <w:t>、</w:t>
      </w:r>
      <w:r w:rsidR="00C16B88">
        <w:rPr>
          <w:rFonts w:hAnsi="ＭＳ 明朝" w:hint="eastAsia"/>
        </w:rPr>
        <w:t>分子</w:t>
      </w:r>
      <w:r w:rsidR="00B20E55">
        <w:rPr>
          <w:rFonts w:hAnsi="ＭＳ 明朝" w:hint="eastAsia"/>
        </w:rPr>
        <w:t>・</w:t>
      </w:r>
      <w:r w:rsidR="00C16B88">
        <w:rPr>
          <w:rFonts w:hAnsi="ＭＳ 明朝" w:hint="eastAsia"/>
        </w:rPr>
        <w:t>分母で考えますと、分子のところに入ってくる</w:t>
      </w:r>
      <w:r w:rsidR="00FF4E9A">
        <w:rPr>
          <w:rFonts w:hAnsi="ＭＳ 明朝" w:hint="eastAsia"/>
        </w:rPr>
        <w:t>と</w:t>
      </w:r>
      <w:r w:rsidR="00C16B88">
        <w:rPr>
          <w:rFonts w:hAnsi="ＭＳ 明朝" w:hint="eastAsia"/>
        </w:rPr>
        <w:t>思われますが、こちらに関しては現在、東京都のほうから</w:t>
      </w:r>
      <w:r w:rsidR="00FF4E9A">
        <w:rPr>
          <w:rFonts w:hAnsi="ＭＳ 明朝" w:hint="eastAsia"/>
        </w:rPr>
        <w:t>の具体的な解釈に関して通知はございませんので、現段階では</w:t>
      </w:r>
      <w:r w:rsidR="00C16B88">
        <w:rPr>
          <w:rFonts w:hAnsi="ＭＳ 明朝" w:hint="eastAsia"/>
        </w:rPr>
        <w:t>未調査となってございます。</w:t>
      </w:r>
    </w:p>
    <w:p w:rsidR="00C16B88" w:rsidRDefault="00C16B88" w:rsidP="00BF6605">
      <w:pPr>
        <w:ind w:left="217" w:hanging="217"/>
        <w:rPr>
          <w:rFonts w:hAnsi="ＭＳ 明朝"/>
        </w:rPr>
      </w:pPr>
      <w:r>
        <w:rPr>
          <w:rFonts w:hAnsi="ＭＳ 明朝" w:hint="eastAsia"/>
        </w:rPr>
        <w:t xml:space="preserve">　　６ページに戻っていただきまして、参考でつけましたの</w:t>
      </w:r>
      <w:r w:rsidR="00C74957">
        <w:rPr>
          <w:rFonts w:hAnsi="ＭＳ 明朝" w:hint="eastAsia"/>
        </w:rPr>
        <w:t>が新宿区勤労者・仕事支援センターにおける</w:t>
      </w:r>
      <w:r w:rsidR="00FF4E9A">
        <w:rPr>
          <w:rFonts w:hAnsi="ＭＳ 明朝" w:hint="eastAsia"/>
        </w:rPr>
        <w:t>就労支援事業の</w:t>
      </w:r>
      <w:r w:rsidR="00C74957">
        <w:rPr>
          <w:rFonts w:hAnsi="ＭＳ 明朝" w:hint="eastAsia"/>
        </w:rPr>
        <w:t>目標と実績でございます。</w:t>
      </w:r>
    </w:p>
    <w:p w:rsidR="007D2436" w:rsidRDefault="00C74957" w:rsidP="00BF6605">
      <w:pPr>
        <w:ind w:left="217" w:hanging="217"/>
        <w:rPr>
          <w:rFonts w:hAnsi="ＭＳ 明朝"/>
        </w:rPr>
      </w:pPr>
      <w:r>
        <w:rPr>
          <w:rFonts w:hAnsi="ＭＳ 明朝" w:hint="eastAsia"/>
        </w:rPr>
        <w:t xml:space="preserve">　　ページをめくりまして７ページでございますけれども、こちら評価に関しましては、まず目標の（１）といたしましては、こちらは先ほど申し上げましたように、目標としておりました40名のうち28名の数ということになってございますけれども、こちら当初の目標の設定の段階で考えておりましたのが、平成32年度中に</w:t>
      </w:r>
      <w:r w:rsidR="007D2436">
        <w:rPr>
          <w:rFonts w:hAnsi="ＭＳ 明朝" w:hint="eastAsia"/>
        </w:rPr>
        <w:t>就労移行支援事業所等を通じた一般就労へ</w:t>
      </w:r>
      <w:r w:rsidR="007D2436">
        <w:rPr>
          <w:rFonts w:hAnsi="ＭＳ 明朝" w:hint="eastAsia"/>
        </w:rPr>
        <w:lastRenderedPageBreak/>
        <w:t>の移行者数を、28年度実績の1.5倍以上ということで数を書かせていただいて</w:t>
      </w:r>
      <w:r w:rsidR="00EA29CB">
        <w:rPr>
          <w:rFonts w:hAnsi="ＭＳ 明朝" w:hint="eastAsia"/>
        </w:rPr>
        <w:t>おりました</w:t>
      </w:r>
      <w:r w:rsidR="007D2436">
        <w:rPr>
          <w:rFonts w:hAnsi="ＭＳ 明朝" w:hint="eastAsia"/>
        </w:rPr>
        <w:t>けれども、こちらは28年度実績の27人を1.5倍した数というところで、40名という目標が入ってございます。なので、こちら27人という28年度の実績から考えますと、28人ということで微増ということになってございます。</w:t>
      </w:r>
    </w:p>
    <w:p w:rsidR="007D2436" w:rsidRDefault="007D2436" w:rsidP="00BF6605">
      <w:pPr>
        <w:ind w:left="217" w:hanging="217"/>
        <w:rPr>
          <w:rFonts w:hAnsi="ＭＳ 明朝"/>
        </w:rPr>
      </w:pPr>
      <w:r>
        <w:rPr>
          <w:rFonts w:hAnsi="ＭＳ 明朝" w:hint="eastAsia"/>
        </w:rPr>
        <w:t xml:space="preserve">　　ちなみに、平成30年度の実績といたしましては、こちら区内の就労移行支援事業所から一般就労した185人の方がいらっしゃいました。このうちの区民の方が28人ということで、その差数に関しましては、区外の利用者の方が</w:t>
      </w:r>
      <w:r w:rsidR="00EA29CB">
        <w:rPr>
          <w:rFonts w:hAnsi="ＭＳ 明朝" w:hint="eastAsia"/>
        </w:rPr>
        <w:t>区内</w:t>
      </w:r>
      <w:r>
        <w:rPr>
          <w:rFonts w:hAnsi="ＭＳ 明朝" w:hint="eastAsia"/>
        </w:rPr>
        <w:t>の就労支援事業所を使われていたと、そういうことになってございます。</w:t>
      </w:r>
    </w:p>
    <w:p w:rsidR="007D2436" w:rsidRDefault="007D2436" w:rsidP="00BF6605">
      <w:pPr>
        <w:ind w:left="217" w:hanging="217"/>
        <w:rPr>
          <w:rFonts w:hAnsi="ＭＳ 明朝"/>
        </w:rPr>
      </w:pPr>
      <w:r>
        <w:rPr>
          <w:rFonts w:hAnsi="ＭＳ 明朝" w:hint="eastAsia"/>
        </w:rPr>
        <w:t xml:space="preserve">　　（２）に関しましては</w:t>
      </w:r>
      <w:r w:rsidR="00652B5D">
        <w:rPr>
          <w:rFonts w:hAnsi="ＭＳ 明朝" w:hint="eastAsia"/>
        </w:rPr>
        <w:t>、</w:t>
      </w:r>
      <w:r>
        <w:rPr>
          <w:rFonts w:hAnsi="ＭＳ 明朝" w:hint="eastAsia"/>
        </w:rPr>
        <w:t>先ほど申し上げましたように、区内・区外の就労移行支援事業所の利用者数、89人の区民の方が利用して順調に推移してございます。</w:t>
      </w:r>
    </w:p>
    <w:p w:rsidR="007D2436" w:rsidRDefault="007D2436" w:rsidP="00BF6605">
      <w:pPr>
        <w:ind w:left="217" w:hanging="217"/>
        <w:rPr>
          <w:rFonts w:hAnsi="ＭＳ 明朝"/>
        </w:rPr>
      </w:pPr>
      <w:r>
        <w:rPr>
          <w:rFonts w:hAnsi="ＭＳ 明朝" w:hint="eastAsia"/>
        </w:rPr>
        <w:t xml:space="preserve">　　（３）に関しましては、先ほど申し上げましたように、３割以上の方が就労移行支援事業所が75％に上りまして、目標のほうは達成してございます。</w:t>
      </w:r>
    </w:p>
    <w:p w:rsidR="007D2436" w:rsidRDefault="007D2436" w:rsidP="00BF6605">
      <w:pPr>
        <w:ind w:left="217" w:hanging="217"/>
        <w:rPr>
          <w:rFonts w:hAnsi="ＭＳ 明朝"/>
        </w:rPr>
      </w:pPr>
      <w:r>
        <w:rPr>
          <w:rFonts w:hAnsi="ＭＳ 明朝" w:hint="eastAsia"/>
        </w:rPr>
        <w:t xml:space="preserve">　　（４）に関しましては、先ほど申し上げたとおりでございます。</w:t>
      </w:r>
    </w:p>
    <w:p w:rsidR="007D2436" w:rsidRDefault="007D2436" w:rsidP="00BF6605">
      <w:pPr>
        <w:ind w:left="217" w:hanging="217"/>
        <w:rPr>
          <w:rFonts w:hAnsi="ＭＳ 明朝"/>
        </w:rPr>
      </w:pPr>
      <w:r>
        <w:rPr>
          <w:rFonts w:hAnsi="ＭＳ 明朝" w:hint="eastAsia"/>
        </w:rPr>
        <w:t xml:space="preserve">　　雑駁ですが、以上でございます。</w:t>
      </w:r>
    </w:p>
    <w:p w:rsidR="00F952CF" w:rsidRDefault="00FC2176" w:rsidP="00FF59F4">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sidR="007D2436">
        <w:rPr>
          <w:rFonts w:hAnsi="ＭＳ 明朝" w:hint="eastAsia"/>
        </w:rPr>
        <w:t>た</w:t>
      </w:r>
      <w:r w:rsidRPr="00B11D34">
        <w:rPr>
          <w:rFonts w:hAnsi="ＭＳ 明朝" w:hint="eastAsia"/>
        </w:rPr>
        <w:t>だいま</w:t>
      </w:r>
      <w:r w:rsidR="007D2436">
        <w:rPr>
          <w:rFonts w:hAnsi="ＭＳ 明朝" w:hint="eastAsia"/>
        </w:rPr>
        <w:t>事務局から説明がございましたが、それではこの関係について御質問・御意見ございましたら、どうぞ遠慮なくお出しいただければと思いますが。</w:t>
      </w:r>
    </w:p>
    <w:p w:rsidR="00F952CF" w:rsidRDefault="00F952CF" w:rsidP="00FF59F4">
      <w:pPr>
        <w:ind w:left="217" w:hanging="217"/>
        <w:rPr>
          <w:rFonts w:hAnsi="ＭＳ 明朝"/>
        </w:rPr>
      </w:pPr>
      <w:r>
        <w:rPr>
          <w:rFonts w:hAnsi="ＭＳ 明朝" w:hint="eastAsia"/>
        </w:rPr>
        <w:t xml:space="preserve">　　春田さん、何かありますか。</w:t>
      </w:r>
    </w:p>
    <w:p w:rsidR="00F952CF" w:rsidRDefault="00F952CF" w:rsidP="00FF59F4">
      <w:pPr>
        <w:ind w:left="217" w:hanging="217"/>
        <w:rPr>
          <w:rFonts w:hAnsi="ＭＳ 明朝"/>
        </w:rPr>
      </w:pPr>
      <w:r w:rsidRPr="00F952CF">
        <w:rPr>
          <w:rFonts w:ascii="ＭＳ ゴシック" w:eastAsia="ＭＳ ゴシック" w:hAnsi="ＭＳ ゴシック" w:hint="eastAsia"/>
        </w:rPr>
        <w:t>○春田副会長</w:t>
      </w:r>
      <w:r w:rsidRPr="00F952CF">
        <w:rPr>
          <w:rFonts w:hAnsi="ＭＳ 明朝" w:hint="eastAsia"/>
        </w:rPr>
        <w:t xml:space="preserve">　</w:t>
      </w:r>
      <w:r>
        <w:rPr>
          <w:rFonts w:hAnsi="ＭＳ 明朝" w:hint="eastAsia"/>
        </w:rPr>
        <w:t>一般就労という概念ですけれども、この就労者の中でフルタイムなのか、パートなのかとか、短時間なのかとか、それはわかりますか。</w:t>
      </w:r>
    </w:p>
    <w:p w:rsidR="00F952CF" w:rsidRDefault="00F952CF" w:rsidP="00FF59F4">
      <w:pPr>
        <w:ind w:left="217" w:hanging="217"/>
        <w:rPr>
          <w:rFonts w:hAnsi="ＭＳ 明朝"/>
        </w:rPr>
      </w:pPr>
      <w:r w:rsidRPr="00F952CF">
        <w:rPr>
          <w:rFonts w:ascii="ＭＳ ゴシック" w:eastAsia="ＭＳ ゴシック" w:hAnsi="ＭＳ ゴシック" w:hint="eastAsia"/>
        </w:rPr>
        <w:t>○福祉推進係主任</w:t>
      </w:r>
      <w:r w:rsidRPr="00F952CF">
        <w:rPr>
          <w:rFonts w:hAnsi="ＭＳ 明朝" w:hint="eastAsia"/>
        </w:rPr>
        <w:t xml:space="preserve">　</w:t>
      </w:r>
      <w:r>
        <w:rPr>
          <w:rFonts w:hAnsi="ＭＳ 明朝" w:hint="eastAsia"/>
        </w:rPr>
        <w:t>申しわけありません</w:t>
      </w:r>
      <w:r w:rsidR="00CC3D5F">
        <w:rPr>
          <w:rFonts w:hAnsi="ＭＳ 明朝" w:hint="eastAsia"/>
        </w:rPr>
        <w:t>、</w:t>
      </w:r>
      <w:r>
        <w:rPr>
          <w:rFonts w:hAnsi="ＭＳ 明朝" w:hint="eastAsia"/>
        </w:rPr>
        <w:t>そこまでは、調査のほうはしておりませんで、一般企業のほうに就労、もしくはみずから起業された方ということで集計を</w:t>
      </w:r>
      <w:r w:rsidR="00CC3D5F">
        <w:rPr>
          <w:rFonts w:hAnsi="ＭＳ 明朝" w:hint="eastAsia"/>
        </w:rPr>
        <w:t>と</w:t>
      </w:r>
      <w:r>
        <w:rPr>
          <w:rFonts w:hAnsi="ＭＳ 明朝" w:hint="eastAsia"/>
        </w:rPr>
        <w:t>っておりまして、そこまで</w:t>
      </w:r>
      <w:r w:rsidR="00EA29CB">
        <w:rPr>
          <w:rFonts w:hAnsi="ＭＳ 明朝" w:hint="eastAsia"/>
        </w:rPr>
        <w:t>の</w:t>
      </w:r>
      <w:r>
        <w:rPr>
          <w:rFonts w:hAnsi="ＭＳ 明朝" w:hint="eastAsia"/>
        </w:rPr>
        <w:t>細かい内訳は取っておりません。</w:t>
      </w:r>
    </w:p>
    <w:p w:rsidR="00CC3D5F" w:rsidRDefault="00F952CF" w:rsidP="00FF59F4">
      <w:pPr>
        <w:ind w:left="217" w:hanging="217"/>
        <w:rPr>
          <w:rFonts w:hAnsi="ＭＳ 明朝"/>
        </w:rPr>
      </w:pPr>
      <w:r w:rsidRPr="00F952CF">
        <w:rPr>
          <w:rFonts w:ascii="ＭＳ ゴシック" w:eastAsia="ＭＳ ゴシック" w:hAnsi="ＭＳ ゴシック" w:hint="eastAsia"/>
        </w:rPr>
        <w:t>○村川会長</w:t>
      </w:r>
      <w:r w:rsidRPr="00F952CF">
        <w:rPr>
          <w:rFonts w:hAnsi="ＭＳ 明朝" w:hint="eastAsia"/>
        </w:rPr>
        <w:t xml:space="preserve">　</w:t>
      </w:r>
      <w:r>
        <w:rPr>
          <w:rFonts w:hAnsi="ＭＳ 明朝" w:hint="eastAsia"/>
        </w:rPr>
        <w:t>よろしいでしょうか。</w:t>
      </w:r>
    </w:p>
    <w:p w:rsidR="00F952CF" w:rsidRDefault="00CC3D5F" w:rsidP="00FF59F4">
      <w:pPr>
        <w:ind w:left="217" w:hanging="217"/>
        <w:rPr>
          <w:rFonts w:hAnsi="ＭＳ 明朝"/>
        </w:rPr>
      </w:pPr>
      <w:r>
        <w:rPr>
          <w:rFonts w:hAnsi="ＭＳ 明朝" w:hint="eastAsia"/>
        </w:rPr>
        <w:t xml:space="preserve">　　</w:t>
      </w:r>
      <w:r w:rsidR="00F952CF">
        <w:rPr>
          <w:rFonts w:hAnsi="ＭＳ 明朝" w:hint="eastAsia"/>
        </w:rPr>
        <w:t>ほかにございましたら。高畑さん、何かございますか。</w:t>
      </w:r>
    </w:p>
    <w:p w:rsidR="00F952CF" w:rsidRDefault="00F952CF" w:rsidP="00FF59F4">
      <w:pPr>
        <w:ind w:left="217" w:hanging="217"/>
        <w:rPr>
          <w:rFonts w:hAnsi="ＭＳ 明朝"/>
        </w:rPr>
      </w:pPr>
      <w:r w:rsidRPr="00F952CF">
        <w:rPr>
          <w:rFonts w:ascii="ＭＳ ゴシック" w:eastAsia="ＭＳ ゴシック" w:hAnsi="ＭＳ ゴシック" w:hint="eastAsia"/>
        </w:rPr>
        <w:t>○</w:t>
      </w:r>
      <w:r>
        <w:rPr>
          <w:rFonts w:ascii="ＭＳ ゴシック" w:eastAsia="ＭＳ ゴシック" w:hAnsi="ＭＳ ゴシック" w:hint="eastAsia"/>
        </w:rPr>
        <w:t>高畑</w:t>
      </w:r>
      <w:r w:rsidRPr="00F952CF">
        <w:rPr>
          <w:rFonts w:ascii="ＭＳ ゴシック" w:eastAsia="ＭＳ ゴシック" w:hAnsi="ＭＳ ゴシック" w:hint="eastAsia"/>
        </w:rPr>
        <w:t>委員</w:t>
      </w:r>
      <w:r w:rsidRPr="00F952CF">
        <w:rPr>
          <w:rFonts w:hAnsi="ＭＳ 明朝" w:hint="eastAsia"/>
        </w:rPr>
        <w:t xml:space="preserve">　</w:t>
      </w:r>
      <w:r>
        <w:rPr>
          <w:rFonts w:hAnsi="ＭＳ 明朝" w:hint="eastAsia"/>
        </w:rPr>
        <w:t>この統計では出ないと思うんですけれども、国が緊急に雇用したほうに一般から移っちゃったりしていたり、あるいはこの就労支援で行ったという、本当はその辺の中身も少し今後の材料としては欲しいかなと思うんですけれども、この統計では多分出ないと思うんですけれども。</w:t>
      </w:r>
    </w:p>
    <w:p w:rsidR="00F952CF" w:rsidRDefault="00A6289D" w:rsidP="00FF59F4">
      <w:pPr>
        <w:ind w:left="217" w:hanging="217"/>
        <w:rPr>
          <w:rFonts w:hAnsi="ＭＳ 明朝"/>
        </w:rPr>
      </w:pPr>
      <w:r>
        <w:rPr>
          <w:rFonts w:hAnsi="ＭＳ 明朝" w:hint="eastAsia"/>
        </w:rPr>
        <w:t xml:space="preserve">　　定着がなかなか、国が</w:t>
      </w:r>
      <w:r w:rsidR="00F952CF">
        <w:rPr>
          <w:rFonts w:hAnsi="ＭＳ 明朝" w:hint="eastAsia"/>
        </w:rPr>
        <w:t>緊急で雇用したので</w:t>
      </w:r>
      <w:r>
        <w:rPr>
          <w:rFonts w:hAnsi="ＭＳ 明朝" w:hint="eastAsia"/>
        </w:rPr>
        <w:t>、</w:t>
      </w:r>
      <w:r w:rsidR="00F952CF">
        <w:rPr>
          <w:rFonts w:hAnsi="ＭＳ 明朝" w:hint="eastAsia"/>
        </w:rPr>
        <w:t>なかなかいかないという話だけは聞いているので、その実態が行政のほうに入った数字みたいなものが、なかなかわからないと思うんで</w:t>
      </w:r>
      <w:r w:rsidR="00F952CF">
        <w:rPr>
          <w:rFonts w:hAnsi="ＭＳ 明朝" w:hint="eastAsia"/>
        </w:rPr>
        <w:lastRenderedPageBreak/>
        <w:t>すけれども、ちょっと気になっているというところがありますというだけで</w:t>
      </w:r>
      <w:r w:rsidR="00EA29CB">
        <w:rPr>
          <w:rFonts w:hAnsi="ＭＳ 明朝" w:hint="eastAsia"/>
        </w:rPr>
        <w:t>す</w:t>
      </w:r>
      <w:r w:rsidR="00F952CF">
        <w:rPr>
          <w:rFonts w:hAnsi="ＭＳ 明朝" w:hint="eastAsia"/>
        </w:rPr>
        <w:t>。</w:t>
      </w:r>
    </w:p>
    <w:p w:rsidR="00F952CF" w:rsidRDefault="00F952CF" w:rsidP="00FF59F4">
      <w:pPr>
        <w:ind w:left="217" w:hanging="217"/>
        <w:rPr>
          <w:rFonts w:hAnsi="ＭＳ 明朝"/>
        </w:rPr>
      </w:pPr>
      <w:r>
        <w:rPr>
          <w:rFonts w:hAnsi="ＭＳ 明朝" w:hint="eastAsia"/>
        </w:rPr>
        <w:t xml:space="preserve">　　以上です。</w:t>
      </w:r>
    </w:p>
    <w:p w:rsidR="00F952CF" w:rsidRDefault="00F952CF" w:rsidP="00FF59F4">
      <w:pPr>
        <w:ind w:left="217" w:hanging="217"/>
        <w:rPr>
          <w:rFonts w:hAnsi="ＭＳ 明朝"/>
        </w:rPr>
      </w:pPr>
      <w:r w:rsidRPr="00F952CF">
        <w:rPr>
          <w:rFonts w:ascii="ＭＳ ゴシック" w:eastAsia="ＭＳ ゴシック" w:hAnsi="ＭＳ ゴシック" w:hint="eastAsia"/>
        </w:rPr>
        <w:t>○村川会長</w:t>
      </w:r>
      <w:r w:rsidRPr="00F952CF">
        <w:rPr>
          <w:rFonts w:hAnsi="ＭＳ 明朝" w:hint="eastAsia"/>
        </w:rPr>
        <w:t xml:space="preserve">　</w:t>
      </w:r>
      <w:r>
        <w:rPr>
          <w:rFonts w:hAnsi="ＭＳ 明朝" w:hint="eastAsia"/>
        </w:rPr>
        <w:t>ありがとうございました。</w:t>
      </w:r>
    </w:p>
    <w:p w:rsidR="00F952CF" w:rsidRDefault="00F952CF" w:rsidP="00FF59F4">
      <w:pPr>
        <w:ind w:left="217" w:hanging="217"/>
        <w:rPr>
          <w:rFonts w:hAnsi="ＭＳ 明朝"/>
        </w:rPr>
      </w:pPr>
      <w:r>
        <w:rPr>
          <w:rFonts w:hAnsi="ＭＳ 明朝" w:hint="eastAsia"/>
        </w:rPr>
        <w:t xml:space="preserve">　　よろしければ、片岡先生</w:t>
      </w:r>
      <w:r w:rsidR="00A6289D">
        <w:rPr>
          <w:rFonts w:hAnsi="ＭＳ 明朝" w:hint="eastAsia"/>
        </w:rPr>
        <w:t>、これに関して</w:t>
      </w:r>
      <w:r>
        <w:rPr>
          <w:rFonts w:hAnsi="ＭＳ 明朝" w:hint="eastAsia"/>
        </w:rPr>
        <w:t>ございますか。</w:t>
      </w:r>
    </w:p>
    <w:p w:rsidR="00F952CF" w:rsidRDefault="00F952CF" w:rsidP="00FF59F4">
      <w:pPr>
        <w:ind w:left="217" w:hanging="217"/>
        <w:rPr>
          <w:rFonts w:hAnsi="ＭＳ 明朝"/>
        </w:rPr>
      </w:pPr>
      <w:r w:rsidRPr="00F952CF">
        <w:rPr>
          <w:rFonts w:ascii="ＭＳ ゴシック" w:eastAsia="ＭＳ ゴシック" w:hAnsi="ＭＳ ゴシック" w:hint="eastAsia"/>
        </w:rPr>
        <w:t>○</w:t>
      </w:r>
      <w:r>
        <w:rPr>
          <w:rFonts w:ascii="ＭＳ ゴシック" w:eastAsia="ＭＳ ゴシック" w:hAnsi="ＭＳ ゴシック" w:hint="eastAsia"/>
        </w:rPr>
        <w:t>片岡副会長</w:t>
      </w:r>
      <w:r w:rsidRPr="00F952CF">
        <w:rPr>
          <w:rFonts w:hAnsi="ＭＳ 明朝" w:hint="eastAsia"/>
        </w:rPr>
        <w:t xml:space="preserve">　</w:t>
      </w:r>
      <w:r>
        <w:rPr>
          <w:rFonts w:hAnsi="ＭＳ 明朝" w:hint="eastAsia"/>
        </w:rPr>
        <w:t>割と数字が高く出ているなというふうに感じたんですけれども、やはり現場感覚から言うと、就労定着率が１年後ということで、先ほど</w:t>
      </w:r>
      <w:r w:rsidR="00F514AD">
        <w:rPr>
          <w:rFonts w:hAnsi="ＭＳ 明朝" w:hint="eastAsia"/>
        </w:rPr>
        <w:t>の</w:t>
      </w:r>
      <w:r>
        <w:rPr>
          <w:rFonts w:hAnsi="ＭＳ 明朝" w:hint="eastAsia"/>
        </w:rPr>
        <w:t>解釈</w:t>
      </w:r>
      <w:r w:rsidR="00F514AD">
        <w:rPr>
          <w:rFonts w:hAnsi="ＭＳ 明朝" w:hint="eastAsia"/>
        </w:rPr>
        <w:t>を</w:t>
      </w:r>
      <w:r>
        <w:rPr>
          <w:rFonts w:hAnsi="ＭＳ 明朝" w:hint="eastAsia"/>
        </w:rPr>
        <w:t>どうするのかという話がありますが</w:t>
      </w:r>
      <w:r w:rsidR="00F514AD">
        <w:rPr>
          <w:rFonts w:hAnsi="ＭＳ 明朝" w:hint="eastAsia"/>
        </w:rPr>
        <w:t>、</w:t>
      </w:r>
      <w:r>
        <w:rPr>
          <w:rFonts w:hAnsi="ＭＳ 明朝" w:hint="eastAsia"/>
        </w:rPr>
        <w:t>実際のところではなかなか</w:t>
      </w:r>
      <w:r w:rsidR="00F514AD">
        <w:rPr>
          <w:rFonts w:hAnsi="ＭＳ 明朝" w:hint="eastAsia"/>
        </w:rPr>
        <w:t>、</w:t>
      </w:r>
      <w:r>
        <w:rPr>
          <w:rFonts w:hAnsi="ＭＳ 明朝" w:hint="eastAsia"/>
        </w:rPr>
        <w:t>１年過ぎて、そこまでは何とかだったけれども、定着支援がちょっと外れるともう戻ってしまうとか、行かなくなっちゃうとかいう話がたくさんというか、事例がたくさんあるので。</w:t>
      </w:r>
    </w:p>
    <w:p w:rsidR="00F952CF" w:rsidRDefault="00F952CF" w:rsidP="00FF59F4">
      <w:pPr>
        <w:ind w:left="217" w:hanging="217"/>
        <w:rPr>
          <w:rFonts w:hAnsi="ＭＳ 明朝"/>
        </w:rPr>
      </w:pPr>
      <w:r>
        <w:rPr>
          <w:rFonts w:hAnsi="ＭＳ 明朝" w:hint="eastAsia"/>
        </w:rPr>
        <w:t xml:space="preserve">　　でも、定義をつけて調査した結果を出すということでいいのかなとは思っているんですけれども、ちょっとその辺の</w:t>
      </w:r>
      <w:r w:rsidR="00F514AD">
        <w:rPr>
          <w:rFonts w:hAnsi="ＭＳ 明朝" w:hint="eastAsia"/>
        </w:rPr>
        <w:t>、</w:t>
      </w:r>
      <w:r>
        <w:rPr>
          <w:rFonts w:hAnsi="ＭＳ 明朝" w:hint="eastAsia"/>
        </w:rPr>
        <w:t>多少の違和感はあるかなというところですね。</w:t>
      </w:r>
    </w:p>
    <w:p w:rsidR="00F952CF" w:rsidRDefault="00F952CF" w:rsidP="00FF59F4">
      <w:pPr>
        <w:ind w:left="217" w:hanging="217"/>
        <w:rPr>
          <w:rFonts w:hAnsi="ＭＳ 明朝"/>
        </w:rPr>
      </w:pPr>
      <w:r w:rsidRPr="00F952CF">
        <w:rPr>
          <w:rFonts w:ascii="ＭＳ ゴシック" w:eastAsia="ＭＳ ゴシック" w:hAnsi="ＭＳ ゴシック" w:hint="eastAsia"/>
        </w:rPr>
        <w:t>○村川会長</w:t>
      </w:r>
      <w:r w:rsidRPr="00F952CF">
        <w:rPr>
          <w:rFonts w:hAnsi="ＭＳ 明朝" w:hint="eastAsia"/>
        </w:rPr>
        <w:t xml:space="preserve">　</w:t>
      </w:r>
      <w:r>
        <w:rPr>
          <w:rFonts w:hAnsi="ＭＳ 明朝" w:hint="eastAsia"/>
        </w:rPr>
        <w:t>ありがとうございました。</w:t>
      </w:r>
    </w:p>
    <w:p w:rsidR="00F952CF" w:rsidRDefault="00F952CF" w:rsidP="00FF59F4">
      <w:pPr>
        <w:ind w:left="217" w:hanging="217"/>
        <w:rPr>
          <w:rFonts w:hAnsi="ＭＳ 明朝"/>
        </w:rPr>
      </w:pPr>
      <w:r>
        <w:rPr>
          <w:rFonts w:hAnsi="ＭＳ 明朝" w:hint="eastAsia"/>
        </w:rPr>
        <w:t xml:space="preserve">　　これは、表の枠組みは国が一方的にというか、決めてきてしまっているものに数字を書き入れるというやり方ですので、やむを得ない面もあるのかなと。先ほど春田さんからもありましたように、</w:t>
      </w:r>
      <w:r w:rsidR="008E3091">
        <w:rPr>
          <w:rFonts w:hAnsi="ＭＳ 明朝" w:hint="eastAsia"/>
        </w:rPr>
        <w:t>この一般就労の中身の問題というのか、民間企業による雇用の促進ということに狙いを</w:t>
      </w:r>
      <w:r w:rsidR="00EA29CB">
        <w:rPr>
          <w:rFonts w:hAnsi="ＭＳ 明朝" w:hint="eastAsia"/>
        </w:rPr>
        <w:t>置</w:t>
      </w:r>
      <w:r w:rsidR="008E3091">
        <w:rPr>
          <w:rFonts w:hAnsi="ＭＳ 明朝" w:hint="eastAsia"/>
        </w:rPr>
        <w:t>いて、かなり徐々に雇用率も達成されつつあるのかな。</w:t>
      </w:r>
    </w:p>
    <w:p w:rsidR="008E3091" w:rsidRDefault="008E3091" w:rsidP="00FF59F4">
      <w:pPr>
        <w:ind w:left="217" w:hanging="217"/>
        <w:rPr>
          <w:rFonts w:hAnsi="ＭＳ 明朝"/>
        </w:rPr>
      </w:pPr>
      <w:r>
        <w:rPr>
          <w:rFonts w:hAnsi="ＭＳ 明朝" w:hint="eastAsia"/>
        </w:rPr>
        <w:t xml:space="preserve">　　ただ、相変わらずこの障害者雇用に熱心な企業があることも事実だし、また春田さんから御指摘がありましたような</w:t>
      </w:r>
      <w:r w:rsidR="00F514AD">
        <w:rPr>
          <w:rFonts w:hAnsi="ＭＳ 明朝" w:hint="eastAsia"/>
        </w:rPr>
        <w:t>、</w:t>
      </w:r>
      <w:r>
        <w:rPr>
          <w:rFonts w:hAnsi="ＭＳ 明朝" w:hint="eastAsia"/>
        </w:rPr>
        <w:t>常勤雇用の場合もあれば、短時間雇用、パート</w:t>
      </w:r>
      <w:r w:rsidR="00F514AD">
        <w:rPr>
          <w:rFonts w:hAnsi="ＭＳ 明朝" w:hint="eastAsia"/>
        </w:rPr>
        <w:t>等の場合もないとは言えないの</w:t>
      </w:r>
      <w:r>
        <w:rPr>
          <w:rFonts w:hAnsi="ＭＳ 明朝" w:hint="eastAsia"/>
        </w:rPr>
        <w:t>で、その辺は必ずしもこの表では明らかでないというようなこともありますし</w:t>
      </w:r>
      <w:r w:rsidR="00F514AD">
        <w:rPr>
          <w:rFonts w:hAnsi="ＭＳ 明朝" w:hint="eastAsia"/>
        </w:rPr>
        <w:t>、</w:t>
      </w:r>
      <w:r>
        <w:rPr>
          <w:rFonts w:hAnsi="ＭＳ 明朝" w:hint="eastAsia"/>
        </w:rPr>
        <w:t>高畑さんからありましたような、この間</w:t>
      </w:r>
      <w:r w:rsidR="00F514AD">
        <w:rPr>
          <w:rFonts w:hAnsi="ＭＳ 明朝" w:hint="eastAsia"/>
        </w:rPr>
        <w:t>、</w:t>
      </w:r>
      <w:r>
        <w:rPr>
          <w:rFonts w:hAnsi="ＭＳ 明朝" w:hint="eastAsia"/>
        </w:rPr>
        <w:t>雇用率において、はっきり言って国の機関が大きくサボっていたということから、急速にこの一、二年の間に国の機関の雇用促進が進む流れも見えておりますので、転職される方も出てくるので、その辺は確かに見ておかなければならない点と、また片岡先生からも御意見いただきました。</w:t>
      </w:r>
    </w:p>
    <w:p w:rsidR="008E3091" w:rsidRDefault="008E3091" w:rsidP="00FF59F4">
      <w:pPr>
        <w:ind w:left="217" w:hanging="217"/>
        <w:rPr>
          <w:rFonts w:hAnsi="ＭＳ 明朝"/>
        </w:rPr>
      </w:pPr>
      <w:r>
        <w:rPr>
          <w:rFonts w:hAnsi="ＭＳ 明朝" w:hint="eastAsia"/>
        </w:rPr>
        <w:t xml:space="preserve">　　いかがでしょうか。一々お名前は上げませんが、各委員からもし何か</w:t>
      </w:r>
      <w:r w:rsidR="00F514AD">
        <w:rPr>
          <w:rFonts w:hAnsi="ＭＳ 明朝" w:hint="eastAsia"/>
        </w:rPr>
        <w:t>。</w:t>
      </w:r>
      <w:r>
        <w:rPr>
          <w:rFonts w:hAnsi="ＭＳ 明朝" w:hint="eastAsia"/>
        </w:rPr>
        <w:t>どうぞ。</w:t>
      </w:r>
    </w:p>
    <w:p w:rsidR="008E3091" w:rsidRDefault="008E3091" w:rsidP="00FF59F4">
      <w:pPr>
        <w:ind w:left="217" w:hanging="217"/>
        <w:rPr>
          <w:rFonts w:hAnsi="ＭＳ 明朝"/>
        </w:rPr>
      </w:pPr>
      <w:r w:rsidRPr="008E3091">
        <w:rPr>
          <w:rFonts w:ascii="ＭＳ ゴシック" w:eastAsia="ＭＳ ゴシック" w:hAnsi="ＭＳ ゴシック" w:hint="eastAsia"/>
        </w:rPr>
        <w:t>○春田副会長</w:t>
      </w:r>
      <w:r w:rsidRPr="008E3091">
        <w:rPr>
          <w:rFonts w:hAnsi="ＭＳ 明朝" w:hint="eastAsia"/>
        </w:rPr>
        <w:t xml:space="preserve">　</w:t>
      </w:r>
      <w:r>
        <w:rPr>
          <w:rFonts w:hAnsi="ＭＳ 明朝" w:hint="eastAsia"/>
        </w:rPr>
        <w:t>岡山のほうで、Ａ型事業所が潰れた</w:t>
      </w:r>
      <w:r w:rsidR="00F514AD">
        <w:rPr>
          <w:rFonts w:hAnsi="ＭＳ 明朝" w:hint="eastAsia"/>
        </w:rPr>
        <w:t>、</w:t>
      </w:r>
      <w:r>
        <w:rPr>
          <w:rFonts w:hAnsi="ＭＳ 明朝" w:hint="eastAsia"/>
        </w:rPr>
        <w:t>倒産して解雇がたくさん出たという事例がありますけれども、このＡ型は新宿の中ではどのぐらいあるんですか。</w:t>
      </w:r>
    </w:p>
    <w:p w:rsidR="008E3091" w:rsidRDefault="008E3091" w:rsidP="00FF59F4">
      <w:pPr>
        <w:ind w:left="217" w:hanging="217"/>
        <w:rPr>
          <w:rFonts w:hAnsi="ＭＳ 明朝"/>
        </w:rPr>
      </w:pPr>
      <w:r w:rsidRPr="008E3091">
        <w:rPr>
          <w:rFonts w:ascii="ＭＳ ゴシック" w:eastAsia="ＭＳ ゴシック" w:hAnsi="ＭＳ ゴシック" w:hint="eastAsia"/>
        </w:rPr>
        <w:t>○障害者福祉課長</w:t>
      </w:r>
      <w:r w:rsidRPr="008E3091">
        <w:rPr>
          <w:rFonts w:hAnsi="ＭＳ 明朝" w:hint="eastAsia"/>
        </w:rPr>
        <w:t xml:space="preserve">　</w:t>
      </w:r>
      <w:r w:rsidR="00F514AD">
        <w:rPr>
          <w:rFonts w:hAnsi="ＭＳ 明朝" w:hint="eastAsia"/>
        </w:rPr>
        <w:t>今現在は、社会資源</w:t>
      </w:r>
      <w:r>
        <w:rPr>
          <w:rFonts w:hAnsi="ＭＳ 明朝" w:hint="eastAsia"/>
        </w:rPr>
        <w:t>マップのほう</w:t>
      </w:r>
      <w:r w:rsidR="00EA29CB">
        <w:rPr>
          <w:rFonts w:hAnsi="ＭＳ 明朝" w:hint="eastAsia"/>
        </w:rPr>
        <w:t>で</w:t>
      </w:r>
      <w:r>
        <w:rPr>
          <w:rFonts w:hAnsi="ＭＳ 明朝" w:hint="eastAsia"/>
        </w:rPr>
        <w:t>集計当時は４カ所というふうな形になっております。</w:t>
      </w:r>
    </w:p>
    <w:p w:rsidR="00462DBB" w:rsidRDefault="008E3091" w:rsidP="00FF59F4">
      <w:pPr>
        <w:ind w:left="217" w:hanging="217"/>
        <w:rPr>
          <w:rFonts w:hAnsi="ＭＳ 明朝"/>
        </w:rPr>
      </w:pPr>
      <w:r w:rsidRPr="008E3091">
        <w:rPr>
          <w:rFonts w:ascii="ＭＳ ゴシック" w:eastAsia="ＭＳ ゴシック" w:hAnsi="ＭＳ ゴシック" w:hint="eastAsia"/>
        </w:rPr>
        <w:t>○春田副会長</w:t>
      </w:r>
      <w:r w:rsidRPr="008E3091">
        <w:rPr>
          <w:rFonts w:hAnsi="ＭＳ 明朝" w:hint="eastAsia"/>
        </w:rPr>
        <w:t xml:space="preserve">　</w:t>
      </w:r>
      <w:r>
        <w:rPr>
          <w:rFonts w:hAnsi="ＭＳ 明朝" w:hint="eastAsia"/>
        </w:rPr>
        <w:t>そこの運営は</w:t>
      </w:r>
      <w:r w:rsidR="00F514AD">
        <w:rPr>
          <w:rFonts w:hAnsi="ＭＳ 明朝" w:hint="eastAsia"/>
        </w:rPr>
        <w:t>安定している。</w:t>
      </w:r>
    </w:p>
    <w:p w:rsidR="00462DBB" w:rsidRDefault="00462DBB" w:rsidP="00FF59F4">
      <w:pPr>
        <w:ind w:left="217" w:hanging="217"/>
        <w:rPr>
          <w:rFonts w:hAnsi="ＭＳ 明朝"/>
        </w:rPr>
      </w:pPr>
      <w:r w:rsidRPr="00462DBB">
        <w:rPr>
          <w:rFonts w:ascii="ＭＳ ゴシック" w:eastAsia="ＭＳ ゴシック" w:hAnsi="ＭＳ ゴシック" w:hint="eastAsia"/>
        </w:rPr>
        <w:t>○障害者福祉課長</w:t>
      </w:r>
      <w:r w:rsidRPr="00462DBB">
        <w:rPr>
          <w:rFonts w:hAnsi="ＭＳ 明朝" w:hint="eastAsia"/>
        </w:rPr>
        <w:t xml:space="preserve">　</w:t>
      </w:r>
      <w:r>
        <w:rPr>
          <w:rFonts w:hAnsi="ＭＳ 明朝" w:hint="eastAsia"/>
        </w:rPr>
        <w:t>特段問題があるというような形で、こちらのほうの事業指導係に相談です</w:t>
      </w:r>
      <w:r>
        <w:rPr>
          <w:rFonts w:hAnsi="ＭＳ 明朝" w:hint="eastAsia"/>
        </w:rPr>
        <w:lastRenderedPageBreak/>
        <w:t>とかというふうなところは、今のところ聞いていないというところでございます。</w:t>
      </w:r>
    </w:p>
    <w:p w:rsidR="00462DBB" w:rsidRDefault="00462DBB" w:rsidP="00FF59F4">
      <w:pPr>
        <w:ind w:left="217" w:hanging="217"/>
        <w:rPr>
          <w:rFonts w:hAnsi="ＭＳ 明朝"/>
        </w:rPr>
      </w:pPr>
      <w:r w:rsidRPr="00462DBB">
        <w:rPr>
          <w:rFonts w:ascii="ＭＳ ゴシック" w:eastAsia="ＭＳ ゴシック" w:hAnsi="ＭＳ ゴシック" w:hint="eastAsia"/>
        </w:rPr>
        <w:t>○村川会長</w:t>
      </w:r>
      <w:r w:rsidRPr="00462DBB">
        <w:rPr>
          <w:rFonts w:hAnsi="ＭＳ 明朝" w:hint="eastAsia"/>
        </w:rPr>
        <w:t xml:space="preserve">　</w:t>
      </w:r>
      <w:r>
        <w:rPr>
          <w:rFonts w:hAnsi="ＭＳ 明朝" w:hint="eastAsia"/>
        </w:rPr>
        <w:t>ありがとうございました。</w:t>
      </w:r>
    </w:p>
    <w:p w:rsidR="001505B0" w:rsidRDefault="00462DBB" w:rsidP="00FF59F4">
      <w:pPr>
        <w:ind w:left="217" w:hanging="217"/>
        <w:rPr>
          <w:rFonts w:hAnsi="ＭＳ 明朝"/>
        </w:rPr>
      </w:pPr>
      <w:r>
        <w:rPr>
          <w:rFonts w:hAnsi="ＭＳ 明朝" w:hint="eastAsia"/>
        </w:rPr>
        <w:t xml:space="preserve">　　今の春田さんの御質問と関連して、ちょっと大げさに聞こえるかもしれませんが、先週、大阪でＧ20サミットがありまして、それに対して国際機関でありますＩＭＳ等から、アメリカと中国の貿易が深刻化した場合、アメリカの大統領が</w:t>
      </w:r>
      <w:r w:rsidR="00F514AD">
        <w:rPr>
          <w:rFonts w:hAnsi="ＭＳ 明朝" w:hint="eastAsia"/>
        </w:rPr>
        <w:t>、</w:t>
      </w:r>
      <w:r>
        <w:rPr>
          <w:rFonts w:hAnsi="ＭＳ 明朝" w:hint="eastAsia"/>
        </w:rPr>
        <w:t>中国からの輸入品等に対して25％の関税をかける等の動きがあったわけですが、ひとまずその大阪の会議の中では激突は避けられましたが</w:t>
      </w:r>
      <w:r w:rsidR="00F514AD">
        <w:rPr>
          <w:rFonts w:hAnsi="ＭＳ 明朝" w:hint="eastAsia"/>
        </w:rPr>
        <w:t>、</w:t>
      </w:r>
      <w:r>
        <w:rPr>
          <w:rFonts w:hAnsi="ＭＳ 明朝" w:hint="eastAsia"/>
        </w:rPr>
        <w:t>新宿区内の会社はよくわかりませんが、東京都内、</w:t>
      </w:r>
      <w:r w:rsidR="001505B0">
        <w:rPr>
          <w:rFonts w:hAnsi="ＭＳ 明朝" w:hint="eastAsia"/>
        </w:rPr>
        <w:t>恐らく</w:t>
      </w:r>
      <w:r>
        <w:rPr>
          <w:rFonts w:hAnsi="ＭＳ 明朝" w:hint="eastAsia"/>
        </w:rPr>
        <w:t>企業によっては一定の影響を受けるところがあったり</w:t>
      </w:r>
      <w:r w:rsidR="00AE2B8A">
        <w:rPr>
          <w:rFonts w:hAnsi="ＭＳ 明朝" w:hint="eastAsia"/>
        </w:rPr>
        <w:t>、</w:t>
      </w:r>
      <w:r>
        <w:rPr>
          <w:rFonts w:hAnsi="ＭＳ 明朝" w:hint="eastAsia"/>
        </w:rPr>
        <w:t>春田さんのお話ではないけれども、いろいろな事情から企業が先行き、経営が厳しくなると。これははっきり言って、今の日本経済の状況も、アベノミクスみたいな考え方もありますが、どうも一つの景気の転換点ですか</w:t>
      </w:r>
      <w:r w:rsidR="00426B88">
        <w:rPr>
          <w:rFonts w:hAnsi="ＭＳ 明朝" w:hint="eastAsia"/>
        </w:rPr>
        <w:t>、</w:t>
      </w:r>
      <w:r>
        <w:rPr>
          <w:rFonts w:hAnsi="ＭＳ 明朝" w:hint="eastAsia"/>
        </w:rPr>
        <w:t>約10年前のリーマンショックから数えて10年ぐらいが経過しているので、この経済循環の考え方からすると</w:t>
      </w:r>
      <w:r w:rsidR="001505B0">
        <w:rPr>
          <w:rFonts w:hAnsi="ＭＳ 明朝" w:hint="eastAsia"/>
        </w:rPr>
        <w:t>、</w:t>
      </w:r>
      <w:r>
        <w:rPr>
          <w:rFonts w:hAnsi="ＭＳ 明朝" w:hint="eastAsia"/>
        </w:rPr>
        <w:t>一定の後退みたいなことが全くないわけではないと。そういう評論家的な話をしてもしようがないんですが</w:t>
      </w:r>
      <w:r w:rsidR="001505B0">
        <w:rPr>
          <w:rFonts w:hAnsi="ＭＳ 明朝" w:hint="eastAsia"/>
        </w:rPr>
        <w:t>。</w:t>
      </w:r>
    </w:p>
    <w:p w:rsidR="00864645" w:rsidRDefault="001505B0" w:rsidP="00FF59F4">
      <w:pPr>
        <w:ind w:left="217" w:hanging="217"/>
        <w:rPr>
          <w:rFonts w:hAnsi="ＭＳ 明朝"/>
        </w:rPr>
      </w:pPr>
      <w:r>
        <w:rPr>
          <w:rFonts w:hAnsi="ＭＳ 明朝" w:hint="eastAsia"/>
        </w:rPr>
        <w:t xml:space="preserve">　　</w:t>
      </w:r>
      <w:r w:rsidR="00462DBB">
        <w:rPr>
          <w:rFonts w:hAnsi="ＭＳ 明朝" w:hint="eastAsia"/>
        </w:rPr>
        <w:t>何が言いたいかというと、私のほうもちょっと事務局に質問は、この目標５の最初の目標１ですね。一般就労者数の目標、平成30年度から32年度まで、いずれも40名を目標とするということで、悪いことではないんですが、目標の基本的趣旨からすると、平成32年度までに云々ということで、この40という数字の達成は、例えば32</w:t>
      </w:r>
      <w:r w:rsidR="00426B88">
        <w:rPr>
          <w:rFonts w:hAnsi="ＭＳ 明朝" w:hint="eastAsia"/>
        </w:rPr>
        <w:t>年度のところで表示されるということでもいいわけなの</w:t>
      </w:r>
      <w:r w:rsidR="00462DBB">
        <w:rPr>
          <w:rFonts w:hAnsi="ＭＳ 明朝" w:hint="eastAsia"/>
        </w:rPr>
        <w:t>で</w:t>
      </w:r>
      <w:r w:rsidR="00426B88">
        <w:rPr>
          <w:rFonts w:hAnsi="ＭＳ 明朝" w:hint="eastAsia"/>
        </w:rPr>
        <w:t>、</w:t>
      </w:r>
      <w:r w:rsidR="00462DBB">
        <w:rPr>
          <w:rFonts w:hAnsi="ＭＳ 明朝" w:hint="eastAsia"/>
        </w:rPr>
        <w:t>実績に</w:t>
      </w:r>
      <w:r>
        <w:rPr>
          <w:rFonts w:hAnsi="ＭＳ 明朝" w:hint="eastAsia"/>
        </w:rPr>
        <w:t>合</w:t>
      </w:r>
      <w:r w:rsidR="00462DBB">
        <w:rPr>
          <w:rFonts w:hAnsi="ＭＳ 明朝" w:hint="eastAsia"/>
        </w:rPr>
        <w:t>わせてしまうというわけではありませんけれども、例えば30、35、40みたいな、そういう</w:t>
      </w:r>
      <w:r w:rsidR="00864645">
        <w:rPr>
          <w:rFonts w:hAnsi="ＭＳ 明朝" w:hint="eastAsia"/>
        </w:rPr>
        <w:t>上</w:t>
      </w:r>
      <w:r w:rsidR="00462DBB">
        <w:rPr>
          <w:rFonts w:hAnsi="ＭＳ 明朝" w:hint="eastAsia"/>
        </w:rPr>
        <w:t>り方</w:t>
      </w:r>
      <w:r w:rsidR="00864645">
        <w:rPr>
          <w:rFonts w:hAnsi="ＭＳ 明朝" w:hint="eastAsia"/>
        </w:rPr>
        <w:t>で表現するやり方も一つはあるのかなと。</w:t>
      </w:r>
    </w:p>
    <w:p w:rsidR="00864645" w:rsidRDefault="00864645" w:rsidP="00FF59F4">
      <w:pPr>
        <w:ind w:left="217" w:hanging="217"/>
        <w:rPr>
          <w:rFonts w:hAnsi="ＭＳ 明朝"/>
        </w:rPr>
      </w:pPr>
      <w:r>
        <w:rPr>
          <w:rFonts w:hAnsi="ＭＳ 明朝" w:hint="eastAsia"/>
        </w:rPr>
        <w:t xml:space="preserve">　　ただ、下のほうの仕事支援センターの御努力の様子から見ると、少し高目の数字も出ている</w:t>
      </w:r>
      <w:r w:rsidR="00426B88">
        <w:rPr>
          <w:rFonts w:hAnsi="ＭＳ 明朝" w:hint="eastAsia"/>
        </w:rPr>
        <w:t>ので、</w:t>
      </w:r>
      <w:r>
        <w:rPr>
          <w:rFonts w:hAnsi="ＭＳ 明朝" w:hint="eastAsia"/>
        </w:rPr>
        <w:t>私も無理に下げろというわけでもないんですが</w:t>
      </w:r>
      <w:r w:rsidR="00426B88">
        <w:rPr>
          <w:rFonts w:hAnsi="ＭＳ 明朝" w:hint="eastAsia"/>
        </w:rPr>
        <w:t>、</w:t>
      </w:r>
      <w:r>
        <w:rPr>
          <w:rFonts w:hAnsi="ＭＳ 明朝" w:hint="eastAsia"/>
        </w:rPr>
        <w:t>この目標の立て方によってはそういうこともあるのかなと</w:t>
      </w:r>
      <w:r w:rsidR="00426B88">
        <w:rPr>
          <w:rFonts w:hAnsi="ＭＳ 明朝" w:hint="eastAsia"/>
        </w:rPr>
        <w:t>。</w:t>
      </w:r>
      <w:r>
        <w:rPr>
          <w:rFonts w:hAnsi="ＭＳ 明朝" w:hint="eastAsia"/>
        </w:rPr>
        <w:t>そんな</w:t>
      </w:r>
      <w:r w:rsidR="00426B88">
        <w:rPr>
          <w:rFonts w:hAnsi="ＭＳ 明朝" w:hint="eastAsia"/>
        </w:rPr>
        <w:t>、</w:t>
      </w:r>
      <w:r>
        <w:rPr>
          <w:rFonts w:hAnsi="ＭＳ 明朝" w:hint="eastAsia"/>
        </w:rPr>
        <w:t>これは感想に近い意見ですが、何か説明していただけることがあればお願いします。</w:t>
      </w:r>
    </w:p>
    <w:p w:rsidR="00864645" w:rsidRDefault="00864645" w:rsidP="00FF59F4">
      <w:pPr>
        <w:ind w:left="217" w:hanging="217"/>
        <w:rPr>
          <w:rFonts w:hAnsi="ＭＳ 明朝"/>
        </w:rPr>
      </w:pPr>
      <w:r w:rsidRPr="00864645">
        <w:rPr>
          <w:rFonts w:ascii="ＭＳ ゴシック" w:eastAsia="ＭＳ ゴシック" w:hAnsi="ＭＳ ゴシック" w:hint="eastAsia"/>
        </w:rPr>
        <w:t>○福祉推進係主任</w:t>
      </w:r>
      <w:r w:rsidRPr="00864645">
        <w:rPr>
          <w:rFonts w:hAnsi="ＭＳ 明朝" w:hint="eastAsia"/>
        </w:rPr>
        <w:t xml:space="preserve">　</w:t>
      </w:r>
      <w:r>
        <w:rPr>
          <w:rFonts w:hAnsi="ＭＳ 明朝" w:hint="eastAsia"/>
        </w:rPr>
        <w:t>事務局でございますが、今、会長からお話しいただきました（１）の目標というところで、30から32年度</w:t>
      </w:r>
      <w:r w:rsidR="001505B0">
        <w:rPr>
          <w:rFonts w:hAnsi="ＭＳ 明朝" w:hint="eastAsia"/>
        </w:rPr>
        <w:t>まで</w:t>
      </w:r>
      <w:r>
        <w:rPr>
          <w:rFonts w:hAnsi="ＭＳ 明朝" w:hint="eastAsia"/>
        </w:rPr>
        <w:t>、40、40、40という数を書かせていただきましたけれども、こちらは申しわけありません。事務局側で暫定的なものとして入れていたところもありますので、こちら仕事センターに倣いまして、段階を踏んで40に近づけていくような、そういった形の書きぶりで委員のほうで御承諾いただけましたら、こちらは変えさせていただければというふうに思います。</w:t>
      </w:r>
    </w:p>
    <w:p w:rsidR="001505B0" w:rsidRDefault="00864645" w:rsidP="00FF59F4">
      <w:pPr>
        <w:ind w:left="217" w:hanging="217"/>
        <w:rPr>
          <w:rFonts w:hAnsi="ＭＳ 明朝"/>
        </w:rPr>
      </w:pPr>
      <w:r w:rsidRPr="00864645">
        <w:rPr>
          <w:rFonts w:ascii="ＭＳ ゴシック" w:eastAsia="ＭＳ ゴシック" w:hAnsi="ＭＳ ゴシック" w:hint="eastAsia"/>
        </w:rPr>
        <w:t>○村川会長</w:t>
      </w:r>
      <w:r w:rsidRPr="00864645">
        <w:rPr>
          <w:rFonts w:hAnsi="ＭＳ 明朝" w:hint="eastAsia"/>
        </w:rPr>
        <w:t xml:space="preserve">　</w:t>
      </w:r>
      <w:r>
        <w:rPr>
          <w:rFonts w:hAnsi="ＭＳ 明朝" w:hint="eastAsia"/>
        </w:rPr>
        <w:t>ありがとうございました。</w:t>
      </w:r>
    </w:p>
    <w:p w:rsidR="00864645" w:rsidRDefault="001505B0" w:rsidP="00FF59F4">
      <w:pPr>
        <w:ind w:left="217" w:hanging="217"/>
        <w:rPr>
          <w:rFonts w:hAnsi="ＭＳ 明朝"/>
        </w:rPr>
      </w:pPr>
      <w:r>
        <w:rPr>
          <w:rFonts w:hAnsi="ＭＳ 明朝" w:hint="eastAsia"/>
        </w:rPr>
        <w:lastRenderedPageBreak/>
        <w:t xml:space="preserve">　　</w:t>
      </w:r>
      <w:r w:rsidR="00864645">
        <w:rPr>
          <w:rFonts w:hAnsi="ＭＳ 明朝" w:hint="eastAsia"/>
        </w:rPr>
        <w:t>これに関連して、きょうは仕事支援センターの方も同席されておりますので、主として参考のほうの見通しを中心に、最近のこの雇用関係の動き、何かありましたら御説明いただきたいと思いますが。</w:t>
      </w:r>
    </w:p>
    <w:p w:rsidR="00864645" w:rsidRDefault="00864645" w:rsidP="00FF4E9A">
      <w:pPr>
        <w:ind w:leftChars="4" w:left="426" w:hangingChars="192" w:hanging="417"/>
        <w:rPr>
          <w:rFonts w:hAnsi="ＭＳ 明朝"/>
        </w:rPr>
      </w:pPr>
      <w:r w:rsidRPr="00864645">
        <w:rPr>
          <w:rFonts w:ascii="ＭＳ ゴシック" w:eastAsia="ＭＳ ゴシック" w:hAnsi="ＭＳ ゴシック" w:hint="eastAsia"/>
        </w:rPr>
        <w:t>○</w:t>
      </w:r>
      <w:r>
        <w:rPr>
          <w:rFonts w:ascii="ＭＳ ゴシック" w:eastAsia="ＭＳ ゴシック" w:hAnsi="ＭＳ ゴシック" w:hint="eastAsia"/>
        </w:rPr>
        <w:t>勤労者</w:t>
      </w:r>
      <w:r w:rsidRPr="00864645">
        <w:rPr>
          <w:rFonts w:hAnsi="ＭＳ 明朝" w:hint="eastAsia"/>
        </w:rPr>
        <w:t>・</w:t>
      </w:r>
      <w:r>
        <w:rPr>
          <w:rFonts w:ascii="ＭＳ ゴシック" w:eastAsia="ＭＳ ゴシック" w:hAnsi="ＭＳ ゴシック" w:hint="eastAsia"/>
        </w:rPr>
        <w:t>仕事支援センター担当課長</w:t>
      </w:r>
      <w:r w:rsidRPr="00864645">
        <w:rPr>
          <w:rFonts w:hAnsi="ＭＳ 明朝" w:hint="eastAsia"/>
        </w:rPr>
        <w:t xml:space="preserve">　</w:t>
      </w:r>
      <w:r>
        <w:rPr>
          <w:rFonts w:hAnsi="ＭＳ 明朝" w:hint="eastAsia"/>
        </w:rPr>
        <w:t>勤労者・仕事支援センター担当課長の</w:t>
      </w:r>
      <w:r w:rsidR="00FF4E9A">
        <w:rPr>
          <w:rFonts w:hAnsi="ＭＳ 明朝" w:hint="eastAsia"/>
        </w:rPr>
        <w:t>袴田でございま</w:t>
      </w:r>
      <w:r>
        <w:rPr>
          <w:rFonts w:hAnsi="ＭＳ 明朝" w:hint="eastAsia"/>
        </w:rPr>
        <w:t>す。</w:t>
      </w:r>
    </w:p>
    <w:p w:rsidR="00864645" w:rsidRDefault="00864645" w:rsidP="00FF59F4">
      <w:pPr>
        <w:ind w:left="217" w:hanging="217"/>
        <w:rPr>
          <w:rFonts w:hAnsi="ＭＳ 明朝"/>
        </w:rPr>
      </w:pPr>
      <w:r>
        <w:rPr>
          <w:rFonts w:hAnsi="ＭＳ 明朝" w:hint="eastAsia"/>
        </w:rPr>
        <w:t xml:space="preserve">　　ただいま御指摘のありましたとおり、勤労者・仕事支援センターでは、平成30年度で一般就労のほうに就労された方、実績42人ということで高い数値を保っているんですが、こちらの勤労者・仕事支援センターの障害者就労の定着支援に関しましては、就労移行支援事業所ですとか、</w:t>
      </w:r>
      <w:r w:rsidR="001505B0">
        <w:rPr>
          <w:rFonts w:hAnsi="ＭＳ 明朝" w:hint="eastAsia"/>
        </w:rPr>
        <w:t>あと</w:t>
      </w:r>
      <w:r>
        <w:rPr>
          <w:rFonts w:hAnsi="ＭＳ 明朝" w:hint="eastAsia"/>
        </w:rPr>
        <w:t>就労継続支援Ａ型・Ｂ型というものに限らず、手帳をお持ちである、なしにかかわらず、利用者の方を受けているという状況がありまして、実際には一般就労のほうに採用されるのにかなり抵抗のないというか、企業側のほうとしても採りやすい方というのも、非常に多くいらっしゃいます。ですので、非常に高い数値を保っているというところでございます。</w:t>
      </w:r>
    </w:p>
    <w:p w:rsidR="00864645" w:rsidRDefault="00864645" w:rsidP="00FF59F4">
      <w:pPr>
        <w:ind w:left="217" w:hanging="217"/>
        <w:rPr>
          <w:rFonts w:hAnsi="ＭＳ 明朝"/>
        </w:rPr>
      </w:pPr>
      <w:r>
        <w:rPr>
          <w:rFonts w:hAnsi="ＭＳ 明朝" w:hint="eastAsia"/>
        </w:rPr>
        <w:t xml:space="preserve">　　また、就労定着支援の定着支援の率ですね。こちらのほうに関しても、職場定着率に関しまして非常に高い数値を保っております。これは以前にもちょっとお話ししましたが、昨年、法定雇用率のほうが引き上げられたということがありまして、この法定雇用率が引き上げられた年の前後は非常に数値が高くなるという傾向が過去にもありましたので、今</w:t>
      </w:r>
      <w:r w:rsidR="00426B88">
        <w:rPr>
          <w:rFonts w:hAnsi="ＭＳ 明朝" w:hint="eastAsia"/>
        </w:rPr>
        <w:t>、</w:t>
      </w:r>
      <w:r>
        <w:rPr>
          <w:rFonts w:hAnsi="ＭＳ 明朝" w:hint="eastAsia"/>
        </w:rPr>
        <w:t>非常に高いところになってはおりますが</w:t>
      </w:r>
      <w:r w:rsidR="00426B88">
        <w:rPr>
          <w:rFonts w:hAnsi="ＭＳ 明朝" w:hint="eastAsia"/>
        </w:rPr>
        <w:t>、</w:t>
      </w:r>
      <w:r>
        <w:rPr>
          <w:rFonts w:hAnsi="ＭＳ 明朝" w:hint="eastAsia"/>
        </w:rPr>
        <w:t>また、これがあと一、二年してくると</w:t>
      </w:r>
      <w:r w:rsidR="00051983">
        <w:rPr>
          <w:rFonts w:hAnsi="ＭＳ 明朝" w:hint="eastAsia"/>
        </w:rPr>
        <w:t>70％台ぐらいまで落ちついてきてしまうのかなというのが、今のところの予測でございます。</w:t>
      </w:r>
    </w:p>
    <w:p w:rsidR="00051983" w:rsidRDefault="00051983" w:rsidP="00FF59F4">
      <w:pPr>
        <w:ind w:left="217" w:hanging="217"/>
        <w:rPr>
          <w:rFonts w:hAnsi="ＭＳ 明朝"/>
        </w:rPr>
      </w:pPr>
      <w:r>
        <w:rPr>
          <w:rFonts w:hAnsi="ＭＳ 明朝" w:hint="eastAsia"/>
        </w:rPr>
        <w:t xml:space="preserve">　　こういった職場の定着率に関しては、先ほどもちょっとお話</w:t>
      </w:r>
      <w:r w:rsidR="00426B88">
        <w:rPr>
          <w:rFonts w:hAnsi="ＭＳ 明朝" w:hint="eastAsia"/>
        </w:rPr>
        <w:t>が</w:t>
      </w:r>
      <w:r>
        <w:rPr>
          <w:rFonts w:hAnsi="ＭＳ 明朝" w:hint="eastAsia"/>
        </w:rPr>
        <w:t>ありましたが、一番難しいのがどこで区切るかというところかと思いまして、例えば１年定着したものを定着率としてカウントするとした場合、じゃ、実際に１年と１カ月たった段階でやめられた方はどうするのかというような問題も出てきてしまうので</w:t>
      </w:r>
      <w:r w:rsidR="00426B88">
        <w:rPr>
          <w:rFonts w:hAnsi="ＭＳ 明朝" w:hint="eastAsia"/>
        </w:rPr>
        <w:t>、</w:t>
      </w:r>
      <w:r>
        <w:rPr>
          <w:rFonts w:hAnsi="ＭＳ 明朝" w:hint="eastAsia"/>
        </w:rPr>
        <w:t>ただ、いずれにしてもどこかでは切らないと数字は出せないので、勤労者・仕事支援センターのほうでは、前年度に就労された方で、就労されてから１年経過後の段階で同じ場所に就労されている方は、１人としてカウントするということで</w:t>
      </w:r>
      <w:r w:rsidR="00426B88">
        <w:rPr>
          <w:rFonts w:hAnsi="ＭＳ 明朝" w:hint="eastAsia"/>
        </w:rPr>
        <w:t>、</w:t>
      </w:r>
      <w:r>
        <w:rPr>
          <w:rFonts w:hAnsi="ＭＳ 明朝" w:hint="eastAsia"/>
        </w:rPr>
        <w:t>今</w:t>
      </w:r>
      <w:r w:rsidR="00426B88">
        <w:rPr>
          <w:rFonts w:hAnsi="ＭＳ 明朝" w:hint="eastAsia"/>
        </w:rPr>
        <w:t>、</w:t>
      </w:r>
      <w:r>
        <w:rPr>
          <w:rFonts w:hAnsi="ＭＳ 明朝" w:hint="eastAsia"/>
        </w:rPr>
        <w:t>やらせていただいているというようなところでございます。</w:t>
      </w:r>
    </w:p>
    <w:p w:rsidR="00051983" w:rsidRDefault="00051983" w:rsidP="00FF59F4">
      <w:pPr>
        <w:ind w:left="217" w:hanging="217"/>
        <w:rPr>
          <w:rFonts w:hAnsi="ＭＳ 明朝"/>
        </w:rPr>
      </w:pPr>
      <w:r>
        <w:rPr>
          <w:rFonts w:hAnsi="ＭＳ 明朝" w:hint="eastAsia"/>
        </w:rPr>
        <w:t xml:space="preserve">　　以上でございます。</w:t>
      </w:r>
    </w:p>
    <w:p w:rsidR="00BF6E49" w:rsidRDefault="00051983" w:rsidP="00FF59F4">
      <w:pPr>
        <w:ind w:left="217" w:hanging="217"/>
        <w:rPr>
          <w:rFonts w:hAnsi="ＭＳ 明朝"/>
        </w:rPr>
      </w:pPr>
      <w:r w:rsidRPr="00051983">
        <w:rPr>
          <w:rFonts w:ascii="ＭＳ ゴシック" w:eastAsia="ＭＳ ゴシック" w:hAnsi="ＭＳ ゴシック" w:hint="eastAsia"/>
        </w:rPr>
        <w:t>○村川会長</w:t>
      </w:r>
      <w:r w:rsidRPr="00051983">
        <w:rPr>
          <w:rFonts w:hAnsi="ＭＳ 明朝" w:hint="eastAsia"/>
        </w:rPr>
        <w:t xml:space="preserve">　</w:t>
      </w:r>
      <w:r w:rsidR="00BF6E49">
        <w:rPr>
          <w:rFonts w:hAnsi="ＭＳ 明朝" w:hint="eastAsia"/>
        </w:rPr>
        <w:t>ありがとうございました。詳しく御説明いただきました。</w:t>
      </w:r>
    </w:p>
    <w:p w:rsidR="00051983" w:rsidRDefault="00BF6E49" w:rsidP="00FF59F4">
      <w:pPr>
        <w:ind w:left="217" w:hanging="217"/>
        <w:rPr>
          <w:rFonts w:hAnsi="ＭＳ 明朝"/>
        </w:rPr>
      </w:pPr>
      <w:r>
        <w:rPr>
          <w:rFonts w:hAnsi="ＭＳ 明朝" w:hint="eastAsia"/>
        </w:rPr>
        <w:t xml:space="preserve">　　各委員から、何かさらに御質問、御意見</w:t>
      </w:r>
      <w:r w:rsidR="00426B88">
        <w:rPr>
          <w:rFonts w:hAnsi="ＭＳ 明朝" w:hint="eastAsia"/>
        </w:rPr>
        <w:t>が</w:t>
      </w:r>
      <w:r>
        <w:rPr>
          <w:rFonts w:hAnsi="ＭＳ 明朝" w:hint="eastAsia"/>
        </w:rPr>
        <w:t>ございましたら。</w:t>
      </w:r>
    </w:p>
    <w:p w:rsidR="00BF6E49" w:rsidRDefault="00BF6E49" w:rsidP="00FF59F4">
      <w:pPr>
        <w:ind w:left="217" w:hanging="217"/>
        <w:rPr>
          <w:rFonts w:hAnsi="ＭＳ 明朝"/>
        </w:rPr>
      </w:pPr>
      <w:r>
        <w:rPr>
          <w:rFonts w:hAnsi="ＭＳ 明朝" w:hint="eastAsia"/>
        </w:rPr>
        <w:t xml:space="preserve">　　それでは、この関係につきましては、最終的には今月下旬に開かれます全体の協議会に報</w:t>
      </w:r>
      <w:r>
        <w:rPr>
          <w:rFonts w:hAnsi="ＭＳ 明朝" w:hint="eastAsia"/>
        </w:rPr>
        <w:lastRenderedPageBreak/>
        <w:t>告されて、提案されてということになりますかね。じゃ、この先の作業はそちらの協議会の場で、また協議会全体の委員さんから御意見をいただきながら</w:t>
      </w:r>
      <w:r w:rsidR="001505B0">
        <w:rPr>
          <w:rFonts w:hAnsi="ＭＳ 明朝" w:hint="eastAsia"/>
        </w:rPr>
        <w:t>、</w:t>
      </w:r>
      <w:r>
        <w:rPr>
          <w:rFonts w:hAnsi="ＭＳ 明朝" w:hint="eastAsia"/>
        </w:rPr>
        <w:t>了承というような運びになるかと思います。</w:t>
      </w:r>
    </w:p>
    <w:p w:rsidR="00BF6E49" w:rsidRDefault="00BF6E49" w:rsidP="00FF59F4">
      <w:pPr>
        <w:ind w:left="217" w:hanging="217"/>
        <w:rPr>
          <w:rFonts w:hAnsi="ＭＳ 明朝"/>
        </w:rPr>
      </w:pPr>
      <w:r>
        <w:rPr>
          <w:rFonts w:hAnsi="ＭＳ 明朝" w:hint="eastAsia"/>
        </w:rPr>
        <w:t xml:space="preserve">　　それでは、特段ございませんようでしたら、第１の議題につきましてはこれで一区切りとさせていただきます。</w:t>
      </w:r>
    </w:p>
    <w:p w:rsidR="00BF6E49" w:rsidRDefault="00BF6E49" w:rsidP="00FF59F4">
      <w:pPr>
        <w:ind w:left="217" w:hanging="217"/>
        <w:rPr>
          <w:rFonts w:hAnsi="ＭＳ 明朝"/>
        </w:rPr>
      </w:pPr>
      <w:r>
        <w:rPr>
          <w:rFonts w:hAnsi="ＭＳ 明朝" w:hint="eastAsia"/>
        </w:rPr>
        <w:t xml:space="preserve">　　続きまして、今年度予定されております障害者生活実態調査の関係に移ってまいりたいと思います。</w:t>
      </w:r>
    </w:p>
    <w:p w:rsidR="00BF6E49" w:rsidRDefault="00BF6E49" w:rsidP="00FF59F4">
      <w:pPr>
        <w:ind w:left="217" w:hanging="217"/>
        <w:rPr>
          <w:rFonts w:hAnsi="ＭＳ 明朝"/>
        </w:rPr>
      </w:pPr>
      <w:r>
        <w:rPr>
          <w:rFonts w:hAnsi="ＭＳ 明朝" w:hint="eastAsia"/>
        </w:rPr>
        <w:t xml:space="preserve">　　それでは、事務局から説明をお願いいたします。</w:t>
      </w:r>
    </w:p>
    <w:p w:rsidR="00BF6E49" w:rsidRDefault="00BF6E49" w:rsidP="00FF59F4">
      <w:pPr>
        <w:ind w:left="217" w:hanging="217"/>
        <w:rPr>
          <w:rFonts w:hAnsi="ＭＳ 明朝"/>
        </w:rPr>
      </w:pPr>
      <w:r w:rsidRPr="00BF6E49">
        <w:rPr>
          <w:rFonts w:ascii="ＭＳ ゴシック" w:eastAsia="ＭＳ ゴシック" w:hAnsi="ＭＳ ゴシック" w:hint="eastAsia"/>
        </w:rPr>
        <w:t>○福祉推進係主任</w:t>
      </w:r>
      <w:r w:rsidRPr="00BF6E49">
        <w:rPr>
          <w:rFonts w:hAnsi="ＭＳ 明朝" w:hint="eastAsia"/>
        </w:rPr>
        <w:t xml:space="preserve">　</w:t>
      </w:r>
      <w:r>
        <w:rPr>
          <w:rFonts w:hAnsi="ＭＳ 明朝" w:hint="eastAsia"/>
        </w:rPr>
        <w:t>では、お手元には資料２及び資料３の調査票案一式をごらんいただければと思います。</w:t>
      </w:r>
    </w:p>
    <w:p w:rsidR="00BF6E49" w:rsidRDefault="00BF6E49" w:rsidP="00FF59F4">
      <w:pPr>
        <w:ind w:left="217" w:hanging="217"/>
        <w:rPr>
          <w:rFonts w:hAnsi="ＭＳ 明朝"/>
        </w:rPr>
      </w:pPr>
      <w:r>
        <w:rPr>
          <w:rFonts w:hAnsi="ＭＳ 明朝" w:hint="eastAsia"/>
        </w:rPr>
        <w:t xml:space="preserve">　　資料２のほうは、第１回専門部会と、その後委員の方からのメールですとか、庁内検討会議等を踏まえまして、今年度の調査対象者や調査項目等の主な変更点をまとめたものになってございます。</w:t>
      </w:r>
    </w:p>
    <w:p w:rsidR="00BF6E49" w:rsidRDefault="00BF6E49" w:rsidP="00FF59F4">
      <w:pPr>
        <w:ind w:left="217" w:hanging="217"/>
        <w:rPr>
          <w:rFonts w:hAnsi="ＭＳ 明朝"/>
        </w:rPr>
      </w:pPr>
      <w:r>
        <w:rPr>
          <w:rFonts w:hAnsi="ＭＳ 明朝" w:hint="eastAsia"/>
        </w:rPr>
        <w:t xml:space="preserve">　　それから、資料３－１から３－４までということで、それぞれ在宅の方、施設に入所している方、18歳未満の方と保護者の方、サービス事業者の前回の</w:t>
      </w:r>
      <w:r w:rsidR="001505B0">
        <w:rPr>
          <w:rFonts w:hAnsi="ＭＳ 明朝" w:hint="eastAsia"/>
        </w:rPr>
        <w:t>平成</w:t>
      </w:r>
      <w:r>
        <w:rPr>
          <w:rFonts w:hAnsi="ＭＳ 明朝" w:hint="eastAsia"/>
        </w:rPr>
        <w:t>28年度調査票をたたき台にした</w:t>
      </w:r>
      <w:r w:rsidR="001505B0">
        <w:rPr>
          <w:rFonts w:hAnsi="ＭＳ 明朝" w:hint="eastAsia"/>
        </w:rPr>
        <w:t>校正原稿</w:t>
      </w:r>
      <w:r>
        <w:rPr>
          <w:rFonts w:hAnsi="ＭＳ 明朝" w:hint="eastAsia"/>
        </w:rPr>
        <w:t>が４種類となってございます。設問番号に関しましては、</w:t>
      </w:r>
      <w:r w:rsidR="001505B0">
        <w:rPr>
          <w:rFonts w:hAnsi="ＭＳ 明朝" w:hint="eastAsia"/>
        </w:rPr>
        <w:t>校正</w:t>
      </w:r>
      <w:r>
        <w:rPr>
          <w:rFonts w:hAnsi="ＭＳ 明朝" w:hint="eastAsia"/>
        </w:rPr>
        <w:t>が至らず誤りが多少ございますけれども、最終的には正しい番号のほうに付番してまいりますので、この点はあらかじめ御了承いただければと思います。</w:t>
      </w:r>
    </w:p>
    <w:p w:rsidR="00BF6E49" w:rsidRDefault="00BF6E49" w:rsidP="00FF59F4">
      <w:pPr>
        <w:ind w:left="217" w:hanging="217"/>
        <w:rPr>
          <w:rFonts w:hAnsi="ＭＳ 明朝"/>
        </w:rPr>
      </w:pPr>
      <w:r>
        <w:rPr>
          <w:rFonts w:hAnsi="ＭＳ 明朝" w:hint="eastAsia"/>
        </w:rPr>
        <w:t xml:space="preserve">　　では、順番に説明</w:t>
      </w:r>
      <w:r w:rsidR="00CD7025">
        <w:rPr>
          <w:rFonts w:hAnsi="ＭＳ 明朝" w:hint="eastAsia"/>
        </w:rPr>
        <w:t>させていただければと思います。</w:t>
      </w:r>
    </w:p>
    <w:p w:rsidR="00CD7025" w:rsidRDefault="00CD7025" w:rsidP="00FF59F4">
      <w:pPr>
        <w:ind w:left="217" w:hanging="217"/>
        <w:rPr>
          <w:rFonts w:hAnsi="ＭＳ 明朝"/>
        </w:rPr>
      </w:pPr>
      <w:r>
        <w:rPr>
          <w:rFonts w:hAnsi="ＭＳ 明朝" w:hint="eastAsia"/>
        </w:rPr>
        <w:t xml:space="preserve">　　まず、在宅の方ですけれども、こちら対象の方につきましては、前回の平成28年度調査の段階では、平成28年11月１日現在の住民登録がある方をベースにして、調査対象者のほうは抽出してまいりましたけれども、今回は前回の専門部会の中でも御審議いただきましたとおり、調査期間を少し</w:t>
      </w:r>
      <w:r w:rsidR="001A69B9">
        <w:rPr>
          <w:rFonts w:hAnsi="ＭＳ 明朝" w:hint="eastAsia"/>
        </w:rPr>
        <w:t>延ばしながら</w:t>
      </w:r>
      <w:r>
        <w:rPr>
          <w:rFonts w:hAnsi="ＭＳ 明朝" w:hint="eastAsia"/>
        </w:rPr>
        <w:t>、なるべく回答率を上げていこうという趣旨のもとで、１カ月前倒しで準備のほうは進めてまいりたいというふうに考えてございます。</w:t>
      </w:r>
    </w:p>
    <w:p w:rsidR="00C6136F" w:rsidRDefault="00C6136F" w:rsidP="00FF59F4">
      <w:pPr>
        <w:ind w:left="217" w:hanging="217"/>
        <w:rPr>
          <w:rFonts w:hAnsi="ＭＳ 明朝"/>
        </w:rPr>
      </w:pPr>
      <w:r>
        <w:rPr>
          <w:rFonts w:hAnsi="ＭＳ 明朝" w:hint="eastAsia"/>
        </w:rPr>
        <w:t xml:space="preserve">　　なので、対象者につきましては、令和元年10月１日時点で新宿区に住民登録がある</w:t>
      </w:r>
      <w:r w:rsidR="009E53FE">
        <w:rPr>
          <w:rFonts w:hAnsi="ＭＳ 明朝" w:hint="eastAsia"/>
        </w:rPr>
        <w:t>、</w:t>
      </w:r>
      <w:r>
        <w:rPr>
          <w:rFonts w:hAnsi="ＭＳ 明朝" w:hint="eastAsia"/>
        </w:rPr>
        <w:t>下記に該当する18歳以上の方ということで、身体障害者手帳をお持ちの方、愛の手帳、精神障害者保健福祉手帳、難病患者の方、手帳をお持ちでないけれども、障害</w:t>
      </w:r>
      <w:r w:rsidR="009E53FE">
        <w:rPr>
          <w:rFonts w:hAnsi="ＭＳ 明朝" w:hint="eastAsia"/>
        </w:rPr>
        <w:t>福祉サービスを利用している方、自立支援医療（精神通院医療）の給付</w:t>
      </w:r>
      <w:r>
        <w:rPr>
          <w:rFonts w:hAnsi="ＭＳ 明朝" w:hint="eastAsia"/>
        </w:rPr>
        <w:t>を受けていらっしゃる方というところの方を対象にして、抽出のほうを行ってまいりたいというふうに考えてございます。</w:t>
      </w:r>
    </w:p>
    <w:p w:rsidR="00C6136F" w:rsidRDefault="00C6136F" w:rsidP="00FF59F4">
      <w:pPr>
        <w:ind w:left="217" w:hanging="217"/>
        <w:rPr>
          <w:rFonts w:hAnsi="ＭＳ 明朝"/>
        </w:rPr>
      </w:pPr>
      <w:r>
        <w:rPr>
          <w:rFonts w:hAnsi="ＭＳ 明朝" w:hint="eastAsia"/>
        </w:rPr>
        <w:t xml:space="preserve">　　続いて、調査票のほうをあわせてごらんいただければと思いますけれども、調査票の下の</w:t>
      </w:r>
      <w:r>
        <w:rPr>
          <w:rFonts w:hAnsi="ＭＳ 明朝" w:hint="eastAsia"/>
        </w:rPr>
        <w:lastRenderedPageBreak/>
        <w:t>ほうにページ番号を振ってございますので、こちらにあわせて御説明させていただきたいと思います。</w:t>
      </w:r>
    </w:p>
    <w:p w:rsidR="00776682" w:rsidRDefault="00C6136F" w:rsidP="00FF59F4">
      <w:pPr>
        <w:ind w:left="217" w:hanging="217"/>
        <w:rPr>
          <w:rFonts w:hAnsi="ＭＳ 明朝"/>
        </w:rPr>
      </w:pPr>
      <w:r>
        <w:rPr>
          <w:rFonts w:hAnsi="ＭＳ 明朝" w:hint="eastAsia"/>
        </w:rPr>
        <w:t xml:space="preserve">　　まず、在宅の方、こちらページ番号で言うと６ページでございます。</w:t>
      </w:r>
    </w:p>
    <w:p w:rsidR="00C6136F" w:rsidRDefault="00776682" w:rsidP="00FF59F4">
      <w:pPr>
        <w:ind w:left="217" w:hanging="217"/>
        <w:rPr>
          <w:rFonts w:hAnsi="ＭＳ 明朝"/>
        </w:rPr>
      </w:pPr>
      <w:r>
        <w:rPr>
          <w:rFonts w:hAnsi="ＭＳ 明朝" w:hint="eastAsia"/>
        </w:rPr>
        <w:t xml:space="preserve">　　</w:t>
      </w:r>
      <w:r w:rsidR="00C6136F">
        <w:rPr>
          <w:rFonts w:hAnsi="ＭＳ 明朝" w:hint="eastAsia"/>
        </w:rPr>
        <w:t>６ページで問11とあります</w:t>
      </w:r>
      <w:r w:rsidR="00FD67F7">
        <w:rPr>
          <w:rFonts w:hAnsi="ＭＳ 明朝" w:hint="eastAsia"/>
        </w:rPr>
        <w:t>。</w:t>
      </w:r>
      <w:r w:rsidR="00C6136F">
        <w:rPr>
          <w:rFonts w:hAnsi="ＭＳ 明朝" w:hint="eastAsia"/>
        </w:rPr>
        <w:t>前回調査では</w:t>
      </w:r>
      <w:r>
        <w:rPr>
          <w:rFonts w:hAnsi="ＭＳ 明朝" w:hint="eastAsia"/>
        </w:rPr>
        <w:t>「</w:t>
      </w:r>
      <w:r w:rsidR="00C6136F">
        <w:rPr>
          <w:rFonts w:hAnsi="ＭＳ 明朝" w:hint="eastAsia"/>
        </w:rPr>
        <w:t>日常的に必要としている医療的ケアがありますか</w:t>
      </w:r>
      <w:r>
        <w:rPr>
          <w:rFonts w:hAnsi="ＭＳ 明朝" w:hint="eastAsia"/>
        </w:rPr>
        <w:t>」</w:t>
      </w:r>
      <w:r w:rsidR="00C6136F">
        <w:rPr>
          <w:rFonts w:hAnsi="ＭＳ 明朝" w:hint="eastAsia"/>
        </w:rPr>
        <w:t>というところで、かなり細かい</w:t>
      </w:r>
      <w:r w:rsidR="00FF4E9A">
        <w:rPr>
          <w:rFonts w:hAnsi="ＭＳ 明朝" w:hint="eastAsia"/>
        </w:rPr>
        <w:t>部分を</w:t>
      </w:r>
      <w:r w:rsidR="00C6136F">
        <w:rPr>
          <w:rFonts w:hAnsi="ＭＳ 明朝" w:hint="eastAsia"/>
        </w:rPr>
        <w:t>質問をしていたんですけれども、</w:t>
      </w:r>
      <w:r w:rsidR="00FF4E9A">
        <w:rPr>
          <w:rFonts w:hAnsi="ＭＳ 明朝" w:hint="eastAsia"/>
        </w:rPr>
        <w:t>医療的ケアがありますかという</w:t>
      </w:r>
      <w:r w:rsidR="00167BA7">
        <w:rPr>
          <w:rFonts w:hAnsi="ＭＳ 明朝" w:hint="eastAsia"/>
        </w:rPr>
        <w:t>、</w:t>
      </w:r>
      <w:r w:rsidR="00515597">
        <w:rPr>
          <w:rFonts w:hAnsi="ＭＳ 明朝" w:hint="eastAsia"/>
        </w:rPr>
        <w:t>「はい・いいえ」</w:t>
      </w:r>
      <w:r w:rsidR="00C6136F">
        <w:rPr>
          <w:rFonts w:hAnsi="ＭＳ 明朝" w:hint="eastAsia"/>
        </w:rPr>
        <w:t>の形式の設問に変えさせていただければというふうに思います。</w:t>
      </w:r>
    </w:p>
    <w:p w:rsidR="00C6136F" w:rsidRDefault="00C6136F" w:rsidP="00FF59F4">
      <w:pPr>
        <w:ind w:left="217" w:hanging="217"/>
        <w:rPr>
          <w:rFonts w:hAnsi="ＭＳ 明朝"/>
        </w:rPr>
      </w:pPr>
      <w:r>
        <w:rPr>
          <w:rFonts w:hAnsi="ＭＳ 明朝" w:hint="eastAsia"/>
        </w:rPr>
        <w:t xml:space="preserve">　　失礼しました。５ページに戻ります</w:t>
      </w:r>
      <w:r w:rsidR="00FF4E9A">
        <w:rPr>
          <w:rFonts w:hAnsi="ＭＳ 明朝" w:hint="eastAsia"/>
        </w:rPr>
        <w:t>。</w:t>
      </w:r>
      <w:r>
        <w:rPr>
          <w:rFonts w:hAnsi="ＭＳ 明朝" w:hint="eastAsia"/>
        </w:rPr>
        <w:t>問８、問９</w:t>
      </w:r>
      <w:r w:rsidR="00FF4E9A">
        <w:rPr>
          <w:rFonts w:hAnsi="ＭＳ 明朝" w:hint="eastAsia"/>
        </w:rPr>
        <w:t>ですが</w:t>
      </w:r>
      <w:r>
        <w:rPr>
          <w:rFonts w:hAnsi="ＭＳ 明朝" w:hint="eastAsia"/>
        </w:rPr>
        <w:t>、こちら平成25年</w:t>
      </w:r>
      <w:r w:rsidR="00167BA7">
        <w:rPr>
          <w:rFonts w:hAnsi="ＭＳ 明朝" w:hint="eastAsia"/>
        </w:rPr>
        <w:t>度</w:t>
      </w:r>
      <w:r>
        <w:rPr>
          <w:rFonts w:hAnsi="ＭＳ 明朝" w:hint="eastAsia"/>
        </w:rPr>
        <w:t>時点で、障害福祉サービスのほうに難病医療の給付という項目が加わったんですけれども、こちらある程度時間がたっておりますので、問８に関しましては</w:t>
      </w:r>
      <w:r w:rsidR="00DD5485">
        <w:rPr>
          <w:rFonts w:hAnsi="ＭＳ 明朝" w:hint="eastAsia"/>
        </w:rPr>
        <w:t>取る</w:t>
      </w:r>
      <w:r>
        <w:rPr>
          <w:rFonts w:hAnsi="ＭＳ 明朝" w:hint="eastAsia"/>
        </w:rPr>
        <w:t>方向で考えてございます。</w:t>
      </w:r>
    </w:p>
    <w:p w:rsidR="00C6136F" w:rsidRDefault="00C6136F" w:rsidP="00FF59F4">
      <w:pPr>
        <w:ind w:left="217" w:hanging="217"/>
        <w:rPr>
          <w:rFonts w:hAnsi="ＭＳ 明朝"/>
        </w:rPr>
      </w:pPr>
      <w:r>
        <w:rPr>
          <w:rFonts w:hAnsi="ＭＳ 明朝" w:hint="eastAsia"/>
        </w:rPr>
        <w:t xml:space="preserve">　　それから、問９</w:t>
      </w:r>
      <w:r w:rsidR="00FF4E9A">
        <w:rPr>
          <w:rFonts w:hAnsi="ＭＳ 明朝" w:hint="eastAsia"/>
        </w:rPr>
        <w:t>ですが</w:t>
      </w:r>
      <w:r>
        <w:rPr>
          <w:rFonts w:hAnsi="ＭＳ 明朝" w:hint="eastAsia"/>
        </w:rPr>
        <w:t>、高次脳機能障害に関しまし</w:t>
      </w:r>
      <w:r w:rsidR="00167BA7">
        <w:rPr>
          <w:rFonts w:hAnsi="ＭＳ 明朝" w:hint="eastAsia"/>
        </w:rPr>
        <w:t>ても、こちら細かく聞いておるんですけれども、こちらは結果を施策に</w:t>
      </w:r>
      <w:r>
        <w:rPr>
          <w:rFonts w:hAnsi="ＭＳ 明朝" w:hint="eastAsia"/>
        </w:rPr>
        <w:t>反映できないという観点から、こちらは</w:t>
      </w:r>
      <w:r w:rsidR="00DD5485">
        <w:rPr>
          <w:rFonts w:hAnsi="ＭＳ 明朝" w:hint="eastAsia"/>
        </w:rPr>
        <w:t>取る</w:t>
      </w:r>
      <w:r>
        <w:rPr>
          <w:rFonts w:hAnsi="ＭＳ 明朝" w:hint="eastAsia"/>
        </w:rPr>
        <w:t>方向で考えてございます。</w:t>
      </w:r>
    </w:p>
    <w:p w:rsidR="00776682" w:rsidRDefault="00C6136F" w:rsidP="00FF59F4">
      <w:pPr>
        <w:ind w:left="217" w:hanging="217"/>
        <w:rPr>
          <w:rFonts w:hAnsi="ＭＳ 明朝"/>
        </w:rPr>
      </w:pPr>
      <w:r>
        <w:rPr>
          <w:rFonts w:hAnsi="ＭＳ 明朝" w:hint="eastAsia"/>
        </w:rPr>
        <w:t xml:space="preserve">　　それから、ページをめくりまして12ページに</w:t>
      </w:r>
      <w:r w:rsidR="00FF4E9A">
        <w:rPr>
          <w:rFonts w:hAnsi="ＭＳ 明朝" w:hint="eastAsia"/>
        </w:rPr>
        <w:t>移ります</w:t>
      </w:r>
      <w:r>
        <w:rPr>
          <w:rFonts w:hAnsi="ＭＳ 明朝" w:hint="eastAsia"/>
        </w:rPr>
        <w:t>。</w:t>
      </w:r>
    </w:p>
    <w:p w:rsidR="00CD7025" w:rsidRDefault="00776682" w:rsidP="00FF59F4">
      <w:pPr>
        <w:ind w:left="217" w:hanging="217"/>
        <w:rPr>
          <w:rFonts w:hAnsi="ＭＳ 明朝"/>
        </w:rPr>
      </w:pPr>
      <w:r>
        <w:rPr>
          <w:rFonts w:hAnsi="ＭＳ 明朝" w:hint="eastAsia"/>
        </w:rPr>
        <w:t xml:space="preserve">　　</w:t>
      </w:r>
      <w:r w:rsidR="00C6136F">
        <w:rPr>
          <w:rFonts w:hAnsi="ＭＳ 明朝" w:hint="eastAsia"/>
        </w:rPr>
        <w:t>12ページ、問27でございますけれども、問24の中で</w:t>
      </w:r>
      <w:r w:rsidR="001425C3">
        <w:rPr>
          <w:rFonts w:hAnsi="ＭＳ 明朝" w:hint="eastAsia"/>
        </w:rPr>
        <w:t>「特になにもしていない」と答えた方に関しまして、就労し</w:t>
      </w:r>
      <w:r>
        <w:rPr>
          <w:rFonts w:hAnsi="ＭＳ 明朝" w:hint="eastAsia"/>
        </w:rPr>
        <w:t>てい</w:t>
      </w:r>
      <w:r w:rsidR="001425C3">
        <w:rPr>
          <w:rFonts w:hAnsi="ＭＳ 明朝" w:hint="eastAsia"/>
        </w:rPr>
        <w:t>ない理由を聞いていたんですけれども、こちらは前回調査の結果から</w:t>
      </w:r>
      <w:r w:rsidR="004300DC">
        <w:rPr>
          <w:rFonts w:hAnsi="ＭＳ 明朝" w:hint="eastAsia"/>
        </w:rPr>
        <w:t>、</w:t>
      </w:r>
      <w:r w:rsidR="001425C3">
        <w:rPr>
          <w:rFonts w:hAnsi="ＭＳ 明朝" w:hint="eastAsia"/>
        </w:rPr>
        <w:t>障害や高齢のためということで、かなり多くの方が占めておりますので、こちらをあえて聞くことによる負担の</w:t>
      </w:r>
      <w:r w:rsidR="004300DC">
        <w:rPr>
          <w:rFonts w:hAnsi="ＭＳ 明朝" w:hint="eastAsia"/>
        </w:rPr>
        <w:t>軽減をさせたいというところから、こちらの調査項目に関しましては</w:t>
      </w:r>
      <w:r w:rsidR="00DD5485">
        <w:rPr>
          <w:rFonts w:hAnsi="ＭＳ 明朝" w:hint="eastAsia"/>
        </w:rPr>
        <w:t>取る</w:t>
      </w:r>
      <w:r w:rsidR="001425C3">
        <w:rPr>
          <w:rFonts w:hAnsi="ＭＳ 明朝" w:hint="eastAsia"/>
        </w:rPr>
        <w:t>方向で考えてございます。</w:t>
      </w:r>
    </w:p>
    <w:p w:rsidR="001425C3" w:rsidRDefault="001425C3" w:rsidP="00FF59F4">
      <w:pPr>
        <w:ind w:left="217" w:hanging="217"/>
        <w:rPr>
          <w:rFonts w:hAnsi="ＭＳ 明朝"/>
        </w:rPr>
      </w:pPr>
      <w:r>
        <w:rPr>
          <w:rFonts w:hAnsi="ＭＳ 明朝" w:hint="eastAsia"/>
        </w:rPr>
        <w:t xml:space="preserve">　　それから、13ページに移りまして</w:t>
      </w:r>
      <w:r w:rsidR="00302645">
        <w:rPr>
          <w:rFonts w:hAnsi="ＭＳ 明朝" w:hint="eastAsia"/>
        </w:rPr>
        <w:t>、</w:t>
      </w:r>
      <w:r>
        <w:rPr>
          <w:rFonts w:hAnsi="ＭＳ 明朝" w:hint="eastAsia"/>
        </w:rPr>
        <w:t>問29</w:t>
      </w:r>
      <w:r w:rsidR="00FF4E9A">
        <w:rPr>
          <w:rFonts w:hAnsi="ＭＳ 明朝" w:hint="eastAsia"/>
        </w:rPr>
        <w:t>ですが</w:t>
      </w:r>
      <w:r>
        <w:rPr>
          <w:rFonts w:hAnsi="ＭＳ 明朝" w:hint="eastAsia"/>
        </w:rPr>
        <w:t>、こちら余暇の過ごし方について聞いているんですけれども、こちら</w:t>
      </w:r>
      <w:r w:rsidR="00BD48A3">
        <w:rPr>
          <w:rFonts w:hAnsi="ＭＳ 明朝" w:hint="eastAsia"/>
        </w:rPr>
        <w:t>は</w:t>
      </w:r>
      <w:r>
        <w:rPr>
          <w:rFonts w:hAnsi="ＭＳ 明朝" w:hint="eastAsia"/>
        </w:rPr>
        <w:t>余暇の過ごし方に関しまして</w:t>
      </w:r>
      <w:r w:rsidR="00BD48A3">
        <w:rPr>
          <w:rFonts w:hAnsi="ＭＳ 明朝" w:hint="eastAsia"/>
        </w:rPr>
        <w:t>、</w:t>
      </w:r>
      <w:r>
        <w:rPr>
          <w:rFonts w:hAnsi="ＭＳ 明朝" w:hint="eastAsia"/>
        </w:rPr>
        <w:t>かなり細かく聞いていたところではございますけれども、こちら</w:t>
      </w:r>
      <w:r w:rsidR="00BD48A3">
        <w:rPr>
          <w:rFonts w:hAnsi="ＭＳ 明朝" w:hint="eastAsia"/>
        </w:rPr>
        <w:t>は</w:t>
      </w:r>
      <w:r>
        <w:rPr>
          <w:rFonts w:hAnsi="ＭＳ 明朝" w:hint="eastAsia"/>
        </w:rPr>
        <w:t>計画に反映させる上で、ほかの設問と比較しまして重要度がやや低いというところから、今回は見送りたいというところで考えてございます。</w:t>
      </w:r>
    </w:p>
    <w:p w:rsidR="001425C3" w:rsidRDefault="001425C3" w:rsidP="00FF59F4">
      <w:pPr>
        <w:ind w:left="217" w:hanging="217"/>
        <w:rPr>
          <w:rFonts w:hAnsi="ＭＳ 明朝"/>
        </w:rPr>
      </w:pPr>
      <w:r>
        <w:rPr>
          <w:rFonts w:hAnsi="ＭＳ 明朝" w:hint="eastAsia"/>
        </w:rPr>
        <w:t xml:space="preserve">　　問30に関しましても同様でございます。</w:t>
      </w:r>
    </w:p>
    <w:p w:rsidR="001425C3" w:rsidRDefault="001425C3" w:rsidP="00FF59F4">
      <w:pPr>
        <w:ind w:left="217" w:hanging="217"/>
        <w:rPr>
          <w:rFonts w:hAnsi="ＭＳ 明朝"/>
        </w:rPr>
      </w:pPr>
      <w:r>
        <w:rPr>
          <w:rFonts w:hAnsi="ＭＳ 明朝" w:hint="eastAsia"/>
        </w:rPr>
        <w:t xml:space="preserve">　　続いて、15ページから始まります障害福祉サービスの利用状況</w:t>
      </w:r>
      <w:r w:rsidR="00FF4E9A">
        <w:rPr>
          <w:rFonts w:hAnsi="ＭＳ 明朝" w:hint="eastAsia"/>
        </w:rPr>
        <w:t>ですが</w:t>
      </w:r>
      <w:r>
        <w:rPr>
          <w:rFonts w:hAnsi="ＭＳ 明朝" w:hint="eastAsia"/>
        </w:rPr>
        <w:t>、こちらがかなり大きな変更を加えたいなというふうに考えているところでございまして、概要を申し上げますと、障害福祉サービスに基づくサービスを中心に簡素化できないかというところでございます。ほかの区の品川区ですとか港区、中央区等の調査票を</w:t>
      </w:r>
      <w:r w:rsidR="0088381D">
        <w:rPr>
          <w:rFonts w:hAnsi="ＭＳ 明朝" w:hint="eastAsia"/>
        </w:rPr>
        <w:t>、</w:t>
      </w:r>
      <w:r>
        <w:rPr>
          <w:rFonts w:hAnsi="ＭＳ 明朝" w:hint="eastAsia"/>
        </w:rPr>
        <w:t>私、拝見して</w:t>
      </w:r>
      <w:r w:rsidR="0088381D">
        <w:rPr>
          <w:rFonts w:hAnsi="ＭＳ 明朝" w:hint="eastAsia"/>
        </w:rPr>
        <w:t>、見た</w:t>
      </w:r>
      <w:r>
        <w:rPr>
          <w:rFonts w:hAnsi="ＭＳ 明朝" w:hint="eastAsia"/>
        </w:rPr>
        <w:t>ところによりますと、かなりこの障害福祉サービスの利用状況に関しては、各区もかなり簡素にしているというか、１ページで済ませているところも中にはあったりして、かなり細かく聞いてい</w:t>
      </w:r>
      <w:r>
        <w:rPr>
          <w:rFonts w:hAnsi="ＭＳ 明朝" w:hint="eastAsia"/>
        </w:rPr>
        <w:lastRenderedPageBreak/>
        <w:t>るところは新宿区のみだったところでございます。</w:t>
      </w:r>
    </w:p>
    <w:p w:rsidR="001425C3" w:rsidRDefault="001425C3" w:rsidP="00FF59F4">
      <w:pPr>
        <w:ind w:left="217" w:hanging="217"/>
        <w:rPr>
          <w:rFonts w:hAnsi="ＭＳ 明朝"/>
        </w:rPr>
      </w:pPr>
      <w:r>
        <w:rPr>
          <w:rFonts w:hAnsi="ＭＳ 明朝" w:hint="eastAsia"/>
        </w:rPr>
        <w:t xml:space="preserve">　　というのは、新宿区としては、こういった障害福祉サービスがありますからぜひ使ってくださいねというような広報周知の観点もあって、かなり細かく聞いていたところもあるんですけれども、実は問34だけでページが五、六ページにわたっておりますので、全て読み込むとかなり時間がかかって労力がかかってしまいますので、ほかの区に倣いまして、支援法に基づくサービスを中心に簡素化できないかという御提案でございます。</w:t>
      </w:r>
    </w:p>
    <w:p w:rsidR="00776682" w:rsidRDefault="001425C3" w:rsidP="00FF59F4">
      <w:pPr>
        <w:ind w:left="217" w:hanging="217"/>
        <w:rPr>
          <w:rFonts w:hAnsi="ＭＳ 明朝"/>
        </w:rPr>
      </w:pPr>
      <w:r>
        <w:rPr>
          <w:rFonts w:hAnsi="ＭＳ 明朝" w:hint="eastAsia"/>
        </w:rPr>
        <w:t xml:space="preserve">　　ページは飛びまして、26ページに移ります。</w:t>
      </w:r>
    </w:p>
    <w:p w:rsidR="001425C3" w:rsidRDefault="00776682" w:rsidP="00FF59F4">
      <w:pPr>
        <w:ind w:left="217" w:hanging="217"/>
        <w:rPr>
          <w:rFonts w:hAnsi="ＭＳ 明朝"/>
        </w:rPr>
      </w:pPr>
      <w:r>
        <w:rPr>
          <w:rFonts w:hAnsi="ＭＳ 明朝" w:hint="eastAsia"/>
        </w:rPr>
        <w:t xml:space="preserve">　　</w:t>
      </w:r>
      <w:r w:rsidR="001425C3">
        <w:rPr>
          <w:rFonts w:hAnsi="ＭＳ 明朝" w:hint="eastAsia"/>
        </w:rPr>
        <w:t>26ページから始まります問36</w:t>
      </w:r>
      <w:r w:rsidR="00FF4E9A">
        <w:rPr>
          <w:rFonts w:hAnsi="ＭＳ 明朝" w:hint="eastAsia"/>
        </w:rPr>
        <w:t>ですが</w:t>
      </w:r>
      <w:r w:rsidR="001425C3">
        <w:rPr>
          <w:rFonts w:hAnsi="ＭＳ 明朝" w:hint="eastAsia"/>
        </w:rPr>
        <w:t>、こちら障害福祉サービスを利用している方にお聞きしますということで、28年度調査の段階では、こちらはいわゆる計画相談を利用されている方に、その使っている理由と感想を聞いてい</w:t>
      </w:r>
      <w:r>
        <w:rPr>
          <w:rFonts w:hAnsi="ＭＳ 明朝" w:hint="eastAsia"/>
        </w:rPr>
        <w:t>る</w:t>
      </w:r>
      <w:r w:rsidR="001425C3">
        <w:rPr>
          <w:rFonts w:hAnsi="ＭＳ 明朝" w:hint="eastAsia"/>
        </w:rPr>
        <w:t>ところが問37、38と続いていくわけでございますけれども、今回</w:t>
      </w:r>
      <w:r w:rsidR="00103E8C">
        <w:rPr>
          <w:rFonts w:hAnsi="ＭＳ 明朝" w:hint="eastAsia"/>
        </w:rPr>
        <w:t>、</w:t>
      </w:r>
      <w:r w:rsidR="001425C3">
        <w:rPr>
          <w:rFonts w:hAnsi="ＭＳ 明朝" w:hint="eastAsia"/>
        </w:rPr>
        <w:t>こちらは障害児のほうのセルフプランが高いというところもありまして、今まで聞いていたのとは逆の発想で、セルフプランで利用されている理由とその感想を聞くような質問に変えさせていただければなというふうなところでございます。</w:t>
      </w:r>
    </w:p>
    <w:p w:rsidR="001425C3" w:rsidRDefault="001425C3" w:rsidP="00FF59F4">
      <w:pPr>
        <w:ind w:left="217" w:hanging="217"/>
        <w:rPr>
          <w:rFonts w:hAnsi="ＭＳ 明朝"/>
        </w:rPr>
      </w:pPr>
      <w:r>
        <w:rPr>
          <w:rFonts w:hAnsi="ＭＳ 明朝" w:hint="eastAsia"/>
        </w:rPr>
        <w:t xml:space="preserve">　　具体的には、問37の中で、セルフプランで作成しようとした理由は</w:t>
      </w:r>
      <w:r w:rsidR="00103E8C">
        <w:rPr>
          <w:rFonts w:hAnsi="ＭＳ 明朝" w:hint="eastAsia"/>
        </w:rPr>
        <w:t>何ですかと</w:t>
      </w:r>
      <w:r>
        <w:rPr>
          <w:rFonts w:hAnsi="ＭＳ 明朝" w:hint="eastAsia"/>
        </w:rPr>
        <w:t>いうところでは、「作成を依頼できる計画相談支援事業所がないから」</w:t>
      </w:r>
      <w:r w:rsidR="00EF7CE9">
        <w:rPr>
          <w:rFonts w:hAnsi="ＭＳ 明朝" w:hint="eastAsia"/>
        </w:rPr>
        <w:t>、</w:t>
      </w:r>
      <w:r>
        <w:rPr>
          <w:rFonts w:hAnsi="ＭＳ 明朝" w:hint="eastAsia"/>
        </w:rPr>
        <w:t>２番で「現在のサービスで満足している、自分でサービスを調整したい等、作成を依頼する必要がないから</w:t>
      </w:r>
      <w:r w:rsidR="00EF7CE9">
        <w:rPr>
          <w:rFonts w:hAnsi="ＭＳ 明朝" w:hint="eastAsia"/>
        </w:rPr>
        <w:t>」、</w:t>
      </w:r>
      <w:r>
        <w:rPr>
          <w:rFonts w:hAnsi="ＭＳ 明朝" w:hint="eastAsia"/>
        </w:rPr>
        <w:t>３番で</w:t>
      </w:r>
      <w:r w:rsidR="00EF7CE9">
        <w:rPr>
          <w:rFonts w:hAnsi="ＭＳ 明朝" w:hint="eastAsia"/>
        </w:rPr>
        <w:t>「</w:t>
      </w:r>
      <w:r>
        <w:rPr>
          <w:rFonts w:hAnsi="ＭＳ 明朝" w:hint="eastAsia"/>
        </w:rPr>
        <w:t>セルフプランのほうから手軽にできるから</w:t>
      </w:r>
      <w:r w:rsidR="00EF7CE9">
        <w:rPr>
          <w:rFonts w:hAnsi="ＭＳ 明朝" w:hint="eastAsia"/>
        </w:rPr>
        <w:t>」、</w:t>
      </w:r>
      <w:r>
        <w:rPr>
          <w:rFonts w:hAnsi="ＭＳ 明朝" w:hint="eastAsia"/>
        </w:rPr>
        <w:t>４</w:t>
      </w:r>
      <w:r w:rsidR="00EF7CE9">
        <w:rPr>
          <w:rFonts w:hAnsi="ＭＳ 明朝" w:hint="eastAsia"/>
        </w:rPr>
        <w:t>「</w:t>
      </w:r>
      <w:r>
        <w:rPr>
          <w:rFonts w:hAnsi="ＭＳ 明朝" w:hint="eastAsia"/>
        </w:rPr>
        <w:t>その他</w:t>
      </w:r>
      <w:r w:rsidR="00EF7CE9">
        <w:rPr>
          <w:rFonts w:hAnsi="ＭＳ 明朝" w:hint="eastAsia"/>
        </w:rPr>
        <w:t>」</w:t>
      </w:r>
      <w:r>
        <w:rPr>
          <w:rFonts w:hAnsi="ＭＳ 明朝" w:hint="eastAsia"/>
        </w:rPr>
        <w:t>、５</w:t>
      </w:r>
      <w:r w:rsidR="00EF7CE9">
        <w:rPr>
          <w:rFonts w:hAnsi="ＭＳ 明朝" w:hint="eastAsia"/>
        </w:rPr>
        <w:t>「</w:t>
      </w:r>
      <w:r>
        <w:rPr>
          <w:rFonts w:hAnsi="ＭＳ 明朝" w:hint="eastAsia"/>
        </w:rPr>
        <w:t>特にない</w:t>
      </w:r>
      <w:r w:rsidR="00EF7CE9">
        <w:rPr>
          <w:rFonts w:hAnsi="ＭＳ 明朝" w:hint="eastAsia"/>
        </w:rPr>
        <w:t>」</w:t>
      </w:r>
      <w:r>
        <w:rPr>
          <w:rFonts w:hAnsi="ＭＳ 明朝" w:hint="eastAsia"/>
        </w:rPr>
        <w:t>というところと</w:t>
      </w:r>
      <w:r w:rsidR="002B7AD8">
        <w:rPr>
          <w:rFonts w:hAnsi="ＭＳ 明朝" w:hint="eastAsia"/>
        </w:rPr>
        <w:t>あ</w:t>
      </w:r>
      <w:r>
        <w:rPr>
          <w:rFonts w:hAnsi="ＭＳ 明朝" w:hint="eastAsia"/>
        </w:rPr>
        <w:t>わせて、問38でございますけれども、ページをめくりまして27ページでございますが、その感想としては、</w:t>
      </w:r>
      <w:r w:rsidR="00EF7CE9">
        <w:rPr>
          <w:rFonts w:hAnsi="ＭＳ 明朝" w:hint="eastAsia"/>
        </w:rPr>
        <w:t>「提出書類をみずからつくる必要がある」だったり、「利用したいサービスの内容や事業所に関する情報収集を行う必要がある」、「相談支援専門員による客観的なアドバイスがない」、「その他」、「特にない」というようなところで、感想を</w:t>
      </w:r>
      <w:r w:rsidR="002B7AD8">
        <w:rPr>
          <w:rFonts w:hAnsi="ＭＳ 明朝" w:hint="eastAsia"/>
        </w:rPr>
        <w:t>お</w:t>
      </w:r>
      <w:r w:rsidR="00EF7CE9">
        <w:rPr>
          <w:rFonts w:hAnsi="ＭＳ 明朝" w:hint="eastAsia"/>
        </w:rPr>
        <w:t>伺いできればなというふうに考えてございます。</w:t>
      </w:r>
    </w:p>
    <w:p w:rsidR="00EF7CE9" w:rsidRDefault="00EF7CE9" w:rsidP="00FF59F4">
      <w:pPr>
        <w:ind w:left="217" w:hanging="217"/>
        <w:rPr>
          <w:rFonts w:hAnsi="ＭＳ 明朝"/>
        </w:rPr>
      </w:pPr>
      <w:r>
        <w:rPr>
          <w:rFonts w:hAnsi="ＭＳ 明朝" w:hint="eastAsia"/>
        </w:rPr>
        <w:t xml:space="preserve">　　それから、ページで申しますと29ページ以降でございますけれども、権利擁護についてでございますが、前回28年度は、障害者差別解消法が施行された</w:t>
      </w:r>
      <w:r w:rsidR="00103E8C">
        <w:rPr>
          <w:rFonts w:hAnsi="ＭＳ 明朝" w:hint="eastAsia"/>
        </w:rPr>
        <w:t>年で</w:t>
      </w:r>
      <w:r>
        <w:rPr>
          <w:rFonts w:hAnsi="ＭＳ 明朝" w:hint="eastAsia"/>
        </w:rPr>
        <w:t>もありましたので、障</w:t>
      </w:r>
      <w:r w:rsidR="002B7AD8">
        <w:rPr>
          <w:rFonts w:hAnsi="ＭＳ 明朝" w:hint="eastAsia"/>
        </w:rPr>
        <w:t>害</w:t>
      </w:r>
      <w:r>
        <w:rPr>
          <w:rFonts w:hAnsi="ＭＳ 明朝" w:hint="eastAsia"/>
        </w:rPr>
        <w:t>者差別解消法についての認知度をはかるところの質問項目がございました。ただ、こちらに関しましては、法の主体といたしましては、あくまで障害者差別解消法に基づいて動かなければいけないのは行政機関ですとか、あと事業所でありますので、障害者の方の認知度と施策には関連性が薄いというところから、こちらの項目に関しては、41番</w:t>
      </w:r>
      <w:r w:rsidR="00DA54A5">
        <w:rPr>
          <w:rFonts w:hAnsi="ＭＳ 明朝" w:hint="eastAsia"/>
        </w:rPr>
        <w:t>を</w:t>
      </w:r>
      <w:r>
        <w:rPr>
          <w:rFonts w:hAnsi="ＭＳ 明朝" w:hint="eastAsia"/>
        </w:rPr>
        <w:t>削りたいと思っております。</w:t>
      </w:r>
    </w:p>
    <w:p w:rsidR="00EF7CE9" w:rsidRDefault="00EF7CE9" w:rsidP="00FF59F4">
      <w:pPr>
        <w:ind w:left="217" w:hanging="217"/>
        <w:rPr>
          <w:rFonts w:hAnsi="ＭＳ 明朝"/>
        </w:rPr>
      </w:pPr>
      <w:r>
        <w:rPr>
          <w:rFonts w:hAnsi="ＭＳ 明朝" w:hint="eastAsia"/>
        </w:rPr>
        <w:t xml:space="preserve">　　逆に</w:t>
      </w:r>
      <w:r w:rsidR="0032069A">
        <w:rPr>
          <w:rFonts w:hAnsi="ＭＳ 明朝" w:hint="eastAsia"/>
        </w:rPr>
        <w:t>、</w:t>
      </w:r>
      <w:r>
        <w:rPr>
          <w:rFonts w:hAnsi="ＭＳ 明朝" w:hint="eastAsia"/>
        </w:rPr>
        <w:t>問42と43</w:t>
      </w:r>
      <w:r w:rsidR="00FF4E9A">
        <w:rPr>
          <w:rFonts w:hAnsi="ＭＳ 明朝" w:hint="eastAsia"/>
        </w:rPr>
        <w:t>ですが</w:t>
      </w:r>
      <w:r>
        <w:rPr>
          <w:rFonts w:hAnsi="ＭＳ 明朝" w:hint="eastAsia"/>
        </w:rPr>
        <w:t>、こちらは</w:t>
      </w:r>
      <w:r w:rsidR="0032069A">
        <w:rPr>
          <w:rFonts w:hAnsi="ＭＳ 明朝" w:hint="eastAsia"/>
        </w:rPr>
        <w:t>、</w:t>
      </w:r>
      <w:r>
        <w:rPr>
          <w:rFonts w:hAnsi="ＭＳ 明朝" w:hint="eastAsia"/>
        </w:rPr>
        <w:t>御本人が差別と感じる取り扱いを受けた経験がありま</w:t>
      </w:r>
      <w:r>
        <w:rPr>
          <w:rFonts w:hAnsi="ＭＳ 明朝" w:hint="eastAsia"/>
        </w:rPr>
        <w:lastRenderedPageBreak/>
        <w:t>すかですとか、あと合理的配慮があってよかったと思うことに関しましても、書いていただくところは残したいと思っているんですけれども、回答項目が３つ書く欄が</w:t>
      </w:r>
      <w:r w:rsidR="0032069A">
        <w:rPr>
          <w:rFonts w:hAnsi="ＭＳ 明朝" w:hint="eastAsia"/>
        </w:rPr>
        <w:t>、</w:t>
      </w:r>
      <w:r>
        <w:rPr>
          <w:rFonts w:hAnsi="ＭＳ 明朝" w:hint="eastAsia"/>
        </w:rPr>
        <w:t>自由項目</w:t>
      </w:r>
      <w:r w:rsidR="0032069A">
        <w:rPr>
          <w:rFonts w:hAnsi="ＭＳ 明朝" w:hint="eastAsia"/>
        </w:rPr>
        <w:t>が</w:t>
      </w:r>
      <w:r>
        <w:rPr>
          <w:rFonts w:hAnsi="ＭＳ 明朝" w:hint="eastAsia"/>
        </w:rPr>
        <w:t>ございますので、こちらも少し量が多いかなというところから、１つに絞って、一番頭に残っているものを書いていただくような、そういったもので残してございます。</w:t>
      </w:r>
    </w:p>
    <w:p w:rsidR="00EF7CE9" w:rsidRDefault="00EF7CE9" w:rsidP="00FF59F4">
      <w:pPr>
        <w:ind w:left="217" w:hanging="217"/>
        <w:rPr>
          <w:rFonts w:hAnsi="ＭＳ 明朝"/>
        </w:rPr>
      </w:pPr>
      <w:r>
        <w:rPr>
          <w:rFonts w:hAnsi="ＭＳ 明朝" w:hint="eastAsia"/>
        </w:rPr>
        <w:t xml:space="preserve">　　それから、33ページでございます。こちらは設問番号がやや入れ違いがございますけれども、問42から44を回答する上でということで、こちら先ほど申しました差しかえ用のペーパーをあわせてごらんいただければと思いますけれども、平成30年度最後の全体会の中でお示ししましたとおり、成年後見制度の利用促進法を障害福祉計画の中でも盛り込んでいきましょうという話になりましたので、こちらに関しましても設問を２つ、掲載のほう</w:t>
      </w:r>
      <w:r w:rsidR="001956C8">
        <w:rPr>
          <w:rFonts w:hAnsi="ＭＳ 明朝" w:hint="eastAsia"/>
        </w:rPr>
        <w:t>を</w:t>
      </w:r>
      <w:r>
        <w:rPr>
          <w:rFonts w:hAnsi="ＭＳ 明朝" w:hint="eastAsia"/>
        </w:rPr>
        <w:t>新設で設けてございます。</w:t>
      </w:r>
    </w:p>
    <w:p w:rsidR="00EF7CE9" w:rsidRDefault="00EF7CE9" w:rsidP="00FF59F4">
      <w:pPr>
        <w:ind w:left="217" w:hanging="217"/>
        <w:rPr>
          <w:rFonts w:hAnsi="ＭＳ 明朝"/>
        </w:rPr>
      </w:pPr>
      <w:r>
        <w:rPr>
          <w:rFonts w:hAnsi="ＭＳ 明朝" w:hint="eastAsia"/>
        </w:rPr>
        <w:t xml:space="preserve">　　文言ダミー</w:t>
      </w:r>
      <w:r w:rsidR="001956C8">
        <w:rPr>
          <w:rFonts w:hAnsi="ＭＳ 明朝" w:hint="eastAsia"/>
        </w:rPr>
        <w:t>で</w:t>
      </w:r>
      <w:r>
        <w:rPr>
          <w:rFonts w:hAnsi="ＭＳ 明朝" w:hint="eastAsia"/>
        </w:rPr>
        <w:t>入っておりますのは、こちら別紙の差しかえ版ということで、そういった文言が入るということですけれども</w:t>
      </w:r>
      <w:r w:rsidR="00125832">
        <w:rPr>
          <w:rFonts w:hAnsi="ＭＳ 明朝" w:hint="eastAsia"/>
        </w:rPr>
        <w:t>、初めに「成年後見制度を知っていますか」。「詳しく知っている」「概要については知っている」</w:t>
      </w:r>
      <w:r>
        <w:rPr>
          <w:rFonts w:hAnsi="ＭＳ 明朝" w:hint="eastAsia"/>
        </w:rPr>
        <w:t>「聞いたことはあるが、内容は知らない」「知らない」</w:t>
      </w:r>
      <w:r w:rsidR="005232E4">
        <w:rPr>
          <w:rFonts w:hAnsi="ＭＳ 明朝" w:hint="eastAsia"/>
        </w:rPr>
        <w:t>の４択でお答えいただくのと同時に、「成年後見制度を利用したいと思いますか」というところで、より細かく「現在、利用している」「今後利用したい」「利用は考えていない」「わからない」というところで</w:t>
      </w:r>
      <w:r w:rsidR="00125832">
        <w:rPr>
          <w:rFonts w:hAnsi="ＭＳ 明朝" w:hint="eastAsia"/>
        </w:rPr>
        <w:t>、</w:t>
      </w:r>
      <w:r w:rsidR="005232E4">
        <w:rPr>
          <w:rFonts w:hAnsi="ＭＳ 明朝" w:hint="eastAsia"/>
        </w:rPr>
        <w:t>設問のほうは設けてまいりたいなというふうに考えてございます。</w:t>
      </w:r>
    </w:p>
    <w:p w:rsidR="00AD4ABC" w:rsidRDefault="005232E4" w:rsidP="00FF59F4">
      <w:pPr>
        <w:ind w:left="217" w:hanging="217"/>
        <w:rPr>
          <w:rFonts w:hAnsi="ＭＳ 明朝"/>
        </w:rPr>
      </w:pPr>
      <w:r>
        <w:rPr>
          <w:rFonts w:hAnsi="ＭＳ 明朝" w:hint="eastAsia"/>
        </w:rPr>
        <w:t xml:space="preserve">　　続いて、34ページでございますけれども、収入に関してというところで、こちら御本人の年収額をお伺いする設問がございましたけれども、こちらはデリケートな質問でもございますので</w:t>
      </w:r>
      <w:r w:rsidR="00AD4ABC">
        <w:rPr>
          <w:rFonts w:hAnsi="ＭＳ 明朝" w:hint="eastAsia"/>
        </w:rPr>
        <w:t>、回答したくないという方もいらっしゃるところを鑑みまして、45番に関しましては</w:t>
      </w:r>
      <w:r w:rsidR="00DD5485">
        <w:rPr>
          <w:rFonts w:hAnsi="ＭＳ 明朝" w:hint="eastAsia"/>
        </w:rPr>
        <w:t>取る</w:t>
      </w:r>
      <w:r w:rsidR="00AD4ABC">
        <w:rPr>
          <w:rFonts w:hAnsi="ＭＳ 明朝" w:hint="eastAsia"/>
        </w:rPr>
        <w:t>方向で考えてございます。</w:t>
      </w:r>
    </w:p>
    <w:p w:rsidR="00AD4ABC" w:rsidRDefault="00AD4ABC" w:rsidP="00FF59F4">
      <w:pPr>
        <w:ind w:left="217" w:hanging="217"/>
        <w:rPr>
          <w:rFonts w:hAnsi="ＭＳ 明朝"/>
        </w:rPr>
      </w:pPr>
      <w:r>
        <w:rPr>
          <w:rFonts w:hAnsi="ＭＳ 明朝" w:hint="eastAsia"/>
        </w:rPr>
        <w:t xml:space="preserve">　　それから、34ページの下段にございます災害対策についてというところで</w:t>
      </w:r>
      <w:r w:rsidR="00634BEE">
        <w:rPr>
          <w:rFonts w:hAnsi="ＭＳ 明朝" w:hint="eastAsia"/>
        </w:rPr>
        <w:t>、</w:t>
      </w:r>
      <w:r>
        <w:rPr>
          <w:rFonts w:hAnsi="ＭＳ 明朝" w:hint="eastAsia"/>
        </w:rPr>
        <w:t>問47で、今回、選択肢の中で新しく加えましたのが、</w:t>
      </w:r>
      <w:r w:rsidR="00194B77">
        <w:rPr>
          <w:rFonts w:hAnsi="ＭＳ 明朝" w:hint="eastAsia"/>
        </w:rPr>
        <w:t>設問の10番でございますけれども、</w:t>
      </w:r>
      <w:r>
        <w:rPr>
          <w:rFonts w:hAnsi="ＭＳ 明朝" w:hint="eastAsia"/>
        </w:rPr>
        <w:t>災害が発生したときに困ること、不安に思うことをお答えいただくところでございますけれども、こちらで設問の10番ということで</w:t>
      </w:r>
      <w:r w:rsidR="00194B77">
        <w:rPr>
          <w:rFonts w:hAnsi="ＭＳ 明朝" w:hint="eastAsia"/>
        </w:rPr>
        <w:t>、</w:t>
      </w:r>
      <w:r>
        <w:rPr>
          <w:rFonts w:hAnsi="ＭＳ 明朝" w:hint="eastAsia"/>
        </w:rPr>
        <w:t>避難物資や情報を得たいというところ、こちらを新しく加えてございます。</w:t>
      </w:r>
    </w:p>
    <w:p w:rsidR="00BF6E49" w:rsidRDefault="00AD4ABC" w:rsidP="00FF59F4">
      <w:pPr>
        <w:ind w:left="217" w:hanging="217"/>
        <w:rPr>
          <w:rFonts w:hAnsi="ＭＳ 明朝"/>
        </w:rPr>
      </w:pPr>
      <w:r>
        <w:rPr>
          <w:rFonts w:hAnsi="ＭＳ 明朝" w:hint="eastAsia"/>
        </w:rPr>
        <w:t xml:space="preserve">　　それから</w:t>
      </w:r>
      <w:r w:rsidR="007C23C6">
        <w:rPr>
          <w:rFonts w:hAnsi="ＭＳ 明朝" w:hint="eastAsia"/>
        </w:rPr>
        <w:t>、</w:t>
      </w:r>
      <w:r>
        <w:rPr>
          <w:rFonts w:hAnsi="ＭＳ 明朝" w:hint="eastAsia"/>
        </w:rPr>
        <w:t>めくりまして36ページでございますけれども、将来どのような生活を希望しますか</w:t>
      </w:r>
      <w:r w:rsidR="0019616B">
        <w:rPr>
          <w:rFonts w:hAnsi="ＭＳ 明朝" w:hint="eastAsia"/>
        </w:rPr>
        <w:t>。</w:t>
      </w:r>
      <w:r>
        <w:rPr>
          <w:rFonts w:hAnsi="ＭＳ 明朝" w:hint="eastAsia"/>
        </w:rPr>
        <w:t>問49に移りますが、こちらでいつごろ希望されるのかというところを、今暫定的に、各設問の中に何歳くらいにということで残しておりますけれども、こちらは設問の番号で申しますと</w:t>
      </w:r>
      <w:r w:rsidR="00F03939">
        <w:rPr>
          <w:rFonts w:hAnsi="ＭＳ 明朝" w:hint="eastAsia"/>
        </w:rPr>
        <w:t>、問５でありましたように、答えた方は問６、９でサブクエスチョン化して、お答</w:t>
      </w:r>
      <w:r w:rsidR="00F03939">
        <w:rPr>
          <w:rFonts w:hAnsi="ＭＳ 明朝" w:hint="eastAsia"/>
        </w:rPr>
        <w:lastRenderedPageBreak/>
        <w:t>えした方は何歳ぐらいに生活を希望しますかという形で書くことも検討できるかなというふうに考えてございますが、現段階では各設問の中に</w:t>
      </w:r>
      <w:r w:rsidR="0019616B">
        <w:rPr>
          <w:rFonts w:hAnsi="ＭＳ 明朝" w:hint="eastAsia"/>
        </w:rPr>
        <w:t>、</w:t>
      </w:r>
      <w:r w:rsidR="00F03939">
        <w:rPr>
          <w:rFonts w:hAnsi="ＭＳ 明朝" w:hint="eastAsia"/>
        </w:rPr>
        <w:t>何歳くらいにという形で</w:t>
      </w:r>
      <w:r w:rsidR="0019616B">
        <w:rPr>
          <w:rFonts w:hAnsi="ＭＳ 明朝" w:hint="eastAsia"/>
        </w:rPr>
        <w:t>、肢のほうは</w:t>
      </w:r>
      <w:r w:rsidR="00F03939">
        <w:rPr>
          <w:rFonts w:hAnsi="ＭＳ 明朝" w:hint="eastAsia"/>
        </w:rPr>
        <w:t>残してございます。</w:t>
      </w:r>
    </w:p>
    <w:p w:rsidR="00F03939" w:rsidRDefault="00F03939" w:rsidP="00FF59F4">
      <w:pPr>
        <w:ind w:left="217" w:hanging="217"/>
        <w:rPr>
          <w:rFonts w:hAnsi="ＭＳ 明朝"/>
        </w:rPr>
      </w:pPr>
      <w:r>
        <w:rPr>
          <w:rFonts w:hAnsi="ＭＳ 明朝" w:hint="eastAsia"/>
        </w:rPr>
        <w:t xml:space="preserve">　　続いて、施設入所の方についての調査票に関して御説明申し上げてもよろしいでしょうか。</w:t>
      </w:r>
    </w:p>
    <w:p w:rsidR="00F03939" w:rsidRDefault="00F03939" w:rsidP="00FF59F4">
      <w:pPr>
        <w:ind w:left="217" w:hanging="217"/>
        <w:rPr>
          <w:rFonts w:hAnsi="ＭＳ 明朝"/>
        </w:rPr>
      </w:pPr>
      <w:r w:rsidRPr="00F03939">
        <w:rPr>
          <w:rFonts w:ascii="ＭＳ ゴシック" w:eastAsia="ＭＳ ゴシック" w:hAnsi="ＭＳ ゴシック" w:hint="eastAsia"/>
        </w:rPr>
        <w:t>○村川会長</w:t>
      </w:r>
      <w:r w:rsidRPr="00F03939">
        <w:rPr>
          <w:rFonts w:hAnsi="ＭＳ 明朝" w:hint="eastAsia"/>
        </w:rPr>
        <w:t xml:space="preserve">　</w:t>
      </w:r>
      <w:r>
        <w:rPr>
          <w:rFonts w:hAnsi="ＭＳ 明朝" w:hint="eastAsia"/>
        </w:rPr>
        <w:t>多岐にわたっているから</w:t>
      </w:r>
      <w:r w:rsidR="007C23C6">
        <w:rPr>
          <w:rFonts w:hAnsi="ＭＳ 明朝" w:hint="eastAsia"/>
        </w:rPr>
        <w:t>、できたらちょっと一旦ここで</w:t>
      </w:r>
      <w:r>
        <w:rPr>
          <w:rFonts w:hAnsi="ＭＳ 明朝" w:hint="eastAsia"/>
        </w:rPr>
        <w:t>。</w:t>
      </w:r>
    </w:p>
    <w:p w:rsidR="00F03939" w:rsidRDefault="00F03939" w:rsidP="00FF59F4">
      <w:pPr>
        <w:ind w:left="217" w:hanging="217"/>
        <w:rPr>
          <w:rFonts w:hAnsi="ＭＳ 明朝"/>
        </w:rPr>
      </w:pPr>
      <w:r w:rsidRPr="00F03939">
        <w:rPr>
          <w:rFonts w:ascii="ＭＳ ゴシック" w:eastAsia="ＭＳ ゴシック" w:hAnsi="ＭＳ ゴシック" w:hint="eastAsia"/>
        </w:rPr>
        <w:t>○福祉推進係主任</w:t>
      </w:r>
      <w:r w:rsidRPr="00F03939">
        <w:rPr>
          <w:rFonts w:hAnsi="ＭＳ 明朝" w:hint="eastAsia"/>
        </w:rPr>
        <w:t xml:space="preserve">　</w:t>
      </w:r>
      <w:r>
        <w:rPr>
          <w:rFonts w:hAnsi="ＭＳ 明朝" w:hint="eastAsia"/>
        </w:rPr>
        <w:t>わかりました。</w:t>
      </w:r>
    </w:p>
    <w:p w:rsidR="00F03939" w:rsidRDefault="00F03939" w:rsidP="00FF59F4">
      <w:pPr>
        <w:ind w:left="217" w:hanging="217"/>
        <w:rPr>
          <w:rFonts w:hAnsi="ＭＳ 明朝"/>
        </w:rPr>
      </w:pPr>
      <w:r w:rsidRPr="00F03939">
        <w:rPr>
          <w:rFonts w:ascii="ＭＳ ゴシック" w:eastAsia="ＭＳ ゴシック" w:hAnsi="ＭＳ ゴシック" w:hint="eastAsia"/>
        </w:rPr>
        <w:t>○村川会長</w:t>
      </w:r>
      <w:r w:rsidRPr="00F03939">
        <w:rPr>
          <w:rFonts w:hAnsi="ＭＳ 明朝" w:hint="eastAsia"/>
        </w:rPr>
        <w:t xml:space="preserve">　</w:t>
      </w:r>
      <w:r>
        <w:rPr>
          <w:rFonts w:hAnsi="ＭＳ 明朝" w:hint="eastAsia"/>
        </w:rPr>
        <w:t>説明ありがとうございました。</w:t>
      </w:r>
    </w:p>
    <w:p w:rsidR="00F03939" w:rsidRDefault="00F03939" w:rsidP="00FF59F4">
      <w:pPr>
        <w:ind w:left="217" w:hanging="217"/>
        <w:rPr>
          <w:rFonts w:hAnsi="ＭＳ 明朝"/>
        </w:rPr>
      </w:pPr>
      <w:r>
        <w:rPr>
          <w:rFonts w:hAnsi="ＭＳ 明朝" w:hint="eastAsia"/>
        </w:rPr>
        <w:t xml:space="preserve">　　それでは、ただいま調査票のうちの在宅の方に対するアンケート調査であります。説明の冒頭にもありましたが、これはもう皆さん方の御意見も踏まえて、回収率を高めるということがありますので、提案内容としては</w:t>
      </w:r>
      <w:r w:rsidR="00963757">
        <w:rPr>
          <w:rFonts w:hAnsi="ＭＳ 明朝" w:hint="eastAsia"/>
        </w:rPr>
        <w:t>、</w:t>
      </w:r>
      <w:r>
        <w:rPr>
          <w:rFonts w:hAnsi="ＭＳ 明朝" w:hint="eastAsia"/>
        </w:rPr>
        <w:t>かなり前回に比べまして</w:t>
      </w:r>
      <w:r w:rsidR="0019616B">
        <w:rPr>
          <w:rFonts w:hAnsi="ＭＳ 明朝" w:hint="eastAsia"/>
        </w:rPr>
        <w:t>、</w:t>
      </w:r>
      <w:r>
        <w:rPr>
          <w:rFonts w:hAnsi="ＭＳ 明朝" w:hint="eastAsia"/>
        </w:rPr>
        <w:t>幾つかの項目を削除あるいは修正、新しくつけ加わった点もございますが。</w:t>
      </w:r>
    </w:p>
    <w:p w:rsidR="00F03939" w:rsidRDefault="00F03939" w:rsidP="00FF59F4">
      <w:pPr>
        <w:ind w:left="217" w:hanging="217"/>
        <w:rPr>
          <w:rFonts w:hAnsi="ＭＳ 明朝"/>
        </w:rPr>
      </w:pPr>
      <w:r>
        <w:rPr>
          <w:rFonts w:hAnsi="ＭＳ 明朝" w:hint="eastAsia"/>
        </w:rPr>
        <w:t xml:space="preserve">　　それでは、池邉委員さんからぐるっと一周するような形で。複数あると思いますので、</w:t>
      </w:r>
      <w:r w:rsidR="0019616B">
        <w:rPr>
          <w:rFonts w:hAnsi="ＭＳ 明朝" w:hint="eastAsia"/>
        </w:rPr>
        <w:t>お気づきの点、</w:t>
      </w:r>
      <w:r>
        <w:rPr>
          <w:rFonts w:hAnsi="ＭＳ 明朝" w:hint="eastAsia"/>
        </w:rPr>
        <w:t>どうぞ遠慮なくおっしゃってください。</w:t>
      </w:r>
    </w:p>
    <w:p w:rsidR="00051983" w:rsidRDefault="00F03939" w:rsidP="00FF59F4">
      <w:pPr>
        <w:ind w:left="217" w:hanging="217"/>
        <w:rPr>
          <w:rFonts w:hAnsi="ＭＳ 明朝"/>
        </w:rPr>
      </w:pPr>
      <w:r w:rsidRPr="00F03939">
        <w:rPr>
          <w:rFonts w:ascii="ＭＳ ゴシック" w:eastAsia="ＭＳ ゴシック" w:hAnsi="ＭＳ ゴシック" w:hint="eastAsia"/>
        </w:rPr>
        <w:t>○</w:t>
      </w:r>
      <w:r>
        <w:rPr>
          <w:rFonts w:ascii="ＭＳ ゴシック" w:eastAsia="ＭＳ ゴシック" w:hAnsi="ＭＳ ゴシック" w:hint="eastAsia"/>
        </w:rPr>
        <w:t>池邉</w:t>
      </w:r>
      <w:r w:rsidRPr="00F03939">
        <w:rPr>
          <w:rFonts w:ascii="ＭＳ ゴシック" w:eastAsia="ＭＳ ゴシック" w:hAnsi="ＭＳ ゴシック" w:hint="eastAsia"/>
        </w:rPr>
        <w:t>委員</w:t>
      </w:r>
      <w:r w:rsidRPr="00F03939">
        <w:rPr>
          <w:rFonts w:hAnsi="ＭＳ 明朝" w:hint="eastAsia"/>
        </w:rPr>
        <w:t xml:space="preserve">　</w:t>
      </w:r>
      <w:r w:rsidR="009F5349">
        <w:rPr>
          <w:rFonts w:hAnsi="ＭＳ 明朝" w:hint="eastAsia"/>
        </w:rPr>
        <w:t>肢体不自由児者父母の会の池邉です。</w:t>
      </w:r>
    </w:p>
    <w:p w:rsidR="009F5349" w:rsidRDefault="009F5349" w:rsidP="00FF59F4">
      <w:pPr>
        <w:ind w:left="217" w:hanging="217"/>
        <w:rPr>
          <w:rFonts w:hAnsi="ＭＳ 明朝"/>
        </w:rPr>
      </w:pPr>
      <w:r>
        <w:rPr>
          <w:rFonts w:hAnsi="ＭＳ 明朝" w:hint="eastAsia"/>
        </w:rPr>
        <w:t xml:space="preserve">　　今回、福祉サービスのところで</w:t>
      </w:r>
      <w:r w:rsidR="00C53D4B">
        <w:rPr>
          <w:rFonts w:hAnsi="ＭＳ 明朝" w:hint="eastAsia"/>
        </w:rPr>
        <w:t>、</w:t>
      </w:r>
      <w:r>
        <w:rPr>
          <w:rFonts w:hAnsi="ＭＳ 明朝" w:hint="eastAsia"/>
        </w:rPr>
        <w:t>障害福祉サービスに限って項目をということで、区独自でやっているような、例えばタクシー利用券とかリフトつきタクシーの運行なんていうものを、項目を少なくするために大幅に今回削るというような御説明があったと思うんですけれども、前回の資料を見させていただきますと、外出を支援するサービスの中でタクシー利用券のニーズというのは結構高くて、22％でトップになっていたりして</w:t>
      </w:r>
      <w:r w:rsidR="00C53D4B">
        <w:rPr>
          <w:rFonts w:hAnsi="ＭＳ 明朝" w:hint="eastAsia"/>
        </w:rPr>
        <w:t>、</w:t>
      </w:r>
      <w:r>
        <w:rPr>
          <w:rFonts w:hAnsi="ＭＳ 明朝" w:hint="eastAsia"/>
        </w:rPr>
        <w:t>利用する方にとっては</w:t>
      </w:r>
      <w:r w:rsidR="00793922">
        <w:rPr>
          <w:rFonts w:hAnsi="ＭＳ 明朝" w:hint="eastAsia"/>
        </w:rPr>
        <w:t>、</w:t>
      </w:r>
      <w:r w:rsidR="00C53D4B">
        <w:rPr>
          <w:rFonts w:hAnsi="ＭＳ 明朝" w:hint="eastAsia"/>
        </w:rPr>
        <w:t>障害福祉サービスと</w:t>
      </w:r>
      <w:r>
        <w:rPr>
          <w:rFonts w:hAnsi="ＭＳ 明朝" w:hint="eastAsia"/>
        </w:rPr>
        <w:t>それ以外のサービスってはっきり認識して使っている方というのが全てではないので、むしろやっぱりここにもきちんとニーズがあるということを把握することは必要なので、</w:t>
      </w:r>
      <w:r w:rsidR="00F32C93">
        <w:rPr>
          <w:rFonts w:hAnsi="ＭＳ 明朝" w:hint="eastAsia"/>
        </w:rPr>
        <w:t>もしかしたら区独自のサービスというようなところで固めていただいて、そこで聞いていただくというような方式はどうなのかとか、以前、部長のほうからお話</w:t>
      </w:r>
      <w:r w:rsidR="00C53D4B">
        <w:rPr>
          <w:rFonts w:hAnsi="ＭＳ 明朝" w:hint="eastAsia"/>
        </w:rPr>
        <w:t>が</w:t>
      </w:r>
      <w:r w:rsidR="00F32C93">
        <w:rPr>
          <w:rFonts w:hAnsi="ＭＳ 明朝" w:hint="eastAsia"/>
        </w:rPr>
        <w:t>あったように、このようなサービスがありますというのを別に入れていくということと、どの方法がいいのかなとは思うんですけれども</w:t>
      </w:r>
      <w:r w:rsidR="00C53D4B">
        <w:rPr>
          <w:rFonts w:hAnsi="ＭＳ 明朝" w:hint="eastAsia"/>
        </w:rPr>
        <w:t>、</w:t>
      </w:r>
      <w:r w:rsidR="00F32C93">
        <w:rPr>
          <w:rFonts w:hAnsi="ＭＳ 明朝" w:hint="eastAsia"/>
        </w:rPr>
        <w:t>そういうので確実に、気がついていなくて使えていないけれども、あれば使いたかったということにならないようにしたいなというふうには思っております。</w:t>
      </w:r>
    </w:p>
    <w:p w:rsidR="00F32C93" w:rsidRDefault="00F32C93" w:rsidP="00FF59F4">
      <w:pPr>
        <w:ind w:left="217" w:hanging="217"/>
        <w:rPr>
          <w:rFonts w:hAnsi="ＭＳ 明朝"/>
        </w:rPr>
      </w:pPr>
      <w:r>
        <w:rPr>
          <w:rFonts w:hAnsi="ＭＳ 明朝" w:hint="eastAsia"/>
        </w:rPr>
        <w:t xml:space="preserve">　　とりあえず以上です。</w:t>
      </w:r>
    </w:p>
    <w:p w:rsidR="00F32C93" w:rsidRDefault="00F32C93" w:rsidP="00FF59F4">
      <w:pPr>
        <w:ind w:left="217" w:hanging="217"/>
        <w:rPr>
          <w:rFonts w:hAnsi="ＭＳ 明朝"/>
        </w:rPr>
      </w:pPr>
      <w:r w:rsidRPr="00F32C93">
        <w:rPr>
          <w:rFonts w:ascii="ＭＳ ゴシック" w:eastAsia="ＭＳ ゴシック" w:hAnsi="ＭＳ ゴシック" w:hint="eastAsia"/>
        </w:rPr>
        <w:t>○村川会長</w:t>
      </w:r>
      <w:r w:rsidRPr="00F32C93">
        <w:rPr>
          <w:rFonts w:hAnsi="ＭＳ 明朝" w:hint="eastAsia"/>
        </w:rPr>
        <w:t xml:space="preserve">　</w:t>
      </w:r>
      <w:r w:rsidR="00C53D4B">
        <w:rPr>
          <w:rFonts w:hAnsi="ＭＳ 明朝" w:hint="eastAsia"/>
        </w:rPr>
        <w:t>それでは、</w:t>
      </w:r>
      <w:r>
        <w:rPr>
          <w:rFonts w:hAnsi="ＭＳ 明朝" w:hint="eastAsia"/>
        </w:rPr>
        <w:t>立原さん、どうぞ。</w:t>
      </w:r>
    </w:p>
    <w:p w:rsidR="00793922" w:rsidRDefault="00F32C93" w:rsidP="00FF59F4">
      <w:pPr>
        <w:ind w:left="217" w:hanging="217"/>
        <w:rPr>
          <w:rFonts w:hAnsi="ＭＳ 明朝"/>
        </w:rPr>
      </w:pPr>
      <w:r w:rsidRPr="00F32C93">
        <w:rPr>
          <w:rFonts w:ascii="ＭＳ ゴシック" w:eastAsia="ＭＳ ゴシック" w:hAnsi="ＭＳ ゴシック" w:hint="eastAsia"/>
        </w:rPr>
        <w:t>○</w:t>
      </w:r>
      <w:r>
        <w:rPr>
          <w:rFonts w:ascii="ＭＳ ゴシック" w:eastAsia="ＭＳ ゴシック" w:hAnsi="ＭＳ ゴシック" w:hint="eastAsia"/>
        </w:rPr>
        <w:t>立原</w:t>
      </w:r>
      <w:r w:rsidRPr="00F32C93">
        <w:rPr>
          <w:rFonts w:ascii="ＭＳ ゴシック" w:eastAsia="ＭＳ ゴシック" w:hAnsi="ＭＳ ゴシック" w:hint="eastAsia"/>
        </w:rPr>
        <w:t>委員</w:t>
      </w:r>
      <w:r w:rsidRPr="00F32C93">
        <w:rPr>
          <w:rFonts w:hAnsi="ＭＳ 明朝" w:hint="eastAsia"/>
        </w:rPr>
        <w:t xml:space="preserve">　</w:t>
      </w:r>
      <w:r>
        <w:rPr>
          <w:rFonts w:hAnsi="ＭＳ 明朝" w:hint="eastAsia"/>
        </w:rPr>
        <w:t>立原です。</w:t>
      </w:r>
    </w:p>
    <w:p w:rsidR="00F32C93" w:rsidRDefault="00F32C93" w:rsidP="00FF59F4">
      <w:pPr>
        <w:ind w:left="217" w:hanging="217"/>
        <w:rPr>
          <w:rFonts w:hAnsi="ＭＳ 明朝"/>
        </w:rPr>
      </w:pPr>
      <w:r>
        <w:rPr>
          <w:rFonts w:hAnsi="ＭＳ 明朝" w:hint="eastAsia"/>
        </w:rPr>
        <w:lastRenderedPageBreak/>
        <w:t xml:space="preserve">　　まず、６ページの医療的ケアのところで、この項目を</w:t>
      </w:r>
      <w:r w:rsidR="00515597">
        <w:rPr>
          <w:rFonts w:hAnsi="ＭＳ 明朝" w:hint="eastAsia"/>
        </w:rPr>
        <w:t>「はい・いいえ」</w:t>
      </w:r>
      <w:r>
        <w:rPr>
          <w:rFonts w:hAnsi="ＭＳ 明朝" w:hint="eastAsia"/>
        </w:rPr>
        <w:t>でするのはいいんですけれども、私</w:t>
      </w:r>
      <w:r w:rsidR="00C53D4B">
        <w:rPr>
          <w:rFonts w:hAnsi="ＭＳ 明朝" w:hint="eastAsia"/>
        </w:rPr>
        <w:t>、</w:t>
      </w:r>
      <w:r>
        <w:rPr>
          <w:rFonts w:hAnsi="ＭＳ 明朝" w:hint="eastAsia"/>
        </w:rPr>
        <w:t>これ前に答えたときに、私たちが思っている医療的ケアというのはやはり吸引とか、あるいは呼吸器を使うとか、そういった医療的ケアを想像していたところに、服薬の支援とかいろいろ書いてあって、服薬の支援をすると</w:t>
      </w:r>
      <w:r w:rsidR="00C53D4B">
        <w:rPr>
          <w:rFonts w:hAnsi="ＭＳ 明朝" w:hint="eastAsia"/>
        </w:rPr>
        <w:t>なると</w:t>
      </w:r>
      <w:r>
        <w:rPr>
          <w:rFonts w:hAnsi="ＭＳ 明朝" w:hint="eastAsia"/>
        </w:rPr>
        <w:t>、うちの子も医療的ケアがあります</w:t>
      </w:r>
      <w:r w:rsidR="00793922">
        <w:rPr>
          <w:rFonts w:hAnsi="ＭＳ 明朝" w:hint="eastAsia"/>
        </w:rPr>
        <w:t>と</w:t>
      </w:r>
      <w:r>
        <w:rPr>
          <w:rFonts w:hAnsi="ＭＳ 明朝" w:hint="eastAsia"/>
        </w:rPr>
        <w:t>ここにつけることになったわけなんです。</w:t>
      </w:r>
    </w:p>
    <w:p w:rsidR="00F32C93" w:rsidRDefault="00F32C93" w:rsidP="00FF59F4">
      <w:pPr>
        <w:ind w:left="217" w:hanging="217"/>
        <w:rPr>
          <w:rFonts w:hAnsi="ＭＳ 明朝"/>
        </w:rPr>
      </w:pPr>
      <w:r>
        <w:rPr>
          <w:rFonts w:hAnsi="ＭＳ 明朝" w:hint="eastAsia"/>
        </w:rPr>
        <w:t xml:space="preserve">　　ただ、</w:t>
      </w:r>
      <w:r w:rsidR="00515597">
        <w:rPr>
          <w:rFonts w:hAnsi="ＭＳ 明朝" w:hint="eastAsia"/>
        </w:rPr>
        <w:t>「はい・いいえ」</w:t>
      </w:r>
      <w:r>
        <w:rPr>
          <w:rFonts w:hAnsi="ＭＳ 明朝" w:hint="eastAsia"/>
        </w:rPr>
        <w:t>となったときに、例えば医療的ケアってこういうものですよとある程度項目を示していただいて、</w:t>
      </w:r>
      <w:r w:rsidR="00515597">
        <w:rPr>
          <w:rFonts w:hAnsi="ＭＳ 明朝" w:hint="eastAsia"/>
        </w:rPr>
        <w:t>「はい・いいえ」</w:t>
      </w:r>
      <w:r w:rsidR="00C53D4B">
        <w:rPr>
          <w:rFonts w:hAnsi="ＭＳ 明朝" w:hint="eastAsia"/>
        </w:rPr>
        <w:t>でしていただかないと、何となく、</w:t>
      </w:r>
      <w:r>
        <w:rPr>
          <w:rFonts w:hAnsi="ＭＳ 明朝" w:hint="eastAsia"/>
        </w:rPr>
        <w:t>私たち知的障害のほうだと、やっぱり医療的ケアって具体的に何が医療的ケアということになるのかというのがはっきりわかる人が少ないといいますか</w:t>
      </w:r>
      <w:r w:rsidR="00793922">
        <w:rPr>
          <w:rFonts w:hAnsi="ＭＳ 明朝" w:hint="eastAsia"/>
        </w:rPr>
        <w:t>、</w:t>
      </w:r>
      <w:r>
        <w:rPr>
          <w:rFonts w:hAnsi="ＭＳ 明朝" w:hint="eastAsia"/>
        </w:rPr>
        <w:t>肢体不自由の方たちはよくわかっていらっしゃると思うんですけれども</w:t>
      </w:r>
      <w:r w:rsidR="00C53D4B">
        <w:rPr>
          <w:rFonts w:hAnsi="ＭＳ 明朝" w:hint="eastAsia"/>
        </w:rPr>
        <w:t>、</w:t>
      </w:r>
      <w:r>
        <w:rPr>
          <w:rFonts w:hAnsi="ＭＳ 明朝" w:hint="eastAsia"/>
        </w:rPr>
        <w:t>その辺でちょっと、例えばこういうものが医療的ケアに含まれますというような形で示していただいて、</w:t>
      </w:r>
      <w:r w:rsidR="00515597">
        <w:rPr>
          <w:rFonts w:hAnsi="ＭＳ 明朝" w:hint="eastAsia"/>
        </w:rPr>
        <w:t>「はい・いいえ」</w:t>
      </w:r>
      <w:r w:rsidR="00793922">
        <w:rPr>
          <w:rFonts w:hAnsi="ＭＳ 明朝" w:hint="eastAsia"/>
        </w:rPr>
        <w:t>と</w:t>
      </w:r>
      <w:r>
        <w:rPr>
          <w:rFonts w:hAnsi="ＭＳ 明朝" w:hint="eastAsia"/>
        </w:rPr>
        <w:t>答えるという形にしていただけると、わかりやすいかなというふうに思いました。</w:t>
      </w:r>
    </w:p>
    <w:p w:rsidR="00A7462E" w:rsidRDefault="00F32C93" w:rsidP="00FF59F4">
      <w:pPr>
        <w:ind w:left="217" w:hanging="217"/>
        <w:rPr>
          <w:rFonts w:hAnsi="ＭＳ 明朝"/>
        </w:rPr>
      </w:pPr>
      <w:r>
        <w:rPr>
          <w:rFonts w:hAnsi="ＭＳ 明朝" w:hint="eastAsia"/>
        </w:rPr>
        <w:t xml:space="preserve">　　それとあと、10ページの問22で「区役所などに気軽に相談するためには」って、ここ「区役所など」としているところが、私たちは気軽に割と区役所に、障害者福祉課さんのほうに相談する人がすごく多いんですけれども、</w:t>
      </w:r>
      <w:r w:rsidR="00C53D4B">
        <w:rPr>
          <w:rFonts w:hAnsi="ＭＳ 明朝" w:hint="eastAsia"/>
        </w:rPr>
        <w:t>むしろ区役所、</w:t>
      </w:r>
      <w:r>
        <w:rPr>
          <w:rFonts w:hAnsi="ＭＳ 明朝" w:hint="eastAsia"/>
        </w:rPr>
        <w:t>この上では困ったときに相談する人、区役所に相談してほしいから</w:t>
      </w:r>
      <w:r w:rsidR="00C53D4B">
        <w:rPr>
          <w:rFonts w:hAnsi="ＭＳ 明朝" w:hint="eastAsia"/>
        </w:rPr>
        <w:t>……</w:t>
      </w:r>
      <w:r>
        <w:rPr>
          <w:rFonts w:hAnsi="ＭＳ 明朝" w:hint="eastAsia"/>
        </w:rPr>
        <w:t>何て</w:t>
      </w:r>
      <w:r w:rsidR="00793922">
        <w:rPr>
          <w:rFonts w:hAnsi="ＭＳ 明朝" w:hint="eastAsia"/>
        </w:rPr>
        <w:t>言</w:t>
      </w:r>
      <w:r>
        <w:rPr>
          <w:rFonts w:hAnsi="ＭＳ 明朝" w:hint="eastAsia"/>
        </w:rPr>
        <w:t>うんですかね。</w:t>
      </w:r>
      <w:r w:rsidR="00A7462E">
        <w:rPr>
          <w:rFonts w:hAnsi="ＭＳ 明朝" w:hint="eastAsia"/>
        </w:rPr>
        <w:t>だから、区役所などというところが具体的にもうちょっとわかるといいかなと思いました。今は相談支援専門員に相談しましょうとか、そういうふうに私たちはすごく言って、</w:t>
      </w:r>
      <w:r w:rsidR="00C53D4B">
        <w:rPr>
          <w:rFonts w:hAnsi="ＭＳ 明朝" w:hint="eastAsia"/>
        </w:rPr>
        <w:t>いるので、そういうところとか、あと、いろん</w:t>
      </w:r>
      <w:r w:rsidR="00A7462E">
        <w:rPr>
          <w:rFonts w:hAnsi="ＭＳ 明朝" w:hint="eastAsia"/>
        </w:rPr>
        <w:t>な人に相談できるといいよねというようなこともあると思うので、「区役所など」でいいのかなと。ちょっと検討していただければなと思います。</w:t>
      </w:r>
    </w:p>
    <w:p w:rsidR="00A7462E" w:rsidRDefault="00A7462E" w:rsidP="00FF59F4">
      <w:pPr>
        <w:ind w:left="217" w:hanging="217"/>
        <w:rPr>
          <w:rFonts w:hAnsi="ＭＳ 明朝"/>
        </w:rPr>
      </w:pPr>
      <w:r>
        <w:rPr>
          <w:rFonts w:hAnsi="ＭＳ 明朝" w:hint="eastAsia"/>
        </w:rPr>
        <w:t xml:space="preserve">　　それと、あともう一つ、11ページの「特に</w:t>
      </w:r>
      <w:r w:rsidR="00F34C4E">
        <w:rPr>
          <w:rFonts w:hAnsi="ＭＳ 明朝" w:hint="eastAsia"/>
        </w:rPr>
        <w:t>なに</w:t>
      </w:r>
      <w:r>
        <w:rPr>
          <w:rFonts w:hAnsi="ＭＳ 明朝" w:hint="eastAsia"/>
        </w:rPr>
        <w:t>もしていない」につけた人を12ページで全部削られたのは、趣旨はとてもよくわかりました。ただ</w:t>
      </w:r>
      <w:r w:rsidR="00793922">
        <w:rPr>
          <w:rFonts w:hAnsi="ＭＳ 明朝" w:hint="eastAsia"/>
        </w:rPr>
        <w:t>、</w:t>
      </w:r>
      <w:r>
        <w:rPr>
          <w:rFonts w:hAnsi="ＭＳ 明朝" w:hint="eastAsia"/>
        </w:rPr>
        <w:t>実際、今</w:t>
      </w:r>
      <w:r w:rsidR="007C4C9E">
        <w:rPr>
          <w:rFonts w:hAnsi="ＭＳ 明朝" w:hint="eastAsia"/>
        </w:rPr>
        <w:t>、</w:t>
      </w:r>
      <w:r w:rsidR="00A160CB">
        <w:rPr>
          <w:rFonts w:hAnsi="ＭＳ 明朝" w:hint="eastAsia"/>
        </w:rPr>
        <w:t>ひ</w:t>
      </w:r>
      <w:r w:rsidR="00793922">
        <w:rPr>
          <w:rFonts w:hAnsi="ＭＳ 明朝" w:hint="eastAsia"/>
        </w:rPr>
        <w:t>きこもりと</w:t>
      </w:r>
      <w:r>
        <w:rPr>
          <w:rFonts w:hAnsi="ＭＳ 明朝" w:hint="eastAsia"/>
        </w:rPr>
        <w:t>いいますか、例えば作業所とかに所属はしていても通えていない人とかが結構多くいらっしゃいます。それで、これを理由を聞いたからといってどうなるかというものでもないかもしれないんですけれども、何もしていない、それはどうして。障害とか高齢のためとなってしまうとは思うんですけれども、何かその人たちが通えるようになるような施策につながるような質問というとちょっと難しいかもしれないんですけれども、そこはちょっと考えたいなというふうに思いました。私たち親の会でも相談を受けていてとても課題になっているところなので、少し考えたいかなと。なしにするならなしでというふうになると思うんですけれども、少し考えていただければなというふうに思いました。</w:t>
      </w:r>
    </w:p>
    <w:p w:rsidR="00A7462E" w:rsidRDefault="00A7462E" w:rsidP="00FF59F4">
      <w:pPr>
        <w:ind w:left="217" w:hanging="217"/>
        <w:rPr>
          <w:rFonts w:hAnsi="ＭＳ 明朝"/>
        </w:rPr>
      </w:pPr>
      <w:r>
        <w:rPr>
          <w:rFonts w:hAnsi="ＭＳ 明朝" w:hint="eastAsia"/>
        </w:rPr>
        <w:lastRenderedPageBreak/>
        <w:t xml:space="preserve">　　あと、成年後見のところで</w:t>
      </w:r>
      <w:r w:rsidR="00C53D4B">
        <w:rPr>
          <w:rFonts w:hAnsi="ＭＳ 明朝" w:hint="eastAsia"/>
        </w:rPr>
        <w:t>、</w:t>
      </w:r>
      <w:r>
        <w:rPr>
          <w:rFonts w:hAnsi="ＭＳ 明朝" w:hint="eastAsia"/>
        </w:rPr>
        <w:t>新しい項目で、利用したいと思いますかと</w:t>
      </w:r>
      <w:r w:rsidR="0026735B">
        <w:rPr>
          <w:rFonts w:hAnsi="ＭＳ 明朝" w:hint="eastAsia"/>
        </w:rPr>
        <w:t>聞いた</w:t>
      </w:r>
      <w:r>
        <w:rPr>
          <w:rFonts w:hAnsi="ＭＳ 明朝" w:hint="eastAsia"/>
        </w:rPr>
        <w:t>ところで</w:t>
      </w:r>
      <w:r w:rsidR="0026735B">
        <w:rPr>
          <w:rFonts w:hAnsi="ＭＳ 明朝" w:hint="eastAsia"/>
        </w:rPr>
        <w:t>、</w:t>
      </w:r>
      <w:r>
        <w:rPr>
          <w:rFonts w:hAnsi="ＭＳ 明朝" w:hint="eastAsia"/>
        </w:rPr>
        <w:t>利用は考えていない人に、どうして利用を考えていないのかというのをちょっと聞きたいなと思いました。それが、やっぱり成年後見制度が利用されないのはどうしてなのかというところがすごく課題だと思っているので、どうして利用を考えていないのか。いずれは必ず必要になってくると思うんですけれども、そこが聞いていただけたらありがたいなと思います。</w:t>
      </w:r>
    </w:p>
    <w:p w:rsidR="00A7462E" w:rsidRDefault="00A7462E" w:rsidP="00FF59F4">
      <w:pPr>
        <w:ind w:left="217" w:hanging="217"/>
        <w:rPr>
          <w:rFonts w:hAnsi="ＭＳ 明朝"/>
        </w:rPr>
      </w:pPr>
      <w:r>
        <w:rPr>
          <w:rFonts w:hAnsi="ＭＳ 明朝" w:hint="eastAsia"/>
        </w:rPr>
        <w:t xml:space="preserve">　　以上です。</w:t>
      </w:r>
    </w:p>
    <w:p w:rsidR="00A7462E" w:rsidRDefault="00A7462E" w:rsidP="00FF59F4">
      <w:pPr>
        <w:ind w:left="217" w:hanging="217"/>
        <w:rPr>
          <w:rFonts w:hAnsi="ＭＳ 明朝"/>
        </w:rPr>
      </w:pPr>
      <w:r w:rsidRPr="00A7462E">
        <w:rPr>
          <w:rFonts w:ascii="ＭＳ ゴシック" w:eastAsia="ＭＳ ゴシック" w:hAnsi="ＭＳ ゴシック" w:hint="eastAsia"/>
        </w:rPr>
        <w:t>○村川会長</w:t>
      </w:r>
      <w:r w:rsidRPr="00A7462E">
        <w:rPr>
          <w:rFonts w:hAnsi="ＭＳ 明朝" w:hint="eastAsia"/>
        </w:rPr>
        <w:t xml:space="preserve">　</w:t>
      </w:r>
      <w:r>
        <w:rPr>
          <w:rFonts w:hAnsi="ＭＳ 明朝" w:hint="eastAsia"/>
        </w:rPr>
        <w:t>ありがとうございました。</w:t>
      </w:r>
    </w:p>
    <w:p w:rsidR="00A7462E" w:rsidRDefault="00A7462E" w:rsidP="00FF59F4">
      <w:pPr>
        <w:ind w:left="217" w:hanging="217"/>
        <w:rPr>
          <w:rFonts w:hAnsi="ＭＳ 明朝"/>
        </w:rPr>
      </w:pPr>
      <w:r>
        <w:rPr>
          <w:rFonts w:hAnsi="ＭＳ 明朝" w:hint="eastAsia"/>
        </w:rPr>
        <w:t xml:space="preserve">　　それで</w:t>
      </w:r>
      <w:r w:rsidR="00155C39">
        <w:rPr>
          <w:rFonts w:hAnsi="ＭＳ 明朝" w:hint="eastAsia"/>
        </w:rPr>
        <w:t>は</w:t>
      </w:r>
      <w:r>
        <w:rPr>
          <w:rFonts w:hAnsi="ＭＳ 明朝" w:hint="eastAsia"/>
        </w:rPr>
        <w:t>、一旦ちょっとここで区切って、どうしますか</w:t>
      </w:r>
      <w:r w:rsidR="00AB122C">
        <w:rPr>
          <w:rFonts w:hAnsi="ＭＳ 明朝" w:hint="eastAsia"/>
        </w:rPr>
        <w:t>。</w:t>
      </w:r>
      <w:r>
        <w:rPr>
          <w:rFonts w:hAnsi="ＭＳ 明朝" w:hint="eastAsia"/>
        </w:rPr>
        <w:t>事務局のほうからお答えいただくか、検討していただくという</w:t>
      </w:r>
      <w:r w:rsidR="00155C39">
        <w:rPr>
          <w:rFonts w:hAnsi="ＭＳ 明朝" w:hint="eastAsia"/>
        </w:rPr>
        <w:t>こと</w:t>
      </w:r>
      <w:r>
        <w:rPr>
          <w:rFonts w:hAnsi="ＭＳ 明朝" w:hint="eastAsia"/>
        </w:rPr>
        <w:t>で、先ほどの池邉委員さんからありました外出支援、それから今、立原委員さんから医療的ケアを含む４点ほどありましたので、一応</w:t>
      </w:r>
      <w:r w:rsidR="00AB122C">
        <w:rPr>
          <w:rFonts w:hAnsi="ＭＳ 明朝" w:hint="eastAsia"/>
        </w:rPr>
        <w:t>、</w:t>
      </w:r>
      <w:r>
        <w:rPr>
          <w:rFonts w:hAnsi="ＭＳ 明朝" w:hint="eastAsia"/>
        </w:rPr>
        <w:t>今の時点では聞いていただくということでいいですか。一つ一つ答えていただくやり方もあるけれども、時間がかかってしまう</w:t>
      </w:r>
      <w:r w:rsidR="00963757">
        <w:rPr>
          <w:rFonts w:hAnsi="ＭＳ 明朝" w:hint="eastAsia"/>
        </w:rPr>
        <w:t>の</w:t>
      </w:r>
      <w:r>
        <w:rPr>
          <w:rFonts w:hAnsi="ＭＳ 明朝" w:hint="eastAsia"/>
        </w:rPr>
        <w:t>でね。</w:t>
      </w:r>
    </w:p>
    <w:p w:rsidR="00A7462E" w:rsidRDefault="00A7462E" w:rsidP="00FF59F4">
      <w:pPr>
        <w:ind w:left="217" w:hanging="217"/>
        <w:rPr>
          <w:rFonts w:hAnsi="ＭＳ 明朝"/>
        </w:rPr>
      </w:pPr>
      <w:r>
        <w:rPr>
          <w:rFonts w:hAnsi="ＭＳ 明朝" w:hint="eastAsia"/>
        </w:rPr>
        <w:t xml:space="preserve">　　今、立原委員さんの後半のほうの</w:t>
      </w:r>
      <w:r w:rsidR="00AB122C">
        <w:rPr>
          <w:rFonts w:hAnsi="ＭＳ 明朝" w:hint="eastAsia"/>
        </w:rPr>
        <w:t>ひ</w:t>
      </w:r>
      <w:r w:rsidR="000F111F">
        <w:rPr>
          <w:rFonts w:hAnsi="ＭＳ 明朝" w:hint="eastAsia"/>
        </w:rPr>
        <w:t>きこも</w:t>
      </w:r>
      <w:r>
        <w:rPr>
          <w:rFonts w:hAnsi="ＭＳ 明朝" w:hint="eastAsia"/>
        </w:rPr>
        <w:t>りの</w:t>
      </w:r>
      <w:r w:rsidR="000F111F">
        <w:rPr>
          <w:rFonts w:hAnsi="ＭＳ 明朝" w:hint="eastAsia"/>
        </w:rPr>
        <w:t>問題とか、これは</w:t>
      </w:r>
      <w:r w:rsidR="00AB122C">
        <w:rPr>
          <w:rFonts w:hAnsi="ＭＳ 明朝" w:hint="eastAsia"/>
        </w:rPr>
        <w:t>ひ</w:t>
      </w:r>
      <w:r w:rsidR="000F111F">
        <w:rPr>
          <w:rFonts w:hAnsi="ＭＳ 明朝" w:hint="eastAsia"/>
        </w:rPr>
        <w:t>きこもっている人にこのアンケートを投げかけても多分答えはないので、そういう問題状況をどう捉えるか</w:t>
      </w:r>
      <w:r w:rsidR="00AB122C">
        <w:rPr>
          <w:rFonts w:hAnsi="ＭＳ 明朝" w:hint="eastAsia"/>
        </w:rPr>
        <w:t>というのは、恐らくこの調査の次の段階、計画づくりの段階で、そのひ</w:t>
      </w:r>
      <w:r w:rsidR="000F111F">
        <w:rPr>
          <w:rFonts w:hAnsi="ＭＳ 明朝" w:hint="eastAsia"/>
        </w:rPr>
        <w:t>きこもり周辺の方についてどう考え、あるいはどう取り組むのかということがあるかと思いますので、その中でぜひ取り上げてみたいと思っております。</w:t>
      </w:r>
    </w:p>
    <w:p w:rsidR="000F111F" w:rsidRDefault="000F111F" w:rsidP="00FF59F4">
      <w:pPr>
        <w:ind w:left="217" w:hanging="217"/>
        <w:rPr>
          <w:rFonts w:hAnsi="ＭＳ 明朝"/>
        </w:rPr>
      </w:pPr>
      <w:r>
        <w:rPr>
          <w:rFonts w:hAnsi="ＭＳ 明朝" w:hint="eastAsia"/>
        </w:rPr>
        <w:t xml:space="preserve">　　それから、成年後見については、差し当たり調査項目として計上されておりまして、これはもう立原さんから御指摘のとおり、なぜ利用されないのかという、そういう根本的な問題を国がというか、法務省がはっきりさせていない。これは民法改正で、</w:t>
      </w:r>
      <w:r w:rsidR="00AB122C">
        <w:rPr>
          <w:rFonts w:hAnsi="ＭＳ 明朝" w:hint="eastAsia"/>
        </w:rPr>
        <w:t>1999</w:t>
      </w:r>
      <w:r>
        <w:rPr>
          <w:rFonts w:hAnsi="ＭＳ 明朝" w:hint="eastAsia"/>
        </w:rPr>
        <w:t>年ですからちょうど20年前に法務省所管で、旧厚生省も一定の協力をしてつくられた制度ですが</w:t>
      </w:r>
      <w:r w:rsidR="00AB122C">
        <w:rPr>
          <w:rFonts w:hAnsi="ＭＳ 明朝" w:hint="eastAsia"/>
        </w:rPr>
        <w:t>、</w:t>
      </w:r>
      <w:r>
        <w:rPr>
          <w:rFonts w:hAnsi="ＭＳ 明朝" w:hint="eastAsia"/>
        </w:rPr>
        <w:t>日本の成年後見というのははっきり言って財産管理、ほかの要素もあることはあるんですけれども、財産管理が主体ですから</w:t>
      </w:r>
      <w:r w:rsidR="00AB122C">
        <w:rPr>
          <w:rFonts w:hAnsi="ＭＳ 明朝" w:hint="eastAsia"/>
        </w:rPr>
        <w:t>、</w:t>
      </w:r>
      <w:r>
        <w:rPr>
          <w:rFonts w:hAnsi="ＭＳ 明朝" w:hint="eastAsia"/>
        </w:rPr>
        <w:t>はっきり言って土地とか家屋ですね、家とか、かなり財産を持っている方は活用する可能性がある。それからもう一つは、弁護士費用が四、五十万かかってしまうとか、手続的なこともあって、なかなか庶民の立場からするとやりにくい。</w:t>
      </w:r>
    </w:p>
    <w:p w:rsidR="000F111F" w:rsidRDefault="000F111F" w:rsidP="00FF59F4">
      <w:pPr>
        <w:ind w:left="217" w:hanging="217"/>
        <w:rPr>
          <w:rFonts w:hAnsi="ＭＳ 明朝"/>
        </w:rPr>
      </w:pPr>
      <w:r>
        <w:rPr>
          <w:rFonts w:hAnsi="ＭＳ 明朝" w:hint="eastAsia"/>
        </w:rPr>
        <w:t xml:space="preserve">　　それから、国によっては、外国のことを言ってもしようがないけれども、イギリスその他では、成年後見でも身上監護、身の上</w:t>
      </w:r>
      <w:r w:rsidR="00AB122C">
        <w:rPr>
          <w:rFonts w:hAnsi="ＭＳ 明朝" w:hint="eastAsia"/>
        </w:rPr>
        <w:t>監</w:t>
      </w:r>
      <w:r w:rsidR="00C72BAD">
        <w:rPr>
          <w:rFonts w:hAnsi="ＭＳ 明朝" w:hint="eastAsia"/>
        </w:rPr>
        <w:t>護という</w:t>
      </w:r>
      <w:r>
        <w:rPr>
          <w:rFonts w:hAnsi="ＭＳ 明朝" w:hint="eastAsia"/>
        </w:rPr>
        <w:t>、こちらにかなり重点を置いたやり方があって</w:t>
      </w:r>
      <w:r w:rsidR="00C72BAD">
        <w:rPr>
          <w:rFonts w:hAnsi="ＭＳ 明朝" w:hint="eastAsia"/>
        </w:rPr>
        <w:t>、これですと知的障害の方とか</w:t>
      </w:r>
      <w:r>
        <w:rPr>
          <w:rFonts w:hAnsi="ＭＳ 明朝" w:hint="eastAsia"/>
        </w:rPr>
        <w:t>重度の障害の方とかの場合には意味がある</w:t>
      </w:r>
      <w:r w:rsidR="00C72BAD">
        <w:rPr>
          <w:rFonts w:hAnsi="ＭＳ 明朝" w:hint="eastAsia"/>
        </w:rPr>
        <w:t>の</w:t>
      </w:r>
      <w:r>
        <w:rPr>
          <w:rFonts w:hAnsi="ＭＳ 明朝" w:hint="eastAsia"/>
        </w:rPr>
        <w:t>で</w:t>
      </w:r>
      <w:r w:rsidR="00C72BAD">
        <w:rPr>
          <w:rFonts w:hAnsi="ＭＳ 明朝" w:hint="eastAsia"/>
        </w:rPr>
        <w:t>、</w:t>
      </w:r>
      <w:r>
        <w:rPr>
          <w:rFonts w:hAnsi="ＭＳ 明朝" w:hint="eastAsia"/>
        </w:rPr>
        <w:t>活用の余地があるんですが、日本の制度ではその辺をどう進めるかというのが、いま一つはっきりしていない面がある</w:t>
      </w:r>
      <w:r w:rsidR="00C72BAD">
        <w:rPr>
          <w:rFonts w:hAnsi="ＭＳ 明朝" w:hint="eastAsia"/>
        </w:rPr>
        <w:t>ので、地元でも社会福祉協議会</w:t>
      </w:r>
      <w:r>
        <w:rPr>
          <w:rFonts w:hAnsi="ＭＳ 明朝" w:hint="eastAsia"/>
        </w:rPr>
        <w:t>その他頑張っておられると思うんですが、</w:t>
      </w:r>
      <w:r>
        <w:rPr>
          <w:rFonts w:hAnsi="ＭＳ 明朝" w:hint="eastAsia"/>
        </w:rPr>
        <w:lastRenderedPageBreak/>
        <w:t>こういう制度があるということは知っていただいたほうがいいので、調査項目として</w:t>
      </w:r>
      <w:r w:rsidR="00155C39">
        <w:rPr>
          <w:rFonts w:hAnsi="ＭＳ 明朝" w:hint="eastAsia"/>
        </w:rPr>
        <w:t>上</w:t>
      </w:r>
      <w:r>
        <w:rPr>
          <w:rFonts w:hAnsi="ＭＳ 明朝" w:hint="eastAsia"/>
        </w:rPr>
        <w:t>げることは意味があるけれども、ただ、実効性というか、根本的な国の制度自体が</w:t>
      </w:r>
      <w:r w:rsidR="00C72BAD">
        <w:rPr>
          <w:rFonts w:hAnsi="ＭＳ 明朝" w:hint="eastAsia"/>
        </w:rPr>
        <w:t>、</w:t>
      </w:r>
      <w:r>
        <w:rPr>
          <w:rFonts w:hAnsi="ＭＳ 明朝" w:hint="eastAsia"/>
        </w:rPr>
        <w:t>はっきり言って狭くできているので</w:t>
      </w:r>
      <w:r w:rsidR="00C72BAD">
        <w:rPr>
          <w:rFonts w:hAnsi="ＭＳ 明朝" w:hint="eastAsia"/>
        </w:rPr>
        <w:t>、</w:t>
      </w:r>
      <w:r>
        <w:rPr>
          <w:rFonts w:hAnsi="ＭＳ 明朝" w:hint="eastAsia"/>
        </w:rPr>
        <w:t>使いにくい現状</w:t>
      </w:r>
      <w:r w:rsidR="00C72BAD">
        <w:rPr>
          <w:rFonts w:hAnsi="ＭＳ 明朝" w:hint="eastAsia"/>
        </w:rPr>
        <w:t>。</w:t>
      </w:r>
      <w:r>
        <w:rPr>
          <w:rFonts w:hAnsi="ＭＳ 明朝" w:hint="eastAsia"/>
        </w:rPr>
        <w:t>私がそれ以上コメントしてもしようがないんですが、そういうことを含めながらですね。</w:t>
      </w:r>
    </w:p>
    <w:p w:rsidR="000F111F" w:rsidRDefault="000F111F" w:rsidP="00FF59F4">
      <w:pPr>
        <w:ind w:left="217" w:hanging="217"/>
        <w:rPr>
          <w:rFonts w:hAnsi="ＭＳ 明朝"/>
        </w:rPr>
      </w:pPr>
      <w:r>
        <w:rPr>
          <w:rFonts w:hAnsi="ＭＳ 明朝" w:hint="eastAsia"/>
        </w:rPr>
        <w:t xml:space="preserve">　　それからあと、</w:t>
      </w:r>
      <w:r w:rsidR="00873506">
        <w:rPr>
          <w:rFonts w:hAnsi="ＭＳ 明朝" w:hint="eastAsia"/>
        </w:rPr>
        <w:t>立原さんからありました、もちろん区役所も大事であるけれども、この間、相談支援センターを、もちろん区も含めて関係者</w:t>
      </w:r>
      <w:r w:rsidR="00C72BAD">
        <w:rPr>
          <w:rFonts w:hAnsi="ＭＳ 明朝" w:hint="eastAsia"/>
        </w:rPr>
        <w:t>が</w:t>
      </w:r>
      <w:r w:rsidR="00873506">
        <w:rPr>
          <w:rFonts w:hAnsi="ＭＳ 明朝" w:hint="eastAsia"/>
        </w:rPr>
        <w:t>協調しておりますので、その辺はうまく言葉を入れていくということかと思われますが。</w:t>
      </w:r>
    </w:p>
    <w:p w:rsidR="00873506" w:rsidRDefault="00C72BAD" w:rsidP="00FF59F4">
      <w:pPr>
        <w:ind w:left="217" w:hanging="217"/>
        <w:rPr>
          <w:rFonts w:hAnsi="ＭＳ 明朝"/>
        </w:rPr>
      </w:pPr>
      <w:r>
        <w:rPr>
          <w:rFonts w:hAnsi="ＭＳ 明朝" w:hint="eastAsia"/>
        </w:rPr>
        <w:t xml:space="preserve">　　それでは、高畑委員さんから</w:t>
      </w:r>
      <w:r w:rsidR="00873506">
        <w:rPr>
          <w:rFonts w:hAnsi="ＭＳ 明朝" w:hint="eastAsia"/>
        </w:rPr>
        <w:t>どうぞ。</w:t>
      </w:r>
    </w:p>
    <w:p w:rsidR="00C72BAD" w:rsidRDefault="00873506" w:rsidP="00FF59F4">
      <w:pPr>
        <w:ind w:left="217" w:hanging="217"/>
        <w:rPr>
          <w:rFonts w:hAnsi="ＭＳ 明朝"/>
        </w:rPr>
      </w:pPr>
      <w:r w:rsidRPr="00873506">
        <w:rPr>
          <w:rFonts w:ascii="ＭＳ ゴシック" w:eastAsia="ＭＳ ゴシック" w:hAnsi="ＭＳ ゴシック" w:hint="eastAsia"/>
        </w:rPr>
        <w:t>○高畑委員</w:t>
      </w:r>
      <w:r w:rsidRPr="00873506">
        <w:rPr>
          <w:rFonts w:hAnsi="ＭＳ 明朝" w:hint="eastAsia"/>
        </w:rPr>
        <w:t xml:space="preserve">　</w:t>
      </w:r>
      <w:r>
        <w:rPr>
          <w:rFonts w:hAnsi="ＭＳ 明朝" w:hint="eastAsia"/>
        </w:rPr>
        <w:t>全体のことを先に言わせていただくと、調査項目をかなり</w:t>
      </w:r>
      <w:r w:rsidR="000F0409">
        <w:rPr>
          <w:rFonts w:hAnsi="ＭＳ 明朝" w:hint="eastAsia"/>
        </w:rPr>
        <w:t>削減して負担を減らそうという視点がすごい、全部を見ると伝わってきたので大変だったなと思っていますし、前のデータの結果もある程度確認しながらやられたな</w:t>
      </w:r>
      <w:r w:rsidR="00C72BAD">
        <w:rPr>
          <w:rFonts w:hAnsi="ＭＳ 明朝" w:hint="eastAsia"/>
        </w:rPr>
        <w:t>というのは、そこは御努力すごいなというので、それぞれ８項目とか</w:t>
      </w:r>
      <w:r w:rsidR="000F0409">
        <w:rPr>
          <w:rFonts w:hAnsi="ＭＳ 明朝" w:hint="eastAsia"/>
        </w:rPr>
        <w:t>５項目とか削減</w:t>
      </w:r>
      <w:r w:rsidR="00777ED1">
        <w:rPr>
          <w:rFonts w:hAnsi="ＭＳ 明朝" w:hint="eastAsia"/>
        </w:rPr>
        <w:t>が</w:t>
      </w:r>
      <w:r w:rsidR="000F0409">
        <w:rPr>
          <w:rFonts w:hAnsi="ＭＳ 明朝" w:hint="eastAsia"/>
        </w:rPr>
        <w:t>かなりされているので、負担感はないと思うんですけれども</w:t>
      </w:r>
      <w:r w:rsidR="00C72BAD">
        <w:rPr>
          <w:rFonts w:hAnsi="ＭＳ 明朝" w:hint="eastAsia"/>
        </w:rPr>
        <w:t>、</w:t>
      </w:r>
      <w:r w:rsidR="000F0409">
        <w:rPr>
          <w:rFonts w:hAnsi="ＭＳ 明朝" w:hint="eastAsia"/>
        </w:rPr>
        <w:t>ちょっと基本設計としては、調査・回収・施策という</w:t>
      </w:r>
      <w:r w:rsidR="00C72BAD">
        <w:rPr>
          <w:rFonts w:hAnsi="ＭＳ 明朝" w:hint="eastAsia"/>
        </w:rPr>
        <w:t>、</w:t>
      </w:r>
      <w:r w:rsidR="000F0409">
        <w:rPr>
          <w:rFonts w:hAnsi="ＭＳ 明朝" w:hint="eastAsia"/>
        </w:rPr>
        <w:t>その視点ですごい整理されていていいんですけれども、途中でも話</w:t>
      </w:r>
      <w:r w:rsidR="00C72BAD">
        <w:rPr>
          <w:rFonts w:hAnsi="ＭＳ 明朝" w:hint="eastAsia"/>
        </w:rPr>
        <w:t>が</w:t>
      </w:r>
      <w:r w:rsidR="000F0409">
        <w:rPr>
          <w:rFonts w:hAnsi="ＭＳ 明朝" w:hint="eastAsia"/>
        </w:rPr>
        <w:t>出てきたアクションリサーチというか、調査によって認識を変えるというところと、調査の中身を確認する作業というヒアリングみたいなものをしないと、ちょっと落ちちゃう点があるかなというふうに感じました。</w:t>
      </w:r>
    </w:p>
    <w:p w:rsidR="000F0409" w:rsidRDefault="00C72BAD" w:rsidP="00FF59F4">
      <w:pPr>
        <w:ind w:left="217" w:hanging="217"/>
        <w:rPr>
          <w:rFonts w:hAnsi="ＭＳ 明朝"/>
        </w:rPr>
      </w:pPr>
      <w:r>
        <w:rPr>
          <w:rFonts w:hAnsi="ＭＳ 明朝" w:hint="eastAsia"/>
        </w:rPr>
        <w:t xml:space="preserve">　　</w:t>
      </w:r>
      <w:r w:rsidR="000F0409">
        <w:rPr>
          <w:rFonts w:hAnsi="ＭＳ 明朝" w:hint="eastAsia"/>
        </w:rPr>
        <w:t>調査票はそういう視点で</w:t>
      </w:r>
      <w:r w:rsidR="00777ED1">
        <w:rPr>
          <w:rFonts w:hAnsi="ＭＳ 明朝" w:hint="eastAsia"/>
        </w:rPr>
        <w:t>つ</w:t>
      </w:r>
      <w:r w:rsidR="000F0409">
        <w:rPr>
          <w:rFonts w:hAnsi="ＭＳ 明朝" w:hint="eastAsia"/>
        </w:rPr>
        <w:t>くられてもいいんですけれども、さっき言った医療的ケア</w:t>
      </w:r>
      <w:r>
        <w:rPr>
          <w:rFonts w:hAnsi="ＭＳ 明朝" w:hint="eastAsia"/>
        </w:rPr>
        <w:t>が</w:t>
      </w:r>
      <w:r w:rsidR="000F0409">
        <w:rPr>
          <w:rFonts w:hAnsi="ＭＳ 明朝" w:hint="eastAsia"/>
        </w:rPr>
        <w:t>全部</w:t>
      </w:r>
      <w:r w:rsidR="00515597">
        <w:rPr>
          <w:rFonts w:hAnsi="ＭＳ 明朝" w:hint="eastAsia"/>
        </w:rPr>
        <w:t>「イエス・ノー」</w:t>
      </w:r>
      <w:r w:rsidR="000F0409">
        <w:rPr>
          <w:rFonts w:hAnsi="ＭＳ 明朝" w:hint="eastAsia"/>
        </w:rPr>
        <w:t>となったときに、中身が、利用者側と行政側のずれが生じちゃうんじゃないかなというふうに僕も感じて、括弧ぐらいはつけて</w:t>
      </w:r>
      <w:r>
        <w:rPr>
          <w:rFonts w:hAnsi="ＭＳ 明朝" w:hint="eastAsia"/>
        </w:rPr>
        <w:t>、</w:t>
      </w:r>
      <w:r w:rsidR="000F0409">
        <w:rPr>
          <w:rFonts w:hAnsi="ＭＳ 明朝" w:hint="eastAsia"/>
        </w:rPr>
        <w:t>中身は何なのか</w:t>
      </w:r>
      <w:r>
        <w:rPr>
          <w:rFonts w:hAnsi="ＭＳ 明朝" w:hint="eastAsia"/>
        </w:rPr>
        <w:t>と</w:t>
      </w:r>
      <w:r w:rsidR="000F0409">
        <w:rPr>
          <w:rFonts w:hAnsi="ＭＳ 明朝" w:hint="eastAsia"/>
        </w:rPr>
        <w:t>。それがないと、多</w:t>
      </w:r>
      <w:r>
        <w:rPr>
          <w:rFonts w:hAnsi="ＭＳ 明朝" w:hint="eastAsia"/>
        </w:rPr>
        <w:t>分コストと支援策のときの人・物・金にどう影響してくるかというのが</w:t>
      </w:r>
      <w:r w:rsidR="000F0409">
        <w:rPr>
          <w:rFonts w:hAnsi="ＭＳ 明朝" w:hint="eastAsia"/>
        </w:rPr>
        <w:t>全然見えなくなっちゃうかなと</w:t>
      </w:r>
      <w:r>
        <w:rPr>
          <w:rFonts w:hAnsi="ＭＳ 明朝" w:hint="eastAsia"/>
        </w:rPr>
        <w:t>いう</w:t>
      </w:r>
      <w:r w:rsidR="000F0409">
        <w:rPr>
          <w:rFonts w:hAnsi="ＭＳ 明朝" w:hint="eastAsia"/>
        </w:rPr>
        <w:t>、そこが一番気になったのと、それからサービスについても、施策的なところをスポッとやったというのはきれいでいいなと思ったんですけれども、先ほど言ったように知ってもらうというのと、新宿区はかなり頑張っているというのをアピールできなくなっちゃうなと、その２点をどうするかなというのが、数の問題とのバランスで、全部バランス</w:t>
      </w:r>
      <w:r w:rsidR="00FF4E9A">
        <w:rPr>
          <w:rFonts w:hAnsi="ＭＳ 明朝" w:hint="eastAsia"/>
        </w:rPr>
        <w:t>ですが</w:t>
      </w:r>
      <w:r w:rsidR="000F0409">
        <w:rPr>
          <w:rFonts w:hAnsi="ＭＳ 明朝" w:hint="eastAsia"/>
        </w:rPr>
        <w:t>、どこまで考えたらいいかなというのが、ちょっと僕の中でも整理がつかないまま来てしまいました。</w:t>
      </w:r>
    </w:p>
    <w:p w:rsidR="00E1765D" w:rsidRDefault="000F0409" w:rsidP="00FF59F4">
      <w:pPr>
        <w:ind w:left="217" w:hanging="217"/>
        <w:rPr>
          <w:rFonts w:hAnsi="ＭＳ 明朝"/>
        </w:rPr>
      </w:pPr>
      <w:r>
        <w:rPr>
          <w:rFonts w:hAnsi="ＭＳ 明朝" w:hint="eastAsia"/>
        </w:rPr>
        <w:t xml:space="preserve">　　あと、そういう意味では、調査票をここまで</w:t>
      </w:r>
      <w:r w:rsidR="00DD345F">
        <w:rPr>
          <w:rFonts w:hAnsi="ＭＳ 明朝" w:hint="eastAsia"/>
        </w:rPr>
        <w:t>スリムに</w:t>
      </w:r>
      <w:r>
        <w:rPr>
          <w:rFonts w:hAnsi="ＭＳ 明朝" w:hint="eastAsia"/>
        </w:rPr>
        <w:t>するんだったら、補完的にどうするか。例えば団体にヒアリングするとか、</w:t>
      </w:r>
      <w:r w:rsidR="00E1765D">
        <w:rPr>
          <w:rFonts w:hAnsi="ＭＳ 明朝" w:hint="eastAsia"/>
        </w:rPr>
        <w:t>いろいろな事例じゃないですけれども、そういうところから吸い上げるみたいなことが、皆さん</w:t>
      </w:r>
      <w:r w:rsidR="00DD345F">
        <w:rPr>
          <w:rFonts w:hAnsi="ＭＳ 明朝" w:hint="eastAsia"/>
        </w:rPr>
        <w:t>が</w:t>
      </w:r>
      <w:r w:rsidR="00E1765D">
        <w:rPr>
          <w:rFonts w:hAnsi="ＭＳ 明朝" w:hint="eastAsia"/>
        </w:rPr>
        <w:t>日常的に気になったところを行政側から見てどうかというのと、御家族や本人から見てどうかというのをマッチングするようなことがあ</w:t>
      </w:r>
      <w:r w:rsidR="00E1765D">
        <w:rPr>
          <w:rFonts w:hAnsi="ＭＳ 明朝" w:hint="eastAsia"/>
        </w:rPr>
        <w:lastRenderedPageBreak/>
        <w:t>ると幸いかなというふうに、</w:t>
      </w:r>
      <w:r w:rsidR="00DD345F">
        <w:rPr>
          <w:rFonts w:hAnsi="ＭＳ 明朝" w:hint="eastAsia"/>
        </w:rPr>
        <w:t>この</w:t>
      </w:r>
      <w:r w:rsidR="00E1765D">
        <w:rPr>
          <w:rFonts w:hAnsi="ＭＳ 明朝" w:hint="eastAsia"/>
        </w:rPr>
        <w:t>視点としては非常にいいんですけれども、マス調査としてと、それから事例というか、それを連続できるような形がもしできたら幸いかなと。調査としては、データ上のスリム化というところの視点だというのはすごくよくわかった。御苦労さまというか、ここまでスリムにしたというのはすごいなと。</w:t>
      </w:r>
    </w:p>
    <w:p w:rsidR="00E1765D" w:rsidRDefault="00E1765D" w:rsidP="00FF59F4">
      <w:pPr>
        <w:ind w:left="217" w:hanging="217"/>
        <w:rPr>
          <w:rFonts w:hAnsi="ＭＳ 明朝"/>
        </w:rPr>
      </w:pPr>
      <w:r>
        <w:rPr>
          <w:rFonts w:hAnsi="ＭＳ 明朝" w:hint="eastAsia"/>
        </w:rPr>
        <w:t xml:space="preserve">　　以上です。</w:t>
      </w:r>
    </w:p>
    <w:p w:rsidR="00E1765D" w:rsidRDefault="00E1765D" w:rsidP="00FF59F4">
      <w:pPr>
        <w:ind w:left="217" w:hanging="217"/>
        <w:rPr>
          <w:rFonts w:hAnsi="ＭＳ 明朝"/>
        </w:rPr>
      </w:pPr>
      <w:r w:rsidRPr="00E1765D">
        <w:rPr>
          <w:rFonts w:ascii="ＭＳ ゴシック" w:eastAsia="ＭＳ ゴシック" w:hAnsi="ＭＳ ゴシック" w:hint="eastAsia"/>
        </w:rPr>
        <w:t>○村川会長</w:t>
      </w:r>
      <w:r w:rsidRPr="00E1765D">
        <w:rPr>
          <w:rFonts w:hAnsi="ＭＳ 明朝" w:hint="eastAsia"/>
        </w:rPr>
        <w:t xml:space="preserve">　</w:t>
      </w:r>
      <w:r>
        <w:rPr>
          <w:rFonts w:hAnsi="ＭＳ 明朝" w:hint="eastAsia"/>
        </w:rPr>
        <w:t>ありがとうございました。</w:t>
      </w:r>
    </w:p>
    <w:p w:rsidR="00E1765D" w:rsidRDefault="00E1765D" w:rsidP="00FF59F4">
      <w:pPr>
        <w:ind w:left="217" w:hanging="217"/>
        <w:rPr>
          <w:rFonts w:hAnsi="ＭＳ 明朝"/>
        </w:rPr>
      </w:pPr>
      <w:r>
        <w:rPr>
          <w:rFonts w:hAnsi="ＭＳ 明朝" w:hint="eastAsia"/>
        </w:rPr>
        <w:t xml:space="preserve">　　確かにこの調査票の設計といいますか、項目を整理していただいた事務局あるいは調査会社の方の御努力もあったかと思いますけれども、今、高畑委員から御指摘があったヒアリングといいますか</w:t>
      </w:r>
      <w:r w:rsidR="00DD17E5">
        <w:rPr>
          <w:rFonts w:hAnsi="ＭＳ 明朝" w:hint="eastAsia"/>
        </w:rPr>
        <w:t>、</w:t>
      </w:r>
      <w:r>
        <w:rPr>
          <w:rFonts w:hAnsi="ＭＳ 明朝" w:hint="eastAsia"/>
        </w:rPr>
        <w:t>これは、これまでの新宿区の計画づくりでは、団体の方からかなりヒアリングというのも並行してやっていますので、それはぜひ今回も欠かさずにやっていただきたい。</w:t>
      </w:r>
    </w:p>
    <w:p w:rsidR="00E1765D" w:rsidRDefault="00E1765D" w:rsidP="00FF59F4">
      <w:pPr>
        <w:ind w:left="217" w:hanging="217"/>
        <w:rPr>
          <w:rFonts w:hAnsi="ＭＳ 明朝"/>
        </w:rPr>
      </w:pPr>
      <w:r>
        <w:rPr>
          <w:rFonts w:hAnsi="ＭＳ 明朝" w:hint="eastAsia"/>
        </w:rPr>
        <w:t xml:space="preserve">　　それから、これまでもたしか高次機能障害とか発達障害、さらに難病とか、その都度制度が変わったりして、追加されてきている内容については</w:t>
      </w:r>
      <w:r w:rsidR="00DD17E5">
        <w:rPr>
          <w:rFonts w:hAnsi="ＭＳ 明朝" w:hint="eastAsia"/>
        </w:rPr>
        <w:t>、</w:t>
      </w:r>
      <w:r>
        <w:rPr>
          <w:rFonts w:hAnsi="ＭＳ 明朝" w:hint="eastAsia"/>
        </w:rPr>
        <w:t>やはりアンケート調査だけでは限界があるので</w:t>
      </w:r>
      <w:r w:rsidR="00DD17E5">
        <w:rPr>
          <w:rFonts w:hAnsi="ＭＳ 明朝" w:hint="eastAsia"/>
        </w:rPr>
        <w:t>、</w:t>
      </w:r>
      <w:r>
        <w:rPr>
          <w:rFonts w:hAnsi="ＭＳ 明朝" w:hint="eastAsia"/>
        </w:rPr>
        <w:t>ただ、難病の方は種類がいっぱいありますから、どこまでやるかということはあるけれども</w:t>
      </w:r>
      <w:r w:rsidR="00DD17E5">
        <w:rPr>
          <w:rFonts w:hAnsi="ＭＳ 明朝" w:hint="eastAsia"/>
        </w:rPr>
        <w:t>、</w:t>
      </w:r>
      <w:r>
        <w:rPr>
          <w:rFonts w:hAnsi="ＭＳ 明朝" w:hint="eastAsia"/>
        </w:rPr>
        <w:t>その辺もヒアリングといいますか、保健センターの方もいらっしゃ</w:t>
      </w:r>
      <w:r w:rsidR="00963757">
        <w:rPr>
          <w:rFonts w:hAnsi="ＭＳ 明朝" w:hint="eastAsia"/>
        </w:rPr>
        <w:t>って</w:t>
      </w:r>
      <w:r>
        <w:rPr>
          <w:rFonts w:hAnsi="ＭＳ 明朝" w:hint="eastAsia"/>
        </w:rPr>
        <w:t>いますが、いろいろ各方面にも御協力いただきながら、このアンケート調査では深められない点については、そういう工夫をぜひしていただければという気がいたします。</w:t>
      </w:r>
    </w:p>
    <w:p w:rsidR="00E1765D" w:rsidRDefault="00E1765D" w:rsidP="00FF59F4">
      <w:pPr>
        <w:ind w:left="217" w:hanging="217"/>
        <w:rPr>
          <w:rFonts w:hAnsi="ＭＳ 明朝"/>
        </w:rPr>
      </w:pPr>
      <w:r>
        <w:rPr>
          <w:rFonts w:hAnsi="ＭＳ 明朝" w:hint="eastAsia"/>
        </w:rPr>
        <w:t xml:space="preserve">　　それでは片岡先生、お願いします。</w:t>
      </w:r>
    </w:p>
    <w:p w:rsidR="00E1765D" w:rsidRDefault="00E1765D" w:rsidP="00FF59F4">
      <w:pPr>
        <w:ind w:left="217" w:hanging="217"/>
        <w:rPr>
          <w:rFonts w:hAnsi="ＭＳ 明朝"/>
        </w:rPr>
      </w:pPr>
      <w:r w:rsidRPr="00E1765D">
        <w:rPr>
          <w:rFonts w:ascii="ＭＳ ゴシック" w:eastAsia="ＭＳ ゴシック" w:hAnsi="ＭＳ ゴシック" w:hint="eastAsia"/>
        </w:rPr>
        <w:t>○片岡副会長</w:t>
      </w:r>
      <w:r w:rsidRPr="00E1765D">
        <w:rPr>
          <w:rFonts w:hAnsi="ＭＳ 明朝" w:hint="eastAsia"/>
        </w:rPr>
        <w:t xml:space="preserve">　</w:t>
      </w:r>
      <w:r>
        <w:rPr>
          <w:rFonts w:hAnsi="ＭＳ 明朝" w:hint="eastAsia"/>
        </w:rPr>
        <w:t>設問を減らしていた</w:t>
      </w:r>
      <w:r w:rsidR="00DD17E5">
        <w:rPr>
          <w:rFonts w:hAnsi="ＭＳ 明朝" w:hint="eastAsia"/>
        </w:rPr>
        <w:t>だいてというのは、基本的にはいいんじゃないかと思うんです</w:t>
      </w:r>
      <w:r>
        <w:rPr>
          <w:rFonts w:hAnsi="ＭＳ 明朝" w:hint="eastAsia"/>
        </w:rPr>
        <w:t>。</w:t>
      </w:r>
    </w:p>
    <w:p w:rsidR="00FE2D91" w:rsidRDefault="00E1765D" w:rsidP="00FF59F4">
      <w:pPr>
        <w:ind w:left="217" w:hanging="217"/>
        <w:rPr>
          <w:rFonts w:hAnsi="ＭＳ 明朝"/>
        </w:rPr>
      </w:pPr>
      <w:r>
        <w:rPr>
          <w:rFonts w:hAnsi="ＭＳ 明朝" w:hint="eastAsia"/>
        </w:rPr>
        <w:t xml:space="preserve">　　成年後見の場合、さっき財産管理のことが出ましたけれども、新宿区の場合に、正式な成年後見制度ではないかもしれないですけれども、いわゆる市民</w:t>
      </w:r>
      <w:r w:rsidR="00DD17E5">
        <w:rPr>
          <w:rFonts w:hAnsi="ＭＳ 明朝" w:hint="eastAsia"/>
        </w:rPr>
        <w:t>後見人</w:t>
      </w:r>
      <w:r>
        <w:rPr>
          <w:rFonts w:hAnsi="ＭＳ 明朝" w:hint="eastAsia"/>
        </w:rPr>
        <w:t>みたいなものをつくっていらして、</w:t>
      </w:r>
      <w:r w:rsidR="00D512C7">
        <w:rPr>
          <w:rFonts w:hAnsi="ＭＳ 明朝" w:hint="eastAsia"/>
        </w:rPr>
        <w:t>身上介護的なことをやっている地域もありますが、社会福祉協議会がやっていたりとか</w:t>
      </w:r>
      <w:r w:rsidR="00FF4E9A">
        <w:rPr>
          <w:rFonts w:hAnsi="ＭＳ 明朝" w:hint="eastAsia"/>
        </w:rPr>
        <w:t>ですが</w:t>
      </w:r>
      <w:r w:rsidR="00D512C7">
        <w:rPr>
          <w:rFonts w:hAnsi="ＭＳ 明朝" w:hint="eastAsia"/>
        </w:rPr>
        <w:t>、こちらではそういうのは余りないですか</w:t>
      </w:r>
      <w:r w:rsidR="00FE2D91">
        <w:rPr>
          <w:rFonts w:hAnsi="ＭＳ 明朝" w:hint="eastAsia"/>
        </w:rPr>
        <w:t>ね</w:t>
      </w:r>
      <w:r w:rsidR="00D512C7">
        <w:rPr>
          <w:rFonts w:hAnsi="ＭＳ 明朝" w:hint="eastAsia"/>
        </w:rPr>
        <w:t>。</w:t>
      </w:r>
    </w:p>
    <w:p w:rsidR="00FE2D91" w:rsidRDefault="00FE2D91" w:rsidP="00FF59F4">
      <w:pPr>
        <w:ind w:left="217" w:hanging="217"/>
        <w:rPr>
          <w:rFonts w:hAnsi="ＭＳ 明朝"/>
        </w:rPr>
      </w:pPr>
      <w:r w:rsidRPr="00FE2D91">
        <w:rPr>
          <w:rFonts w:ascii="ＭＳ ゴシック" w:eastAsia="ＭＳ ゴシック" w:hAnsi="ＭＳ ゴシック" w:hint="eastAsia"/>
        </w:rPr>
        <w:t>○立原委員</w:t>
      </w:r>
      <w:r w:rsidRPr="00FE2D91">
        <w:rPr>
          <w:rFonts w:hAnsi="ＭＳ 明朝" w:hint="eastAsia"/>
        </w:rPr>
        <w:t xml:space="preserve">　</w:t>
      </w:r>
      <w:r>
        <w:rPr>
          <w:rFonts w:hAnsi="ＭＳ 明朝" w:hint="eastAsia"/>
        </w:rPr>
        <w:t>やっていますよね。</w:t>
      </w:r>
    </w:p>
    <w:p w:rsidR="00FE2D91" w:rsidRPr="00FE2D91" w:rsidRDefault="00FE2D91" w:rsidP="00FF59F4">
      <w:pPr>
        <w:ind w:left="217" w:hanging="217"/>
        <w:rPr>
          <w:rFonts w:hAnsi="ＭＳ 明朝"/>
        </w:rPr>
      </w:pPr>
      <w:r w:rsidRPr="00FE2D91">
        <w:rPr>
          <w:rFonts w:ascii="ＭＳ ゴシック" w:eastAsia="ＭＳ ゴシック" w:hAnsi="ＭＳ ゴシック" w:hint="eastAsia"/>
        </w:rPr>
        <w:t>○片岡副会長</w:t>
      </w:r>
      <w:r w:rsidRPr="00FE2D91">
        <w:rPr>
          <w:rFonts w:hAnsi="ＭＳ 明朝" w:hint="eastAsia"/>
        </w:rPr>
        <w:t xml:space="preserve">　</w:t>
      </w:r>
      <w:r>
        <w:rPr>
          <w:rFonts w:hAnsi="ＭＳ 明朝" w:hint="eastAsia"/>
        </w:rPr>
        <w:t>ありますか。</w:t>
      </w:r>
    </w:p>
    <w:p w:rsidR="00FE2D91" w:rsidRDefault="00FE2D91" w:rsidP="00FF59F4">
      <w:pPr>
        <w:ind w:left="217" w:hanging="217"/>
        <w:rPr>
          <w:rFonts w:hAnsi="ＭＳ 明朝"/>
        </w:rPr>
      </w:pPr>
      <w:r w:rsidRPr="00FE2D91">
        <w:rPr>
          <w:rFonts w:ascii="ＭＳ ゴシック" w:eastAsia="ＭＳ ゴシック" w:hAnsi="ＭＳ ゴシック" w:hint="eastAsia"/>
        </w:rPr>
        <w:t>○池邉委員</w:t>
      </w:r>
      <w:r w:rsidRPr="00FE2D91">
        <w:rPr>
          <w:rFonts w:hAnsi="ＭＳ 明朝" w:hint="eastAsia"/>
        </w:rPr>
        <w:t xml:space="preserve">　</w:t>
      </w:r>
      <w:r>
        <w:rPr>
          <w:rFonts w:hAnsi="ＭＳ 明朝" w:hint="eastAsia"/>
        </w:rPr>
        <w:t>社協で。</w:t>
      </w:r>
    </w:p>
    <w:p w:rsidR="00D512C7" w:rsidRDefault="00FE2D91" w:rsidP="00FF59F4">
      <w:pPr>
        <w:ind w:left="217" w:hanging="217"/>
        <w:rPr>
          <w:rFonts w:hAnsi="ＭＳ 明朝"/>
        </w:rPr>
      </w:pPr>
      <w:r w:rsidRPr="00FE2D91">
        <w:rPr>
          <w:rFonts w:ascii="ＭＳ ゴシック" w:eastAsia="ＭＳ ゴシック" w:hAnsi="ＭＳ ゴシック" w:hint="eastAsia"/>
        </w:rPr>
        <w:t>○片岡副会長</w:t>
      </w:r>
      <w:r w:rsidRPr="00FE2D91">
        <w:rPr>
          <w:rFonts w:hAnsi="ＭＳ 明朝" w:hint="eastAsia"/>
        </w:rPr>
        <w:t xml:space="preserve">　</w:t>
      </w:r>
      <w:r w:rsidR="00D512C7">
        <w:rPr>
          <w:rFonts w:hAnsi="ＭＳ 明朝" w:hint="eastAsia"/>
        </w:rPr>
        <w:t>そうしたら、成年後見制度と言ってしまうと、そのどこまでがというのがあるかなと、ちょっとそこが気になったんですけれどもね。利用されている方もいらっしゃるということであれば、どうしたらいいのかがちょっとよくわからないんだけれども。</w:t>
      </w:r>
    </w:p>
    <w:p w:rsidR="00D512C7" w:rsidRDefault="00D512C7" w:rsidP="00FF59F4">
      <w:pPr>
        <w:ind w:left="217" w:hanging="217"/>
        <w:rPr>
          <w:rFonts w:hAnsi="ＭＳ 明朝"/>
        </w:rPr>
      </w:pPr>
      <w:r w:rsidRPr="00D512C7">
        <w:rPr>
          <w:rFonts w:ascii="ＭＳ ゴシック" w:eastAsia="ＭＳ ゴシック" w:hAnsi="ＭＳ ゴシック" w:hint="eastAsia"/>
        </w:rPr>
        <w:lastRenderedPageBreak/>
        <w:t>○村川会長</w:t>
      </w:r>
      <w:r w:rsidRPr="00D512C7">
        <w:rPr>
          <w:rFonts w:hAnsi="ＭＳ 明朝" w:hint="eastAsia"/>
        </w:rPr>
        <w:t xml:space="preserve">　</w:t>
      </w:r>
      <w:r>
        <w:rPr>
          <w:rFonts w:hAnsi="ＭＳ 明朝" w:hint="eastAsia"/>
        </w:rPr>
        <w:t>そうですね</w:t>
      </w:r>
      <w:r w:rsidR="00FE2D91">
        <w:rPr>
          <w:rFonts w:hAnsi="ＭＳ 明朝" w:hint="eastAsia"/>
        </w:rPr>
        <w:t>。</w:t>
      </w:r>
      <w:r>
        <w:rPr>
          <w:rFonts w:hAnsi="ＭＳ 明朝" w:hint="eastAsia"/>
        </w:rPr>
        <w:t>ですから、この成年後見に関する設問は今回初めてに近いから、一応</w:t>
      </w:r>
      <w:r w:rsidR="00DD17E5">
        <w:rPr>
          <w:rFonts w:hAnsi="ＭＳ 明朝" w:hint="eastAsia"/>
        </w:rPr>
        <w:t>、</w:t>
      </w:r>
      <w:r>
        <w:rPr>
          <w:rFonts w:hAnsi="ＭＳ 明朝" w:hint="eastAsia"/>
        </w:rPr>
        <w:t>制度の概略を手短に説明したり、今、お話のあった市民後見人とか身上監護的なかかわりがあるのであれば、そういうこともちょっと、余りいっぱい長くなっちゃうとあれですが、少なくとも半ページぐらいは使って少し説明をして設問すると</w:t>
      </w:r>
      <w:r w:rsidR="00DD17E5">
        <w:rPr>
          <w:rFonts w:hAnsi="ＭＳ 明朝" w:hint="eastAsia"/>
        </w:rPr>
        <w:t>。何か</w:t>
      </w:r>
      <w:r>
        <w:rPr>
          <w:rFonts w:hAnsi="ＭＳ 明朝" w:hint="eastAsia"/>
        </w:rPr>
        <w:t>そういう工夫が必要なんでしょうかね。</w:t>
      </w:r>
    </w:p>
    <w:p w:rsidR="00D512C7" w:rsidRDefault="00D512C7" w:rsidP="00FF59F4">
      <w:pPr>
        <w:ind w:left="217" w:hanging="217"/>
        <w:rPr>
          <w:rFonts w:hAnsi="ＭＳ 明朝"/>
        </w:rPr>
      </w:pPr>
      <w:r w:rsidRPr="00D512C7">
        <w:rPr>
          <w:rFonts w:ascii="ＭＳ ゴシック" w:eastAsia="ＭＳ ゴシック" w:hAnsi="ＭＳ ゴシック" w:hint="eastAsia"/>
        </w:rPr>
        <w:t>○片岡副会長</w:t>
      </w:r>
      <w:r w:rsidRPr="00D512C7">
        <w:rPr>
          <w:rFonts w:hAnsi="ＭＳ 明朝" w:hint="eastAsia"/>
        </w:rPr>
        <w:t xml:space="preserve">　</w:t>
      </w:r>
      <w:r>
        <w:rPr>
          <w:rFonts w:hAnsi="ＭＳ 明朝" w:hint="eastAsia"/>
        </w:rPr>
        <w:t>だから、利用していらっしゃるといった場合に、どちらを使っているのかみたい</w:t>
      </w:r>
      <w:r w:rsidR="00FE2D91">
        <w:rPr>
          <w:rFonts w:hAnsi="ＭＳ 明朝" w:hint="eastAsia"/>
        </w:rPr>
        <w:t>な</w:t>
      </w:r>
      <w:r w:rsidR="00DD17E5">
        <w:rPr>
          <w:rFonts w:hAnsi="ＭＳ 明朝" w:hint="eastAsia"/>
        </w:rPr>
        <w:t>。</w:t>
      </w:r>
      <w:r>
        <w:rPr>
          <w:rFonts w:hAnsi="ＭＳ 明朝" w:hint="eastAsia"/>
        </w:rPr>
        <w:t>財産管理のほうとか、</w:t>
      </w:r>
      <w:r w:rsidR="00DD17E5">
        <w:rPr>
          <w:rFonts w:hAnsi="ＭＳ 明朝" w:hint="eastAsia"/>
        </w:rPr>
        <w:t>何か</w:t>
      </w:r>
      <w:r>
        <w:rPr>
          <w:rFonts w:hAnsi="ＭＳ 明朝" w:hint="eastAsia"/>
        </w:rPr>
        <w:t>そんなことがわかるといいのかな</w:t>
      </w:r>
      <w:r w:rsidR="00DD17E5">
        <w:rPr>
          <w:rFonts w:hAnsi="ＭＳ 明朝" w:hint="eastAsia"/>
        </w:rPr>
        <w:t>と</w:t>
      </w:r>
      <w:r>
        <w:rPr>
          <w:rFonts w:hAnsi="ＭＳ 明朝" w:hint="eastAsia"/>
        </w:rPr>
        <w:t>。最近、大分問題点も出てきているみたいな</w:t>
      </w:r>
      <w:r w:rsidR="00DD17E5">
        <w:rPr>
          <w:rFonts w:hAnsi="ＭＳ 明朝" w:hint="eastAsia"/>
        </w:rPr>
        <w:t>の</w:t>
      </w:r>
      <w:r>
        <w:rPr>
          <w:rFonts w:hAnsi="ＭＳ 明朝" w:hint="eastAsia"/>
        </w:rPr>
        <w:t>で</w:t>
      </w:r>
      <w:r w:rsidR="00DD17E5">
        <w:rPr>
          <w:rFonts w:hAnsi="ＭＳ 明朝" w:hint="eastAsia"/>
        </w:rPr>
        <w:t>、</w:t>
      </w:r>
      <w:r>
        <w:rPr>
          <w:rFonts w:hAnsi="ＭＳ 明朝" w:hint="eastAsia"/>
        </w:rPr>
        <w:t>財産管理されて身動きがとれないとか、そんな話も出てきちゃっているので、ちょっと聞き方は難しいかなと思いますけれども。</w:t>
      </w:r>
    </w:p>
    <w:p w:rsidR="00FE2D91" w:rsidRDefault="00D512C7" w:rsidP="00FF59F4">
      <w:pPr>
        <w:ind w:left="217" w:hanging="217"/>
        <w:rPr>
          <w:rFonts w:hAnsi="ＭＳ 明朝"/>
        </w:rPr>
      </w:pPr>
      <w:r w:rsidRPr="00D512C7">
        <w:rPr>
          <w:rFonts w:ascii="ＭＳ ゴシック" w:eastAsia="ＭＳ ゴシック" w:hAnsi="ＭＳ ゴシック" w:hint="eastAsia"/>
        </w:rPr>
        <w:t>○村川会長</w:t>
      </w:r>
      <w:r w:rsidRPr="00D512C7">
        <w:rPr>
          <w:rFonts w:hAnsi="ＭＳ 明朝" w:hint="eastAsia"/>
        </w:rPr>
        <w:t xml:space="preserve">　</w:t>
      </w:r>
      <w:r>
        <w:rPr>
          <w:rFonts w:hAnsi="ＭＳ 明朝" w:hint="eastAsia"/>
        </w:rPr>
        <w:t>ありがとうございました。成年後見関係で御指摘をいただきました。</w:t>
      </w:r>
    </w:p>
    <w:p w:rsidR="00E1765D" w:rsidRDefault="00FE2D91" w:rsidP="00FF59F4">
      <w:pPr>
        <w:ind w:left="217" w:hanging="217"/>
        <w:rPr>
          <w:rFonts w:hAnsi="ＭＳ 明朝"/>
        </w:rPr>
      </w:pPr>
      <w:r>
        <w:rPr>
          <w:rFonts w:hAnsi="ＭＳ 明朝" w:hint="eastAsia"/>
        </w:rPr>
        <w:t xml:space="preserve">　　</w:t>
      </w:r>
      <w:r w:rsidR="00D512C7">
        <w:rPr>
          <w:rFonts w:hAnsi="ＭＳ 明朝" w:hint="eastAsia"/>
        </w:rPr>
        <w:t>あえて申しますと、割と今の成年後見制度というのは、どちらかというと高齢者介護、高齢者を想定した面があったりで、障害の方々について考慮されていないというわけではないんですが</w:t>
      </w:r>
      <w:r w:rsidR="000F58C4">
        <w:rPr>
          <w:rFonts w:hAnsi="ＭＳ 明朝" w:hint="eastAsia"/>
        </w:rPr>
        <w:t>、</w:t>
      </w:r>
      <w:r w:rsidR="00D512C7">
        <w:rPr>
          <w:rFonts w:hAnsi="ＭＳ 明朝" w:hint="eastAsia"/>
        </w:rPr>
        <w:t>あえて言うと、知的障害</w:t>
      </w:r>
      <w:r w:rsidR="000F58C4">
        <w:rPr>
          <w:rFonts w:hAnsi="ＭＳ 明朝" w:hint="eastAsia"/>
        </w:rPr>
        <w:t>の方について、親御さんの立場からすると、もちろん遺言とかいろん</w:t>
      </w:r>
      <w:r w:rsidR="00D512C7">
        <w:rPr>
          <w:rFonts w:hAnsi="ＭＳ 明朝" w:hint="eastAsia"/>
        </w:rPr>
        <w:t>なやり方があるんですが、兄弟が何人かいらっしゃるという場合に、確実にそのお子さんに</w:t>
      </w:r>
      <w:r w:rsidR="000F58C4">
        <w:rPr>
          <w:rFonts w:hAnsi="ＭＳ 明朝" w:hint="eastAsia"/>
        </w:rPr>
        <w:t>残して</w:t>
      </w:r>
      <w:r w:rsidR="00D512C7">
        <w:rPr>
          <w:rFonts w:hAnsi="ＭＳ 明朝" w:hint="eastAsia"/>
        </w:rPr>
        <w:t>いきたいとか、そういうお気持ちもあるわけで</w:t>
      </w:r>
      <w:r w:rsidR="000F58C4">
        <w:rPr>
          <w:rFonts w:hAnsi="ＭＳ 明朝" w:hint="eastAsia"/>
        </w:rPr>
        <w:t>、</w:t>
      </w:r>
      <w:r w:rsidR="00D512C7">
        <w:rPr>
          <w:rFonts w:hAnsi="ＭＳ 明朝" w:hint="eastAsia"/>
        </w:rPr>
        <w:t>それがうまく反映されればもちろんそれがいいし、また御本人がそれがうまく受け取れるということが望ましいんですがね。</w:t>
      </w:r>
    </w:p>
    <w:p w:rsidR="00D512C7" w:rsidRDefault="00D512C7" w:rsidP="00FF59F4">
      <w:pPr>
        <w:ind w:left="217" w:hanging="217"/>
        <w:rPr>
          <w:rFonts w:hAnsi="ＭＳ 明朝"/>
        </w:rPr>
      </w:pPr>
      <w:r>
        <w:rPr>
          <w:rFonts w:hAnsi="ＭＳ 明朝" w:hint="eastAsia"/>
        </w:rPr>
        <w:t xml:space="preserve">　　やっぱり</w:t>
      </w:r>
      <w:r w:rsidR="00FE2D91">
        <w:rPr>
          <w:rFonts w:hAnsi="ＭＳ 明朝" w:hint="eastAsia"/>
        </w:rPr>
        <w:t>巷の</w:t>
      </w:r>
      <w:r>
        <w:rPr>
          <w:rFonts w:hAnsi="ＭＳ 明朝" w:hint="eastAsia"/>
        </w:rPr>
        <w:t>話を聞くと、兄弟が一方的に</w:t>
      </w:r>
      <w:r w:rsidR="00FE2D91">
        <w:rPr>
          <w:rFonts w:hAnsi="ＭＳ 明朝" w:hint="eastAsia"/>
        </w:rPr>
        <w:t>その</w:t>
      </w:r>
      <w:r>
        <w:rPr>
          <w:rFonts w:hAnsi="ＭＳ 明朝" w:hint="eastAsia"/>
        </w:rPr>
        <w:t>財産の処理を決めちゃったとか</w:t>
      </w:r>
      <w:r w:rsidR="000F58C4">
        <w:rPr>
          <w:rFonts w:hAnsi="ＭＳ 明朝" w:hint="eastAsia"/>
        </w:rPr>
        <w:t>、</w:t>
      </w:r>
      <w:r>
        <w:rPr>
          <w:rFonts w:hAnsi="ＭＳ 明朝" w:hint="eastAsia"/>
        </w:rPr>
        <w:t>トラブルなのか、トラブルまではいかないけれども、やはり立場上</w:t>
      </w:r>
      <w:r w:rsidR="000F58C4">
        <w:rPr>
          <w:rFonts w:hAnsi="ＭＳ 明朝" w:hint="eastAsia"/>
        </w:rPr>
        <w:t>、</w:t>
      </w:r>
      <w:r>
        <w:rPr>
          <w:rFonts w:hAnsi="ＭＳ 明朝" w:hint="eastAsia"/>
        </w:rPr>
        <w:t>弱い</w:t>
      </w:r>
      <w:r w:rsidR="00FE2D91">
        <w:rPr>
          <w:rFonts w:hAnsi="ＭＳ 明朝" w:hint="eastAsia"/>
        </w:rPr>
        <w:t>者が</w:t>
      </w:r>
      <w:r w:rsidR="00C479E1">
        <w:rPr>
          <w:rFonts w:hAnsi="ＭＳ 明朝" w:hint="eastAsia"/>
        </w:rPr>
        <w:t>損</w:t>
      </w:r>
      <w:r>
        <w:rPr>
          <w:rFonts w:hAnsi="ＭＳ 明朝" w:hint="eastAsia"/>
        </w:rPr>
        <w:t>する</w:t>
      </w:r>
      <w:r w:rsidR="00C479E1">
        <w:rPr>
          <w:rFonts w:hAnsi="ＭＳ 明朝" w:hint="eastAsia"/>
        </w:rPr>
        <w:t>と言うと語弊があるかもしれないけれども、そういうことになっても困るので</w:t>
      </w:r>
      <w:r w:rsidR="000F58C4">
        <w:rPr>
          <w:rFonts w:hAnsi="ＭＳ 明朝" w:hint="eastAsia"/>
        </w:rPr>
        <w:t>、</w:t>
      </w:r>
      <w:r w:rsidR="00C479E1">
        <w:rPr>
          <w:rFonts w:hAnsi="ＭＳ 明朝" w:hint="eastAsia"/>
        </w:rPr>
        <w:t>そういったあたり、これは知的障害の方だけに限りませんけれども、難病の方、重度障害の方</w:t>
      </w:r>
      <w:r w:rsidR="000F58C4">
        <w:rPr>
          <w:rFonts w:hAnsi="ＭＳ 明朝" w:hint="eastAsia"/>
        </w:rPr>
        <w:t>、</w:t>
      </w:r>
      <w:r w:rsidR="00C479E1">
        <w:rPr>
          <w:rFonts w:hAnsi="ＭＳ 明朝" w:hint="eastAsia"/>
        </w:rPr>
        <w:t>いろ</w:t>
      </w:r>
      <w:r w:rsidR="000F58C4">
        <w:rPr>
          <w:rFonts w:hAnsi="ＭＳ 明朝" w:hint="eastAsia"/>
        </w:rPr>
        <w:t>ん</w:t>
      </w:r>
      <w:r w:rsidR="00C479E1">
        <w:rPr>
          <w:rFonts w:hAnsi="ＭＳ 明朝" w:hint="eastAsia"/>
        </w:rPr>
        <w:t>な場合がありますから、そこはうまく進めるというのか、調整というのか、本格的な手続の前にいろいろ相談できるような窓口といいますか、そういうことがあるのが望ましいかなと。ちょっと感想めいた発言で申しわけないんですが。</w:t>
      </w:r>
    </w:p>
    <w:p w:rsidR="00C479E1" w:rsidRDefault="00C479E1" w:rsidP="00FF59F4">
      <w:pPr>
        <w:ind w:left="217" w:hanging="217"/>
        <w:rPr>
          <w:rFonts w:hAnsi="ＭＳ 明朝"/>
        </w:rPr>
      </w:pPr>
      <w:r>
        <w:rPr>
          <w:rFonts w:hAnsi="ＭＳ 明朝" w:hint="eastAsia"/>
        </w:rPr>
        <w:t xml:space="preserve">　　それでは春田さん、お願いします。</w:t>
      </w:r>
    </w:p>
    <w:p w:rsidR="00C479E1" w:rsidRDefault="00C479E1" w:rsidP="00FF59F4">
      <w:pPr>
        <w:ind w:left="217" w:hanging="217"/>
        <w:rPr>
          <w:rFonts w:hAnsi="ＭＳ 明朝"/>
        </w:rPr>
      </w:pPr>
      <w:r w:rsidRPr="00C479E1">
        <w:rPr>
          <w:rFonts w:ascii="ＭＳ ゴシック" w:eastAsia="ＭＳ ゴシック" w:hAnsi="ＭＳ ゴシック" w:hint="eastAsia"/>
        </w:rPr>
        <w:t>○春田副会長</w:t>
      </w:r>
      <w:r w:rsidRPr="00C479E1">
        <w:rPr>
          <w:rFonts w:hAnsi="ＭＳ 明朝" w:hint="eastAsia"/>
        </w:rPr>
        <w:t xml:space="preserve">　</w:t>
      </w:r>
      <w:r>
        <w:rPr>
          <w:rFonts w:hAnsi="ＭＳ 明朝" w:hint="eastAsia"/>
        </w:rPr>
        <w:t>私は、12ページのところの削除された27番、何もしていないという回答は削除したわけですけれども</w:t>
      </w:r>
      <w:r w:rsidR="00E43292">
        <w:rPr>
          <w:rFonts w:hAnsi="ＭＳ 明朝" w:hint="eastAsia"/>
        </w:rPr>
        <w:t>、</w:t>
      </w:r>
      <w:r>
        <w:rPr>
          <w:rFonts w:hAnsi="ＭＳ 明朝" w:hint="eastAsia"/>
        </w:rPr>
        <w:t>僕は</w:t>
      </w:r>
      <w:r w:rsidR="00FE2D91">
        <w:rPr>
          <w:rFonts w:hAnsi="ＭＳ 明朝" w:hint="eastAsia"/>
        </w:rPr>
        <w:t>、</w:t>
      </w:r>
      <w:r>
        <w:rPr>
          <w:rFonts w:hAnsi="ＭＳ 明朝" w:hint="eastAsia"/>
        </w:rPr>
        <w:t>実際にちょっと障害者団体の親分みたいなことをやっていて思うんだけれども、何もしたくないわけじゃないんだよね、多分</w:t>
      </w:r>
      <w:r w:rsidR="00E43292">
        <w:rPr>
          <w:rFonts w:hAnsi="ＭＳ 明朝" w:hint="eastAsia"/>
        </w:rPr>
        <w:t>ね</w:t>
      </w:r>
      <w:r>
        <w:rPr>
          <w:rFonts w:hAnsi="ＭＳ 明朝" w:hint="eastAsia"/>
        </w:rPr>
        <w:t>。何でしたいことができないかというようなことの掘り起こしにつなげてほしいと思うんですよね。</w:t>
      </w:r>
    </w:p>
    <w:p w:rsidR="00C479E1" w:rsidRDefault="00C479E1" w:rsidP="00FF59F4">
      <w:pPr>
        <w:ind w:left="217" w:hanging="217"/>
        <w:rPr>
          <w:rFonts w:hAnsi="ＭＳ 明朝"/>
        </w:rPr>
      </w:pPr>
      <w:r>
        <w:rPr>
          <w:rFonts w:hAnsi="ＭＳ 明朝" w:hint="eastAsia"/>
        </w:rPr>
        <w:t xml:space="preserve">　　例えば、私のことで恐縮ですけれども、私も80近い</w:t>
      </w:r>
      <w:r w:rsidR="00E60CCB">
        <w:rPr>
          <w:rFonts w:hAnsi="ＭＳ 明朝" w:hint="eastAsia"/>
        </w:rPr>
        <w:t>障害者ですから、それでひとり暮らし</w:t>
      </w:r>
      <w:r w:rsidR="00E60CCB">
        <w:rPr>
          <w:rFonts w:hAnsi="ＭＳ 明朝" w:hint="eastAsia"/>
        </w:rPr>
        <w:lastRenderedPageBreak/>
        <w:t>していますからね。障団連とか、いろいろな</w:t>
      </w:r>
      <w:r w:rsidR="00190B3E">
        <w:rPr>
          <w:rFonts w:hAnsi="ＭＳ 明朝" w:hint="eastAsia"/>
        </w:rPr>
        <w:t>ところ</w:t>
      </w:r>
      <w:r w:rsidR="00E60CCB">
        <w:rPr>
          <w:rFonts w:hAnsi="ＭＳ 明朝" w:hint="eastAsia"/>
        </w:rPr>
        <w:t>の会長とかいろいろやっているから忙しいですけれども、こういう人はそんな</w:t>
      </w:r>
      <w:r w:rsidR="00190B3E">
        <w:rPr>
          <w:rFonts w:hAnsi="ＭＳ 明朝" w:hint="eastAsia"/>
        </w:rPr>
        <w:t>に</w:t>
      </w:r>
      <w:r w:rsidR="00E60CCB">
        <w:rPr>
          <w:rFonts w:hAnsi="ＭＳ 明朝" w:hint="eastAsia"/>
        </w:rPr>
        <w:t>いるわけじゃないですよね。毎日出かけています、私はね。</w:t>
      </w:r>
    </w:p>
    <w:p w:rsidR="00E60CCB" w:rsidRDefault="00E60CCB" w:rsidP="00FF59F4">
      <w:pPr>
        <w:ind w:left="217" w:hanging="217"/>
        <w:rPr>
          <w:rFonts w:hAnsi="ＭＳ 明朝"/>
        </w:rPr>
      </w:pPr>
      <w:r>
        <w:rPr>
          <w:rFonts w:hAnsi="ＭＳ 明朝" w:hint="eastAsia"/>
        </w:rPr>
        <w:t xml:space="preserve">　　こういう人になってほしい</w:t>
      </w:r>
      <w:r w:rsidR="00B23F03">
        <w:rPr>
          <w:rFonts w:hAnsi="ＭＳ 明朝" w:hint="eastAsia"/>
        </w:rPr>
        <w:t>ん</w:t>
      </w:r>
      <w:r>
        <w:rPr>
          <w:rFonts w:hAnsi="ＭＳ 明朝" w:hint="eastAsia"/>
        </w:rPr>
        <w:t>ですよ、実際には。健康上の問題がな</w:t>
      </w:r>
      <w:r w:rsidR="00190B3E">
        <w:rPr>
          <w:rFonts w:hAnsi="ＭＳ 明朝" w:hint="eastAsia"/>
        </w:rPr>
        <w:t>ければ</w:t>
      </w:r>
      <w:r>
        <w:rPr>
          <w:rFonts w:hAnsi="ＭＳ 明朝" w:hint="eastAsia"/>
        </w:rPr>
        <w:t>ね。だから、ちょっと設問の仕方をいまいち工夫をされてほしいと思います。</w:t>
      </w:r>
    </w:p>
    <w:p w:rsidR="00E60CCB" w:rsidRDefault="00E60CCB" w:rsidP="00FF59F4">
      <w:pPr>
        <w:ind w:left="217" w:hanging="217"/>
        <w:rPr>
          <w:rFonts w:hAnsi="ＭＳ 明朝"/>
        </w:rPr>
      </w:pPr>
      <w:r w:rsidRPr="00E60CCB">
        <w:rPr>
          <w:rFonts w:ascii="ＭＳ ゴシック" w:eastAsia="ＭＳ ゴシック" w:hAnsi="ＭＳ ゴシック" w:hint="eastAsia"/>
        </w:rPr>
        <w:t>○村川会長</w:t>
      </w:r>
      <w:r w:rsidRPr="00E60CCB">
        <w:rPr>
          <w:rFonts w:hAnsi="ＭＳ 明朝" w:hint="eastAsia"/>
        </w:rPr>
        <w:t xml:space="preserve">　</w:t>
      </w:r>
      <w:r>
        <w:rPr>
          <w:rFonts w:hAnsi="ＭＳ 明朝" w:hint="eastAsia"/>
        </w:rPr>
        <w:t>ありがとうございました。</w:t>
      </w:r>
    </w:p>
    <w:p w:rsidR="00E60CCB" w:rsidRDefault="00E60CCB" w:rsidP="00FF59F4">
      <w:pPr>
        <w:ind w:left="217" w:hanging="217"/>
        <w:rPr>
          <w:rFonts w:hAnsi="ＭＳ 明朝"/>
        </w:rPr>
      </w:pPr>
      <w:r>
        <w:rPr>
          <w:rFonts w:hAnsi="ＭＳ 明朝" w:hint="eastAsia"/>
        </w:rPr>
        <w:t xml:space="preserve">　　今、この12ページ、赤インクで書かれた問27が削除される形となっておりますが、今、春田</w:t>
      </w:r>
      <w:r w:rsidR="00190B3E">
        <w:rPr>
          <w:rFonts w:hAnsi="ＭＳ 明朝" w:hint="eastAsia"/>
        </w:rPr>
        <w:t>委員</w:t>
      </w:r>
      <w:r>
        <w:rPr>
          <w:rFonts w:hAnsi="ＭＳ 明朝" w:hint="eastAsia"/>
        </w:rPr>
        <w:t>から御指摘もございましたので、現象的には何もしていないという状況があっても、その背景を知るという意味合いでは意味があるということでもありますので</w:t>
      </w:r>
      <w:r w:rsidR="00B23F03">
        <w:rPr>
          <w:rFonts w:hAnsi="ＭＳ 明朝" w:hint="eastAsia"/>
        </w:rPr>
        <w:t>、</w:t>
      </w:r>
      <w:r>
        <w:rPr>
          <w:rFonts w:hAnsi="ＭＳ 明朝" w:hint="eastAsia"/>
        </w:rPr>
        <w:t>丸ごとこのまま復活するかどうかはありますけれども、ちょっとその辺は事務局でも含んでいただいて、検討の余地があるのかなという気がいたします。ありがとうございました。</w:t>
      </w:r>
    </w:p>
    <w:p w:rsidR="00E60CCB" w:rsidRDefault="00E60CCB" w:rsidP="00FF59F4">
      <w:pPr>
        <w:ind w:left="217" w:hanging="217"/>
        <w:rPr>
          <w:rFonts w:hAnsi="ＭＳ 明朝"/>
        </w:rPr>
      </w:pPr>
      <w:r>
        <w:rPr>
          <w:rFonts w:hAnsi="ＭＳ 明朝" w:hint="eastAsia"/>
        </w:rPr>
        <w:t xml:space="preserve">　　それでは、関原さんからは後ほどお話</w:t>
      </w:r>
      <w:r w:rsidR="00166865">
        <w:rPr>
          <w:rFonts w:hAnsi="ＭＳ 明朝" w:hint="eastAsia"/>
        </w:rPr>
        <w:t>し</w:t>
      </w:r>
      <w:r>
        <w:rPr>
          <w:rFonts w:hAnsi="ＭＳ 明朝" w:hint="eastAsia"/>
        </w:rPr>
        <w:t>いただくとして、佐藤委員からどうぞ。</w:t>
      </w:r>
    </w:p>
    <w:p w:rsidR="00374D7B" w:rsidRDefault="00374D7B" w:rsidP="00FF59F4">
      <w:pPr>
        <w:ind w:left="217" w:hanging="217"/>
        <w:rPr>
          <w:rFonts w:hAnsi="ＭＳ 明朝"/>
        </w:rPr>
      </w:pPr>
      <w:r w:rsidRPr="00374D7B">
        <w:rPr>
          <w:rFonts w:ascii="ＭＳ ゴシック" w:eastAsia="ＭＳ ゴシック" w:hAnsi="ＭＳ ゴシック" w:hint="eastAsia"/>
        </w:rPr>
        <w:t>○佐藤委員</w:t>
      </w:r>
      <w:r w:rsidRPr="00374D7B">
        <w:rPr>
          <w:rFonts w:hAnsi="ＭＳ 明朝" w:hint="eastAsia"/>
        </w:rPr>
        <w:t xml:space="preserve">　</w:t>
      </w:r>
      <w:r>
        <w:rPr>
          <w:rFonts w:hAnsi="ＭＳ 明朝" w:hint="eastAsia"/>
        </w:rPr>
        <w:t>皆さんがいろいろ御意見おっしゃってくださったので、そんなにはないんですけれども、今、春田さんがおっしゃってくださいました問27で、特に何もしていない方というのは、私の担当のところで何人かいらっしゃいますけれども、何もしていなくて、何もしないわけではない、できないわけではない、したくないわけではないという方が結構いらっしゃって、でも自分がどういうふうに出ていっていいかが、もう一つ引っ張り上げてくれないと、自分からは出られないという方がいらっしゃるので。この問27では何</w:t>
      </w:r>
      <w:r w:rsidR="00190B3E">
        <w:rPr>
          <w:rFonts w:hAnsi="ＭＳ 明朝" w:hint="eastAsia"/>
        </w:rPr>
        <w:t>が</w:t>
      </w:r>
      <w:r>
        <w:rPr>
          <w:rFonts w:hAnsi="ＭＳ 明朝" w:hint="eastAsia"/>
        </w:rPr>
        <w:t>したいですかとか、何かそういう時期とか、立場とか、そういう場所とかがあったら、何か自分にできることがあったらしたいですかとか、何かそういうような形を変えた問いがあってもいいかなとは思いました。</w:t>
      </w:r>
    </w:p>
    <w:p w:rsidR="00374D7B" w:rsidRDefault="00374D7B" w:rsidP="00FF59F4">
      <w:pPr>
        <w:ind w:left="217" w:hanging="217"/>
        <w:rPr>
          <w:rFonts w:hAnsi="ＭＳ 明朝"/>
        </w:rPr>
      </w:pPr>
      <w:r>
        <w:rPr>
          <w:rFonts w:hAnsi="ＭＳ 明朝" w:hint="eastAsia"/>
        </w:rPr>
        <w:t xml:space="preserve">　　大分削ってくださった</w:t>
      </w:r>
      <w:r w:rsidR="009C0AFF">
        <w:rPr>
          <w:rFonts w:hAnsi="ＭＳ 明朝" w:hint="eastAsia"/>
        </w:rPr>
        <w:t>の</w:t>
      </w:r>
      <w:r>
        <w:rPr>
          <w:rFonts w:hAnsi="ＭＳ 明朝" w:hint="eastAsia"/>
        </w:rPr>
        <w:t>で大変だったと思います。私も見たんですけれども、こっちを削るとあっちが立たなくなるみたいな、非常に頭の中がもうごちゃごちゃになっちゃって、お答えができなくて申しわけないんですけれども</w:t>
      </w:r>
      <w:r w:rsidR="009C0AFF">
        <w:rPr>
          <w:rFonts w:hAnsi="ＭＳ 明朝" w:hint="eastAsia"/>
        </w:rPr>
        <w:t>、</w:t>
      </w:r>
      <w:r>
        <w:rPr>
          <w:rFonts w:hAnsi="ＭＳ 明朝" w:hint="eastAsia"/>
        </w:rPr>
        <w:t>この27はもう一つ考えてくださってもよろしいかなと思います。</w:t>
      </w:r>
    </w:p>
    <w:p w:rsidR="00E60CCB" w:rsidRDefault="00374D7B" w:rsidP="00FF59F4">
      <w:pPr>
        <w:ind w:left="217" w:hanging="217"/>
        <w:rPr>
          <w:rFonts w:hAnsi="ＭＳ 明朝"/>
        </w:rPr>
      </w:pPr>
      <w:r>
        <w:rPr>
          <w:rFonts w:hAnsi="ＭＳ 明朝" w:hint="eastAsia"/>
        </w:rPr>
        <w:t xml:space="preserve">　　それからあと、最後の36ページの将来についてでございますが、</w:t>
      </w:r>
      <w:r w:rsidR="00190B3E">
        <w:rPr>
          <w:rFonts w:hAnsi="ＭＳ 明朝" w:hint="eastAsia"/>
        </w:rPr>
        <w:t>「</w:t>
      </w:r>
      <w:r>
        <w:rPr>
          <w:rFonts w:hAnsi="ＭＳ 明朝" w:hint="eastAsia"/>
        </w:rPr>
        <w:t>あなたは今後</w:t>
      </w:r>
      <w:r w:rsidR="00190B3E">
        <w:rPr>
          <w:rFonts w:hAnsi="ＭＳ 明朝" w:hint="eastAsia"/>
        </w:rPr>
        <w:t>、</w:t>
      </w:r>
      <w:r>
        <w:rPr>
          <w:rFonts w:hAnsi="ＭＳ 明朝" w:hint="eastAsia"/>
        </w:rPr>
        <w:t>どんな生活を希望しますか</w:t>
      </w:r>
      <w:r w:rsidR="00190B3E">
        <w:rPr>
          <w:rFonts w:hAnsi="ＭＳ 明朝" w:hint="eastAsia"/>
        </w:rPr>
        <w:t>。（○はひとつ）」と</w:t>
      </w:r>
      <w:r>
        <w:rPr>
          <w:rFonts w:hAnsi="ＭＳ 明朝" w:hint="eastAsia"/>
        </w:rPr>
        <w:t>書いてありますが、この中でグループホームに入居するとか、いろいろ書いてございますが、何歳ぐらいにというのは、これを書き込めというのは非常に酷ではないかと思います。私、お年寄りの方なんかは、結局は自分の今住んでいるところ</w:t>
      </w:r>
      <w:r w:rsidR="009C0AFF">
        <w:rPr>
          <w:rFonts w:hAnsi="ＭＳ 明朝" w:hint="eastAsia"/>
        </w:rPr>
        <w:t>に最後まで住んでいたいというのが本音なんですよね。口ではいろん</w:t>
      </w:r>
      <w:r>
        <w:rPr>
          <w:rFonts w:hAnsi="ＭＳ 明朝" w:hint="eastAsia"/>
        </w:rPr>
        <w:t>な方も、そ</w:t>
      </w:r>
      <w:r>
        <w:rPr>
          <w:rFonts w:hAnsi="ＭＳ 明朝" w:hint="eastAsia"/>
        </w:rPr>
        <w:lastRenderedPageBreak/>
        <w:t>のうちどこか入らなくちゃ入らなくちゃって、私にどこかいいところ探して</w:t>
      </w:r>
      <w:r w:rsidR="00190B3E">
        <w:rPr>
          <w:rFonts w:hAnsi="ＭＳ 明朝" w:hint="eastAsia"/>
        </w:rPr>
        <w:t>くれ</w:t>
      </w:r>
      <w:r>
        <w:rPr>
          <w:rFonts w:hAnsi="ＭＳ 明朝" w:hint="eastAsia"/>
        </w:rPr>
        <w:t>と年がら年中言われるんですけれども、頑張って自分のところで住むのが一番楽なんだから</w:t>
      </w:r>
      <w:r w:rsidR="00190B3E">
        <w:rPr>
          <w:rFonts w:hAnsi="ＭＳ 明朝" w:hint="eastAsia"/>
        </w:rPr>
        <w:t>と</w:t>
      </w:r>
      <w:r w:rsidR="009C0AFF">
        <w:rPr>
          <w:rFonts w:hAnsi="ＭＳ 明朝" w:hint="eastAsia"/>
        </w:rPr>
        <w:t>、</w:t>
      </w:r>
      <w:r>
        <w:rPr>
          <w:rFonts w:hAnsi="ＭＳ 明朝" w:hint="eastAsia"/>
        </w:rPr>
        <w:t>いつもそう言っているんですけれども</w:t>
      </w:r>
      <w:r w:rsidR="009C0AFF">
        <w:rPr>
          <w:rFonts w:hAnsi="ＭＳ 明朝" w:hint="eastAsia"/>
        </w:rPr>
        <w:t>、</w:t>
      </w:r>
      <w:r>
        <w:rPr>
          <w:rFonts w:hAnsi="ＭＳ 明朝" w:hint="eastAsia"/>
        </w:rPr>
        <w:t>だから、</w:t>
      </w:r>
      <w:r w:rsidR="002734C6">
        <w:rPr>
          <w:rFonts w:hAnsi="ＭＳ 明朝" w:hint="eastAsia"/>
        </w:rPr>
        <w:t>グループホームとかそういうのもいろいろございますよみたいな感じで、でも何歳ぐらいまでにというのはちょっとかわいそうかなとは思っております。</w:t>
      </w:r>
    </w:p>
    <w:p w:rsidR="002734C6" w:rsidRDefault="002734C6" w:rsidP="00FF59F4">
      <w:pPr>
        <w:ind w:left="217" w:hanging="217"/>
        <w:rPr>
          <w:rFonts w:hAnsi="ＭＳ 明朝"/>
        </w:rPr>
      </w:pPr>
      <w:r>
        <w:rPr>
          <w:rFonts w:hAnsi="ＭＳ 明朝" w:hint="eastAsia"/>
        </w:rPr>
        <w:t xml:space="preserve">　　それから、さっき会長さんがおっしゃった、片岡委員さんもおっしゃった成年後見制度でございますが、区とか社会福祉協議会の出している成年後見制度のあり方と、頼もうかなと思っている人の成年後見制度とは</w:t>
      </w:r>
      <w:r w:rsidR="009C0AFF">
        <w:rPr>
          <w:rFonts w:hAnsi="ＭＳ 明朝" w:hint="eastAsia"/>
        </w:rPr>
        <w:t>、</w:t>
      </w:r>
      <w:r>
        <w:rPr>
          <w:rFonts w:hAnsi="ＭＳ 明朝" w:hint="eastAsia"/>
        </w:rPr>
        <w:t>非常にギャップがありまして、実質、成年後見制度を区長さんの依頼で司法書士さんに頼んだ例があるんですが、本当にビジネスライク</w:t>
      </w:r>
      <w:r w:rsidR="00190B3E">
        <w:rPr>
          <w:rFonts w:hAnsi="ＭＳ 明朝" w:hint="eastAsia"/>
        </w:rPr>
        <w:t>といいますか</w:t>
      </w:r>
      <w:r>
        <w:rPr>
          <w:rFonts w:hAnsi="ＭＳ 明朝" w:hint="eastAsia"/>
        </w:rPr>
        <w:t>、お金の出し入れだけです。</w:t>
      </w:r>
    </w:p>
    <w:p w:rsidR="002734C6" w:rsidRDefault="002734C6" w:rsidP="00FF59F4">
      <w:pPr>
        <w:ind w:left="217" w:hanging="217"/>
        <w:rPr>
          <w:rFonts w:hAnsi="ＭＳ 明朝"/>
        </w:rPr>
      </w:pPr>
      <w:r>
        <w:rPr>
          <w:rFonts w:hAnsi="ＭＳ 明朝" w:hint="eastAsia"/>
        </w:rPr>
        <w:t xml:space="preserve">　　ですから、それ以上のことに関しては、その人のいろいろメンタル面とか、身の</w:t>
      </w:r>
      <w:r w:rsidR="00B53832">
        <w:rPr>
          <w:rFonts w:hAnsi="ＭＳ 明朝" w:hint="eastAsia"/>
        </w:rPr>
        <w:t>回りの</w:t>
      </w:r>
      <w:r>
        <w:rPr>
          <w:rFonts w:hAnsi="ＭＳ 明朝" w:hint="eastAsia"/>
        </w:rPr>
        <w:t>ことなんかは、本当にお友達とか知り合いとかが自腹を切ってやっている状態ですので、やっぱりそういうところもこれから考えていかなきゃならないかなと思います。</w:t>
      </w:r>
    </w:p>
    <w:p w:rsidR="00190B3E" w:rsidRDefault="002734C6" w:rsidP="00FF59F4">
      <w:pPr>
        <w:ind w:left="217" w:hanging="217"/>
        <w:rPr>
          <w:rFonts w:hAnsi="ＭＳ 明朝"/>
        </w:rPr>
      </w:pPr>
      <w:r>
        <w:rPr>
          <w:rFonts w:hAnsi="ＭＳ 明朝" w:hint="eastAsia"/>
        </w:rPr>
        <w:t xml:space="preserve">　　それから、必ずしも新宿区内の近いところに入れる人ばかりではないので、ちょっと遠いところに行くと、本当にもうかわいそうな状態になってしまっています。</w:t>
      </w:r>
    </w:p>
    <w:p w:rsidR="002734C6" w:rsidRDefault="00190B3E" w:rsidP="00FF59F4">
      <w:pPr>
        <w:ind w:left="217" w:hanging="217"/>
        <w:rPr>
          <w:rFonts w:hAnsi="ＭＳ 明朝"/>
        </w:rPr>
      </w:pPr>
      <w:r>
        <w:rPr>
          <w:rFonts w:hAnsi="ＭＳ 明朝" w:hint="eastAsia"/>
        </w:rPr>
        <w:t xml:space="preserve">　　</w:t>
      </w:r>
      <w:r w:rsidR="002734C6">
        <w:rPr>
          <w:rFonts w:hAnsi="ＭＳ 明朝" w:hint="eastAsia"/>
        </w:rPr>
        <w:t>すみません。そのぐらいしかちょっと今お答えできません。</w:t>
      </w:r>
    </w:p>
    <w:p w:rsidR="00190B3E" w:rsidRDefault="002734C6" w:rsidP="00FF59F4">
      <w:pPr>
        <w:ind w:left="217" w:hanging="217"/>
        <w:rPr>
          <w:rFonts w:hAnsi="ＭＳ 明朝"/>
        </w:rPr>
      </w:pPr>
      <w:r w:rsidRPr="002734C6">
        <w:rPr>
          <w:rFonts w:ascii="ＭＳ ゴシック" w:eastAsia="ＭＳ ゴシック" w:hAnsi="ＭＳ ゴシック" w:hint="eastAsia"/>
        </w:rPr>
        <w:t>○村川会長</w:t>
      </w:r>
      <w:r w:rsidRPr="002734C6">
        <w:rPr>
          <w:rFonts w:hAnsi="ＭＳ 明朝" w:hint="eastAsia"/>
        </w:rPr>
        <w:t xml:space="preserve">　</w:t>
      </w:r>
      <w:r>
        <w:rPr>
          <w:rFonts w:hAnsi="ＭＳ 明朝" w:hint="eastAsia"/>
        </w:rPr>
        <w:t>ありがとうございました。</w:t>
      </w:r>
    </w:p>
    <w:p w:rsidR="002734C6" w:rsidRDefault="00190B3E" w:rsidP="00FF59F4">
      <w:pPr>
        <w:ind w:left="217" w:hanging="217"/>
        <w:rPr>
          <w:rFonts w:hAnsi="ＭＳ 明朝"/>
        </w:rPr>
      </w:pPr>
      <w:r>
        <w:rPr>
          <w:rFonts w:hAnsi="ＭＳ 明朝" w:hint="eastAsia"/>
        </w:rPr>
        <w:t xml:space="preserve">　　</w:t>
      </w:r>
      <w:r w:rsidR="002734C6">
        <w:rPr>
          <w:rFonts w:hAnsi="ＭＳ 明朝" w:hint="eastAsia"/>
        </w:rPr>
        <w:t>３点ほど御指摘をいただきましたので、成年後見の関係、春田委員からの御指摘の点、それから将来のところの回答の仕方での工夫といったようなことで、ありがとうございました。</w:t>
      </w:r>
    </w:p>
    <w:p w:rsidR="002734C6" w:rsidRDefault="002734C6" w:rsidP="00FF59F4">
      <w:pPr>
        <w:ind w:left="217" w:hanging="217"/>
        <w:rPr>
          <w:rFonts w:hAnsi="ＭＳ 明朝"/>
        </w:rPr>
      </w:pPr>
      <w:r>
        <w:rPr>
          <w:rFonts w:hAnsi="ＭＳ 明朝" w:hint="eastAsia"/>
        </w:rPr>
        <w:t xml:space="preserve">　　あと本日、加藤</w:t>
      </w:r>
      <w:r w:rsidR="009C0AFF">
        <w:rPr>
          <w:rFonts w:hAnsi="ＭＳ 明朝" w:hint="eastAsia"/>
        </w:rPr>
        <w:t>委員</w:t>
      </w:r>
      <w:r>
        <w:rPr>
          <w:rFonts w:hAnsi="ＭＳ 明朝" w:hint="eastAsia"/>
        </w:rPr>
        <w:t>が御欠席なので、精神障害者とその御家族の立場からいろいろ御発言いただいているので</w:t>
      </w:r>
      <w:r w:rsidR="00277AFB">
        <w:rPr>
          <w:rFonts w:hAnsi="ＭＳ 明朝" w:hint="eastAsia"/>
        </w:rPr>
        <w:t>、</w:t>
      </w:r>
      <w:r>
        <w:rPr>
          <w:rFonts w:hAnsi="ＭＳ 明朝" w:hint="eastAsia"/>
        </w:rPr>
        <w:t>今回、22ページその他、精神障害の関係で幾つか削除されている点もありますので、これは加藤さんのほうには後で連絡をとって、協議会の前に少し御意見は聞いたほうがよいかなという気</w:t>
      </w:r>
      <w:r w:rsidR="00190B3E">
        <w:rPr>
          <w:rFonts w:hAnsi="ＭＳ 明朝" w:hint="eastAsia"/>
        </w:rPr>
        <w:t>が</w:t>
      </w:r>
      <w:r>
        <w:rPr>
          <w:rFonts w:hAnsi="ＭＳ 明朝" w:hint="eastAsia"/>
        </w:rPr>
        <w:t>いたします。</w:t>
      </w:r>
    </w:p>
    <w:p w:rsidR="002734C6" w:rsidRDefault="002734C6" w:rsidP="00FF59F4">
      <w:pPr>
        <w:ind w:left="217" w:hanging="217"/>
        <w:rPr>
          <w:rFonts w:hAnsi="ＭＳ 明朝"/>
        </w:rPr>
      </w:pPr>
      <w:r>
        <w:rPr>
          <w:rFonts w:hAnsi="ＭＳ 明朝" w:hint="eastAsia"/>
        </w:rPr>
        <w:t xml:space="preserve">　　あと、私のほうからも</w:t>
      </w:r>
      <w:r w:rsidR="00190B3E">
        <w:rPr>
          <w:rFonts w:hAnsi="ＭＳ 明朝" w:hint="eastAsia"/>
        </w:rPr>
        <w:t>、</w:t>
      </w:r>
      <w:r>
        <w:rPr>
          <w:rFonts w:hAnsi="ＭＳ 明朝" w:hint="eastAsia"/>
        </w:rPr>
        <w:t>各委員からか</w:t>
      </w:r>
      <w:r w:rsidR="00277AFB">
        <w:rPr>
          <w:rFonts w:hAnsi="ＭＳ 明朝" w:hint="eastAsia"/>
        </w:rPr>
        <w:t>なり一通</w:t>
      </w:r>
      <w:r>
        <w:rPr>
          <w:rFonts w:hAnsi="ＭＳ 明朝" w:hint="eastAsia"/>
        </w:rPr>
        <w:t>り御指摘をいただきましたので、設問数が多く、従来ですと人によっては１時間以上回答にかかってしまうみたいなことがあれば、負担が大きいですので、削除といいますか、整理されてきている流れは認められてよいのかな。ただ、残すべきは残すということもありますので、本日の議論、最終的には全体の協議会にもかけられまして、御意見をいただくわけでありますけれども、</w:t>
      </w:r>
      <w:r w:rsidR="00AE7023">
        <w:rPr>
          <w:rFonts w:hAnsi="ＭＳ 明朝" w:hint="eastAsia"/>
        </w:rPr>
        <w:t>ひとつ</w:t>
      </w:r>
      <w:r>
        <w:rPr>
          <w:rFonts w:hAnsi="ＭＳ 明朝" w:hint="eastAsia"/>
        </w:rPr>
        <w:t>うまく進行するといいますかね。</w:t>
      </w:r>
    </w:p>
    <w:p w:rsidR="002734C6" w:rsidRDefault="002734C6" w:rsidP="00FF59F4">
      <w:pPr>
        <w:ind w:left="217" w:hanging="217"/>
        <w:rPr>
          <w:rFonts w:hAnsi="ＭＳ 明朝"/>
        </w:rPr>
      </w:pPr>
      <w:r>
        <w:rPr>
          <w:rFonts w:hAnsi="ＭＳ 明朝" w:hint="eastAsia"/>
        </w:rPr>
        <w:t xml:space="preserve">　　あともう一つは、利用対象者のところ</w:t>
      </w:r>
      <w:r w:rsidR="001B0191">
        <w:rPr>
          <w:rFonts w:hAnsi="ＭＳ 明朝" w:hint="eastAsia"/>
        </w:rPr>
        <w:t>、</w:t>
      </w:r>
      <w:r>
        <w:rPr>
          <w:rFonts w:hAnsi="ＭＳ 明朝" w:hint="eastAsia"/>
        </w:rPr>
        <w:t>利用対象者というか、アンケートを投げかけられ</w:t>
      </w:r>
      <w:r>
        <w:rPr>
          <w:rFonts w:hAnsi="ＭＳ 明朝" w:hint="eastAsia"/>
        </w:rPr>
        <w:lastRenderedPageBreak/>
        <w:t>る立場の方が最初のページで出されておりましたので、この辺は人数配分、以前からも申しておりますが、身体障害者手帳というふうに一括して書かれておりますが、これは皆様方御存じと思いますが、視覚障害</w:t>
      </w:r>
      <w:r w:rsidR="00AE7023">
        <w:rPr>
          <w:rFonts w:hAnsi="ＭＳ 明朝" w:hint="eastAsia"/>
        </w:rPr>
        <w:t>・</w:t>
      </w:r>
      <w:r>
        <w:rPr>
          <w:rFonts w:hAnsi="ＭＳ 明朝" w:hint="eastAsia"/>
        </w:rPr>
        <w:t>聴覚障害</w:t>
      </w:r>
      <w:r w:rsidR="00AE7023">
        <w:rPr>
          <w:rFonts w:hAnsi="ＭＳ 明朝" w:hint="eastAsia"/>
        </w:rPr>
        <w:t>・</w:t>
      </w:r>
      <w:r>
        <w:rPr>
          <w:rFonts w:hAnsi="ＭＳ 明朝" w:hint="eastAsia"/>
        </w:rPr>
        <w:t>肢体不自由</w:t>
      </w:r>
      <w:r w:rsidR="00AE7023">
        <w:rPr>
          <w:rFonts w:hAnsi="ＭＳ 明朝" w:hint="eastAsia"/>
        </w:rPr>
        <w:t>・</w:t>
      </w:r>
      <w:r>
        <w:rPr>
          <w:rFonts w:hAnsi="ＭＳ 明朝" w:hint="eastAsia"/>
        </w:rPr>
        <w:t>内部障害などとなっておりますので、少しその人数ですね。人数的にはやはり肢体不自由の方が多いということもありますので、そうすると、視覚障害</w:t>
      </w:r>
      <w:r w:rsidR="00AE7023">
        <w:rPr>
          <w:rFonts w:hAnsi="ＭＳ 明朝" w:hint="eastAsia"/>
        </w:rPr>
        <w:t>・</w:t>
      </w:r>
      <w:r>
        <w:rPr>
          <w:rFonts w:hAnsi="ＭＳ 明朝" w:hint="eastAsia"/>
        </w:rPr>
        <w:t>聴覚障害の方の声を受けとめにくくなってしまう面があるので、ちょっとそこの調査対象の進め方とか、あと難病の方は非常に人数も多い、疾患も多いので、そこをどうしていくかとか、その辺の調査を進める上での手続はあるのかなと思います。そこは事務局のほうでもよく検討していただければと思います</w:t>
      </w:r>
      <w:r w:rsidR="00AE7023">
        <w:rPr>
          <w:rFonts w:hAnsi="ＭＳ 明朝" w:hint="eastAsia"/>
        </w:rPr>
        <w:t>が</w:t>
      </w:r>
      <w:r>
        <w:rPr>
          <w:rFonts w:hAnsi="ＭＳ 明朝" w:hint="eastAsia"/>
        </w:rPr>
        <w:t>。</w:t>
      </w:r>
    </w:p>
    <w:p w:rsidR="002734C6" w:rsidRDefault="002734C6" w:rsidP="00FF59F4">
      <w:pPr>
        <w:ind w:left="217" w:hanging="217"/>
        <w:rPr>
          <w:rFonts w:hAnsi="ＭＳ 明朝"/>
        </w:rPr>
      </w:pPr>
      <w:r>
        <w:rPr>
          <w:rFonts w:hAnsi="ＭＳ 明朝" w:hint="eastAsia"/>
        </w:rPr>
        <w:t xml:space="preserve">　　ちょっと突然の指名で申しわけないけれども、部長さんのほうで何か今までの議論をお聞きになって、御意見</w:t>
      </w:r>
      <w:r w:rsidR="002C2CF7">
        <w:rPr>
          <w:rFonts w:hAnsi="ＭＳ 明朝" w:hint="eastAsia"/>
        </w:rPr>
        <w:t>が</w:t>
      </w:r>
      <w:r>
        <w:rPr>
          <w:rFonts w:hAnsi="ＭＳ 明朝" w:hint="eastAsia"/>
        </w:rPr>
        <w:t>ございましたらお願いします。</w:t>
      </w:r>
    </w:p>
    <w:p w:rsidR="002734C6" w:rsidRDefault="000F1573" w:rsidP="00FF59F4">
      <w:pPr>
        <w:ind w:left="217" w:hanging="217"/>
        <w:rPr>
          <w:rFonts w:hAnsi="ＭＳ 明朝"/>
        </w:rPr>
      </w:pPr>
      <w:r w:rsidRPr="000F1573">
        <w:rPr>
          <w:rFonts w:ascii="ＭＳ ゴシック" w:eastAsia="ＭＳ ゴシック" w:hAnsi="ＭＳ ゴシック" w:hint="eastAsia"/>
        </w:rPr>
        <w:t>○関原委員</w:t>
      </w:r>
      <w:r w:rsidRPr="000F1573">
        <w:rPr>
          <w:rFonts w:hAnsi="ＭＳ 明朝" w:hint="eastAsia"/>
        </w:rPr>
        <w:t xml:space="preserve">　</w:t>
      </w:r>
      <w:r>
        <w:rPr>
          <w:rFonts w:hAnsi="ＭＳ 明朝" w:hint="eastAsia"/>
        </w:rPr>
        <w:t>関原でございます。</w:t>
      </w:r>
    </w:p>
    <w:p w:rsidR="000F1573" w:rsidRDefault="000F1573" w:rsidP="00FF59F4">
      <w:pPr>
        <w:ind w:left="217" w:hanging="217"/>
        <w:rPr>
          <w:rFonts w:hAnsi="ＭＳ 明朝"/>
        </w:rPr>
      </w:pPr>
      <w:r>
        <w:rPr>
          <w:rFonts w:hAnsi="ＭＳ 明朝" w:hint="eastAsia"/>
        </w:rPr>
        <w:t xml:space="preserve">　　御意見</w:t>
      </w:r>
      <w:r w:rsidR="002C2CF7">
        <w:rPr>
          <w:rFonts w:hAnsi="ＭＳ 明朝" w:hint="eastAsia"/>
        </w:rPr>
        <w:t>を</w:t>
      </w:r>
      <w:r>
        <w:rPr>
          <w:rFonts w:hAnsi="ＭＳ 明朝" w:hint="eastAsia"/>
        </w:rPr>
        <w:t>いろいろお聞きしていて、やはり答えていただくためにどうしたらいいかというのが一番大切だというところは、皆さん共通認識に持っていただけているんだろうなというところです。</w:t>
      </w:r>
    </w:p>
    <w:p w:rsidR="000F1573" w:rsidRDefault="000F1573" w:rsidP="00FF59F4">
      <w:pPr>
        <w:ind w:left="217" w:hanging="217"/>
        <w:rPr>
          <w:rFonts w:hAnsi="ＭＳ 明朝"/>
        </w:rPr>
      </w:pPr>
      <w:r>
        <w:rPr>
          <w:rFonts w:hAnsi="ＭＳ 明朝" w:hint="eastAsia"/>
        </w:rPr>
        <w:t xml:space="preserve">　　事務局と私も一緒にいろいろ考えさせていただいて、区独自のサービスについて、例えばそこでサービス</w:t>
      </w:r>
      <w:r w:rsidR="00D7072C">
        <w:rPr>
          <w:rFonts w:hAnsi="ＭＳ 明朝" w:hint="eastAsia"/>
        </w:rPr>
        <w:t>量の</w:t>
      </w:r>
      <w:r>
        <w:rPr>
          <w:rFonts w:hAnsi="ＭＳ 明朝" w:hint="eastAsia"/>
        </w:rPr>
        <w:t>ことをお聞きして施策に</w:t>
      </w:r>
      <w:r w:rsidR="0064486A">
        <w:rPr>
          <w:rFonts w:hAnsi="ＭＳ 明朝" w:hint="eastAsia"/>
        </w:rPr>
        <w:t>反映するというところで、例えばこの質問なくなったから予算を全部と</w:t>
      </w:r>
      <w:r>
        <w:rPr>
          <w:rFonts w:hAnsi="ＭＳ 明朝" w:hint="eastAsia"/>
        </w:rPr>
        <w:t>っちゃうよとか、そういう話では全くないので</w:t>
      </w:r>
      <w:r w:rsidR="0064486A">
        <w:rPr>
          <w:rFonts w:hAnsi="ＭＳ 明朝" w:hint="eastAsia"/>
        </w:rPr>
        <w:t>、</w:t>
      </w:r>
      <w:r>
        <w:rPr>
          <w:rFonts w:hAnsi="ＭＳ 明朝" w:hint="eastAsia"/>
        </w:rPr>
        <w:t>先ほど池邉委員から御提案</w:t>
      </w:r>
      <w:r w:rsidR="0064486A">
        <w:rPr>
          <w:rFonts w:hAnsi="ＭＳ 明朝" w:hint="eastAsia"/>
        </w:rPr>
        <w:t>が</w:t>
      </w:r>
      <w:r>
        <w:rPr>
          <w:rFonts w:hAnsi="ＭＳ 明朝" w:hint="eastAsia"/>
        </w:rPr>
        <w:t>あったように、区はこれだけほかにもサービスがあるんだよというような御案内を別に添えさせていただいて、でも質問としては、法律に基づいた必要量の確保と方策というところに主眼を置くというような</w:t>
      </w:r>
      <w:r w:rsidR="000D574A">
        <w:rPr>
          <w:rFonts w:hAnsi="ＭＳ 明朝" w:hint="eastAsia"/>
        </w:rPr>
        <w:t>、</w:t>
      </w:r>
      <w:r>
        <w:rPr>
          <w:rFonts w:hAnsi="ＭＳ 明朝" w:hint="eastAsia"/>
        </w:rPr>
        <w:t>めり張りをつけるやり方というのも、工夫のしどころなのかなと思っています。</w:t>
      </w:r>
    </w:p>
    <w:p w:rsidR="000F1573" w:rsidRDefault="000F1573" w:rsidP="00FF59F4">
      <w:pPr>
        <w:ind w:left="217" w:hanging="217"/>
        <w:rPr>
          <w:rFonts w:hAnsi="ＭＳ 明朝"/>
        </w:rPr>
      </w:pPr>
      <w:r>
        <w:rPr>
          <w:rFonts w:hAnsi="ＭＳ 明朝" w:hint="eastAsia"/>
        </w:rPr>
        <w:t xml:space="preserve">　　先ほど来出ております成年後見のお話、こちらは新しい中身として計画に位置づけていきたいというところもございますので、少し丁寧に</w:t>
      </w:r>
      <w:r w:rsidR="000D574A">
        <w:rPr>
          <w:rFonts w:hAnsi="ＭＳ 明朝" w:hint="eastAsia"/>
        </w:rPr>
        <w:t>、</w:t>
      </w:r>
      <w:r>
        <w:rPr>
          <w:rFonts w:hAnsi="ＭＳ 明朝" w:hint="eastAsia"/>
        </w:rPr>
        <w:t>成年後見というのはこういう仕組みでありますよというのを、調査票の中にたくさん書き込むのがいいのか</w:t>
      </w:r>
      <w:r w:rsidR="000D574A">
        <w:rPr>
          <w:rFonts w:hAnsi="ＭＳ 明朝" w:hint="eastAsia"/>
        </w:rPr>
        <w:t>、</w:t>
      </w:r>
      <w:r>
        <w:rPr>
          <w:rFonts w:hAnsi="ＭＳ 明朝" w:hint="eastAsia"/>
        </w:rPr>
        <w:t>別立てだとなかなか目がそちらに行かないので、ここは押さえていただきたいというところは</w:t>
      </w:r>
      <w:r w:rsidR="00D7072C">
        <w:rPr>
          <w:rFonts w:hAnsi="ＭＳ 明朝" w:hint="eastAsia"/>
        </w:rPr>
        <w:t>、</w:t>
      </w:r>
      <w:r>
        <w:rPr>
          <w:rFonts w:hAnsi="ＭＳ 明朝" w:hint="eastAsia"/>
        </w:rPr>
        <w:t>調査票の中に御説明をさせていただいてというところもあってもいいのかな</w:t>
      </w:r>
      <w:r w:rsidR="00D7072C">
        <w:rPr>
          <w:rFonts w:hAnsi="ＭＳ 明朝" w:hint="eastAsia"/>
        </w:rPr>
        <w:t>と</w:t>
      </w:r>
      <w:r>
        <w:rPr>
          <w:rFonts w:hAnsi="ＭＳ 明朝" w:hint="eastAsia"/>
        </w:rPr>
        <w:t>。</w:t>
      </w:r>
    </w:p>
    <w:p w:rsidR="000F1573" w:rsidRDefault="000F1573" w:rsidP="00FF59F4">
      <w:pPr>
        <w:ind w:left="217" w:hanging="217"/>
        <w:rPr>
          <w:rFonts w:hAnsi="ＭＳ 明朝"/>
        </w:rPr>
      </w:pPr>
      <w:r>
        <w:rPr>
          <w:rFonts w:hAnsi="ＭＳ 明朝" w:hint="eastAsia"/>
        </w:rPr>
        <w:t xml:space="preserve">　　また、先ほどの医療的ケアのところにつきましても、高畑先生</w:t>
      </w:r>
      <w:r w:rsidR="000D574A">
        <w:rPr>
          <w:rFonts w:hAnsi="ＭＳ 明朝" w:hint="eastAsia"/>
        </w:rPr>
        <w:t>が</w:t>
      </w:r>
      <w:r>
        <w:rPr>
          <w:rFonts w:hAnsi="ＭＳ 明朝" w:hint="eastAsia"/>
        </w:rPr>
        <w:t>おっしゃるように、認識がずれて、対象があるとかないとかというところで</w:t>
      </w:r>
      <w:r w:rsidR="00D7072C">
        <w:rPr>
          <w:rFonts w:hAnsi="ＭＳ 明朝" w:hint="eastAsia"/>
        </w:rPr>
        <w:t>、</w:t>
      </w:r>
      <w:r>
        <w:rPr>
          <w:rFonts w:hAnsi="ＭＳ 明朝" w:hint="eastAsia"/>
        </w:rPr>
        <w:t>ベースが違ってしまっては施策への反映の仕方も全く変わりますので</w:t>
      </w:r>
      <w:r w:rsidR="007B2747">
        <w:rPr>
          <w:rFonts w:hAnsi="ＭＳ 明朝" w:hint="eastAsia"/>
        </w:rPr>
        <w:t>、</w:t>
      </w:r>
      <w:r w:rsidR="00D7072C">
        <w:rPr>
          <w:rFonts w:hAnsi="ＭＳ 明朝" w:hint="eastAsia"/>
        </w:rPr>
        <w:t>こ</w:t>
      </w:r>
      <w:r>
        <w:rPr>
          <w:rFonts w:hAnsi="ＭＳ 明朝" w:hint="eastAsia"/>
        </w:rPr>
        <w:t>ういうところをこの質問では医療的ケアというふうに聞きますけれども、いかがですかというような、そういうお互いに同じベースのところで把握</w:t>
      </w:r>
      <w:r>
        <w:rPr>
          <w:rFonts w:hAnsi="ＭＳ 明朝" w:hint="eastAsia"/>
        </w:rPr>
        <w:lastRenderedPageBreak/>
        <w:t>ができるような、そんな仕組みが大切なんだなというのを実感したところでございます。ありがとうございます。</w:t>
      </w:r>
    </w:p>
    <w:p w:rsidR="000F1573" w:rsidRDefault="000F1573" w:rsidP="00FF59F4">
      <w:pPr>
        <w:ind w:left="217" w:hanging="217"/>
        <w:rPr>
          <w:rFonts w:hAnsi="ＭＳ 明朝"/>
        </w:rPr>
      </w:pPr>
      <w:r w:rsidRPr="000F1573">
        <w:rPr>
          <w:rFonts w:ascii="ＭＳ ゴシック" w:eastAsia="ＭＳ ゴシック" w:hAnsi="ＭＳ ゴシック" w:hint="eastAsia"/>
        </w:rPr>
        <w:t>○村川会長</w:t>
      </w:r>
      <w:r w:rsidRPr="000F1573">
        <w:rPr>
          <w:rFonts w:hAnsi="ＭＳ 明朝" w:hint="eastAsia"/>
        </w:rPr>
        <w:t xml:space="preserve">　</w:t>
      </w:r>
      <w:r>
        <w:rPr>
          <w:rFonts w:hAnsi="ＭＳ 明朝" w:hint="eastAsia"/>
        </w:rPr>
        <w:t>どうもありがとうございました。非常に貴重な取りまとめをしていただきました。</w:t>
      </w:r>
    </w:p>
    <w:p w:rsidR="000F1573" w:rsidRDefault="000F1573" w:rsidP="00FF59F4">
      <w:pPr>
        <w:ind w:left="217" w:hanging="217"/>
        <w:rPr>
          <w:rFonts w:hAnsi="ＭＳ 明朝"/>
        </w:rPr>
      </w:pPr>
      <w:r>
        <w:rPr>
          <w:rFonts w:hAnsi="ＭＳ 明朝" w:hint="eastAsia"/>
        </w:rPr>
        <w:t xml:space="preserve">　　それでは、時間の都合もありますので、次の施設入所者の方の関係の説明をお願いいたします。</w:t>
      </w:r>
    </w:p>
    <w:p w:rsidR="000F1573" w:rsidRDefault="000F1573" w:rsidP="00FF59F4">
      <w:pPr>
        <w:ind w:left="217" w:hanging="217"/>
        <w:rPr>
          <w:rFonts w:hAnsi="ＭＳ 明朝"/>
        </w:rPr>
      </w:pPr>
      <w:r w:rsidRPr="000F1573">
        <w:rPr>
          <w:rFonts w:ascii="ＭＳ ゴシック" w:eastAsia="ＭＳ ゴシック" w:hAnsi="ＭＳ ゴシック" w:hint="eastAsia"/>
        </w:rPr>
        <w:t>○福祉推進係主任</w:t>
      </w:r>
      <w:r w:rsidRPr="000F1573">
        <w:rPr>
          <w:rFonts w:hAnsi="ＭＳ 明朝" w:hint="eastAsia"/>
        </w:rPr>
        <w:t xml:space="preserve">　</w:t>
      </w:r>
      <w:r>
        <w:rPr>
          <w:rFonts w:hAnsi="ＭＳ 明朝" w:hint="eastAsia"/>
        </w:rPr>
        <w:t>では、お手元には施設に入所している方の調査票を御用意いただければと思います。</w:t>
      </w:r>
    </w:p>
    <w:p w:rsidR="000F1573" w:rsidRDefault="000F1573" w:rsidP="00FF59F4">
      <w:pPr>
        <w:ind w:left="217" w:hanging="217"/>
        <w:rPr>
          <w:rFonts w:hAnsi="ＭＳ 明朝"/>
        </w:rPr>
      </w:pPr>
      <w:r>
        <w:rPr>
          <w:rFonts w:hAnsi="ＭＳ 明朝" w:hint="eastAsia"/>
        </w:rPr>
        <w:t xml:space="preserve">　　ページめくりまして３ページでございますけれども、施設入所についてという題目の問５でございますが、</w:t>
      </w:r>
      <w:r w:rsidR="00D91251">
        <w:rPr>
          <w:rFonts w:hAnsi="ＭＳ 明朝" w:hint="eastAsia"/>
        </w:rPr>
        <w:t>「</w:t>
      </w:r>
      <w:r>
        <w:rPr>
          <w:rFonts w:hAnsi="ＭＳ 明朝" w:hint="eastAsia"/>
        </w:rPr>
        <w:t>現在入所している施設で利用している日中活動について○をつけてください</w:t>
      </w:r>
      <w:r w:rsidR="00D91251">
        <w:rPr>
          <w:rFonts w:hAnsi="ＭＳ 明朝" w:hint="eastAsia"/>
        </w:rPr>
        <w:t>」</w:t>
      </w:r>
      <w:r>
        <w:rPr>
          <w:rFonts w:hAnsi="ＭＳ 明朝" w:hint="eastAsia"/>
        </w:rPr>
        <w:t>というところの項目</w:t>
      </w:r>
      <w:r w:rsidR="00D91251">
        <w:rPr>
          <w:rFonts w:hAnsi="ＭＳ 明朝" w:hint="eastAsia"/>
        </w:rPr>
        <w:t>が</w:t>
      </w:r>
      <w:r>
        <w:rPr>
          <w:rFonts w:hAnsi="ＭＳ 明朝" w:hint="eastAsia"/>
        </w:rPr>
        <w:t>ありましたけれども、こちらに関しましては、施設入所の方全件、障害者福祉課において把握してございますので、あえて御本人様に聞く必要を、お手間を考えますとこちらは削ってもというところで、整理させていただいたところでございます。</w:t>
      </w:r>
    </w:p>
    <w:p w:rsidR="000F1573" w:rsidRDefault="000F1573" w:rsidP="00FF59F4">
      <w:pPr>
        <w:ind w:left="217" w:hanging="217"/>
        <w:rPr>
          <w:rFonts w:hAnsi="ＭＳ 明朝"/>
        </w:rPr>
      </w:pPr>
      <w:r>
        <w:rPr>
          <w:rFonts w:hAnsi="ＭＳ 明朝" w:hint="eastAsia"/>
        </w:rPr>
        <w:t xml:space="preserve">　　それから、６ページでございます。</w:t>
      </w:r>
      <w:r w:rsidR="006C46D0">
        <w:rPr>
          <w:rFonts w:hAnsi="ＭＳ 明朝" w:hint="eastAsia"/>
        </w:rPr>
        <w:t>こちら</w:t>
      </w:r>
      <w:r w:rsidR="00D91251">
        <w:rPr>
          <w:rFonts w:hAnsi="ＭＳ 明朝" w:hint="eastAsia"/>
        </w:rPr>
        <w:t>は</w:t>
      </w:r>
      <w:r w:rsidR="006C46D0">
        <w:rPr>
          <w:rFonts w:hAnsi="ＭＳ 明朝" w:hint="eastAsia"/>
        </w:rPr>
        <w:t>先ほどの医療的ケアの御議論と重複しますけれども、こちらに関しましても</w:t>
      </w:r>
      <w:r w:rsidR="008A7AA5">
        <w:rPr>
          <w:rFonts w:hAnsi="ＭＳ 明朝" w:hint="eastAsia"/>
        </w:rPr>
        <w:t>、</w:t>
      </w:r>
      <w:r w:rsidR="006C46D0">
        <w:rPr>
          <w:rFonts w:hAnsi="ＭＳ 明朝" w:hint="eastAsia"/>
        </w:rPr>
        <w:t>内容としましては</w:t>
      </w:r>
      <w:r w:rsidR="00515597">
        <w:rPr>
          <w:rFonts w:hAnsi="ＭＳ 明朝" w:hint="eastAsia"/>
        </w:rPr>
        <w:t>「はい・いいえ」</w:t>
      </w:r>
      <w:r w:rsidR="006C46D0">
        <w:rPr>
          <w:rFonts w:hAnsi="ＭＳ 明朝" w:hint="eastAsia"/>
        </w:rPr>
        <w:t>の２択に、今回書かせていただきましたけれども、こちらに関しては検討させていただければと思います。</w:t>
      </w:r>
    </w:p>
    <w:p w:rsidR="006C46D0" w:rsidRDefault="006C46D0" w:rsidP="00FF59F4">
      <w:pPr>
        <w:ind w:left="217" w:hanging="217"/>
        <w:rPr>
          <w:rFonts w:hAnsi="ＭＳ 明朝"/>
        </w:rPr>
      </w:pPr>
      <w:r>
        <w:rPr>
          <w:rFonts w:hAnsi="ＭＳ 明朝" w:hint="eastAsia"/>
        </w:rPr>
        <w:t xml:space="preserve">　　それから、問15</w:t>
      </w:r>
      <w:r w:rsidR="00A30C44">
        <w:rPr>
          <w:rFonts w:hAnsi="ＭＳ 明朝" w:hint="eastAsia"/>
        </w:rPr>
        <w:t>ですね。７ページでございますけれども、こちら全ての方にお聞きしますということで、施設で提供可能な医療的ケアについてということであるんですけれども、こちらは</w:t>
      </w:r>
      <w:r w:rsidR="008A7AA5">
        <w:rPr>
          <w:rFonts w:hAnsi="ＭＳ 明朝" w:hint="eastAsia"/>
        </w:rPr>
        <w:t>、</w:t>
      </w:r>
      <w:r w:rsidR="00A30C44">
        <w:rPr>
          <w:rFonts w:hAnsi="ＭＳ 明朝" w:hint="eastAsia"/>
        </w:rPr>
        <w:t>回答に当たっては施設職員の方に確認いただけるということで、本来</w:t>
      </w:r>
      <w:r w:rsidR="008A7AA5">
        <w:rPr>
          <w:rFonts w:hAnsi="ＭＳ 明朝" w:hint="eastAsia"/>
        </w:rPr>
        <w:t>、</w:t>
      </w:r>
      <w:r w:rsidR="00A30C44">
        <w:rPr>
          <w:rFonts w:hAnsi="ＭＳ 明朝" w:hint="eastAsia"/>
        </w:rPr>
        <w:t>こちら</w:t>
      </w:r>
      <w:r w:rsidR="008A7AA5">
        <w:rPr>
          <w:rFonts w:hAnsi="ＭＳ 明朝" w:hint="eastAsia"/>
        </w:rPr>
        <w:t>は</w:t>
      </w:r>
      <w:r w:rsidR="00A30C44">
        <w:rPr>
          <w:rFonts w:hAnsi="ＭＳ 明朝" w:hint="eastAsia"/>
        </w:rPr>
        <w:t>主体</w:t>
      </w:r>
      <w:r w:rsidR="00DC0AB5">
        <w:rPr>
          <w:rFonts w:hAnsi="ＭＳ 明朝" w:hint="eastAsia"/>
        </w:rPr>
        <w:t>が</w:t>
      </w:r>
      <w:r w:rsidR="00A30C44">
        <w:rPr>
          <w:rFonts w:hAnsi="ＭＳ 明朝" w:hint="eastAsia"/>
        </w:rPr>
        <w:t>御本人様</w:t>
      </w:r>
      <w:r w:rsidR="00FF4E9A">
        <w:rPr>
          <w:rFonts w:hAnsi="ＭＳ 明朝" w:hint="eastAsia"/>
        </w:rPr>
        <w:t>ですが</w:t>
      </w:r>
      <w:r w:rsidR="00A30C44">
        <w:rPr>
          <w:rFonts w:hAnsi="ＭＳ 明朝" w:hint="eastAsia"/>
        </w:rPr>
        <w:t>、この項目だけ施設職員の方が入る形で、少しつくりとしては複雑になっているので</w:t>
      </w:r>
      <w:r w:rsidR="008A7AA5">
        <w:rPr>
          <w:rFonts w:hAnsi="ＭＳ 明朝" w:hint="eastAsia"/>
        </w:rPr>
        <w:t>、</w:t>
      </w:r>
      <w:r w:rsidR="00A30C44">
        <w:rPr>
          <w:rFonts w:hAnsi="ＭＳ 明朝" w:hint="eastAsia"/>
        </w:rPr>
        <w:t>なおかつ、こちらは聞いたところで施策のほうに十分</w:t>
      </w:r>
      <w:r w:rsidR="008A7AA5">
        <w:rPr>
          <w:rFonts w:hAnsi="ＭＳ 明朝" w:hint="eastAsia"/>
        </w:rPr>
        <w:t>に反映できないというところもありますので、こちらに関しましては</w:t>
      </w:r>
      <w:r w:rsidR="00DD5485">
        <w:rPr>
          <w:rFonts w:hAnsi="ＭＳ 明朝" w:hint="eastAsia"/>
        </w:rPr>
        <w:t>取る</w:t>
      </w:r>
      <w:r w:rsidR="00A30C44">
        <w:rPr>
          <w:rFonts w:hAnsi="ＭＳ 明朝" w:hint="eastAsia"/>
        </w:rPr>
        <w:t>方向で考えてございます。</w:t>
      </w:r>
    </w:p>
    <w:p w:rsidR="00A30C44" w:rsidRDefault="00A30C44" w:rsidP="00FF59F4">
      <w:pPr>
        <w:ind w:left="217" w:hanging="217"/>
        <w:rPr>
          <w:rFonts w:hAnsi="ＭＳ 明朝"/>
        </w:rPr>
      </w:pPr>
      <w:r>
        <w:rPr>
          <w:rFonts w:hAnsi="ＭＳ 明朝" w:hint="eastAsia"/>
        </w:rPr>
        <w:t xml:space="preserve">　　それから、問22まで飛びまして</w:t>
      </w:r>
      <w:r w:rsidR="006E600F">
        <w:rPr>
          <w:rFonts w:hAnsi="ＭＳ 明朝" w:hint="eastAsia"/>
        </w:rPr>
        <w:t>、</w:t>
      </w:r>
      <w:r>
        <w:rPr>
          <w:rFonts w:hAnsi="ＭＳ 明朝" w:hint="eastAsia"/>
        </w:rPr>
        <w:t>10ページでございます。こちら差別解消法に関する前書きと、それから先ほどの在宅の方向けの質問でもありましたけれども、障害</w:t>
      </w:r>
      <w:r w:rsidR="00A160CB">
        <w:rPr>
          <w:rFonts w:hAnsi="ＭＳ 明朝" w:hint="eastAsia"/>
        </w:rPr>
        <w:t>者</w:t>
      </w:r>
      <w:r>
        <w:rPr>
          <w:rFonts w:hAnsi="ＭＳ 明朝" w:hint="eastAsia"/>
        </w:rPr>
        <w:t>差別解消法の認知度と、それから差別的な取</w:t>
      </w:r>
      <w:r w:rsidR="001462E4">
        <w:rPr>
          <w:rFonts w:hAnsi="ＭＳ 明朝" w:hint="eastAsia"/>
        </w:rPr>
        <w:t>り</w:t>
      </w:r>
      <w:r>
        <w:rPr>
          <w:rFonts w:hAnsi="ＭＳ 明朝" w:hint="eastAsia"/>
        </w:rPr>
        <w:t>扱いと合理的配慮の提供に関する部分</w:t>
      </w:r>
      <w:r w:rsidR="001462E4">
        <w:rPr>
          <w:rFonts w:hAnsi="ＭＳ 明朝" w:hint="eastAsia"/>
        </w:rPr>
        <w:t>、</w:t>
      </w:r>
      <w:r>
        <w:rPr>
          <w:rFonts w:hAnsi="ＭＳ 明朝" w:hint="eastAsia"/>
        </w:rPr>
        <w:t>こちらに関しましては、ほとんどの方が施設に入所されているということで、不当な差別的取</w:t>
      </w:r>
      <w:r w:rsidR="001462E4">
        <w:rPr>
          <w:rFonts w:hAnsi="ＭＳ 明朝" w:hint="eastAsia"/>
        </w:rPr>
        <w:t>り</w:t>
      </w:r>
      <w:r>
        <w:rPr>
          <w:rFonts w:hAnsi="ＭＳ 明朝" w:hint="eastAsia"/>
        </w:rPr>
        <w:t>扱いですとか合理的配慮に関する</w:t>
      </w:r>
      <w:r w:rsidR="001462E4">
        <w:rPr>
          <w:rFonts w:hAnsi="ＭＳ 明朝" w:hint="eastAsia"/>
        </w:rPr>
        <w:t>事例</w:t>
      </w:r>
      <w:r>
        <w:rPr>
          <w:rFonts w:hAnsi="ＭＳ 明朝" w:hint="eastAsia"/>
        </w:rPr>
        <w:t>というのが、前回の調査の中でも余り寄せられなかったところがございますので、こちらに関しましては全面的に</w:t>
      </w:r>
      <w:r w:rsidR="00DD5485">
        <w:rPr>
          <w:rFonts w:hAnsi="ＭＳ 明朝" w:hint="eastAsia"/>
        </w:rPr>
        <w:t>取る</w:t>
      </w:r>
      <w:r>
        <w:rPr>
          <w:rFonts w:hAnsi="ＭＳ 明朝" w:hint="eastAsia"/>
        </w:rPr>
        <w:t>方向で整理させていただければというふうに考えてございます。</w:t>
      </w:r>
    </w:p>
    <w:p w:rsidR="00A30C44" w:rsidRDefault="00A30C44" w:rsidP="00FF59F4">
      <w:pPr>
        <w:ind w:left="217" w:hanging="217"/>
        <w:rPr>
          <w:rFonts w:hAnsi="ＭＳ 明朝"/>
        </w:rPr>
      </w:pPr>
      <w:r>
        <w:rPr>
          <w:rFonts w:hAnsi="ＭＳ 明朝" w:hint="eastAsia"/>
        </w:rPr>
        <w:t xml:space="preserve">　　それから、13ページでございます。こちら</w:t>
      </w:r>
      <w:r w:rsidR="00AB3D82">
        <w:rPr>
          <w:rFonts w:hAnsi="ＭＳ 明朝" w:hint="eastAsia"/>
        </w:rPr>
        <w:t>、</w:t>
      </w:r>
      <w:r>
        <w:rPr>
          <w:rFonts w:hAnsi="ＭＳ 明朝" w:hint="eastAsia"/>
        </w:rPr>
        <w:t>成年後見制度の話は</w:t>
      </w:r>
      <w:r w:rsidR="00AB3D82">
        <w:rPr>
          <w:rFonts w:hAnsi="ＭＳ 明朝" w:hint="eastAsia"/>
        </w:rPr>
        <w:t>、</w:t>
      </w:r>
      <w:r>
        <w:rPr>
          <w:rFonts w:hAnsi="ＭＳ 明朝" w:hint="eastAsia"/>
        </w:rPr>
        <w:t>先ほど在宅の方と同様に、こちらのほうは新設で予定してございます。</w:t>
      </w:r>
    </w:p>
    <w:p w:rsidR="00A30C44" w:rsidRDefault="00A30C44" w:rsidP="00FF59F4">
      <w:pPr>
        <w:ind w:left="217" w:hanging="217"/>
        <w:rPr>
          <w:rFonts w:hAnsi="ＭＳ 明朝"/>
        </w:rPr>
      </w:pPr>
      <w:r>
        <w:rPr>
          <w:rFonts w:hAnsi="ＭＳ 明朝" w:hint="eastAsia"/>
        </w:rPr>
        <w:lastRenderedPageBreak/>
        <w:t xml:space="preserve">　　14ページに移りますが、こちら</w:t>
      </w:r>
      <w:r w:rsidR="00AB3D82">
        <w:rPr>
          <w:rFonts w:hAnsi="ＭＳ 明朝" w:hint="eastAsia"/>
        </w:rPr>
        <w:t>、</w:t>
      </w:r>
      <w:r>
        <w:rPr>
          <w:rFonts w:hAnsi="ＭＳ 明朝" w:hint="eastAsia"/>
        </w:rPr>
        <w:t>施設入所を継続希望される理由に関してお伺いしたところでございますけれども、こちらに関しましては、地域移行に関する質問の回答が少なく、施策に生かすことがなかなか難しいところがございましたので、こちらは</w:t>
      </w:r>
      <w:r w:rsidR="00DD5485">
        <w:rPr>
          <w:rFonts w:hAnsi="ＭＳ 明朝" w:hint="eastAsia"/>
        </w:rPr>
        <w:t>取る</w:t>
      </w:r>
      <w:r>
        <w:rPr>
          <w:rFonts w:hAnsi="ＭＳ 明朝" w:hint="eastAsia"/>
        </w:rPr>
        <w:t>方向で整理させていただければというふうに考えてございます。</w:t>
      </w:r>
    </w:p>
    <w:p w:rsidR="00A30C44" w:rsidRDefault="00A30C44" w:rsidP="00FF59F4">
      <w:pPr>
        <w:ind w:left="217" w:hanging="217"/>
        <w:rPr>
          <w:rFonts w:hAnsi="ＭＳ 明朝"/>
        </w:rPr>
      </w:pPr>
      <w:r>
        <w:rPr>
          <w:rFonts w:hAnsi="ＭＳ 明朝" w:hint="eastAsia"/>
        </w:rPr>
        <w:t xml:space="preserve">　　雑駁ですが、以上でございます。</w:t>
      </w:r>
    </w:p>
    <w:p w:rsidR="00DC0AB5" w:rsidRDefault="00A30C44" w:rsidP="00FF59F4">
      <w:pPr>
        <w:ind w:left="217" w:hanging="217"/>
        <w:rPr>
          <w:rFonts w:hAnsi="ＭＳ 明朝"/>
        </w:rPr>
      </w:pPr>
      <w:r w:rsidRPr="00A30C44">
        <w:rPr>
          <w:rFonts w:ascii="ＭＳ ゴシック" w:eastAsia="ＭＳ ゴシック" w:hAnsi="ＭＳ ゴシック" w:hint="eastAsia"/>
        </w:rPr>
        <w:t>○村川会長</w:t>
      </w:r>
      <w:r w:rsidRPr="00A30C44">
        <w:rPr>
          <w:rFonts w:hAnsi="ＭＳ 明朝" w:hint="eastAsia"/>
        </w:rPr>
        <w:t xml:space="preserve">　</w:t>
      </w:r>
      <w:r>
        <w:rPr>
          <w:rFonts w:hAnsi="ＭＳ 明朝" w:hint="eastAsia"/>
        </w:rPr>
        <w:t>ありがとうございました。</w:t>
      </w:r>
    </w:p>
    <w:p w:rsidR="00A30C44" w:rsidRDefault="00DC0AB5" w:rsidP="00FF59F4">
      <w:pPr>
        <w:ind w:left="217" w:hanging="217"/>
        <w:rPr>
          <w:rFonts w:hAnsi="ＭＳ 明朝"/>
        </w:rPr>
      </w:pPr>
      <w:r>
        <w:rPr>
          <w:rFonts w:hAnsi="ＭＳ 明朝" w:hint="eastAsia"/>
        </w:rPr>
        <w:t xml:space="preserve">　　</w:t>
      </w:r>
      <w:r w:rsidR="00A30C44">
        <w:rPr>
          <w:rFonts w:hAnsi="ＭＳ 明朝" w:hint="eastAsia"/>
        </w:rPr>
        <w:t>施設入所者の関係でありますが、現在、区内にもございますが、割と数としては多いのは八王子など多摩方面であったり、あるいは東北各県などかと思われますが</w:t>
      </w:r>
      <w:r w:rsidR="007C0FF4">
        <w:rPr>
          <w:rFonts w:hAnsi="ＭＳ 明朝" w:hint="eastAsia"/>
        </w:rPr>
        <w:t>、</w:t>
      </w:r>
      <w:r w:rsidR="00A30C44">
        <w:rPr>
          <w:rFonts w:hAnsi="ＭＳ 明朝" w:hint="eastAsia"/>
        </w:rPr>
        <w:t>御本人が記入される場合もあるし、</w:t>
      </w:r>
      <w:r w:rsidR="00991EA8">
        <w:rPr>
          <w:rFonts w:hAnsi="ＭＳ 明朝" w:hint="eastAsia"/>
        </w:rPr>
        <w:t>比較的多くは施設職員の方に代行していただくというようなこともある分野かとは思います。</w:t>
      </w:r>
    </w:p>
    <w:p w:rsidR="00991EA8" w:rsidRDefault="00991EA8" w:rsidP="00FF59F4">
      <w:pPr>
        <w:ind w:left="217" w:hanging="217"/>
        <w:rPr>
          <w:rFonts w:hAnsi="ＭＳ 明朝"/>
        </w:rPr>
      </w:pPr>
      <w:r>
        <w:rPr>
          <w:rFonts w:hAnsi="ＭＳ 明朝" w:hint="eastAsia"/>
        </w:rPr>
        <w:t xml:space="preserve">　　それでは、立原さん、何かお気づきの点ありましたらどうぞ。</w:t>
      </w:r>
    </w:p>
    <w:p w:rsidR="00991EA8" w:rsidRDefault="00991EA8" w:rsidP="00FF59F4">
      <w:pPr>
        <w:ind w:left="217" w:hanging="217"/>
        <w:rPr>
          <w:rFonts w:hAnsi="ＭＳ 明朝"/>
        </w:rPr>
      </w:pPr>
      <w:r w:rsidRPr="00991EA8">
        <w:rPr>
          <w:rFonts w:ascii="ＭＳ ゴシック" w:eastAsia="ＭＳ ゴシック" w:hAnsi="ＭＳ ゴシック" w:hint="eastAsia"/>
        </w:rPr>
        <w:t>○立原委員</w:t>
      </w:r>
      <w:r w:rsidRPr="00991EA8">
        <w:rPr>
          <w:rFonts w:hAnsi="ＭＳ 明朝" w:hint="eastAsia"/>
        </w:rPr>
        <w:t xml:space="preserve">　</w:t>
      </w:r>
      <w:r>
        <w:rPr>
          <w:rFonts w:hAnsi="ＭＳ 明朝" w:hint="eastAsia"/>
        </w:rPr>
        <w:t>先ほどの在宅のところと</w:t>
      </w:r>
      <w:r w:rsidR="007C0FF4">
        <w:rPr>
          <w:rFonts w:hAnsi="ＭＳ 明朝" w:hint="eastAsia"/>
        </w:rPr>
        <w:t>かぶ</w:t>
      </w:r>
      <w:r>
        <w:rPr>
          <w:rFonts w:hAnsi="ＭＳ 明朝" w:hint="eastAsia"/>
        </w:rPr>
        <w:t>る部分が多いので、改めてというところはそんなにないんですけれども</w:t>
      </w:r>
      <w:r w:rsidR="007C0FF4">
        <w:rPr>
          <w:rFonts w:hAnsi="ＭＳ 明朝" w:hint="eastAsia"/>
        </w:rPr>
        <w:t>、</w:t>
      </w:r>
      <w:r>
        <w:rPr>
          <w:rFonts w:hAnsi="ＭＳ 明朝" w:hint="eastAsia"/>
        </w:rPr>
        <w:t>本当</w:t>
      </w:r>
      <w:r w:rsidR="007C0FF4">
        <w:rPr>
          <w:rFonts w:hAnsi="ＭＳ 明朝" w:hint="eastAsia"/>
        </w:rPr>
        <w:t>に</w:t>
      </w:r>
      <w:r>
        <w:rPr>
          <w:rFonts w:hAnsi="ＭＳ 明朝" w:hint="eastAsia"/>
        </w:rPr>
        <w:t>細かいことなんですが、６ページの問12</w:t>
      </w:r>
      <w:r w:rsidR="00DC0AB5">
        <w:rPr>
          <w:rFonts w:hAnsi="ＭＳ 明朝" w:hint="eastAsia"/>
        </w:rPr>
        <w:t>の</w:t>
      </w:r>
      <w:r>
        <w:rPr>
          <w:rFonts w:hAnsi="ＭＳ 明朝" w:hint="eastAsia"/>
        </w:rPr>
        <w:t>この項目の中で、６番の</w:t>
      </w:r>
      <w:r w:rsidR="00DC0AB5">
        <w:rPr>
          <w:rFonts w:hAnsi="ＭＳ 明朝" w:hint="eastAsia"/>
        </w:rPr>
        <w:t>「</w:t>
      </w:r>
      <w:r>
        <w:rPr>
          <w:rFonts w:hAnsi="ＭＳ 明朝" w:hint="eastAsia"/>
        </w:rPr>
        <w:t>仕事や訓練の改善</w:t>
      </w:r>
      <w:r w:rsidR="00DC0AB5">
        <w:rPr>
          <w:rFonts w:hAnsi="ＭＳ 明朝" w:hint="eastAsia"/>
        </w:rPr>
        <w:t>」</w:t>
      </w:r>
      <w:r>
        <w:rPr>
          <w:rFonts w:hAnsi="ＭＳ 明朝" w:hint="eastAsia"/>
        </w:rPr>
        <w:t>というところが言葉的にちょっと</w:t>
      </w:r>
      <w:r w:rsidR="00DC0AB5">
        <w:rPr>
          <w:rFonts w:hAnsi="ＭＳ 明朝" w:hint="eastAsia"/>
        </w:rPr>
        <w:t>ひっかかる</w:t>
      </w:r>
      <w:r>
        <w:rPr>
          <w:rFonts w:hAnsi="ＭＳ 明朝" w:hint="eastAsia"/>
        </w:rPr>
        <w:t>、どうかなと思ったので、ここを例えば日中活動の充実ですとか、訓練という言葉、仕事とか訓練というよりは、日中活動のほうがいいのかなとちょっと思いました。</w:t>
      </w:r>
    </w:p>
    <w:p w:rsidR="00991EA8" w:rsidRDefault="00991EA8" w:rsidP="00333427">
      <w:pPr>
        <w:ind w:left="217" w:hanging="217"/>
        <w:rPr>
          <w:rFonts w:hAnsi="ＭＳ 明朝"/>
        </w:rPr>
      </w:pPr>
      <w:r>
        <w:rPr>
          <w:rFonts w:hAnsi="ＭＳ 明朝" w:hint="eastAsia"/>
        </w:rPr>
        <w:t xml:space="preserve">　　あと、差別解消法とかについては同じ扱いになるかなというふうに思います。ちょっと聞いてほしいなというところもあるんですけれども、実際に書く人は多分いないかなというふうに</w:t>
      </w:r>
      <w:r w:rsidR="00376DDD">
        <w:rPr>
          <w:rFonts w:hAnsi="ＭＳ 明朝" w:hint="eastAsia"/>
        </w:rPr>
        <w:t>も</w:t>
      </w:r>
      <w:r>
        <w:rPr>
          <w:rFonts w:hAnsi="ＭＳ 明朝" w:hint="eastAsia"/>
        </w:rPr>
        <w:t>思いましたし。以上です。</w:t>
      </w:r>
    </w:p>
    <w:p w:rsidR="00991EA8" w:rsidRDefault="00991EA8" w:rsidP="00FF59F4">
      <w:pPr>
        <w:ind w:left="217" w:hanging="217"/>
        <w:rPr>
          <w:rFonts w:hAnsi="ＭＳ 明朝"/>
        </w:rPr>
      </w:pPr>
      <w:r w:rsidRPr="00991EA8">
        <w:rPr>
          <w:rFonts w:ascii="ＭＳ ゴシック" w:eastAsia="ＭＳ ゴシック" w:hAnsi="ＭＳ ゴシック" w:hint="eastAsia"/>
        </w:rPr>
        <w:t>○村川会長</w:t>
      </w:r>
      <w:r w:rsidRPr="00991EA8">
        <w:rPr>
          <w:rFonts w:hAnsi="ＭＳ 明朝" w:hint="eastAsia"/>
        </w:rPr>
        <w:t xml:space="preserve">　</w:t>
      </w:r>
      <w:r>
        <w:rPr>
          <w:rFonts w:hAnsi="ＭＳ 明朝" w:hint="eastAsia"/>
        </w:rPr>
        <w:t>ありがとうございました。</w:t>
      </w:r>
    </w:p>
    <w:p w:rsidR="00991EA8" w:rsidRDefault="00991EA8" w:rsidP="00FF59F4">
      <w:pPr>
        <w:ind w:left="217" w:hanging="217"/>
        <w:rPr>
          <w:rFonts w:hAnsi="ＭＳ 明朝"/>
        </w:rPr>
      </w:pPr>
      <w:r>
        <w:rPr>
          <w:rFonts w:hAnsi="ＭＳ 明朝" w:hint="eastAsia"/>
        </w:rPr>
        <w:t xml:space="preserve">　　池邉さん</w:t>
      </w:r>
      <w:r w:rsidR="00376DDD">
        <w:rPr>
          <w:rFonts w:hAnsi="ＭＳ 明朝" w:hint="eastAsia"/>
        </w:rPr>
        <w:t>は何かございますか</w:t>
      </w:r>
      <w:r>
        <w:rPr>
          <w:rFonts w:hAnsi="ＭＳ 明朝" w:hint="eastAsia"/>
        </w:rPr>
        <w:t>。</w:t>
      </w:r>
    </w:p>
    <w:p w:rsidR="00991EA8" w:rsidRDefault="00991EA8" w:rsidP="00FF59F4">
      <w:pPr>
        <w:ind w:left="217" w:hanging="217"/>
        <w:rPr>
          <w:rFonts w:hAnsi="ＭＳ 明朝"/>
        </w:rPr>
      </w:pPr>
      <w:r w:rsidRPr="00991EA8">
        <w:rPr>
          <w:rFonts w:ascii="ＭＳ ゴシック" w:eastAsia="ＭＳ ゴシック" w:hAnsi="ＭＳ ゴシック" w:hint="eastAsia"/>
        </w:rPr>
        <w:t>○池邉委員</w:t>
      </w:r>
      <w:r w:rsidRPr="00991EA8">
        <w:rPr>
          <w:rFonts w:hAnsi="ＭＳ 明朝" w:hint="eastAsia"/>
        </w:rPr>
        <w:t xml:space="preserve">　</w:t>
      </w:r>
      <w:r>
        <w:rPr>
          <w:rFonts w:hAnsi="ＭＳ 明朝" w:hint="eastAsia"/>
        </w:rPr>
        <w:t>入所している方がお答えになるということで考えると、自分で全部書けるという方だけじゃないので、やっぱり職員さんに書いてもらうというような場合に、合理的配慮の提供とか障害者差別解消法に触れるようなことがあったとして、本当はそういうことを引き取ってあげたいような気持ちもするんですけれども、そういうのを職員さんに書いてもらう上で正直に書けるかなと思うと、どうなのかなというのが</w:t>
      </w:r>
      <w:r w:rsidR="00F3796A">
        <w:rPr>
          <w:rFonts w:hAnsi="ＭＳ 明朝" w:hint="eastAsia"/>
        </w:rPr>
        <w:t>、</w:t>
      </w:r>
      <w:r>
        <w:rPr>
          <w:rFonts w:hAnsi="ＭＳ 明朝" w:hint="eastAsia"/>
        </w:rPr>
        <w:t>とても難しいところではあるような気がいたしました。</w:t>
      </w:r>
    </w:p>
    <w:p w:rsidR="00991EA8" w:rsidRDefault="00991EA8" w:rsidP="00FF59F4">
      <w:pPr>
        <w:ind w:left="217" w:hanging="217"/>
        <w:rPr>
          <w:rFonts w:hAnsi="ＭＳ 明朝"/>
        </w:rPr>
      </w:pPr>
      <w:r w:rsidRPr="00991EA8">
        <w:rPr>
          <w:rFonts w:ascii="ＭＳ ゴシック" w:eastAsia="ＭＳ ゴシック" w:hAnsi="ＭＳ ゴシック" w:hint="eastAsia"/>
        </w:rPr>
        <w:t>○村川会長</w:t>
      </w:r>
      <w:r w:rsidRPr="00991EA8">
        <w:rPr>
          <w:rFonts w:hAnsi="ＭＳ 明朝" w:hint="eastAsia"/>
        </w:rPr>
        <w:t xml:space="preserve">　</w:t>
      </w:r>
      <w:r>
        <w:rPr>
          <w:rFonts w:hAnsi="ＭＳ 明朝" w:hint="eastAsia"/>
        </w:rPr>
        <w:t>ありがとうございました。</w:t>
      </w:r>
    </w:p>
    <w:p w:rsidR="00991EA8" w:rsidRDefault="00991EA8" w:rsidP="00FF59F4">
      <w:pPr>
        <w:ind w:left="217" w:hanging="217"/>
        <w:rPr>
          <w:rFonts w:hAnsi="ＭＳ 明朝"/>
        </w:rPr>
      </w:pPr>
      <w:r>
        <w:rPr>
          <w:rFonts w:hAnsi="ＭＳ 明朝" w:hint="eastAsia"/>
        </w:rPr>
        <w:t xml:space="preserve">　　今、池邉委員からお出しいただいた点</w:t>
      </w:r>
      <w:r w:rsidR="00767BB2">
        <w:rPr>
          <w:rFonts w:hAnsi="ＭＳ 明朝" w:hint="eastAsia"/>
        </w:rPr>
        <w:t>ですね</w:t>
      </w:r>
      <w:r w:rsidR="00F3796A">
        <w:rPr>
          <w:rFonts w:hAnsi="ＭＳ 明朝" w:hint="eastAsia"/>
        </w:rPr>
        <w:t>。</w:t>
      </w:r>
      <w:r>
        <w:rPr>
          <w:rFonts w:hAnsi="ＭＳ 明朝" w:hint="eastAsia"/>
        </w:rPr>
        <w:t>この差別解消法周辺といいますか、合理的配慮その他ですね。これ</w:t>
      </w:r>
      <w:r w:rsidR="008159B0">
        <w:rPr>
          <w:rFonts w:hAnsi="ＭＳ 明朝" w:hint="eastAsia"/>
        </w:rPr>
        <w:t>は</w:t>
      </w:r>
      <w:r>
        <w:rPr>
          <w:rFonts w:hAnsi="ＭＳ 明朝" w:hint="eastAsia"/>
        </w:rPr>
        <w:t>今回の案では全部カットみたいで</w:t>
      </w:r>
      <w:r w:rsidR="008159B0">
        <w:rPr>
          <w:rFonts w:hAnsi="ＭＳ 明朝" w:hint="eastAsia"/>
        </w:rPr>
        <w:t>、</w:t>
      </w:r>
      <w:r>
        <w:rPr>
          <w:rFonts w:hAnsi="ＭＳ 明朝" w:hint="eastAsia"/>
        </w:rPr>
        <w:t>確かにこれは、基本的には御</w:t>
      </w:r>
      <w:r>
        <w:rPr>
          <w:rFonts w:hAnsi="ＭＳ 明朝" w:hint="eastAsia"/>
        </w:rPr>
        <w:lastRenderedPageBreak/>
        <w:t>本人に聞いてはいるんだけれども、多くの回答が職員の方で、それを問題を隠しちゃおうということではないけれども、はっきり言って避ける傾向が全くないとは言えないので。</w:t>
      </w:r>
    </w:p>
    <w:p w:rsidR="00991EA8" w:rsidRDefault="00991EA8" w:rsidP="00FF59F4">
      <w:pPr>
        <w:ind w:left="217" w:hanging="217"/>
        <w:rPr>
          <w:rFonts w:hAnsi="ＭＳ 明朝"/>
        </w:rPr>
      </w:pPr>
      <w:r>
        <w:rPr>
          <w:rFonts w:hAnsi="ＭＳ 明朝" w:hint="eastAsia"/>
        </w:rPr>
        <w:t xml:space="preserve">　　私ちょっと考えたのは、もしこれ、この調査は調査でやらなくちゃいけないけれども、特に遠隔地の調査ですね。これははっきり言って部長さん、課長さんにお願いなんだけれども、お願いというのは、旅費はかかっても、全部の施設に行くという</w:t>
      </w:r>
      <w:r w:rsidR="00767BB2">
        <w:rPr>
          <w:rFonts w:hAnsi="ＭＳ 明朝" w:hint="eastAsia"/>
        </w:rPr>
        <w:t>こと</w:t>
      </w:r>
      <w:r>
        <w:rPr>
          <w:rFonts w:hAnsi="ＭＳ 明朝" w:hint="eastAsia"/>
        </w:rPr>
        <w:t>は不可能だと思うんですが、八王子など多摩方面の施設幾つか、あるいはまた東北地方の施設で、</w:t>
      </w:r>
      <w:r w:rsidR="009D6543">
        <w:rPr>
          <w:rFonts w:hAnsi="ＭＳ 明朝" w:hint="eastAsia"/>
        </w:rPr>
        <w:t>はっきり言って前回の回答状況とかで記入が不十分な施設って大体どこかって、調べればすぐわかるわけなので</w:t>
      </w:r>
      <w:r w:rsidR="008159B0">
        <w:rPr>
          <w:rFonts w:hAnsi="ＭＳ 明朝" w:hint="eastAsia"/>
        </w:rPr>
        <w:t>、</w:t>
      </w:r>
      <w:r w:rsidR="009D6543">
        <w:rPr>
          <w:rFonts w:hAnsi="ＭＳ 明朝" w:hint="eastAsia"/>
        </w:rPr>
        <w:t>そういうところは</w:t>
      </w:r>
      <w:r w:rsidR="008159B0">
        <w:rPr>
          <w:rFonts w:hAnsi="ＭＳ 明朝" w:hint="eastAsia"/>
        </w:rPr>
        <w:t>、</w:t>
      </w:r>
      <w:r w:rsidR="009D6543">
        <w:rPr>
          <w:rFonts w:hAnsi="ＭＳ 明朝" w:hint="eastAsia"/>
        </w:rPr>
        <w:t>ヒアリングじゃないけれども、直接行って話を聞いてみるような、そういうことも場合によってはしていただいてもいいのかな。ただ、これ全部やるとなったら相当旅費がかかっちゃうので大変な話なんですが、また時間的にも手間取るんですが</w:t>
      </w:r>
      <w:r w:rsidR="008159B0">
        <w:rPr>
          <w:rFonts w:hAnsi="ＭＳ 明朝" w:hint="eastAsia"/>
        </w:rPr>
        <w:t>、</w:t>
      </w:r>
      <w:r w:rsidR="009D6543">
        <w:rPr>
          <w:rFonts w:hAnsi="ＭＳ 明朝" w:hint="eastAsia"/>
        </w:rPr>
        <w:t>都内でできれば１つ、２つ、また東北地方で１つ、２つというか</w:t>
      </w:r>
      <w:r w:rsidR="008159B0">
        <w:rPr>
          <w:rFonts w:hAnsi="ＭＳ 明朝" w:hint="eastAsia"/>
        </w:rPr>
        <w:t>、</w:t>
      </w:r>
      <w:r w:rsidR="009D6543">
        <w:rPr>
          <w:rFonts w:hAnsi="ＭＳ 明朝" w:hint="eastAsia"/>
        </w:rPr>
        <w:t>ぜひ少しその辺はそういうことで、施設に入ってそれでいいんでしょうということではなくて、掘り起こしと言うと</w:t>
      </w:r>
      <w:r w:rsidR="008159B0">
        <w:rPr>
          <w:rFonts w:hAnsi="ＭＳ 明朝" w:hint="eastAsia"/>
        </w:rPr>
        <w:t>何</w:t>
      </w:r>
      <w:r w:rsidR="009D6543">
        <w:rPr>
          <w:rFonts w:hAnsi="ＭＳ 明朝" w:hint="eastAsia"/>
        </w:rPr>
        <w:t>ですが、何かちょっとその辺の工夫は必要かという気がいたしました。</w:t>
      </w:r>
    </w:p>
    <w:p w:rsidR="009D6543" w:rsidRDefault="009D6543" w:rsidP="00FF59F4">
      <w:pPr>
        <w:ind w:left="217" w:hanging="217"/>
        <w:rPr>
          <w:rFonts w:hAnsi="ＭＳ 明朝"/>
        </w:rPr>
      </w:pPr>
      <w:r>
        <w:rPr>
          <w:rFonts w:hAnsi="ＭＳ 明朝" w:hint="eastAsia"/>
        </w:rPr>
        <w:t xml:space="preserve">　　片岡先生、よろしいですか。</w:t>
      </w:r>
    </w:p>
    <w:p w:rsidR="009D6543" w:rsidRDefault="009D6543" w:rsidP="00FF59F4">
      <w:pPr>
        <w:ind w:left="217" w:hanging="217"/>
        <w:rPr>
          <w:rFonts w:hAnsi="ＭＳ 明朝"/>
        </w:rPr>
      </w:pPr>
      <w:r>
        <w:rPr>
          <w:rFonts w:hAnsi="ＭＳ 明朝" w:hint="eastAsia"/>
        </w:rPr>
        <w:t xml:space="preserve">　　それでは、時間の関係もありますので、続きまして18歳未満の子どもの関係の調査の説明をお願いします。</w:t>
      </w:r>
    </w:p>
    <w:p w:rsidR="009D6543" w:rsidRDefault="009D6543" w:rsidP="00FF59F4">
      <w:pPr>
        <w:ind w:left="217" w:hanging="217"/>
        <w:rPr>
          <w:rFonts w:hAnsi="ＭＳ 明朝"/>
        </w:rPr>
      </w:pPr>
      <w:r w:rsidRPr="009D6543">
        <w:rPr>
          <w:rFonts w:ascii="ＭＳ ゴシック" w:eastAsia="ＭＳ ゴシック" w:hAnsi="ＭＳ ゴシック" w:hint="eastAsia"/>
        </w:rPr>
        <w:t>○福祉推進係主任</w:t>
      </w:r>
      <w:r w:rsidRPr="009D6543">
        <w:rPr>
          <w:rFonts w:hAnsi="ＭＳ 明朝" w:hint="eastAsia"/>
        </w:rPr>
        <w:t xml:space="preserve">　</w:t>
      </w:r>
      <w:r w:rsidR="00130A8B">
        <w:rPr>
          <w:rFonts w:hAnsi="ＭＳ 明朝" w:hint="eastAsia"/>
        </w:rPr>
        <w:t>では、お手元には18歳未満の保護者の方向けの調査票を御用意いただければと思います。よろしいでしょうか。</w:t>
      </w:r>
    </w:p>
    <w:p w:rsidR="00130A8B" w:rsidRDefault="00130A8B" w:rsidP="00FF59F4">
      <w:pPr>
        <w:ind w:left="217" w:hanging="217"/>
        <w:rPr>
          <w:rFonts w:hAnsi="ＭＳ 明朝"/>
        </w:rPr>
      </w:pPr>
      <w:r>
        <w:rPr>
          <w:rFonts w:hAnsi="ＭＳ 明朝" w:hint="eastAsia"/>
        </w:rPr>
        <w:t xml:space="preserve">　　では、順番にまた御説明申し上げますけれども、５ページでございますが、こちら問８と問９でございますが、こちら先ほどの在宅の方と概要としては一緒でございまして、該当者が少ないというところでございますので、こちらに関しましては調査項目、特に18歳未満の方のものは多いですので、こちらに関しましては比較的</w:t>
      </w:r>
      <w:r w:rsidR="00DD5485">
        <w:rPr>
          <w:rFonts w:hAnsi="ＭＳ 明朝" w:hint="eastAsia"/>
        </w:rPr>
        <w:t>取る</w:t>
      </w:r>
      <w:r w:rsidR="00F90D73">
        <w:rPr>
          <w:rFonts w:hAnsi="ＭＳ 明朝" w:hint="eastAsia"/>
        </w:rPr>
        <w:t>方向で考えてございます。</w:t>
      </w:r>
    </w:p>
    <w:p w:rsidR="00F90D73" w:rsidRDefault="00F90D73" w:rsidP="00FF59F4">
      <w:pPr>
        <w:ind w:left="217" w:hanging="217"/>
        <w:rPr>
          <w:rFonts w:hAnsi="ＭＳ 明朝"/>
        </w:rPr>
      </w:pPr>
      <w:r>
        <w:rPr>
          <w:rFonts w:hAnsi="ＭＳ 明朝" w:hint="eastAsia"/>
        </w:rPr>
        <w:t xml:space="preserve">　　それから、問10に関しましても、高次脳機能障害、こちらに関しましても在宅の方向けと同様ということで、こちらは</w:t>
      </w:r>
      <w:r w:rsidR="00DD5485">
        <w:rPr>
          <w:rFonts w:hAnsi="ＭＳ 明朝" w:hint="eastAsia"/>
        </w:rPr>
        <w:t>取る</w:t>
      </w:r>
      <w:r>
        <w:rPr>
          <w:rFonts w:hAnsi="ＭＳ 明朝" w:hint="eastAsia"/>
        </w:rPr>
        <w:t>方向で考えてございます。</w:t>
      </w:r>
    </w:p>
    <w:p w:rsidR="00F90D73" w:rsidRDefault="00F90D73" w:rsidP="00FF59F4">
      <w:pPr>
        <w:ind w:left="217" w:hanging="217"/>
        <w:rPr>
          <w:rFonts w:hAnsi="ＭＳ 明朝"/>
        </w:rPr>
      </w:pPr>
      <w:r>
        <w:rPr>
          <w:rFonts w:hAnsi="ＭＳ 明朝" w:hint="eastAsia"/>
        </w:rPr>
        <w:t xml:space="preserve">　　７ページでございますけれども、７ページの医療的ケアに関しましては、こちらも</w:t>
      </w:r>
      <w:r w:rsidR="00515597">
        <w:rPr>
          <w:rFonts w:hAnsi="ＭＳ 明朝" w:hint="eastAsia"/>
        </w:rPr>
        <w:t>「イエス・ノー」</w:t>
      </w:r>
      <w:r>
        <w:rPr>
          <w:rFonts w:hAnsi="ＭＳ 明朝" w:hint="eastAsia"/>
        </w:rPr>
        <w:t>、</w:t>
      </w:r>
      <w:r w:rsidR="00515597">
        <w:rPr>
          <w:rFonts w:hAnsi="ＭＳ 明朝" w:hint="eastAsia"/>
        </w:rPr>
        <w:t>「はい・いいえ」</w:t>
      </w:r>
      <w:r>
        <w:rPr>
          <w:rFonts w:hAnsi="ＭＳ 明朝" w:hint="eastAsia"/>
        </w:rPr>
        <w:t>の形で今回書かせていただきましたけれども、こちらも補記をする形で</w:t>
      </w:r>
      <w:r w:rsidR="002D69F8">
        <w:rPr>
          <w:rFonts w:hAnsi="ＭＳ 明朝" w:hint="eastAsia"/>
        </w:rPr>
        <w:t>、</w:t>
      </w:r>
      <w:r>
        <w:rPr>
          <w:rFonts w:hAnsi="ＭＳ 明朝" w:hint="eastAsia"/>
        </w:rPr>
        <w:t>事務局のほうで検討してまいりたいというふうに考えてございます。</w:t>
      </w:r>
    </w:p>
    <w:p w:rsidR="00F90D73" w:rsidRDefault="00F90D73" w:rsidP="00FF59F4">
      <w:pPr>
        <w:ind w:left="217" w:hanging="217"/>
        <w:rPr>
          <w:rFonts w:hAnsi="ＭＳ 明朝"/>
        </w:rPr>
      </w:pPr>
      <w:r>
        <w:rPr>
          <w:rFonts w:hAnsi="ＭＳ 明朝" w:hint="eastAsia"/>
        </w:rPr>
        <w:t xml:space="preserve">　　それから８ページでございますけれども、こちらかかりつけ医の部分の設問に関しましては、問14と半ば重複する部分がございますので、こちらに関しましては</w:t>
      </w:r>
      <w:r w:rsidR="00DD5485">
        <w:rPr>
          <w:rFonts w:hAnsi="ＭＳ 明朝" w:hint="eastAsia"/>
        </w:rPr>
        <w:t>取る</w:t>
      </w:r>
      <w:r>
        <w:rPr>
          <w:rFonts w:hAnsi="ＭＳ 明朝" w:hint="eastAsia"/>
        </w:rPr>
        <w:t>方向で考えてございます。</w:t>
      </w:r>
    </w:p>
    <w:p w:rsidR="00F90D73" w:rsidRDefault="00F90D73" w:rsidP="00FF59F4">
      <w:pPr>
        <w:ind w:left="217" w:hanging="217"/>
        <w:rPr>
          <w:rFonts w:hAnsi="ＭＳ 明朝"/>
        </w:rPr>
      </w:pPr>
      <w:r>
        <w:rPr>
          <w:rFonts w:hAnsi="ＭＳ 明朝" w:hint="eastAsia"/>
        </w:rPr>
        <w:lastRenderedPageBreak/>
        <w:t xml:space="preserve">　　それから、15ページに飛びますけれども、問28でございます。こちらはサブクエスチョンになってございますけれども、問</w:t>
      </w:r>
      <w:r w:rsidR="000326B6">
        <w:rPr>
          <w:rFonts w:hAnsi="ＭＳ 明朝" w:hint="eastAsia"/>
        </w:rPr>
        <w:t>24</w:t>
      </w:r>
      <w:r>
        <w:rPr>
          <w:rFonts w:hAnsi="ＭＳ 明朝" w:hint="eastAsia"/>
        </w:rPr>
        <w:t>の中で</w:t>
      </w:r>
      <w:r w:rsidR="00BE2147">
        <w:rPr>
          <w:rFonts w:hAnsi="ＭＳ 明朝" w:hint="eastAsia"/>
        </w:rPr>
        <w:t>「学校在学中」と回答した方に</w:t>
      </w:r>
      <w:r w:rsidR="00074F23">
        <w:rPr>
          <w:rFonts w:hAnsi="ＭＳ 明朝" w:hint="eastAsia"/>
        </w:rPr>
        <w:t>お聞きするところで、「就学に当たって相談した機関や活用した事柄</w:t>
      </w:r>
      <w:r w:rsidR="00BE2147">
        <w:rPr>
          <w:rFonts w:hAnsi="ＭＳ 明朝" w:hint="eastAsia"/>
        </w:rPr>
        <w:t>を教えてください」というところでございますけれども、こちらの回答内容に関しましては、実は教育委員会</w:t>
      </w:r>
      <w:r w:rsidR="000326B6">
        <w:rPr>
          <w:rFonts w:hAnsi="ＭＳ 明朝" w:hint="eastAsia"/>
        </w:rPr>
        <w:t>のほう</w:t>
      </w:r>
      <w:r w:rsidR="00BE2147">
        <w:rPr>
          <w:rFonts w:hAnsi="ＭＳ 明朝" w:hint="eastAsia"/>
        </w:rPr>
        <w:t>で全件把握をしているというところでございますので、あえて調査票の中でお聞きしなくても実態は把握できるというところでございますので、こちらは</w:t>
      </w:r>
      <w:r w:rsidR="00DD5485">
        <w:rPr>
          <w:rFonts w:hAnsi="ＭＳ 明朝" w:hint="eastAsia"/>
        </w:rPr>
        <w:t>取る</w:t>
      </w:r>
      <w:r w:rsidR="00BE2147">
        <w:rPr>
          <w:rFonts w:hAnsi="ＭＳ 明朝" w:hint="eastAsia"/>
        </w:rPr>
        <w:t>方向で考えてございます。</w:t>
      </w:r>
    </w:p>
    <w:p w:rsidR="00BE2147" w:rsidRDefault="00BE2147" w:rsidP="00FF59F4">
      <w:pPr>
        <w:ind w:left="217" w:hanging="217"/>
        <w:rPr>
          <w:rFonts w:hAnsi="ＭＳ 明朝"/>
        </w:rPr>
      </w:pPr>
      <w:r>
        <w:rPr>
          <w:rFonts w:hAnsi="ＭＳ 明朝" w:hint="eastAsia"/>
        </w:rPr>
        <w:t xml:space="preserve">　　それから、18ページでございます。問35</w:t>
      </w:r>
      <w:r w:rsidR="00FF4E9A">
        <w:rPr>
          <w:rFonts w:hAnsi="ＭＳ 明朝" w:hint="eastAsia"/>
        </w:rPr>
        <w:t>ですが</w:t>
      </w:r>
      <w:r>
        <w:rPr>
          <w:rFonts w:hAnsi="ＭＳ 明朝" w:hint="eastAsia"/>
        </w:rPr>
        <w:t>、「お子さんは、住まいに関してどのような支援を必要としていますか」に関しましては、こちら18歳未満の場合、住まいに関しての御希望というのはそんなに多くないのではないかというところで考えまして、こちらは取る方向で考えてございます。</w:t>
      </w:r>
    </w:p>
    <w:p w:rsidR="00BE2147" w:rsidRDefault="00BE2147" w:rsidP="00FF59F4">
      <w:pPr>
        <w:ind w:left="217" w:hanging="217"/>
        <w:rPr>
          <w:rFonts w:hAnsi="ＭＳ 明朝"/>
        </w:rPr>
      </w:pPr>
      <w:r>
        <w:rPr>
          <w:rFonts w:hAnsi="ＭＳ 明朝" w:hint="eastAsia"/>
        </w:rPr>
        <w:t xml:space="preserve">　　19ページ以降の障害福祉サービスに関しましては、在宅の方と理屈は同じでございまして、こちらに関しましては児童福祉法ですとか、あと18歳未満の方でも、こちら３カ年の計画の中で、いずれ18歳になられて</w:t>
      </w:r>
      <w:r w:rsidR="00316996">
        <w:rPr>
          <w:rFonts w:hAnsi="ＭＳ 明朝" w:hint="eastAsia"/>
        </w:rPr>
        <w:t>、</w:t>
      </w:r>
      <w:r>
        <w:rPr>
          <w:rFonts w:hAnsi="ＭＳ 明朝" w:hint="eastAsia"/>
        </w:rPr>
        <w:t>支援法のサービスに使われる方もいらっしゃるというところもございますので、こちらはあくまで児童福祉法と総合支援法のサービスに基づく</w:t>
      </w:r>
      <w:r w:rsidR="00316996">
        <w:rPr>
          <w:rFonts w:hAnsi="ＭＳ 明朝" w:hint="eastAsia"/>
        </w:rPr>
        <w:t>ものに限定してございますけれども、こちらもその書きぶりですとか</w:t>
      </w:r>
      <w:r>
        <w:rPr>
          <w:rFonts w:hAnsi="ＭＳ 明朝" w:hint="eastAsia"/>
        </w:rPr>
        <w:t>取捨選択に関しましては</w:t>
      </w:r>
      <w:r w:rsidR="00316996">
        <w:rPr>
          <w:rFonts w:hAnsi="ＭＳ 明朝" w:hint="eastAsia"/>
        </w:rPr>
        <w:t>、</w:t>
      </w:r>
      <w:r>
        <w:rPr>
          <w:rFonts w:hAnsi="ＭＳ 明朝" w:hint="eastAsia"/>
        </w:rPr>
        <w:t>再度、事務局中でも検討してまいりたいというふうに思っております。</w:t>
      </w:r>
    </w:p>
    <w:p w:rsidR="00BE2147" w:rsidRDefault="00BE2147" w:rsidP="00FF59F4">
      <w:pPr>
        <w:ind w:left="217" w:hanging="217"/>
        <w:rPr>
          <w:rFonts w:hAnsi="ＭＳ 明朝"/>
        </w:rPr>
      </w:pPr>
      <w:r>
        <w:rPr>
          <w:rFonts w:hAnsi="ＭＳ 明朝" w:hint="eastAsia"/>
        </w:rPr>
        <w:t xml:space="preserve">　　それから、28ページ</w:t>
      </w:r>
      <w:r w:rsidR="000643C4">
        <w:rPr>
          <w:rFonts w:hAnsi="ＭＳ 明朝" w:hint="eastAsia"/>
        </w:rPr>
        <w:t>以降、本質は29ページからでございます</w:t>
      </w:r>
      <w:r>
        <w:rPr>
          <w:rFonts w:hAnsi="ＭＳ 明朝" w:hint="eastAsia"/>
        </w:rPr>
        <w:t>けれども、</w:t>
      </w:r>
      <w:r w:rsidR="000643C4">
        <w:rPr>
          <w:rFonts w:hAnsi="ＭＳ 明朝" w:hint="eastAsia"/>
        </w:rPr>
        <w:t>障害福祉サービスの利用計画に関する質問でございます。在宅の方でも申し上げましたとおり、こちらは前回まで、利用計画を作成した方に対して聞いていたんですけれども、新宿区の場合、セルフプランの率も多いというところもございますので、こちらセルフプランでつくられた理由と、その感想をお伺いするというところは</w:t>
      </w:r>
      <w:r w:rsidR="00316996">
        <w:rPr>
          <w:rFonts w:hAnsi="ＭＳ 明朝" w:hint="eastAsia"/>
        </w:rPr>
        <w:t>、</w:t>
      </w:r>
      <w:r w:rsidR="000643C4">
        <w:rPr>
          <w:rFonts w:hAnsi="ＭＳ 明朝" w:hint="eastAsia"/>
        </w:rPr>
        <w:t>在宅の方と一緒でございます。</w:t>
      </w:r>
    </w:p>
    <w:p w:rsidR="000643C4" w:rsidRDefault="000643C4" w:rsidP="00FF59F4">
      <w:pPr>
        <w:ind w:left="217" w:hanging="217"/>
        <w:rPr>
          <w:rFonts w:hAnsi="ＭＳ 明朝"/>
        </w:rPr>
      </w:pPr>
      <w:r>
        <w:rPr>
          <w:rFonts w:hAnsi="ＭＳ 明朝" w:hint="eastAsia"/>
        </w:rPr>
        <w:t xml:space="preserve">　　それから、次のページに移りまして</w:t>
      </w:r>
      <w:r w:rsidR="00316996">
        <w:rPr>
          <w:rFonts w:hAnsi="ＭＳ 明朝" w:hint="eastAsia"/>
        </w:rPr>
        <w:t>、</w:t>
      </w:r>
      <w:r>
        <w:rPr>
          <w:rFonts w:hAnsi="ＭＳ 明朝" w:hint="eastAsia"/>
        </w:rPr>
        <w:t>32ページ以降でございますけれども、こちらも在宅の方と同様でございまして、差別と感じた経験がありますかですとか、合理的配慮があって助かったことは何ですかというところは引き続きお伺いするんですけれども、こちらも項目に関しては１つに絞らせていただければというふうに考えてございます。</w:t>
      </w:r>
    </w:p>
    <w:p w:rsidR="000643C4" w:rsidRDefault="000643C4" w:rsidP="00FF59F4">
      <w:pPr>
        <w:ind w:left="217" w:hanging="217"/>
        <w:rPr>
          <w:rFonts w:hAnsi="ＭＳ 明朝"/>
        </w:rPr>
      </w:pPr>
      <w:r>
        <w:rPr>
          <w:rFonts w:hAnsi="ＭＳ 明朝" w:hint="eastAsia"/>
        </w:rPr>
        <w:t xml:space="preserve">　　34ページからは、成年後見制度に関する設問でございます。新設でございます。</w:t>
      </w:r>
    </w:p>
    <w:p w:rsidR="000643C4" w:rsidRDefault="000643C4" w:rsidP="00FF59F4">
      <w:pPr>
        <w:ind w:left="217" w:hanging="217"/>
        <w:rPr>
          <w:rFonts w:hAnsi="ＭＳ 明朝"/>
        </w:rPr>
      </w:pPr>
      <w:r>
        <w:rPr>
          <w:rFonts w:hAnsi="ＭＳ 明朝" w:hint="eastAsia"/>
        </w:rPr>
        <w:t xml:space="preserve">　　36ページに移りますけれども、こちら問45ということで、御世帯の年収をお伺いする項目でございますけれども、こちらも在宅の方と</w:t>
      </w:r>
      <w:r w:rsidR="00316996">
        <w:rPr>
          <w:rFonts w:hAnsi="ＭＳ 明朝" w:hint="eastAsia"/>
        </w:rPr>
        <w:t>、</w:t>
      </w:r>
      <w:r>
        <w:rPr>
          <w:rFonts w:hAnsi="ＭＳ 明朝" w:hint="eastAsia"/>
        </w:rPr>
        <w:t>同様でデリケートな設問でありますので、こちらは取る方向で考えたいというふうに思っております。</w:t>
      </w:r>
    </w:p>
    <w:p w:rsidR="000643C4" w:rsidRDefault="000643C4" w:rsidP="00FF59F4">
      <w:pPr>
        <w:ind w:left="217" w:hanging="217"/>
        <w:rPr>
          <w:rFonts w:hAnsi="ＭＳ 明朝"/>
        </w:rPr>
      </w:pPr>
      <w:r>
        <w:rPr>
          <w:rFonts w:hAnsi="ＭＳ 明朝" w:hint="eastAsia"/>
        </w:rPr>
        <w:t xml:space="preserve">　　それから、36、37ページでございますが、こちら災害対策に関しましては在宅と一緒で、</w:t>
      </w:r>
      <w:r>
        <w:rPr>
          <w:rFonts w:hAnsi="ＭＳ 明朝" w:hint="eastAsia"/>
        </w:rPr>
        <w:lastRenderedPageBreak/>
        <w:t>「避難物資や情報を得たい」という困り事の項目は加えさせていただいておりますのと、37ページで災害に対する備えというところでは、「福祉避難所の位置を知っている、行ったことがある」、それから「防災訓練に参加したことがある」という項目を新たに選択肢として加えているところでございます。</w:t>
      </w:r>
    </w:p>
    <w:p w:rsidR="000643C4" w:rsidRDefault="000643C4" w:rsidP="00FF59F4">
      <w:pPr>
        <w:ind w:left="217" w:hanging="217"/>
        <w:rPr>
          <w:rFonts w:hAnsi="ＭＳ 明朝"/>
        </w:rPr>
      </w:pPr>
      <w:r>
        <w:rPr>
          <w:rFonts w:hAnsi="ＭＳ 明朝" w:hint="eastAsia"/>
        </w:rPr>
        <w:t xml:space="preserve">　　以上でございます。</w:t>
      </w:r>
    </w:p>
    <w:p w:rsidR="000643C4" w:rsidRDefault="000643C4" w:rsidP="00FF59F4">
      <w:pPr>
        <w:ind w:left="217" w:hanging="217"/>
        <w:rPr>
          <w:rFonts w:hAnsi="ＭＳ 明朝"/>
        </w:rPr>
      </w:pPr>
      <w:r w:rsidRPr="000643C4">
        <w:rPr>
          <w:rFonts w:ascii="ＭＳ ゴシック" w:eastAsia="ＭＳ ゴシック" w:hAnsi="ＭＳ ゴシック" w:hint="eastAsia"/>
        </w:rPr>
        <w:t>○村川会長</w:t>
      </w:r>
      <w:r w:rsidRPr="000643C4">
        <w:rPr>
          <w:rFonts w:hAnsi="ＭＳ 明朝" w:hint="eastAsia"/>
        </w:rPr>
        <w:t xml:space="preserve">　</w:t>
      </w:r>
      <w:r>
        <w:rPr>
          <w:rFonts w:hAnsi="ＭＳ 明朝" w:hint="eastAsia"/>
        </w:rPr>
        <w:t>ありがとうございました。</w:t>
      </w:r>
    </w:p>
    <w:p w:rsidR="000643C4" w:rsidRDefault="000643C4" w:rsidP="00FF59F4">
      <w:pPr>
        <w:ind w:left="217" w:hanging="217"/>
        <w:rPr>
          <w:rFonts w:hAnsi="ＭＳ 明朝"/>
        </w:rPr>
      </w:pPr>
      <w:r>
        <w:rPr>
          <w:rFonts w:hAnsi="ＭＳ 明朝" w:hint="eastAsia"/>
        </w:rPr>
        <w:t xml:space="preserve">　　</w:t>
      </w:r>
      <w:r w:rsidR="009B38E6">
        <w:rPr>
          <w:rFonts w:hAnsi="ＭＳ 明朝" w:hint="eastAsia"/>
        </w:rPr>
        <w:t>それ</w:t>
      </w:r>
      <w:r>
        <w:rPr>
          <w:rFonts w:hAnsi="ＭＳ 明朝" w:hint="eastAsia"/>
        </w:rPr>
        <w:t>では、この18歳未満のところですが、よろしければ片岡先生から最初に口火を切っていただければと思います。</w:t>
      </w:r>
    </w:p>
    <w:p w:rsidR="000643C4" w:rsidRDefault="000643C4" w:rsidP="00FF59F4">
      <w:pPr>
        <w:ind w:left="217" w:hanging="217"/>
        <w:rPr>
          <w:rFonts w:hAnsi="ＭＳ 明朝"/>
        </w:rPr>
      </w:pPr>
      <w:r w:rsidRPr="000643C4">
        <w:rPr>
          <w:rFonts w:ascii="ＭＳ ゴシック" w:eastAsia="ＭＳ ゴシック" w:hAnsi="ＭＳ ゴシック" w:hint="eastAsia"/>
        </w:rPr>
        <w:t>○片岡副会長</w:t>
      </w:r>
      <w:r w:rsidRPr="000643C4">
        <w:rPr>
          <w:rFonts w:hAnsi="ＭＳ 明朝" w:hint="eastAsia"/>
        </w:rPr>
        <w:t xml:space="preserve">　</w:t>
      </w:r>
      <w:r>
        <w:rPr>
          <w:rFonts w:hAnsi="ＭＳ 明朝" w:hint="eastAsia"/>
        </w:rPr>
        <w:t>整理していただいて少しすっきりしたなというふうにやっぱり思いますが、ちょっと気になったところ、一、二カ所なんですが。</w:t>
      </w:r>
    </w:p>
    <w:p w:rsidR="000643C4" w:rsidRDefault="000643C4" w:rsidP="00FF59F4">
      <w:pPr>
        <w:ind w:left="217" w:hanging="217"/>
        <w:rPr>
          <w:rFonts w:hAnsi="ＭＳ 明朝"/>
        </w:rPr>
      </w:pPr>
      <w:r>
        <w:rPr>
          <w:rFonts w:hAnsi="ＭＳ 明朝" w:hint="eastAsia"/>
        </w:rPr>
        <w:t xml:space="preserve">　　１つは、問11、ほかにももちろんあるんですが、それから大人の方も一緒だと思うんですけれども、お子さんの障害や心身の不調について気づいたときと聞いているんですね。不調もいいんですけれども、今</w:t>
      </w:r>
      <w:r w:rsidR="009B38E6">
        <w:rPr>
          <w:rFonts w:hAnsi="ＭＳ 明朝" w:hint="eastAsia"/>
        </w:rPr>
        <w:t>、</w:t>
      </w:r>
      <w:r>
        <w:rPr>
          <w:rFonts w:hAnsi="ＭＳ 明朝" w:hint="eastAsia"/>
        </w:rPr>
        <w:t>このごろは発達障害とか、そういうところで</w:t>
      </w:r>
      <w:r w:rsidR="00A864AE">
        <w:rPr>
          <w:rFonts w:hAnsi="ＭＳ 明朝" w:hint="eastAsia"/>
        </w:rPr>
        <w:t>不調とか、障害という言い方だけではなくて、特性という言葉を随分使われるようになってきておりまして、例えば発達障害なんだけれども、その子の特性をうまく見て指導していけばいいというような話もありまして</w:t>
      </w:r>
      <w:r w:rsidR="009B38E6">
        <w:rPr>
          <w:rFonts w:hAnsi="ＭＳ 明朝" w:hint="eastAsia"/>
        </w:rPr>
        <w:t>、</w:t>
      </w:r>
      <w:r w:rsidR="00A864AE">
        <w:rPr>
          <w:rFonts w:hAnsi="ＭＳ 明朝" w:hint="eastAsia"/>
        </w:rPr>
        <w:t>ここに例えば特性という言葉も入れて、子どもだけでもいいと思うんですけれども、18歳未満だけでも。つまり</w:t>
      </w:r>
      <w:r w:rsidR="009B38E6">
        <w:rPr>
          <w:rFonts w:hAnsi="ＭＳ 明朝" w:hint="eastAsia"/>
        </w:rPr>
        <w:t>、</w:t>
      </w:r>
      <w:r w:rsidR="00A864AE">
        <w:rPr>
          <w:rFonts w:hAnsi="ＭＳ 明朝" w:hint="eastAsia"/>
        </w:rPr>
        <w:t>お子さんの障害や心身の不調・特性みたいなことを入れたらどうかなとちょっと感じています。不調というふうに言い切ってしまうのに少し抵抗があるという感じ</w:t>
      </w:r>
      <w:r w:rsidR="00FF4E9A">
        <w:rPr>
          <w:rFonts w:hAnsi="ＭＳ 明朝" w:hint="eastAsia"/>
        </w:rPr>
        <w:t>ですが</w:t>
      </w:r>
      <w:r w:rsidR="009B38E6">
        <w:rPr>
          <w:rFonts w:hAnsi="ＭＳ 明朝" w:hint="eastAsia"/>
        </w:rPr>
        <w:t>、</w:t>
      </w:r>
      <w:r w:rsidR="00A864AE">
        <w:rPr>
          <w:rFonts w:hAnsi="ＭＳ 明朝" w:hint="eastAsia"/>
        </w:rPr>
        <w:t>親御さん</w:t>
      </w:r>
      <w:r w:rsidR="000326B6">
        <w:rPr>
          <w:rFonts w:hAnsi="ＭＳ 明朝" w:hint="eastAsia"/>
        </w:rPr>
        <w:t>側</w:t>
      </w:r>
      <w:r w:rsidR="009B38E6">
        <w:rPr>
          <w:rFonts w:hAnsi="ＭＳ 明朝" w:hint="eastAsia"/>
        </w:rPr>
        <w:t>の障害受容とか、いろん</w:t>
      </w:r>
      <w:r w:rsidR="00A864AE">
        <w:rPr>
          <w:rFonts w:hAnsi="ＭＳ 明朝" w:hint="eastAsia"/>
        </w:rPr>
        <w:t>な問題もあるかとは思うんですけれども。</w:t>
      </w:r>
    </w:p>
    <w:p w:rsidR="00A864AE" w:rsidRDefault="00A864AE" w:rsidP="00FF59F4">
      <w:pPr>
        <w:ind w:left="217" w:hanging="217"/>
        <w:rPr>
          <w:rFonts w:hAnsi="ＭＳ 明朝"/>
        </w:rPr>
      </w:pPr>
      <w:r>
        <w:rPr>
          <w:rFonts w:hAnsi="ＭＳ 明朝" w:hint="eastAsia"/>
        </w:rPr>
        <w:t xml:space="preserve">　　それから、</w:t>
      </w:r>
      <w:r w:rsidR="00F57B52">
        <w:rPr>
          <w:rFonts w:hAnsi="ＭＳ 明朝" w:hint="eastAsia"/>
        </w:rPr>
        <w:t>14番は医療機関だけを聞いていて、医療機関でないところを聞くのもありますかね。医療機関を聞くのも必要かと思うんですけれども、最初に相談というか、障害に関して気がついて相談するところ、あるいは病院でない療育機関というのもたくさんあると思うので</w:t>
      </w:r>
      <w:r w:rsidR="002C4338">
        <w:rPr>
          <w:rFonts w:hAnsi="ＭＳ 明朝" w:hint="eastAsia"/>
        </w:rPr>
        <w:t>、</w:t>
      </w:r>
      <w:r w:rsidR="00F57B52">
        <w:rPr>
          <w:rFonts w:hAnsi="ＭＳ 明朝" w:hint="eastAsia"/>
        </w:rPr>
        <w:t>児童相談所だったりすることも結構あったりとか、それから子どもの発達センターという相談機関だと思うので、最初に</w:t>
      </w:r>
      <w:r w:rsidR="002C4338">
        <w:rPr>
          <w:rFonts w:hAnsi="ＭＳ 明朝" w:hint="eastAsia"/>
        </w:rPr>
        <w:t>、</w:t>
      </w:r>
      <w:r w:rsidR="00F57B52">
        <w:rPr>
          <w:rFonts w:hAnsi="ＭＳ 明朝" w:hint="eastAsia"/>
        </w:rPr>
        <w:t>最初というか、相談したところはというのがどこかにあってもいいかな。ちょっとあったらごめんなさい</w:t>
      </w:r>
      <w:r w:rsidR="00FF4E9A">
        <w:rPr>
          <w:rFonts w:hAnsi="ＭＳ 明朝" w:hint="eastAsia"/>
        </w:rPr>
        <w:t>ですが</w:t>
      </w:r>
      <w:r w:rsidR="00F57B52">
        <w:rPr>
          <w:rFonts w:hAnsi="ＭＳ 明朝" w:hint="eastAsia"/>
        </w:rPr>
        <w:t>、うまく見つからなかったです。</w:t>
      </w:r>
    </w:p>
    <w:p w:rsidR="00F57B52" w:rsidRDefault="00F57B52" w:rsidP="00FF59F4">
      <w:pPr>
        <w:ind w:left="217" w:hanging="217"/>
        <w:rPr>
          <w:rFonts w:hAnsi="ＭＳ 明朝"/>
        </w:rPr>
      </w:pPr>
      <w:r w:rsidRPr="00F57B52">
        <w:rPr>
          <w:rFonts w:ascii="ＭＳ ゴシック" w:eastAsia="ＭＳ ゴシック" w:hAnsi="ＭＳ ゴシック" w:hint="eastAsia"/>
        </w:rPr>
        <w:t>○村川会長</w:t>
      </w:r>
      <w:r w:rsidRPr="00F57B52">
        <w:rPr>
          <w:rFonts w:hAnsi="ＭＳ 明朝" w:hint="eastAsia"/>
        </w:rPr>
        <w:t xml:space="preserve">　</w:t>
      </w:r>
      <w:r>
        <w:rPr>
          <w:rFonts w:hAnsi="ＭＳ 明朝" w:hint="eastAsia"/>
        </w:rPr>
        <w:t>今おっしゃった点は、前回、医療的ケアというのが、厚労省の</w:t>
      </w:r>
      <w:r w:rsidR="000326B6">
        <w:rPr>
          <w:rFonts w:hAnsi="ＭＳ 明朝" w:hint="eastAsia"/>
        </w:rPr>
        <w:t>ほうが</w:t>
      </w:r>
      <w:r>
        <w:rPr>
          <w:rFonts w:hAnsi="ＭＳ 明朝" w:hint="eastAsia"/>
        </w:rPr>
        <w:t>従来、重症心身障害をやめちゃって、医療的ケアを強調して、この流れにちょっと支配されたような傾向もあって、前回の問13、14という流れになっちゃっていますが</w:t>
      </w:r>
      <w:r w:rsidR="000709CE">
        <w:rPr>
          <w:rFonts w:hAnsi="ＭＳ 明朝" w:hint="eastAsia"/>
        </w:rPr>
        <w:t>、</w:t>
      </w:r>
      <w:r>
        <w:rPr>
          <w:rFonts w:hAnsi="ＭＳ 明朝" w:hint="eastAsia"/>
        </w:rPr>
        <w:t>医療機関の役割もあるし、</w:t>
      </w:r>
      <w:r w:rsidR="000326B6">
        <w:rPr>
          <w:rFonts w:hAnsi="ＭＳ 明朝" w:hint="eastAsia"/>
        </w:rPr>
        <w:t>今</w:t>
      </w:r>
      <w:r>
        <w:rPr>
          <w:rFonts w:hAnsi="ＭＳ 明朝" w:hint="eastAsia"/>
        </w:rPr>
        <w:t>御指摘のように、地元であれば子ども総合センターとか、保健センターとか、医療機関以</w:t>
      </w:r>
      <w:r>
        <w:rPr>
          <w:rFonts w:hAnsi="ＭＳ 明朝" w:hint="eastAsia"/>
        </w:rPr>
        <w:lastRenderedPageBreak/>
        <w:t>外で障害についてのお尋ねとか気づきとか、いろいろあることは確かなので、ちょっとそこは工夫をする必要がありますね。</w:t>
      </w:r>
    </w:p>
    <w:p w:rsidR="000643C4" w:rsidRDefault="00F57B52" w:rsidP="00FF59F4">
      <w:pPr>
        <w:ind w:left="217" w:hanging="217"/>
        <w:rPr>
          <w:rFonts w:hAnsi="ＭＳ 明朝"/>
        </w:rPr>
      </w:pPr>
      <w:r w:rsidRPr="00F57B52">
        <w:rPr>
          <w:rFonts w:ascii="ＭＳ ゴシック" w:eastAsia="ＭＳ ゴシック" w:hAnsi="ＭＳ ゴシック" w:hint="eastAsia"/>
        </w:rPr>
        <w:t>○片岡副会長</w:t>
      </w:r>
      <w:r w:rsidRPr="00F57B52">
        <w:rPr>
          <w:rFonts w:hAnsi="ＭＳ 明朝" w:hint="eastAsia"/>
        </w:rPr>
        <w:t xml:space="preserve">　</w:t>
      </w:r>
      <w:r>
        <w:rPr>
          <w:rFonts w:hAnsi="ＭＳ 明朝" w:hint="eastAsia"/>
        </w:rPr>
        <w:t>それから、13ページの問24、それからほかにもありますが、26もそう</w:t>
      </w:r>
      <w:r w:rsidR="00FF4E9A">
        <w:rPr>
          <w:rFonts w:hAnsi="ＭＳ 明朝" w:hint="eastAsia"/>
        </w:rPr>
        <w:t>ですが</w:t>
      </w:r>
      <w:r>
        <w:rPr>
          <w:rFonts w:hAnsi="ＭＳ 明朝" w:hint="eastAsia"/>
        </w:rPr>
        <w:t>、これ通級指導学級をわざわざ消して、まなびの教室だけになっているのかなと思うんですけれども</w:t>
      </w:r>
      <w:r w:rsidR="000709CE">
        <w:rPr>
          <w:rFonts w:hAnsi="ＭＳ 明朝" w:hint="eastAsia"/>
        </w:rPr>
        <w:t>、</w:t>
      </w:r>
      <w:r>
        <w:rPr>
          <w:rFonts w:hAnsi="ＭＳ 明朝" w:hint="eastAsia"/>
        </w:rPr>
        <w:t>まなびの教室というのは、新宿区独自の通級の名前だと思うんですよね、そうですよね。そうすると、知っていて当然って、住民なら知っていて当然ということなのかもしれないですけれども、ほかからいらっしゃった方もいるし、まだ子どもが小さくて学校のことを知らない場合もあると思うので、やっぱり通級指導だということを、まなびの教室にして、その後ろに括弧でつけておいたらどうかなと思います。</w:t>
      </w:r>
    </w:p>
    <w:p w:rsidR="00F57B52" w:rsidRDefault="00F57B52" w:rsidP="00FF59F4">
      <w:pPr>
        <w:ind w:left="217" w:hanging="217"/>
        <w:rPr>
          <w:rFonts w:hAnsi="ＭＳ 明朝"/>
        </w:rPr>
      </w:pPr>
      <w:r>
        <w:rPr>
          <w:rFonts w:hAnsi="ＭＳ 明朝" w:hint="eastAsia"/>
        </w:rPr>
        <w:t xml:space="preserve">　　それ</w:t>
      </w:r>
      <w:r w:rsidR="00BF6AF4">
        <w:rPr>
          <w:rFonts w:hAnsi="ＭＳ 明朝" w:hint="eastAsia"/>
        </w:rPr>
        <w:t>で、</w:t>
      </w:r>
      <w:r>
        <w:rPr>
          <w:rFonts w:hAnsi="ＭＳ 明朝" w:hint="eastAsia"/>
        </w:rPr>
        <w:t>例えば学校も</w:t>
      </w:r>
      <w:r w:rsidR="000709CE">
        <w:rPr>
          <w:rFonts w:hAnsi="ＭＳ 明朝" w:hint="eastAsia"/>
        </w:rPr>
        <w:t>、</w:t>
      </w:r>
      <w:r>
        <w:rPr>
          <w:rFonts w:hAnsi="ＭＳ 明朝" w:hint="eastAsia"/>
        </w:rPr>
        <w:t>私学に行っていらっしゃる場合もありますよね。障害があっても、例えば発達障害専門の私立学校なんていうのも、新宿区内ではないけれどもあって、わざわざそこに行っていらっしゃる場合なんかもあるので。その他の学校が入っているので、それはそれでいいと思うんですけれども、通級ということがわかるようにしておいた</w:t>
      </w:r>
      <w:r w:rsidR="00BF6AF4">
        <w:rPr>
          <w:rFonts w:hAnsi="ＭＳ 明朝" w:hint="eastAsia"/>
        </w:rPr>
        <w:t>ほうが</w:t>
      </w:r>
      <w:r>
        <w:rPr>
          <w:rFonts w:hAnsi="ＭＳ 明朝" w:hint="eastAsia"/>
        </w:rPr>
        <w:t>いいかなと思いました。</w:t>
      </w:r>
    </w:p>
    <w:p w:rsidR="000D5969" w:rsidRDefault="00F57B52" w:rsidP="00FF59F4">
      <w:pPr>
        <w:ind w:left="217" w:hanging="217"/>
        <w:rPr>
          <w:rFonts w:hAnsi="ＭＳ 明朝"/>
        </w:rPr>
      </w:pPr>
      <w:r>
        <w:rPr>
          <w:rFonts w:hAnsi="ＭＳ 明朝" w:hint="eastAsia"/>
        </w:rPr>
        <w:t xml:space="preserve">　　あと、</w:t>
      </w:r>
      <w:r w:rsidR="00BF6AF4">
        <w:rPr>
          <w:rFonts w:hAnsi="ＭＳ 明朝" w:hint="eastAsia"/>
        </w:rPr>
        <w:t>28</w:t>
      </w:r>
      <w:r>
        <w:rPr>
          <w:rFonts w:hAnsi="ＭＳ 明朝" w:hint="eastAsia"/>
        </w:rPr>
        <w:t>の就学</w:t>
      </w:r>
      <w:r w:rsidR="000D5969">
        <w:rPr>
          <w:rFonts w:hAnsi="ＭＳ 明朝" w:hint="eastAsia"/>
        </w:rPr>
        <w:t>に当たって相談した機関、教育委員会で把握していらっしゃるからということだったんだ</w:t>
      </w:r>
      <w:r w:rsidR="00BF6AF4">
        <w:rPr>
          <w:rFonts w:hAnsi="ＭＳ 明朝" w:hint="eastAsia"/>
        </w:rPr>
        <w:t>けれども</w:t>
      </w:r>
      <w:r w:rsidR="000D5969">
        <w:rPr>
          <w:rFonts w:hAnsi="ＭＳ 明朝" w:hint="eastAsia"/>
        </w:rPr>
        <w:t>、そうなのかな。教育委員会で相談した方については全部わかっているということなんでしょうけれども、どこに相談しやすいかみたいなこと、最終的には教育委員会に就学相談しなければ、障害</w:t>
      </w:r>
      <w:r w:rsidR="00BF6AF4">
        <w:rPr>
          <w:rFonts w:hAnsi="ＭＳ 明朝" w:hint="eastAsia"/>
        </w:rPr>
        <w:t>児</w:t>
      </w:r>
      <w:r w:rsidR="000D5969">
        <w:rPr>
          <w:rFonts w:hAnsi="ＭＳ 明朝" w:hint="eastAsia"/>
        </w:rPr>
        <w:t>学級とか入れないシステムだと思うんですけれども</w:t>
      </w:r>
      <w:r w:rsidR="000709CE">
        <w:rPr>
          <w:rFonts w:hAnsi="ＭＳ 明朝" w:hint="eastAsia"/>
        </w:rPr>
        <w:t>、</w:t>
      </w:r>
      <w:r w:rsidR="000D5969">
        <w:rPr>
          <w:rFonts w:hAnsi="ＭＳ 明朝" w:hint="eastAsia"/>
        </w:rPr>
        <w:t>就学について皆さん、例えば</w:t>
      </w:r>
      <w:r w:rsidR="00FF4E9A">
        <w:rPr>
          <w:rFonts w:hAnsi="ＭＳ 明朝" w:hint="eastAsia"/>
        </w:rPr>
        <w:t>療育</w:t>
      </w:r>
      <w:r w:rsidR="000D5969">
        <w:rPr>
          <w:rFonts w:hAnsi="ＭＳ 明朝" w:hint="eastAsia"/>
        </w:rPr>
        <w:t>のデイサービスとか通園なんかに通っている方はとても悩まれて、いろいろ情報を集めたり相談したりしている実態はあると思うんですね。なので、これあってもいいかなとちょっと思いました。</w:t>
      </w:r>
    </w:p>
    <w:p w:rsidR="000D5969" w:rsidRDefault="000D5969" w:rsidP="00FF59F4">
      <w:pPr>
        <w:ind w:left="217" w:hanging="217"/>
        <w:rPr>
          <w:rFonts w:hAnsi="ＭＳ 明朝"/>
        </w:rPr>
      </w:pPr>
      <w:r>
        <w:rPr>
          <w:rFonts w:hAnsi="ＭＳ 明朝" w:hint="eastAsia"/>
        </w:rPr>
        <w:t xml:space="preserve">　　あともう一つ、22ページのサービスの一覧のところで、介護人休養というのがありますね。これカットになっているんですけれども、こういうのがあるよというのをもし知らせたいというのがあった</w:t>
      </w:r>
      <w:r w:rsidR="00CA5950">
        <w:rPr>
          <w:rFonts w:hAnsi="ＭＳ 明朝" w:hint="eastAsia"/>
        </w:rPr>
        <w:t>ら</w:t>
      </w:r>
      <w:r>
        <w:rPr>
          <w:rFonts w:hAnsi="ＭＳ 明朝" w:hint="eastAsia"/>
        </w:rPr>
        <w:t>、お子さんの場合に、まだいろいろ情報が少ないところで、介護人休養があるよという情報はいい情報かなと思うので、残せたら残したらどうかなと思いました。</w:t>
      </w:r>
    </w:p>
    <w:p w:rsidR="000D5969" w:rsidRDefault="000D5969" w:rsidP="00FF59F4">
      <w:pPr>
        <w:ind w:left="217" w:hanging="217"/>
        <w:rPr>
          <w:rFonts w:hAnsi="ＭＳ 明朝"/>
        </w:rPr>
      </w:pPr>
      <w:r>
        <w:rPr>
          <w:rFonts w:hAnsi="ＭＳ 明朝" w:hint="eastAsia"/>
        </w:rPr>
        <w:t xml:space="preserve">　　そんなところです。すみません。</w:t>
      </w:r>
    </w:p>
    <w:p w:rsidR="000D5969" w:rsidRDefault="000D5969" w:rsidP="00FF59F4">
      <w:pPr>
        <w:ind w:left="217" w:hanging="217"/>
        <w:rPr>
          <w:rFonts w:hAnsi="ＭＳ 明朝"/>
        </w:rPr>
      </w:pPr>
      <w:r w:rsidRPr="000D5969">
        <w:rPr>
          <w:rFonts w:ascii="ＭＳ ゴシック" w:eastAsia="ＭＳ ゴシック" w:hAnsi="ＭＳ ゴシック" w:hint="eastAsia"/>
        </w:rPr>
        <w:t>○村川会長</w:t>
      </w:r>
      <w:r>
        <w:rPr>
          <w:rFonts w:hAnsi="ＭＳ 明朝" w:hint="eastAsia"/>
        </w:rPr>
        <w:t xml:space="preserve">　ありがとうございました。５項目ほどにわたって御提案いただきましたので、事務局のほうでも十分踏まえていただければと思います。</w:t>
      </w:r>
    </w:p>
    <w:p w:rsidR="000D5969" w:rsidRDefault="000D5969" w:rsidP="00FF59F4">
      <w:pPr>
        <w:ind w:left="217" w:hanging="217"/>
        <w:rPr>
          <w:rFonts w:hAnsi="ＭＳ 明朝"/>
        </w:rPr>
      </w:pPr>
      <w:r>
        <w:rPr>
          <w:rFonts w:hAnsi="ＭＳ 明朝" w:hint="eastAsia"/>
        </w:rPr>
        <w:t xml:space="preserve">　　あと、よろしければ、池邉さんのほうで何かお気づきの点ありましたら、どうぞ。</w:t>
      </w:r>
    </w:p>
    <w:p w:rsidR="000D5969" w:rsidRDefault="000D5969" w:rsidP="00FF59F4">
      <w:pPr>
        <w:ind w:left="217" w:hanging="217"/>
        <w:rPr>
          <w:rFonts w:hAnsi="ＭＳ 明朝"/>
        </w:rPr>
      </w:pPr>
      <w:r w:rsidRPr="000D5969">
        <w:rPr>
          <w:rFonts w:ascii="ＭＳ ゴシック" w:eastAsia="ＭＳ ゴシック" w:hAnsi="ＭＳ ゴシック" w:hint="eastAsia"/>
        </w:rPr>
        <w:t>○池邉委員</w:t>
      </w:r>
      <w:r w:rsidRPr="000D5969">
        <w:rPr>
          <w:rFonts w:hAnsi="ＭＳ 明朝" w:hint="eastAsia"/>
        </w:rPr>
        <w:t xml:space="preserve">　</w:t>
      </w:r>
      <w:r>
        <w:rPr>
          <w:rFonts w:hAnsi="ＭＳ 明朝" w:hint="eastAsia"/>
        </w:rPr>
        <w:t>先ほど片岡先生もおっしゃっていた問14に関しては、やっぱり治療というところ</w:t>
      </w:r>
      <w:r>
        <w:rPr>
          <w:rFonts w:hAnsi="ＭＳ 明朝" w:hint="eastAsia"/>
        </w:rPr>
        <w:lastRenderedPageBreak/>
        <w:t>と相談というところと、もしかしたら設問を分けていただいたほうがすっきりするのかなと思うところもあって、もし治療とか診察ということに関して言えば、15で削っている分、例えば往診や訪問診療とかいう項目を、14の中にその他でなく１つ入れておいて、またその他があるようにしていただくようなものもいいのではないかなと思います。</w:t>
      </w:r>
    </w:p>
    <w:p w:rsidR="000D5969" w:rsidRDefault="000D5969" w:rsidP="00FF59F4">
      <w:pPr>
        <w:ind w:left="217" w:hanging="217"/>
        <w:rPr>
          <w:rFonts w:hAnsi="ＭＳ 明朝"/>
        </w:rPr>
      </w:pPr>
      <w:r>
        <w:rPr>
          <w:rFonts w:hAnsi="ＭＳ 明朝" w:hint="eastAsia"/>
        </w:rPr>
        <w:t xml:space="preserve">　　もう一つ、医療的ケアに関し</w:t>
      </w:r>
      <w:r w:rsidR="00A979A2">
        <w:rPr>
          <w:rFonts w:hAnsi="ＭＳ 明朝" w:hint="eastAsia"/>
        </w:rPr>
        <w:t>ては、やっぱり小さいお子さんで医療的ケアがあることが、今までの３</w:t>
      </w:r>
      <w:r>
        <w:rPr>
          <w:rFonts w:hAnsi="ＭＳ 明朝" w:hint="eastAsia"/>
        </w:rPr>
        <w:t>障害の範疇に入らなくて、例えば歩けて話せるけれども、医療的ケアがあるということで日常生活に支障が出ているということもあるので、医療的ケアの項目はこの聞き方でなくてもいいんですけれども、やっぱり</w:t>
      </w:r>
      <w:r w:rsidR="00515597">
        <w:rPr>
          <w:rFonts w:hAnsi="ＭＳ 明朝" w:hint="eastAsia"/>
        </w:rPr>
        <w:t>「イエス・ノー」</w:t>
      </w:r>
      <w:r>
        <w:rPr>
          <w:rFonts w:hAnsi="ＭＳ 明朝" w:hint="eastAsia"/>
        </w:rPr>
        <w:t>だけじゃなくて、それによって</w:t>
      </w:r>
      <w:r w:rsidR="00A979A2">
        <w:rPr>
          <w:rFonts w:hAnsi="ＭＳ 明朝" w:hint="eastAsia"/>
        </w:rPr>
        <w:t>、</w:t>
      </w:r>
      <w:r>
        <w:rPr>
          <w:rFonts w:hAnsi="ＭＳ 明朝" w:hint="eastAsia"/>
        </w:rPr>
        <w:t>例えば通園する場所がないとか、あとショートステイが使えないとか</w:t>
      </w:r>
      <w:r w:rsidR="00A979A2">
        <w:rPr>
          <w:rFonts w:hAnsi="ＭＳ 明朝" w:hint="eastAsia"/>
        </w:rPr>
        <w:t>、</w:t>
      </w:r>
      <w:r>
        <w:rPr>
          <w:rFonts w:hAnsi="ＭＳ 明朝" w:hint="eastAsia"/>
        </w:rPr>
        <w:t>現実、問題は、受けとめる家庭の側から見ると問題があるので、医療的ケアの項目は残していただいたほうがいいのかなというふうに私は思っております。</w:t>
      </w:r>
    </w:p>
    <w:p w:rsidR="000D5969" w:rsidRDefault="000D5969" w:rsidP="00FF59F4">
      <w:pPr>
        <w:ind w:left="217" w:hanging="217"/>
        <w:rPr>
          <w:rFonts w:hAnsi="ＭＳ 明朝"/>
        </w:rPr>
      </w:pPr>
      <w:r>
        <w:rPr>
          <w:rFonts w:hAnsi="ＭＳ 明朝" w:hint="eastAsia"/>
        </w:rPr>
        <w:t xml:space="preserve">　　以上です。</w:t>
      </w:r>
    </w:p>
    <w:p w:rsidR="000D5969" w:rsidRDefault="000D5969" w:rsidP="00FF59F4">
      <w:pPr>
        <w:ind w:left="217" w:hanging="217"/>
        <w:rPr>
          <w:rFonts w:hAnsi="ＭＳ 明朝"/>
        </w:rPr>
      </w:pPr>
      <w:r w:rsidRPr="000D5969">
        <w:rPr>
          <w:rFonts w:ascii="ＭＳ ゴシック" w:eastAsia="ＭＳ ゴシック" w:hAnsi="ＭＳ ゴシック" w:hint="eastAsia"/>
        </w:rPr>
        <w:t>○村川会長</w:t>
      </w:r>
      <w:r w:rsidRPr="000D5969">
        <w:rPr>
          <w:rFonts w:hAnsi="ＭＳ 明朝" w:hint="eastAsia"/>
        </w:rPr>
        <w:t xml:space="preserve">　</w:t>
      </w:r>
      <w:r>
        <w:rPr>
          <w:rFonts w:hAnsi="ＭＳ 明朝" w:hint="eastAsia"/>
        </w:rPr>
        <w:t>ありがとうございました。</w:t>
      </w:r>
    </w:p>
    <w:p w:rsidR="000D5969" w:rsidRDefault="000D5969" w:rsidP="00FF59F4">
      <w:pPr>
        <w:ind w:left="217" w:hanging="217"/>
        <w:rPr>
          <w:rFonts w:hAnsi="ＭＳ 明朝"/>
        </w:rPr>
      </w:pPr>
      <w:r>
        <w:rPr>
          <w:rFonts w:hAnsi="ＭＳ 明朝" w:hint="eastAsia"/>
        </w:rPr>
        <w:t xml:space="preserve">　　立原委員、いかがでしょうか。</w:t>
      </w:r>
    </w:p>
    <w:p w:rsidR="000D5969" w:rsidRDefault="000D5969" w:rsidP="00FF59F4">
      <w:pPr>
        <w:ind w:left="217" w:hanging="217"/>
        <w:rPr>
          <w:rFonts w:hAnsi="ＭＳ 明朝"/>
        </w:rPr>
      </w:pPr>
      <w:r w:rsidRPr="000D5969">
        <w:rPr>
          <w:rFonts w:ascii="ＭＳ ゴシック" w:eastAsia="ＭＳ ゴシック" w:hAnsi="ＭＳ ゴシック" w:hint="eastAsia"/>
        </w:rPr>
        <w:t>○立原委員</w:t>
      </w:r>
      <w:r w:rsidRPr="000D5969">
        <w:rPr>
          <w:rFonts w:hAnsi="ＭＳ 明朝" w:hint="eastAsia"/>
        </w:rPr>
        <w:t xml:space="preserve">　</w:t>
      </w:r>
      <w:r>
        <w:rPr>
          <w:rFonts w:hAnsi="ＭＳ 明朝" w:hint="eastAsia"/>
        </w:rPr>
        <w:t>大体先ほどと同じ感じなんですが、それ以外のところでまた細かいですが、18ページの外出のところの問33で、34には「外出（通園・通学以外）」となっているんですけれども、</w:t>
      </w:r>
      <w:r w:rsidR="00EC1FF0">
        <w:rPr>
          <w:rFonts w:hAnsi="ＭＳ 明朝" w:hint="eastAsia"/>
        </w:rPr>
        <w:t>「</w:t>
      </w:r>
      <w:r>
        <w:rPr>
          <w:rFonts w:hAnsi="ＭＳ 明朝" w:hint="eastAsia"/>
        </w:rPr>
        <w:t>どのぐらいの頻度で外出していますか</w:t>
      </w:r>
      <w:r w:rsidR="00EC1FF0">
        <w:rPr>
          <w:rFonts w:hAnsi="ＭＳ 明朝" w:hint="eastAsia"/>
        </w:rPr>
        <w:t>」</w:t>
      </w:r>
      <w:r>
        <w:rPr>
          <w:rFonts w:hAnsi="ＭＳ 明朝" w:hint="eastAsia"/>
        </w:rPr>
        <w:t>というのは、やはり通園・通学以外ということだと思うので、そこを上にも入れて</w:t>
      </w:r>
      <w:r w:rsidR="00A979A2">
        <w:rPr>
          <w:rFonts w:hAnsi="ＭＳ 明朝" w:hint="eastAsia"/>
        </w:rPr>
        <w:t>、</w:t>
      </w:r>
      <w:r>
        <w:rPr>
          <w:rFonts w:hAnsi="ＭＳ 明朝" w:hint="eastAsia"/>
        </w:rPr>
        <w:t>でも、これ入れると行がふえちゃうとか、そういうのがもしかしたらあるかなと思いましたが、入れていただいたほうが</w:t>
      </w:r>
      <w:r w:rsidR="00D80E05">
        <w:rPr>
          <w:rFonts w:hAnsi="ＭＳ 明朝" w:hint="eastAsia"/>
        </w:rPr>
        <w:t>わかりやすいかなというふうに思いました。</w:t>
      </w:r>
    </w:p>
    <w:p w:rsidR="00D80E05" w:rsidRDefault="00D80E05" w:rsidP="00FF59F4">
      <w:pPr>
        <w:ind w:left="217" w:hanging="217"/>
        <w:rPr>
          <w:rFonts w:hAnsi="ＭＳ 明朝"/>
        </w:rPr>
      </w:pPr>
      <w:r>
        <w:rPr>
          <w:rFonts w:hAnsi="ＭＳ 明朝" w:hint="eastAsia"/>
        </w:rPr>
        <w:t xml:space="preserve">　　あと、その前のページですね。卒業後の進路の希望のところなんですが、自立訓練事業所というところに、最近、知的障害のほうにも自立訓練と、もちろん皆さん御存じだと思うんですけれども、自立訓練と就労移行支援をくっつけて大学というふうにしているところがあって、そこを希望される方がとてもふえているという</w:t>
      </w:r>
      <w:r w:rsidR="00A979A2">
        <w:rPr>
          <w:rFonts w:hAnsi="ＭＳ 明朝" w:hint="eastAsia"/>
        </w:rPr>
        <w:t>、</w:t>
      </w:r>
      <w:r>
        <w:rPr>
          <w:rFonts w:hAnsi="ＭＳ 明朝" w:hint="eastAsia"/>
        </w:rPr>
        <w:t>今</w:t>
      </w:r>
      <w:r w:rsidR="00A979A2">
        <w:rPr>
          <w:rFonts w:hAnsi="ＭＳ 明朝" w:hint="eastAsia"/>
        </w:rPr>
        <w:t>、</w:t>
      </w:r>
      <w:r>
        <w:rPr>
          <w:rFonts w:hAnsi="ＭＳ 明朝" w:hint="eastAsia"/>
        </w:rPr>
        <w:t>現状がありますので、そこをここに書くのがどうかというのがちょっとあれ</w:t>
      </w:r>
      <w:r w:rsidR="00FF4E9A">
        <w:rPr>
          <w:rFonts w:hAnsi="ＭＳ 明朝" w:hint="eastAsia"/>
        </w:rPr>
        <w:t>ですが</w:t>
      </w:r>
      <w:r w:rsidR="00A979A2">
        <w:rPr>
          <w:rFonts w:hAnsi="ＭＳ 明朝" w:hint="eastAsia"/>
        </w:rPr>
        <w:t>、</w:t>
      </w:r>
      <w:r>
        <w:rPr>
          <w:rFonts w:hAnsi="ＭＳ 明朝" w:hint="eastAsia"/>
        </w:rPr>
        <w:t>例えば、この</w:t>
      </w:r>
      <w:r w:rsidR="00EC1FF0">
        <w:rPr>
          <w:rFonts w:hAnsi="ＭＳ 明朝" w:hint="eastAsia"/>
        </w:rPr>
        <w:t>「</w:t>
      </w:r>
      <w:r>
        <w:rPr>
          <w:rFonts w:hAnsi="ＭＳ 明朝" w:hint="eastAsia"/>
        </w:rPr>
        <w:t>視覚障害者生活支援センターなど</w:t>
      </w:r>
      <w:r w:rsidR="00EC1FF0">
        <w:rPr>
          <w:rFonts w:hAnsi="ＭＳ 明朝" w:hint="eastAsia"/>
        </w:rPr>
        <w:t>」</w:t>
      </w:r>
      <w:r>
        <w:rPr>
          <w:rFonts w:hAnsi="ＭＳ 明朝" w:hint="eastAsia"/>
        </w:rPr>
        <w:t>のところに、具体的に</w:t>
      </w:r>
      <w:r w:rsidR="00EC1FF0">
        <w:rPr>
          <w:rFonts w:hAnsi="ＭＳ 明朝" w:hint="eastAsia"/>
        </w:rPr>
        <w:t>「</w:t>
      </w:r>
      <w:r>
        <w:rPr>
          <w:rFonts w:hAnsi="ＭＳ 明朝" w:hint="eastAsia"/>
        </w:rPr>
        <w:t>カレッジ早稲田</w:t>
      </w:r>
      <w:r w:rsidR="00EC1FF0">
        <w:rPr>
          <w:rFonts w:hAnsi="ＭＳ 明朝" w:hint="eastAsia"/>
        </w:rPr>
        <w:t>」</w:t>
      </w:r>
      <w:r>
        <w:rPr>
          <w:rFonts w:hAnsi="ＭＳ 明朝" w:hint="eastAsia"/>
        </w:rPr>
        <w:t>と入れちゃってもいいかどうか、ちょっと私も迷うところですけれども、入れていただいたほうがいいかなというふうに思いました。というのは、最近聞いた話</w:t>
      </w:r>
      <w:r w:rsidR="00FF4E9A">
        <w:rPr>
          <w:rFonts w:hAnsi="ＭＳ 明朝" w:hint="eastAsia"/>
        </w:rPr>
        <w:t>ですが</w:t>
      </w:r>
      <w:r>
        <w:rPr>
          <w:rFonts w:hAnsi="ＭＳ 明朝" w:hint="eastAsia"/>
        </w:rPr>
        <w:t>、</w:t>
      </w:r>
      <w:r w:rsidR="00333427">
        <w:rPr>
          <w:rFonts w:hAnsi="ＭＳ 明朝" w:hint="eastAsia"/>
        </w:rPr>
        <w:t>別に市にいる方で</w:t>
      </w:r>
      <w:r>
        <w:rPr>
          <w:rFonts w:hAnsi="ＭＳ 明朝" w:hint="eastAsia"/>
        </w:rPr>
        <w:t>、僕大学に行くことにしたと言っている御本人に、よくよく聞いたらカレッジ早稲田だったということがあったみたいで、そういった福祉サービスなんだよという認識をちょっと持っていただくのがいいのかなとい</w:t>
      </w:r>
      <w:r>
        <w:rPr>
          <w:rFonts w:hAnsi="ＭＳ 明朝" w:hint="eastAsia"/>
        </w:rPr>
        <w:lastRenderedPageBreak/>
        <w:t>うふうに思いました。</w:t>
      </w:r>
    </w:p>
    <w:p w:rsidR="00D80E05" w:rsidRDefault="00D80E05" w:rsidP="00FF59F4">
      <w:pPr>
        <w:ind w:left="217" w:hanging="217"/>
        <w:rPr>
          <w:rFonts w:hAnsi="ＭＳ 明朝"/>
        </w:rPr>
      </w:pPr>
      <w:r>
        <w:rPr>
          <w:rFonts w:hAnsi="ＭＳ 明朝" w:hint="eastAsia"/>
        </w:rPr>
        <w:t xml:space="preserve">　　それと、先ほどの成果目標の</w:t>
      </w:r>
      <w:r w:rsidR="00EC1FF0">
        <w:rPr>
          <w:rFonts w:hAnsi="ＭＳ 明朝" w:hint="eastAsia"/>
        </w:rPr>
        <w:t>ほうに</w:t>
      </w:r>
      <w:r>
        <w:rPr>
          <w:rFonts w:hAnsi="ＭＳ 明朝" w:hint="eastAsia"/>
        </w:rPr>
        <w:t>ちょっとつながっちゃうんですけれども、就労移行を使って実際に一般就労できていない方が多いのかな</w:t>
      </w:r>
      <w:r w:rsidR="00A979A2">
        <w:rPr>
          <w:rFonts w:hAnsi="ＭＳ 明朝" w:hint="eastAsia"/>
        </w:rPr>
        <w:t>と。</w:t>
      </w:r>
      <w:r>
        <w:rPr>
          <w:rFonts w:hAnsi="ＭＳ 明朝" w:hint="eastAsia"/>
        </w:rPr>
        <w:t>実際どのくらいの数が出ているのか、ちょっと私のほうでも把握していないんですけれども</w:t>
      </w:r>
      <w:r w:rsidR="00A979A2">
        <w:rPr>
          <w:rFonts w:hAnsi="ＭＳ 明朝" w:hint="eastAsia"/>
        </w:rPr>
        <w:t>、</w:t>
      </w:r>
      <w:r>
        <w:rPr>
          <w:rFonts w:hAnsi="ＭＳ 明朝" w:hint="eastAsia"/>
        </w:rPr>
        <w:t>学校、居場所的な形で使われて、就労につながっていないと、</w:t>
      </w:r>
      <w:r w:rsidR="00A979A2">
        <w:rPr>
          <w:rFonts w:hAnsi="ＭＳ 明朝" w:hint="eastAsia"/>
        </w:rPr>
        <w:t>その次の</w:t>
      </w:r>
      <w:r>
        <w:rPr>
          <w:rFonts w:hAnsi="ＭＳ 明朝" w:hint="eastAsia"/>
        </w:rPr>
        <w:t>２年間使っちゃうと、もうあとその次、別の移行事業所に移れないということもありますので</w:t>
      </w:r>
      <w:r w:rsidR="00A979A2">
        <w:rPr>
          <w:rFonts w:hAnsi="ＭＳ 明朝" w:hint="eastAsia"/>
        </w:rPr>
        <w:t>、</w:t>
      </w:r>
      <w:r w:rsidR="00EC1FF0">
        <w:rPr>
          <w:rFonts w:hAnsi="ＭＳ 明朝" w:hint="eastAsia"/>
        </w:rPr>
        <w:t>そ</w:t>
      </w:r>
      <w:r>
        <w:rPr>
          <w:rFonts w:hAnsi="ＭＳ 明朝" w:hint="eastAsia"/>
        </w:rPr>
        <w:t>の辺の認識を</w:t>
      </w:r>
      <w:r w:rsidR="00EC1FF0">
        <w:rPr>
          <w:rFonts w:hAnsi="ＭＳ 明朝" w:hint="eastAsia"/>
        </w:rPr>
        <w:t>ちょっと</w:t>
      </w:r>
      <w:r>
        <w:rPr>
          <w:rFonts w:hAnsi="ＭＳ 明朝" w:hint="eastAsia"/>
        </w:rPr>
        <w:t>保護者の方に持っていただくことも大事かなというふうに感じておりますので、もしいい書き方があれば入れていただければなというふうに思いました。</w:t>
      </w:r>
    </w:p>
    <w:p w:rsidR="00D80E05" w:rsidRDefault="00D80E05" w:rsidP="00FF59F4">
      <w:pPr>
        <w:ind w:left="217" w:hanging="217"/>
        <w:rPr>
          <w:rFonts w:hAnsi="ＭＳ 明朝"/>
        </w:rPr>
      </w:pPr>
      <w:r>
        <w:rPr>
          <w:rFonts w:hAnsi="ＭＳ 明朝" w:hint="eastAsia"/>
        </w:rPr>
        <w:t xml:space="preserve">　　あと、最後のところで、在宅のほうにもちょっと絡むんですけれども、将来についてというところで、</w:t>
      </w:r>
      <w:r w:rsidR="00EC1FF0">
        <w:rPr>
          <w:rFonts w:hAnsi="ＭＳ 明朝" w:hint="eastAsia"/>
        </w:rPr>
        <w:t>「</w:t>
      </w:r>
      <w:r>
        <w:rPr>
          <w:rFonts w:hAnsi="ＭＳ 明朝" w:hint="eastAsia"/>
        </w:rPr>
        <w:t>お子さんは将来</w:t>
      </w:r>
      <w:r w:rsidR="00EC1FF0">
        <w:rPr>
          <w:rFonts w:hAnsi="ＭＳ 明朝" w:hint="eastAsia"/>
        </w:rPr>
        <w:t>、</w:t>
      </w:r>
      <w:r>
        <w:rPr>
          <w:rFonts w:hAnsi="ＭＳ 明朝" w:hint="eastAsia"/>
        </w:rPr>
        <w:t>どのような生活を希望していますか</w:t>
      </w:r>
      <w:r w:rsidR="00EC1FF0">
        <w:rPr>
          <w:rFonts w:hAnsi="ＭＳ 明朝" w:hint="eastAsia"/>
        </w:rPr>
        <w:t>」</w:t>
      </w:r>
      <w:r>
        <w:rPr>
          <w:rFonts w:hAnsi="ＭＳ 明朝" w:hint="eastAsia"/>
        </w:rPr>
        <w:t>ということで、「必要に応じてサービスを利用しながら地域で在宅生活を継続する」というのが、大人のほうもそう</w:t>
      </w:r>
      <w:r w:rsidR="00FF4E9A">
        <w:rPr>
          <w:rFonts w:hAnsi="ＭＳ 明朝" w:hint="eastAsia"/>
        </w:rPr>
        <w:t>ですが</w:t>
      </w:r>
      <w:r>
        <w:rPr>
          <w:rFonts w:hAnsi="ＭＳ 明朝" w:hint="eastAsia"/>
        </w:rPr>
        <w:t>、ちょっと難しいかなと。イメージとして</w:t>
      </w:r>
      <w:r w:rsidR="00A979A2">
        <w:rPr>
          <w:rFonts w:hAnsi="ＭＳ 明朝" w:hint="eastAsia"/>
        </w:rPr>
        <w:t>、</w:t>
      </w:r>
      <w:r>
        <w:rPr>
          <w:rFonts w:hAnsi="ＭＳ 明朝" w:hint="eastAsia"/>
        </w:rPr>
        <w:t>私とかはわかるんですけれども、例えばひとり暮らしであるとか、家族と住みなれた家でずっと暮らしたいとかいうほうがわかりやすいのかなというふうに思いました。サービスを利用しながらひとり暮らしという方もいらっしゃいますし</w:t>
      </w:r>
      <w:r w:rsidR="00EC1FF0">
        <w:rPr>
          <w:rFonts w:hAnsi="ＭＳ 明朝" w:hint="eastAsia"/>
        </w:rPr>
        <w:t>。</w:t>
      </w:r>
      <w:r>
        <w:rPr>
          <w:rFonts w:hAnsi="ＭＳ 明朝" w:hint="eastAsia"/>
        </w:rPr>
        <w:t>その辺少し、地域で在宅生活を継続するということが、イメージとしてちょっと湧きにくいかなというふうに思いましたので、そこをちょっと工夫していただけたらなと思います。</w:t>
      </w:r>
    </w:p>
    <w:p w:rsidR="00D80E05" w:rsidRDefault="00D80E05" w:rsidP="00FF59F4">
      <w:pPr>
        <w:ind w:left="217" w:hanging="217"/>
        <w:rPr>
          <w:rFonts w:hAnsi="ＭＳ 明朝"/>
        </w:rPr>
      </w:pPr>
      <w:r>
        <w:rPr>
          <w:rFonts w:hAnsi="ＭＳ 明朝" w:hint="eastAsia"/>
        </w:rPr>
        <w:t xml:space="preserve">　　以上です。</w:t>
      </w:r>
    </w:p>
    <w:p w:rsidR="00A979A2" w:rsidRDefault="00D80E05" w:rsidP="00FF59F4">
      <w:pPr>
        <w:ind w:left="217" w:hanging="217"/>
        <w:rPr>
          <w:rFonts w:hAnsi="ＭＳ 明朝"/>
        </w:rPr>
      </w:pPr>
      <w:r w:rsidRPr="00D80E05">
        <w:rPr>
          <w:rFonts w:ascii="ＭＳ ゴシック" w:eastAsia="ＭＳ ゴシック" w:hAnsi="ＭＳ ゴシック" w:hint="eastAsia"/>
        </w:rPr>
        <w:t>○村川会長</w:t>
      </w:r>
      <w:r w:rsidRPr="00D80E05">
        <w:rPr>
          <w:rFonts w:hAnsi="ＭＳ 明朝" w:hint="eastAsia"/>
        </w:rPr>
        <w:t xml:space="preserve">　</w:t>
      </w:r>
      <w:r>
        <w:rPr>
          <w:rFonts w:hAnsi="ＭＳ 明朝" w:hint="eastAsia"/>
        </w:rPr>
        <w:t>ありがとうございました。３点ほどですね、外出支援、進路及び将来の生活ということで御提案をいただきました。</w:t>
      </w:r>
    </w:p>
    <w:p w:rsidR="00D80E05" w:rsidRDefault="00A979A2" w:rsidP="00FF59F4">
      <w:pPr>
        <w:ind w:left="217" w:hanging="217"/>
        <w:rPr>
          <w:rFonts w:hAnsi="ＭＳ 明朝"/>
        </w:rPr>
      </w:pPr>
      <w:r>
        <w:rPr>
          <w:rFonts w:hAnsi="ＭＳ 明朝" w:hint="eastAsia"/>
        </w:rPr>
        <w:t xml:space="preserve">　　</w:t>
      </w:r>
      <w:r w:rsidR="00D80E05">
        <w:rPr>
          <w:rFonts w:hAnsi="ＭＳ 明朝" w:hint="eastAsia"/>
        </w:rPr>
        <w:t>すみません、ちょっと私も不勉強なので、そのお話にあったカレッジ早稲田さんというのは、これは専門学校でもなくて、就労支援施設</w:t>
      </w:r>
      <w:r w:rsidR="0039789E">
        <w:rPr>
          <w:rFonts w:hAnsi="ＭＳ 明朝" w:hint="eastAsia"/>
        </w:rPr>
        <w:t>……</w:t>
      </w:r>
    </w:p>
    <w:p w:rsidR="0039789E" w:rsidRDefault="00D80E05" w:rsidP="00FF59F4">
      <w:pPr>
        <w:ind w:left="217" w:hanging="217"/>
        <w:rPr>
          <w:rFonts w:hAnsi="ＭＳ 明朝"/>
        </w:rPr>
      </w:pPr>
      <w:r w:rsidRPr="00D80E05">
        <w:rPr>
          <w:rFonts w:ascii="ＭＳ ゴシック" w:eastAsia="ＭＳ ゴシック" w:hAnsi="ＭＳ ゴシック" w:hint="eastAsia"/>
        </w:rPr>
        <w:t>○立原委員</w:t>
      </w:r>
      <w:r w:rsidRPr="00D80E05">
        <w:rPr>
          <w:rFonts w:hAnsi="ＭＳ 明朝" w:hint="eastAsia"/>
        </w:rPr>
        <w:t xml:space="preserve">　</w:t>
      </w:r>
      <w:r w:rsidR="00333427" w:rsidRPr="00333427">
        <w:rPr>
          <w:rFonts w:hAnsi="ＭＳ 明朝" w:hint="eastAsia"/>
        </w:rPr>
        <w:t>自立訓練と就労移行支援を2年ずつ使って、4年間で大学みたいな形です。</w:t>
      </w:r>
      <w:r w:rsidR="0039789E">
        <w:rPr>
          <w:rFonts w:hAnsi="ＭＳ 明朝" w:hint="eastAsia"/>
        </w:rPr>
        <w:t>それを身近な人の、ちょっとあれですけれども、そこに入ってもう卒業した人のことで、やっぱり高等部を卒業してすぐ就労するのはちょっとあれだから、もうちょっと学校生活をしたいみたいな形で行かれた方が</w:t>
      </w:r>
      <w:r w:rsidR="00FC2910">
        <w:rPr>
          <w:rFonts w:hAnsi="ＭＳ 明朝" w:hint="eastAsia"/>
        </w:rPr>
        <w:t>、</w:t>
      </w:r>
      <w:r w:rsidR="0039789E">
        <w:rPr>
          <w:rFonts w:hAnsi="ＭＳ 明朝" w:hint="eastAsia"/>
        </w:rPr>
        <w:t>結局移行を使っちゃって、一般就労もできなくて、</w:t>
      </w:r>
      <w:r w:rsidR="00FC2910">
        <w:rPr>
          <w:rFonts w:hAnsi="ＭＳ 明朝" w:hint="eastAsia"/>
        </w:rPr>
        <w:t>結局</w:t>
      </w:r>
      <w:r w:rsidR="0039789E">
        <w:rPr>
          <w:rFonts w:hAnsi="ＭＳ 明朝" w:hint="eastAsia"/>
        </w:rPr>
        <w:t>作業所でもいい、作業所に来られたということは全然構わないんですけれども</w:t>
      </w:r>
      <w:r w:rsidR="00FC2910">
        <w:rPr>
          <w:rFonts w:hAnsi="ＭＳ 明朝" w:hint="eastAsia"/>
        </w:rPr>
        <w:t>、</w:t>
      </w:r>
      <w:r w:rsidR="0039789E">
        <w:rPr>
          <w:rFonts w:hAnsi="ＭＳ 明朝" w:hint="eastAsia"/>
        </w:rPr>
        <w:t>でも、あの子はもしかしたら一般就労できたんじゃないのというような子が、そういう作業所に来られていたりとかいうことがあったので</w:t>
      </w:r>
      <w:r w:rsidR="00FC2910">
        <w:rPr>
          <w:rFonts w:hAnsi="ＭＳ 明朝" w:hint="eastAsia"/>
        </w:rPr>
        <w:t>、</w:t>
      </w:r>
      <w:r w:rsidR="0039789E">
        <w:rPr>
          <w:rFonts w:hAnsi="ＭＳ 明朝" w:hint="eastAsia"/>
        </w:rPr>
        <w:t>どうもそこがうまく就労につながっていないのかなというふうに、はたから見てそういう印象があるのでというところがちょっと気になっていて。</w:t>
      </w:r>
    </w:p>
    <w:p w:rsidR="0039789E" w:rsidRDefault="0039789E" w:rsidP="00FF59F4">
      <w:pPr>
        <w:ind w:left="217" w:hanging="217"/>
        <w:rPr>
          <w:rFonts w:hAnsi="ＭＳ 明朝"/>
        </w:rPr>
      </w:pPr>
      <w:r>
        <w:rPr>
          <w:rFonts w:hAnsi="ＭＳ 明朝" w:hint="eastAsia"/>
        </w:rPr>
        <w:lastRenderedPageBreak/>
        <w:t xml:space="preserve">　　</w:t>
      </w:r>
      <w:r w:rsidR="00333427" w:rsidRPr="00333427">
        <w:rPr>
          <w:rFonts w:hAnsi="ＭＳ 明朝" w:hint="eastAsia"/>
        </w:rPr>
        <w:t>パンフレットを見て、行きたいとなるのはいいのですが、制度をよく知らないで使ってしまうことを心配しています。</w:t>
      </w:r>
    </w:p>
    <w:p w:rsidR="00D80E05" w:rsidRDefault="00D80E05" w:rsidP="00FF59F4">
      <w:pPr>
        <w:ind w:left="217" w:hanging="217"/>
        <w:rPr>
          <w:rFonts w:hAnsi="ＭＳ 明朝"/>
        </w:rPr>
      </w:pPr>
      <w:r w:rsidRPr="00D80E05">
        <w:rPr>
          <w:rFonts w:ascii="ＭＳ ゴシック" w:eastAsia="ＭＳ ゴシック" w:hAnsi="ＭＳ ゴシック" w:hint="eastAsia"/>
        </w:rPr>
        <w:t>○村川会長</w:t>
      </w:r>
      <w:r w:rsidRPr="00D80E05">
        <w:rPr>
          <w:rFonts w:hAnsi="ＭＳ 明朝" w:hint="eastAsia"/>
        </w:rPr>
        <w:t xml:space="preserve">　</w:t>
      </w:r>
      <w:r w:rsidR="00AF3E39">
        <w:rPr>
          <w:rFonts w:hAnsi="ＭＳ 明朝" w:hint="eastAsia"/>
        </w:rPr>
        <w:t>その立派なパンフレットもあるんでしょうけれども、結構大勢、かなり複数の方がそちらに流れているというか、行っていると。</w:t>
      </w:r>
    </w:p>
    <w:p w:rsidR="00AF3E39" w:rsidRDefault="00AF3E39" w:rsidP="00333427">
      <w:pPr>
        <w:ind w:left="217" w:hanging="217"/>
        <w:rPr>
          <w:rFonts w:hAnsi="ＭＳ 明朝"/>
        </w:rPr>
      </w:pPr>
      <w:r w:rsidRPr="00AF3E39">
        <w:rPr>
          <w:rFonts w:ascii="ＭＳ ゴシック" w:eastAsia="ＭＳ ゴシック" w:hAnsi="ＭＳ ゴシック" w:hint="eastAsia"/>
        </w:rPr>
        <w:t>○立原委員</w:t>
      </w:r>
      <w:r w:rsidRPr="00AF3E39">
        <w:rPr>
          <w:rFonts w:hAnsi="ＭＳ 明朝" w:hint="eastAsia"/>
        </w:rPr>
        <w:t xml:space="preserve">　</w:t>
      </w:r>
      <w:r w:rsidR="00333427" w:rsidRPr="00333427">
        <w:rPr>
          <w:rFonts w:hAnsi="ＭＳ 明朝" w:hint="eastAsia"/>
        </w:rPr>
        <w:t>年々増えているようです。新宿区内の方だけでなく、区外や都外からも通っている方がいらっしゃいますし、新しく他にもできています。</w:t>
      </w:r>
    </w:p>
    <w:p w:rsidR="00F57B52" w:rsidRDefault="00AF3E39" w:rsidP="00FF59F4">
      <w:pPr>
        <w:ind w:left="217" w:hanging="217"/>
        <w:rPr>
          <w:rFonts w:hAnsi="ＭＳ 明朝"/>
        </w:rPr>
      </w:pPr>
      <w:r w:rsidRPr="00AF3E39">
        <w:rPr>
          <w:rFonts w:ascii="ＭＳ ゴシック" w:eastAsia="ＭＳ ゴシック" w:hAnsi="ＭＳ ゴシック" w:hint="eastAsia"/>
        </w:rPr>
        <w:t>○村川会長</w:t>
      </w:r>
      <w:r w:rsidRPr="00AF3E39">
        <w:rPr>
          <w:rFonts w:hAnsi="ＭＳ 明朝" w:hint="eastAsia"/>
        </w:rPr>
        <w:t xml:space="preserve">　</w:t>
      </w:r>
      <w:r>
        <w:rPr>
          <w:rFonts w:hAnsi="ＭＳ 明朝" w:hint="eastAsia"/>
        </w:rPr>
        <w:t>ありがとうございました。</w:t>
      </w:r>
      <w:r w:rsidR="00497E9B">
        <w:rPr>
          <w:rFonts w:hAnsi="ＭＳ 明朝" w:hint="eastAsia"/>
        </w:rPr>
        <w:t>進路</w:t>
      </w:r>
      <w:r>
        <w:rPr>
          <w:rFonts w:hAnsi="ＭＳ 明朝" w:hint="eastAsia"/>
        </w:rPr>
        <w:t>その他のところで固有名詞をどこまで、あるいは例示をどこまで入れるか</w:t>
      </w:r>
      <w:r w:rsidR="00497E9B">
        <w:rPr>
          <w:rFonts w:hAnsi="ＭＳ 明朝" w:hint="eastAsia"/>
        </w:rPr>
        <w:t>ということはまだあると思うので、そこは事務局のほうでもいろん</w:t>
      </w:r>
      <w:r>
        <w:rPr>
          <w:rFonts w:hAnsi="ＭＳ 明朝" w:hint="eastAsia"/>
        </w:rPr>
        <w:t>な情報を</w:t>
      </w:r>
      <w:r w:rsidR="00497E9B">
        <w:rPr>
          <w:rFonts w:hAnsi="ＭＳ 明朝" w:hint="eastAsia"/>
        </w:rPr>
        <w:t>と</w:t>
      </w:r>
      <w:r>
        <w:rPr>
          <w:rFonts w:hAnsi="ＭＳ 明朝" w:hint="eastAsia"/>
        </w:rPr>
        <w:t>って、お考えいただければと思います。</w:t>
      </w:r>
    </w:p>
    <w:p w:rsidR="00AF3E39" w:rsidRDefault="00AF3E39" w:rsidP="00FF59F4">
      <w:pPr>
        <w:ind w:left="217" w:hanging="217"/>
        <w:rPr>
          <w:rFonts w:hAnsi="ＭＳ 明朝"/>
        </w:rPr>
      </w:pPr>
      <w:r>
        <w:rPr>
          <w:rFonts w:hAnsi="ＭＳ 明朝" w:hint="eastAsia"/>
        </w:rPr>
        <w:t xml:space="preserve">　　春田さんは、この辺はよろしいですか。</w:t>
      </w:r>
    </w:p>
    <w:p w:rsidR="00AF3E39" w:rsidRDefault="00AF3E39" w:rsidP="00FF59F4">
      <w:pPr>
        <w:ind w:left="217" w:hanging="217"/>
        <w:rPr>
          <w:rFonts w:hAnsi="ＭＳ 明朝"/>
        </w:rPr>
      </w:pPr>
      <w:r w:rsidRPr="00AF3E39">
        <w:rPr>
          <w:rFonts w:ascii="ＭＳ ゴシック" w:eastAsia="ＭＳ ゴシック" w:hAnsi="ＭＳ ゴシック" w:hint="eastAsia"/>
        </w:rPr>
        <w:t>○春田副会長</w:t>
      </w:r>
      <w:r w:rsidRPr="00AF3E39">
        <w:rPr>
          <w:rFonts w:hAnsi="ＭＳ 明朝" w:hint="eastAsia"/>
        </w:rPr>
        <w:t xml:space="preserve">　</w:t>
      </w:r>
      <w:r>
        <w:rPr>
          <w:rFonts w:hAnsi="ＭＳ 明朝" w:hint="eastAsia"/>
        </w:rPr>
        <w:t>特にないです。</w:t>
      </w:r>
    </w:p>
    <w:p w:rsidR="00AF3E39" w:rsidRDefault="00AF3E39" w:rsidP="00FF59F4">
      <w:pPr>
        <w:ind w:left="217" w:hanging="217"/>
        <w:rPr>
          <w:rFonts w:hAnsi="ＭＳ 明朝"/>
        </w:rPr>
      </w:pPr>
      <w:r w:rsidRPr="00AF3E39">
        <w:rPr>
          <w:rFonts w:ascii="ＭＳ ゴシック" w:eastAsia="ＭＳ ゴシック" w:hAnsi="ＭＳ ゴシック" w:hint="eastAsia"/>
        </w:rPr>
        <w:t>○村川会長</w:t>
      </w:r>
      <w:r w:rsidRPr="00AF3E39">
        <w:rPr>
          <w:rFonts w:hAnsi="ＭＳ 明朝" w:hint="eastAsia"/>
        </w:rPr>
        <w:t xml:space="preserve">　</w:t>
      </w:r>
      <w:r>
        <w:rPr>
          <w:rFonts w:hAnsi="ＭＳ 明朝" w:hint="eastAsia"/>
        </w:rPr>
        <w:t>それでは、よろしければ一区切りとさせていただきまして、次のサービス事業者の関係の説明をお願いします。</w:t>
      </w:r>
    </w:p>
    <w:p w:rsidR="00AF3E39" w:rsidRDefault="00AF3E39" w:rsidP="00FF59F4">
      <w:pPr>
        <w:ind w:left="217" w:hanging="217"/>
        <w:rPr>
          <w:rFonts w:hAnsi="ＭＳ 明朝"/>
        </w:rPr>
      </w:pPr>
      <w:r w:rsidRPr="00AF3E39">
        <w:rPr>
          <w:rFonts w:ascii="ＭＳ ゴシック" w:eastAsia="ＭＳ ゴシック" w:hAnsi="ＭＳ ゴシック" w:hint="eastAsia"/>
        </w:rPr>
        <w:t>○福祉推進係主任</w:t>
      </w:r>
      <w:r w:rsidRPr="00AF3E39">
        <w:rPr>
          <w:rFonts w:hAnsi="ＭＳ 明朝" w:hint="eastAsia"/>
        </w:rPr>
        <w:t xml:space="preserve">　</w:t>
      </w:r>
      <w:r>
        <w:rPr>
          <w:rFonts w:hAnsi="ＭＳ 明朝" w:hint="eastAsia"/>
        </w:rPr>
        <w:t>では最後に、サービス事業者の方を調査票を御用意いただければと思います。</w:t>
      </w:r>
    </w:p>
    <w:p w:rsidR="00AF3E39" w:rsidRDefault="00AF3E39" w:rsidP="00FF59F4">
      <w:pPr>
        <w:ind w:left="217" w:hanging="217"/>
        <w:rPr>
          <w:rFonts w:hAnsi="ＭＳ 明朝"/>
        </w:rPr>
      </w:pPr>
      <w:r>
        <w:rPr>
          <w:rFonts w:hAnsi="ＭＳ 明朝" w:hint="eastAsia"/>
        </w:rPr>
        <w:t xml:space="preserve">　　こちらに関しましては、28年度調査のときに行いました特例子会社に関する調査に関しましては、来年度以降のヒアリングの中で、幾つかの事業所に関してお伺いさせていただければという形で、この調査票の中からは</w:t>
      </w:r>
      <w:r w:rsidR="00FF4E9A">
        <w:rPr>
          <w:rFonts w:hAnsi="ＭＳ 明朝" w:hint="eastAsia"/>
        </w:rPr>
        <w:t>取る</w:t>
      </w:r>
      <w:r>
        <w:rPr>
          <w:rFonts w:hAnsi="ＭＳ 明朝" w:hint="eastAsia"/>
        </w:rPr>
        <w:t>方向で考えてございます。</w:t>
      </w:r>
    </w:p>
    <w:p w:rsidR="00AF3E39" w:rsidRDefault="00FF4E9A" w:rsidP="00FF59F4">
      <w:pPr>
        <w:ind w:left="217" w:hanging="217"/>
        <w:rPr>
          <w:rFonts w:hAnsi="ＭＳ 明朝"/>
        </w:rPr>
      </w:pPr>
      <w:r>
        <w:rPr>
          <w:rFonts w:hAnsi="ＭＳ 明朝" w:hint="eastAsia"/>
        </w:rPr>
        <w:t xml:space="preserve">　　その他</w:t>
      </w:r>
      <w:r w:rsidR="00AF3E39">
        <w:rPr>
          <w:rFonts w:hAnsi="ＭＳ 明朝" w:hint="eastAsia"/>
        </w:rPr>
        <w:t>、ページで言いますと９ページでございます。９ページの問17ということで新設しましたのが、先ほど来出ております在宅の方と、それから18歳未満の方の中でセルフプランの高いところをお伺いしておりましたけれども、こちら親御さんだったり御本人から、そのセルフプランである理由をお伺いしているところでございますけれども、他方、事業所側がふえない理由がどこにあるのかというところをお伺いする観点の質問になってございます。</w:t>
      </w:r>
    </w:p>
    <w:p w:rsidR="00AF3E39" w:rsidRDefault="00AF3E39" w:rsidP="00FF59F4">
      <w:pPr>
        <w:ind w:left="217" w:hanging="217"/>
        <w:rPr>
          <w:rFonts w:hAnsi="ＭＳ 明朝"/>
        </w:rPr>
      </w:pPr>
      <w:r>
        <w:rPr>
          <w:rFonts w:hAnsi="ＭＳ 明朝" w:hint="eastAsia"/>
        </w:rPr>
        <w:t xml:space="preserve">　　「参入に当たって課題となるものは何ですか」というところで、</w:t>
      </w:r>
      <w:r w:rsidR="00CC50D9">
        <w:rPr>
          <w:rFonts w:hAnsi="ＭＳ 明朝" w:hint="eastAsia"/>
        </w:rPr>
        <w:t>「</w:t>
      </w:r>
      <w:r w:rsidR="007858B3">
        <w:rPr>
          <w:rFonts w:hAnsi="ＭＳ 明朝" w:hint="eastAsia"/>
        </w:rPr>
        <w:t>福祉人材の確保」「</w:t>
      </w:r>
      <w:r>
        <w:rPr>
          <w:rFonts w:hAnsi="ＭＳ 明朝" w:hint="eastAsia"/>
        </w:rPr>
        <w:t>土地（賃貸借物件を含む）の確保</w:t>
      </w:r>
      <w:r w:rsidR="007858B3">
        <w:rPr>
          <w:rFonts w:hAnsi="ＭＳ 明朝" w:hint="eastAsia"/>
        </w:rPr>
        <w:t>」「登録事務手続の煩雑さ」「</w:t>
      </w:r>
      <w:r>
        <w:rPr>
          <w:rFonts w:hAnsi="ＭＳ 明朝" w:hint="eastAsia"/>
        </w:rPr>
        <w:t>利益（採算）の見込み</w:t>
      </w:r>
      <w:r w:rsidR="00CC50D9">
        <w:rPr>
          <w:rFonts w:hAnsi="ＭＳ 明朝" w:hint="eastAsia"/>
        </w:rPr>
        <w:t>」。</w:t>
      </w:r>
      <w:r>
        <w:rPr>
          <w:rFonts w:hAnsi="ＭＳ 明朝" w:hint="eastAsia"/>
        </w:rPr>
        <w:t>あとページをめくりまして、10ページに選択肢の５で</w:t>
      </w:r>
      <w:r w:rsidR="00CC50D9">
        <w:rPr>
          <w:rFonts w:hAnsi="ＭＳ 明朝" w:hint="eastAsia"/>
        </w:rPr>
        <w:t>「</w:t>
      </w:r>
      <w:r>
        <w:rPr>
          <w:rFonts w:hAnsi="ＭＳ 明朝" w:hint="eastAsia"/>
        </w:rPr>
        <w:t>その他</w:t>
      </w:r>
      <w:r w:rsidR="00CC50D9">
        <w:rPr>
          <w:rFonts w:hAnsi="ＭＳ 明朝" w:hint="eastAsia"/>
        </w:rPr>
        <w:t>」</w:t>
      </w:r>
      <w:r>
        <w:rPr>
          <w:rFonts w:hAnsi="ＭＳ 明朝" w:hint="eastAsia"/>
        </w:rPr>
        <w:t>ですけれども、こちら選択肢に関しましては、文言の調整の余地はありますけれども、こういった形の文言を新たに加えまして、事業者側からのニーズというのも、区としては把握してまいりたいなというふうに考えてございます。</w:t>
      </w:r>
    </w:p>
    <w:p w:rsidR="00AF3E39" w:rsidRDefault="00AF3E39" w:rsidP="00FF59F4">
      <w:pPr>
        <w:ind w:left="217" w:hanging="217"/>
        <w:rPr>
          <w:rFonts w:hAnsi="ＭＳ 明朝"/>
        </w:rPr>
      </w:pPr>
      <w:r>
        <w:rPr>
          <w:rFonts w:hAnsi="ＭＳ 明朝" w:hint="eastAsia"/>
        </w:rPr>
        <w:t xml:space="preserve">　　</w:t>
      </w:r>
      <w:r w:rsidR="00115CE0">
        <w:rPr>
          <w:rFonts w:hAnsi="ＭＳ 明朝" w:hint="eastAsia"/>
        </w:rPr>
        <w:t>12ページ以降は、先ほど申しました特例子会社に関する質問事項でございますので、こち</w:t>
      </w:r>
      <w:r w:rsidR="00115CE0">
        <w:rPr>
          <w:rFonts w:hAnsi="ＭＳ 明朝" w:hint="eastAsia"/>
        </w:rPr>
        <w:lastRenderedPageBreak/>
        <w:t>らは15ページまで丸々カットいたしまして、ヒアリングによる</w:t>
      </w:r>
      <w:r w:rsidR="00CC50D9">
        <w:rPr>
          <w:rFonts w:hAnsi="ＭＳ 明朝" w:hint="eastAsia"/>
        </w:rPr>
        <w:t>質的</w:t>
      </w:r>
      <w:r w:rsidR="00115CE0">
        <w:rPr>
          <w:rFonts w:hAnsi="ＭＳ 明朝" w:hint="eastAsia"/>
        </w:rPr>
        <w:t>な調査を実施してまいりたいというふうに考えてございます。</w:t>
      </w:r>
    </w:p>
    <w:p w:rsidR="00115CE0" w:rsidRDefault="00115CE0" w:rsidP="00FF59F4">
      <w:pPr>
        <w:ind w:left="217" w:hanging="217"/>
        <w:rPr>
          <w:rFonts w:hAnsi="ＭＳ 明朝"/>
        </w:rPr>
      </w:pPr>
      <w:r>
        <w:rPr>
          <w:rFonts w:hAnsi="ＭＳ 明朝" w:hint="eastAsia"/>
        </w:rPr>
        <w:t xml:space="preserve">　　以上でございます。</w:t>
      </w:r>
    </w:p>
    <w:p w:rsidR="00CC50D9" w:rsidRDefault="00115CE0" w:rsidP="00FF59F4">
      <w:pPr>
        <w:ind w:left="217" w:hanging="217"/>
        <w:rPr>
          <w:rFonts w:hAnsi="ＭＳ 明朝"/>
        </w:rPr>
      </w:pPr>
      <w:r w:rsidRPr="00115CE0">
        <w:rPr>
          <w:rFonts w:ascii="ＭＳ ゴシック" w:eastAsia="ＭＳ ゴシック" w:hAnsi="ＭＳ ゴシック" w:hint="eastAsia"/>
        </w:rPr>
        <w:t>○村川会長</w:t>
      </w:r>
      <w:r w:rsidRPr="00115CE0">
        <w:rPr>
          <w:rFonts w:hAnsi="ＭＳ 明朝" w:hint="eastAsia"/>
        </w:rPr>
        <w:t xml:space="preserve">　</w:t>
      </w:r>
      <w:r>
        <w:rPr>
          <w:rFonts w:hAnsi="ＭＳ 明朝" w:hint="eastAsia"/>
        </w:rPr>
        <w:t>ありがとうございました。</w:t>
      </w:r>
    </w:p>
    <w:p w:rsidR="003D51EE" w:rsidRDefault="00CC50D9" w:rsidP="003D51EE">
      <w:pPr>
        <w:ind w:left="217" w:hanging="217"/>
        <w:rPr>
          <w:rFonts w:hAnsi="ＭＳ 明朝"/>
        </w:rPr>
      </w:pPr>
      <w:r>
        <w:rPr>
          <w:rFonts w:hAnsi="ＭＳ 明朝" w:hint="eastAsia"/>
        </w:rPr>
        <w:t xml:space="preserve">　　</w:t>
      </w:r>
      <w:r w:rsidR="00115CE0">
        <w:rPr>
          <w:rFonts w:hAnsi="ＭＳ 明朝" w:hint="eastAsia"/>
        </w:rPr>
        <w:t>事業者の関係、前回は特例子会社などにも焦点を当てて項目</w:t>
      </w:r>
      <w:r w:rsidR="003D51EE">
        <w:rPr>
          <w:rFonts w:hAnsi="ＭＳ 明朝" w:hint="eastAsia"/>
        </w:rPr>
        <w:t>が</w:t>
      </w:r>
      <w:r w:rsidR="00115CE0">
        <w:rPr>
          <w:rFonts w:hAnsi="ＭＳ 明朝" w:hint="eastAsia"/>
        </w:rPr>
        <w:t>ございましたが、今回それはヒアリングに譲るということでありまして、幾つかの点の整理が行われておりますが、何かお気づきの点ございましたら。</w:t>
      </w:r>
    </w:p>
    <w:p w:rsidR="00115CE0" w:rsidRDefault="003D51EE" w:rsidP="00FF59F4">
      <w:pPr>
        <w:ind w:left="217" w:hanging="217"/>
        <w:rPr>
          <w:rFonts w:hAnsi="ＭＳ 明朝"/>
        </w:rPr>
      </w:pPr>
      <w:r>
        <w:rPr>
          <w:rFonts w:hAnsi="ＭＳ 明朝" w:hint="eastAsia"/>
        </w:rPr>
        <w:t xml:space="preserve">　　</w:t>
      </w:r>
      <w:r w:rsidR="00115CE0">
        <w:rPr>
          <w:rFonts w:hAnsi="ＭＳ 明朝" w:hint="eastAsia"/>
        </w:rPr>
        <w:t>どうぞ。</w:t>
      </w:r>
    </w:p>
    <w:p w:rsidR="00115CE0" w:rsidRDefault="00115CE0" w:rsidP="00FF59F4">
      <w:pPr>
        <w:ind w:left="217" w:hanging="217"/>
        <w:rPr>
          <w:rFonts w:hAnsi="ＭＳ 明朝"/>
        </w:rPr>
      </w:pPr>
      <w:r w:rsidRPr="00115CE0">
        <w:rPr>
          <w:rFonts w:ascii="ＭＳ ゴシック" w:eastAsia="ＭＳ ゴシック" w:hAnsi="ＭＳ ゴシック" w:hint="eastAsia"/>
        </w:rPr>
        <w:t>○春田副会長</w:t>
      </w:r>
      <w:r w:rsidRPr="00115CE0">
        <w:rPr>
          <w:rFonts w:hAnsi="ＭＳ 明朝" w:hint="eastAsia"/>
        </w:rPr>
        <w:t xml:space="preserve">　</w:t>
      </w:r>
      <w:r>
        <w:rPr>
          <w:rFonts w:hAnsi="ＭＳ 明朝" w:hint="eastAsia"/>
        </w:rPr>
        <w:t>新宿区身体障害者福祉協会とか、障団連とか、グループホームやっていますよね。ここには聞きますか。</w:t>
      </w:r>
    </w:p>
    <w:p w:rsidR="00115CE0" w:rsidRDefault="00115CE0" w:rsidP="00FF59F4">
      <w:pPr>
        <w:ind w:left="217" w:hanging="217"/>
        <w:rPr>
          <w:rFonts w:hAnsi="ＭＳ 明朝"/>
        </w:rPr>
      </w:pPr>
      <w:r w:rsidRPr="00115CE0">
        <w:rPr>
          <w:rFonts w:ascii="ＭＳ ゴシック" w:eastAsia="ＭＳ ゴシック" w:hAnsi="ＭＳ ゴシック" w:hint="eastAsia"/>
        </w:rPr>
        <w:t>○福祉推進係主任</w:t>
      </w:r>
      <w:r w:rsidRPr="00115CE0">
        <w:rPr>
          <w:rFonts w:hAnsi="ＭＳ 明朝" w:hint="eastAsia"/>
        </w:rPr>
        <w:t xml:space="preserve">　</w:t>
      </w:r>
      <w:r w:rsidR="00CC50D9">
        <w:rPr>
          <w:rFonts w:hAnsi="ＭＳ 明朝" w:hint="eastAsia"/>
        </w:rPr>
        <w:t>ええ、</w:t>
      </w:r>
      <w:r>
        <w:rPr>
          <w:rFonts w:hAnsi="ＭＳ 明朝" w:hint="eastAsia"/>
        </w:rPr>
        <w:t>お伺いいたします。</w:t>
      </w:r>
    </w:p>
    <w:p w:rsidR="00115CE0" w:rsidRDefault="00115CE0" w:rsidP="00FF59F4">
      <w:pPr>
        <w:ind w:left="217" w:hanging="217"/>
        <w:rPr>
          <w:rFonts w:hAnsi="ＭＳ 明朝"/>
        </w:rPr>
      </w:pPr>
      <w:r w:rsidRPr="00115CE0">
        <w:rPr>
          <w:rFonts w:ascii="ＭＳ ゴシック" w:eastAsia="ＭＳ ゴシック" w:hAnsi="ＭＳ ゴシック" w:hint="eastAsia"/>
        </w:rPr>
        <w:t>○村川会長</w:t>
      </w:r>
      <w:r w:rsidRPr="00115CE0">
        <w:rPr>
          <w:rFonts w:hAnsi="ＭＳ 明朝" w:hint="eastAsia"/>
        </w:rPr>
        <w:t xml:space="preserve">　</w:t>
      </w:r>
      <w:r>
        <w:rPr>
          <w:rFonts w:hAnsi="ＭＳ 明朝" w:hint="eastAsia"/>
        </w:rPr>
        <w:t>ほかにいかがでしょうか。</w:t>
      </w:r>
    </w:p>
    <w:p w:rsidR="00115CE0" w:rsidRDefault="00115CE0" w:rsidP="00FF59F4">
      <w:pPr>
        <w:ind w:left="217" w:hanging="217"/>
        <w:rPr>
          <w:rFonts w:hAnsi="ＭＳ 明朝"/>
        </w:rPr>
      </w:pPr>
      <w:r>
        <w:rPr>
          <w:rFonts w:hAnsi="ＭＳ 明朝" w:hint="eastAsia"/>
        </w:rPr>
        <w:t xml:space="preserve">　　きょうはやむを得ないんですけれども、全体の協議会のときには</w:t>
      </w:r>
      <w:r w:rsidR="000D4A31">
        <w:rPr>
          <w:rFonts w:hAnsi="ＭＳ 明朝" w:hint="eastAsia"/>
        </w:rPr>
        <w:t>、</w:t>
      </w:r>
      <w:r>
        <w:rPr>
          <w:rFonts w:hAnsi="ＭＳ 明朝" w:hint="eastAsia"/>
        </w:rPr>
        <w:t>団体ヒアリングの予定がある程度はっきりしておれば、</w:t>
      </w:r>
      <w:r w:rsidR="00CC50D9">
        <w:rPr>
          <w:rFonts w:hAnsi="ＭＳ 明朝" w:hint="eastAsia"/>
        </w:rPr>
        <w:t>何か</w:t>
      </w:r>
      <w:r>
        <w:rPr>
          <w:rFonts w:hAnsi="ＭＳ 明朝" w:hint="eastAsia"/>
        </w:rPr>
        <w:t>一覧表のようなもの、日程まで書くのは大変だと思いますけれども、こういう団体から話を聞きますとか、それを別紙でつくっていただくといいのかなと思いますね。よろしくお願いいたします。</w:t>
      </w:r>
    </w:p>
    <w:p w:rsidR="00115CE0" w:rsidRDefault="00115CE0" w:rsidP="00FF59F4">
      <w:pPr>
        <w:ind w:left="217" w:hanging="217"/>
        <w:rPr>
          <w:rFonts w:hAnsi="ＭＳ 明朝"/>
        </w:rPr>
      </w:pPr>
      <w:r>
        <w:rPr>
          <w:rFonts w:hAnsi="ＭＳ 明朝" w:hint="eastAsia"/>
        </w:rPr>
        <w:t xml:space="preserve">　　各委員からお気づきの点ありましたら。</w:t>
      </w:r>
    </w:p>
    <w:p w:rsidR="00115CE0" w:rsidRDefault="00115CE0" w:rsidP="00FF59F4">
      <w:pPr>
        <w:ind w:left="217" w:hanging="217"/>
        <w:rPr>
          <w:rFonts w:hAnsi="ＭＳ 明朝"/>
        </w:rPr>
      </w:pPr>
      <w:r>
        <w:rPr>
          <w:rFonts w:hAnsi="ＭＳ 明朝" w:hint="eastAsia"/>
        </w:rPr>
        <w:t xml:space="preserve">　　高畑さん、何かこの分野</w:t>
      </w:r>
      <w:r w:rsidR="00CC50D9">
        <w:rPr>
          <w:rFonts w:hAnsi="ＭＳ 明朝" w:hint="eastAsia"/>
        </w:rPr>
        <w:t>で</w:t>
      </w:r>
      <w:r>
        <w:rPr>
          <w:rFonts w:hAnsi="ＭＳ 明朝" w:hint="eastAsia"/>
        </w:rPr>
        <w:t>ございますか。</w:t>
      </w:r>
    </w:p>
    <w:p w:rsidR="00115CE0" w:rsidRDefault="00115CE0" w:rsidP="00FF59F4">
      <w:pPr>
        <w:ind w:left="217" w:hanging="217"/>
        <w:rPr>
          <w:rFonts w:hAnsi="ＭＳ 明朝"/>
        </w:rPr>
      </w:pPr>
      <w:r w:rsidRPr="00115CE0">
        <w:rPr>
          <w:rFonts w:ascii="ＭＳ ゴシック" w:eastAsia="ＭＳ ゴシック" w:hAnsi="ＭＳ ゴシック" w:hint="eastAsia"/>
        </w:rPr>
        <w:t>○高畑委員</w:t>
      </w:r>
      <w:r w:rsidRPr="00115CE0">
        <w:rPr>
          <w:rFonts w:hAnsi="ＭＳ 明朝" w:hint="eastAsia"/>
        </w:rPr>
        <w:t xml:space="preserve">　</w:t>
      </w:r>
      <w:r>
        <w:rPr>
          <w:rFonts w:hAnsi="ＭＳ 明朝" w:hint="eastAsia"/>
        </w:rPr>
        <w:t>特にない</w:t>
      </w:r>
      <w:r w:rsidR="0039789E">
        <w:rPr>
          <w:rFonts w:hAnsi="ＭＳ 明朝" w:hint="eastAsia"/>
        </w:rPr>
        <w:t>んですが、調査日みたいなものは、どこかに明確にしておいた</w:t>
      </w:r>
      <w:r w:rsidR="00CC50D9">
        <w:rPr>
          <w:rFonts w:hAnsi="ＭＳ 明朝" w:hint="eastAsia"/>
        </w:rPr>
        <w:t>ほうが</w:t>
      </w:r>
      <w:r w:rsidR="0039789E">
        <w:rPr>
          <w:rFonts w:hAnsi="ＭＳ 明朝" w:hint="eastAsia"/>
        </w:rPr>
        <w:t>いいのかなと。例えばスタッフが変わったしまうところもありますので、登録している人数を書かれたりとか、そういうこともあるのかなと。ちょっと個人的に現状のスタッフがどうなのかというのを</w:t>
      </w:r>
      <w:r w:rsidR="00CC50D9">
        <w:rPr>
          <w:rFonts w:hAnsi="ＭＳ 明朝" w:hint="eastAsia"/>
        </w:rPr>
        <w:t>ちゃんと</w:t>
      </w:r>
      <w:r w:rsidR="0039789E">
        <w:rPr>
          <w:rFonts w:hAnsi="ＭＳ 明朝" w:hint="eastAsia"/>
        </w:rPr>
        <w:t>押さえられたらありがたいというのが１点</w:t>
      </w:r>
      <w:r w:rsidR="000D4A31">
        <w:rPr>
          <w:rFonts w:hAnsi="ＭＳ 明朝" w:hint="eastAsia"/>
        </w:rPr>
        <w:t>と、</w:t>
      </w:r>
      <w:r w:rsidR="0039789E">
        <w:rPr>
          <w:rFonts w:hAnsi="ＭＳ 明朝" w:hint="eastAsia"/>
        </w:rPr>
        <w:t>５ページ目の問６の年度が、これでいいのかなと。</w:t>
      </w:r>
      <w:r w:rsidR="00684912">
        <w:rPr>
          <w:rFonts w:hAnsi="ＭＳ 明朝" w:hint="eastAsia"/>
        </w:rPr>
        <w:t>これはどっちの年度。</w:t>
      </w:r>
    </w:p>
    <w:p w:rsidR="00684912" w:rsidRDefault="00684912" w:rsidP="00FF59F4">
      <w:pPr>
        <w:ind w:left="217" w:hanging="217"/>
        <w:rPr>
          <w:rFonts w:hAnsi="ＭＳ 明朝"/>
        </w:rPr>
      </w:pPr>
      <w:r w:rsidRPr="00684912">
        <w:rPr>
          <w:rFonts w:ascii="ＭＳ ゴシック" w:eastAsia="ＭＳ ゴシック" w:hAnsi="ＭＳ ゴシック" w:hint="eastAsia"/>
        </w:rPr>
        <w:t>○村川会長</w:t>
      </w:r>
      <w:r w:rsidRPr="00684912">
        <w:rPr>
          <w:rFonts w:hAnsi="ＭＳ 明朝" w:hint="eastAsia"/>
        </w:rPr>
        <w:t xml:space="preserve">　</w:t>
      </w:r>
      <w:r>
        <w:rPr>
          <w:rFonts w:hAnsi="ＭＳ 明朝" w:hint="eastAsia"/>
        </w:rPr>
        <w:t>30年度でしょうね。</w:t>
      </w:r>
    </w:p>
    <w:p w:rsidR="00684912" w:rsidRDefault="00684912" w:rsidP="00FF59F4">
      <w:pPr>
        <w:ind w:left="217" w:hanging="217"/>
        <w:rPr>
          <w:rFonts w:hAnsi="ＭＳ 明朝"/>
        </w:rPr>
      </w:pPr>
      <w:r w:rsidRPr="00684912">
        <w:rPr>
          <w:rFonts w:ascii="ＭＳ ゴシック" w:eastAsia="ＭＳ ゴシック" w:hAnsi="ＭＳ ゴシック" w:hint="eastAsia"/>
        </w:rPr>
        <w:t>○障害者福祉課長</w:t>
      </w:r>
      <w:r w:rsidRPr="00684912">
        <w:rPr>
          <w:rFonts w:hAnsi="ＭＳ 明朝" w:hint="eastAsia"/>
        </w:rPr>
        <w:t xml:space="preserve">　</w:t>
      </w:r>
      <w:r>
        <w:rPr>
          <w:rFonts w:hAnsi="ＭＳ 明朝" w:hint="eastAsia"/>
        </w:rPr>
        <w:t>すみません、こちらは30年度です。</w:t>
      </w:r>
    </w:p>
    <w:p w:rsidR="00684912" w:rsidRDefault="00684912" w:rsidP="00FF59F4">
      <w:pPr>
        <w:ind w:left="217" w:hanging="217"/>
        <w:rPr>
          <w:rFonts w:hAnsi="ＭＳ 明朝"/>
        </w:rPr>
      </w:pPr>
      <w:r w:rsidRPr="00684912">
        <w:rPr>
          <w:rFonts w:ascii="ＭＳ ゴシック" w:eastAsia="ＭＳ ゴシック" w:hAnsi="ＭＳ ゴシック" w:hint="eastAsia"/>
        </w:rPr>
        <w:t>○高畑委員</w:t>
      </w:r>
      <w:r w:rsidRPr="00684912">
        <w:rPr>
          <w:rFonts w:hAnsi="ＭＳ 明朝" w:hint="eastAsia"/>
        </w:rPr>
        <w:t xml:space="preserve">　</w:t>
      </w:r>
      <w:r>
        <w:rPr>
          <w:rFonts w:hAnsi="ＭＳ 明朝" w:hint="eastAsia"/>
        </w:rPr>
        <w:t>それなら。すみません、</w:t>
      </w:r>
      <w:r w:rsidR="000A3D6C">
        <w:rPr>
          <w:rFonts w:hAnsi="ＭＳ 明朝" w:hint="eastAsia"/>
        </w:rPr>
        <w:t>瑣末</w:t>
      </w:r>
      <w:r w:rsidR="000D4A31">
        <w:rPr>
          <w:rFonts w:hAnsi="ＭＳ 明朝" w:hint="eastAsia"/>
        </w:rPr>
        <w:t>な</w:t>
      </w:r>
      <w:r>
        <w:rPr>
          <w:rFonts w:hAnsi="ＭＳ 明朝" w:hint="eastAsia"/>
        </w:rPr>
        <w:t>。</w:t>
      </w:r>
    </w:p>
    <w:p w:rsidR="00684912" w:rsidRDefault="00684912" w:rsidP="00FF59F4">
      <w:pPr>
        <w:ind w:left="217" w:hanging="217"/>
        <w:rPr>
          <w:rFonts w:hAnsi="ＭＳ 明朝"/>
        </w:rPr>
      </w:pPr>
      <w:r>
        <w:rPr>
          <w:rFonts w:hAnsi="ＭＳ 明朝" w:hint="eastAsia"/>
        </w:rPr>
        <w:t xml:space="preserve">　　以上です。</w:t>
      </w:r>
    </w:p>
    <w:p w:rsidR="00115CE0" w:rsidRDefault="00115CE0" w:rsidP="00FF59F4">
      <w:pPr>
        <w:ind w:left="217" w:hanging="217"/>
        <w:rPr>
          <w:rFonts w:hAnsi="ＭＳ 明朝"/>
        </w:rPr>
      </w:pPr>
      <w:r w:rsidRPr="00115CE0">
        <w:rPr>
          <w:rFonts w:ascii="ＭＳ ゴシック" w:eastAsia="ＭＳ ゴシック" w:hAnsi="ＭＳ ゴシック" w:hint="eastAsia"/>
        </w:rPr>
        <w:t>○村川会長</w:t>
      </w:r>
      <w:r w:rsidRPr="00115CE0">
        <w:rPr>
          <w:rFonts w:hAnsi="ＭＳ 明朝" w:hint="eastAsia"/>
        </w:rPr>
        <w:t xml:space="preserve">　</w:t>
      </w:r>
      <w:r>
        <w:rPr>
          <w:rFonts w:hAnsi="ＭＳ 明朝" w:hint="eastAsia"/>
        </w:rPr>
        <w:t>ありがとうございました。お気づきの点、御指摘いただきました。</w:t>
      </w:r>
    </w:p>
    <w:p w:rsidR="00115CE0" w:rsidRDefault="00115CE0" w:rsidP="00FF59F4">
      <w:pPr>
        <w:ind w:left="217" w:hanging="217"/>
        <w:rPr>
          <w:rFonts w:hAnsi="ＭＳ 明朝"/>
        </w:rPr>
      </w:pPr>
      <w:r>
        <w:rPr>
          <w:rFonts w:hAnsi="ＭＳ 明朝" w:hint="eastAsia"/>
        </w:rPr>
        <w:t xml:space="preserve">　　事業所も、確かにスタッフの変動とか、規模の小さいところは小さいなり</w:t>
      </w:r>
      <w:r w:rsidR="00CC50D9">
        <w:rPr>
          <w:rFonts w:hAnsi="ＭＳ 明朝" w:hint="eastAsia"/>
        </w:rPr>
        <w:t>に</w:t>
      </w:r>
      <w:r>
        <w:rPr>
          <w:rFonts w:hAnsi="ＭＳ 明朝" w:hint="eastAsia"/>
        </w:rPr>
        <w:t>、あるいは大きいところは大きいところでもいろいろ変化もあるかと思いますが、うまく記入をしていた</w:t>
      </w:r>
      <w:r>
        <w:rPr>
          <w:rFonts w:hAnsi="ＭＳ 明朝" w:hint="eastAsia"/>
        </w:rPr>
        <w:lastRenderedPageBreak/>
        <w:t>だけるような流れが必要かなと思います。</w:t>
      </w:r>
    </w:p>
    <w:p w:rsidR="00115CE0" w:rsidRDefault="00115CE0" w:rsidP="00FF59F4">
      <w:pPr>
        <w:ind w:left="217" w:hanging="217"/>
        <w:rPr>
          <w:rFonts w:hAnsi="ＭＳ 明朝"/>
        </w:rPr>
      </w:pPr>
      <w:r>
        <w:rPr>
          <w:rFonts w:hAnsi="ＭＳ 明朝" w:hint="eastAsia"/>
        </w:rPr>
        <w:t xml:space="preserve">　　これは、特例子会社</w:t>
      </w:r>
      <w:r w:rsidR="00CC50D9">
        <w:rPr>
          <w:rFonts w:hAnsi="ＭＳ 明朝" w:hint="eastAsia"/>
        </w:rPr>
        <w:t>は</w:t>
      </w:r>
      <w:r>
        <w:rPr>
          <w:rFonts w:hAnsi="ＭＳ 明朝" w:hint="eastAsia"/>
        </w:rPr>
        <w:t>ヒアリングと言われていましたが、区内周辺で特例子会社はどれぐらい、10社まではないですかね。全部してくださいというのも大変な話なので、重立ったところということになるのかなと推察されますが。</w:t>
      </w:r>
    </w:p>
    <w:p w:rsidR="00115CE0" w:rsidRDefault="00115CE0" w:rsidP="00FF59F4">
      <w:pPr>
        <w:ind w:left="217" w:hanging="217"/>
        <w:rPr>
          <w:rFonts w:hAnsi="ＭＳ 明朝"/>
        </w:rPr>
      </w:pPr>
      <w:r w:rsidRPr="00115CE0">
        <w:rPr>
          <w:rFonts w:ascii="ＭＳ ゴシック" w:eastAsia="ＭＳ ゴシック" w:hAnsi="ＭＳ ゴシック" w:hint="eastAsia"/>
        </w:rPr>
        <w:t>○福祉推進係主任</w:t>
      </w:r>
      <w:r w:rsidRPr="00115CE0">
        <w:rPr>
          <w:rFonts w:hAnsi="ＭＳ 明朝" w:hint="eastAsia"/>
        </w:rPr>
        <w:t xml:space="preserve">　</w:t>
      </w:r>
      <w:r w:rsidR="00376D22">
        <w:rPr>
          <w:rFonts w:hAnsi="ＭＳ 明朝" w:hint="eastAsia"/>
        </w:rPr>
        <w:t>すみません、</w:t>
      </w:r>
      <w:r>
        <w:rPr>
          <w:rFonts w:hAnsi="ＭＳ 明朝" w:hint="eastAsia"/>
        </w:rPr>
        <w:t>もう一度、御質問いただいてもよろしいですか。</w:t>
      </w:r>
    </w:p>
    <w:p w:rsidR="00115CE0" w:rsidRDefault="00115CE0" w:rsidP="00FF59F4">
      <w:pPr>
        <w:ind w:left="217" w:hanging="217"/>
        <w:rPr>
          <w:rFonts w:hAnsi="ＭＳ 明朝"/>
        </w:rPr>
      </w:pPr>
      <w:r w:rsidRPr="00115CE0">
        <w:rPr>
          <w:rFonts w:ascii="ＭＳ ゴシック" w:eastAsia="ＭＳ ゴシック" w:hAnsi="ＭＳ ゴシック" w:hint="eastAsia"/>
        </w:rPr>
        <w:t>○村川会長</w:t>
      </w:r>
      <w:r w:rsidRPr="00115CE0">
        <w:rPr>
          <w:rFonts w:hAnsi="ＭＳ 明朝" w:hint="eastAsia"/>
        </w:rPr>
        <w:t xml:space="preserve">　</w:t>
      </w:r>
      <w:r w:rsidR="00376D22">
        <w:rPr>
          <w:rFonts w:hAnsi="ＭＳ 明朝" w:hint="eastAsia"/>
        </w:rPr>
        <w:t>特例子会社は、今回質問からは削除してヒアリングに移行するということで、ちょっと私も詳しい数はわかりませんが、新宿区内あるいは周辺を想定すると</w:t>
      </w:r>
      <w:r w:rsidR="000D4A31">
        <w:rPr>
          <w:rFonts w:hAnsi="ＭＳ 明朝" w:hint="eastAsia"/>
        </w:rPr>
        <w:t>、</w:t>
      </w:r>
      <w:r w:rsidR="00376D22">
        <w:rPr>
          <w:rFonts w:hAnsi="ＭＳ 明朝" w:hint="eastAsia"/>
        </w:rPr>
        <w:t>恐らく10社前後あるかな。なかなか全部は難しいと思いますけれども、主なところに行くということになるんでしょうかね。</w:t>
      </w:r>
    </w:p>
    <w:p w:rsidR="00376D22" w:rsidRDefault="00376D22" w:rsidP="00FF59F4">
      <w:pPr>
        <w:ind w:left="217" w:hanging="217"/>
        <w:rPr>
          <w:rFonts w:hAnsi="ＭＳ 明朝"/>
        </w:rPr>
      </w:pPr>
      <w:r w:rsidRPr="00376D22">
        <w:rPr>
          <w:rFonts w:ascii="ＭＳ ゴシック" w:eastAsia="ＭＳ ゴシック" w:hAnsi="ＭＳ ゴシック" w:hint="eastAsia"/>
        </w:rPr>
        <w:t>○福祉推進係主任</w:t>
      </w:r>
      <w:r w:rsidRPr="00376D22">
        <w:rPr>
          <w:rFonts w:hAnsi="ＭＳ 明朝" w:hint="eastAsia"/>
        </w:rPr>
        <w:t xml:space="preserve">　</w:t>
      </w:r>
      <w:r>
        <w:rPr>
          <w:rFonts w:hAnsi="ＭＳ 明朝" w:hint="eastAsia"/>
        </w:rPr>
        <w:t>そうですね、はい。こちらに関しましては、ハローワーク</w:t>
      </w:r>
      <w:r w:rsidR="000D4A31">
        <w:rPr>
          <w:rFonts w:hAnsi="ＭＳ 明朝" w:hint="eastAsia"/>
        </w:rPr>
        <w:t>さんのほうに区内の特例子会社の数を把握しておられますので、そちらを</w:t>
      </w:r>
      <w:r>
        <w:rPr>
          <w:rFonts w:hAnsi="ＭＳ 明朝" w:hint="eastAsia"/>
        </w:rPr>
        <w:t>お伺いした上で幾つか抽出して</w:t>
      </w:r>
      <w:r w:rsidR="00FA296E">
        <w:rPr>
          <w:rFonts w:hAnsi="ＭＳ 明朝" w:hint="eastAsia"/>
        </w:rPr>
        <w:t>と</w:t>
      </w:r>
      <w:r>
        <w:rPr>
          <w:rFonts w:hAnsi="ＭＳ 明朝" w:hint="eastAsia"/>
        </w:rPr>
        <w:t>いったようなところでヒアリングさせていただければというふうに考えております。</w:t>
      </w:r>
    </w:p>
    <w:p w:rsidR="00376D22" w:rsidRDefault="00376D22" w:rsidP="00FF59F4">
      <w:pPr>
        <w:ind w:left="217" w:hanging="217"/>
        <w:rPr>
          <w:rFonts w:hAnsi="ＭＳ 明朝"/>
        </w:rPr>
      </w:pPr>
      <w:r w:rsidRPr="00376D22">
        <w:rPr>
          <w:rFonts w:ascii="ＭＳ ゴシック" w:eastAsia="ＭＳ ゴシック" w:hAnsi="ＭＳ ゴシック" w:hint="eastAsia"/>
        </w:rPr>
        <w:t>○村川会長</w:t>
      </w:r>
      <w:r w:rsidRPr="00376D22">
        <w:rPr>
          <w:rFonts w:hAnsi="ＭＳ 明朝" w:hint="eastAsia"/>
        </w:rPr>
        <w:t xml:space="preserve">　</w:t>
      </w:r>
      <w:r>
        <w:rPr>
          <w:rFonts w:hAnsi="ＭＳ 明朝" w:hint="eastAsia"/>
        </w:rPr>
        <w:t>ありがとうございました。その辺、ぜひハローワークさんの協力を得て</w:t>
      </w:r>
      <w:r w:rsidR="000D4A31">
        <w:rPr>
          <w:rFonts w:hAnsi="ＭＳ 明朝" w:hint="eastAsia"/>
        </w:rPr>
        <w:t>。</w:t>
      </w:r>
    </w:p>
    <w:p w:rsidR="00376D22" w:rsidRDefault="000D4A31" w:rsidP="00FF59F4">
      <w:pPr>
        <w:ind w:left="217" w:hanging="217"/>
        <w:rPr>
          <w:rFonts w:hAnsi="ＭＳ 明朝"/>
        </w:rPr>
      </w:pPr>
      <w:r>
        <w:rPr>
          <w:rFonts w:hAnsi="ＭＳ 明朝" w:hint="eastAsia"/>
        </w:rPr>
        <w:t xml:space="preserve">　　</w:t>
      </w:r>
      <w:r w:rsidR="00376D22">
        <w:rPr>
          <w:rFonts w:hAnsi="ＭＳ 明朝" w:hint="eastAsia"/>
        </w:rPr>
        <w:t>どうぞ。</w:t>
      </w:r>
    </w:p>
    <w:p w:rsidR="00376D22" w:rsidRDefault="00376D22" w:rsidP="00FF59F4">
      <w:pPr>
        <w:ind w:left="217" w:hanging="217"/>
        <w:rPr>
          <w:rFonts w:hAnsi="ＭＳ 明朝"/>
        </w:rPr>
      </w:pPr>
      <w:r w:rsidRPr="00376D22">
        <w:rPr>
          <w:rFonts w:ascii="ＭＳ ゴシック" w:eastAsia="ＭＳ ゴシック" w:hAnsi="ＭＳ ゴシック" w:hint="eastAsia"/>
        </w:rPr>
        <w:t>○片岡副会長</w:t>
      </w:r>
      <w:r w:rsidRPr="00376D22">
        <w:rPr>
          <w:rFonts w:hAnsi="ＭＳ 明朝" w:hint="eastAsia"/>
        </w:rPr>
        <w:t xml:space="preserve">　</w:t>
      </w:r>
      <w:r>
        <w:rPr>
          <w:rFonts w:hAnsi="ＭＳ 明朝" w:hint="eastAsia"/>
        </w:rPr>
        <w:t>15番の専門職の配置というところで、今回、心理職も国家資格になったので、公認心理</w:t>
      </w:r>
      <w:r w:rsidR="00FF4E9A">
        <w:rPr>
          <w:rFonts w:hAnsi="ＭＳ 明朝" w:hint="eastAsia"/>
        </w:rPr>
        <w:t>師</w:t>
      </w:r>
      <w:r>
        <w:rPr>
          <w:rFonts w:hAnsi="ＭＳ 明朝" w:hint="eastAsia"/>
        </w:rPr>
        <w:t>はまだ、既に</w:t>
      </w:r>
      <w:r w:rsidR="00FA296E">
        <w:rPr>
          <w:rFonts w:hAnsi="ＭＳ 明朝" w:hint="eastAsia"/>
        </w:rPr>
        <w:t>い</w:t>
      </w:r>
      <w:r>
        <w:rPr>
          <w:rFonts w:hAnsi="ＭＳ 明朝" w:hint="eastAsia"/>
        </w:rPr>
        <w:t>るとは余り言いにくいんですけれども、一応名前を挙げておいていただくと、今まで臨床心理士だった人がほとんど公認心理</w:t>
      </w:r>
      <w:r w:rsidR="00FF4E9A">
        <w:rPr>
          <w:rFonts w:hAnsi="ＭＳ 明朝" w:hint="eastAsia"/>
        </w:rPr>
        <w:t>師</w:t>
      </w:r>
      <w:r>
        <w:rPr>
          <w:rFonts w:hAnsi="ＭＳ 明朝" w:hint="eastAsia"/>
        </w:rPr>
        <w:t>を取ってきていますので。</w:t>
      </w:r>
    </w:p>
    <w:p w:rsidR="00376D22" w:rsidRDefault="00376D22" w:rsidP="00FF59F4">
      <w:pPr>
        <w:ind w:left="217" w:hanging="217"/>
        <w:rPr>
          <w:rFonts w:hAnsi="ＭＳ 明朝"/>
        </w:rPr>
      </w:pPr>
      <w:r>
        <w:rPr>
          <w:rFonts w:hAnsi="ＭＳ 明朝" w:hint="eastAsia"/>
        </w:rPr>
        <w:t xml:space="preserve">　　というのは、就労定着支援とか、それから児童発達とか、そのあたりはもちろんですけれども、定着支援なんかでもこのごろ心理職を採ってくださるところが、結構会社でふえてきているようで、実際は働いている人がぼちぼち出てきていますので、入れておいていただけるとありがたいです。ちょっと手前みそですけれども。</w:t>
      </w:r>
    </w:p>
    <w:p w:rsidR="00376D22" w:rsidRDefault="00376D22" w:rsidP="00FF59F4">
      <w:pPr>
        <w:ind w:left="217" w:hanging="217"/>
        <w:rPr>
          <w:rFonts w:hAnsi="ＭＳ 明朝"/>
        </w:rPr>
      </w:pPr>
      <w:r w:rsidRPr="00376D22">
        <w:rPr>
          <w:rFonts w:ascii="ＭＳ ゴシック" w:eastAsia="ＭＳ ゴシック" w:hAnsi="ＭＳ ゴシック" w:hint="eastAsia"/>
        </w:rPr>
        <w:t>○村川会長</w:t>
      </w:r>
      <w:r w:rsidRPr="00376D22">
        <w:rPr>
          <w:rFonts w:hAnsi="ＭＳ 明朝" w:hint="eastAsia"/>
        </w:rPr>
        <w:t xml:space="preserve">　</w:t>
      </w:r>
      <w:r>
        <w:rPr>
          <w:rFonts w:hAnsi="ＭＳ 明朝" w:hint="eastAsia"/>
        </w:rPr>
        <w:t>ありがとうございました。これは調査票上、きちんと設計していただければと思います。</w:t>
      </w:r>
    </w:p>
    <w:p w:rsidR="00376D22" w:rsidRDefault="00376D22" w:rsidP="00FF59F4">
      <w:pPr>
        <w:ind w:left="217" w:hanging="217"/>
        <w:rPr>
          <w:rFonts w:hAnsi="ＭＳ 明朝"/>
        </w:rPr>
      </w:pPr>
      <w:r>
        <w:rPr>
          <w:rFonts w:hAnsi="ＭＳ 明朝" w:hint="eastAsia"/>
        </w:rPr>
        <w:t xml:space="preserve">　　それでは、一当たり進んでまいりましたが、関原さんいかがでしょうか、何か御感想でも結構ですが。</w:t>
      </w:r>
    </w:p>
    <w:p w:rsidR="00AE41D4" w:rsidRDefault="00376D22" w:rsidP="00FF59F4">
      <w:pPr>
        <w:ind w:left="217" w:hanging="217"/>
        <w:rPr>
          <w:rFonts w:hAnsi="ＭＳ 明朝"/>
        </w:rPr>
      </w:pPr>
      <w:r w:rsidRPr="00376D22">
        <w:rPr>
          <w:rFonts w:ascii="ＭＳ ゴシック" w:eastAsia="ＭＳ ゴシック" w:hAnsi="ＭＳ ゴシック" w:hint="eastAsia"/>
        </w:rPr>
        <w:t>○関原委員</w:t>
      </w:r>
      <w:r w:rsidRPr="00376D22">
        <w:rPr>
          <w:rFonts w:hAnsi="ＭＳ 明朝" w:hint="eastAsia"/>
        </w:rPr>
        <w:t xml:space="preserve">　</w:t>
      </w:r>
      <w:r>
        <w:rPr>
          <w:rFonts w:hAnsi="ＭＳ 明朝" w:hint="eastAsia"/>
        </w:rPr>
        <w:t>関原です。いろいろ御意見ありがとうございました。</w:t>
      </w:r>
    </w:p>
    <w:p w:rsidR="00376D22" w:rsidRDefault="00AE41D4" w:rsidP="00FF59F4">
      <w:pPr>
        <w:ind w:left="217" w:hanging="217"/>
        <w:rPr>
          <w:rFonts w:hAnsi="ＭＳ 明朝"/>
        </w:rPr>
      </w:pPr>
      <w:r>
        <w:rPr>
          <w:rFonts w:hAnsi="ＭＳ 明朝" w:hint="eastAsia"/>
        </w:rPr>
        <w:t xml:space="preserve">　　</w:t>
      </w:r>
      <w:r w:rsidR="00376D22">
        <w:rPr>
          <w:rFonts w:hAnsi="ＭＳ 明朝" w:hint="eastAsia"/>
        </w:rPr>
        <w:t>在宅のところで、一通り皆さんの御意見と思いをいただいたところです。その思いをベースにさせていただきながら、特に入所されている方、18歳未満の保護者の方、事業者の方もそれぞれの立場で悩んでいらっしゃる</w:t>
      </w:r>
      <w:r w:rsidR="00FA296E">
        <w:rPr>
          <w:rFonts w:hAnsi="ＭＳ 明朝" w:hint="eastAsia"/>
        </w:rPr>
        <w:t>こと</w:t>
      </w:r>
      <w:r w:rsidR="00376D22">
        <w:rPr>
          <w:rFonts w:hAnsi="ＭＳ 明朝" w:hint="eastAsia"/>
        </w:rPr>
        <w:t>、これをきっかけに気づいていただきたいこと</w:t>
      </w:r>
      <w:r w:rsidR="008A1D4E">
        <w:rPr>
          <w:rFonts w:hAnsi="ＭＳ 明朝" w:hint="eastAsia"/>
        </w:rPr>
        <w:t>、</w:t>
      </w:r>
      <w:r w:rsidR="00376D22">
        <w:rPr>
          <w:rFonts w:hAnsi="ＭＳ 明朝" w:hint="eastAsia"/>
        </w:rPr>
        <w:t>あろうかと思いますので、また協議会のときまでに、本日いただいた御意見を踏まえまして、</w:t>
      </w:r>
      <w:r w:rsidR="00376D22">
        <w:rPr>
          <w:rFonts w:hAnsi="ＭＳ 明朝" w:hint="eastAsia"/>
        </w:rPr>
        <w:lastRenderedPageBreak/>
        <w:t>再度、事務局として御提案をさせていただき、協議会の中でまた広く御意見を頂戴できればありがたいなと思っております。どうぞよろしくお願いいたします。</w:t>
      </w:r>
    </w:p>
    <w:p w:rsidR="00FA296E" w:rsidRDefault="00376D22" w:rsidP="00FF59F4">
      <w:pPr>
        <w:ind w:left="217" w:hanging="217"/>
        <w:rPr>
          <w:rFonts w:hAnsi="ＭＳ 明朝"/>
        </w:rPr>
      </w:pPr>
      <w:r w:rsidRPr="00376D22">
        <w:rPr>
          <w:rFonts w:ascii="ＭＳ ゴシック" w:eastAsia="ＭＳ ゴシック" w:hAnsi="ＭＳ ゴシック" w:hint="eastAsia"/>
        </w:rPr>
        <w:t>○村川会長</w:t>
      </w:r>
      <w:r w:rsidRPr="00376D22">
        <w:rPr>
          <w:rFonts w:hAnsi="ＭＳ 明朝" w:hint="eastAsia"/>
        </w:rPr>
        <w:t xml:space="preserve">　</w:t>
      </w:r>
      <w:r w:rsidR="00BA5FFC">
        <w:rPr>
          <w:rFonts w:hAnsi="ＭＳ 明朝" w:hint="eastAsia"/>
        </w:rPr>
        <w:t>ありがとうございました。</w:t>
      </w:r>
    </w:p>
    <w:p w:rsidR="00376D22" w:rsidRDefault="00FA296E" w:rsidP="00FF59F4">
      <w:pPr>
        <w:ind w:left="217" w:hanging="217"/>
        <w:rPr>
          <w:rFonts w:hAnsi="ＭＳ 明朝"/>
        </w:rPr>
      </w:pPr>
      <w:r>
        <w:rPr>
          <w:rFonts w:hAnsi="ＭＳ 明朝" w:hint="eastAsia"/>
        </w:rPr>
        <w:t xml:space="preserve">　　</w:t>
      </w:r>
      <w:r w:rsidR="00BA5FFC">
        <w:rPr>
          <w:rFonts w:hAnsi="ＭＳ 明朝" w:hint="eastAsia"/>
        </w:rPr>
        <w:t>今お話のとおり、７月下旬に予定をされております全体の協議会の中で御意見を出していただきながら、よい調査票の設計・実施に向かっていただければと思います。ありがとうございました。</w:t>
      </w:r>
    </w:p>
    <w:p w:rsidR="00BA5FFC" w:rsidRDefault="00BA5FFC" w:rsidP="00FF59F4">
      <w:pPr>
        <w:ind w:left="217" w:hanging="217"/>
        <w:rPr>
          <w:rFonts w:hAnsi="ＭＳ 明朝"/>
        </w:rPr>
      </w:pPr>
      <w:r>
        <w:rPr>
          <w:rFonts w:hAnsi="ＭＳ 明朝" w:hint="eastAsia"/>
        </w:rPr>
        <w:t xml:space="preserve">　　それでは、一当たり議論</w:t>
      </w:r>
      <w:r w:rsidR="008A1D4E">
        <w:rPr>
          <w:rFonts w:hAnsi="ＭＳ 明朝" w:hint="eastAsia"/>
        </w:rPr>
        <w:t>が</w:t>
      </w:r>
      <w:r>
        <w:rPr>
          <w:rFonts w:hAnsi="ＭＳ 明朝" w:hint="eastAsia"/>
        </w:rPr>
        <w:t>終わりましたが、何か事務局のほうでお気づきの点、あるいは特段なければ、今後のことについて説明をお願いいたします。どうぞ。</w:t>
      </w:r>
    </w:p>
    <w:p w:rsidR="00BA5FFC" w:rsidRDefault="00BA5FFC" w:rsidP="00FF59F4">
      <w:pPr>
        <w:ind w:left="217" w:hanging="217"/>
        <w:rPr>
          <w:rFonts w:hAnsi="ＭＳ 明朝"/>
        </w:rPr>
      </w:pPr>
      <w:r w:rsidRPr="00BA5FFC">
        <w:rPr>
          <w:rFonts w:ascii="ＭＳ ゴシック" w:eastAsia="ＭＳ ゴシック" w:hAnsi="ＭＳ ゴシック" w:hint="eastAsia"/>
        </w:rPr>
        <w:t>○障害者福祉課長</w:t>
      </w:r>
      <w:r w:rsidRPr="00BA5FFC">
        <w:rPr>
          <w:rFonts w:hAnsi="ＭＳ 明朝" w:hint="eastAsia"/>
        </w:rPr>
        <w:t xml:space="preserve">　</w:t>
      </w:r>
      <w:r>
        <w:rPr>
          <w:rFonts w:hAnsi="ＭＳ 明朝" w:hint="eastAsia"/>
        </w:rPr>
        <w:t>障害者福祉課長でございます。</w:t>
      </w:r>
    </w:p>
    <w:p w:rsidR="00BA5FFC" w:rsidRDefault="00BA5FFC" w:rsidP="00FF59F4">
      <w:pPr>
        <w:ind w:left="217" w:hanging="217"/>
        <w:rPr>
          <w:rFonts w:hAnsi="ＭＳ 明朝"/>
        </w:rPr>
      </w:pPr>
      <w:r>
        <w:rPr>
          <w:rFonts w:hAnsi="ＭＳ 明朝" w:hint="eastAsia"/>
        </w:rPr>
        <w:t xml:space="preserve">　　本日は、活発な御議論をいただきまして、まことにありがとうございます。</w:t>
      </w:r>
    </w:p>
    <w:p w:rsidR="00BA5FFC" w:rsidRDefault="00BA5FFC" w:rsidP="00FF59F4">
      <w:pPr>
        <w:ind w:left="217" w:hanging="217"/>
        <w:rPr>
          <w:rFonts w:hAnsi="ＭＳ 明朝"/>
        </w:rPr>
      </w:pPr>
      <w:r>
        <w:rPr>
          <w:rFonts w:hAnsi="ＭＳ 明朝" w:hint="eastAsia"/>
        </w:rPr>
        <w:t xml:space="preserve">　　次回の予定等でございますけれども、第10期の新宿区障害者施策推進協議会のほうの任期に関しましては、ことし</w:t>
      </w:r>
      <w:r w:rsidR="00FA296E">
        <w:rPr>
          <w:rFonts w:hAnsi="ＭＳ 明朝" w:hint="eastAsia"/>
        </w:rPr>
        <w:t>の</w:t>
      </w:r>
      <w:r>
        <w:rPr>
          <w:rFonts w:hAnsi="ＭＳ 明朝" w:hint="eastAsia"/>
        </w:rPr>
        <w:t>７月22日までというふうな形になっております。でございますので、現在の委員の方の会議に関しましては、本日が最後というふうな形になります。４年間にわたりまして、まことにありがとうございました。</w:t>
      </w:r>
    </w:p>
    <w:p w:rsidR="00376D22" w:rsidRDefault="00BA5FFC" w:rsidP="00FF59F4">
      <w:pPr>
        <w:ind w:left="217" w:hanging="217"/>
        <w:rPr>
          <w:rFonts w:hAnsi="ＭＳ 明朝"/>
        </w:rPr>
      </w:pPr>
      <w:r>
        <w:rPr>
          <w:rFonts w:hAnsi="ＭＳ 明朝" w:hint="eastAsia"/>
        </w:rPr>
        <w:t xml:space="preserve">　　次期の選定でございますけれども、また引き続きお願いをするというふうな形もあろうかと思いますけれども、事務局のほうから別途また御連絡のほうをさせていただきたいというふうに考えて</w:t>
      </w:r>
      <w:r w:rsidR="008A1D4E">
        <w:rPr>
          <w:rFonts w:hAnsi="ＭＳ 明朝" w:hint="eastAsia"/>
        </w:rPr>
        <w:t>ございます</w:t>
      </w:r>
      <w:r>
        <w:rPr>
          <w:rFonts w:hAnsi="ＭＳ 明朝" w:hint="eastAsia"/>
        </w:rPr>
        <w:t>ので、よろしくお願いいたします。</w:t>
      </w:r>
    </w:p>
    <w:p w:rsidR="00BA5FFC" w:rsidRDefault="00BA5FFC" w:rsidP="00FF59F4">
      <w:pPr>
        <w:ind w:left="217" w:hanging="217"/>
        <w:rPr>
          <w:rFonts w:hAnsi="ＭＳ 明朝"/>
        </w:rPr>
      </w:pPr>
      <w:r>
        <w:rPr>
          <w:rFonts w:hAnsi="ＭＳ 明朝" w:hint="eastAsia"/>
        </w:rPr>
        <w:t xml:space="preserve">　　続きまして、先ほど会長のほうからお話</w:t>
      </w:r>
      <w:r w:rsidR="001971B5">
        <w:rPr>
          <w:rFonts w:hAnsi="ＭＳ 明朝" w:hint="eastAsia"/>
        </w:rPr>
        <w:t>が</w:t>
      </w:r>
      <w:r>
        <w:rPr>
          <w:rFonts w:hAnsi="ＭＳ 明朝" w:hint="eastAsia"/>
        </w:rPr>
        <w:t>ありました次回の日程でございますけれども、第１回の障害者</w:t>
      </w:r>
      <w:r w:rsidR="00147E8C">
        <w:rPr>
          <w:rFonts w:hAnsi="ＭＳ 明朝" w:hint="eastAsia"/>
        </w:rPr>
        <w:t>施策</w:t>
      </w:r>
      <w:r>
        <w:rPr>
          <w:rFonts w:hAnsi="ＭＳ 明朝" w:hint="eastAsia"/>
        </w:rPr>
        <w:t>推進協議会におきましては、令和元年、今年</w:t>
      </w:r>
      <w:r w:rsidR="001971B5">
        <w:rPr>
          <w:rFonts w:hAnsi="ＭＳ 明朝" w:hint="eastAsia"/>
        </w:rPr>
        <w:t>度</w:t>
      </w:r>
      <w:r>
        <w:rPr>
          <w:rFonts w:hAnsi="ＭＳ 明朝" w:hint="eastAsia"/>
        </w:rPr>
        <w:t>の７月25日木曜日の午前10時から12時までを候補日時としているところでございます。ここで皆様の御日程のほうを御確認いただければと思いますが、いかがでございましょうか。</w:t>
      </w:r>
    </w:p>
    <w:p w:rsidR="00BA5FFC" w:rsidRDefault="00BA5FFC" w:rsidP="00FF59F4">
      <w:pPr>
        <w:ind w:left="217" w:hanging="217"/>
        <w:rPr>
          <w:rFonts w:hAnsi="ＭＳ 明朝"/>
        </w:rPr>
      </w:pPr>
      <w:r>
        <w:rPr>
          <w:rFonts w:hAnsi="ＭＳ 明朝" w:hint="eastAsia"/>
        </w:rPr>
        <w:t xml:space="preserve">　　よろしいですか。では、そのとおり日時のほうは設定をさせていただければと思いますので、よろしくお願いいたします。</w:t>
      </w:r>
    </w:p>
    <w:p w:rsidR="00BA5FFC" w:rsidRDefault="00BA5FFC" w:rsidP="00FF59F4">
      <w:pPr>
        <w:ind w:left="217" w:hanging="217"/>
        <w:rPr>
          <w:rFonts w:hAnsi="ＭＳ 明朝"/>
        </w:rPr>
      </w:pPr>
      <w:r>
        <w:rPr>
          <w:rFonts w:hAnsi="ＭＳ 明朝" w:hint="eastAsia"/>
        </w:rPr>
        <w:t xml:space="preserve">　　また、第１回の協議会後のスケジュールに関しましてですが、８月下旬に第３回専門部会を開催させていただきまして、今回の調査事案に関しまして詳細な御検討をしていただく予定でございます。そして、10月に予定をしてございます第２回の協議会のほうにおきまして御承認をいただき、11月から調査に入る予定というところでございます。詳細な日程等につきましては、また改めまして担当のほうから御連絡させていただきます。よろしくお願いいたします。</w:t>
      </w:r>
    </w:p>
    <w:p w:rsidR="00BA5FFC" w:rsidRDefault="00BA5FFC" w:rsidP="00FF59F4">
      <w:pPr>
        <w:ind w:left="217" w:hanging="217"/>
        <w:rPr>
          <w:rFonts w:hAnsi="ＭＳ 明朝"/>
        </w:rPr>
      </w:pPr>
      <w:r>
        <w:rPr>
          <w:rFonts w:hAnsi="ＭＳ 明朝" w:hint="eastAsia"/>
        </w:rPr>
        <w:t xml:space="preserve">　　以上でございます。</w:t>
      </w:r>
    </w:p>
    <w:p w:rsidR="00147E8C" w:rsidRDefault="00CB6011" w:rsidP="00FF59F4">
      <w:pPr>
        <w:ind w:left="217" w:hanging="217"/>
        <w:rPr>
          <w:rFonts w:hAnsi="ＭＳ 明朝"/>
        </w:rPr>
      </w:pPr>
      <w:r w:rsidRPr="00B11D34">
        <w:rPr>
          <w:rFonts w:ascii="ＭＳ ゴシック" w:eastAsia="ＭＳ ゴシック" w:hAnsi="ＭＳ ゴシック" w:hint="eastAsia"/>
        </w:rPr>
        <w:lastRenderedPageBreak/>
        <w:t>○村川会長</w:t>
      </w:r>
      <w:r w:rsidRPr="00B11D34">
        <w:rPr>
          <w:rFonts w:hAnsi="ＭＳ 明朝" w:hint="eastAsia"/>
        </w:rPr>
        <w:t xml:space="preserve">　</w:t>
      </w:r>
      <w:r w:rsidR="00BA5FFC">
        <w:rPr>
          <w:rFonts w:hAnsi="ＭＳ 明朝" w:hint="eastAsia"/>
        </w:rPr>
        <w:t>ありがとうございました。</w:t>
      </w:r>
    </w:p>
    <w:p w:rsidR="00BA5FFC" w:rsidRDefault="00147E8C" w:rsidP="00FF59F4">
      <w:pPr>
        <w:ind w:left="217" w:hanging="217"/>
        <w:rPr>
          <w:rFonts w:hAnsi="ＭＳ 明朝"/>
        </w:rPr>
      </w:pPr>
      <w:r>
        <w:rPr>
          <w:rFonts w:hAnsi="ＭＳ 明朝" w:hint="eastAsia"/>
        </w:rPr>
        <w:t xml:space="preserve">　　</w:t>
      </w:r>
      <w:r w:rsidR="00BA5FFC">
        <w:rPr>
          <w:rFonts w:hAnsi="ＭＳ 明朝" w:hint="eastAsia"/>
        </w:rPr>
        <w:t>現在の</w:t>
      </w:r>
      <w:r w:rsidR="001971B5">
        <w:rPr>
          <w:rFonts w:hAnsi="ＭＳ 明朝" w:hint="eastAsia"/>
        </w:rPr>
        <w:t>期の</w:t>
      </w:r>
      <w:r w:rsidR="00BA5FFC">
        <w:rPr>
          <w:rFonts w:hAnsi="ＭＳ 明朝" w:hint="eastAsia"/>
        </w:rPr>
        <w:t>第10期の委員の仕事としては７月22日までということで、またさらに７月25日木曜日午前に、次の期ではありますが、協議会が予定されておりますので、よろしくお願いいたしたいと思います。</w:t>
      </w:r>
    </w:p>
    <w:p w:rsidR="00F924B3" w:rsidRPr="00B11D34" w:rsidRDefault="00BA5FFC" w:rsidP="00FF59F4">
      <w:pPr>
        <w:ind w:left="217" w:hanging="217"/>
        <w:rPr>
          <w:rFonts w:hAnsi="ＭＳ 明朝"/>
        </w:rPr>
      </w:pPr>
      <w:r>
        <w:rPr>
          <w:rFonts w:hAnsi="ＭＳ 明朝" w:hint="eastAsia"/>
        </w:rPr>
        <w:t xml:space="preserve">　　各委員から特段ございませんようでしたら、これにて</w:t>
      </w:r>
      <w:r w:rsidR="00D57495">
        <w:rPr>
          <w:rFonts w:hAnsi="ＭＳ 明朝" w:hint="eastAsia"/>
        </w:rPr>
        <w:t>閉会とさせていただきます。どうも</w:t>
      </w:r>
      <w:r w:rsidR="00CB6011" w:rsidRPr="00B11D34">
        <w:rPr>
          <w:rFonts w:hAnsi="ＭＳ 明朝" w:hint="eastAsia"/>
        </w:rPr>
        <w:t>ありがとうございました。</w:t>
      </w:r>
    </w:p>
    <w:p w:rsidR="009D154A" w:rsidRPr="00B11D34" w:rsidRDefault="00361801" w:rsidP="002B4264">
      <w:pPr>
        <w:ind w:left="217" w:hanging="217"/>
        <w:jc w:val="right"/>
        <w:rPr>
          <w:rFonts w:hAnsi="ＭＳ 明朝"/>
        </w:rPr>
      </w:pPr>
      <w:r>
        <w:rPr>
          <w:rFonts w:hAnsi="ＭＳ 明朝" w:hint="eastAsia"/>
        </w:rPr>
        <w:t>午前１１</w:t>
      </w:r>
      <w:r w:rsidR="009D154A" w:rsidRPr="00B11D34">
        <w:rPr>
          <w:rFonts w:hAnsi="ＭＳ 明朝" w:hint="eastAsia"/>
          <w:lang w:eastAsia="zh-TW"/>
        </w:rPr>
        <w:t>時</w:t>
      </w:r>
      <w:r>
        <w:rPr>
          <w:rFonts w:hAnsi="ＭＳ 明朝" w:hint="eastAsia"/>
        </w:rPr>
        <w:t>４４</w:t>
      </w:r>
      <w:r w:rsidR="009D154A" w:rsidRPr="00B11D34">
        <w:rPr>
          <w:rFonts w:hAnsi="ＭＳ 明朝" w:hint="eastAsia"/>
          <w:lang w:eastAsia="zh-TW"/>
        </w:rPr>
        <w:t>分閉会</w:t>
      </w:r>
    </w:p>
    <w:sectPr w:rsidR="009D154A" w:rsidRPr="00B11D34" w:rsidSect="007564E9">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588" w:right="1304" w:bottom="1588" w:left="1474" w:header="851" w:footer="907" w:gutter="0"/>
      <w:pgNumType w:start="0"/>
      <w:cols w:space="425"/>
      <w:titlePg/>
      <w:docGrid w:type="linesAndChars" w:linePitch="455" w:charSpace="15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E9A" w:rsidRDefault="00FF4E9A">
      <w:pPr>
        <w:ind w:left="210" w:hanging="210"/>
      </w:pPr>
      <w:r>
        <w:separator/>
      </w:r>
    </w:p>
    <w:p w:rsidR="00FF4E9A" w:rsidRDefault="00FF4E9A" w:rsidP="0066464C">
      <w:pPr>
        <w:ind w:left="210" w:hanging="210"/>
      </w:pPr>
    </w:p>
  </w:endnote>
  <w:endnote w:type="continuationSeparator" w:id="0">
    <w:p w:rsidR="00FF4E9A" w:rsidRDefault="00FF4E9A">
      <w:pPr>
        <w:ind w:left="210" w:hanging="210"/>
      </w:pPr>
      <w:r>
        <w:continuationSeparator/>
      </w:r>
    </w:p>
    <w:p w:rsidR="00FF4E9A" w:rsidRDefault="00FF4E9A" w:rsidP="0066464C">
      <w:pPr>
        <w:ind w:left="210" w:hanging="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9A" w:rsidRDefault="00FF4E9A">
    <w:pPr>
      <w:pStyle w:val="a3"/>
      <w:framePr w:wrap="around" w:vAnchor="page" w:hAnchor="page" w:xAlign="right" w:yAlign="center"/>
      <w:ind w:left="210" w:hanging="210"/>
      <w:rPr>
        <w:rStyle w:val="a4"/>
      </w:rPr>
    </w:pPr>
    <w:r>
      <w:rPr>
        <w:rStyle w:val="a4"/>
      </w:rPr>
      <w:fldChar w:fldCharType="begin"/>
    </w:r>
    <w:r>
      <w:rPr>
        <w:rStyle w:val="a4"/>
      </w:rPr>
      <w:instrText xml:space="preserve">PAGE  </w:instrText>
    </w:r>
    <w:r>
      <w:rPr>
        <w:rStyle w:val="a4"/>
      </w:rPr>
      <w:fldChar w:fldCharType="end"/>
    </w:r>
  </w:p>
  <w:p w:rsidR="00FF4E9A" w:rsidRDefault="00FF4E9A">
    <w:pPr>
      <w:pStyle w:val="a3"/>
      <w:ind w:left="210" w:right="36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9A" w:rsidRDefault="00FF4E9A">
    <w:pPr>
      <w:pStyle w:val="a3"/>
      <w:framePr w:wrap="around" w:vAnchor="page" w:hAnchor="page" w:xAlign="right" w:yAlign="center"/>
      <w:ind w:left="210" w:hanging="210"/>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FF4E9A" w:rsidRDefault="00FF4E9A">
    <w:pPr>
      <w:pStyle w:val="a3"/>
      <w:snapToGrid/>
      <w:ind w:left="210" w:hanging="210"/>
      <w:jc w:val="center"/>
    </w:pPr>
    <w:r>
      <w:rPr>
        <w:rFonts w:hint="eastAsia"/>
      </w:rPr>
      <w:t>－</w:t>
    </w:r>
    <w:r>
      <w:rPr>
        <w:rStyle w:val="a4"/>
      </w:rPr>
      <w:fldChar w:fldCharType="begin"/>
    </w:r>
    <w:r>
      <w:rPr>
        <w:rStyle w:val="a4"/>
      </w:rPr>
      <w:instrText xml:space="preserve"> PAGE </w:instrText>
    </w:r>
    <w:r>
      <w:rPr>
        <w:rStyle w:val="a4"/>
      </w:rPr>
      <w:fldChar w:fldCharType="separate"/>
    </w:r>
    <w:r>
      <w:rPr>
        <w:rStyle w:val="a4"/>
        <w:noProof/>
      </w:rPr>
      <w:t>1</w:t>
    </w:r>
    <w:r>
      <w:rPr>
        <w:rStyle w:val="a4"/>
      </w:rPr>
      <w:fldChar w:fldCharType="end"/>
    </w: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9A" w:rsidRDefault="00FF4E9A">
    <w:pPr>
      <w:pStyle w:val="a3"/>
      <w:ind w:left="210" w:hanging="21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9A" w:rsidRDefault="00FF4E9A">
    <w:pPr>
      <w:pStyle w:val="a3"/>
      <w:framePr w:wrap="around" w:vAnchor="page" w:hAnchor="page" w:xAlign="right" w:yAlign="center"/>
      <w:ind w:left="210" w:hanging="210"/>
      <w:rPr>
        <w:rStyle w:val="a4"/>
      </w:rPr>
    </w:pPr>
    <w:r>
      <w:rPr>
        <w:rStyle w:val="a4"/>
      </w:rPr>
      <w:fldChar w:fldCharType="begin"/>
    </w:r>
    <w:r>
      <w:rPr>
        <w:rStyle w:val="a4"/>
      </w:rPr>
      <w:instrText xml:space="preserve">PAGE  </w:instrText>
    </w:r>
    <w:r>
      <w:rPr>
        <w:rStyle w:val="a4"/>
      </w:rPr>
      <w:fldChar w:fldCharType="end"/>
    </w:r>
  </w:p>
  <w:p w:rsidR="00FF4E9A" w:rsidRDefault="00FF4E9A">
    <w:pPr>
      <w:pStyle w:val="a3"/>
      <w:ind w:left="210" w:right="360" w:hanging="21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9A" w:rsidRDefault="00FF4E9A">
    <w:pPr>
      <w:pStyle w:val="a3"/>
      <w:snapToGrid/>
      <w:ind w:left="210" w:hanging="210"/>
      <w:jc w:val="center"/>
    </w:pPr>
    <w:r>
      <w:rPr>
        <w:rFonts w:hint="eastAsia"/>
      </w:rPr>
      <w:t>－</w:t>
    </w:r>
    <w:r>
      <w:rPr>
        <w:rStyle w:val="a4"/>
      </w:rPr>
      <w:fldChar w:fldCharType="begin"/>
    </w:r>
    <w:r>
      <w:rPr>
        <w:rStyle w:val="a4"/>
      </w:rPr>
      <w:instrText xml:space="preserve"> PAGE </w:instrText>
    </w:r>
    <w:r>
      <w:rPr>
        <w:rStyle w:val="a4"/>
      </w:rPr>
      <w:fldChar w:fldCharType="separate"/>
    </w:r>
    <w:r w:rsidR="004D6A68">
      <w:rPr>
        <w:rStyle w:val="a4"/>
        <w:noProof/>
      </w:rPr>
      <w:t>1</w:t>
    </w:r>
    <w:r>
      <w:rPr>
        <w:rStyle w:val="a4"/>
      </w:rPr>
      <w:fldChar w:fldCharType="end"/>
    </w:r>
    <w:r>
      <w:rPr>
        <w:rFonts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9A" w:rsidRDefault="00FF4E9A">
    <w:pPr>
      <w:pStyle w:val="a3"/>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E9A" w:rsidRDefault="00FF4E9A">
      <w:pPr>
        <w:ind w:left="210" w:hanging="210"/>
      </w:pPr>
      <w:r>
        <w:separator/>
      </w:r>
    </w:p>
    <w:p w:rsidR="00FF4E9A" w:rsidRDefault="00FF4E9A" w:rsidP="0066464C">
      <w:pPr>
        <w:ind w:left="210" w:hanging="210"/>
      </w:pPr>
    </w:p>
  </w:footnote>
  <w:footnote w:type="continuationSeparator" w:id="0">
    <w:p w:rsidR="00FF4E9A" w:rsidRDefault="00FF4E9A">
      <w:pPr>
        <w:ind w:left="210" w:hanging="210"/>
      </w:pPr>
      <w:r>
        <w:continuationSeparator/>
      </w:r>
    </w:p>
    <w:p w:rsidR="00FF4E9A" w:rsidRDefault="00FF4E9A" w:rsidP="0066464C">
      <w:pPr>
        <w:ind w:left="210" w:hanging="21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9A" w:rsidRDefault="00FF4E9A">
    <w:pPr>
      <w:pStyle w:val="a5"/>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9A" w:rsidRDefault="00FF4E9A">
    <w:pPr>
      <w:pStyle w:val="a5"/>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9A" w:rsidRDefault="00FF4E9A">
    <w:pPr>
      <w:pStyle w:val="a5"/>
      <w:ind w:left="210" w:hanging="21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9A" w:rsidRDefault="00FF4E9A">
    <w:pPr>
      <w:pStyle w:val="a5"/>
      <w:ind w:left="210" w:hanging="21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9A" w:rsidRDefault="00FF4E9A">
    <w:pPr>
      <w:pStyle w:val="a5"/>
      <w:ind w:left="210" w:hanging="21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9A" w:rsidRDefault="00FF4E9A">
    <w:pPr>
      <w:pStyle w:val="a5"/>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40"/>
  <w:doNotHyphenateCaps/>
  <w:drawingGridHorizontalSpacing w:val="217"/>
  <w:drawingGridVerticalSpacing w:val="455"/>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64E9"/>
    <w:rsid w:val="000012F6"/>
    <w:rsid w:val="00001639"/>
    <w:rsid w:val="00001B7B"/>
    <w:rsid w:val="00001E04"/>
    <w:rsid w:val="000025A4"/>
    <w:rsid w:val="000025EF"/>
    <w:rsid w:val="00002D85"/>
    <w:rsid w:val="00003428"/>
    <w:rsid w:val="000036FB"/>
    <w:rsid w:val="00004CF7"/>
    <w:rsid w:val="00005320"/>
    <w:rsid w:val="00005930"/>
    <w:rsid w:val="000064EB"/>
    <w:rsid w:val="00007BE8"/>
    <w:rsid w:val="00010221"/>
    <w:rsid w:val="00010290"/>
    <w:rsid w:val="00010C2D"/>
    <w:rsid w:val="0001100A"/>
    <w:rsid w:val="000110FD"/>
    <w:rsid w:val="000113B3"/>
    <w:rsid w:val="00011E4E"/>
    <w:rsid w:val="00011E53"/>
    <w:rsid w:val="000126FA"/>
    <w:rsid w:val="00012EE9"/>
    <w:rsid w:val="00013517"/>
    <w:rsid w:val="00014DEB"/>
    <w:rsid w:val="00014E6E"/>
    <w:rsid w:val="00016075"/>
    <w:rsid w:val="0001626E"/>
    <w:rsid w:val="00016772"/>
    <w:rsid w:val="00016FD8"/>
    <w:rsid w:val="00017348"/>
    <w:rsid w:val="000175B8"/>
    <w:rsid w:val="00020CDB"/>
    <w:rsid w:val="00020F5C"/>
    <w:rsid w:val="000213EF"/>
    <w:rsid w:val="00022147"/>
    <w:rsid w:val="00023259"/>
    <w:rsid w:val="00023C1C"/>
    <w:rsid w:val="000240D7"/>
    <w:rsid w:val="000241F6"/>
    <w:rsid w:val="000247D6"/>
    <w:rsid w:val="00024B2B"/>
    <w:rsid w:val="00024F61"/>
    <w:rsid w:val="00025EE5"/>
    <w:rsid w:val="0002663E"/>
    <w:rsid w:val="00026C1F"/>
    <w:rsid w:val="00027327"/>
    <w:rsid w:val="00027A4D"/>
    <w:rsid w:val="00027E95"/>
    <w:rsid w:val="00027ECA"/>
    <w:rsid w:val="0003084B"/>
    <w:rsid w:val="00030AE3"/>
    <w:rsid w:val="00031421"/>
    <w:rsid w:val="000314BF"/>
    <w:rsid w:val="000318D1"/>
    <w:rsid w:val="00031CE8"/>
    <w:rsid w:val="0003248D"/>
    <w:rsid w:val="000326B6"/>
    <w:rsid w:val="00033BB6"/>
    <w:rsid w:val="00033C84"/>
    <w:rsid w:val="000345FF"/>
    <w:rsid w:val="00034821"/>
    <w:rsid w:val="00035B7B"/>
    <w:rsid w:val="00036702"/>
    <w:rsid w:val="00036867"/>
    <w:rsid w:val="00036B92"/>
    <w:rsid w:val="00036DEA"/>
    <w:rsid w:val="00037D55"/>
    <w:rsid w:val="0004054E"/>
    <w:rsid w:val="00040DF7"/>
    <w:rsid w:val="000417D3"/>
    <w:rsid w:val="00041A7B"/>
    <w:rsid w:val="000422D0"/>
    <w:rsid w:val="00042E8D"/>
    <w:rsid w:val="000430DE"/>
    <w:rsid w:val="000433C4"/>
    <w:rsid w:val="000440B7"/>
    <w:rsid w:val="00044DCD"/>
    <w:rsid w:val="000453A5"/>
    <w:rsid w:val="00045F99"/>
    <w:rsid w:val="00046D70"/>
    <w:rsid w:val="000470B3"/>
    <w:rsid w:val="000474AC"/>
    <w:rsid w:val="000474D0"/>
    <w:rsid w:val="00047A0E"/>
    <w:rsid w:val="00047EB9"/>
    <w:rsid w:val="0005038E"/>
    <w:rsid w:val="000511A9"/>
    <w:rsid w:val="00051983"/>
    <w:rsid w:val="00051C6C"/>
    <w:rsid w:val="000520AD"/>
    <w:rsid w:val="00052777"/>
    <w:rsid w:val="00052B53"/>
    <w:rsid w:val="00052D1B"/>
    <w:rsid w:val="000532F2"/>
    <w:rsid w:val="00053333"/>
    <w:rsid w:val="00053850"/>
    <w:rsid w:val="0005422B"/>
    <w:rsid w:val="000545E5"/>
    <w:rsid w:val="00054A7C"/>
    <w:rsid w:val="00054EC7"/>
    <w:rsid w:val="00054F2E"/>
    <w:rsid w:val="000553DF"/>
    <w:rsid w:val="0005605C"/>
    <w:rsid w:val="00056911"/>
    <w:rsid w:val="0005758D"/>
    <w:rsid w:val="00057795"/>
    <w:rsid w:val="00057AA6"/>
    <w:rsid w:val="000607E1"/>
    <w:rsid w:val="00060C56"/>
    <w:rsid w:val="00060DB1"/>
    <w:rsid w:val="00060F87"/>
    <w:rsid w:val="0006195C"/>
    <w:rsid w:val="00062F2B"/>
    <w:rsid w:val="000638CC"/>
    <w:rsid w:val="000643C4"/>
    <w:rsid w:val="00064B5C"/>
    <w:rsid w:val="000658B8"/>
    <w:rsid w:val="00065D12"/>
    <w:rsid w:val="00066116"/>
    <w:rsid w:val="00066477"/>
    <w:rsid w:val="00066C30"/>
    <w:rsid w:val="000700E7"/>
    <w:rsid w:val="000709CE"/>
    <w:rsid w:val="00070B0A"/>
    <w:rsid w:val="00070D49"/>
    <w:rsid w:val="0007125A"/>
    <w:rsid w:val="00071938"/>
    <w:rsid w:val="00072AA6"/>
    <w:rsid w:val="000735C2"/>
    <w:rsid w:val="0007403E"/>
    <w:rsid w:val="00074F23"/>
    <w:rsid w:val="0007520F"/>
    <w:rsid w:val="00075289"/>
    <w:rsid w:val="0007669E"/>
    <w:rsid w:val="000768BB"/>
    <w:rsid w:val="00076F27"/>
    <w:rsid w:val="00077123"/>
    <w:rsid w:val="0007720B"/>
    <w:rsid w:val="00077410"/>
    <w:rsid w:val="00077B72"/>
    <w:rsid w:val="00080AA3"/>
    <w:rsid w:val="00081479"/>
    <w:rsid w:val="00081F6C"/>
    <w:rsid w:val="00083FA7"/>
    <w:rsid w:val="00084BD1"/>
    <w:rsid w:val="000856D9"/>
    <w:rsid w:val="00085865"/>
    <w:rsid w:val="000860EA"/>
    <w:rsid w:val="000861CE"/>
    <w:rsid w:val="000869D4"/>
    <w:rsid w:val="000902D7"/>
    <w:rsid w:val="00090531"/>
    <w:rsid w:val="00090A74"/>
    <w:rsid w:val="00091088"/>
    <w:rsid w:val="00091828"/>
    <w:rsid w:val="00092463"/>
    <w:rsid w:val="0009253D"/>
    <w:rsid w:val="00092A5A"/>
    <w:rsid w:val="00092C5E"/>
    <w:rsid w:val="00092C80"/>
    <w:rsid w:val="00092CD6"/>
    <w:rsid w:val="00094DE3"/>
    <w:rsid w:val="00095548"/>
    <w:rsid w:val="00095BFA"/>
    <w:rsid w:val="00095FEF"/>
    <w:rsid w:val="00096AD2"/>
    <w:rsid w:val="000978D9"/>
    <w:rsid w:val="00097977"/>
    <w:rsid w:val="000979D1"/>
    <w:rsid w:val="00097A08"/>
    <w:rsid w:val="00097CA5"/>
    <w:rsid w:val="00097DBA"/>
    <w:rsid w:val="000A0A1E"/>
    <w:rsid w:val="000A0F7E"/>
    <w:rsid w:val="000A33E6"/>
    <w:rsid w:val="000A3401"/>
    <w:rsid w:val="000A3D2E"/>
    <w:rsid w:val="000A3D6C"/>
    <w:rsid w:val="000A42B8"/>
    <w:rsid w:val="000A5B08"/>
    <w:rsid w:val="000A5B6E"/>
    <w:rsid w:val="000A6043"/>
    <w:rsid w:val="000A61C4"/>
    <w:rsid w:val="000A62CF"/>
    <w:rsid w:val="000A66B0"/>
    <w:rsid w:val="000A77F4"/>
    <w:rsid w:val="000A7CF9"/>
    <w:rsid w:val="000B0225"/>
    <w:rsid w:val="000B0CBA"/>
    <w:rsid w:val="000B1090"/>
    <w:rsid w:val="000B18F7"/>
    <w:rsid w:val="000B27F8"/>
    <w:rsid w:val="000B2E84"/>
    <w:rsid w:val="000B3708"/>
    <w:rsid w:val="000B3895"/>
    <w:rsid w:val="000B5533"/>
    <w:rsid w:val="000B5D09"/>
    <w:rsid w:val="000B608D"/>
    <w:rsid w:val="000B6920"/>
    <w:rsid w:val="000B73ED"/>
    <w:rsid w:val="000B78DF"/>
    <w:rsid w:val="000C0C3D"/>
    <w:rsid w:val="000C0D1D"/>
    <w:rsid w:val="000C1004"/>
    <w:rsid w:val="000C1578"/>
    <w:rsid w:val="000C1F22"/>
    <w:rsid w:val="000C2062"/>
    <w:rsid w:val="000C269E"/>
    <w:rsid w:val="000C2875"/>
    <w:rsid w:val="000C2DC8"/>
    <w:rsid w:val="000C3618"/>
    <w:rsid w:val="000C37E0"/>
    <w:rsid w:val="000C511C"/>
    <w:rsid w:val="000C598A"/>
    <w:rsid w:val="000C68D1"/>
    <w:rsid w:val="000C76F3"/>
    <w:rsid w:val="000C7EDD"/>
    <w:rsid w:val="000D05A2"/>
    <w:rsid w:val="000D05B0"/>
    <w:rsid w:val="000D1300"/>
    <w:rsid w:val="000D1A11"/>
    <w:rsid w:val="000D1B4E"/>
    <w:rsid w:val="000D1E3E"/>
    <w:rsid w:val="000D2866"/>
    <w:rsid w:val="000D2FCB"/>
    <w:rsid w:val="000D323C"/>
    <w:rsid w:val="000D37EC"/>
    <w:rsid w:val="000D3A60"/>
    <w:rsid w:val="000D41C9"/>
    <w:rsid w:val="000D4461"/>
    <w:rsid w:val="000D455E"/>
    <w:rsid w:val="000D4952"/>
    <w:rsid w:val="000D4A31"/>
    <w:rsid w:val="000D4B0A"/>
    <w:rsid w:val="000D56FE"/>
    <w:rsid w:val="000D574A"/>
    <w:rsid w:val="000D5969"/>
    <w:rsid w:val="000D66AD"/>
    <w:rsid w:val="000D7F26"/>
    <w:rsid w:val="000E0322"/>
    <w:rsid w:val="000E1909"/>
    <w:rsid w:val="000E1DAE"/>
    <w:rsid w:val="000E2768"/>
    <w:rsid w:val="000E2CF2"/>
    <w:rsid w:val="000E374E"/>
    <w:rsid w:val="000E3AD5"/>
    <w:rsid w:val="000E3EB0"/>
    <w:rsid w:val="000E46DF"/>
    <w:rsid w:val="000E47F9"/>
    <w:rsid w:val="000E4948"/>
    <w:rsid w:val="000E4B1F"/>
    <w:rsid w:val="000E4E0E"/>
    <w:rsid w:val="000E515A"/>
    <w:rsid w:val="000E526E"/>
    <w:rsid w:val="000E5BD2"/>
    <w:rsid w:val="000E618C"/>
    <w:rsid w:val="000E699F"/>
    <w:rsid w:val="000E79C6"/>
    <w:rsid w:val="000F0099"/>
    <w:rsid w:val="000F0409"/>
    <w:rsid w:val="000F04CD"/>
    <w:rsid w:val="000F111F"/>
    <w:rsid w:val="000F1311"/>
    <w:rsid w:val="000F1573"/>
    <w:rsid w:val="000F15D2"/>
    <w:rsid w:val="000F2967"/>
    <w:rsid w:val="000F31E2"/>
    <w:rsid w:val="000F352A"/>
    <w:rsid w:val="000F3973"/>
    <w:rsid w:val="000F4B62"/>
    <w:rsid w:val="000F5218"/>
    <w:rsid w:val="000F58C4"/>
    <w:rsid w:val="000F5929"/>
    <w:rsid w:val="000F5F78"/>
    <w:rsid w:val="000F675D"/>
    <w:rsid w:val="000F693C"/>
    <w:rsid w:val="000F728E"/>
    <w:rsid w:val="000F752B"/>
    <w:rsid w:val="000F7579"/>
    <w:rsid w:val="000F79D7"/>
    <w:rsid w:val="001009C1"/>
    <w:rsid w:val="00100BB1"/>
    <w:rsid w:val="001011C8"/>
    <w:rsid w:val="00101253"/>
    <w:rsid w:val="00101968"/>
    <w:rsid w:val="00102030"/>
    <w:rsid w:val="00102CCE"/>
    <w:rsid w:val="001037F6"/>
    <w:rsid w:val="00103E8C"/>
    <w:rsid w:val="001047FA"/>
    <w:rsid w:val="001051BB"/>
    <w:rsid w:val="00105543"/>
    <w:rsid w:val="001066CE"/>
    <w:rsid w:val="00106D40"/>
    <w:rsid w:val="001074F1"/>
    <w:rsid w:val="0011019B"/>
    <w:rsid w:val="001109C9"/>
    <w:rsid w:val="001114BB"/>
    <w:rsid w:val="0011244C"/>
    <w:rsid w:val="00112D35"/>
    <w:rsid w:val="001139D9"/>
    <w:rsid w:val="001144B8"/>
    <w:rsid w:val="0011534D"/>
    <w:rsid w:val="001154A2"/>
    <w:rsid w:val="00115CE0"/>
    <w:rsid w:val="001162B9"/>
    <w:rsid w:val="00116A29"/>
    <w:rsid w:val="00117889"/>
    <w:rsid w:val="001179CF"/>
    <w:rsid w:val="00117DD0"/>
    <w:rsid w:val="00120199"/>
    <w:rsid w:val="001202BD"/>
    <w:rsid w:val="00120ACD"/>
    <w:rsid w:val="001210D0"/>
    <w:rsid w:val="00121B8F"/>
    <w:rsid w:val="00122DA1"/>
    <w:rsid w:val="00122EAF"/>
    <w:rsid w:val="00123317"/>
    <w:rsid w:val="00123910"/>
    <w:rsid w:val="0012452F"/>
    <w:rsid w:val="00124651"/>
    <w:rsid w:val="00124D72"/>
    <w:rsid w:val="00125832"/>
    <w:rsid w:val="00126142"/>
    <w:rsid w:val="001264A7"/>
    <w:rsid w:val="001304BA"/>
    <w:rsid w:val="00130A8B"/>
    <w:rsid w:val="00133610"/>
    <w:rsid w:val="00133BB4"/>
    <w:rsid w:val="00133ED8"/>
    <w:rsid w:val="001344ED"/>
    <w:rsid w:val="00134C92"/>
    <w:rsid w:val="00134F01"/>
    <w:rsid w:val="001358FA"/>
    <w:rsid w:val="00136447"/>
    <w:rsid w:val="00136947"/>
    <w:rsid w:val="00136F52"/>
    <w:rsid w:val="00137019"/>
    <w:rsid w:val="0013750B"/>
    <w:rsid w:val="001376EE"/>
    <w:rsid w:val="00140944"/>
    <w:rsid w:val="00140E5B"/>
    <w:rsid w:val="00141C30"/>
    <w:rsid w:val="00142473"/>
    <w:rsid w:val="001425C3"/>
    <w:rsid w:val="00143166"/>
    <w:rsid w:val="00143278"/>
    <w:rsid w:val="00143E2A"/>
    <w:rsid w:val="001446C3"/>
    <w:rsid w:val="001462E4"/>
    <w:rsid w:val="00146879"/>
    <w:rsid w:val="00147257"/>
    <w:rsid w:val="00147E8C"/>
    <w:rsid w:val="001505B0"/>
    <w:rsid w:val="00150A81"/>
    <w:rsid w:val="00150F00"/>
    <w:rsid w:val="0015101C"/>
    <w:rsid w:val="0015130A"/>
    <w:rsid w:val="0015130F"/>
    <w:rsid w:val="00151543"/>
    <w:rsid w:val="001520F0"/>
    <w:rsid w:val="00152FD2"/>
    <w:rsid w:val="00153A6B"/>
    <w:rsid w:val="00153E6E"/>
    <w:rsid w:val="00154BBC"/>
    <w:rsid w:val="001551AE"/>
    <w:rsid w:val="00155690"/>
    <w:rsid w:val="00155C39"/>
    <w:rsid w:val="00155DBB"/>
    <w:rsid w:val="0015687C"/>
    <w:rsid w:val="00157533"/>
    <w:rsid w:val="00157617"/>
    <w:rsid w:val="00157888"/>
    <w:rsid w:val="00157F4D"/>
    <w:rsid w:val="001610EA"/>
    <w:rsid w:val="0016156E"/>
    <w:rsid w:val="00161F82"/>
    <w:rsid w:val="001621C9"/>
    <w:rsid w:val="001622A7"/>
    <w:rsid w:val="001626AA"/>
    <w:rsid w:val="00162DB2"/>
    <w:rsid w:val="0016308F"/>
    <w:rsid w:val="001639CE"/>
    <w:rsid w:val="001662CF"/>
    <w:rsid w:val="00166865"/>
    <w:rsid w:val="00166948"/>
    <w:rsid w:val="00166EC4"/>
    <w:rsid w:val="00167BA7"/>
    <w:rsid w:val="00167C89"/>
    <w:rsid w:val="0017069D"/>
    <w:rsid w:val="0017109E"/>
    <w:rsid w:val="00171286"/>
    <w:rsid w:val="001723F6"/>
    <w:rsid w:val="001726A6"/>
    <w:rsid w:val="00173712"/>
    <w:rsid w:val="00174126"/>
    <w:rsid w:val="0017419C"/>
    <w:rsid w:val="00175652"/>
    <w:rsid w:val="00176096"/>
    <w:rsid w:val="0017698B"/>
    <w:rsid w:val="00176CFB"/>
    <w:rsid w:val="00176F11"/>
    <w:rsid w:val="0017746D"/>
    <w:rsid w:val="0017765A"/>
    <w:rsid w:val="001778E8"/>
    <w:rsid w:val="00180546"/>
    <w:rsid w:val="00180C66"/>
    <w:rsid w:val="001814A8"/>
    <w:rsid w:val="001816B1"/>
    <w:rsid w:val="00181D78"/>
    <w:rsid w:val="00181DC0"/>
    <w:rsid w:val="00181FAF"/>
    <w:rsid w:val="00182AD1"/>
    <w:rsid w:val="00183046"/>
    <w:rsid w:val="001834B7"/>
    <w:rsid w:val="001840C6"/>
    <w:rsid w:val="001849F1"/>
    <w:rsid w:val="001850C0"/>
    <w:rsid w:val="001851E5"/>
    <w:rsid w:val="0018734F"/>
    <w:rsid w:val="001873B1"/>
    <w:rsid w:val="00187840"/>
    <w:rsid w:val="00187F4F"/>
    <w:rsid w:val="00190B3E"/>
    <w:rsid w:val="00190B78"/>
    <w:rsid w:val="001918D8"/>
    <w:rsid w:val="00192B30"/>
    <w:rsid w:val="001935D3"/>
    <w:rsid w:val="001937DB"/>
    <w:rsid w:val="00193DA6"/>
    <w:rsid w:val="00193FCD"/>
    <w:rsid w:val="00194A3C"/>
    <w:rsid w:val="00194B77"/>
    <w:rsid w:val="001956C8"/>
    <w:rsid w:val="00195E32"/>
    <w:rsid w:val="0019616B"/>
    <w:rsid w:val="00196E02"/>
    <w:rsid w:val="00196F24"/>
    <w:rsid w:val="00196F49"/>
    <w:rsid w:val="001971B5"/>
    <w:rsid w:val="00197423"/>
    <w:rsid w:val="00197C37"/>
    <w:rsid w:val="00197F6B"/>
    <w:rsid w:val="001A0D4D"/>
    <w:rsid w:val="001A0D8E"/>
    <w:rsid w:val="001A1564"/>
    <w:rsid w:val="001A2546"/>
    <w:rsid w:val="001A2A56"/>
    <w:rsid w:val="001A2BC2"/>
    <w:rsid w:val="001A30BD"/>
    <w:rsid w:val="001A380B"/>
    <w:rsid w:val="001A69B9"/>
    <w:rsid w:val="001A6F4E"/>
    <w:rsid w:val="001A6FA5"/>
    <w:rsid w:val="001A7115"/>
    <w:rsid w:val="001A7546"/>
    <w:rsid w:val="001A7773"/>
    <w:rsid w:val="001A7A2E"/>
    <w:rsid w:val="001B0191"/>
    <w:rsid w:val="001B0B30"/>
    <w:rsid w:val="001B0C66"/>
    <w:rsid w:val="001B16E5"/>
    <w:rsid w:val="001B1978"/>
    <w:rsid w:val="001B2406"/>
    <w:rsid w:val="001B435A"/>
    <w:rsid w:val="001B4AFE"/>
    <w:rsid w:val="001B5006"/>
    <w:rsid w:val="001B7952"/>
    <w:rsid w:val="001B7D10"/>
    <w:rsid w:val="001C0114"/>
    <w:rsid w:val="001C0176"/>
    <w:rsid w:val="001C0A98"/>
    <w:rsid w:val="001C12FA"/>
    <w:rsid w:val="001C22CB"/>
    <w:rsid w:val="001C257A"/>
    <w:rsid w:val="001C27F3"/>
    <w:rsid w:val="001C28DB"/>
    <w:rsid w:val="001C32AF"/>
    <w:rsid w:val="001C4846"/>
    <w:rsid w:val="001C51C6"/>
    <w:rsid w:val="001C5BA1"/>
    <w:rsid w:val="001C62C5"/>
    <w:rsid w:val="001C6FB2"/>
    <w:rsid w:val="001C7EBB"/>
    <w:rsid w:val="001C7EC2"/>
    <w:rsid w:val="001D00B2"/>
    <w:rsid w:val="001D0475"/>
    <w:rsid w:val="001D0706"/>
    <w:rsid w:val="001D1106"/>
    <w:rsid w:val="001D18EB"/>
    <w:rsid w:val="001D2256"/>
    <w:rsid w:val="001D2343"/>
    <w:rsid w:val="001D2360"/>
    <w:rsid w:val="001D2745"/>
    <w:rsid w:val="001D28E9"/>
    <w:rsid w:val="001D33F6"/>
    <w:rsid w:val="001D354B"/>
    <w:rsid w:val="001D3703"/>
    <w:rsid w:val="001D3CC1"/>
    <w:rsid w:val="001D4D19"/>
    <w:rsid w:val="001D4EB2"/>
    <w:rsid w:val="001D6049"/>
    <w:rsid w:val="001D62B7"/>
    <w:rsid w:val="001D6C45"/>
    <w:rsid w:val="001D7240"/>
    <w:rsid w:val="001E0F17"/>
    <w:rsid w:val="001E1F79"/>
    <w:rsid w:val="001E23C5"/>
    <w:rsid w:val="001E2CDE"/>
    <w:rsid w:val="001E3D0F"/>
    <w:rsid w:val="001E4445"/>
    <w:rsid w:val="001E45BC"/>
    <w:rsid w:val="001E46B7"/>
    <w:rsid w:val="001E4BFF"/>
    <w:rsid w:val="001E549C"/>
    <w:rsid w:val="001E5536"/>
    <w:rsid w:val="001E58CB"/>
    <w:rsid w:val="001E6873"/>
    <w:rsid w:val="001E6AA2"/>
    <w:rsid w:val="001E6D1D"/>
    <w:rsid w:val="001E72B3"/>
    <w:rsid w:val="001E7CD0"/>
    <w:rsid w:val="001F0C65"/>
    <w:rsid w:val="001F0E78"/>
    <w:rsid w:val="001F10F2"/>
    <w:rsid w:val="001F16BD"/>
    <w:rsid w:val="001F1720"/>
    <w:rsid w:val="001F1D08"/>
    <w:rsid w:val="001F2173"/>
    <w:rsid w:val="001F3386"/>
    <w:rsid w:val="001F33FD"/>
    <w:rsid w:val="001F36F8"/>
    <w:rsid w:val="001F49ED"/>
    <w:rsid w:val="001F4A20"/>
    <w:rsid w:val="001F64CD"/>
    <w:rsid w:val="001F65D7"/>
    <w:rsid w:val="001F67E6"/>
    <w:rsid w:val="001F76A5"/>
    <w:rsid w:val="001F7BDE"/>
    <w:rsid w:val="001F7F40"/>
    <w:rsid w:val="002000C9"/>
    <w:rsid w:val="00200220"/>
    <w:rsid w:val="00200352"/>
    <w:rsid w:val="002008E4"/>
    <w:rsid w:val="002009FD"/>
    <w:rsid w:val="00200BFC"/>
    <w:rsid w:val="00200F01"/>
    <w:rsid w:val="00201C4A"/>
    <w:rsid w:val="00202C46"/>
    <w:rsid w:val="00203737"/>
    <w:rsid w:val="002039FC"/>
    <w:rsid w:val="00204D56"/>
    <w:rsid w:val="00205B3E"/>
    <w:rsid w:val="00205CD2"/>
    <w:rsid w:val="0020613C"/>
    <w:rsid w:val="0020768B"/>
    <w:rsid w:val="00210BCC"/>
    <w:rsid w:val="00211434"/>
    <w:rsid w:val="00211965"/>
    <w:rsid w:val="00212084"/>
    <w:rsid w:val="00212276"/>
    <w:rsid w:val="00212D22"/>
    <w:rsid w:val="0021392E"/>
    <w:rsid w:val="0021478F"/>
    <w:rsid w:val="00214942"/>
    <w:rsid w:val="00215334"/>
    <w:rsid w:val="0021567F"/>
    <w:rsid w:val="00215984"/>
    <w:rsid w:val="00215A4E"/>
    <w:rsid w:val="00215AFB"/>
    <w:rsid w:val="00215BD8"/>
    <w:rsid w:val="002160AC"/>
    <w:rsid w:val="00216661"/>
    <w:rsid w:val="002169A2"/>
    <w:rsid w:val="00216FD9"/>
    <w:rsid w:val="002173DC"/>
    <w:rsid w:val="00217532"/>
    <w:rsid w:val="00220486"/>
    <w:rsid w:val="00220DCD"/>
    <w:rsid w:val="00220F84"/>
    <w:rsid w:val="00221270"/>
    <w:rsid w:val="00221A80"/>
    <w:rsid w:val="0022278F"/>
    <w:rsid w:val="002229C8"/>
    <w:rsid w:val="00222DF5"/>
    <w:rsid w:val="00224CA4"/>
    <w:rsid w:val="002264E2"/>
    <w:rsid w:val="00226886"/>
    <w:rsid w:val="00226A4F"/>
    <w:rsid w:val="00226E33"/>
    <w:rsid w:val="00227F00"/>
    <w:rsid w:val="00230380"/>
    <w:rsid w:val="00230CC8"/>
    <w:rsid w:val="0023169F"/>
    <w:rsid w:val="00232074"/>
    <w:rsid w:val="00232106"/>
    <w:rsid w:val="002329C2"/>
    <w:rsid w:val="00232DC9"/>
    <w:rsid w:val="00232DFC"/>
    <w:rsid w:val="00233DF0"/>
    <w:rsid w:val="0023420F"/>
    <w:rsid w:val="00235D4A"/>
    <w:rsid w:val="00237802"/>
    <w:rsid w:val="00237905"/>
    <w:rsid w:val="00237911"/>
    <w:rsid w:val="00237C1C"/>
    <w:rsid w:val="00240435"/>
    <w:rsid w:val="00240D7B"/>
    <w:rsid w:val="002419F1"/>
    <w:rsid w:val="002429AE"/>
    <w:rsid w:val="002429EE"/>
    <w:rsid w:val="00242A6C"/>
    <w:rsid w:val="00242E9A"/>
    <w:rsid w:val="002432C1"/>
    <w:rsid w:val="0024330C"/>
    <w:rsid w:val="0024379A"/>
    <w:rsid w:val="002447FA"/>
    <w:rsid w:val="0024525B"/>
    <w:rsid w:val="002457D5"/>
    <w:rsid w:val="00245995"/>
    <w:rsid w:val="00245E5C"/>
    <w:rsid w:val="00246DB6"/>
    <w:rsid w:val="002476B2"/>
    <w:rsid w:val="002478E6"/>
    <w:rsid w:val="00251C64"/>
    <w:rsid w:val="00252EE9"/>
    <w:rsid w:val="002535BD"/>
    <w:rsid w:val="002537C5"/>
    <w:rsid w:val="0025405C"/>
    <w:rsid w:val="0025407D"/>
    <w:rsid w:val="00254C22"/>
    <w:rsid w:val="00254C5C"/>
    <w:rsid w:val="0025578A"/>
    <w:rsid w:val="00255CD3"/>
    <w:rsid w:val="0025618E"/>
    <w:rsid w:val="00256A1D"/>
    <w:rsid w:val="00256BDF"/>
    <w:rsid w:val="002575D3"/>
    <w:rsid w:val="0026017F"/>
    <w:rsid w:val="00260210"/>
    <w:rsid w:val="00260554"/>
    <w:rsid w:val="002621E9"/>
    <w:rsid w:val="00262522"/>
    <w:rsid w:val="00263296"/>
    <w:rsid w:val="0026336D"/>
    <w:rsid w:val="00263866"/>
    <w:rsid w:val="00263DA0"/>
    <w:rsid w:val="00263ECC"/>
    <w:rsid w:val="002656C7"/>
    <w:rsid w:val="0026616F"/>
    <w:rsid w:val="00266B87"/>
    <w:rsid w:val="002671F7"/>
    <w:rsid w:val="0026735B"/>
    <w:rsid w:val="00267B86"/>
    <w:rsid w:val="00267FD8"/>
    <w:rsid w:val="00270FFF"/>
    <w:rsid w:val="00272107"/>
    <w:rsid w:val="002724BD"/>
    <w:rsid w:val="002730CA"/>
    <w:rsid w:val="002734C6"/>
    <w:rsid w:val="00273CCC"/>
    <w:rsid w:val="00273CEB"/>
    <w:rsid w:val="00273E37"/>
    <w:rsid w:val="0027432C"/>
    <w:rsid w:val="002748C3"/>
    <w:rsid w:val="00274DC8"/>
    <w:rsid w:val="00275982"/>
    <w:rsid w:val="00277066"/>
    <w:rsid w:val="00277233"/>
    <w:rsid w:val="00277731"/>
    <w:rsid w:val="00277A06"/>
    <w:rsid w:val="00277ADC"/>
    <w:rsid w:val="00277AFB"/>
    <w:rsid w:val="002800BC"/>
    <w:rsid w:val="00280C11"/>
    <w:rsid w:val="002821DD"/>
    <w:rsid w:val="0028263F"/>
    <w:rsid w:val="00282FD2"/>
    <w:rsid w:val="00283ADD"/>
    <w:rsid w:val="00283FE8"/>
    <w:rsid w:val="00284521"/>
    <w:rsid w:val="0028466E"/>
    <w:rsid w:val="00284CAF"/>
    <w:rsid w:val="00285268"/>
    <w:rsid w:val="00285B85"/>
    <w:rsid w:val="002860C5"/>
    <w:rsid w:val="00286A3E"/>
    <w:rsid w:val="0028705F"/>
    <w:rsid w:val="00287BFF"/>
    <w:rsid w:val="0029092B"/>
    <w:rsid w:val="00290C97"/>
    <w:rsid w:val="00291DD2"/>
    <w:rsid w:val="00292829"/>
    <w:rsid w:val="002938A6"/>
    <w:rsid w:val="002956DC"/>
    <w:rsid w:val="00296A3F"/>
    <w:rsid w:val="00297803"/>
    <w:rsid w:val="002A25B9"/>
    <w:rsid w:val="002A2AF0"/>
    <w:rsid w:val="002A337A"/>
    <w:rsid w:val="002A3623"/>
    <w:rsid w:val="002A398D"/>
    <w:rsid w:val="002A3FC2"/>
    <w:rsid w:val="002A44EC"/>
    <w:rsid w:val="002A5524"/>
    <w:rsid w:val="002A6295"/>
    <w:rsid w:val="002A662C"/>
    <w:rsid w:val="002A73CF"/>
    <w:rsid w:val="002A74D2"/>
    <w:rsid w:val="002B030D"/>
    <w:rsid w:val="002B232F"/>
    <w:rsid w:val="002B4264"/>
    <w:rsid w:val="002B52E5"/>
    <w:rsid w:val="002B63AB"/>
    <w:rsid w:val="002B6BC4"/>
    <w:rsid w:val="002B7AD8"/>
    <w:rsid w:val="002C0B9B"/>
    <w:rsid w:val="002C0F58"/>
    <w:rsid w:val="002C2CF7"/>
    <w:rsid w:val="002C2DC3"/>
    <w:rsid w:val="002C3CCC"/>
    <w:rsid w:val="002C3E80"/>
    <w:rsid w:val="002C4338"/>
    <w:rsid w:val="002C47FF"/>
    <w:rsid w:val="002C48D8"/>
    <w:rsid w:val="002C4EB3"/>
    <w:rsid w:val="002C554C"/>
    <w:rsid w:val="002C5BA6"/>
    <w:rsid w:val="002C6824"/>
    <w:rsid w:val="002C6F29"/>
    <w:rsid w:val="002C76C2"/>
    <w:rsid w:val="002C7C0C"/>
    <w:rsid w:val="002C7E69"/>
    <w:rsid w:val="002D048E"/>
    <w:rsid w:val="002D0BB8"/>
    <w:rsid w:val="002D116B"/>
    <w:rsid w:val="002D30BF"/>
    <w:rsid w:val="002D43A9"/>
    <w:rsid w:val="002D4532"/>
    <w:rsid w:val="002D4C60"/>
    <w:rsid w:val="002D4F63"/>
    <w:rsid w:val="002D5D4E"/>
    <w:rsid w:val="002D6610"/>
    <w:rsid w:val="002D69F8"/>
    <w:rsid w:val="002E052F"/>
    <w:rsid w:val="002E0ED2"/>
    <w:rsid w:val="002E22A5"/>
    <w:rsid w:val="002E383D"/>
    <w:rsid w:val="002E398C"/>
    <w:rsid w:val="002E4558"/>
    <w:rsid w:val="002E460A"/>
    <w:rsid w:val="002E4F20"/>
    <w:rsid w:val="002E530C"/>
    <w:rsid w:val="002E6511"/>
    <w:rsid w:val="002E6A3C"/>
    <w:rsid w:val="002E6E02"/>
    <w:rsid w:val="002E6E75"/>
    <w:rsid w:val="002E708D"/>
    <w:rsid w:val="002E76D2"/>
    <w:rsid w:val="002E7829"/>
    <w:rsid w:val="002F094F"/>
    <w:rsid w:val="002F0DA9"/>
    <w:rsid w:val="002F10C3"/>
    <w:rsid w:val="002F16C3"/>
    <w:rsid w:val="002F19AF"/>
    <w:rsid w:val="002F1D77"/>
    <w:rsid w:val="002F2605"/>
    <w:rsid w:val="002F2609"/>
    <w:rsid w:val="002F3D21"/>
    <w:rsid w:val="002F3DD9"/>
    <w:rsid w:val="002F419D"/>
    <w:rsid w:val="002F424F"/>
    <w:rsid w:val="002F4258"/>
    <w:rsid w:val="002F4C87"/>
    <w:rsid w:val="002F6106"/>
    <w:rsid w:val="0030050F"/>
    <w:rsid w:val="0030135C"/>
    <w:rsid w:val="00301A08"/>
    <w:rsid w:val="00302645"/>
    <w:rsid w:val="00303284"/>
    <w:rsid w:val="003035B0"/>
    <w:rsid w:val="00303DB2"/>
    <w:rsid w:val="0030453C"/>
    <w:rsid w:val="00304837"/>
    <w:rsid w:val="00305336"/>
    <w:rsid w:val="0030562D"/>
    <w:rsid w:val="00305BC4"/>
    <w:rsid w:val="00306DE1"/>
    <w:rsid w:val="00307283"/>
    <w:rsid w:val="00307489"/>
    <w:rsid w:val="00307A71"/>
    <w:rsid w:val="0031039A"/>
    <w:rsid w:val="00310505"/>
    <w:rsid w:val="003107C6"/>
    <w:rsid w:val="00310822"/>
    <w:rsid w:val="0031124A"/>
    <w:rsid w:val="003114F7"/>
    <w:rsid w:val="00313DF8"/>
    <w:rsid w:val="00314175"/>
    <w:rsid w:val="00314195"/>
    <w:rsid w:val="00314F75"/>
    <w:rsid w:val="00315360"/>
    <w:rsid w:val="00315D12"/>
    <w:rsid w:val="003160A0"/>
    <w:rsid w:val="00316737"/>
    <w:rsid w:val="0031683B"/>
    <w:rsid w:val="00316996"/>
    <w:rsid w:val="00316AD4"/>
    <w:rsid w:val="00316E04"/>
    <w:rsid w:val="0031762D"/>
    <w:rsid w:val="00317B4C"/>
    <w:rsid w:val="00317C75"/>
    <w:rsid w:val="00317DBC"/>
    <w:rsid w:val="0032069A"/>
    <w:rsid w:val="00321467"/>
    <w:rsid w:val="00321A60"/>
    <w:rsid w:val="00321F99"/>
    <w:rsid w:val="00322051"/>
    <w:rsid w:val="00323201"/>
    <w:rsid w:val="003238DA"/>
    <w:rsid w:val="0032398D"/>
    <w:rsid w:val="00323DE2"/>
    <w:rsid w:val="00325C31"/>
    <w:rsid w:val="003263CD"/>
    <w:rsid w:val="00326648"/>
    <w:rsid w:val="003269DB"/>
    <w:rsid w:val="00326CAA"/>
    <w:rsid w:val="003270B3"/>
    <w:rsid w:val="003272F3"/>
    <w:rsid w:val="003276EF"/>
    <w:rsid w:val="00327876"/>
    <w:rsid w:val="00327EEB"/>
    <w:rsid w:val="00330B3C"/>
    <w:rsid w:val="00330D1C"/>
    <w:rsid w:val="0033148C"/>
    <w:rsid w:val="00331C92"/>
    <w:rsid w:val="00332B6C"/>
    <w:rsid w:val="00333427"/>
    <w:rsid w:val="003341FB"/>
    <w:rsid w:val="0033427A"/>
    <w:rsid w:val="00334F76"/>
    <w:rsid w:val="0033520F"/>
    <w:rsid w:val="0033530C"/>
    <w:rsid w:val="00335653"/>
    <w:rsid w:val="003363A1"/>
    <w:rsid w:val="0033655C"/>
    <w:rsid w:val="003365D1"/>
    <w:rsid w:val="0033672E"/>
    <w:rsid w:val="00336B58"/>
    <w:rsid w:val="003376B8"/>
    <w:rsid w:val="003378F6"/>
    <w:rsid w:val="00337F10"/>
    <w:rsid w:val="00340C2C"/>
    <w:rsid w:val="00341D0A"/>
    <w:rsid w:val="00343791"/>
    <w:rsid w:val="0034398F"/>
    <w:rsid w:val="00343C83"/>
    <w:rsid w:val="0034426D"/>
    <w:rsid w:val="003449ED"/>
    <w:rsid w:val="0034500C"/>
    <w:rsid w:val="003452F6"/>
    <w:rsid w:val="003454D7"/>
    <w:rsid w:val="003462D8"/>
    <w:rsid w:val="003465B3"/>
    <w:rsid w:val="003473BB"/>
    <w:rsid w:val="00347DC0"/>
    <w:rsid w:val="0035080E"/>
    <w:rsid w:val="003508D6"/>
    <w:rsid w:val="00350E77"/>
    <w:rsid w:val="003514BF"/>
    <w:rsid w:val="00351918"/>
    <w:rsid w:val="00352C51"/>
    <w:rsid w:val="003530FC"/>
    <w:rsid w:val="0035336C"/>
    <w:rsid w:val="003549B0"/>
    <w:rsid w:val="00354AD5"/>
    <w:rsid w:val="0035584F"/>
    <w:rsid w:val="00355FF4"/>
    <w:rsid w:val="00356325"/>
    <w:rsid w:val="00357C35"/>
    <w:rsid w:val="003605B7"/>
    <w:rsid w:val="00360F3C"/>
    <w:rsid w:val="00361801"/>
    <w:rsid w:val="00362811"/>
    <w:rsid w:val="0036293B"/>
    <w:rsid w:val="00362E4A"/>
    <w:rsid w:val="00363146"/>
    <w:rsid w:val="003639D2"/>
    <w:rsid w:val="00363E6A"/>
    <w:rsid w:val="0036429A"/>
    <w:rsid w:val="00364C38"/>
    <w:rsid w:val="003652EB"/>
    <w:rsid w:val="003653C6"/>
    <w:rsid w:val="00365F91"/>
    <w:rsid w:val="00366A59"/>
    <w:rsid w:val="00367580"/>
    <w:rsid w:val="003676BA"/>
    <w:rsid w:val="003679AA"/>
    <w:rsid w:val="00370D45"/>
    <w:rsid w:val="00370EBA"/>
    <w:rsid w:val="00370EFE"/>
    <w:rsid w:val="0037107D"/>
    <w:rsid w:val="00371766"/>
    <w:rsid w:val="00372017"/>
    <w:rsid w:val="00372799"/>
    <w:rsid w:val="003727DF"/>
    <w:rsid w:val="00373152"/>
    <w:rsid w:val="00373837"/>
    <w:rsid w:val="00374364"/>
    <w:rsid w:val="00374D7B"/>
    <w:rsid w:val="00375362"/>
    <w:rsid w:val="00375E5D"/>
    <w:rsid w:val="00376081"/>
    <w:rsid w:val="003765BC"/>
    <w:rsid w:val="00376CC5"/>
    <w:rsid w:val="00376D22"/>
    <w:rsid w:val="00376DDD"/>
    <w:rsid w:val="0037713C"/>
    <w:rsid w:val="00377143"/>
    <w:rsid w:val="0038037A"/>
    <w:rsid w:val="003807AB"/>
    <w:rsid w:val="00381674"/>
    <w:rsid w:val="00381891"/>
    <w:rsid w:val="00381C59"/>
    <w:rsid w:val="0038203C"/>
    <w:rsid w:val="003821D1"/>
    <w:rsid w:val="00382F2A"/>
    <w:rsid w:val="0038361E"/>
    <w:rsid w:val="003850F8"/>
    <w:rsid w:val="0038523C"/>
    <w:rsid w:val="0038568B"/>
    <w:rsid w:val="00386593"/>
    <w:rsid w:val="00386753"/>
    <w:rsid w:val="00386F4A"/>
    <w:rsid w:val="00387F98"/>
    <w:rsid w:val="0039053C"/>
    <w:rsid w:val="003908C6"/>
    <w:rsid w:val="00390F1F"/>
    <w:rsid w:val="00392A35"/>
    <w:rsid w:val="00392B09"/>
    <w:rsid w:val="00392FA4"/>
    <w:rsid w:val="00393CF5"/>
    <w:rsid w:val="00394A6B"/>
    <w:rsid w:val="00394D3C"/>
    <w:rsid w:val="0039516E"/>
    <w:rsid w:val="003958CA"/>
    <w:rsid w:val="00395C67"/>
    <w:rsid w:val="00395D2B"/>
    <w:rsid w:val="00395F9C"/>
    <w:rsid w:val="00396AB0"/>
    <w:rsid w:val="0039789E"/>
    <w:rsid w:val="003A0562"/>
    <w:rsid w:val="003A0C18"/>
    <w:rsid w:val="003A0DEC"/>
    <w:rsid w:val="003A1E6F"/>
    <w:rsid w:val="003A2B1A"/>
    <w:rsid w:val="003A2DB7"/>
    <w:rsid w:val="003A380D"/>
    <w:rsid w:val="003A38D1"/>
    <w:rsid w:val="003A42FB"/>
    <w:rsid w:val="003A56A1"/>
    <w:rsid w:val="003A5D4B"/>
    <w:rsid w:val="003A6CD5"/>
    <w:rsid w:val="003B0188"/>
    <w:rsid w:val="003B0F54"/>
    <w:rsid w:val="003B1061"/>
    <w:rsid w:val="003B13CF"/>
    <w:rsid w:val="003B3102"/>
    <w:rsid w:val="003B36A4"/>
    <w:rsid w:val="003B3C44"/>
    <w:rsid w:val="003B3C7C"/>
    <w:rsid w:val="003B5534"/>
    <w:rsid w:val="003B5E46"/>
    <w:rsid w:val="003B6A33"/>
    <w:rsid w:val="003B6F5F"/>
    <w:rsid w:val="003B7A85"/>
    <w:rsid w:val="003C00AF"/>
    <w:rsid w:val="003C0956"/>
    <w:rsid w:val="003C0DF4"/>
    <w:rsid w:val="003C1A80"/>
    <w:rsid w:val="003C27DC"/>
    <w:rsid w:val="003C3247"/>
    <w:rsid w:val="003C5078"/>
    <w:rsid w:val="003C5712"/>
    <w:rsid w:val="003C611E"/>
    <w:rsid w:val="003C6775"/>
    <w:rsid w:val="003D0599"/>
    <w:rsid w:val="003D0A33"/>
    <w:rsid w:val="003D0ABC"/>
    <w:rsid w:val="003D0B4A"/>
    <w:rsid w:val="003D17CF"/>
    <w:rsid w:val="003D1D68"/>
    <w:rsid w:val="003D2FA8"/>
    <w:rsid w:val="003D3B35"/>
    <w:rsid w:val="003D3B74"/>
    <w:rsid w:val="003D4056"/>
    <w:rsid w:val="003D4FB6"/>
    <w:rsid w:val="003D51EE"/>
    <w:rsid w:val="003D592A"/>
    <w:rsid w:val="003D5DF4"/>
    <w:rsid w:val="003D60E3"/>
    <w:rsid w:val="003D6A34"/>
    <w:rsid w:val="003D7603"/>
    <w:rsid w:val="003E0805"/>
    <w:rsid w:val="003E0C84"/>
    <w:rsid w:val="003E19B2"/>
    <w:rsid w:val="003E1F09"/>
    <w:rsid w:val="003E1FEB"/>
    <w:rsid w:val="003E2683"/>
    <w:rsid w:val="003E29C7"/>
    <w:rsid w:val="003E3481"/>
    <w:rsid w:val="003E42C6"/>
    <w:rsid w:val="003E4AF8"/>
    <w:rsid w:val="003E5256"/>
    <w:rsid w:val="003E6F09"/>
    <w:rsid w:val="003F1573"/>
    <w:rsid w:val="003F1579"/>
    <w:rsid w:val="003F16C6"/>
    <w:rsid w:val="003F1DEE"/>
    <w:rsid w:val="003F2796"/>
    <w:rsid w:val="003F2911"/>
    <w:rsid w:val="003F3E7D"/>
    <w:rsid w:val="003F426D"/>
    <w:rsid w:val="003F496E"/>
    <w:rsid w:val="003F5133"/>
    <w:rsid w:val="003F560B"/>
    <w:rsid w:val="003F5A22"/>
    <w:rsid w:val="003F6B94"/>
    <w:rsid w:val="003F6E9F"/>
    <w:rsid w:val="003F7C89"/>
    <w:rsid w:val="00400F31"/>
    <w:rsid w:val="004017F4"/>
    <w:rsid w:val="00402941"/>
    <w:rsid w:val="00402C4C"/>
    <w:rsid w:val="00404446"/>
    <w:rsid w:val="00404BD9"/>
    <w:rsid w:val="0040512D"/>
    <w:rsid w:val="00405F30"/>
    <w:rsid w:val="00406027"/>
    <w:rsid w:val="00406C73"/>
    <w:rsid w:val="00407DCE"/>
    <w:rsid w:val="00410037"/>
    <w:rsid w:val="00410038"/>
    <w:rsid w:val="004105EA"/>
    <w:rsid w:val="00410CDB"/>
    <w:rsid w:val="00411B8E"/>
    <w:rsid w:val="00411CD5"/>
    <w:rsid w:val="004122B6"/>
    <w:rsid w:val="004138B4"/>
    <w:rsid w:val="004148A5"/>
    <w:rsid w:val="004152EC"/>
    <w:rsid w:val="0041629A"/>
    <w:rsid w:val="00416A8A"/>
    <w:rsid w:val="00416DA6"/>
    <w:rsid w:val="00417114"/>
    <w:rsid w:val="004205B7"/>
    <w:rsid w:val="00420613"/>
    <w:rsid w:val="00420A0B"/>
    <w:rsid w:val="00420A33"/>
    <w:rsid w:val="00420AFA"/>
    <w:rsid w:val="00420CC3"/>
    <w:rsid w:val="00420FD9"/>
    <w:rsid w:val="00421B87"/>
    <w:rsid w:val="004223D6"/>
    <w:rsid w:val="00423F74"/>
    <w:rsid w:val="004249DD"/>
    <w:rsid w:val="004258E4"/>
    <w:rsid w:val="00425CA7"/>
    <w:rsid w:val="004261A5"/>
    <w:rsid w:val="00426B88"/>
    <w:rsid w:val="00427F33"/>
    <w:rsid w:val="004300DC"/>
    <w:rsid w:val="0043030D"/>
    <w:rsid w:val="00431136"/>
    <w:rsid w:val="00432268"/>
    <w:rsid w:val="0043236E"/>
    <w:rsid w:val="0043258C"/>
    <w:rsid w:val="0043296E"/>
    <w:rsid w:val="00433693"/>
    <w:rsid w:val="00433DD4"/>
    <w:rsid w:val="00434191"/>
    <w:rsid w:val="00434E9C"/>
    <w:rsid w:val="00434FB6"/>
    <w:rsid w:val="0043551B"/>
    <w:rsid w:val="00435599"/>
    <w:rsid w:val="004365FD"/>
    <w:rsid w:val="004367B5"/>
    <w:rsid w:val="004376B0"/>
    <w:rsid w:val="00437B26"/>
    <w:rsid w:val="00440100"/>
    <w:rsid w:val="00440903"/>
    <w:rsid w:val="00440EBA"/>
    <w:rsid w:val="00441520"/>
    <w:rsid w:val="004418C1"/>
    <w:rsid w:val="00441BEB"/>
    <w:rsid w:val="00441F46"/>
    <w:rsid w:val="004421F2"/>
    <w:rsid w:val="00442260"/>
    <w:rsid w:val="004424B7"/>
    <w:rsid w:val="00442E71"/>
    <w:rsid w:val="00443E99"/>
    <w:rsid w:val="004447BC"/>
    <w:rsid w:val="00444832"/>
    <w:rsid w:val="00445529"/>
    <w:rsid w:val="0044577B"/>
    <w:rsid w:val="0044605D"/>
    <w:rsid w:val="004470B8"/>
    <w:rsid w:val="004471E0"/>
    <w:rsid w:val="00447FDB"/>
    <w:rsid w:val="0045039C"/>
    <w:rsid w:val="00450762"/>
    <w:rsid w:val="004514E3"/>
    <w:rsid w:val="00451F0A"/>
    <w:rsid w:val="004527DC"/>
    <w:rsid w:val="00453AEB"/>
    <w:rsid w:val="00453DAC"/>
    <w:rsid w:val="00453F32"/>
    <w:rsid w:val="0045454F"/>
    <w:rsid w:val="0045492F"/>
    <w:rsid w:val="00454BED"/>
    <w:rsid w:val="00455999"/>
    <w:rsid w:val="004564CF"/>
    <w:rsid w:val="00456752"/>
    <w:rsid w:val="004571FD"/>
    <w:rsid w:val="0045791C"/>
    <w:rsid w:val="0046005D"/>
    <w:rsid w:val="00460083"/>
    <w:rsid w:val="00460886"/>
    <w:rsid w:val="00460A86"/>
    <w:rsid w:val="00460F4F"/>
    <w:rsid w:val="00461C50"/>
    <w:rsid w:val="00461D92"/>
    <w:rsid w:val="0046202C"/>
    <w:rsid w:val="004626BB"/>
    <w:rsid w:val="00462860"/>
    <w:rsid w:val="00462DBB"/>
    <w:rsid w:val="00463310"/>
    <w:rsid w:val="00463CF9"/>
    <w:rsid w:val="00463FC4"/>
    <w:rsid w:val="00464A06"/>
    <w:rsid w:val="00465337"/>
    <w:rsid w:val="0046559F"/>
    <w:rsid w:val="0046620A"/>
    <w:rsid w:val="004700A1"/>
    <w:rsid w:val="004712FC"/>
    <w:rsid w:val="00471932"/>
    <w:rsid w:val="00472236"/>
    <w:rsid w:val="004725CD"/>
    <w:rsid w:val="004732A2"/>
    <w:rsid w:val="00473304"/>
    <w:rsid w:val="00473784"/>
    <w:rsid w:val="00473AEB"/>
    <w:rsid w:val="00473C0E"/>
    <w:rsid w:val="004755D8"/>
    <w:rsid w:val="00475C18"/>
    <w:rsid w:val="00476B28"/>
    <w:rsid w:val="004774EE"/>
    <w:rsid w:val="00477DFF"/>
    <w:rsid w:val="00477E36"/>
    <w:rsid w:val="00477F83"/>
    <w:rsid w:val="00480050"/>
    <w:rsid w:val="004810F0"/>
    <w:rsid w:val="00481E77"/>
    <w:rsid w:val="00482624"/>
    <w:rsid w:val="00483137"/>
    <w:rsid w:val="0048321D"/>
    <w:rsid w:val="00484430"/>
    <w:rsid w:val="004847C7"/>
    <w:rsid w:val="004850BF"/>
    <w:rsid w:val="004857C0"/>
    <w:rsid w:val="00485F84"/>
    <w:rsid w:val="00487CC1"/>
    <w:rsid w:val="00490BD1"/>
    <w:rsid w:val="00491149"/>
    <w:rsid w:val="00491392"/>
    <w:rsid w:val="00491A19"/>
    <w:rsid w:val="00491C41"/>
    <w:rsid w:val="004920B5"/>
    <w:rsid w:val="0049247C"/>
    <w:rsid w:val="0049309B"/>
    <w:rsid w:val="00493BB7"/>
    <w:rsid w:val="004946A3"/>
    <w:rsid w:val="00495017"/>
    <w:rsid w:val="0049588A"/>
    <w:rsid w:val="0049590B"/>
    <w:rsid w:val="00496727"/>
    <w:rsid w:val="00496C28"/>
    <w:rsid w:val="00497E9B"/>
    <w:rsid w:val="004A01C0"/>
    <w:rsid w:val="004A0D28"/>
    <w:rsid w:val="004A12BD"/>
    <w:rsid w:val="004A1B1F"/>
    <w:rsid w:val="004A26D9"/>
    <w:rsid w:val="004A2F64"/>
    <w:rsid w:val="004A3B29"/>
    <w:rsid w:val="004A4F5E"/>
    <w:rsid w:val="004A598E"/>
    <w:rsid w:val="004A6621"/>
    <w:rsid w:val="004A7CC4"/>
    <w:rsid w:val="004A7E2E"/>
    <w:rsid w:val="004B089B"/>
    <w:rsid w:val="004B1832"/>
    <w:rsid w:val="004B1961"/>
    <w:rsid w:val="004B2FB2"/>
    <w:rsid w:val="004B37A2"/>
    <w:rsid w:val="004B39EA"/>
    <w:rsid w:val="004B4C85"/>
    <w:rsid w:val="004B5994"/>
    <w:rsid w:val="004B5B7D"/>
    <w:rsid w:val="004B70F3"/>
    <w:rsid w:val="004B79B8"/>
    <w:rsid w:val="004C03E9"/>
    <w:rsid w:val="004C2C91"/>
    <w:rsid w:val="004C5069"/>
    <w:rsid w:val="004C5351"/>
    <w:rsid w:val="004C6125"/>
    <w:rsid w:val="004C6CB4"/>
    <w:rsid w:val="004C6D2A"/>
    <w:rsid w:val="004C7178"/>
    <w:rsid w:val="004D0240"/>
    <w:rsid w:val="004D0722"/>
    <w:rsid w:val="004D0D80"/>
    <w:rsid w:val="004D2CB8"/>
    <w:rsid w:val="004D43BE"/>
    <w:rsid w:val="004D4644"/>
    <w:rsid w:val="004D4EB6"/>
    <w:rsid w:val="004D6004"/>
    <w:rsid w:val="004D69BA"/>
    <w:rsid w:val="004D6A68"/>
    <w:rsid w:val="004D7E5C"/>
    <w:rsid w:val="004E00EE"/>
    <w:rsid w:val="004E0A36"/>
    <w:rsid w:val="004E0C36"/>
    <w:rsid w:val="004E1D29"/>
    <w:rsid w:val="004E39E4"/>
    <w:rsid w:val="004E3D60"/>
    <w:rsid w:val="004E5F75"/>
    <w:rsid w:val="004E6F83"/>
    <w:rsid w:val="004E71DF"/>
    <w:rsid w:val="004E7A88"/>
    <w:rsid w:val="004F091C"/>
    <w:rsid w:val="004F14DD"/>
    <w:rsid w:val="004F20D5"/>
    <w:rsid w:val="004F253F"/>
    <w:rsid w:val="004F2567"/>
    <w:rsid w:val="004F292D"/>
    <w:rsid w:val="004F2BD9"/>
    <w:rsid w:val="004F2BFC"/>
    <w:rsid w:val="004F3540"/>
    <w:rsid w:val="004F39B7"/>
    <w:rsid w:val="004F3A9A"/>
    <w:rsid w:val="004F43F8"/>
    <w:rsid w:val="004F4B6A"/>
    <w:rsid w:val="004F4F93"/>
    <w:rsid w:val="004F50B1"/>
    <w:rsid w:val="004F50BC"/>
    <w:rsid w:val="004F79A1"/>
    <w:rsid w:val="004F7D77"/>
    <w:rsid w:val="005005AC"/>
    <w:rsid w:val="0050060A"/>
    <w:rsid w:val="005027E2"/>
    <w:rsid w:val="00502BCE"/>
    <w:rsid w:val="0050310A"/>
    <w:rsid w:val="0050323C"/>
    <w:rsid w:val="00503CD1"/>
    <w:rsid w:val="00504455"/>
    <w:rsid w:val="00504CF4"/>
    <w:rsid w:val="00504F71"/>
    <w:rsid w:val="0050545E"/>
    <w:rsid w:val="0050589D"/>
    <w:rsid w:val="0050590C"/>
    <w:rsid w:val="00506428"/>
    <w:rsid w:val="0050643A"/>
    <w:rsid w:val="005075C3"/>
    <w:rsid w:val="00507C99"/>
    <w:rsid w:val="00510BF3"/>
    <w:rsid w:val="00510E92"/>
    <w:rsid w:val="00511375"/>
    <w:rsid w:val="005115C2"/>
    <w:rsid w:val="00511627"/>
    <w:rsid w:val="00511A99"/>
    <w:rsid w:val="00512D25"/>
    <w:rsid w:val="005133FF"/>
    <w:rsid w:val="00514271"/>
    <w:rsid w:val="00515301"/>
    <w:rsid w:val="0051545F"/>
    <w:rsid w:val="00515597"/>
    <w:rsid w:val="0051575A"/>
    <w:rsid w:val="00516BCB"/>
    <w:rsid w:val="00517FFB"/>
    <w:rsid w:val="00520087"/>
    <w:rsid w:val="00520622"/>
    <w:rsid w:val="00520996"/>
    <w:rsid w:val="00520A6A"/>
    <w:rsid w:val="00520B4B"/>
    <w:rsid w:val="00520DA5"/>
    <w:rsid w:val="00520EE6"/>
    <w:rsid w:val="00521A1E"/>
    <w:rsid w:val="00521B40"/>
    <w:rsid w:val="00521E5E"/>
    <w:rsid w:val="00522E39"/>
    <w:rsid w:val="005232D2"/>
    <w:rsid w:val="005232E4"/>
    <w:rsid w:val="0052351C"/>
    <w:rsid w:val="005237C6"/>
    <w:rsid w:val="005237E9"/>
    <w:rsid w:val="00523857"/>
    <w:rsid w:val="00524944"/>
    <w:rsid w:val="00524D11"/>
    <w:rsid w:val="0052547A"/>
    <w:rsid w:val="005254B3"/>
    <w:rsid w:val="00525F5B"/>
    <w:rsid w:val="00527CC1"/>
    <w:rsid w:val="005303C9"/>
    <w:rsid w:val="0053062C"/>
    <w:rsid w:val="00530D69"/>
    <w:rsid w:val="005347B2"/>
    <w:rsid w:val="00534BBF"/>
    <w:rsid w:val="005354C9"/>
    <w:rsid w:val="005371BF"/>
    <w:rsid w:val="00537805"/>
    <w:rsid w:val="00537820"/>
    <w:rsid w:val="00537F26"/>
    <w:rsid w:val="005409C0"/>
    <w:rsid w:val="00540C85"/>
    <w:rsid w:val="005412A4"/>
    <w:rsid w:val="005418FF"/>
    <w:rsid w:val="00541CAD"/>
    <w:rsid w:val="00541E32"/>
    <w:rsid w:val="00542170"/>
    <w:rsid w:val="0054365A"/>
    <w:rsid w:val="00544322"/>
    <w:rsid w:val="0054568C"/>
    <w:rsid w:val="00546A5E"/>
    <w:rsid w:val="00546E4F"/>
    <w:rsid w:val="0054749B"/>
    <w:rsid w:val="00547DD8"/>
    <w:rsid w:val="00550BEA"/>
    <w:rsid w:val="00550C13"/>
    <w:rsid w:val="00551AD2"/>
    <w:rsid w:val="00553B62"/>
    <w:rsid w:val="005543F7"/>
    <w:rsid w:val="00554729"/>
    <w:rsid w:val="00554DDA"/>
    <w:rsid w:val="00556635"/>
    <w:rsid w:val="0055681C"/>
    <w:rsid w:val="00557EA2"/>
    <w:rsid w:val="00557F52"/>
    <w:rsid w:val="0056042C"/>
    <w:rsid w:val="0056092A"/>
    <w:rsid w:val="005614F9"/>
    <w:rsid w:val="00561AE8"/>
    <w:rsid w:val="005629D7"/>
    <w:rsid w:val="00563AEF"/>
    <w:rsid w:val="00563FB4"/>
    <w:rsid w:val="005642A2"/>
    <w:rsid w:val="00564528"/>
    <w:rsid w:val="00564E57"/>
    <w:rsid w:val="00565A23"/>
    <w:rsid w:val="00565EE5"/>
    <w:rsid w:val="00566075"/>
    <w:rsid w:val="005660EB"/>
    <w:rsid w:val="005666A2"/>
    <w:rsid w:val="0056676E"/>
    <w:rsid w:val="005701D5"/>
    <w:rsid w:val="005707BA"/>
    <w:rsid w:val="00570B67"/>
    <w:rsid w:val="005710D6"/>
    <w:rsid w:val="00571F96"/>
    <w:rsid w:val="00572679"/>
    <w:rsid w:val="00573771"/>
    <w:rsid w:val="00573BEF"/>
    <w:rsid w:val="00574762"/>
    <w:rsid w:val="005749CF"/>
    <w:rsid w:val="00574D08"/>
    <w:rsid w:val="00576385"/>
    <w:rsid w:val="00576422"/>
    <w:rsid w:val="005767B4"/>
    <w:rsid w:val="00577F39"/>
    <w:rsid w:val="0058048C"/>
    <w:rsid w:val="00580536"/>
    <w:rsid w:val="005829C0"/>
    <w:rsid w:val="00582C93"/>
    <w:rsid w:val="00583251"/>
    <w:rsid w:val="0058348B"/>
    <w:rsid w:val="00583EE1"/>
    <w:rsid w:val="0058414A"/>
    <w:rsid w:val="00584A67"/>
    <w:rsid w:val="0058546B"/>
    <w:rsid w:val="0058633B"/>
    <w:rsid w:val="00586F5A"/>
    <w:rsid w:val="00587314"/>
    <w:rsid w:val="005876F3"/>
    <w:rsid w:val="00587D5C"/>
    <w:rsid w:val="00587EF9"/>
    <w:rsid w:val="00590370"/>
    <w:rsid w:val="0059157C"/>
    <w:rsid w:val="00593E26"/>
    <w:rsid w:val="00594337"/>
    <w:rsid w:val="00594C41"/>
    <w:rsid w:val="0059559F"/>
    <w:rsid w:val="0059571E"/>
    <w:rsid w:val="005959FA"/>
    <w:rsid w:val="005973DC"/>
    <w:rsid w:val="005A0B71"/>
    <w:rsid w:val="005A191B"/>
    <w:rsid w:val="005A1A21"/>
    <w:rsid w:val="005A1B7C"/>
    <w:rsid w:val="005A2F23"/>
    <w:rsid w:val="005A2FF2"/>
    <w:rsid w:val="005A5A7E"/>
    <w:rsid w:val="005A5A8C"/>
    <w:rsid w:val="005A5DD0"/>
    <w:rsid w:val="005A6960"/>
    <w:rsid w:val="005A6C07"/>
    <w:rsid w:val="005A6EB0"/>
    <w:rsid w:val="005A707D"/>
    <w:rsid w:val="005B00D7"/>
    <w:rsid w:val="005B1AA8"/>
    <w:rsid w:val="005B1E53"/>
    <w:rsid w:val="005B223E"/>
    <w:rsid w:val="005B22B3"/>
    <w:rsid w:val="005B2AA2"/>
    <w:rsid w:val="005B31E8"/>
    <w:rsid w:val="005B3ECA"/>
    <w:rsid w:val="005B421D"/>
    <w:rsid w:val="005B4EB1"/>
    <w:rsid w:val="005B50C1"/>
    <w:rsid w:val="005B65F4"/>
    <w:rsid w:val="005B6AF5"/>
    <w:rsid w:val="005B6FF1"/>
    <w:rsid w:val="005B71E3"/>
    <w:rsid w:val="005C1133"/>
    <w:rsid w:val="005C2646"/>
    <w:rsid w:val="005C2E25"/>
    <w:rsid w:val="005C3C7C"/>
    <w:rsid w:val="005C3CFE"/>
    <w:rsid w:val="005C4C9A"/>
    <w:rsid w:val="005C4D20"/>
    <w:rsid w:val="005C5BC8"/>
    <w:rsid w:val="005C6532"/>
    <w:rsid w:val="005C6DED"/>
    <w:rsid w:val="005C6F11"/>
    <w:rsid w:val="005C72BE"/>
    <w:rsid w:val="005C78B9"/>
    <w:rsid w:val="005C79CE"/>
    <w:rsid w:val="005D0089"/>
    <w:rsid w:val="005D09A3"/>
    <w:rsid w:val="005D1191"/>
    <w:rsid w:val="005D136A"/>
    <w:rsid w:val="005D1582"/>
    <w:rsid w:val="005D1614"/>
    <w:rsid w:val="005D274E"/>
    <w:rsid w:val="005D37BA"/>
    <w:rsid w:val="005D43E9"/>
    <w:rsid w:val="005D5324"/>
    <w:rsid w:val="005D593E"/>
    <w:rsid w:val="005D5B50"/>
    <w:rsid w:val="005D615B"/>
    <w:rsid w:val="005D6CB2"/>
    <w:rsid w:val="005D7C38"/>
    <w:rsid w:val="005E0738"/>
    <w:rsid w:val="005E0BEB"/>
    <w:rsid w:val="005E10C1"/>
    <w:rsid w:val="005E258D"/>
    <w:rsid w:val="005E27FC"/>
    <w:rsid w:val="005E2C2B"/>
    <w:rsid w:val="005E2F7B"/>
    <w:rsid w:val="005E35B4"/>
    <w:rsid w:val="005E3C6D"/>
    <w:rsid w:val="005F0E1F"/>
    <w:rsid w:val="005F0FC9"/>
    <w:rsid w:val="005F32C6"/>
    <w:rsid w:val="005F3575"/>
    <w:rsid w:val="005F43B1"/>
    <w:rsid w:val="005F4F36"/>
    <w:rsid w:val="005F58AB"/>
    <w:rsid w:val="005F5C74"/>
    <w:rsid w:val="005F5CF9"/>
    <w:rsid w:val="005F64FF"/>
    <w:rsid w:val="005F7317"/>
    <w:rsid w:val="005F735C"/>
    <w:rsid w:val="005F770F"/>
    <w:rsid w:val="00600436"/>
    <w:rsid w:val="006004EC"/>
    <w:rsid w:val="00601814"/>
    <w:rsid w:val="00602872"/>
    <w:rsid w:val="00602BDC"/>
    <w:rsid w:val="00603587"/>
    <w:rsid w:val="00603A0B"/>
    <w:rsid w:val="0060413C"/>
    <w:rsid w:val="006042F4"/>
    <w:rsid w:val="006048C5"/>
    <w:rsid w:val="00604CB7"/>
    <w:rsid w:val="00605537"/>
    <w:rsid w:val="00605E39"/>
    <w:rsid w:val="00611A64"/>
    <w:rsid w:val="0061259D"/>
    <w:rsid w:val="00612E2A"/>
    <w:rsid w:val="006131CA"/>
    <w:rsid w:val="00613221"/>
    <w:rsid w:val="006135D9"/>
    <w:rsid w:val="006139E0"/>
    <w:rsid w:val="0061460B"/>
    <w:rsid w:val="0061473A"/>
    <w:rsid w:val="00614E0C"/>
    <w:rsid w:val="00614FCC"/>
    <w:rsid w:val="00615894"/>
    <w:rsid w:val="0061707A"/>
    <w:rsid w:val="0062003D"/>
    <w:rsid w:val="00620622"/>
    <w:rsid w:val="00620772"/>
    <w:rsid w:val="00621468"/>
    <w:rsid w:val="006214DF"/>
    <w:rsid w:val="00622BD3"/>
    <w:rsid w:val="00623137"/>
    <w:rsid w:val="0062317B"/>
    <w:rsid w:val="006232C9"/>
    <w:rsid w:val="00623CA5"/>
    <w:rsid w:val="00623DD3"/>
    <w:rsid w:val="0062498C"/>
    <w:rsid w:val="00624E42"/>
    <w:rsid w:val="00625115"/>
    <w:rsid w:val="006253C5"/>
    <w:rsid w:val="00625467"/>
    <w:rsid w:val="00625D69"/>
    <w:rsid w:val="0062653D"/>
    <w:rsid w:val="0062749E"/>
    <w:rsid w:val="006319C2"/>
    <w:rsid w:val="00632858"/>
    <w:rsid w:val="00632A30"/>
    <w:rsid w:val="006335DC"/>
    <w:rsid w:val="0063395D"/>
    <w:rsid w:val="00633C01"/>
    <w:rsid w:val="00634BEE"/>
    <w:rsid w:val="00636552"/>
    <w:rsid w:val="006367A3"/>
    <w:rsid w:val="00636A02"/>
    <w:rsid w:val="006374F8"/>
    <w:rsid w:val="00637F9A"/>
    <w:rsid w:val="0064041E"/>
    <w:rsid w:val="00640E29"/>
    <w:rsid w:val="00641537"/>
    <w:rsid w:val="00641673"/>
    <w:rsid w:val="006418B6"/>
    <w:rsid w:val="00641B06"/>
    <w:rsid w:val="00641B5C"/>
    <w:rsid w:val="00641F42"/>
    <w:rsid w:val="00641F74"/>
    <w:rsid w:val="006429C1"/>
    <w:rsid w:val="00642B3E"/>
    <w:rsid w:val="0064311B"/>
    <w:rsid w:val="00643369"/>
    <w:rsid w:val="00643867"/>
    <w:rsid w:val="00643EF4"/>
    <w:rsid w:val="006441AF"/>
    <w:rsid w:val="00644220"/>
    <w:rsid w:val="006443D3"/>
    <w:rsid w:val="00644657"/>
    <w:rsid w:val="0064486A"/>
    <w:rsid w:val="0064495C"/>
    <w:rsid w:val="00645043"/>
    <w:rsid w:val="00645105"/>
    <w:rsid w:val="0064530D"/>
    <w:rsid w:val="006461DC"/>
    <w:rsid w:val="006463EE"/>
    <w:rsid w:val="00646489"/>
    <w:rsid w:val="00646BCE"/>
    <w:rsid w:val="00646D06"/>
    <w:rsid w:val="00650F7E"/>
    <w:rsid w:val="006512CC"/>
    <w:rsid w:val="00651897"/>
    <w:rsid w:val="00651A92"/>
    <w:rsid w:val="00652066"/>
    <w:rsid w:val="00652B5D"/>
    <w:rsid w:val="00653DEF"/>
    <w:rsid w:val="006542CE"/>
    <w:rsid w:val="00654315"/>
    <w:rsid w:val="00654FF2"/>
    <w:rsid w:val="00655174"/>
    <w:rsid w:val="0065630A"/>
    <w:rsid w:val="00657926"/>
    <w:rsid w:val="00660557"/>
    <w:rsid w:val="00660598"/>
    <w:rsid w:val="00660D3F"/>
    <w:rsid w:val="00661D3E"/>
    <w:rsid w:val="00662C4E"/>
    <w:rsid w:val="00663A5B"/>
    <w:rsid w:val="00663CE5"/>
    <w:rsid w:val="006645BA"/>
    <w:rsid w:val="0066464C"/>
    <w:rsid w:val="006647C1"/>
    <w:rsid w:val="006648C8"/>
    <w:rsid w:val="00664B93"/>
    <w:rsid w:val="00664E36"/>
    <w:rsid w:val="00665085"/>
    <w:rsid w:val="006652C0"/>
    <w:rsid w:val="006657B5"/>
    <w:rsid w:val="0066748B"/>
    <w:rsid w:val="0067060B"/>
    <w:rsid w:val="00670D1F"/>
    <w:rsid w:val="00671014"/>
    <w:rsid w:val="006713B6"/>
    <w:rsid w:val="006720FF"/>
    <w:rsid w:val="0067231C"/>
    <w:rsid w:val="006724B2"/>
    <w:rsid w:val="006725F1"/>
    <w:rsid w:val="00672C98"/>
    <w:rsid w:val="006738BA"/>
    <w:rsid w:val="00673D1B"/>
    <w:rsid w:val="00673E73"/>
    <w:rsid w:val="00673E9F"/>
    <w:rsid w:val="006740BF"/>
    <w:rsid w:val="0067429B"/>
    <w:rsid w:val="00674406"/>
    <w:rsid w:val="00674658"/>
    <w:rsid w:val="00674983"/>
    <w:rsid w:val="00674BC6"/>
    <w:rsid w:val="00674E67"/>
    <w:rsid w:val="006756F0"/>
    <w:rsid w:val="006758BA"/>
    <w:rsid w:val="00675962"/>
    <w:rsid w:val="00675EA9"/>
    <w:rsid w:val="0067631F"/>
    <w:rsid w:val="006769F1"/>
    <w:rsid w:val="00676E4B"/>
    <w:rsid w:val="00676F67"/>
    <w:rsid w:val="0067774C"/>
    <w:rsid w:val="00677FB9"/>
    <w:rsid w:val="006807BE"/>
    <w:rsid w:val="006807E5"/>
    <w:rsid w:val="00680B7F"/>
    <w:rsid w:val="00681343"/>
    <w:rsid w:val="00681612"/>
    <w:rsid w:val="00681A50"/>
    <w:rsid w:val="00681DDE"/>
    <w:rsid w:val="0068261C"/>
    <w:rsid w:val="00683098"/>
    <w:rsid w:val="006837BB"/>
    <w:rsid w:val="00683AA5"/>
    <w:rsid w:val="00683B97"/>
    <w:rsid w:val="0068471A"/>
    <w:rsid w:val="00684912"/>
    <w:rsid w:val="00685C69"/>
    <w:rsid w:val="00685F38"/>
    <w:rsid w:val="00686984"/>
    <w:rsid w:val="006869B8"/>
    <w:rsid w:val="00690D00"/>
    <w:rsid w:val="006917D0"/>
    <w:rsid w:val="00691D42"/>
    <w:rsid w:val="006933CE"/>
    <w:rsid w:val="00693500"/>
    <w:rsid w:val="006936E5"/>
    <w:rsid w:val="006947FD"/>
    <w:rsid w:val="00694D84"/>
    <w:rsid w:val="0069772D"/>
    <w:rsid w:val="00697C81"/>
    <w:rsid w:val="00697FCA"/>
    <w:rsid w:val="006A0735"/>
    <w:rsid w:val="006A0E48"/>
    <w:rsid w:val="006A191C"/>
    <w:rsid w:val="006A1D4D"/>
    <w:rsid w:val="006A2DF3"/>
    <w:rsid w:val="006A33DD"/>
    <w:rsid w:val="006A47BE"/>
    <w:rsid w:val="006A51D4"/>
    <w:rsid w:val="006A58E6"/>
    <w:rsid w:val="006A5C77"/>
    <w:rsid w:val="006A5CE1"/>
    <w:rsid w:val="006A6064"/>
    <w:rsid w:val="006A65C4"/>
    <w:rsid w:val="006A6C84"/>
    <w:rsid w:val="006A7324"/>
    <w:rsid w:val="006A7A8C"/>
    <w:rsid w:val="006B0350"/>
    <w:rsid w:val="006B08DE"/>
    <w:rsid w:val="006B0D89"/>
    <w:rsid w:val="006B1BC5"/>
    <w:rsid w:val="006B2913"/>
    <w:rsid w:val="006B3949"/>
    <w:rsid w:val="006B4DD4"/>
    <w:rsid w:val="006B4E42"/>
    <w:rsid w:val="006B4E94"/>
    <w:rsid w:val="006B5C43"/>
    <w:rsid w:val="006B63D4"/>
    <w:rsid w:val="006B7C24"/>
    <w:rsid w:val="006C0782"/>
    <w:rsid w:val="006C0D0B"/>
    <w:rsid w:val="006C1B52"/>
    <w:rsid w:val="006C2D8D"/>
    <w:rsid w:val="006C32D1"/>
    <w:rsid w:val="006C360C"/>
    <w:rsid w:val="006C46D0"/>
    <w:rsid w:val="006C4D18"/>
    <w:rsid w:val="006C53E5"/>
    <w:rsid w:val="006C55D4"/>
    <w:rsid w:val="006C5D88"/>
    <w:rsid w:val="006C651B"/>
    <w:rsid w:val="006C690E"/>
    <w:rsid w:val="006D04E7"/>
    <w:rsid w:val="006D0E2C"/>
    <w:rsid w:val="006D3AA7"/>
    <w:rsid w:val="006D4209"/>
    <w:rsid w:val="006D5038"/>
    <w:rsid w:val="006D5B57"/>
    <w:rsid w:val="006D5D7B"/>
    <w:rsid w:val="006D5E5F"/>
    <w:rsid w:val="006D5FC7"/>
    <w:rsid w:val="006D75E7"/>
    <w:rsid w:val="006E03EC"/>
    <w:rsid w:val="006E054C"/>
    <w:rsid w:val="006E0720"/>
    <w:rsid w:val="006E0BBD"/>
    <w:rsid w:val="006E1066"/>
    <w:rsid w:val="006E1746"/>
    <w:rsid w:val="006E18A2"/>
    <w:rsid w:val="006E1902"/>
    <w:rsid w:val="006E1B1C"/>
    <w:rsid w:val="006E2F10"/>
    <w:rsid w:val="006E3297"/>
    <w:rsid w:val="006E42D3"/>
    <w:rsid w:val="006E4702"/>
    <w:rsid w:val="006E4CAE"/>
    <w:rsid w:val="006E4D33"/>
    <w:rsid w:val="006E5F9B"/>
    <w:rsid w:val="006E600F"/>
    <w:rsid w:val="006E6634"/>
    <w:rsid w:val="006E6745"/>
    <w:rsid w:val="006E6FC1"/>
    <w:rsid w:val="006F02F3"/>
    <w:rsid w:val="006F0623"/>
    <w:rsid w:val="006F06E4"/>
    <w:rsid w:val="006F0B93"/>
    <w:rsid w:val="006F2EDF"/>
    <w:rsid w:val="006F41AA"/>
    <w:rsid w:val="006F4BDD"/>
    <w:rsid w:val="006F5C5A"/>
    <w:rsid w:val="006F60E9"/>
    <w:rsid w:val="006F6544"/>
    <w:rsid w:val="006F65E0"/>
    <w:rsid w:val="006F6860"/>
    <w:rsid w:val="006F7066"/>
    <w:rsid w:val="006F73ED"/>
    <w:rsid w:val="006F7E50"/>
    <w:rsid w:val="00700667"/>
    <w:rsid w:val="0070105A"/>
    <w:rsid w:val="0070143B"/>
    <w:rsid w:val="00701625"/>
    <w:rsid w:val="00702156"/>
    <w:rsid w:val="00702863"/>
    <w:rsid w:val="0070316F"/>
    <w:rsid w:val="007038AF"/>
    <w:rsid w:val="0070527F"/>
    <w:rsid w:val="007054E1"/>
    <w:rsid w:val="0070590B"/>
    <w:rsid w:val="007063F6"/>
    <w:rsid w:val="00707266"/>
    <w:rsid w:val="007072CB"/>
    <w:rsid w:val="00710ADC"/>
    <w:rsid w:val="00710BD0"/>
    <w:rsid w:val="00711292"/>
    <w:rsid w:val="00711AD8"/>
    <w:rsid w:val="007137FC"/>
    <w:rsid w:val="00715460"/>
    <w:rsid w:val="00715A98"/>
    <w:rsid w:val="007172CD"/>
    <w:rsid w:val="007176E9"/>
    <w:rsid w:val="0071795C"/>
    <w:rsid w:val="00720BCF"/>
    <w:rsid w:val="00721839"/>
    <w:rsid w:val="00722428"/>
    <w:rsid w:val="00722776"/>
    <w:rsid w:val="00723416"/>
    <w:rsid w:val="00723FFB"/>
    <w:rsid w:val="0072466C"/>
    <w:rsid w:val="00725D40"/>
    <w:rsid w:val="007264BA"/>
    <w:rsid w:val="00726C20"/>
    <w:rsid w:val="00727875"/>
    <w:rsid w:val="0073063B"/>
    <w:rsid w:val="007306E7"/>
    <w:rsid w:val="00730B39"/>
    <w:rsid w:val="00730FEB"/>
    <w:rsid w:val="007314C0"/>
    <w:rsid w:val="00731F01"/>
    <w:rsid w:val="00732ABB"/>
    <w:rsid w:val="00732EE0"/>
    <w:rsid w:val="00733109"/>
    <w:rsid w:val="00733A65"/>
    <w:rsid w:val="00733F54"/>
    <w:rsid w:val="00734A99"/>
    <w:rsid w:val="00734B0F"/>
    <w:rsid w:val="0073551C"/>
    <w:rsid w:val="00736474"/>
    <w:rsid w:val="00736AD0"/>
    <w:rsid w:val="0073702A"/>
    <w:rsid w:val="007372C3"/>
    <w:rsid w:val="007400B0"/>
    <w:rsid w:val="00740C68"/>
    <w:rsid w:val="00740D4D"/>
    <w:rsid w:val="00742972"/>
    <w:rsid w:val="00742BF8"/>
    <w:rsid w:val="0074423E"/>
    <w:rsid w:val="007446C9"/>
    <w:rsid w:val="007447AF"/>
    <w:rsid w:val="00744D5F"/>
    <w:rsid w:val="00745316"/>
    <w:rsid w:val="00745326"/>
    <w:rsid w:val="00745AAD"/>
    <w:rsid w:val="0074609B"/>
    <w:rsid w:val="007465E6"/>
    <w:rsid w:val="007466B0"/>
    <w:rsid w:val="00746D2A"/>
    <w:rsid w:val="007478E8"/>
    <w:rsid w:val="00747A61"/>
    <w:rsid w:val="0075036A"/>
    <w:rsid w:val="0075052C"/>
    <w:rsid w:val="007505EE"/>
    <w:rsid w:val="00750F51"/>
    <w:rsid w:val="0075180C"/>
    <w:rsid w:val="007535A7"/>
    <w:rsid w:val="00753BA6"/>
    <w:rsid w:val="00753E4E"/>
    <w:rsid w:val="00753E7C"/>
    <w:rsid w:val="007540C2"/>
    <w:rsid w:val="0075602A"/>
    <w:rsid w:val="007564E9"/>
    <w:rsid w:val="0075688A"/>
    <w:rsid w:val="00757918"/>
    <w:rsid w:val="00757FA2"/>
    <w:rsid w:val="00760BF6"/>
    <w:rsid w:val="00760C34"/>
    <w:rsid w:val="007611B5"/>
    <w:rsid w:val="00762077"/>
    <w:rsid w:val="00762550"/>
    <w:rsid w:val="00762E8E"/>
    <w:rsid w:val="0076305A"/>
    <w:rsid w:val="007634DB"/>
    <w:rsid w:val="00763C5E"/>
    <w:rsid w:val="0076417D"/>
    <w:rsid w:val="007649F3"/>
    <w:rsid w:val="00764ADF"/>
    <w:rsid w:val="00765192"/>
    <w:rsid w:val="0076519A"/>
    <w:rsid w:val="0076567F"/>
    <w:rsid w:val="007659B7"/>
    <w:rsid w:val="00766874"/>
    <w:rsid w:val="00767BB2"/>
    <w:rsid w:val="007710D5"/>
    <w:rsid w:val="0077177C"/>
    <w:rsid w:val="00771C87"/>
    <w:rsid w:val="00772E9F"/>
    <w:rsid w:val="00772F6D"/>
    <w:rsid w:val="0077346D"/>
    <w:rsid w:val="00773486"/>
    <w:rsid w:val="00773C04"/>
    <w:rsid w:val="00775D52"/>
    <w:rsid w:val="00776682"/>
    <w:rsid w:val="00776A6D"/>
    <w:rsid w:val="00777ED1"/>
    <w:rsid w:val="00780367"/>
    <w:rsid w:val="00781DFC"/>
    <w:rsid w:val="00782279"/>
    <w:rsid w:val="0078249C"/>
    <w:rsid w:val="00783115"/>
    <w:rsid w:val="00783319"/>
    <w:rsid w:val="00783F63"/>
    <w:rsid w:val="007840FB"/>
    <w:rsid w:val="00784CE3"/>
    <w:rsid w:val="007858B3"/>
    <w:rsid w:val="007858B5"/>
    <w:rsid w:val="00786F22"/>
    <w:rsid w:val="00790018"/>
    <w:rsid w:val="0079005B"/>
    <w:rsid w:val="0079099F"/>
    <w:rsid w:val="0079100D"/>
    <w:rsid w:val="00791417"/>
    <w:rsid w:val="0079145F"/>
    <w:rsid w:val="00791827"/>
    <w:rsid w:val="00793646"/>
    <w:rsid w:val="007936FE"/>
    <w:rsid w:val="0079372A"/>
    <w:rsid w:val="00793922"/>
    <w:rsid w:val="00793E7D"/>
    <w:rsid w:val="007942C6"/>
    <w:rsid w:val="0079432C"/>
    <w:rsid w:val="00794928"/>
    <w:rsid w:val="00795ABB"/>
    <w:rsid w:val="00795EB5"/>
    <w:rsid w:val="00796150"/>
    <w:rsid w:val="007961F1"/>
    <w:rsid w:val="00796228"/>
    <w:rsid w:val="007966EA"/>
    <w:rsid w:val="00796C4A"/>
    <w:rsid w:val="0079734D"/>
    <w:rsid w:val="00797366"/>
    <w:rsid w:val="00797C38"/>
    <w:rsid w:val="007A0816"/>
    <w:rsid w:val="007A0823"/>
    <w:rsid w:val="007A10B9"/>
    <w:rsid w:val="007A173E"/>
    <w:rsid w:val="007A1C2B"/>
    <w:rsid w:val="007A2340"/>
    <w:rsid w:val="007A23B9"/>
    <w:rsid w:val="007A3060"/>
    <w:rsid w:val="007A3A83"/>
    <w:rsid w:val="007A4D98"/>
    <w:rsid w:val="007A576A"/>
    <w:rsid w:val="007A5773"/>
    <w:rsid w:val="007A5CAF"/>
    <w:rsid w:val="007A6F5D"/>
    <w:rsid w:val="007A7B98"/>
    <w:rsid w:val="007A7D77"/>
    <w:rsid w:val="007B0072"/>
    <w:rsid w:val="007B008A"/>
    <w:rsid w:val="007B0DDE"/>
    <w:rsid w:val="007B108B"/>
    <w:rsid w:val="007B13FA"/>
    <w:rsid w:val="007B15B4"/>
    <w:rsid w:val="007B1BE2"/>
    <w:rsid w:val="007B1F6A"/>
    <w:rsid w:val="007B210F"/>
    <w:rsid w:val="007B22E8"/>
    <w:rsid w:val="007B2747"/>
    <w:rsid w:val="007B2CBD"/>
    <w:rsid w:val="007B3188"/>
    <w:rsid w:val="007B356F"/>
    <w:rsid w:val="007B3782"/>
    <w:rsid w:val="007B40DC"/>
    <w:rsid w:val="007B4779"/>
    <w:rsid w:val="007B4A17"/>
    <w:rsid w:val="007B53C2"/>
    <w:rsid w:val="007B58F7"/>
    <w:rsid w:val="007B5A08"/>
    <w:rsid w:val="007B5C10"/>
    <w:rsid w:val="007B5D16"/>
    <w:rsid w:val="007B6265"/>
    <w:rsid w:val="007B65E6"/>
    <w:rsid w:val="007B6823"/>
    <w:rsid w:val="007B6BB0"/>
    <w:rsid w:val="007B6EDD"/>
    <w:rsid w:val="007B727A"/>
    <w:rsid w:val="007B75BE"/>
    <w:rsid w:val="007B77D7"/>
    <w:rsid w:val="007B7BA5"/>
    <w:rsid w:val="007B7C90"/>
    <w:rsid w:val="007B7E65"/>
    <w:rsid w:val="007C0E99"/>
    <w:rsid w:val="007C0FF4"/>
    <w:rsid w:val="007C11A7"/>
    <w:rsid w:val="007C143D"/>
    <w:rsid w:val="007C1696"/>
    <w:rsid w:val="007C1D06"/>
    <w:rsid w:val="007C23C6"/>
    <w:rsid w:val="007C29C5"/>
    <w:rsid w:val="007C2D59"/>
    <w:rsid w:val="007C37E4"/>
    <w:rsid w:val="007C3BCE"/>
    <w:rsid w:val="007C4B7A"/>
    <w:rsid w:val="007C4C9E"/>
    <w:rsid w:val="007C5A30"/>
    <w:rsid w:val="007C5C4A"/>
    <w:rsid w:val="007C6872"/>
    <w:rsid w:val="007C6B9D"/>
    <w:rsid w:val="007C7631"/>
    <w:rsid w:val="007C7692"/>
    <w:rsid w:val="007D18C0"/>
    <w:rsid w:val="007D1A94"/>
    <w:rsid w:val="007D1FA6"/>
    <w:rsid w:val="007D2436"/>
    <w:rsid w:val="007D3B18"/>
    <w:rsid w:val="007D3B44"/>
    <w:rsid w:val="007D3C7E"/>
    <w:rsid w:val="007D4265"/>
    <w:rsid w:val="007D4751"/>
    <w:rsid w:val="007D4C33"/>
    <w:rsid w:val="007D54EA"/>
    <w:rsid w:val="007D5A1D"/>
    <w:rsid w:val="007D5AD8"/>
    <w:rsid w:val="007D5ED9"/>
    <w:rsid w:val="007D6C98"/>
    <w:rsid w:val="007D6D56"/>
    <w:rsid w:val="007D794D"/>
    <w:rsid w:val="007D7C75"/>
    <w:rsid w:val="007E03F3"/>
    <w:rsid w:val="007E0E52"/>
    <w:rsid w:val="007E1298"/>
    <w:rsid w:val="007E1D2F"/>
    <w:rsid w:val="007E2828"/>
    <w:rsid w:val="007E2C6C"/>
    <w:rsid w:val="007E3255"/>
    <w:rsid w:val="007E33B4"/>
    <w:rsid w:val="007E3E1B"/>
    <w:rsid w:val="007E4740"/>
    <w:rsid w:val="007E4F3C"/>
    <w:rsid w:val="007E5051"/>
    <w:rsid w:val="007E5329"/>
    <w:rsid w:val="007E5358"/>
    <w:rsid w:val="007E56CA"/>
    <w:rsid w:val="007E5FF5"/>
    <w:rsid w:val="007E62B7"/>
    <w:rsid w:val="007E6D50"/>
    <w:rsid w:val="007E7C74"/>
    <w:rsid w:val="007E7DAA"/>
    <w:rsid w:val="007E7E1B"/>
    <w:rsid w:val="007F148C"/>
    <w:rsid w:val="007F2439"/>
    <w:rsid w:val="007F2933"/>
    <w:rsid w:val="007F2DDA"/>
    <w:rsid w:val="007F3FAA"/>
    <w:rsid w:val="007F6167"/>
    <w:rsid w:val="007F6CE0"/>
    <w:rsid w:val="007F6D4E"/>
    <w:rsid w:val="007F72B3"/>
    <w:rsid w:val="007F7E88"/>
    <w:rsid w:val="0080084E"/>
    <w:rsid w:val="008016DD"/>
    <w:rsid w:val="008019B1"/>
    <w:rsid w:val="00803320"/>
    <w:rsid w:val="00803C44"/>
    <w:rsid w:val="00804A36"/>
    <w:rsid w:val="00804A8A"/>
    <w:rsid w:val="008051C6"/>
    <w:rsid w:val="00806061"/>
    <w:rsid w:val="008064CB"/>
    <w:rsid w:val="00806A68"/>
    <w:rsid w:val="00807D39"/>
    <w:rsid w:val="0081107B"/>
    <w:rsid w:val="00811325"/>
    <w:rsid w:val="00812D1D"/>
    <w:rsid w:val="00813886"/>
    <w:rsid w:val="00813E71"/>
    <w:rsid w:val="0081418A"/>
    <w:rsid w:val="008159B0"/>
    <w:rsid w:val="008160D0"/>
    <w:rsid w:val="00816F2B"/>
    <w:rsid w:val="00817188"/>
    <w:rsid w:val="00817420"/>
    <w:rsid w:val="008205C3"/>
    <w:rsid w:val="008217AE"/>
    <w:rsid w:val="008220CA"/>
    <w:rsid w:val="00822336"/>
    <w:rsid w:val="00822674"/>
    <w:rsid w:val="0082272D"/>
    <w:rsid w:val="0082301A"/>
    <w:rsid w:val="0082316A"/>
    <w:rsid w:val="00824263"/>
    <w:rsid w:val="0082492B"/>
    <w:rsid w:val="00824A5F"/>
    <w:rsid w:val="00824DCA"/>
    <w:rsid w:val="00825006"/>
    <w:rsid w:val="00826009"/>
    <w:rsid w:val="00826639"/>
    <w:rsid w:val="008273BC"/>
    <w:rsid w:val="008274BD"/>
    <w:rsid w:val="00830501"/>
    <w:rsid w:val="00830699"/>
    <w:rsid w:val="008314A9"/>
    <w:rsid w:val="008315DC"/>
    <w:rsid w:val="00831CEE"/>
    <w:rsid w:val="00832551"/>
    <w:rsid w:val="008335D4"/>
    <w:rsid w:val="0083412F"/>
    <w:rsid w:val="00834241"/>
    <w:rsid w:val="0083448B"/>
    <w:rsid w:val="00834637"/>
    <w:rsid w:val="008347BE"/>
    <w:rsid w:val="00840458"/>
    <w:rsid w:val="008406FC"/>
    <w:rsid w:val="0084091C"/>
    <w:rsid w:val="008416F3"/>
    <w:rsid w:val="0084247D"/>
    <w:rsid w:val="008426FF"/>
    <w:rsid w:val="00843942"/>
    <w:rsid w:val="00843C80"/>
    <w:rsid w:val="0084444C"/>
    <w:rsid w:val="008459BE"/>
    <w:rsid w:val="00845A27"/>
    <w:rsid w:val="00845C4D"/>
    <w:rsid w:val="00845D74"/>
    <w:rsid w:val="00846BCA"/>
    <w:rsid w:val="00846D17"/>
    <w:rsid w:val="00847085"/>
    <w:rsid w:val="0084722A"/>
    <w:rsid w:val="00847C06"/>
    <w:rsid w:val="00847FA3"/>
    <w:rsid w:val="0085025E"/>
    <w:rsid w:val="00850372"/>
    <w:rsid w:val="008506F9"/>
    <w:rsid w:val="008507B4"/>
    <w:rsid w:val="00850B1A"/>
    <w:rsid w:val="00850C74"/>
    <w:rsid w:val="00850E3D"/>
    <w:rsid w:val="00851138"/>
    <w:rsid w:val="00852FB3"/>
    <w:rsid w:val="00853196"/>
    <w:rsid w:val="008531DB"/>
    <w:rsid w:val="0085461D"/>
    <w:rsid w:val="00855038"/>
    <w:rsid w:val="00855191"/>
    <w:rsid w:val="00855C1A"/>
    <w:rsid w:val="00857126"/>
    <w:rsid w:val="008574C9"/>
    <w:rsid w:val="008579BE"/>
    <w:rsid w:val="008601C4"/>
    <w:rsid w:val="008609E8"/>
    <w:rsid w:val="00860E01"/>
    <w:rsid w:val="00861AB8"/>
    <w:rsid w:val="00862035"/>
    <w:rsid w:val="00862723"/>
    <w:rsid w:val="00863199"/>
    <w:rsid w:val="00863508"/>
    <w:rsid w:val="00863646"/>
    <w:rsid w:val="00864144"/>
    <w:rsid w:val="00864645"/>
    <w:rsid w:val="00864AF7"/>
    <w:rsid w:val="008651AB"/>
    <w:rsid w:val="00865331"/>
    <w:rsid w:val="008662A8"/>
    <w:rsid w:val="00866D44"/>
    <w:rsid w:val="00867A1A"/>
    <w:rsid w:val="00867D35"/>
    <w:rsid w:val="0087277E"/>
    <w:rsid w:val="00872964"/>
    <w:rsid w:val="00872ADA"/>
    <w:rsid w:val="008730EC"/>
    <w:rsid w:val="0087330E"/>
    <w:rsid w:val="00873506"/>
    <w:rsid w:val="0087501A"/>
    <w:rsid w:val="00875363"/>
    <w:rsid w:val="008755DC"/>
    <w:rsid w:val="00876A9F"/>
    <w:rsid w:val="00877169"/>
    <w:rsid w:val="00880C2F"/>
    <w:rsid w:val="0088381D"/>
    <w:rsid w:val="00883A8E"/>
    <w:rsid w:val="00883FCE"/>
    <w:rsid w:val="00884209"/>
    <w:rsid w:val="00884B9F"/>
    <w:rsid w:val="008857BB"/>
    <w:rsid w:val="008864C9"/>
    <w:rsid w:val="00886988"/>
    <w:rsid w:val="00886F26"/>
    <w:rsid w:val="00886F68"/>
    <w:rsid w:val="00887D04"/>
    <w:rsid w:val="0089061C"/>
    <w:rsid w:val="00890A6A"/>
    <w:rsid w:val="00890E55"/>
    <w:rsid w:val="00890EA3"/>
    <w:rsid w:val="00891367"/>
    <w:rsid w:val="0089260F"/>
    <w:rsid w:val="00892C6A"/>
    <w:rsid w:val="00892EBE"/>
    <w:rsid w:val="00893052"/>
    <w:rsid w:val="00893A69"/>
    <w:rsid w:val="008940BF"/>
    <w:rsid w:val="008959F0"/>
    <w:rsid w:val="00895A63"/>
    <w:rsid w:val="00895C09"/>
    <w:rsid w:val="008964B0"/>
    <w:rsid w:val="008965A0"/>
    <w:rsid w:val="008967AA"/>
    <w:rsid w:val="00896806"/>
    <w:rsid w:val="00896B8B"/>
    <w:rsid w:val="00896C83"/>
    <w:rsid w:val="008974D8"/>
    <w:rsid w:val="00897630"/>
    <w:rsid w:val="008A0AC7"/>
    <w:rsid w:val="008A0DBF"/>
    <w:rsid w:val="008A12B4"/>
    <w:rsid w:val="008A1772"/>
    <w:rsid w:val="008A1CC9"/>
    <w:rsid w:val="008A1D4E"/>
    <w:rsid w:val="008A1F24"/>
    <w:rsid w:val="008A1F43"/>
    <w:rsid w:val="008A2116"/>
    <w:rsid w:val="008A2E3A"/>
    <w:rsid w:val="008A38F3"/>
    <w:rsid w:val="008A69FC"/>
    <w:rsid w:val="008A6E50"/>
    <w:rsid w:val="008A774E"/>
    <w:rsid w:val="008A7AA5"/>
    <w:rsid w:val="008A7B4D"/>
    <w:rsid w:val="008B16CD"/>
    <w:rsid w:val="008B2B26"/>
    <w:rsid w:val="008B2C41"/>
    <w:rsid w:val="008B2D9A"/>
    <w:rsid w:val="008B3FA3"/>
    <w:rsid w:val="008B49F2"/>
    <w:rsid w:val="008B52C8"/>
    <w:rsid w:val="008B55FA"/>
    <w:rsid w:val="008B56F9"/>
    <w:rsid w:val="008B7A35"/>
    <w:rsid w:val="008C0464"/>
    <w:rsid w:val="008C062A"/>
    <w:rsid w:val="008C0B19"/>
    <w:rsid w:val="008C0E5A"/>
    <w:rsid w:val="008C2F9D"/>
    <w:rsid w:val="008C33EB"/>
    <w:rsid w:val="008C3AC2"/>
    <w:rsid w:val="008C4459"/>
    <w:rsid w:val="008C4A82"/>
    <w:rsid w:val="008C4E00"/>
    <w:rsid w:val="008C5DF0"/>
    <w:rsid w:val="008C62A6"/>
    <w:rsid w:val="008C6491"/>
    <w:rsid w:val="008C7607"/>
    <w:rsid w:val="008C7B4B"/>
    <w:rsid w:val="008C7EF5"/>
    <w:rsid w:val="008D0065"/>
    <w:rsid w:val="008D03C4"/>
    <w:rsid w:val="008D0478"/>
    <w:rsid w:val="008D098F"/>
    <w:rsid w:val="008D0AA1"/>
    <w:rsid w:val="008D10CF"/>
    <w:rsid w:val="008D20BC"/>
    <w:rsid w:val="008D2410"/>
    <w:rsid w:val="008D29ED"/>
    <w:rsid w:val="008D3569"/>
    <w:rsid w:val="008D3F31"/>
    <w:rsid w:val="008D4353"/>
    <w:rsid w:val="008D4B12"/>
    <w:rsid w:val="008D4D11"/>
    <w:rsid w:val="008D5A73"/>
    <w:rsid w:val="008D5B7F"/>
    <w:rsid w:val="008D60BF"/>
    <w:rsid w:val="008D62A8"/>
    <w:rsid w:val="008D6B64"/>
    <w:rsid w:val="008D735A"/>
    <w:rsid w:val="008D79DD"/>
    <w:rsid w:val="008E0AE3"/>
    <w:rsid w:val="008E245B"/>
    <w:rsid w:val="008E286B"/>
    <w:rsid w:val="008E29F4"/>
    <w:rsid w:val="008E3091"/>
    <w:rsid w:val="008E31DB"/>
    <w:rsid w:val="008E3565"/>
    <w:rsid w:val="008E361C"/>
    <w:rsid w:val="008E4222"/>
    <w:rsid w:val="008E486D"/>
    <w:rsid w:val="008E5169"/>
    <w:rsid w:val="008E5683"/>
    <w:rsid w:val="008E6A16"/>
    <w:rsid w:val="008E759B"/>
    <w:rsid w:val="008F00EF"/>
    <w:rsid w:val="008F170D"/>
    <w:rsid w:val="008F1959"/>
    <w:rsid w:val="008F2D5B"/>
    <w:rsid w:val="008F31C3"/>
    <w:rsid w:val="008F3B06"/>
    <w:rsid w:val="008F5753"/>
    <w:rsid w:val="008F6048"/>
    <w:rsid w:val="008F693C"/>
    <w:rsid w:val="008F6AC1"/>
    <w:rsid w:val="008F730C"/>
    <w:rsid w:val="009005B0"/>
    <w:rsid w:val="00901192"/>
    <w:rsid w:val="00902683"/>
    <w:rsid w:val="00902DEF"/>
    <w:rsid w:val="009043AE"/>
    <w:rsid w:val="00904A45"/>
    <w:rsid w:val="00904B05"/>
    <w:rsid w:val="00904B4C"/>
    <w:rsid w:val="00904C48"/>
    <w:rsid w:val="00904F0F"/>
    <w:rsid w:val="009055D0"/>
    <w:rsid w:val="00905FB7"/>
    <w:rsid w:val="00906D0C"/>
    <w:rsid w:val="00911128"/>
    <w:rsid w:val="00911A17"/>
    <w:rsid w:val="009126F1"/>
    <w:rsid w:val="00913207"/>
    <w:rsid w:val="0091339F"/>
    <w:rsid w:val="009133A4"/>
    <w:rsid w:val="00913651"/>
    <w:rsid w:val="00913D88"/>
    <w:rsid w:val="00913E5E"/>
    <w:rsid w:val="00914797"/>
    <w:rsid w:val="00914AE0"/>
    <w:rsid w:val="00915092"/>
    <w:rsid w:val="009150F9"/>
    <w:rsid w:val="00915A3C"/>
    <w:rsid w:val="00917505"/>
    <w:rsid w:val="00917EC4"/>
    <w:rsid w:val="009204F4"/>
    <w:rsid w:val="00922357"/>
    <w:rsid w:val="00922D45"/>
    <w:rsid w:val="0092343C"/>
    <w:rsid w:val="00923594"/>
    <w:rsid w:val="00923BB7"/>
    <w:rsid w:val="009245DE"/>
    <w:rsid w:val="00931945"/>
    <w:rsid w:val="00931E65"/>
    <w:rsid w:val="00932568"/>
    <w:rsid w:val="009336A6"/>
    <w:rsid w:val="0093379F"/>
    <w:rsid w:val="00933A5F"/>
    <w:rsid w:val="00935269"/>
    <w:rsid w:val="00935E70"/>
    <w:rsid w:val="00935FFE"/>
    <w:rsid w:val="00936373"/>
    <w:rsid w:val="009365A2"/>
    <w:rsid w:val="00936DF9"/>
    <w:rsid w:val="00937150"/>
    <w:rsid w:val="0093725E"/>
    <w:rsid w:val="00937478"/>
    <w:rsid w:val="0094014B"/>
    <w:rsid w:val="00940514"/>
    <w:rsid w:val="009411E9"/>
    <w:rsid w:val="00941276"/>
    <w:rsid w:val="00941609"/>
    <w:rsid w:val="00941744"/>
    <w:rsid w:val="00941A19"/>
    <w:rsid w:val="00941DAA"/>
    <w:rsid w:val="00942969"/>
    <w:rsid w:val="00942D4B"/>
    <w:rsid w:val="0094315F"/>
    <w:rsid w:val="00943322"/>
    <w:rsid w:val="00943D33"/>
    <w:rsid w:val="00943DBF"/>
    <w:rsid w:val="00944267"/>
    <w:rsid w:val="00945B0A"/>
    <w:rsid w:val="00945EB6"/>
    <w:rsid w:val="00947457"/>
    <w:rsid w:val="00947788"/>
    <w:rsid w:val="00947A9E"/>
    <w:rsid w:val="00950005"/>
    <w:rsid w:val="009500B1"/>
    <w:rsid w:val="00950922"/>
    <w:rsid w:val="00950A13"/>
    <w:rsid w:val="00950D97"/>
    <w:rsid w:val="00950DD2"/>
    <w:rsid w:val="00950E4D"/>
    <w:rsid w:val="009521E7"/>
    <w:rsid w:val="009524C3"/>
    <w:rsid w:val="00954413"/>
    <w:rsid w:val="009549E6"/>
    <w:rsid w:val="00954E8B"/>
    <w:rsid w:val="0095536B"/>
    <w:rsid w:val="00955F9B"/>
    <w:rsid w:val="00956959"/>
    <w:rsid w:val="00956D12"/>
    <w:rsid w:val="009573F0"/>
    <w:rsid w:val="00957746"/>
    <w:rsid w:val="00957D46"/>
    <w:rsid w:val="0096008A"/>
    <w:rsid w:val="00960315"/>
    <w:rsid w:val="00960C63"/>
    <w:rsid w:val="00960D5F"/>
    <w:rsid w:val="00961474"/>
    <w:rsid w:val="00962A8C"/>
    <w:rsid w:val="00963281"/>
    <w:rsid w:val="00963757"/>
    <w:rsid w:val="00963D09"/>
    <w:rsid w:val="009644D1"/>
    <w:rsid w:val="00964B5F"/>
    <w:rsid w:val="00964B84"/>
    <w:rsid w:val="00964EC0"/>
    <w:rsid w:val="0096757B"/>
    <w:rsid w:val="00967A50"/>
    <w:rsid w:val="00970E7A"/>
    <w:rsid w:val="00970FAD"/>
    <w:rsid w:val="00971413"/>
    <w:rsid w:val="00972310"/>
    <w:rsid w:val="00972989"/>
    <w:rsid w:val="009752A5"/>
    <w:rsid w:val="00975EB5"/>
    <w:rsid w:val="009762DD"/>
    <w:rsid w:val="00976403"/>
    <w:rsid w:val="0097726A"/>
    <w:rsid w:val="0098080F"/>
    <w:rsid w:val="0098097E"/>
    <w:rsid w:val="00980C57"/>
    <w:rsid w:val="00980DC7"/>
    <w:rsid w:val="00981243"/>
    <w:rsid w:val="00981AFB"/>
    <w:rsid w:val="00983A87"/>
    <w:rsid w:val="009848DE"/>
    <w:rsid w:val="00984B3A"/>
    <w:rsid w:val="00984EE1"/>
    <w:rsid w:val="00985AF3"/>
    <w:rsid w:val="00986AEA"/>
    <w:rsid w:val="00986D65"/>
    <w:rsid w:val="00987171"/>
    <w:rsid w:val="00987AB1"/>
    <w:rsid w:val="009902C2"/>
    <w:rsid w:val="0099095C"/>
    <w:rsid w:val="00990E39"/>
    <w:rsid w:val="00990FCC"/>
    <w:rsid w:val="00991305"/>
    <w:rsid w:val="00991592"/>
    <w:rsid w:val="009916E1"/>
    <w:rsid w:val="00991B55"/>
    <w:rsid w:val="00991EA8"/>
    <w:rsid w:val="009925FD"/>
    <w:rsid w:val="00993BD3"/>
    <w:rsid w:val="00993C6C"/>
    <w:rsid w:val="009941F6"/>
    <w:rsid w:val="00995320"/>
    <w:rsid w:val="00995C74"/>
    <w:rsid w:val="009961C9"/>
    <w:rsid w:val="00996FAB"/>
    <w:rsid w:val="009979BF"/>
    <w:rsid w:val="00997B76"/>
    <w:rsid w:val="00997BE1"/>
    <w:rsid w:val="00997C38"/>
    <w:rsid w:val="00997F44"/>
    <w:rsid w:val="009A0274"/>
    <w:rsid w:val="009A0396"/>
    <w:rsid w:val="009A03FF"/>
    <w:rsid w:val="009A04EC"/>
    <w:rsid w:val="009A0536"/>
    <w:rsid w:val="009A3A0D"/>
    <w:rsid w:val="009A3E31"/>
    <w:rsid w:val="009A45BA"/>
    <w:rsid w:val="009A4619"/>
    <w:rsid w:val="009A47F6"/>
    <w:rsid w:val="009A52CD"/>
    <w:rsid w:val="009A566C"/>
    <w:rsid w:val="009A64A8"/>
    <w:rsid w:val="009A654B"/>
    <w:rsid w:val="009A7783"/>
    <w:rsid w:val="009B0F59"/>
    <w:rsid w:val="009B1A8B"/>
    <w:rsid w:val="009B1BB4"/>
    <w:rsid w:val="009B2298"/>
    <w:rsid w:val="009B2423"/>
    <w:rsid w:val="009B38E6"/>
    <w:rsid w:val="009B3BF4"/>
    <w:rsid w:val="009B5900"/>
    <w:rsid w:val="009C0384"/>
    <w:rsid w:val="009C0AFF"/>
    <w:rsid w:val="009C131B"/>
    <w:rsid w:val="009C15C1"/>
    <w:rsid w:val="009C1B38"/>
    <w:rsid w:val="009C3AD9"/>
    <w:rsid w:val="009C5DF8"/>
    <w:rsid w:val="009C6540"/>
    <w:rsid w:val="009C76AC"/>
    <w:rsid w:val="009C7F5A"/>
    <w:rsid w:val="009D0A16"/>
    <w:rsid w:val="009D152B"/>
    <w:rsid w:val="009D154A"/>
    <w:rsid w:val="009D286E"/>
    <w:rsid w:val="009D2BA1"/>
    <w:rsid w:val="009D3126"/>
    <w:rsid w:val="009D317E"/>
    <w:rsid w:val="009D4173"/>
    <w:rsid w:val="009D49A2"/>
    <w:rsid w:val="009D4C0E"/>
    <w:rsid w:val="009D5174"/>
    <w:rsid w:val="009D56BA"/>
    <w:rsid w:val="009D5797"/>
    <w:rsid w:val="009D5B89"/>
    <w:rsid w:val="009D6543"/>
    <w:rsid w:val="009D6587"/>
    <w:rsid w:val="009D6DBA"/>
    <w:rsid w:val="009D7564"/>
    <w:rsid w:val="009E025D"/>
    <w:rsid w:val="009E0B70"/>
    <w:rsid w:val="009E2C27"/>
    <w:rsid w:val="009E4094"/>
    <w:rsid w:val="009E53FE"/>
    <w:rsid w:val="009E5A34"/>
    <w:rsid w:val="009E5CBF"/>
    <w:rsid w:val="009E5EB5"/>
    <w:rsid w:val="009E6710"/>
    <w:rsid w:val="009E7CCE"/>
    <w:rsid w:val="009E7E07"/>
    <w:rsid w:val="009F0168"/>
    <w:rsid w:val="009F0391"/>
    <w:rsid w:val="009F06DA"/>
    <w:rsid w:val="009F1D87"/>
    <w:rsid w:val="009F5091"/>
    <w:rsid w:val="009F5349"/>
    <w:rsid w:val="009F55B5"/>
    <w:rsid w:val="009F65D7"/>
    <w:rsid w:val="00A00275"/>
    <w:rsid w:val="00A0070A"/>
    <w:rsid w:val="00A015FD"/>
    <w:rsid w:val="00A023CE"/>
    <w:rsid w:val="00A02BE7"/>
    <w:rsid w:val="00A03578"/>
    <w:rsid w:val="00A04196"/>
    <w:rsid w:val="00A0537C"/>
    <w:rsid w:val="00A0565D"/>
    <w:rsid w:val="00A0679D"/>
    <w:rsid w:val="00A0777C"/>
    <w:rsid w:val="00A07B07"/>
    <w:rsid w:val="00A10103"/>
    <w:rsid w:val="00A1032D"/>
    <w:rsid w:val="00A10A48"/>
    <w:rsid w:val="00A11349"/>
    <w:rsid w:val="00A124F6"/>
    <w:rsid w:val="00A12579"/>
    <w:rsid w:val="00A134DF"/>
    <w:rsid w:val="00A137F5"/>
    <w:rsid w:val="00A139AB"/>
    <w:rsid w:val="00A14540"/>
    <w:rsid w:val="00A14629"/>
    <w:rsid w:val="00A14A8C"/>
    <w:rsid w:val="00A156FD"/>
    <w:rsid w:val="00A160CB"/>
    <w:rsid w:val="00A16326"/>
    <w:rsid w:val="00A167F7"/>
    <w:rsid w:val="00A17D27"/>
    <w:rsid w:val="00A2008D"/>
    <w:rsid w:val="00A203FD"/>
    <w:rsid w:val="00A21F51"/>
    <w:rsid w:val="00A2210B"/>
    <w:rsid w:val="00A229EF"/>
    <w:rsid w:val="00A23D7F"/>
    <w:rsid w:val="00A23E93"/>
    <w:rsid w:val="00A2434C"/>
    <w:rsid w:val="00A2522C"/>
    <w:rsid w:val="00A25322"/>
    <w:rsid w:val="00A2611B"/>
    <w:rsid w:val="00A26459"/>
    <w:rsid w:val="00A26D3B"/>
    <w:rsid w:val="00A26F5D"/>
    <w:rsid w:val="00A30155"/>
    <w:rsid w:val="00A305EE"/>
    <w:rsid w:val="00A30C44"/>
    <w:rsid w:val="00A31432"/>
    <w:rsid w:val="00A325C3"/>
    <w:rsid w:val="00A32EB1"/>
    <w:rsid w:val="00A334C7"/>
    <w:rsid w:val="00A33538"/>
    <w:rsid w:val="00A336D0"/>
    <w:rsid w:val="00A33A9F"/>
    <w:rsid w:val="00A33E0C"/>
    <w:rsid w:val="00A348B9"/>
    <w:rsid w:val="00A34F47"/>
    <w:rsid w:val="00A354DE"/>
    <w:rsid w:val="00A36451"/>
    <w:rsid w:val="00A36488"/>
    <w:rsid w:val="00A36DD8"/>
    <w:rsid w:val="00A37080"/>
    <w:rsid w:val="00A37A8D"/>
    <w:rsid w:val="00A40AC1"/>
    <w:rsid w:val="00A40DB3"/>
    <w:rsid w:val="00A4190C"/>
    <w:rsid w:val="00A42612"/>
    <w:rsid w:val="00A440C8"/>
    <w:rsid w:val="00A453E6"/>
    <w:rsid w:val="00A45EAD"/>
    <w:rsid w:val="00A461D7"/>
    <w:rsid w:val="00A5029C"/>
    <w:rsid w:val="00A50BAD"/>
    <w:rsid w:val="00A50C09"/>
    <w:rsid w:val="00A514BB"/>
    <w:rsid w:val="00A519CF"/>
    <w:rsid w:val="00A5209E"/>
    <w:rsid w:val="00A52CCD"/>
    <w:rsid w:val="00A52CDA"/>
    <w:rsid w:val="00A52E91"/>
    <w:rsid w:val="00A532AC"/>
    <w:rsid w:val="00A537A0"/>
    <w:rsid w:val="00A545FE"/>
    <w:rsid w:val="00A54E7A"/>
    <w:rsid w:val="00A5651D"/>
    <w:rsid w:val="00A56962"/>
    <w:rsid w:val="00A57AA5"/>
    <w:rsid w:val="00A606DC"/>
    <w:rsid w:val="00A6074A"/>
    <w:rsid w:val="00A611E3"/>
    <w:rsid w:val="00A6120D"/>
    <w:rsid w:val="00A617B7"/>
    <w:rsid w:val="00A61C5F"/>
    <w:rsid w:val="00A6289D"/>
    <w:rsid w:val="00A62D5A"/>
    <w:rsid w:val="00A638F2"/>
    <w:rsid w:val="00A63B03"/>
    <w:rsid w:val="00A63F27"/>
    <w:rsid w:val="00A64181"/>
    <w:rsid w:val="00A652B2"/>
    <w:rsid w:val="00A65487"/>
    <w:rsid w:val="00A65A0D"/>
    <w:rsid w:val="00A70668"/>
    <w:rsid w:val="00A706B2"/>
    <w:rsid w:val="00A70B99"/>
    <w:rsid w:val="00A71A30"/>
    <w:rsid w:val="00A72386"/>
    <w:rsid w:val="00A72BC2"/>
    <w:rsid w:val="00A72E6D"/>
    <w:rsid w:val="00A7374E"/>
    <w:rsid w:val="00A73D27"/>
    <w:rsid w:val="00A73E0C"/>
    <w:rsid w:val="00A740DD"/>
    <w:rsid w:val="00A7462E"/>
    <w:rsid w:val="00A74C0B"/>
    <w:rsid w:val="00A74D59"/>
    <w:rsid w:val="00A74EC4"/>
    <w:rsid w:val="00A753AE"/>
    <w:rsid w:val="00A75691"/>
    <w:rsid w:val="00A7587D"/>
    <w:rsid w:val="00A766EE"/>
    <w:rsid w:val="00A76ABE"/>
    <w:rsid w:val="00A76C10"/>
    <w:rsid w:val="00A76E5A"/>
    <w:rsid w:val="00A77534"/>
    <w:rsid w:val="00A77FDA"/>
    <w:rsid w:val="00A80103"/>
    <w:rsid w:val="00A801FD"/>
    <w:rsid w:val="00A8083F"/>
    <w:rsid w:val="00A811A1"/>
    <w:rsid w:val="00A81E7B"/>
    <w:rsid w:val="00A81EBB"/>
    <w:rsid w:val="00A839A9"/>
    <w:rsid w:val="00A85B65"/>
    <w:rsid w:val="00A864AE"/>
    <w:rsid w:val="00A8689A"/>
    <w:rsid w:val="00A868DA"/>
    <w:rsid w:val="00A879D0"/>
    <w:rsid w:val="00A87E6F"/>
    <w:rsid w:val="00A9106B"/>
    <w:rsid w:val="00A91368"/>
    <w:rsid w:val="00A91FB5"/>
    <w:rsid w:val="00A92972"/>
    <w:rsid w:val="00A93D35"/>
    <w:rsid w:val="00A93F10"/>
    <w:rsid w:val="00A94E46"/>
    <w:rsid w:val="00A94F31"/>
    <w:rsid w:val="00A95141"/>
    <w:rsid w:val="00A95355"/>
    <w:rsid w:val="00A95EB7"/>
    <w:rsid w:val="00A96E94"/>
    <w:rsid w:val="00A97101"/>
    <w:rsid w:val="00A974C7"/>
    <w:rsid w:val="00A979A2"/>
    <w:rsid w:val="00A97AC9"/>
    <w:rsid w:val="00AA06BA"/>
    <w:rsid w:val="00AA074E"/>
    <w:rsid w:val="00AA0E22"/>
    <w:rsid w:val="00AA1B7D"/>
    <w:rsid w:val="00AA23AA"/>
    <w:rsid w:val="00AA2562"/>
    <w:rsid w:val="00AA2E97"/>
    <w:rsid w:val="00AA394B"/>
    <w:rsid w:val="00AA477D"/>
    <w:rsid w:val="00AA60B9"/>
    <w:rsid w:val="00AA6470"/>
    <w:rsid w:val="00AA6FE8"/>
    <w:rsid w:val="00AA7F61"/>
    <w:rsid w:val="00AB05F1"/>
    <w:rsid w:val="00AB071C"/>
    <w:rsid w:val="00AB122C"/>
    <w:rsid w:val="00AB1620"/>
    <w:rsid w:val="00AB1811"/>
    <w:rsid w:val="00AB20DA"/>
    <w:rsid w:val="00AB3D82"/>
    <w:rsid w:val="00AB4792"/>
    <w:rsid w:val="00AB4A41"/>
    <w:rsid w:val="00AB4B37"/>
    <w:rsid w:val="00AB5391"/>
    <w:rsid w:val="00AB61F8"/>
    <w:rsid w:val="00AB6574"/>
    <w:rsid w:val="00AB6B65"/>
    <w:rsid w:val="00AB7099"/>
    <w:rsid w:val="00AB7183"/>
    <w:rsid w:val="00AB723E"/>
    <w:rsid w:val="00AB7AC9"/>
    <w:rsid w:val="00AB7E42"/>
    <w:rsid w:val="00AC02D6"/>
    <w:rsid w:val="00AC042F"/>
    <w:rsid w:val="00AC058F"/>
    <w:rsid w:val="00AC0D28"/>
    <w:rsid w:val="00AC0F66"/>
    <w:rsid w:val="00AC1040"/>
    <w:rsid w:val="00AC11E6"/>
    <w:rsid w:val="00AC1759"/>
    <w:rsid w:val="00AC1D96"/>
    <w:rsid w:val="00AC231A"/>
    <w:rsid w:val="00AC2459"/>
    <w:rsid w:val="00AC35FF"/>
    <w:rsid w:val="00AC3931"/>
    <w:rsid w:val="00AC3DF1"/>
    <w:rsid w:val="00AC4864"/>
    <w:rsid w:val="00AC4984"/>
    <w:rsid w:val="00AC540F"/>
    <w:rsid w:val="00AC5B20"/>
    <w:rsid w:val="00AC651B"/>
    <w:rsid w:val="00AC6698"/>
    <w:rsid w:val="00AC6EBE"/>
    <w:rsid w:val="00AC712E"/>
    <w:rsid w:val="00AC7601"/>
    <w:rsid w:val="00AC7EAE"/>
    <w:rsid w:val="00AD02B0"/>
    <w:rsid w:val="00AD0B7A"/>
    <w:rsid w:val="00AD0DD1"/>
    <w:rsid w:val="00AD0E77"/>
    <w:rsid w:val="00AD10EA"/>
    <w:rsid w:val="00AD1724"/>
    <w:rsid w:val="00AD1BEF"/>
    <w:rsid w:val="00AD2128"/>
    <w:rsid w:val="00AD2BAF"/>
    <w:rsid w:val="00AD3119"/>
    <w:rsid w:val="00AD35C2"/>
    <w:rsid w:val="00AD35E7"/>
    <w:rsid w:val="00AD4ABC"/>
    <w:rsid w:val="00AD4C6E"/>
    <w:rsid w:val="00AD4D1E"/>
    <w:rsid w:val="00AD4DCD"/>
    <w:rsid w:val="00AD521B"/>
    <w:rsid w:val="00AD6159"/>
    <w:rsid w:val="00AD7B0E"/>
    <w:rsid w:val="00AD7CEA"/>
    <w:rsid w:val="00AE06A6"/>
    <w:rsid w:val="00AE0ABC"/>
    <w:rsid w:val="00AE0D42"/>
    <w:rsid w:val="00AE1800"/>
    <w:rsid w:val="00AE19C9"/>
    <w:rsid w:val="00AE1BB0"/>
    <w:rsid w:val="00AE2100"/>
    <w:rsid w:val="00AE2774"/>
    <w:rsid w:val="00AE2B72"/>
    <w:rsid w:val="00AE2B8A"/>
    <w:rsid w:val="00AE306A"/>
    <w:rsid w:val="00AE35A6"/>
    <w:rsid w:val="00AE3843"/>
    <w:rsid w:val="00AE3CD9"/>
    <w:rsid w:val="00AE41D4"/>
    <w:rsid w:val="00AE668F"/>
    <w:rsid w:val="00AE68CD"/>
    <w:rsid w:val="00AE7023"/>
    <w:rsid w:val="00AE7DE9"/>
    <w:rsid w:val="00AF04C5"/>
    <w:rsid w:val="00AF0B2D"/>
    <w:rsid w:val="00AF1907"/>
    <w:rsid w:val="00AF227D"/>
    <w:rsid w:val="00AF368C"/>
    <w:rsid w:val="00AF3E39"/>
    <w:rsid w:val="00AF48BF"/>
    <w:rsid w:val="00AF4D35"/>
    <w:rsid w:val="00AF5D65"/>
    <w:rsid w:val="00AF6A06"/>
    <w:rsid w:val="00AF71D0"/>
    <w:rsid w:val="00B0046C"/>
    <w:rsid w:val="00B00E32"/>
    <w:rsid w:val="00B02153"/>
    <w:rsid w:val="00B0247F"/>
    <w:rsid w:val="00B02556"/>
    <w:rsid w:val="00B02810"/>
    <w:rsid w:val="00B02F22"/>
    <w:rsid w:val="00B03C5D"/>
    <w:rsid w:val="00B046C6"/>
    <w:rsid w:val="00B067A3"/>
    <w:rsid w:val="00B076BE"/>
    <w:rsid w:val="00B10019"/>
    <w:rsid w:val="00B10A7D"/>
    <w:rsid w:val="00B11620"/>
    <w:rsid w:val="00B11D34"/>
    <w:rsid w:val="00B1241B"/>
    <w:rsid w:val="00B13674"/>
    <w:rsid w:val="00B1468F"/>
    <w:rsid w:val="00B148A0"/>
    <w:rsid w:val="00B14FEF"/>
    <w:rsid w:val="00B151C4"/>
    <w:rsid w:val="00B1561E"/>
    <w:rsid w:val="00B1561F"/>
    <w:rsid w:val="00B16CB3"/>
    <w:rsid w:val="00B16D80"/>
    <w:rsid w:val="00B17239"/>
    <w:rsid w:val="00B1743F"/>
    <w:rsid w:val="00B1784B"/>
    <w:rsid w:val="00B17DAA"/>
    <w:rsid w:val="00B20DFA"/>
    <w:rsid w:val="00B20E55"/>
    <w:rsid w:val="00B216F8"/>
    <w:rsid w:val="00B21755"/>
    <w:rsid w:val="00B22157"/>
    <w:rsid w:val="00B226F6"/>
    <w:rsid w:val="00B22EFD"/>
    <w:rsid w:val="00B23F03"/>
    <w:rsid w:val="00B24EA3"/>
    <w:rsid w:val="00B251A8"/>
    <w:rsid w:val="00B26CB5"/>
    <w:rsid w:val="00B3041B"/>
    <w:rsid w:val="00B30515"/>
    <w:rsid w:val="00B309A8"/>
    <w:rsid w:val="00B30AB0"/>
    <w:rsid w:val="00B30B18"/>
    <w:rsid w:val="00B30B45"/>
    <w:rsid w:val="00B30CCC"/>
    <w:rsid w:val="00B31234"/>
    <w:rsid w:val="00B31662"/>
    <w:rsid w:val="00B332BF"/>
    <w:rsid w:val="00B33DF6"/>
    <w:rsid w:val="00B3458C"/>
    <w:rsid w:val="00B35009"/>
    <w:rsid w:val="00B35180"/>
    <w:rsid w:val="00B353ED"/>
    <w:rsid w:val="00B36220"/>
    <w:rsid w:val="00B3649C"/>
    <w:rsid w:val="00B368F3"/>
    <w:rsid w:val="00B36C2C"/>
    <w:rsid w:val="00B37607"/>
    <w:rsid w:val="00B40BB7"/>
    <w:rsid w:val="00B4292E"/>
    <w:rsid w:val="00B44130"/>
    <w:rsid w:val="00B441D8"/>
    <w:rsid w:val="00B44C24"/>
    <w:rsid w:val="00B44C92"/>
    <w:rsid w:val="00B44EB9"/>
    <w:rsid w:val="00B453DF"/>
    <w:rsid w:val="00B45711"/>
    <w:rsid w:val="00B45D0C"/>
    <w:rsid w:val="00B45E80"/>
    <w:rsid w:val="00B469B3"/>
    <w:rsid w:val="00B50029"/>
    <w:rsid w:val="00B50477"/>
    <w:rsid w:val="00B50565"/>
    <w:rsid w:val="00B50E8F"/>
    <w:rsid w:val="00B50EE4"/>
    <w:rsid w:val="00B5126C"/>
    <w:rsid w:val="00B51439"/>
    <w:rsid w:val="00B516AC"/>
    <w:rsid w:val="00B522A3"/>
    <w:rsid w:val="00B52A2A"/>
    <w:rsid w:val="00B52B55"/>
    <w:rsid w:val="00B5367A"/>
    <w:rsid w:val="00B53797"/>
    <w:rsid w:val="00B53832"/>
    <w:rsid w:val="00B54323"/>
    <w:rsid w:val="00B548FF"/>
    <w:rsid w:val="00B55F68"/>
    <w:rsid w:val="00B56134"/>
    <w:rsid w:val="00B56C3A"/>
    <w:rsid w:val="00B56E33"/>
    <w:rsid w:val="00B572F8"/>
    <w:rsid w:val="00B575D4"/>
    <w:rsid w:val="00B57688"/>
    <w:rsid w:val="00B57745"/>
    <w:rsid w:val="00B6014C"/>
    <w:rsid w:val="00B60456"/>
    <w:rsid w:val="00B61758"/>
    <w:rsid w:val="00B61FD0"/>
    <w:rsid w:val="00B63540"/>
    <w:rsid w:val="00B6374A"/>
    <w:rsid w:val="00B63F14"/>
    <w:rsid w:val="00B63F48"/>
    <w:rsid w:val="00B64A93"/>
    <w:rsid w:val="00B65196"/>
    <w:rsid w:val="00B65678"/>
    <w:rsid w:val="00B66BD4"/>
    <w:rsid w:val="00B66FF3"/>
    <w:rsid w:val="00B70717"/>
    <w:rsid w:val="00B70877"/>
    <w:rsid w:val="00B70B3E"/>
    <w:rsid w:val="00B7109B"/>
    <w:rsid w:val="00B711D6"/>
    <w:rsid w:val="00B7219C"/>
    <w:rsid w:val="00B72E4D"/>
    <w:rsid w:val="00B73EA3"/>
    <w:rsid w:val="00B73ED2"/>
    <w:rsid w:val="00B75437"/>
    <w:rsid w:val="00B75B49"/>
    <w:rsid w:val="00B76813"/>
    <w:rsid w:val="00B76A46"/>
    <w:rsid w:val="00B779D6"/>
    <w:rsid w:val="00B779D8"/>
    <w:rsid w:val="00B803D7"/>
    <w:rsid w:val="00B806F1"/>
    <w:rsid w:val="00B807F7"/>
    <w:rsid w:val="00B80BF7"/>
    <w:rsid w:val="00B80CA2"/>
    <w:rsid w:val="00B8158C"/>
    <w:rsid w:val="00B81639"/>
    <w:rsid w:val="00B81E03"/>
    <w:rsid w:val="00B820F4"/>
    <w:rsid w:val="00B83681"/>
    <w:rsid w:val="00B83869"/>
    <w:rsid w:val="00B84701"/>
    <w:rsid w:val="00B84D99"/>
    <w:rsid w:val="00B852CB"/>
    <w:rsid w:val="00B8566D"/>
    <w:rsid w:val="00B85C41"/>
    <w:rsid w:val="00B85E33"/>
    <w:rsid w:val="00B86317"/>
    <w:rsid w:val="00B86AA9"/>
    <w:rsid w:val="00B9063F"/>
    <w:rsid w:val="00B91594"/>
    <w:rsid w:val="00B91603"/>
    <w:rsid w:val="00B9288A"/>
    <w:rsid w:val="00B930BB"/>
    <w:rsid w:val="00B93CFA"/>
    <w:rsid w:val="00B9517F"/>
    <w:rsid w:val="00B95CF8"/>
    <w:rsid w:val="00B97294"/>
    <w:rsid w:val="00B974ED"/>
    <w:rsid w:val="00BA0C12"/>
    <w:rsid w:val="00BA22F3"/>
    <w:rsid w:val="00BA2A3C"/>
    <w:rsid w:val="00BA37C0"/>
    <w:rsid w:val="00BA4799"/>
    <w:rsid w:val="00BA4CD5"/>
    <w:rsid w:val="00BA4FAD"/>
    <w:rsid w:val="00BA5551"/>
    <w:rsid w:val="00BA5957"/>
    <w:rsid w:val="00BA5AE5"/>
    <w:rsid w:val="00BA5FFC"/>
    <w:rsid w:val="00BA7014"/>
    <w:rsid w:val="00BA74DD"/>
    <w:rsid w:val="00BA7E36"/>
    <w:rsid w:val="00BB0384"/>
    <w:rsid w:val="00BB042D"/>
    <w:rsid w:val="00BB09D4"/>
    <w:rsid w:val="00BB1653"/>
    <w:rsid w:val="00BB1D95"/>
    <w:rsid w:val="00BB2253"/>
    <w:rsid w:val="00BB2F28"/>
    <w:rsid w:val="00BB40FC"/>
    <w:rsid w:val="00BB51EB"/>
    <w:rsid w:val="00BB529C"/>
    <w:rsid w:val="00BB5442"/>
    <w:rsid w:val="00BB60B9"/>
    <w:rsid w:val="00BB6205"/>
    <w:rsid w:val="00BB622D"/>
    <w:rsid w:val="00BB6641"/>
    <w:rsid w:val="00BB66BF"/>
    <w:rsid w:val="00BB6BE0"/>
    <w:rsid w:val="00BB73DA"/>
    <w:rsid w:val="00BC0389"/>
    <w:rsid w:val="00BC0CF8"/>
    <w:rsid w:val="00BC1F91"/>
    <w:rsid w:val="00BC2670"/>
    <w:rsid w:val="00BC2E4D"/>
    <w:rsid w:val="00BC2FA7"/>
    <w:rsid w:val="00BC33CB"/>
    <w:rsid w:val="00BC3A6A"/>
    <w:rsid w:val="00BC3B34"/>
    <w:rsid w:val="00BC427D"/>
    <w:rsid w:val="00BC5AE3"/>
    <w:rsid w:val="00BC63E5"/>
    <w:rsid w:val="00BC6B52"/>
    <w:rsid w:val="00BC77A7"/>
    <w:rsid w:val="00BD0747"/>
    <w:rsid w:val="00BD0E89"/>
    <w:rsid w:val="00BD18D3"/>
    <w:rsid w:val="00BD1F1E"/>
    <w:rsid w:val="00BD23E3"/>
    <w:rsid w:val="00BD252C"/>
    <w:rsid w:val="00BD3A30"/>
    <w:rsid w:val="00BD4274"/>
    <w:rsid w:val="00BD48A3"/>
    <w:rsid w:val="00BD4E94"/>
    <w:rsid w:val="00BD60E3"/>
    <w:rsid w:val="00BD6BFD"/>
    <w:rsid w:val="00BD6EE6"/>
    <w:rsid w:val="00BD702A"/>
    <w:rsid w:val="00BD7236"/>
    <w:rsid w:val="00BD75A5"/>
    <w:rsid w:val="00BD7A62"/>
    <w:rsid w:val="00BE0BAD"/>
    <w:rsid w:val="00BE133E"/>
    <w:rsid w:val="00BE1799"/>
    <w:rsid w:val="00BE1AEE"/>
    <w:rsid w:val="00BE1BD5"/>
    <w:rsid w:val="00BE2030"/>
    <w:rsid w:val="00BE2147"/>
    <w:rsid w:val="00BE38E0"/>
    <w:rsid w:val="00BE462B"/>
    <w:rsid w:val="00BE4CA4"/>
    <w:rsid w:val="00BE526C"/>
    <w:rsid w:val="00BE691F"/>
    <w:rsid w:val="00BE6AA8"/>
    <w:rsid w:val="00BE7147"/>
    <w:rsid w:val="00BE7263"/>
    <w:rsid w:val="00BE7F5B"/>
    <w:rsid w:val="00BE7FA2"/>
    <w:rsid w:val="00BF01EF"/>
    <w:rsid w:val="00BF0A81"/>
    <w:rsid w:val="00BF0FB9"/>
    <w:rsid w:val="00BF1054"/>
    <w:rsid w:val="00BF1911"/>
    <w:rsid w:val="00BF215A"/>
    <w:rsid w:val="00BF23E7"/>
    <w:rsid w:val="00BF34B4"/>
    <w:rsid w:val="00BF39F3"/>
    <w:rsid w:val="00BF3DB5"/>
    <w:rsid w:val="00BF4738"/>
    <w:rsid w:val="00BF4C32"/>
    <w:rsid w:val="00BF510D"/>
    <w:rsid w:val="00BF6605"/>
    <w:rsid w:val="00BF6703"/>
    <w:rsid w:val="00BF6AF4"/>
    <w:rsid w:val="00BF6E49"/>
    <w:rsid w:val="00BF6E75"/>
    <w:rsid w:val="00BF718E"/>
    <w:rsid w:val="00BF7457"/>
    <w:rsid w:val="00C00066"/>
    <w:rsid w:val="00C001E4"/>
    <w:rsid w:val="00C00DB6"/>
    <w:rsid w:val="00C01676"/>
    <w:rsid w:val="00C01E50"/>
    <w:rsid w:val="00C028AD"/>
    <w:rsid w:val="00C031C7"/>
    <w:rsid w:val="00C043E8"/>
    <w:rsid w:val="00C04C8D"/>
    <w:rsid w:val="00C04DC2"/>
    <w:rsid w:val="00C05F59"/>
    <w:rsid w:val="00C05FFE"/>
    <w:rsid w:val="00C07779"/>
    <w:rsid w:val="00C07FA8"/>
    <w:rsid w:val="00C10BF9"/>
    <w:rsid w:val="00C121FB"/>
    <w:rsid w:val="00C12416"/>
    <w:rsid w:val="00C12817"/>
    <w:rsid w:val="00C13B14"/>
    <w:rsid w:val="00C13D34"/>
    <w:rsid w:val="00C14F1D"/>
    <w:rsid w:val="00C160D2"/>
    <w:rsid w:val="00C16B88"/>
    <w:rsid w:val="00C16D27"/>
    <w:rsid w:val="00C21458"/>
    <w:rsid w:val="00C22D60"/>
    <w:rsid w:val="00C23017"/>
    <w:rsid w:val="00C2353E"/>
    <w:rsid w:val="00C23780"/>
    <w:rsid w:val="00C24055"/>
    <w:rsid w:val="00C240AB"/>
    <w:rsid w:val="00C265AE"/>
    <w:rsid w:val="00C27024"/>
    <w:rsid w:val="00C27862"/>
    <w:rsid w:val="00C27B59"/>
    <w:rsid w:val="00C30406"/>
    <w:rsid w:val="00C3054C"/>
    <w:rsid w:val="00C30754"/>
    <w:rsid w:val="00C3094D"/>
    <w:rsid w:val="00C31C28"/>
    <w:rsid w:val="00C3221C"/>
    <w:rsid w:val="00C32B3F"/>
    <w:rsid w:val="00C32C65"/>
    <w:rsid w:val="00C35320"/>
    <w:rsid w:val="00C35834"/>
    <w:rsid w:val="00C36E7F"/>
    <w:rsid w:val="00C36EDD"/>
    <w:rsid w:val="00C371D1"/>
    <w:rsid w:val="00C37334"/>
    <w:rsid w:val="00C40321"/>
    <w:rsid w:val="00C41477"/>
    <w:rsid w:val="00C41D47"/>
    <w:rsid w:val="00C423B0"/>
    <w:rsid w:val="00C425D1"/>
    <w:rsid w:val="00C42CEF"/>
    <w:rsid w:val="00C43E65"/>
    <w:rsid w:val="00C44818"/>
    <w:rsid w:val="00C44BC4"/>
    <w:rsid w:val="00C44FDB"/>
    <w:rsid w:val="00C4559A"/>
    <w:rsid w:val="00C4646B"/>
    <w:rsid w:val="00C46B99"/>
    <w:rsid w:val="00C4720F"/>
    <w:rsid w:val="00C479E1"/>
    <w:rsid w:val="00C47F60"/>
    <w:rsid w:val="00C50713"/>
    <w:rsid w:val="00C507EF"/>
    <w:rsid w:val="00C511E2"/>
    <w:rsid w:val="00C5172B"/>
    <w:rsid w:val="00C51E9A"/>
    <w:rsid w:val="00C528E5"/>
    <w:rsid w:val="00C52B03"/>
    <w:rsid w:val="00C52EDE"/>
    <w:rsid w:val="00C52F51"/>
    <w:rsid w:val="00C5369D"/>
    <w:rsid w:val="00C53D4B"/>
    <w:rsid w:val="00C54023"/>
    <w:rsid w:val="00C55B6E"/>
    <w:rsid w:val="00C564B1"/>
    <w:rsid w:val="00C56B37"/>
    <w:rsid w:val="00C56C95"/>
    <w:rsid w:val="00C60640"/>
    <w:rsid w:val="00C61279"/>
    <w:rsid w:val="00C6136F"/>
    <w:rsid w:val="00C62116"/>
    <w:rsid w:val="00C62696"/>
    <w:rsid w:val="00C631D8"/>
    <w:rsid w:val="00C63A18"/>
    <w:rsid w:val="00C63AE5"/>
    <w:rsid w:val="00C6462A"/>
    <w:rsid w:val="00C6465B"/>
    <w:rsid w:val="00C64AB2"/>
    <w:rsid w:val="00C6584E"/>
    <w:rsid w:val="00C65EF4"/>
    <w:rsid w:val="00C65F75"/>
    <w:rsid w:val="00C65FAA"/>
    <w:rsid w:val="00C661F8"/>
    <w:rsid w:val="00C66353"/>
    <w:rsid w:val="00C66C0D"/>
    <w:rsid w:val="00C6737A"/>
    <w:rsid w:val="00C67DD3"/>
    <w:rsid w:val="00C704C4"/>
    <w:rsid w:val="00C70B32"/>
    <w:rsid w:val="00C70E12"/>
    <w:rsid w:val="00C715FE"/>
    <w:rsid w:val="00C71EB0"/>
    <w:rsid w:val="00C72554"/>
    <w:rsid w:val="00C72825"/>
    <w:rsid w:val="00C72BAD"/>
    <w:rsid w:val="00C730BA"/>
    <w:rsid w:val="00C73563"/>
    <w:rsid w:val="00C73A09"/>
    <w:rsid w:val="00C73AE2"/>
    <w:rsid w:val="00C7420A"/>
    <w:rsid w:val="00C74957"/>
    <w:rsid w:val="00C75896"/>
    <w:rsid w:val="00C75E33"/>
    <w:rsid w:val="00C760DF"/>
    <w:rsid w:val="00C7637F"/>
    <w:rsid w:val="00C76583"/>
    <w:rsid w:val="00C77354"/>
    <w:rsid w:val="00C80EBB"/>
    <w:rsid w:val="00C81CA3"/>
    <w:rsid w:val="00C81EE1"/>
    <w:rsid w:val="00C81F08"/>
    <w:rsid w:val="00C81F81"/>
    <w:rsid w:val="00C821A6"/>
    <w:rsid w:val="00C8226A"/>
    <w:rsid w:val="00C828AD"/>
    <w:rsid w:val="00C82AF1"/>
    <w:rsid w:val="00C82C06"/>
    <w:rsid w:val="00C82EA5"/>
    <w:rsid w:val="00C83665"/>
    <w:rsid w:val="00C83957"/>
    <w:rsid w:val="00C83C66"/>
    <w:rsid w:val="00C84027"/>
    <w:rsid w:val="00C84372"/>
    <w:rsid w:val="00C8551D"/>
    <w:rsid w:val="00C8558A"/>
    <w:rsid w:val="00C85B94"/>
    <w:rsid w:val="00C8615A"/>
    <w:rsid w:val="00C86540"/>
    <w:rsid w:val="00C86687"/>
    <w:rsid w:val="00C878C5"/>
    <w:rsid w:val="00C9014D"/>
    <w:rsid w:val="00C9197A"/>
    <w:rsid w:val="00C9288F"/>
    <w:rsid w:val="00C93068"/>
    <w:rsid w:val="00C93385"/>
    <w:rsid w:val="00C93D2F"/>
    <w:rsid w:val="00C93DE8"/>
    <w:rsid w:val="00C94C5E"/>
    <w:rsid w:val="00C952FF"/>
    <w:rsid w:val="00C96BF1"/>
    <w:rsid w:val="00C97C6A"/>
    <w:rsid w:val="00CA009A"/>
    <w:rsid w:val="00CA0209"/>
    <w:rsid w:val="00CA0565"/>
    <w:rsid w:val="00CA1872"/>
    <w:rsid w:val="00CA1A56"/>
    <w:rsid w:val="00CA1F19"/>
    <w:rsid w:val="00CA23DB"/>
    <w:rsid w:val="00CA32D0"/>
    <w:rsid w:val="00CA3420"/>
    <w:rsid w:val="00CA3583"/>
    <w:rsid w:val="00CA3E2F"/>
    <w:rsid w:val="00CA4F43"/>
    <w:rsid w:val="00CA5950"/>
    <w:rsid w:val="00CA59B9"/>
    <w:rsid w:val="00CA6924"/>
    <w:rsid w:val="00CA6F44"/>
    <w:rsid w:val="00CA713E"/>
    <w:rsid w:val="00CA72E8"/>
    <w:rsid w:val="00CA741B"/>
    <w:rsid w:val="00CA74CC"/>
    <w:rsid w:val="00CA790B"/>
    <w:rsid w:val="00CB0C2E"/>
    <w:rsid w:val="00CB0CEC"/>
    <w:rsid w:val="00CB30DF"/>
    <w:rsid w:val="00CB3701"/>
    <w:rsid w:val="00CB39D9"/>
    <w:rsid w:val="00CB6011"/>
    <w:rsid w:val="00CB69F3"/>
    <w:rsid w:val="00CB7262"/>
    <w:rsid w:val="00CB7FD6"/>
    <w:rsid w:val="00CC0CFB"/>
    <w:rsid w:val="00CC0EC7"/>
    <w:rsid w:val="00CC115D"/>
    <w:rsid w:val="00CC11B7"/>
    <w:rsid w:val="00CC14EF"/>
    <w:rsid w:val="00CC16DC"/>
    <w:rsid w:val="00CC1AB9"/>
    <w:rsid w:val="00CC2063"/>
    <w:rsid w:val="00CC26EA"/>
    <w:rsid w:val="00CC2F57"/>
    <w:rsid w:val="00CC371F"/>
    <w:rsid w:val="00CC3D5F"/>
    <w:rsid w:val="00CC4FF8"/>
    <w:rsid w:val="00CC50D9"/>
    <w:rsid w:val="00CC5998"/>
    <w:rsid w:val="00CC5B82"/>
    <w:rsid w:val="00CC6228"/>
    <w:rsid w:val="00CC6B25"/>
    <w:rsid w:val="00CC6D09"/>
    <w:rsid w:val="00CC77A9"/>
    <w:rsid w:val="00CD0178"/>
    <w:rsid w:val="00CD1BCB"/>
    <w:rsid w:val="00CD2198"/>
    <w:rsid w:val="00CD2950"/>
    <w:rsid w:val="00CD2A43"/>
    <w:rsid w:val="00CD2CB7"/>
    <w:rsid w:val="00CD330E"/>
    <w:rsid w:val="00CD6634"/>
    <w:rsid w:val="00CD67D1"/>
    <w:rsid w:val="00CD6EF4"/>
    <w:rsid w:val="00CD7025"/>
    <w:rsid w:val="00CD70FB"/>
    <w:rsid w:val="00CD715A"/>
    <w:rsid w:val="00CD78C1"/>
    <w:rsid w:val="00CE00AF"/>
    <w:rsid w:val="00CE01CE"/>
    <w:rsid w:val="00CE15FF"/>
    <w:rsid w:val="00CE1CDA"/>
    <w:rsid w:val="00CE1D81"/>
    <w:rsid w:val="00CE25E3"/>
    <w:rsid w:val="00CE2843"/>
    <w:rsid w:val="00CE49AD"/>
    <w:rsid w:val="00CE516C"/>
    <w:rsid w:val="00CE559E"/>
    <w:rsid w:val="00CE6E10"/>
    <w:rsid w:val="00CE7EF9"/>
    <w:rsid w:val="00CF0B30"/>
    <w:rsid w:val="00CF1777"/>
    <w:rsid w:val="00CF1B17"/>
    <w:rsid w:val="00CF1C36"/>
    <w:rsid w:val="00CF2158"/>
    <w:rsid w:val="00CF2CD4"/>
    <w:rsid w:val="00CF2FFF"/>
    <w:rsid w:val="00CF33D1"/>
    <w:rsid w:val="00CF5217"/>
    <w:rsid w:val="00CF554C"/>
    <w:rsid w:val="00CF6102"/>
    <w:rsid w:val="00CF649B"/>
    <w:rsid w:val="00CF674B"/>
    <w:rsid w:val="00CF67B1"/>
    <w:rsid w:val="00CF6867"/>
    <w:rsid w:val="00CF7000"/>
    <w:rsid w:val="00CF7413"/>
    <w:rsid w:val="00CF777B"/>
    <w:rsid w:val="00CF7F36"/>
    <w:rsid w:val="00CF7F67"/>
    <w:rsid w:val="00D01320"/>
    <w:rsid w:val="00D021DD"/>
    <w:rsid w:val="00D025EF"/>
    <w:rsid w:val="00D02BFA"/>
    <w:rsid w:val="00D030A3"/>
    <w:rsid w:val="00D03E09"/>
    <w:rsid w:val="00D07EC7"/>
    <w:rsid w:val="00D10567"/>
    <w:rsid w:val="00D10849"/>
    <w:rsid w:val="00D10931"/>
    <w:rsid w:val="00D1094A"/>
    <w:rsid w:val="00D10959"/>
    <w:rsid w:val="00D10CC6"/>
    <w:rsid w:val="00D10F19"/>
    <w:rsid w:val="00D112FE"/>
    <w:rsid w:val="00D11957"/>
    <w:rsid w:val="00D11D67"/>
    <w:rsid w:val="00D11E63"/>
    <w:rsid w:val="00D120D7"/>
    <w:rsid w:val="00D12A6D"/>
    <w:rsid w:val="00D12CBC"/>
    <w:rsid w:val="00D13170"/>
    <w:rsid w:val="00D14984"/>
    <w:rsid w:val="00D14B5B"/>
    <w:rsid w:val="00D151C3"/>
    <w:rsid w:val="00D1555C"/>
    <w:rsid w:val="00D16306"/>
    <w:rsid w:val="00D168FB"/>
    <w:rsid w:val="00D16A95"/>
    <w:rsid w:val="00D16AD7"/>
    <w:rsid w:val="00D16BF6"/>
    <w:rsid w:val="00D16D1E"/>
    <w:rsid w:val="00D174CA"/>
    <w:rsid w:val="00D20A7B"/>
    <w:rsid w:val="00D21539"/>
    <w:rsid w:val="00D21623"/>
    <w:rsid w:val="00D21BF1"/>
    <w:rsid w:val="00D21C1D"/>
    <w:rsid w:val="00D228B3"/>
    <w:rsid w:val="00D23535"/>
    <w:rsid w:val="00D24282"/>
    <w:rsid w:val="00D24549"/>
    <w:rsid w:val="00D245F1"/>
    <w:rsid w:val="00D24855"/>
    <w:rsid w:val="00D2497B"/>
    <w:rsid w:val="00D24BC3"/>
    <w:rsid w:val="00D2639D"/>
    <w:rsid w:val="00D26407"/>
    <w:rsid w:val="00D26F0C"/>
    <w:rsid w:val="00D270D3"/>
    <w:rsid w:val="00D27E5D"/>
    <w:rsid w:val="00D27FF5"/>
    <w:rsid w:val="00D3067E"/>
    <w:rsid w:val="00D31BC5"/>
    <w:rsid w:val="00D327C0"/>
    <w:rsid w:val="00D32B5D"/>
    <w:rsid w:val="00D336DB"/>
    <w:rsid w:val="00D33D27"/>
    <w:rsid w:val="00D33EA1"/>
    <w:rsid w:val="00D33EA2"/>
    <w:rsid w:val="00D349C9"/>
    <w:rsid w:val="00D36B55"/>
    <w:rsid w:val="00D36E46"/>
    <w:rsid w:val="00D37679"/>
    <w:rsid w:val="00D37878"/>
    <w:rsid w:val="00D41AB3"/>
    <w:rsid w:val="00D41C19"/>
    <w:rsid w:val="00D42214"/>
    <w:rsid w:val="00D42916"/>
    <w:rsid w:val="00D42CE4"/>
    <w:rsid w:val="00D42DD8"/>
    <w:rsid w:val="00D42E8C"/>
    <w:rsid w:val="00D4397E"/>
    <w:rsid w:val="00D44E30"/>
    <w:rsid w:val="00D45DBB"/>
    <w:rsid w:val="00D45F9D"/>
    <w:rsid w:val="00D465E0"/>
    <w:rsid w:val="00D46C6B"/>
    <w:rsid w:val="00D47041"/>
    <w:rsid w:val="00D478BA"/>
    <w:rsid w:val="00D47A34"/>
    <w:rsid w:val="00D47E23"/>
    <w:rsid w:val="00D50CB5"/>
    <w:rsid w:val="00D512C7"/>
    <w:rsid w:val="00D5221C"/>
    <w:rsid w:val="00D539A1"/>
    <w:rsid w:val="00D53D19"/>
    <w:rsid w:val="00D5425F"/>
    <w:rsid w:val="00D54C0C"/>
    <w:rsid w:val="00D54E91"/>
    <w:rsid w:val="00D55551"/>
    <w:rsid w:val="00D55EFB"/>
    <w:rsid w:val="00D56D90"/>
    <w:rsid w:val="00D57495"/>
    <w:rsid w:val="00D579FC"/>
    <w:rsid w:val="00D57B0B"/>
    <w:rsid w:val="00D57B73"/>
    <w:rsid w:val="00D6106D"/>
    <w:rsid w:val="00D6146A"/>
    <w:rsid w:val="00D61B24"/>
    <w:rsid w:val="00D62508"/>
    <w:rsid w:val="00D6307C"/>
    <w:rsid w:val="00D642A2"/>
    <w:rsid w:val="00D64712"/>
    <w:rsid w:val="00D64886"/>
    <w:rsid w:val="00D648F0"/>
    <w:rsid w:val="00D64A46"/>
    <w:rsid w:val="00D64BCD"/>
    <w:rsid w:val="00D64F8F"/>
    <w:rsid w:val="00D6543D"/>
    <w:rsid w:val="00D65680"/>
    <w:rsid w:val="00D666EA"/>
    <w:rsid w:val="00D66CE5"/>
    <w:rsid w:val="00D67856"/>
    <w:rsid w:val="00D70094"/>
    <w:rsid w:val="00D7072C"/>
    <w:rsid w:val="00D70773"/>
    <w:rsid w:val="00D71106"/>
    <w:rsid w:val="00D72D51"/>
    <w:rsid w:val="00D73B88"/>
    <w:rsid w:val="00D74166"/>
    <w:rsid w:val="00D744C0"/>
    <w:rsid w:val="00D76FB5"/>
    <w:rsid w:val="00D80E05"/>
    <w:rsid w:val="00D811D5"/>
    <w:rsid w:val="00D81BFA"/>
    <w:rsid w:val="00D8221C"/>
    <w:rsid w:val="00D82403"/>
    <w:rsid w:val="00D839AF"/>
    <w:rsid w:val="00D83C96"/>
    <w:rsid w:val="00D84307"/>
    <w:rsid w:val="00D85A5C"/>
    <w:rsid w:val="00D860F5"/>
    <w:rsid w:val="00D86EDC"/>
    <w:rsid w:val="00D91251"/>
    <w:rsid w:val="00D91C93"/>
    <w:rsid w:val="00D9246E"/>
    <w:rsid w:val="00D92C60"/>
    <w:rsid w:val="00D92D4F"/>
    <w:rsid w:val="00D93207"/>
    <w:rsid w:val="00D93645"/>
    <w:rsid w:val="00D93817"/>
    <w:rsid w:val="00D94510"/>
    <w:rsid w:val="00D9469A"/>
    <w:rsid w:val="00D95E53"/>
    <w:rsid w:val="00D967A4"/>
    <w:rsid w:val="00D975F0"/>
    <w:rsid w:val="00D97BA5"/>
    <w:rsid w:val="00DA01CD"/>
    <w:rsid w:val="00DA051E"/>
    <w:rsid w:val="00DA11E1"/>
    <w:rsid w:val="00DA13A5"/>
    <w:rsid w:val="00DA17CA"/>
    <w:rsid w:val="00DA1A7B"/>
    <w:rsid w:val="00DA2CB6"/>
    <w:rsid w:val="00DA2CF4"/>
    <w:rsid w:val="00DA32FB"/>
    <w:rsid w:val="00DA4495"/>
    <w:rsid w:val="00DA4916"/>
    <w:rsid w:val="00DA4BCA"/>
    <w:rsid w:val="00DA52D0"/>
    <w:rsid w:val="00DA54A5"/>
    <w:rsid w:val="00DA582A"/>
    <w:rsid w:val="00DA68B6"/>
    <w:rsid w:val="00DA691E"/>
    <w:rsid w:val="00DA69FA"/>
    <w:rsid w:val="00DA6A4C"/>
    <w:rsid w:val="00DA6A64"/>
    <w:rsid w:val="00DA7252"/>
    <w:rsid w:val="00DA74E2"/>
    <w:rsid w:val="00DA75CA"/>
    <w:rsid w:val="00DA75FB"/>
    <w:rsid w:val="00DA76F2"/>
    <w:rsid w:val="00DA7EAB"/>
    <w:rsid w:val="00DB0E53"/>
    <w:rsid w:val="00DB1D7E"/>
    <w:rsid w:val="00DB24FA"/>
    <w:rsid w:val="00DB2649"/>
    <w:rsid w:val="00DB2B3A"/>
    <w:rsid w:val="00DB2DFB"/>
    <w:rsid w:val="00DB430C"/>
    <w:rsid w:val="00DB43AA"/>
    <w:rsid w:val="00DB4798"/>
    <w:rsid w:val="00DB6560"/>
    <w:rsid w:val="00DC08CC"/>
    <w:rsid w:val="00DC08F9"/>
    <w:rsid w:val="00DC0AB5"/>
    <w:rsid w:val="00DC0FDB"/>
    <w:rsid w:val="00DC2B02"/>
    <w:rsid w:val="00DC306B"/>
    <w:rsid w:val="00DC4464"/>
    <w:rsid w:val="00DC451F"/>
    <w:rsid w:val="00DC4733"/>
    <w:rsid w:val="00DC485B"/>
    <w:rsid w:val="00DC5543"/>
    <w:rsid w:val="00DC564E"/>
    <w:rsid w:val="00DC60C9"/>
    <w:rsid w:val="00DC631C"/>
    <w:rsid w:val="00DC6425"/>
    <w:rsid w:val="00DD024F"/>
    <w:rsid w:val="00DD168C"/>
    <w:rsid w:val="00DD17E5"/>
    <w:rsid w:val="00DD18AE"/>
    <w:rsid w:val="00DD2484"/>
    <w:rsid w:val="00DD24A9"/>
    <w:rsid w:val="00DD2712"/>
    <w:rsid w:val="00DD302C"/>
    <w:rsid w:val="00DD3279"/>
    <w:rsid w:val="00DD345F"/>
    <w:rsid w:val="00DD3ED4"/>
    <w:rsid w:val="00DD496F"/>
    <w:rsid w:val="00DD4F23"/>
    <w:rsid w:val="00DD510F"/>
    <w:rsid w:val="00DD5485"/>
    <w:rsid w:val="00DD5A74"/>
    <w:rsid w:val="00DD5ABD"/>
    <w:rsid w:val="00DD6453"/>
    <w:rsid w:val="00DD77AF"/>
    <w:rsid w:val="00DE15D4"/>
    <w:rsid w:val="00DE1A5F"/>
    <w:rsid w:val="00DE1AF7"/>
    <w:rsid w:val="00DE1B07"/>
    <w:rsid w:val="00DE1CB7"/>
    <w:rsid w:val="00DE24DE"/>
    <w:rsid w:val="00DE2733"/>
    <w:rsid w:val="00DE28FC"/>
    <w:rsid w:val="00DE2A47"/>
    <w:rsid w:val="00DE2F05"/>
    <w:rsid w:val="00DE31DF"/>
    <w:rsid w:val="00DE3853"/>
    <w:rsid w:val="00DE3D4C"/>
    <w:rsid w:val="00DE43A8"/>
    <w:rsid w:val="00DE461D"/>
    <w:rsid w:val="00DE49A9"/>
    <w:rsid w:val="00DE552B"/>
    <w:rsid w:val="00DE5823"/>
    <w:rsid w:val="00DE58B0"/>
    <w:rsid w:val="00DE5A70"/>
    <w:rsid w:val="00DE5B62"/>
    <w:rsid w:val="00DE7106"/>
    <w:rsid w:val="00DE7E2C"/>
    <w:rsid w:val="00DF14F8"/>
    <w:rsid w:val="00DF2710"/>
    <w:rsid w:val="00DF2B20"/>
    <w:rsid w:val="00DF389D"/>
    <w:rsid w:val="00DF4419"/>
    <w:rsid w:val="00DF445E"/>
    <w:rsid w:val="00DF4BA6"/>
    <w:rsid w:val="00DF4C2A"/>
    <w:rsid w:val="00DF4F7E"/>
    <w:rsid w:val="00DF594A"/>
    <w:rsid w:val="00DF59D2"/>
    <w:rsid w:val="00DF64E9"/>
    <w:rsid w:val="00DF6B4B"/>
    <w:rsid w:val="00DF6BEA"/>
    <w:rsid w:val="00DF7988"/>
    <w:rsid w:val="00E01074"/>
    <w:rsid w:val="00E02245"/>
    <w:rsid w:val="00E028AA"/>
    <w:rsid w:val="00E0347E"/>
    <w:rsid w:val="00E034A9"/>
    <w:rsid w:val="00E037EC"/>
    <w:rsid w:val="00E04B99"/>
    <w:rsid w:val="00E05952"/>
    <w:rsid w:val="00E06E7C"/>
    <w:rsid w:val="00E06E91"/>
    <w:rsid w:val="00E072DF"/>
    <w:rsid w:val="00E0758B"/>
    <w:rsid w:val="00E076B9"/>
    <w:rsid w:val="00E10429"/>
    <w:rsid w:val="00E1043E"/>
    <w:rsid w:val="00E10809"/>
    <w:rsid w:val="00E11880"/>
    <w:rsid w:val="00E119E5"/>
    <w:rsid w:val="00E12DBE"/>
    <w:rsid w:val="00E1504C"/>
    <w:rsid w:val="00E15328"/>
    <w:rsid w:val="00E15445"/>
    <w:rsid w:val="00E158B1"/>
    <w:rsid w:val="00E15C14"/>
    <w:rsid w:val="00E16045"/>
    <w:rsid w:val="00E16ED1"/>
    <w:rsid w:val="00E1765D"/>
    <w:rsid w:val="00E17E8E"/>
    <w:rsid w:val="00E20CB0"/>
    <w:rsid w:val="00E20FD3"/>
    <w:rsid w:val="00E21405"/>
    <w:rsid w:val="00E21E31"/>
    <w:rsid w:val="00E21E49"/>
    <w:rsid w:val="00E22497"/>
    <w:rsid w:val="00E225BB"/>
    <w:rsid w:val="00E22AF2"/>
    <w:rsid w:val="00E231DD"/>
    <w:rsid w:val="00E243EC"/>
    <w:rsid w:val="00E24C11"/>
    <w:rsid w:val="00E25736"/>
    <w:rsid w:val="00E25A9B"/>
    <w:rsid w:val="00E25D22"/>
    <w:rsid w:val="00E26483"/>
    <w:rsid w:val="00E2693E"/>
    <w:rsid w:val="00E269B2"/>
    <w:rsid w:val="00E26C37"/>
    <w:rsid w:val="00E300B7"/>
    <w:rsid w:val="00E301C0"/>
    <w:rsid w:val="00E30763"/>
    <w:rsid w:val="00E31622"/>
    <w:rsid w:val="00E31BA4"/>
    <w:rsid w:val="00E320C3"/>
    <w:rsid w:val="00E32DA6"/>
    <w:rsid w:val="00E339B8"/>
    <w:rsid w:val="00E33CF7"/>
    <w:rsid w:val="00E3457B"/>
    <w:rsid w:val="00E353D4"/>
    <w:rsid w:val="00E35541"/>
    <w:rsid w:val="00E35860"/>
    <w:rsid w:val="00E358F1"/>
    <w:rsid w:val="00E35E5E"/>
    <w:rsid w:val="00E36F5D"/>
    <w:rsid w:val="00E37CF8"/>
    <w:rsid w:val="00E408A6"/>
    <w:rsid w:val="00E40A88"/>
    <w:rsid w:val="00E40C8E"/>
    <w:rsid w:val="00E4141B"/>
    <w:rsid w:val="00E41DD4"/>
    <w:rsid w:val="00E43199"/>
    <w:rsid w:val="00E43292"/>
    <w:rsid w:val="00E43B4C"/>
    <w:rsid w:val="00E44389"/>
    <w:rsid w:val="00E4755C"/>
    <w:rsid w:val="00E502C9"/>
    <w:rsid w:val="00E5039E"/>
    <w:rsid w:val="00E50BFF"/>
    <w:rsid w:val="00E50F6F"/>
    <w:rsid w:val="00E51221"/>
    <w:rsid w:val="00E51592"/>
    <w:rsid w:val="00E51A7A"/>
    <w:rsid w:val="00E51FAB"/>
    <w:rsid w:val="00E52C23"/>
    <w:rsid w:val="00E52C72"/>
    <w:rsid w:val="00E52D10"/>
    <w:rsid w:val="00E53F8B"/>
    <w:rsid w:val="00E54F99"/>
    <w:rsid w:val="00E55A74"/>
    <w:rsid w:val="00E55BEA"/>
    <w:rsid w:val="00E5698B"/>
    <w:rsid w:val="00E56C8C"/>
    <w:rsid w:val="00E56F96"/>
    <w:rsid w:val="00E60CCB"/>
    <w:rsid w:val="00E60D6A"/>
    <w:rsid w:val="00E618C6"/>
    <w:rsid w:val="00E61D4A"/>
    <w:rsid w:val="00E62067"/>
    <w:rsid w:val="00E635FA"/>
    <w:rsid w:val="00E63763"/>
    <w:rsid w:val="00E637CE"/>
    <w:rsid w:val="00E64469"/>
    <w:rsid w:val="00E651CF"/>
    <w:rsid w:val="00E652C2"/>
    <w:rsid w:val="00E65C78"/>
    <w:rsid w:val="00E66205"/>
    <w:rsid w:val="00E662C6"/>
    <w:rsid w:val="00E664FE"/>
    <w:rsid w:val="00E67031"/>
    <w:rsid w:val="00E67467"/>
    <w:rsid w:val="00E704D0"/>
    <w:rsid w:val="00E70F90"/>
    <w:rsid w:val="00E7232C"/>
    <w:rsid w:val="00E73136"/>
    <w:rsid w:val="00E731CD"/>
    <w:rsid w:val="00E7517A"/>
    <w:rsid w:val="00E77156"/>
    <w:rsid w:val="00E779B7"/>
    <w:rsid w:val="00E808BA"/>
    <w:rsid w:val="00E812E2"/>
    <w:rsid w:val="00E81750"/>
    <w:rsid w:val="00E829E6"/>
    <w:rsid w:val="00E835F2"/>
    <w:rsid w:val="00E84491"/>
    <w:rsid w:val="00E84746"/>
    <w:rsid w:val="00E849D5"/>
    <w:rsid w:val="00E84AED"/>
    <w:rsid w:val="00E8548B"/>
    <w:rsid w:val="00E8552C"/>
    <w:rsid w:val="00E85994"/>
    <w:rsid w:val="00E85BBA"/>
    <w:rsid w:val="00E86D1C"/>
    <w:rsid w:val="00E86FEC"/>
    <w:rsid w:val="00E875A0"/>
    <w:rsid w:val="00E87C28"/>
    <w:rsid w:val="00E87D32"/>
    <w:rsid w:val="00E907FA"/>
    <w:rsid w:val="00E90C7A"/>
    <w:rsid w:val="00E911BE"/>
    <w:rsid w:val="00E91585"/>
    <w:rsid w:val="00E917C6"/>
    <w:rsid w:val="00E91F07"/>
    <w:rsid w:val="00E9200D"/>
    <w:rsid w:val="00E9209A"/>
    <w:rsid w:val="00E92538"/>
    <w:rsid w:val="00E9397B"/>
    <w:rsid w:val="00E94737"/>
    <w:rsid w:val="00E94A5B"/>
    <w:rsid w:val="00E94E31"/>
    <w:rsid w:val="00E95628"/>
    <w:rsid w:val="00E9593C"/>
    <w:rsid w:val="00E960D8"/>
    <w:rsid w:val="00E96AC5"/>
    <w:rsid w:val="00E96AF2"/>
    <w:rsid w:val="00E96F80"/>
    <w:rsid w:val="00E970EE"/>
    <w:rsid w:val="00E97F23"/>
    <w:rsid w:val="00EA0B7F"/>
    <w:rsid w:val="00EA1549"/>
    <w:rsid w:val="00EA1DE0"/>
    <w:rsid w:val="00EA273F"/>
    <w:rsid w:val="00EA29CB"/>
    <w:rsid w:val="00EA3869"/>
    <w:rsid w:val="00EA4273"/>
    <w:rsid w:val="00EA46F9"/>
    <w:rsid w:val="00EA4E39"/>
    <w:rsid w:val="00EA5AB1"/>
    <w:rsid w:val="00EA5AFB"/>
    <w:rsid w:val="00EA660D"/>
    <w:rsid w:val="00EA6B18"/>
    <w:rsid w:val="00EA74ED"/>
    <w:rsid w:val="00EA7D28"/>
    <w:rsid w:val="00EB0207"/>
    <w:rsid w:val="00EB027B"/>
    <w:rsid w:val="00EB0651"/>
    <w:rsid w:val="00EB11A9"/>
    <w:rsid w:val="00EB14DF"/>
    <w:rsid w:val="00EB19EC"/>
    <w:rsid w:val="00EB2098"/>
    <w:rsid w:val="00EB210D"/>
    <w:rsid w:val="00EB25AC"/>
    <w:rsid w:val="00EB3210"/>
    <w:rsid w:val="00EB333D"/>
    <w:rsid w:val="00EB4886"/>
    <w:rsid w:val="00EB5CBE"/>
    <w:rsid w:val="00EB635E"/>
    <w:rsid w:val="00EB7AC8"/>
    <w:rsid w:val="00EB7F58"/>
    <w:rsid w:val="00EB7FF9"/>
    <w:rsid w:val="00EC00F9"/>
    <w:rsid w:val="00EC0436"/>
    <w:rsid w:val="00EC0BBF"/>
    <w:rsid w:val="00EC12B0"/>
    <w:rsid w:val="00EC1578"/>
    <w:rsid w:val="00EC1DE0"/>
    <w:rsid w:val="00EC1FF0"/>
    <w:rsid w:val="00EC2CE2"/>
    <w:rsid w:val="00EC31D6"/>
    <w:rsid w:val="00EC3285"/>
    <w:rsid w:val="00EC3A74"/>
    <w:rsid w:val="00EC3C87"/>
    <w:rsid w:val="00EC470E"/>
    <w:rsid w:val="00EC4A22"/>
    <w:rsid w:val="00EC4F81"/>
    <w:rsid w:val="00EC4FB6"/>
    <w:rsid w:val="00EC64C0"/>
    <w:rsid w:val="00EC65ED"/>
    <w:rsid w:val="00EC666D"/>
    <w:rsid w:val="00EC68D9"/>
    <w:rsid w:val="00EC7093"/>
    <w:rsid w:val="00EC71D3"/>
    <w:rsid w:val="00EC7413"/>
    <w:rsid w:val="00EC7858"/>
    <w:rsid w:val="00EC7A8B"/>
    <w:rsid w:val="00EC7D6B"/>
    <w:rsid w:val="00ED0416"/>
    <w:rsid w:val="00ED0D67"/>
    <w:rsid w:val="00ED17F3"/>
    <w:rsid w:val="00ED1ACB"/>
    <w:rsid w:val="00ED2572"/>
    <w:rsid w:val="00ED3DE0"/>
    <w:rsid w:val="00ED3E37"/>
    <w:rsid w:val="00ED4121"/>
    <w:rsid w:val="00ED43B6"/>
    <w:rsid w:val="00ED4786"/>
    <w:rsid w:val="00ED542A"/>
    <w:rsid w:val="00ED5F18"/>
    <w:rsid w:val="00EE00EC"/>
    <w:rsid w:val="00EE0B4D"/>
    <w:rsid w:val="00EE118F"/>
    <w:rsid w:val="00EE158D"/>
    <w:rsid w:val="00EE19C8"/>
    <w:rsid w:val="00EE1A51"/>
    <w:rsid w:val="00EE1B94"/>
    <w:rsid w:val="00EE25B2"/>
    <w:rsid w:val="00EE33BF"/>
    <w:rsid w:val="00EE41A5"/>
    <w:rsid w:val="00EE41B2"/>
    <w:rsid w:val="00EE4D4A"/>
    <w:rsid w:val="00EE557C"/>
    <w:rsid w:val="00EE561E"/>
    <w:rsid w:val="00EE6DC9"/>
    <w:rsid w:val="00EE7519"/>
    <w:rsid w:val="00EE7F22"/>
    <w:rsid w:val="00EF0580"/>
    <w:rsid w:val="00EF0C62"/>
    <w:rsid w:val="00EF1282"/>
    <w:rsid w:val="00EF2C5E"/>
    <w:rsid w:val="00EF560B"/>
    <w:rsid w:val="00EF5BEE"/>
    <w:rsid w:val="00EF620E"/>
    <w:rsid w:val="00EF6901"/>
    <w:rsid w:val="00EF711E"/>
    <w:rsid w:val="00EF7CE9"/>
    <w:rsid w:val="00F00742"/>
    <w:rsid w:val="00F00ADD"/>
    <w:rsid w:val="00F00BA2"/>
    <w:rsid w:val="00F00C63"/>
    <w:rsid w:val="00F01A2F"/>
    <w:rsid w:val="00F01EB5"/>
    <w:rsid w:val="00F029F1"/>
    <w:rsid w:val="00F02AE6"/>
    <w:rsid w:val="00F03376"/>
    <w:rsid w:val="00F03939"/>
    <w:rsid w:val="00F04890"/>
    <w:rsid w:val="00F04950"/>
    <w:rsid w:val="00F05470"/>
    <w:rsid w:val="00F0554E"/>
    <w:rsid w:val="00F06003"/>
    <w:rsid w:val="00F06255"/>
    <w:rsid w:val="00F06DD2"/>
    <w:rsid w:val="00F06E26"/>
    <w:rsid w:val="00F10C47"/>
    <w:rsid w:val="00F11256"/>
    <w:rsid w:val="00F1169D"/>
    <w:rsid w:val="00F116A0"/>
    <w:rsid w:val="00F11E05"/>
    <w:rsid w:val="00F11EB4"/>
    <w:rsid w:val="00F12158"/>
    <w:rsid w:val="00F1243C"/>
    <w:rsid w:val="00F12DAC"/>
    <w:rsid w:val="00F12E1F"/>
    <w:rsid w:val="00F12F99"/>
    <w:rsid w:val="00F13983"/>
    <w:rsid w:val="00F1402A"/>
    <w:rsid w:val="00F143F2"/>
    <w:rsid w:val="00F1454B"/>
    <w:rsid w:val="00F148D0"/>
    <w:rsid w:val="00F150B5"/>
    <w:rsid w:val="00F156CE"/>
    <w:rsid w:val="00F1614D"/>
    <w:rsid w:val="00F161AB"/>
    <w:rsid w:val="00F1689D"/>
    <w:rsid w:val="00F17811"/>
    <w:rsid w:val="00F17CD6"/>
    <w:rsid w:val="00F21AF5"/>
    <w:rsid w:val="00F21EB1"/>
    <w:rsid w:val="00F220B2"/>
    <w:rsid w:val="00F220D9"/>
    <w:rsid w:val="00F223AF"/>
    <w:rsid w:val="00F23112"/>
    <w:rsid w:val="00F2324B"/>
    <w:rsid w:val="00F2358F"/>
    <w:rsid w:val="00F236BB"/>
    <w:rsid w:val="00F2371F"/>
    <w:rsid w:val="00F23C3A"/>
    <w:rsid w:val="00F245D1"/>
    <w:rsid w:val="00F248DE"/>
    <w:rsid w:val="00F26985"/>
    <w:rsid w:val="00F2769F"/>
    <w:rsid w:val="00F27B70"/>
    <w:rsid w:val="00F27BD8"/>
    <w:rsid w:val="00F300C8"/>
    <w:rsid w:val="00F3095C"/>
    <w:rsid w:val="00F30C65"/>
    <w:rsid w:val="00F30CF4"/>
    <w:rsid w:val="00F31070"/>
    <w:rsid w:val="00F3135B"/>
    <w:rsid w:val="00F3170F"/>
    <w:rsid w:val="00F32C93"/>
    <w:rsid w:val="00F33307"/>
    <w:rsid w:val="00F34C4E"/>
    <w:rsid w:val="00F3571B"/>
    <w:rsid w:val="00F36AB7"/>
    <w:rsid w:val="00F36DDE"/>
    <w:rsid w:val="00F373A9"/>
    <w:rsid w:val="00F3790E"/>
    <w:rsid w:val="00F3796A"/>
    <w:rsid w:val="00F406D7"/>
    <w:rsid w:val="00F40BE0"/>
    <w:rsid w:val="00F412CF"/>
    <w:rsid w:val="00F418DC"/>
    <w:rsid w:val="00F418EA"/>
    <w:rsid w:val="00F41F30"/>
    <w:rsid w:val="00F41F36"/>
    <w:rsid w:val="00F42CEB"/>
    <w:rsid w:val="00F42DA6"/>
    <w:rsid w:val="00F43084"/>
    <w:rsid w:val="00F4346B"/>
    <w:rsid w:val="00F43546"/>
    <w:rsid w:val="00F43C13"/>
    <w:rsid w:val="00F4489B"/>
    <w:rsid w:val="00F44F6E"/>
    <w:rsid w:val="00F45ACA"/>
    <w:rsid w:val="00F461AA"/>
    <w:rsid w:val="00F464D2"/>
    <w:rsid w:val="00F46FE8"/>
    <w:rsid w:val="00F470FB"/>
    <w:rsid w:val="00F50D86"/>
    <w:rsid w:val="00F514A0"/>
    <w:rsid w:val="00F514AD"/>
    <w:rsid w:val="00F52004"/>
    <w:rsid w:val="00F523E0"/>
    <w:rsid w:val="00F537CF"/>
    <w:rsid w:val="00F54035"/>
    <w:rsid w:val="00F542A4"/>
    <w:rsid w:val="00F54DCA"/>
    <w:rsid w:val="00F55F39"/>
    <w:rsid w:val="00F56598"/>
    <w:rsid w:val="00F56CB7"/>
    <w:rsid w:val="00F56E6C"/>
    <w:rsid w:val="00F5743B"/>
    <w:rsid w:val="00F57B52"/>
    <w:rsid w:val="00F57B92"/>
    <w:rsid w:val="00F57E96"/>
    <w:rsid w:val="00F61238"/>
    <w:rsid w:val="00F6138D"/>
    <w:rsid w:val="00F623A4"/>
    <w:rsid w:val="00F6269C"/>
    <w:rsid w:val="00F63E52"/>
    <w:rsid w:val="00F64128"/>
    <w:rsid w:val="00F644D8"/>
    <w:rsid w:val="00F64902"/>
    <w:rsid w:val="00F657E1"/>
    <w:rsid w:val="00F65BB2"/>
    <w:rsid w:val="00F668E6"/>
    <w:rsid w:val="00F67820"/>
    <w:rsid w:val="00F67A1B"/>
    <w:rsid w:val="00F7010E"/>
    <w:rsid w:val="00F70BC2"/>
    <w:rsid w:val="00F71420"/>
    <w:rsid w:val="00F72963"/>
    <w:rsid w:val="00F729AA"/>
    <w:rsid w:val="00F731FA"/>
    <w:rsid w:val="00F736B6"/>
    <w:rsid w:val="00F743DE"/>
    <w:rsid w:val="00F743F1"/>
    <w:rsid w:val="00F7478B"/>
    <w:rsid w:val="00F752D4"/>
    <w:rsid w:val="00F756B6"/>
    <w:rsid w:val="00F76855"/>
    <w:rsid w:val="00F76BBE"/>
    <w:rsid w:val="00F76CC0"/>
    <w:rsid w:val="00F77A88"/>
    <w:rsid w:val="00F80389"/>
    <w:rsid w:val="00F805E7"/>
    <w:rsid w:val="00F80B88"/>
    <w:rsid w:val="00F80C0B"/>
    <w:rsid w:val="00F81B24"/>
    <w:rsid w:val="00F82B47"/>
    <w:rsid w:val="00F8372E"/>
    <w:rsid w:val="00F84290"/>
    <w:rsid w:val="00F85232"/>
    <w:rsid w:val="00F8563C"/>
    <w:rsid w:val="00F85DE5"/>
    <w:rsid w:val="00F85F42"/>
    <w:rsid w:val="00F86CE0"/>
    <w:rsid w:val="00F8736D"/>
    <w:rsid w:val="00F87F14"/>
    <w:rsid w:val="00F908E5"/>
    <w:rsid w:val="00F90B3C"/>
    <w:rsid w:val="00F90D73"/>
    <w:rsid w:val="00F90F08"/>
    <w:rsid w:val="00F911CE"/>
    <w:rsid w:val="00F924B3"/>
    <w:rsid w:val="00F93DEA"/>
    <w:rsid w:val="00F93FDE"/>
    <w:rsid w:val="00F940C7"/>
    <w:rsid w:val="00F94562"/>
    <w:rsid w:val="00F95028"/>
    <w:rsid w:val="00F9509B"/>
    <w:rsid w:val="00F952CF"/>
    <w:rsid w:val="00F95468"/>
    <w:rsid w:val="00F95531"/>
    <w:rsid w:val="00F9566F"/>
    <w:rsid w:val="00F95CD8"/>
    <w:rsid w:val="00F96A01"/>
    <w:rsid w:val="00F96DC1"/>
    <w:rsid w:val="00FA01A0"/>
    <w:rsid w:val="00FA051B"/>
    <w:rsid w:val="00FA0A9B"/>
    <w:rsid w:val="00FA0BE8"/>
    <w:rsid w:val="00FA0CD7"/>
    <w:rsid w:val="00FA24F0"/>
    <w:rsid w:val="00FA296E"/>
    <w:rsid w:val="00FA2C84"/>
    <w:rsid w:val="00FA321A"/>
    <w:rsid w:val="00FA509D"/>
    <w:rsid w:val="00FA522E"/>
    <w:rsid w:val="00FA5912"/>
    <w:rsid w:val="00FA5A98"/>
    <w:rsid w:val="00FA62B5"/>
    <w:rsid w:val="00FA7057"/>
    <w:rsid w:val="00FA7565"/>
    <w:rsid w:val="00FA7AB4"/>
    <w:rsid w:val="00FB040C"/>
    <w:rsid w:val="00FB1252"/>
    <w:rsid w:val="00FB1861"/>
    <w:rsid w:val="00FB1F16"/>
    <w:rsid w:val="00FB23AB"/>
    <w:rsid w:val="00FB24D5"/>
    <w:rsid w:val="00FB2711"/>
    <w:rsid w:val="00FB36E3"/>
    <w:rsid w:val="00FB38A0"/>
    <w:rsid w:val="00FB38FD"/>
    <w:rsid w:val="00FB514C"/>
    <w:rsid w:val="00FB7B98"/>
    <w:rsid w:val="00FC0066"/>
    <w:rsid w:val="00FC17FE"/>
    <w:rsid w:val="00FC2176"/>
    <w:rsid w:val="00FC2910"/>
    <w:rsid w:val="00FC2EBD"/>
    <w:rsid w:val="00FC3C71"/>
    <w:rsid w:val="00FC3E90"/>
    <w:rsid w:val="00FC4472"/>
    <w:rsid w:val="00FC487F"/>
    <w:rsid w:val="00FC5954"/>
    <w:rsid w:val="00FC5D02"/>
    <w:rsid w:val="00FC6170"/>
    <w:rsid w:val="00FC6306"/>
    <w:rsid w:val="00FC7567"/>
    <w:rsid w:val="00FC784D"/>
    <w:rsid w:val="00FC7B5A"/>
    <w:rsid w:val="00FD0DD8"/>
    <w:rsid w:val="00FD1021"/>
    <w:rsid w:val="00FD105F"/>
    <w:rsid w:val="00FD1ECD"/>
    <w:rsid w:val="00FD2603"/>
    <w:rsid w:val="00FD28DA"/>
    <w:rsid w:val="00FD2CE6"/>
    <w:rsid w:val="00FD2D18"/>
    <w:rsid w:val="00FD3831"/>
    <w:rsid w:val="00FD3B0A"/>
    <w:rsid w:val="00FD553A"/>
    <w:rsid w:val="00FD5711"/>
    <w:rsid w:val="00FD5880"/>
    <w:rsid w:val="00FD60A3"/>
    <w:rsid w:val="00FD67F7"/>
    <w:rsid w:val="00FD6DB3"/>
    <w:rsid w:val="00FD7273"/>
    <w:rsid w:val="00FD74F7"/>
    <w:rsid w:val="00FD7CE7"/>
    <w:rsid w:val="00FE0223"/>
    <w:rsid w:val="00FE036F"/>
    <w:rsid w:val="00FE270A"/>
    <w:rsid w:val="00FE28C9"/>
    <w:rsid w:val="00FE2B3D"/>
    <w:rsid w:val="00FE2D91"/>
    <w:rsid w:val="00FE3DFC"/>
    <w:rsid w:val="00FE4313"/>
    <w:rsid w:val="00FE4608"/>
    <w:rsid w:val="00FE4DEE"/>
    <w:rsid w:val="00FE5194"/>
    <w:rsid w:val="00FE58E3"/>
    <w:rsid w:val="00FE5B75"/>
    <w:rsid w:val="00FE65D5"/>
    <w:rsid w:val="00FE661C"/>
    <w:rsid w:val="00FE70EE"/>
    <w:rsid w:val="00FE78B5"/>
    <w:rsid w:val="00FF062F"/>
    <w:rsid w:val="00FF0853"/>
    <w:rsid w:val="00FF25B5"/>
    <w:rsid w:val="00FF2715"/>
    <w:rsid w:val="00FF2ACA"/>
    <w:rsid w:val="00FF3C9E"/>
    <w:rsid w:val="00FF3FE2"/>
    <w:rsid w:val="00FF4563"/>
    <w:rsid w:val="00FF45DF"/>
    <w:rsid w:val="00FF4688"/>
    <w:rsid w:val="00FF4D6A"/>
    <w:rsid w:val="00FF4E9A"/>
    <w:rsid w:val="00FF573B"/>
    <w:rsid w:val="00FF59F4"/>
    <w:rsid w:val="00FF63BA"/>
    <w:rsid w:val="00FF6971"/>
    <w:rsid w:val="00FF791D"/>
    <w:rsid w:val="00FF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893FB1CF-9263-4C1F-8A29-82C41F71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F23"/>
    <w:pPr>
      <w:widowControl w:val="0"/>
      <w:autoSpaceDE w:val="0"/>
      <w:autoSpaceDN w:val="0"/>
      <w:adjustRightInd w:val="0"/>
      <w:ind w:left="100" w:hangingChars="100" w:hanging="10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C4A22"/>
    <w:pPr>
      <w:tabs>
        <w:tab w:val="center" w:pos="4252"/>
        <w:tab w:val="right" w:pos="8504"/>
      </w:tabs>
      <w:snapToGrid w:val="0"/>
    </w:pPr>
  </w:style>
  <w:style w:type="character" w:styleId="a4">
    <w:name w:val="page number"/>
    <w:rsid w:val="00EC4A22"/>
    <w:rPr>
      <w:rFonts w:cs="Times New Roman"/>
    </w:rPr>
  </w:style>
  <w:style w:type="paragraph" w:styleId="a5">
    <w:name w:val="header"/>
    <w:basedOn w:val="a"/>
    <w:rsid w:val="00EC4A22"/>
    <w:pPr>
      <w:tabs>
        <w:tab w:val="center" w:pos="4252"/>
        <w:tab w:val="right" w:pos="8504"/>
      </w:tabs>
      <w:snapToGrid w:val="0"/>
    </w:pPr>
  </w:style>
  <w:style w:type="paragraph" w:styleId="a6">
    <w:name w:val="Plain Text"/>
    <w:basedOn w:val="a"/>
    <w:rsid w:val="00EC4A22"/>
    <w:rPr>
      <w:rFonts w:hAnsi="Courier New"/>
    </w:rPr>
  </w:style>
  <w:style w:type="character" w:styleId="a7">
    <w:name w:val="Hyperlink"/>
    <w:rsid w:val="00915092"/>
    <w:rPr>
      <w:color w:val="0000FF"/>
      <w:u w:val="single"/>
    </w:rPr>
  </w:style>
  <w:style w:type="paragraph" w:customStyle="1" w:styleId="a8">
    <w:name w:val="スタイル本文＠文章"/>
    <w:basedOn w:val="a"/>
    <w:rsid w:val="00EC4A22"/>
  </w:style>
  <w:style w:type="paragraph" w:styleId="a9">
    <w:name w:val="Balloon Text"/>
    <w:basedOn w:val="a"/>
    <w:semiHidden/>
    <w:rsid w:val="00AD02B0"/>
    <w:rPr>
      <w:rFonts w:ascii="Arial" w:eastAsia="ＭＳ ゴシック" w:hAnsi="Arial"/>
      <w:sz w:val="18"/>
      <w:szCs w:val="18"/>
    </w:rPr>
  </w:style>
  <w:style w:type="character" w:styleId="aa">
    <w:name w:val="Strong"/>
    <w:qFormat/>
    <w:rsid w:val="000E5BD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37333-C6E2-45B1-A847-544BC8CC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E9DD068C.dotm</Template>
  <TotalTime>255</TotalTime>
  <Pages>34</Pages>
  <Words>5162</Words>
  <Characters>29430</Characters>
  <Application>Microsoft Office Word</Application>
  <DocSecurity>0</DocSecurity>
  <Lines>245</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　２　回</vt:lpstr>
    </vt:vector>
  </TitlesOfParts>
  <Company>Microsoft</Company>
  <LinksUpToDate>false</LinksUpToDate>
  <CharactersWithSpaces>34523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中岡　優</dc:creator>
  <cp:lastModifiedBy>諏方　良祐</cp:lastModifiedBy>
  <cp:revision>86</cp:revision>
  <cp:lastPrinted>2019-08-13T01:59:00Z</cp:lastPrinted>
  <dcterms:created xsi:type="dcterms:W3CDTF">2019-07-17T02:33:00Z</dcterms:created>
  <dcterms:modified xsi:type="dcterms:W3CDTF">2019-08-13T01:59:00Z</dcterms:modified>
</cp:coreProperties>
</file>