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32" w:rsidRPr="00713685" w:rsidRDefault="00A250BB" w:rsidP="00A250BB">
      <w:pPr>
        <w:jc w:val="left"/>
        <w:rPr>
          <w:rFonts w:ascii="ＭＳ 明朝" w:hAnsi="ＭＳ 明朝" w:hint="eastAsia"/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  <w:lang w:eastAsia="zh-CN"/>
        </w:rPr>
        <w:t>様式（</w:t>
      </w:r>
      <w:r w:rsidRPr="00713685">
        <w:rPr>
          <w:rFonts w:ascii="ＭＳ 明朝" w:hAnsi="ＭＳ 明朝" w:hint="eastAsia"/>
          <w:kern w:val="0"/>
          <w:szCs w:val="21"/>
          <w:lang w:eastAsia="zh-CN"/>
        </w:rPr>
        <w:t>第３条関係</w:t>
      </w:r>
      <w:r>
        <w:rPr>
          <w:rFonts w:hint="eastAsia"/>
          <w:kern w:val="0"/>
          <w:szCs w:val="21"/>
          <w:lang w:eastAsia="zh-CN"/>
        </w:rPr>
        <w:t>）</w:t>
      </w:r>
    </w:p>
    <w:p w:rsidR="00965E78" w:rsidRPr="00C7385E" w:rsidRDefault="00965E78" w:rsidP="008D7A32">
      <w:pPr>
        <w:jc w:val="center"/>
        <w:rPr>
          <w:rFonts w:hint="eastAsia"/>
          <w:w w:val="150"/>
          <w:sz w:val="32"/>
          <w:szCs w:val="32"/>
          <w:lang w:eastAsia="zh-CN"/>
        </w:rPr>
      </w:pPr>
      <w:r w:rsidRPr="00C7385E">
        <w:rPr>
          <w:rFonts w:hint="eastAsia"/>
          <w:w w:val="150"/>
          <w:sz w:val="32"/>
          <w:szCs w:val="32"/>
          <w:lang w:eastAsia="zh-CN"/>
        </w:rPr>
        <w:t>区内</w:t>
      </w:r>
      <w:r w:rsidR="0045716B">
        <w:rPr>
          <w:rFonts w:hint="eastAsia"/>
          <w:w w:val="150"/>
          <w:sz w:val="32"/>
          <w:szCs w:val="32"/>
          <w:lang w:eastAsia="zh-CN"/>
        </w:rPr>
        <w:t>事</w:t>
      </w:r>
      <w:r w:rsidRPr="00C7385E">
        <w:rPr>
          <w:rFonts w:hint="eastAsia"/>
          <w:w w:val="150"/>
          <w:sz w:val="32"/>
          <w:szCs w:val="32"/>
          <w:lang w:eastAsia="zh-CN"/>
        </w:rPr>
        <w:t>業者届出書</w:t>
      </w:r>
    </w:p>
    <w:p w:rsidR="002B1FCB" w:rsidRDefault="002B1FCB" w:rsidP="002B1FCB">
      <w:pPr>
        <w:jc w:val="right"/>
        <w:rPr>
          <w:rFonts w:hint="eastAsia"/>
          <w:lang w:eastAsia="zh-CN"/>
        </w:rPr>
      </w:pPr>
    </w:p>
    <w:p w:rsidR="00965E78" w:rsidRDefault="003E53BA" w:rsidP="002B1FCB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965E78">
        <w:rPr>
          <w:rFonts w:hint="eastAsia"/>
          <w:lang w:eastAsia="zh-CN"/>
        </w:rPr>
        <w:t xml:space="preserve">　　　年　　　月　　　日</w:t>
      </w:r>
    </w:p>
    <w:p w:rsidR="00965E78" w:rsidRDefault="00965E78" w:rsidP="001D1535">
      <w:pPr>
        <w:spacing w:beforeLines="50" w:before="145"/>
        <w:ind w:firstLineChars="100" w:firstLine="210"/>
        <w:rPr>
          <w:rFonts w:hint="eastAsia"/>
        </w:rPr>
      </w:pPr>
      <w:r>
        <w:rPr>
          <w:rFonts w:hint="eastAsia"/>
        </w:rPr>
        <w:t>新宿区長あて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0"/>
        <w:gridCol w:w="381"/>
        <w:gridCol w:w="380"/>
        <w:gridCol w:w="381"/>
        <w:gridCol w:w="380"/>
        <w:gridCol w:w="380"/>
        <w:gridCol w:w="381"/>
        <w:gridCol w:w="380"/>
        <w:gridCol w:w="381"/>
      </w:tblGrid>
      <w:tr w:rsidR="00965E78" w:rsidTr="00F84827">
        <w:trPr>
          <w:trHeight w:val="354"/>
        </w:trPr>
        <w:tc>
          <w:tcPr>
            <w:tcW w:w="3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65E78" w:rsidRDefault="00965E78" w:rsidP="00F84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番　号</w:t>
            </w:r>
          </w:p>
        </w:tc>
      </w:tr>
      <w:tr w:rsidR="00965E78" w:rsidTr="003D13A3">
        <w:trPr>
          <w:trHeight w:val="763"/>
        </w:trPr>
        <w:tc>
          <w:tcPr>
            <w:tcW w:w="380" w:type="dxa"/>
            <w:tcBorders>
              <w:righ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  <w:tc>
          <w:tcPr>
            <w:tcW w:w="3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  <w:tc>
          <w:tcPr>
            <w:tcW w:w="3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  <w:tc>
          <w:tcPr>
            <w:tcW w:w="3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  <w:tc>
          <w:tcPr>
            <w:tcW w:w="3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  <w:tc>
          <w:tcPr>
            <w:tcW w:w="3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  <w:tc>
          <w:tcPr>
            <w:tcW w:w="3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  <w:tc>
          <w:tcPr>
            <w:tcW w:w="381" w:type="dxa"/>
            <w:tcBorders>
              <w:left w:val="single" w:sz="2" w:space="0" w:color="auto"/>
            </w:tcBorders>
            <w:shd w:val="clear" w:color="auto" w:fill="auto"/>
          </w:tcPr>
          <w:p w:rsidR="00965E78" w:rsidRDefault="00965E78" w:rsidP="00F84827">
            <w:pPr>
              <w:rPr>
                <w:rFonts w:hint="eastAsia"/>
              </w:rPr>
            </w:pPr>
          </w:p>
        </w:tc>
      </w:tr>
    </w:tbl>
    <w:p w:rsidR="00965E78" w:rsidRPr="00DF4791" w:rsidRDefault="00965E78" w:rsidP="001D1535">
      <w:pPr>
        <w:spacing w:beforeLines="50" w:before="145"/>
      </w:pPr>
    </w:p>
    <w:p w:rsidR="00965E78" w:rsidRDefault="00965E78" w:rsidP="00965E78">
      <w:pPr>
        <w:rPr>
          <w:rFonts w:hint="eastAsia"/>
        </w:rPr>
      </w:pPr>
    </w:p>
    <w:p w:rsidR="00965E78" w:rsidRDefault="00965E78" w:rsidP="00965E78">
      <w:pPr>
        <w:rPr>
          <w:rFonts w:hint="eastAsia"/>
        </w:rPr>
      </w:pPr>
    </w:p>
    <w:p w:rsidR="003D13A3" w:rsidRDefault="003D13A3" w:rsidP="005911EE">
      <w:pPr>
        <w:jc w:val="right"/>
        <w:rPr>
          <w:rFonts w:hint="eastAsia"/>
        </w:rPr>
      </w:pPr>
    </w:p>
    <w:p w:rsidR="00965E78" w:rsidRDefault="00965E78" w:rsidP="005911EE">
      <w:pPr>
        <w:jc w:val="right"/>
        <w:rPr>
          <w:rFonts w:hint="eastAsia"/>
        </w:rPr>
      </w:pPr>
      <w:r>
        <w:rPr>
          <w:rFonts w:hint="eastAsia"/>
        </w:rPr>
        <w:t>（有効期限：　　　　　年　　　月）</w:t>
      </w:r>
    </w:p>
    <w:p w:rsidR="005911EE" w:rsidRPr="00965E78" w:rsidRDefault="005911EE" w:rsidP="005911EE">
      <w:pPr>
        <w:jc w:val="right"/>
        <w:rPr>
          <w:rFonts w:hint="eastAsia"/>
        </w:rPr>
      </w:pPr>
    </w:p>
    <w:p w:rsidR="00965E78" w:rsidRPr="009C59E6" w:rsidRDefault="00965E78" w:rsidP="001D1535">
      <w:pPr>
        <w:spacing w:beforeLines="50" w:before="145"/>
        <w:ind w:firstLineChars="100" w:firstLine="210"/>
        <w:rPr>
          <w:rFonts w:hint="eastAsia"/>
        </w:rPr>
      </w:pPr>
      <w:r w:rsidRPr="009C59E6">
        <w:rPr>
          <w:rFonts w:hint="eastAsia"/>
        </w:rPr>
        <w:t>商号又は名称</w:t>
      </w:r>
    </w:p>
    <w:p w:rsidR="00965E78" w:rsidRPr="007E0653" w:rsidRDefault="00965E78" w:rsidP="0045716B">
      <w:pPr>
        <w:ind w:firstLineChars="100" w:firstLine="177"/>
        <w:rPr>
          <w:rFonts w:hint="eastAsia"/>
          <w:u w:val="single"/>
        </w:rPr>
      </w:pPr>
      <w:r w:rsidRPr="0045716B">
        <w:rPr>
          <w:rFonts w:hint="eastAsia"/>
          <w:w w:val="85"/>
          <w:kern w:val="0"/>
          <w:u w:val="single"/>
          <w:fitText w:val="1260" w:id="-1323126784"/>
        </w:rPr>
        <w:t>（</w:t>
      </w:r>
      <w:r w:rsidR="0057675A" w:rsidRPr="0045716B">
        <w:rPr>
          <w:rFonts w:hint="eastAsia"/>
          <w:w w:val="85"/>
          <w:kern w:val="0"/>
          <w:u w:val="single"/>
          <w:fitText w:val="1260" w:id="-1323126784"/>
        </w:rPr>
        <w:t>及び</w:t>
      </w:r>
      <w:r w:rsidRPr="0045716B">
        <w:rPr>
          <w:rFonts w:hint="eastAsia"/>
          <w:w w:val="85"/>
          <w:kern w:val="0"/>
          <w:u w:val="single"/>
          <w:fitText w:val="1260" w:id="-1323126784"/>
        </w:rPr>
        <w:t>支店名</w:t>
      </w:r>
      <w:r w:rsidRPr="0045716B">
        <w:rPr>
          <w:rFonts w:hint="eastAsia"/>
          <w:spacing w:val="9"/>
          <w:w w:val="85"/>
          <w:kern w:val="0"/>
          <w:u w:val="single"/>
          <w:fitText w:val="1260" w:id="-1323126784"/>
        </w:rPr>
        <w:t>）</w:t>
      </w:r>
      <w:r w:rsidRPr="007E06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E065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4571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7E065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7E0653">
        <w:rPr>
          <w:rFonts w:hint="eastAsia"/>
          <w:u w:val="single"/>
        </w:rPr>
        <w:t xml:space="preserve">　　　　　　　　　　</w:t>
      </w:r>
    </w:p>
    <w:p w:rsidR="00965E78" w:rsidRPr="009C59E6" w:rsidRDefault="00965E78" w:rsidP="0057675A">
      <w:pPr>
        <w:spacing w:beforeLines="50" w:before="145"/>
        <w:ind w:firstLineChars="100" w:firstLine="210"/>
        <w:rPr>
          <w:rFonts w:hint="eastAsia"/>
        </w:rPr>
      </w:pPr>
      <w:r w:rsidRPr="009C59E6">
        <w:rPr>
          <w:rFonts w:hint="eastAsia"/>
        </w:rPr>
        <w:t>代</w:t>
      </w:r>
      <w:r>
        <w:rPr>
          <w:rFonts w:hint="eastAsia"/>
        </w:rPr>
        <w:t xml:space="preserve"> </w:t>
      </w:r>
      <w:r w:rsidRPr="009C59E6">
        <w:rPr>
          <w:rFonts w:hint="eastAsia"/>
        </w:rPr>
        <w:t>表</w:t>
      </w:r>
      <w:r>
        <w:rPr>
          <w:rFonts w:hint="eastAsia"/>
        </w:rPr>
        <w:t xml:space="preserve"> </w:t>
      </w:r>
      <w:r w:rsidRPr="009C59E6">
        <w:rPr>
          <w:rFonts w:hint="eastAsia"/>
        </w:rPr>
        <w:t>者</w:t>
      </w:r>
      <w:r>
        <w:rPr>
          <w:rFonts w:hint="eastAsia"/>
        </w:rPr>
        <w:t xml:space="preserve"> </w:t>
      </w:r>
      <w:r w:rsidRPr="009C59E6">
        <w:rPr>
          <w:rFonts w:hint="eastAsia"/>
        </w:rPr>
        <w:t>名</w:t>
      </w:r>
    </w:p>
    <w:p w:rsidR="00965E78" w:rsidRPr="007E0653" w:rsidRDefault="00965E78" w:rsidP="0045716B">
      <w:pPr>
        <w:ind w:firstLineChars="100" w:firstLine="171"/>
        <w:rPr>
          <w:rFonts w:hint="eastAsia"/>
          <w:u w:val="single"/>
        </w:rPr>
      </w:pPr>
      <w:r w:rsidRPr="0045716B">
        <w:rPr>
          <w:rFonts w:hint="eastAsia"/>
          <w:spacing w:val="1"/>
          <w:w w:val="81"/>
          <w:kern w:val="0"/>
          <w:u w:val="single"/>
          <w:fitText w:val="1365" w:id="-1323126526"/>
        </w:rPr>
        <w:t>（</w:t>
      </w:r>
      <w:r w:rsidR="0057675A" w:rsidRPr="0045716B">
        <w:rPr>
          <w:rFonts w:hint="eastAsia"/>
          <w:spacing w:val="1"/>
          <w:w w:val="81"/>
          <w:kern w:val="0"/>
          <w:u w:val="single"/>
          <w:fitText w:val="1365" w:id="-1323126526"/>
        </w:rPr>
        <w:t>又は</w:t>
      </w:r>
      <w:r w:rsidRPr="0045716B">
        <w:rPr>
          <w:rFonts w:hint="eastAsia"/>
          <w:spacing w:val="1"/>
          <w:w w:val="81"/>
          <w:kern w:val="0"/>
          <w:u w:val="single"/>
          <w:fitText w:val="1365" w:id="-1323126526"/>
        </w:rPr>
        <w:t>代理人名</w:t>
      </w:r>
      <w:r w:rsidRPr="0045716B">
        <w:rPr>
          <w:rFonts w:hint="eastAsia"/>
          <w:w w:val="81"/>
          <w:kern w:val="0"/>
          <w:u w:val="single"/>
          <w:fitText w:val="1365" w:id="-1323126526"/>
        </w:rPr>
        <w:t>）</w:t>
      </w:r>
      <w:r w:rsidR="0045716B">
        <w:rPr>
          <w:rFonts w:hint="eastAsia"/>
          <w:kern w:val="0"/>
          <w:u w:val="single"/>
        </w:rPr>
        <w:t xml:space="preserve">　</w:t>
      </w:r>
      <w:r w:rsidR="0045716B">
        <w:rPr>
          <w:rFonts w:hint="eastAsia"/>
          <w:kern w:val="0"/>
          <w:u w:val="single"/>
        </w:rPr>
        <w:t xml:space="preserve"> </w:t>
      </w:r>
      <w:r w:rsidRPr="007E06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7E065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印</w:t>
      </w:r>
      <w:r w:rsidRPr="007E06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E0653">
        <w:rPr>
          <w:rFonts w:hint="eastAsia"/>
          <w:u w:val="single"/>
        </w:rPr>
        <w:t xml:space="preserve">　</w:t>
      </w:r>
    </w:p>
    <w:p w:rsidR="00DF4791" w:rsidRPr="00266C66" w:rsidRDefault="00965E78" w:rsidP="00266C66">
      <w:pPr>
        <w:spacing w:beforeLines="50" w:before="145"/>
        <w:rPr>
          <w:rFonts w:hint="eastAsia"/>
        </w:rPr>
      </w:pPr>
      <w:r>
        <w:rPr>
          <w:rFonts w:hint="eastAsia"/>
        </w:rPr>
        <w:t xml:space="preserve">　　※上記の商号等は、契約締結権限のある支店等を受付票どおりにご記入ください。</w:t>
      </w:r>
    </w:p>
    <w:p w:rsidR="00965E78" w:rsidRDefault="00965E78" w:rsidP="001D1535">
      <w:pPr>
        <w:spacing w:beforeLines="50" w:before="145"/>
        <w:ind w:firstLineChars="100" w:firstLine="210"/>
        <w:rPr>
          <w:rFonts w:hint="eastAsia"/>
        </w:rPr>
      </w:pPr>
      <w:r>
        <w:rPr>
          <w:rFonts w:hint="eastAsia"/>
        </w:rPr>
        <w:t>所在地及び担当者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40"/>
        <w:gridCol w:w="1368"/>
        <w:gridCol w:w="2541"/>
      </w:tblGrid>
      <w:tr w:rsidR="00965E78" w:rsidTr="00C12040">
        <w:trPr>
          <w:trHeight w:val="630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:rsidR="00965E78" w:rsidRDefault="00965E78" w:rsidP="00F84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965E78" w:rsidRPr="00F84827" w:rsidRDefault="00965E78" w:rsidP="00F84827">
            <w:pPr>
              <w:ind w:left="180" w:hangingChars="100" w:hanging="180"/>
              <w:jc w:val="center"/>
              <w:rPr>
                <w:rFonts w:hint="eastAsia"/>
                <w:sz w:val="18"/>
                <w:szCs w:val="18"/>
              </w:rPr>
            </w:pPr>
            <w:r w:rsidRPr="00F84827">
              <w:rPr>
                <w:rFonts w:hint="eastAsia"/>
                <w:sz w:val="18"/>
                <w:szCs w:val="18"/>
              </w:rPr>
              <w:t>(</w:t>
            </w:r>
            <w:r w:rsidRPr="00F84827">
              <w:rPr>
                <w:rFonts w:hint="eastAsia"/>
                <w:sz w:val="18"/>
                <w:szCs w:val="18"/>
              </w:rPr>
              <w:t>ビル名等まで詳細に記入</w:t>
            </w:r>
            <w:r w:rsidRPr="00F8482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4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5E78" w:rsidRDefault="00965E78" w:rsidP="00732BF0">
            <w:pPr>
              <w:rPr>
                <w:rFonts w:hint="eastAsia"/>
              </w:rPr>
            </w:pPr>
          </w:p>
        </w:tc>
      </w:tr>
      <w:tr w:rsidR="00965E78" w:rsidTr="00C12040">
        <w:trPr>
          <w:trHeight w:val="608"/>
        </w:trPr>
        <w:tc>
          <w:tcPr>
            <w:tcW w:w="1485" w:type="dxa"/>
            <w:vMerge/>
            <w:shd w:val="clear" w:color="auto" w:fill="auto"/>
            <w:vAlign w:val="center"/>
          </w:tcPr>
          <w:p w:rsidR="00965E78" w:rsidRDefault="00965E78" w:rsidP="00F84827">
            <w:pPr>
              <w:jc w:val="center"/>
              <w:rPr>
                <w:rFonts w:hint="eastAsia"/>
              </w:rPr>
            </w:pPr>
          </w:p>
        </w:tc>
        <w:tc>
          <w:tcPr>
            <w:tcW w:w="644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5E78" w:rsidRDefault="00965E78" w:rsidP="00732BF0">
            <w:pPr>
              <w:rPr>
                <w:rFonts w:hint="eastAsia"/>
              </w:rPr>
            </w:pPr>
          </w:p>
        </w:tc>
      </w:tr>
      <w:tr w:rsidR="001146E7" w:rsidTr="00EA037C">
        <w:trPr>
          <w:trHeight w:val="696"/>
        </w:trPr>
        <w:tc>
          <w:tcPr>
            <w:tcW w:w="1485" w:type="dxa"/>
            <w:shd w:val="clear" w:color="auto" w:fill="auto"/>
            <w:vAlign w:val="center"/>
          </w:tcPr>
          <w:p w:rsidR="00AA4937" w:rsidRDefault="00AA4937" w:rsidP="00AA49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所在地の</w:t>
            </w:r>
          </w:p>
          <w:p w:rsidR="00AA4937" w:rsidRDefault="00AA4937" w:rsidP="00AA49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建物の形態</w:t>
            </w:r>
          </w:p>
        </w:tc>
        <w:tc>
          <w:tcPr>
            <w:tcW w:w="6449" w:type="dxa"/>
            <w:gridSpan w:val="3"/>
            <w:shd w:val="clear" w:color="auto" w:fill="auto"/>
            <w:vAlign w:val="center"/>
          </w:tcPr>
          <w:p w:rsidR="001146E7" w:rsidRPr="00F84827" w:rsidRDefault="00AA4937" w:rsidP="00AA4937">
            <w:pPr>
              <w:ind w:firstLineChars="200" w:firstLine="377"/>
              <w:jc w:val="lef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自己所有　　・　　賃貸借</w:t>
            </w:r>
            <w:r w:rsidR="00735CC3">
              <w:rPr>
                <w:rFonts w:hint="eastAsia"/>
                <w:w w:val="90"/>
              </w:rPr>
              <w:t xml:space="preserve">　（いずれ</w:t>
            </w:r>
            <w:r w:rsidR="00B94B13">
              <w:rPr>
                <w:rFonts w:hint="eastAsia"/>
                <w:w w:val="90"/>
              </w:rPr>
              <w:t>かに○をしてください</w:t>
            </w:r>
            <w:r>
              <w:rPr>
                <w:rFonts w:hint="eastAsia"/>
                <w:w w:val="90"/>
              </w:rPr>
              <w:t>）</w:t>
            </w:r>
          </w:p>
        </w:tc>
      </w:tr>
      <w:tr w:rsidR="00965E78" w:rsidTr="00C12040">
        <w:trPr>
          <w:trHeight w:val="784"/>
        </w:trPr>
        <w:tc>
          <w:tcPr>
            <w:tcW w:w="1485" w:type="dxa"/>
            <w:shd w:val="clear" w:color="auto" w:fill="auto"/>
            <w:vAlign w:val="center"/>
          </w:tcPr>
          <w:p w:rsidR="00965E78" w:rsidRDefault="00965E78" w:rsidP="00F84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 w:rsidR="00732B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32B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449" w:type="dxa"/>
            <w:gridSpan w:val="3"/>
            <w:shd w:val="clear" w:color="auto" w:fill="auto"/>
            <w:vAlign w:val="center"/>
          </w:tcPr>
          <w:p w:rsidR="00965E78" w:rsidRDefault="002B1FCB" w:rsidP="00732BF0">
            <w:pPr>
              <w:rPr>
                <w:rFonts w:hint="eastAsia"/>
                <w:lang w:eastAsia="zh-CN"/>
              </w:rPr>
            </w:pPr>
            <w:r w:rsidRPr="00F84827">
              <w:rPr>
                <w:rFonts w:hint="eastAsia"/>
                <w:w w:val="90"/>
                <w:lang w:eastAsia="zh-CN"/>
              </w:rPr>
              <w:t>(</w:t>
            </w:r>
            <w:r w:rsidR="00732BF0" w:rsidRPr="00F84827">
              <w:rPr>
                <w:rFonts w:hint="eastAsia"/>
                <w:w w:val="90"/>
                <w:lang w:eastAsia="zh-CN"/>
              </w:rPr>
              <w:t>部署名</w:t>
            </w:r>
            <w:r w:rsidRPr="00F84827">
              <w:rPr>
                <w:rFonts w:hint="eastAsia"/>
                <w:w w:val="90"/>
                <w:lang w:eastAsia="zh-CN"/>
              </w:rPr>
              <w:t>)</w:t>
            </w:r>
            <w:r w:rsidRPr="00F84827">
              <w:rPr>
                <w:rFonts w:hint="eastAsia"/>
                <w:w w:val="90"/>
                <w:lang w:eastAsia="zh-CN"/>
              </w:rPr>
              <w:t xml:space="preserve">　　</w:t>
            </w:r>
            <w:r w:rsidR="00732BF0">
              <w:rPr>
                <w:rFonts w:hint="eastAsia"/>
                <w:lang w:eastAsia="zh-CN"/>
              </w:rPr>
              <w:t xml:space="preserve">　　　　　　　　</w:t>
            </w:r>
            <w:r w:rsidRPr="00F84827">
              <w:rPr>
                <w:rFonts w:hint="eastAsia"/>
                <w:w w:val="90"/>
                <w:lang w:eastAsia="zh-CN"/>
              </w:rPr>
              <w:t>(</w:t>
            </w:r>
            <w:r w:rsidR="00732BF0" w:rsidRPr="00F84827">
              <w:rPr>
                <w:rFonts w:hint="eastAsia"/>
                <w:w w:val="90"/>
                <w:lang w:eastAsia="zh-CN"/>
              </w:rPr>
              <w:t>担当者名</w:t>
            </w:r>
            <w:r w:rsidRPr="00F84827">
              <w:rPr>
                <w:rFonts w:hint="eastAsia"/>
                <w:w w:val="90"/>
                <w:lang w:eastAsia="zh-CN"/>
              </w:rPr>
              <w:t>)</w:t>
            </w:r>
            <w:r w:rsidRPr="00F84827">
              <w:rPr>
                <w:rFonts w:hint="eastAsia"/>
                <w:w w:val="90"/>
                <w:lang w:eastAsia="zh-CN"/>
              </w:rPr>
              <w:t xml:space="preserve">　</w:t>
            </w:r>
            <w:r w:rsidR="00732BF0">
              <w:rPr>
                <w:rFonts w:hint="eastAsia"/>
                <w:lang w:eastAsia="zh-CN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732BF0" w:rsidTr="00C12040">
        <w:trPr>
          <w:trHeight w:val="784"/>
        </w:trPr>
        <w:tc>
          <w:tcPr>
            <w:tcW w:w="1485" w:type="dxa"/>
            <w:shd w:val="clear" w:color="auto" w:fill="auto"/>
            <w:vAlign w:val="center"/>
          </w:tcPr>
          <w:p w:rsidR="00732BF0" w:rsidRDefault="00732BF0" w:rsidP="00F84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32BF0" w:rsidRDefault="00732BF0" w:rsidP="00732BF0">
            <w:pPr>
              <w:rPr>
                <w:rFonts w:hint="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32BF0" w:rsidRDefault="00732BF0" w:rsidP="00F84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32BF0" w:rsidRDefault="00732BF0" w:rsidP="00732BF0">
            <w:pPr>
              <w:rPr>
                <w:rFonts w:hint="eastAsia"/>
              </w:rPr>
            </w:pPr>
          </w:p>
        </w:tc>
      </w:tr>
    </w:tbl>
    <w:p w:rsidR="00965E78" w:rsidRDefault="00965E78" w:rsidP="00965E78">
      <w:pPr>
        <w:rPr>
          <w:rFonts w:hint="eastAsia"/>
        </w:rPr>
      </w:pPr>
    </w:p>
    <w:p w:rsidR="001D1535" w:rsidRPr="001D1535" w:rsidRDefault="001D1535" w:rsidP="001D1535">
      <w:pPr>
        <w:ind w:leftChars="100" w:left="210"/>
        <w:rPr>
          <w:rFonts w:hint="eastAsia"/>
          <w:sz w:val="20"/>
          <w:szCs w:val="20"/>
        </w:rPr>
      </w:pPr>
      <w:r w:rsidRPr="001D1535">
        <w:rPr>
          <w:rFonts w:hint="eastAsia"/>
          <w:sz w:val="20"/>
          <w:szCs w:val="20"/>
        </w:rPr>
        <w:t>添付書類</w:t>
      </w:r>
    </w:p>
    <w:p w:rsidR="006F7732" w:rsidRDefault="006F7732" w:rsidP="006F7732">
      <w:pPr>
        <w:ind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7675A">
        <w:rPr>
          <w:rFonts w:hint="eastAsia"/>
          <w:sz w:val="20"/>
          <w:szCs w:val="20"/>
        </w:rPr>
        <w:t>最新の</w:t>
      </w:r>
      <w:r w:rsidR="00EA7C4E">
        <w:rPr>
          <w:rFonts w:hint="eastAsia"/>
        </w:rPr>
        <w:t>建設工事（若しくは物品買入れ）等競争入札参加資格審査</w:t>
      </w:r>
      <w:r w:rsidR="00EA7C4E">
        <w:rPr>
          <w:rFonts w:hint="eastAsia"/>
        </w:rPr>
        <w:t xml:space="preserve"> </w:t>
      </w:r>
      <w:r w:rsidR="00EA7C4E">
        <w:rPr>
          <w:rFonts w:hint="eastAsia"/>
        </w:rPr>
        <w:t>受付票</w:t>
      </w:r>
      <w:r w:rsidR="000E0E17">
        <w:rPr>
          <w:rFonts w:hint="eastAsia"/>
          <w:sz w:val="20"/>
          <w:szCs w:val="20"/>
        </w:rPr>
        <w:t>の表</w:t>
      </w:r>
      <w:r w:rsidR="00F44B8F">
        <w:rPr>
          <w:rFonts w:hint="eastAsia"/>
          <w:sz w:val="20"/>
          <w:szCs w:val="20"/>
        </w:rPr>
        <w:t>面</w:t>
      </w:r>
      <w:r w:rsidR="006C4B59">
        <w:rPr>
          <w:rFonts w:hint="eastAsia"/>
          <w:sz w:val="20"/>
          <w:szCs w:val="20"/>
        </w:rPr>
        <w:t>の写し</w:t>
      </w:r>
    </w:p>
    <w:p w:rsidR="006F7732" w:rsidRDefault="00EA7C4E" w:rsidP="006F7732">
      <w:pPr>
        <w:ind w:leftChars="100" w:left="210"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・上記</w:t>
      </w:r>
      <w:r w:rsidR="006C4B59">
        <w:rPr>
          <w:rFonts w:hint="eastAsia"/>
          <w:sz w:val="20"/>
          <w:szCs w:val="20"/>
        </w:rPr>
        <w:t>受付票の</w:t>
      </w:r>
      <w:r w:rsidR="000E0E17">
        <w:rPr>
          <w:rFonts w:hint="eastAsia"/>
          <w:sz w:val="20"/>
          <w:szCs w:val="20"/>
        </w:rPr>
        <w:t>裏</w:t>
      </w:r>
      <w:r w:rsidR="00F44B8F">
        <w:rPr>
          <w:rFonts w:hint="eastAsia"/>
          <w:sz w:val="20"/>
          <w:szCs w:val="20"/>
        </w:rPr>
        <w:t>面</w:t>
      </w:r>
      <w:r w:rsidR="00482406">
        <w:rPr>
          <w:rFonts w:hint="eastAsia"/>
          <w:sz w:val="20"/>
          <w:szCs w:val="20"/>
        </w:rPr>
        <w:t>に貼付し</w:t>
      </w:r>
      <w:r w:rsidR="00CF3740">
        <w:rPr>
          <w:rFonts w:hint="eastAsia"/>
          <w:sz w:val="20"/>
          <w:szCs w:val="20"/>
        </w:rPr>
        <w:t>てある印鑑</w:t>
      </w:r>
      <w:r w:rsidR="00CD0B81" w:rsidRPr="00F44B8F">
        <w:rPr>
          <w:rFonts w:hint="eastAsia"/>
          <w:sz w:val="20"/>
          <w:szCs w:val="20"/>
        </w:rPr>
        <w:t>証明書</w:t>
      </w:r>
      <w:r w:rsidR="00653923">
        <w:rPr>
          <w:rFonts w:hint="eastAsia"/>
          <w:sz w:val="20"/>
          <w:szCs w:val="20"/>
        </w:rPr>
        <w:t>の</w:t>
      </w:r>
      <w:r w:rsidR="001D1535" w:rsidRPr="001D1535">
        <w:rPr>
          <w:rFonts w:hint="eastAsia"/>
          <w:sz w:val="20"/>
          <w:szCs w:val="20"/>
        </w:rPr>
        <w:t>写し</w:t>
      </w:r>
    </w:p>
    <w:p w:rsidR="006F7732" w:rsidRDefault="004F4FA5" w:rsidP="001153FD">
      <w:pPr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・本店、</w:t>
      </w:r>
      <w:r w:rsidR="00266C66">
        <w:rPr>
          <w:rFonts w:hint="eastAsia"/>
          <w:sz w:val="20"/>
          <w:szCs w:val="20"/>
        </w:rPr>
        <w:t>営業</w:t>
      </w:r>
      <w:r w:rsidR="001153FD">
        <w:rPr>
          <w:rFonts w:hint="eastAsia"/>
          <w:sz w:val="20"/>
          <w:szCs w:val="20"/>
        </w:rPr>
        <w:t>所等の建物の全景写真、</w:t>
      </w:r>
      <w:r w:rsidR="006104B6">
        <w:rPr>
          <w:rFonts w:hint="eastAsia"/>
          <w:sz w:val="20"/>
          <w:szCs w:val="20"/>
        </w:rPr>
        <w:t>出入口写真</w:t>
      </w:r>
      <w:r w:rsidR="001153FD">
        <w:rPr>
          <w:rFonts w:hint="eastAsia"/>
          <w:sz w:val="20"/>
          <w:szCs w:val="20"/>
        </w:rPr>
        <w:t>、事務室内写真</w:t>
      </w:r>
      <w:r w:rsidR="006104B6">
        <w:rPr>
          <w:rFonts w:hint="eastAsia"/>
          <w:sz w:val="20"/>
          <w:szCs w:val="20"/>
        </w:rPr>
        <w:t>（区内事業者届出</w:t>
      </w:r>
      <w:r w:rsidR="007E50A6">
        <w:rPr>
          <w:rFonts w:hint="eastAsia"/>
          <w:sz w:val="20"/>
          <w:szCs w:val="20"/>
        </w:rPr>
        <w:t>書</w:t>
      </w:r>
      <w:r w:rsidR="006104B6">
        <w:rPr>
          <w:rFonts w:hint="eastAsia"/>
          <w:sz w:val="20"/>
          <w:szCs w:val="20"/>
        </w:rPr>
        <w:t>の裏面に貼付</w:t>
      </w:r>
      <w:r w:rsidR="00266C66">
        <w:rPr>
          <w:rFonts w:hint="eastAsia"/>
          <w:sz w:val="20"/>
          <w:szCs w:val="20"/>
        </w:rPr>
        <w:t>）</w:t>
      </w:r>
    </w:p>
    <w:p w:rsidR="00B7380A" w:rsidRDefault="006F7732" w:rsidP="00B7380A">
      <w:pPr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・区内営業所が</w:t>
      </w:r>
      <w:r w:rsidR="003966A2">
        <w:rPr>
          <w:rFonts w:hint="eastAsia"/>
          <w:sz w:val="20"/>
          <w:szCs w:val="20"/>
        </w:rPr>
        <w:t>自己所有（</w:t>
      </w:r>
      <w:r>
        <w:rPr>
          <w:rFonts w:hint="eastAsia"/>
          <w:sz w:val="20"/>
          <w:szCs w:val="20"/>
        </w:rPr>
        <w:t>自社ビ</w:t>
      </w:r>
      <w:r w:rsidR="0091144C">
        <w:rPr>
          <w:rFonts w:hint="eastAsia"/>
          <w:sz w:val="20"/>
          <w:szCs w:val="20"/>
        </w:rPr>
        <w:t>ル等</w:t>
      </w:r>
      <w:r w:rsidR="003966A2">
        <w:rPr>
          <w:rFonts w:hint="eastAsia"/>
          <w:sz w:val="20"/>
          <w:szCs w:val="20"/>
        </w:rPr>
        <w:t>）の場合は不動産登記簿謄本の写し、</w:t>
      </w:r>
      <w:r w:rsidR="0091144C">
        <w:rPr>
          <w:rFonts w:hint="eastAsia"/>
          <w:sz w:val="20"/>
          <w:szCs w:val="20"/>
        </w:rPr>
        <w:t>固定資産税評価証明書、</w:t>
      </w:r>
      <w:r w:rsidR="003966A2">
        <w:rPr>
          <w:rFonts w:hint="eastAsia"/>
          <w:sz w:val="20"/>
          <w:szCs w:val="20"/>
        </w:rPr>
        <w:t>最新の固定資産</w:t>
      </w:r>
      <w:r w:rsidR="002D654B">
        <w:rPr>
          <w:rFonts w:hint="eastAsia"/>
          <w:sz w:val="20"/>
          <w:szCs w:val="20"/>
        </w:rPr>
        <w:t>税</w:t>
      </w:r>
      <w:r w:rsidR="003966A2">
        <w:rPr>
          <w:rFonts w:hint="eastAsia"/>
          <w:sz w:val="20"/>
          <w:szCs w:val="20"/>
        </w:rPr>
        <w:t>・都市計画税領収証書の写し又納税証明書のいずれか１点、</w:t>
      </w:r>
      <w:r w:rsidR="00B64E16">
        <w:rPr>
          <w:rFonts w:hint="eastAsia"/>
          <w:sz w:val="20"/>
          <w:szCs w:val="20"/>
        </w:rPr>
        <w:t>区内営業所が賃貸借</w:t>
      </w:r>
      <w:r>
        <w:rPr>
          <w:rFonts w:hint="eastAsia"/>
          <w:sz w:val="20"/>
          <w:szCs w:val="20"/>
        </w:rPr>
        <w:t>物件の場合は不動産賃貸借契約書の写し等</w:t>
      </w:r>
    </w:p>
    <w:p w:rsidR="00B7380A" w:rsidRDefault="00B7380A" w:rsidP="00B7380A">
      <w:pPr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F36D3">
        <w:rPr>
          <w:rFonts w:hint="eastAsia"/>
          <w:sz w:val="20"/>
          <w:szCs w:val="20"/>
        </w:rPr>
        <w:t>直近の</w:t>
      </w:r>
      <w:r>
        <w:rPr>
          <w:rFonts w:hint="eastAsia"/>
          <w:sz w:val="20"/>
          <w:szCs w:val="20"/>
        </w:rPr>
        <w:t>公共料金の請求書の写し</w:t>
      </w:r>
    </w:p>
    <w:p w:rsidR="00D75D25" w:rsidRPr="00C81B3D" w:rsidRDefault="00B64E16" w:rsidP="0009103C">
      <w:pPr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D17937">
        <w:rPr>
          <w:rFonts w:hint="eastAsia"/>
          <w:sz w:val="20"/>
          <w:szCs w:val="20"/>
        </w:rPr>
        <w:t>官公庁から許可を受けた業種である場合は</w:t>
      </w:r>
      <w:r w:rsidR="00BD7648">
        <w:rPr>
          <w:rFonts w:hint="eastAsia"/>
          <w:sz w:val="20"/>
          <w:szCs w:val="20"/>
        </w:rPr>
        <w:t>、当該許可に係る</w:t>
      </w:r>
      <w:r w:rsidRPr="005A35DD">
        <w:rPr>
          <w:rFonts w:hint="eastAsia"/>
          <w:sz w:val="20"/>
          <w:szCs w:val="20"/>
        </w:rPr>
        <w:t>許可証明書、認定書、申請書等の写し（建設業許可証明書、警備業の届出書、一般廃棄物収集運搬許可申請書等の写し</w:t>
      </w:r>
      <w:r w:rsidR="005F3672" w:rsidRPr="005A35DD">
        <w:rPr>
          <w:rFonts w:hint="eastAsia"/>
          <w:sz w:val="20"/>
          <w:szCs w:val="20"/>
        </w:rPr>
        <w:t>等</w:t>
      </w:r>
      <w:r w:rsidRPr="005A35DD">
        <w:rPr>
          <w:rFonts w:hint="eastAsia"/>
          <w:sz w:val="20"/>
          <w:szCs w:val="20"/>
        </w:rPr>
        <w:t>）</w:t>
      </w:r>
    </w:p>
    <w:p w:rsidR="00965E78" w:rsidRPr="001D1535" w:rsidRDefault="00567470" w:rsidP="00965E78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1D1535">
        <w:rPr>
          <w:rFonts w:ascii="ＭＳ Ｐゴシック" w:eastAsia="ＭＳ Ｐゴシック" w:hAnsi="ＭＳ Ｐゴシック" w:hint="eastAsia"/>
          <w:sz w:val="20"/>
          <w:szCs w:val="20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965E78" w:rsidRDefault="00965E78" w:rsidP="00965E78">
      <w:pPr>
        <w:rPr>
          <w:rFonts w:hint="eastAsia"/>
        </w:rPr>
      </w:pPr>
      <w:r>
        <w:rPr>
          <w:rFonts w:hint="eastAsia"/>
        </w:rPr>
        <w:t xml:space="preserve">　　区処理欄　</w:t>
      </w:r>
      <w:r w:rsidR="00EA037C">
        <w:rPr>
          <w:rFonts w:hint="eastAsia"/>
        </w:rPr>
        <w:t xml:space="preserve">　</w:t>
      </w:r>
    </w:p>
    <w:p w:rsidR="00EA037C" w:rsidRDefault="00EA037C" w:rsidP="00965E78">
      <w:pPr>
        <w:rPr>
          <w:rFonts w:hint="eastAsia"/>
        </w:rPr>
      </w:pPr>
      <w:r>
        <w:rPr>
          <w:rFonts w:hint="eastAsia"/>
        </w:rPr>
        <w:t xml:space="preserve">　　　　　　新規・継続・変更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</w:tblGrid>
      <w:tr w:rsidR="00965E78" w:rsidTr="00F84827">
        <w:trPr>
          <w:trHeight w:val="1750"/>
        </w:trPr>
        <w:tc>
          <w:tcPr>
            <w:tcW w:w="1751" w:type="dxa"/>
            <w:shd w:val="clear" w:color="auto" w:fill="auto"/>
          </w:tcPr>
          <w:p w:rsidR="00965E78" w:rsidRDefault="00965E78" w:rsidP="00F84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EA037C" w:rsidRPr="00EA037C" w:rsidRDefault="00EA037C" w:rsidP="00F84827">
      <w:pPr>
        <w:rPr>
          <w:vanish/>
          <w:u w:val="single"/>
        </w:rPr>
      </w:pPr>
    </w:p>
    <w:tbl>
      <w:tblPr>
        <w:tblpPr w:leftFromText="142" w:rightFromText="142" w:vertAnchor="text" w:horzAnchor="page" w:tblpX="2314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088"/>
        <w:gridCol w:w="1088"/>
      </w:tblGrid>
      <w:tr w:rsidR="00A56265" w:rsidTr="00713685">
        <w:trPr>
          <w:trHeight w:val="289"/>
        </w:trPr>
        <w:tc>
          <w:tcPr>
            <w:tcW w:w="1088" w:type="dxa"/>
            <w:shd w:val="clear" w:color="auto" w:fill="auto"/>
            <w:vAlign w:val="center"/>
          </w:tcPr>
          <w:p w:rsidR="00A56265" w:rsidRDefault="00A56265" w:rsidP="00A56265">
            <w:pPr>
              <w:ind w:firstLineChars="100" w:firstLine="210"/>
            </w:pPr>
            <w:r>
              <w:rPr>
                <w:rFonts w:hint="eastAsia"/>
              </w:rPr>
              <w:t>決裁</w:t>
            </w:r>
          </w:p>
        </w:tc>
        <w:tc>
          <w:tcPr>
            <w:tcW w:w="1088" w:type="dxa"/>
          </w:tcPr>
          <w:p w:rsidR="00A56265" w:rsidRDefault="00A56265" w:rsidP="00F84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入力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56265" w:rsidRDefault="00A56265" w:rsidP="00F84827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A56265" w:rsidTr="00713685">
        <w:trPr>
          <w:trHeight w:val="646"/>
        </w:trPr>
        <w:tc>
          <w:tcPr>
            <w:tcW w:w="1088" w:type="dxa"/>
            <w:shd w:val="clear" w:color="auto" w:fill="auto"/>
            <w:vAlign w:val="center"/>
          </w:tcPr>
          <w:p w:rsidR="00A56265" w:rsidRDefault="00A56265" w:rsidP="00F84827">
            <w:pPr>
              <w:jc w:val="center"/>
            </w:pPr>
          </w:p>
        </w:tc>
        <w:tc>
          <w:tcPr>
            <w:tcW w:w="1088" w:type="dxa"/>
          </w:tcPr>
          <w:p w:rsidR="00A56265" w:rsidRDefault="00A56265" w:rsidP="00F84827">
            <w:pPr>
              <w:jc w:val="center"/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56265" w:rsidRDefault="00A56265" w:rsidP="00F84827">
            <w:pPr>
              <w:jc w:val="center"/>
            </w:pPr>
          </w:p>
        </w:tc>
      </w:tr>
    </w:tbl>
    <w:p w:rsidR="00732BF0" w:rsidRDefault="00732BF0" w:rsidP="00965E78">
      <w:pPr>
        <w:rPr>
          <w:rFonts w:hint="eastAsia"/>
        </w:rPr>
      </w:pPr>
    </w:p>
    <w:p w:rsidR="00732BF0" w:rsidRDefault="00732BF0" w:rsidP="00965E78">
      <w:pPr>
        <w:rPr>
          <w:rFonts w:hint="eastAsia"/>
        </w:rPr>
      </w:pPr>
    </w:p>
    <w:p w:rsidR="00732BF0" w:rsidRDefault="00732BF0" w:rsidP="00965E78">
      <w:r>
        <w:rPr>
          <w:rFonts w:hint="eastAsia"/>
        </w:rPr>
        <w:t xml:space="preserve">　　</w:t>
      </w:r>
    </w:p>
    <w:p w:rsidR="00DF1882" w:rsidRDefault="00DF1882" w:rsidP="00965E78">
      <w:pPr>
        <w:rPr>
          <w:rFonts w:hint="eastAsia"/>
        </w:rPr>
      </w:pPr>
    </w:p>
    <w:p w:rsidR="00DF1882" w:rsidRDefault="00DF1882" w:rsidP="00965E78">
      <w:pPr>
        <w:rPr>
          <w:rFonts w:hint="eastAsia"/>
        </w:rPr>
      </w:pPr>
    </w:p>
    <w:p w:rsidR="007700DA" w:rsidRPr="007700DA" w:rsidRDefault="00614082" w:rsidP="007700DA">
      <w:pPr>
        <w:rPr>
          <w:rFonts w:hint="eastAsia"/>
          <w:sz w:val="20"/>
          <w:szCs w:val="20"/>
        </w:rPr>
      </w:pPr>
      <w:r>
        <w:br w:type="page"/>
      </w:r>
      <w:r w:rsidR="004F4FA5">
        <w:rPr>
          <w:rFonts w:hint="eastAsia"/>
          <w:sz w:val="20"/>
          <w:szCs w:val="20"/>
        </w:rPr>
        <w:lastRenderedPageBreak/>
        <w:t>本店、</w:t>
      </w:r>
      <w:r w:rsidR="007700DA">
        <w:rPr>
          <w:rFonts w:hint="eastAsia"/>
          <w:sz w:val="20"/>
          <w:szCs w:val="20"/>
        </w:rPr>
        <w:t>営業所等の建物の全景写真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</w:tblGrid>
      <w:tr w:rsidR="007700DA" w:rsidRPr="00136900" w:rsidTr="00FD5245">
        <w:trPr>
          <w:trHeight w:val="4661"/>
        </w:trPr>
        <w:tc>
          <w:tcPr>
            <w:tcW w:w="7186" w:type="dxa"/>
            <w:shd w:val="clear" w:color="auto" w:fill="auto"/>
          </w:tcPr>
          <w:p w:rsidR="007700DA" w:rsidRPr="007700DA" w:rsidRDefault="007700DA" w:rsidP="007700DA">
            <w:pPr>
              <w:rPr>
                <w:rFonts w:hint="eastAsia"/>
              </w:rPr>
            </w:pPr>
          </w:p>
        </w:tc>
      </w:tr>
    </w:tbl>
    <w:p w:rsidR="00992A66" w:rsidRDefault="00992A66" w:rsidP="007700DA">
      <w:pPr>
        <w:rPr>
          <w:rFonts w:hint="eastAsia"/>
          <w:sz w:val="20"/>
          <w:szCs w:val="20"/>
        </w:rPr>
      </w:pPr>
    </w:p>
    <w:p w:rsidR="007700DA" w:rsidRDefault="004F4FA5" w:rsidP="007700DA">
      <w:pPr>
        <w:rPr>
          <w:rFonts w:hint="eastAsia"/>
        </w:rPr>
      </w:pPr>
      <w:r>
        <w:rPr>
          <w:rFonts w:hint="eastAsia"/>
          <w:sz w:val="20"/>
          <w:szCs w:val="20"/>
        </w:rPr>
        <w:t>本店、</w:t>
      </w:r>
      <w:r w:rsidR="007700DA">
        <w:rPr>
          <w:rFonts w:hint="eastAsia"/>
          <w:sz w:val="20"/>
          <w:szCs w:val="20"/>
        </w:rPr>
        <w:t>営業所等の出入口写真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1"/>
      </w:tblGrid>
      <w:tr w:rsidR="007A2ABF" w:rsidTr="00FD5245">
        <w:trPr>
          <w:trHeight w:val="4657"/>
        </w:trPr>
        <w:tc>
          <w:tcPr>
            <w:tcW w:w="7211" w:type="dxa"/>
            <w:shd w:val="clear" w:color="auto" w:fill="auto"/>
          </w:tcPr>
          <w:p w:rsidR="007A2ABF" w:rsidRPr="003F4816" w:rsidRDefault="007A2ABF" w:rsidP="00136900">
            <w:pPr>
              <w:rPr>
                <w:rFonts w:hint="eastAsia"/>
              </w:rPr>
            </w:pPr>
          </w:p>
        </w:tc>
      </w:tr>
    </w:tbl>
    <w:p w:rsidR="00992A66" w:rsidRDefault="00992A66" w:rsidP="00BA5F21">
      <w:pPr>
        <w:rPr>
          <w:rFonts w:hint="eastAsia"/>
          <w:sz w:val="20"/>
          <w:szCs w:val="20"/>
        </w:rPr>
      </w:pPr>
    </w:p>
    <w:p w:rsidR="00BA5F21" w:rsidRPr="007700DA" w:rsidRDefault="00BA5F21" w:rsidP="001F7678">
      <w:pPr>
        <w:rPr>
          <w:rFonts w:hint="eastAsia"/>
        </w:rPr>
      </w:pPr>
      <w:r>
        <w:rPr>
          <w:rFonts w:hint="eastAsia"/>
          <w:sz w:val="20"/>
          <w:szCs w:val="20"/>
        </w:rPr>
        <w:t>本店、営業所等の</w:t>
      </w:r>
      <w:r w:rsidR="007A2ABF">
        <w:rPr>
          <w:rFonts w:hint="eastAsia"/>
          <w:sz w:val="20"/>
          <w:szCs w:val="20"/>
        </w:rPr>
        <w:t>事務室内写真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7A2ABF" w:rsidTr="00FD5245">
        <w:trPr>
          <w:trHeight w:val="4623"/>
        </w:trPr>
        <w:tc>
          <w:tcPr>
            <w:tcW w:w="7196" w:type="dxa"/>
            <w:shd w:val="clear" w:color="auto" w:fill="auto"/>
          </w:tcPr>
          <w:p w:rsidR="007A2ABF" w:rsidRPr="007700DA" w:rsidRDefault="007A2ABF" w:rsidP="00136900">
            <w:pPr>
              <w:rPr>
                <w:rFonts w:hint="eastAsia"/>
              </w:rPr>
            </w:pPr>
          </w:p>
        </w:tc>
      </w:tr>
    </w:tbl>
    <w:p w:rsidR="00614082" w:rsidRPr="007700DA" w:rsidRDefault="00614082" w:rsidP="007A2ABF">
      <w:pPr>
        <w:rPr>
          <w:rFonts w:hint="eastAsia"/>
        </w:rPr>
      </w:pPr>
    </w:p>
    <w:sectPr w:rsidR="00614082" w:rsidRPr="007700DA" w:rsidSect="00BD7648">
      <w:pgSz w:w="11906" w:h="16838" w:code="9"/>
      <w:pgMar w:top="567" w:right="1588" w:bottom="397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C8" w:rsidRDefault="008B39C8" w:rsidP="00B7380A">
      <w:r>
        <w:separator/>
      </w:r>
    </w:p>
  </w:endnote>
  <w:endnote w:type="continuationSeparator" w:id="0">
    <w:p w:rsidR="008B39C8" w:rsidRDefault="008B39C8" w:rsidP="00B7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C8" w:rsidRDefault="008B39C8" w:rsidP="00B7380A">
      <w:r>
        <w:separator/>
      </w:r>
    </w:p>
  </w:footnote>
  <w:footnote w:type="continuationSeparator" w:id="0">
    <w:p w:rsidR="008B39C8" w:rsidRDefault="008B39C8" w:rsidP="00B7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B7"/>
    <w:rsid w:val="00065C36"/>
    <w:rsid w:val="0009103C"/>
    <w:rsid w:val="000D6CE2"/>
    <w:rsid w:val="000E0E17"/>
    <w:rsid w:val="001146E7"/>
    <w:rsid w:val="001153FD"/>
    <w:rsid w:val="00136900"/>
    <w:rsid w:val="001605CA"/>
    <w:rsid w:val="001633DA"/>
    <w:rsid w:val="001B768E"/>
    <w:rsid w:val="001D1535"/>
    <w:rsid w:val="001F7464"/>
    <w:rsid w:val="001F7678"/>
    <w:rsid w:val="00204B6C"/>
    <w:rsid w:val="00236328"/>
    <w:rsid w:val="0026482C"/>
    <w:rsid w:val="002660CA"/>
    <w:rsid w:val="00266C66"/>
    <w:rsid w:val="002B1FCB"/>
    <w:rsid w:val="002D654B"/>
    <w:rsid w:val="00340CD7"/>
    <w:rsid w:val="00387E51"/>
    <w:rsid w:val="003966A2"/>
    <w:rsid w:val="003B4955"/>
    <w:rsid w:val="003D13A3"/>
    <w:rsid w:val="003D7208"/>
    <w:rsid w:val="003E17FA"/>
    <w:rsid w:val="003E53BA"/>
    <w:rsid w:val="003F4816"/>
    <w:rsid w:val="004061B6"/>
    <w:rsid w:val="0045716B"/>
    <w:rsid w:val="00482406"/>
    <w:rsid w:val="004F002E"/>
    <w:rsid w:val="004F4FA5"/>
    <w:rsid w:val="005408D7"/>
    <w:rsid w:val="00553CE3"/>
    <w:rsid w:val="00567470"/>
    <w:rsid w:val="0057675A"/>
    <w:rsid w:val="005911EE"/>
    <w:rsid w:val="005A35DD"/>
    <w:rsid w:val="005F3672"/>
    <w:rsid w:val="006003D4"/>
    <w:rsid w:val="006104B6"/>
    <w:rsid w:val="00614082"/>
    <w:rsid w:val="00653923"/>
    <w:rsid w:val="006A52F5"/>
    <w:rsid w:val="006C4B59"/>
    <w:rsid w:val="006E2584"/>
    <w:rsid w:val="006E2782"/>
    <w:rsid w:val="006F7732"/>
    <w:rsid w:val="00713685"/>
    <w:rsid w:val="00720230"/>
    <w:rsid w:val="00732BF0"/>
    <w:rsid w:val="00735CC3"/>
    <w:rsid w:val="007435A8"/>
    <w:rsid w:val="007700DA"/>
    <w:rsid w:val="0079735E"/>
    <w:rsid w:val="007A2ABF"/>
    <w:rsid w:val="007A7E43"/>
    <w:rsid w:val="007E50A6"/>
    <w:rsid w:val="007F211A"/>
    <w:rsid w:val="00817FC4"/>
    <w:rsid w:val="00844049"/>
    <w:rsid w:val="00880A79"/>
    <w:rsid w:val="008B39C8"/>
    <w:rsid w:val="008D7A32"/>
    <w:rsid w:val="0091144C"/>
    <w:rsid w:val="009312CA"/>
    <w:rsid w:val="00965E78"/>
    <w:rsid w:val="00992A66"/>
    <w:rsid w:val="00A24A4C"/>
    <w:rsid w:val="00A250BB"/>
    <w:rsid w:val="00A56265"/>
    <w:rsid w:val="00A60580"/>
    <w:rsid w:val="00A62506"/>
    <w:rsid w:val="00A73551"/>
    <w:rsid w:val="00AA4937"/>
    <w:rsid w:val="00AA6547"/>
    <w:rsid w:val="00AD6E7A"/>
    <w:rsid w:val="00AF36D3"/>
    <w:rsid w:val="00B64E16"/>
    <w:rsid w:val="00B7380A"/>
    <w:rsid w:val="00B813D8"/>
    <w:rsid w:val="00B94B13"/>
    <w:rsid w:val="00BA4DD2"/>
    <w:rsid w:val="00BA5F21"/>
    <w:rsid w:val="00BD7648"/>
    <w:rsid w:val="00C12040"/>
    <w:rsid w:val="00C45B0F"/>
    <w:rsid w:val="00C815EE"/>
    <w:rsid w:val="00C81B3D"/>
    <w:rsid w:val="00CB59F5"/>
    <w:rsid w:val="00CD0B81"/>
    <w:rsid w:val="00CE61EB"/>
    <w:rsid w:val="00CF3740"/>
    <w:rsid w:val="00D07ABB"/>
    <w:rsid w:val="00D17937"/>
    <w:rsid w:val="00D52CF9"/>
    <w:rsid w:val="00D75D25"/>
    <w:rsid w:val="00D825B7"/>
    <w:rsid w:val="00DA4503"/>
    <w:rsid w:val="00DE0EF5"/>
    <w:rsid w:val="00DF1882"/>
    <w:rsid w:val="00DF4791"/>
    <w:rsid w:val="00E12F61"/>
    <w:rsid w:val="00E475EB"/>
    <w:rsid w:val="00EA037C"/>
    <w:rsid w:val="00EA7C4E"/>
    <w:rsid w:val="00EE0C79"/>
    <w:rsid w:val="00EF5545"/>
    <w:rsid w:val="00F04BCA"/>
    <w:rsid w:val="00F27CF6"/>
    <w:rsid w:val="00F44B8F"/>
    <w:rsid w:val="00F84827"/>
    <w:rsid w:val="00F907E3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060D4-D856-4EC4-9EC0-6EBEC08B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4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380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3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38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A234-D60F-4CFC-9627-05BEF549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79087FD4.dotm</Template>
  <TotalTime>0</TotalTime>
  <Pages>2</Pages>
  <Words>562</Words>
  <Characters>220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区内業者届出書</vt:lpstr>
      <vt:lpstr>区内業者届出書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2016-09-08T06:20:00Z</cp:lastPrinted>
  <dcterms:created xsi:type="dcterms:W3CDTF">2019-05-15T02:11:00Z</dcterms:created>
  <dcterms:modified xsi:type="dcterms:W3CDTF">2019-05-15T02:11:00Z</dcterms:modified>
</cp:coreProperties>
</file>