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7C" w:rsidRDefault="00830F7C"/>
    <w:p w:rsidR="007E438E" w:rsidRDefault="007E438E"/>
    <w:tbl>
      <w:tblPr>
        <w:tblStyle w:val="a5"/>
        <w:tblW w:w="10133" w:type="dxa"/>
        <w:jc w:val="center"/>
        <w:tblLook w:val="04A0" w:firstRow="1" w:lastRow="0" w:firstColumn="1" w:lastColumn="0" w:noHBand="0" w:noVBand="1"/>
      </w:tblPr>
      <w:tblGrid>
        <w:gridCol w:w="450"/>
        <w:gridCol w:w="3298"/>
        <w:gridCol w:w="6385"/>
      </w:tblGrid>
      <w:tr w:rsidR="00830F7C" w:rsidTr="00D4665D">
        <w:trPr>
          <w:jc w:val="center"/>
        </w:trPr>
        <w:tc>
          <w:tcPr>
            <w:tcW w:w="450" w:type="dxa"/>
            <w:vAlign w:val="center"/>
          </w:tcPr>
          <w:p w:rsidR="00830F7C" w:rsidRDefault="00977931" w:rsidP="00C43C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98" w:type="dxa"/>
            <w:vAlign w:val="center"/>
          </w:tcPr>
          <w:p w:rsidR="00830F7C" w:rsidRDefault="00830F7C" w:rsidP="00E86D75">
            <w:pPr>
              <w:jc w:val="distribute"/>
            </w:pPr>
            <w:r>
              <w:rPr>
                <w:rFonts w:hint="eastAsia"/>
              </w:rPr>
              <w:t>販売・授与する医薬品の区分</w:t>
            </w:r>
          </w:p>
          <w:p w:rsidR="00C43C29" w:rsidRDefault="00C43C29" w:rsidP="00781F9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該当するものに○</w:t>
            </w:r>
            <w:r>
              <w:rPr>
                <w:rFonts w:hint="eastAsia"/>
              </w:rPr>
              <w:t>)</w:t>
            </w:r>
          </w:p>
        </w:tc>
        <w:tc>
          <w:tcPr>
            <w:tcW w:w="6385" w:type="dxa"/>
          </w:tcPr>
          <w:p w:rsidR="00C43C29" w:rsidRDefault="00BE309D" w:rsidP="00781F9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要指導医薬品　</w:t>
            </w:r>
            <w:r w:rsidR="00830F7C">
              <w:rPr>
                <w:rFonts w:hint="eastAsia"/>
              </w:rPr>
              <w:t>第</w:t>
            </w:r>
            <w:r w:rsidR="00A74466">
              <w:rPr>
                <w:rFonts w:hint="eastAsia"/>
              </w:rPr>
              <w:t>一</w:t>
            </w:r>
            <w:r w:rsidR="00C43C29">
              <w:rPr>
                <w:rFonts w:hint="eastAsia"/>
              </w:rPr>
              <w:t>類医薬品</w:t>
            </w:r>
          </w:p>
          <w:p w:rsidR="00830F7C" w:rsidRDefault="00830F7C" w:rsidP="00781F9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指定第</w:t>
            </w:r>
            <w:r w:rsidR="00A74466">
              <w:rPr>
                <w:rFonts w:hint="eastAsia"/>
              </w:rPr>
              <w:t>二</w:t>
            </w:r>
            <w:r w:rsidR="00BE309D">
              <w:rPr>
                <w:rFonts w:hint="eastAsia"/>
              </w:rPr>
              <w:t xml:space="preserve">類医薬品　</w:t>
            </w:r>
            <w:r>
              <w:rPr>
                <w:rFonts w:hint="eastAsia"/>
              </w:rPr>
              <w:t>第</w:t>
            </w:r>
            <w:r w:rsidR="00A74466">
              <w:rPr>
                <w:rFonts w:hint="eastAsia"/>
              </w:rPr>
              <w:t>二</w:t>
            </w:r>
            <w:r w:rsidR="00BE309D">
              <w:rPr>
                <w:rFonts w:hint="eastAsia"/>
              </w:rPr>
              <w:t xml:space="preserve">類医薬品　</w:t>
            </w:r>
            <w:r>
              <w:rPr>
                <w:rFonts w:hint="eastAsia"/>
              </w:rPr>
              <w:t>第</w:t>
            </w:r>
            <w:r w:rsidR="00A74466">
              <w:rPr>
                <w:rFonts w:hint="eastAsia"/>
              </w:rPr>
              <w:t>三</w:t>
            </w:r>
            <w:r>
              <w:rPr>
                <w:rFonts w:hint="eastAsia"/>
              </w:rPr>
              <w:t>類医薬品</w:t>
            </w:r>
          </w:p>
        </w:tc>
      </w:tr>
      <w:tr w:rsidR="00A14C44" w:rsidTr="00D4665D">
        <w:trPr>
          <w:jc w:val="center"/>
        </w:trPr>
        <w:tc>
          <w:tcPr>
            <w:tcW w:w="450" w:type="dxa"/>
            <w:vAlign w:val="center"/>
          </w:tcPr>
          <w:p w:rsidR="00A14C44" w:rsidRDefault="00A14C44" w:rsidP="00C43C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98" w:type="dxa"/>
            <w:vAlign w:val="center"/>
          </w:tcPr>
          <w:p w:rsidR="00A14C44" w:rsidRDefault="00A14C44" w:rsidP="00E86D75">
            <w:pPr>
              <w:jc w:val="distribute"/>
            </w:pPr>
            <w:r>
              <w:rPr>
                <w:rFonts w:hint="eastAsia"/>
              </w:rPr>
              <w:t>兼営業務の種類</w:t>
            </w:r>
          </w:p>
          <w:p w:rsidR="00C43C29" w:rsidRDefault="00C43C29" w:rsidP="00781F9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該当するものに○</w:t>
            </w:r>
            <w:r>
              <w:rPr>
                <w:rFonts w:hint="eastAsia"/>
              </w:rPr>
              <w:t>)</w:t>
            </w:r>
          </w:p>
        </w:tc>
        <w:tc>
          <w:tcPr>
            <w:tcW w:w="6385" w:type="dxa"/>
          </w:tcPr>
          <w:p w:rsidR="005652C7" w:rsidRPr="00516B48" w:rsidRDefault="005652C7" w:rsidP="005652C7">
            <w:pPr>
              <w:ind w:firstLineChars="100" w:firstLine="210"/>
              <w:rPr>
                <w:color w:val="000000" w:themeColor="text1"/>
              </w:rPr>
            </w:pPr>
            <w:r w:rsidRPr="00516B48">
              <w:rPr>
                <w:rFonts w:hint="eastAsia"/>
                <w:color w:val="000000" w:themeColor="text1"/>
              </w:rPr>
              <w:t>毒劇物販売業　毒劇物製造業　毒劇物輸入業</w:t>
            </w:r>
          </w:p>
          <w:p w:rsidR="00C43C29" w:rsidRPr="00516B48" w:rsidRDefault="00261E69" w:rsidP="00516B48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管理医療機器　高度管理医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療機器</w:t>
            </w:r>
            <w:r w:rsidR="006D0DB5">
              <w:rPr>
                <w:rFonts w:hint="eastAsia"/>
                <w:color w:val="000000" w:themeColor="text1"/>
              </w:rPr>
              <w:t xml:space="preserve">　</w:t>
            </w:r>
            <w:r w:rsidR="006D0DB5">
              <w:rPr>
                <w:rFonts w:hint="eastAsia"/>
              </w:rPr>
              <w:t>その他</w:t>
            </w:r>
            <w:r w:rsidR="006D0DB5">
              <w:rPr>
                <w:rFonts w:hint="eastAsia"/>
              </w:rPr>
              <w:t>(</w:t>
            </w:r>
            <w:r w:rsidR="006D0DB5">
              <w:rPr>
                <w:rFonts w:hint="eastAsia"/>
              </w:rPr>
              <w:t xml:space="preserve">　　　　　　　　</w:t>
            </w:r>
            <w:r w:rsidR="006D0DB5">
              <w:rPr>
                <w:rFonts w:hint="eastAsia"/>
              </w:rPr>
              <w:t>)</w:t>
            </w:r>
          </w:p>
        </w:tc>
      </w:tr>
      <w:tr w:rsidR="00BE01CD" w:rsidTr="00D4665D">
        <w:trPr>
          <w:jc w:val="center"/>
        </w:trPr>
        <w:tc>
          <w:tcPr>
            <w:tcW w:w="10133" w:type="dxa"/>
            <w:gridSpan w:val="3"/>
            <w:tcBorders>
              <w:left w:val="nil"/>
              <w:bottom w:val="nil"/>
              <w:right w:val="nil"/>
            </w:tcBorders>
          </w:tcPr>
          <w:p w:rsidR="00BE01CD" w:rsidRDefault="00BE01CD"/>
        </w:tc>
      </w:tr>
      <w:tr w:rsidR="00BE01CD" w:rsidTr="00D4665D">
        <w:trPr>
          <w:jc w:val="center"/>
        </w:trPr>
        <w:tc>
          <w:tcPr>
            <w:tcW w:w="10133" w:type="dxa"/>
            <w:gridSpan w:val="3"/>
            <w:tcBorders>
              <w:top w:val="nil"/>
              <w:left w:val="nil"/>
              <w:right w:val="nil"/>
            </w:tcBorders>
          </w:tcPr>
          <w:p w:rsidR="00BE01CD" w:rsidRPr="00781F96" w:rsidRDefault="00977931">
            <w:pPr>
              <w:rPr>
                <w:u w:val="single"/>
              </w:rPr>
            </w:pPr>
            <w:r w:rsidRPr="00781F96">
              <w:rPr>
                <w:rFonts w:hint="eastAsia"/>
                <w:u w:val="single"/>
              </w:rPr>
              <w:t>店舗</w:t>
            </w:r>
            <w:r w:rsidR="00BE01CD" w:rsidRPr="00781F96">
              <w:rPr>
                <w:rFonts w:hint="eastAsia"/>
                <w:u w:val="single"/>
              </w:rPr>
              <w:t>において特定販売を行う場合に記載</w:t>
            </w:r>
          </w:p>
        </w:tc>
      </w:tr>
      <w:tr w:rsidR="00830F7C" w:rsidTr="00D4665D">
        <w:trPr>
          <w:jc w:val="center"/>
        </w:trPr>
        <w:tc>
          <w:tcPr>
            <w:tcW w:w="450" w:type="dxa"/>
            <w:vAlign w:val="center"/>
          </w:tcPr>
          <w:p w:rsidR="00830F7C" w:rsidRPr="00830F7C" w:rsidRDefault="00A14C44" w:rsidP="00C43C2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98" w:type="dxa"/>
          </w:tcPr>
          <w:p w:rsidR="00830F7C" w:rsidRDefault="00830F7C" w:rsidP="00E86D75">
            <w:pPr>
              <w:jc w:val="distribute"/>
            </w:pPr>
            <w:r>
              <w:rPr>
                <w:rFonts w:hint="eastAsia"/>
              </w:rPr>
              <w:t>特定販売を行う際に使用する通信手段</w:t>
            </w:r>
            <w:r w:rsidR="00C43C29">
              <w:rPr>
                <w:rFonts w:hint="eastAsia"/>
              </w:rPr>
              <w:t>(</w:t>
            </w:r>
            <w:r w:rsidR="00C43C29">
              <w:rPr>
                <w:rFonts w:hint="eastAsia"/>
              </w:rPr>
              <w:t>該当するものに○</w:t>
            </w:r>
            <w:r w:rsidR="00C43C29">
              <w:rPr>
                <w:rFonts w:hint="eastAsia"/>
              </w:rPr>
              <w:t>)</w:t>
            </w:r>
          </w:p>
        </w:tc>
        <w:tc>
          <w:tcPr>
            <w:tcW w:w="6385" w:type="dxa"/>
            <w:vAlign w:val="center"/>
          </w:tcPr>
          <w:p w:rsidR="00830F7C" w:rsidRDefault="00781F96" w:rsidP="00C43C2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E309D">
              <w:rPr>
                <w:rFonts w:hint="eastAsia"/>
              </w:rPr>
              <w:t xml:space="preserve">電話　インターネット　カタログ　</w:t>
            </w:r>
            <w:r w:rsidR="00C43C29">
              <w:rPr>
                <w:rFonts w:hint="eastAsia"/>
              </w:rPr>
              <w:t>その他</w:t>
            </w:r>
            <w:r w:rsidR="00C43C29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C43C29">
              <w:rPr>
                <w:rFonts w:hint="eastAsia"/>
              </w:rPr>
              <w:t xml:space="preserve">　　　　　　　</w:t>
            </w:r>
            <w:r w:rsidR="00C43C29">
              <w:rPr>
                <w:rFonts w:hint="eastAsia"/>
              </w:rPr>
              <w:t>)</w:t>
            </w:r>
          </w:p>
        </w:tc>
      </w:tr>
      <w:tr w:rsidR="00830F7C" w:rsidTr="00D4665D">
        <w:trPr>
          <w:jc w:val="center"/>
        </w:trPr>
        <w:tc>
          <w:tcPr>
            <w:tcW w:w="450" w:type="dxa"/>
            <w:vAlign w:val="center"/>
          </w:tcPr>
          <w:p w:rsidR="00830F7C" w:rsidRDefault="00A14C44" w:rsidP="00C43C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98" w:type="dxa"/>
          </w:tcPr>
          <w:p w:rsidR="00830F7C" w:rsidRDefault="00830F7C" w:rsidP="00E86D75">
            <w:pPr>
              <w:jc w:val="distribute"/>
            </w:pPr>
            <w:r>
              <w:rPr>
                <w:rFonts w:hint="eastAsia"/>
              </w:rPr>
              <w:t>特定販売を行う医薬品の区分</w:t>
            </w:r>
          </w:p>
          <w:p w:rsidR="00C43C29" w:rsidRDefault="00C43C2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該当するものに○</w:t>
            </w:r>
            <w:r>
              <w:rPr>
                <w:rFonts w:hint="eastAsia"/>
              </w:rPr>
              <w:t>)</w:t>
            </w:r>
          </w:p>
        </w:tc>
        <w:tc>
          <w:tcPr>
            <w:tcW w:w="6385" w:type="dxa"/>
            <w:vAlign w:val="center"/>
          </w:tcPr>
          <w:p w:rsidR="00E86D75" w:rsidRDefault="00830F7C" w:rsidP="00781F96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 w:rsidR="00A74466">
              <w:rPr>
                <w:rFonts w:hint="eastAsia"/>
              </w:rPr>
              <w:t>一</w:t>
            </w:r>
            <w:r w:rsidR="00BE309D">
              <w:rPr>
                <w:rFonts w:hint="eastAsia"/>
              </w:rPr>
              <w:t xml:space="preserve">類医薬品　</w:t>
            </w:r>
            <w:r>
              <w:rPr>
                <w:rFonts w:hint="eastAsia"/>
              </w:rPr>
              <w:t>指定第</w:t>
            </w:r>
            <w:r w:rsidR="00A74466">
              <w:rPr>
                <w:rFonts w:hint="eastAsia"/>
              </w:rPr>
              <w:t>二</w:t>
            </w:r>
            <w:r w:rsidR="00BE309D">
              <w:rPr>
                <w:rFonts w:hint="eastAsia"/>
              </w:rPr>
              <w:t xml:space="preserve">類医薬品　</w:t>
            </w:r>
          </w:p>
          <w:p w:rsidR="00830F7C" w:rsidRDefault="00830F7C" w:rsidP="00781F96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 w:rsidR="00A74466">
              <w:rPr>
                <w:rFonts w:hint="eastAsia"/>
              </w:rPr>
              <w:t>二</w:t>
            </w:r>
            <w:r w:rsidR="00BE309D">
              <w:rPr>
                <w:rFonts w:hint="eastAsia"/>
              </w:rPr>
              <w:t xml:space="preserve">類医薬品　</w:t>
            </w:r>
            <w:r>
              <w:rPr>
                <w:rFonts w:hint="eastAsia"/>
              </w:rPr>
              <w:t>第</w:t>
            </w:r>
            <w:r w:rsidR="00A74466">
              <w:rPr>
                <w:rFonts w:hint="eastAsia"/>
              </w:rPr>
              <w:t>三</w:t>
            </w:r>
            <w:r>
              <w:rPr>
                <w:rFonts w:hint="eastAsia"/>
              </w:rPr>
              <w:t>類医薬品</w:t>
            </w:r>
          </w:p>
        </w:tc>
      </w:tr>
      <w:tr w:rsidR="00830F7C" w:rsidTr="00D4665D">
        <w:trPr>
          <w:trHeight w:val="851"/>
          <w:jc w:val="center"/>
        </w:trPr>
        <w:tc>
          <w:tcPr>
            <w:tcW w:w="450" w:type="dxa"/>
            <w:vAlign w:val="center"/>
          </w:tcPr>
          <w:p w:rsidR="00830F7C" w:rsidRDefault="00A14C44" w:rsidP="00C43C2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98" w:type="dxa"/>
            <w:vAlign w:val="center"/>
          </w:tcPr>
          <w:p w:rsidR="00830F7C" w:rsidRDefault="00830F7C" w:rsidP="00E86D75">
            <w:pPr>
              <w:jc w:val="distribute"/>
            </w:pPr>
            <w:r>
              <w:rPr>
                <w:rFonts w:hint="eastAsia"/>
              </w:rPr>
              <w:t>特定販売を行う時間</w:t>
            </w:r>
          </w:p>
        </w:tc>
        <w:tc>
          <w:tcPr>
            <w:tcW w:w="6385" w:type="dxa"/>
          </w:tcPr>
          <w:p w:rsidR="00830F7C" w:rsidRDefault="00830F7C"/>
        </w:tc>
      </w:tr>
      <w:tr w:rsidR="00830F7C" w:rsidTr="00D4665D">
        <w:trPr>
          <w:trHeight w:val="851"/>
          <w:jc w:val="center"/>
        </w:trPr>
        <w:tc>
          <w:tcPr>
            <w:tcW w:w="450" w:type="dxa"/>
            <w:vAlign w:val="center"/>
          </w:tcPr>
          <w:p w:rsidR="00830F7C" w:rsidRDefault="00A14C44" w:rsidP="00C43C2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98" w:type="dxa"/>
            <w:vAlign w:val="center"/>
          </w:tcPr>
          <w:p w:rsidR="00830F7C" w:rsidRDefault="00830F7C" w:rsidP="00E86D75">
            <w:pPr>
              <w:jc w:val="distribute"/>
            </w:pPr>
            <w:r>
              <w:rPr>
                <w:rFonts w:hint="eastAsia"/>
              </w:rPr>
              <w:t>特定販売のみを行う時間</w:t>
            </w:r>
          </w:p>
        </w:tc>
        <w:tc>
          <w:tcPr>
            <w:tcW w:w="6385" w:type="dxa"/>
          </w:tcPr>
          <w:p w:rsidR="00830F7C" w:rsidRDefault="00830F7C" w:rsidP="00830F7C"/>
        </w:tc>
      </w:tr>
      <w:tr w:rsidR="00830F7C" w:rsidTr="00D4665D">
        <w:trPr>
          <w:jc w:val="center"/>
        </w:trPr>
        <w:tc>
          <w:tcPr>
            <w:tcW w:w="450" w:type="dxa"/>
            <w:vAlign w:val="center"/>
          </w:tcPr>
          <w:p w:rsidR="00830F7C" w:rsidRDefault="00A14C44" w:rsidP="00C43C2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98" w:type="dxa"/>
          </w:tcPr>
          <w:p w:rsidR="00E86D75" w:rsidRDefault="00830F7C" w:rsidP="00E86D75">
            <w:pPr>
              <w:jc w:val="distribute"/>
            </w:pPr>
            <w:r>
              <w:rPr>
                <w:rFonts w:hint="eastAsia"/>
              </w:rPr>
              <w:t>広告に表示する名称</w:t>
            </w:r>
          </w:p>
          <w:p w:rsidR="00830F7C" w:rsidRPr="00E86D75" w:rsidRDefault="00830F7C">
            <w:pPr>
              <w:rPr>
                <w:sz w:val="16"/>
                <w:szCs w:val="16"/>
              </w:rPr>
            </w:pPr>
            <w:r w:rsidRPr="00E86D75">
              <w:rPr>
                <w:rFonts w:hint="eastAsia"/>
                <w:sz w:val="16"/>
                <w:szCs w:val="16"/>
              </w:rPr>
              <w:t>(</w:t>
            </w:r>
            <w:r w:rsidR="00977931" w:rsidRPr="00E86D75">
              <w:rPr>
                <w:rFonts w:hint="eastAsia"/>
                <w:sz w:val="16"/>
                <w:szCs w:val="16"/>
              </w:rPr>
              <w:t>申請書記載の店舗</w:t>
            </w:r>
            <w:r w:rsidR="005652C7" w:rsidRPr="00E86D75">
              <w:rPr>
                <w:rFonts w:hint="eastAsia"/>
                <w:sz w:val="16"/>
                <w:szCs w:val="16"/>
              </w:rPr>
              <w:t>名</w:t>
            </w:r>
            <w:r w:rsidR="005652C7" w:rsidRPr="00E86D75">
              <w:rPr>
                <w:rFonts w:hint="eastAsia"/>
                <w:color w:val="000000" w:themeColor="text1"/>
                <w:sz w:val="16"/>
                <w:szCs w:val="16"/>
              </w:rPr>
              <w:t>称</w:t>
            </w:r>
            <w:r w:rsidRPr="00E86D75">
              <w:rPr>
                <w:rFonts w:hint="eastAsia"/>
                <w:sz w:val="16"/>
                <w:szCs w:val="16"/>
              </w:rPr>
              <w:t>と異なる場合</w:t>
            </w:r>
            <w:r w:rsidRPr="00E86D7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5" w:type="dxa"/>
          </w:tcPr>
          <w:p w:rsidR="00830F7C" w:rsidRDefault="00830F7C"/>
        </w:tc>
      </w:tr>
      <w:tr w:rsidR="00830F7C" w:rsidTr="00D4665D">
        <w:trPr>
          <w:jc w:val="center"/>
        </w:trPr>
        <w:tc>
          <w:tcPr>
            <w:tcW w:w="450" w:type="dxa"/>
            <w:vAlign w:val="center"/>
          </w:tcPr>
          <w:p w:rsidR="00830F7C" w:rsidRDefault="00A14C44" w:rsidP="00C43C2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98" w:type="dxa"/>
            <w:vAlign w:val="center"/>
          </w:tcPr>
          <w:p w:rsidR="00830F7C" w:rsidRDefault="00830F7C" w:rsidP="00D4665D">
            <w:pPr>
              <w:jc w:val="distribute"/>
            </w:pPr>
            <w:r>
              <w:rPr>
                <w:rFonts w:hint="eastAsia"/>
              </w:rPr>
              <w:t>主たるホームページアドレス</w:t>
            </w:r>
          </w:p>
          <w:p w:rsidR="00830F7C" w:rsidRPr="00E86D75" w:rsidRDefault="00830F7C" w:rsidP="00E86D75">
            <w:pPr>
              <w:spacing w:line="0" w:lineRule="atLeast"/>
              <w:rPr>
                <w:sz w:val="16"/>
                <w:szCs w:val="16"/>
              </w:rPr>
            </w:pPr>
            <w:r w:rsidRPr="00E86D75">
              <w:rPr>
                <w:rFonts w:hint="eastAsia"/>
                <w:sz w:val="16"/>
                <w:szCs w:val="16"/>
              </w:rPr>
              <w:t>(</w:t>
            </w:r>
            <w:r w:rsidRPr="00E86D75">
              <w:rPr>
                <w:rFonts w:hint="eastAsia"/>
                <w:sz w:val="16"/>
                <w:szCs w:val="16"/>
              </w:rPr>
              <w:t>インターネットを利用して広告する場合</w:t>
            </w:r>
            <w:r w:rsidRPr="00E86D75">
              <w:rPr>
                <w:rFonts w:hint="eastAsia"/>
                <w:sz w:val="16"/>
                <w:szCs w:val="16"/>
              </w:rPr>
              <w:t>)</w:t>
            </w:r>
          </w:p>
          <w:p w:rsidR="00830F7C" w:rsidRPr="00830F7C" w:rsidRDefault="00830F7C" w:rsidP="00E86D75">
            <w:pPr>
              <w:spacing w:line="0" w:lineRule="atLeast"/>
            </w:pPr>
            <w:r w:rsidRPr="00E86D75">
              <w:rPr>
                <w:rFonts w:hint="eastAsia"/>
                <w:sz w:val="16"/>
                <w:szCs w:val="16"/>
              </w:rPr>
              <w:t>※複数のホームページを開設している場合は、全ての主たるホームページアドレスを記載すること</w:t>
            </w:r>
            <w:r w:rsidRPr="00E86D75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385" w:type="dxa"/>
          </w:tcPr>
          <w:p w:rsidR="00C43C29" w:rsidRDefault="00A74466">
            <w:r>
              <w:rPr>
                <w:rFonts w:hint="eastAsia"/>
              </w:rPr>
              <w:t>・ホームページアドレス</w:t>
            </w:r>
          </w:p>
          <w:p w:rsidR="00C43C29" w:rsidRDefault="00C43C29"/>
          <w:p w:rsidR="00C43C29" w:rsidRDefault="00C43C29"/>
          <w:p w:rsidR="00C43C29" w:rsidRDefault="00C43C29"/>
          <w:p w:rsidR="00516B48" w:rsidRDefault="00516B48" w:rsidP="00516B4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ID*</w:t>
            </w:r>
            <w:r>
              <w:rPr>
                <w:rFonts w:hint="eastAsia"/>
              </w:rPr>
              <w:t xml:space="preserve">　　</w:t>
            </w:r>
          </w:p>
          <w:p w:rsidR="00516B48" w:rsidRDefault="00516B48" w:rsidP="00516B48">
            <w:r>
              <w:rPr>
                <w:rFonts w:hint="eastAsia"/>
              </w:rPr>
              <w:t>・パスワード</w:t>
            </w:r>
            <w:r>
              <w:rPr>
                <w:rFonts w:hint="eastAsia"/>
              </w:rPr>
              <w:t>*</w:t>
            </w:r>
          </w:p>
          <w:p w:rsidR="00830F7C" w:rsidRDefault="00516B48" w:rsidP="00516B48">
            <w:r w:rsidRPr="007738F7">
              <w:rPr>
                <w:rFonts w:hint="eastAsia"/>
                <w:sz w:val="18"/>
                <w:szCs w:val="18"/>
              </w:rPr>
              <w:t>*</w:t>
            </w:r>
            <w:r w:rsidRPr="00E86D75">
              <w:rPr>
                <w:rFonts w:hint="eastAsia"/>
                <w:sz w:val="16"/>
                <w:szCs w:val="16"/>
              </w:rPr>
              <w:t>閲覧のために必要であれば記入</w:t>
            </w:r>
          </w:p>
        </w:tc>
      </w:tr>
      <w:tr w:rsidR="00830F7C" w:rsidTr="00D4665D">
        <w:trPr>
          <w:jc w:val="center"/>
        </w:trPr>
        <w:tc>
          <w:tcPr>
            <w:tcW w:w="450" w:type="dxa"/>
            <w:vAlign w:val="center"/>
          </w:tcPr>
          <w:p w:rsidR="00830F7C" w:rsidRDefault="00A14C44" w:rsidP="00C43C2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98" w:type="dxa"/>
          </w:tcPr>
          <w:p w:rsidR="00830F7C" w:rsidRDefault="00830F7C" w:rsidP="00E86D75">
            <w:pPr>
              <w:jc w:val="distribute"/>
            </w:pPr>
            <w:r>
              <w:rPr>
                <w:rFonts w:hint="eastAsia"/>
              </w:rPr>
              <w:t>ホームページの構成の概要</w:t>
            </w:r>
          </w:p>
          <w:p w:rsidR="00830F7C" w:rsidRPr="00E86D75" w:rsidRDefault="00830F7C" w:rsidP="00E86D75">
            <w:pPr>
              <w:spacing w:line="0" w:lineRule="atLeast"/>
              <w:rPr>
                <w:sz w:val="16"/>
                <w:szCs w:val="16"/>
              </w:rPr>
            </w:pPr>
            <w:r w:rsidRPr="00E86D75">
              <w:rPr>
                <w:rFonts w:hint="eastAsia"/>
                <w:sz w:val="16"/>
                <w:szCs w:val="16"/>
              </w:rPr>
              <w:t>(</w:t>
            </w:r>
            <w:r w:rsidRPr="00E86D75">
              <w:rPr>
                <w:rFonts w:hint="eastAsia"/>
                <w:sz w:val="16"/>
                <w:szCs w:val="16"/>
              </w:rPr>
              <w:t>インターネットを利用して広告する場合</w:t>
            </w:r>
            <w:r w:rsidRPr="00E86D75">
              <w:rPr>
                <w:rFonts w:hint="eastAsia"/>
                <w:sz w:val="16"/>
                <w:szCs w:val="16"/>
              </w:rPr>
              <w:t>)</w:t>
            </w:r>
          </w:p>
          <w:p w:rsidR="00C43C29" w:rsidRPr="00830F7C" w:rsidRDefault="00C43C29" w:rsidP="00E86D75">
            <w:pPr>
              <w:spacing w:line="0" w:lineRule="atLeast"/>
            </w:pPr>
            <w:r w:rsidRPr="00E86D75">
              <w:rPr>
                <w:rFonts w:hint="eastAsia"/>
                <w:sz w:val="16"/>
                <w:szCs w:val="16"/>
              </w:rPr>
              <w:t>(</w:t>
            </w:r>
            <w:r w:rsidRPr="00E86D75">
              <w:rPr>
                <w:rFonts w:hint="eastAsia"/>
                <w:sz w:val="16"/>
                <w:szCs w:val="16"/>
              </w:rPr>
              <w:t>医薬品の表</w:t>
            </w:r>
            <w:r w:rsidR="00516B48" w:rsidRPr="00E86D75">
              <w:rPr>
                <w:rFonts w:hint="eastAsia"/>
                <w:sz w:val="16"/>
                <w:szCs w:val="16"/>
              </w:rPr>
              <w:t>示内容や表示すべき事項の表示の状況等が分かるものを印刷</w:t>
            </w:r>
            <w:r w:rsidRPr="00E86D75">
              <w:rPr>
                <w:rFonts w:hint="eastAsia"/>
                <w:sz w:val="16"/>
                <w:szCs w:val="16"/>
              </w:rPr>
              <w:t>したものを添付</w:t>
            </w:r>
            <w:r w:rsidRPr="00E86D7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5" w:type="dxa"/>
            <w:vAlign w:val="center"/>
          </w:tcPr>
          <w:p w:rsidR="00830F7C" w:rsidRDefault="00C43C29" w:rsidP="00C43C29">
            <w:pPr>
              <w:ind w:firstLineChars="100" w:firstLine="210"/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830F7C" w:rsidTr="00D4665D">
        <w:trPr>
          <w:jc w:val="center"/>
        </w:trPr>
        <w:tc>
          <w:tcPr>
            <w:tcW w:w="450" w:type="dxa"/>
            <w:vAlign w:val="center"/>
          </w:tcPr>
          <w:p w:rsidR="00830F7C" w:rsidRDefault="00A14C44" w:rsidP="00C43C2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98" w:type="dxa"/>
          </w:tcPr>
          <w:p w:rsidR="00E86D75" w:rsidRDefault="00830F7C" w:rsidP="00E86D75">
            <w:pPr>
              <w:jc w:val="distribute"/>
            </w:pPr>
            <w:r>
              <w:rPr>
                <w:rFonts w:hint="eastAsia"/>
              </w:rPr>
              <w:t>特定販売を監督するために</w:t>
            </w:r>
          </w:p>
          <w:p w:rsidR="00830F7C" w:rsidRDefault="00830F7C" w:rsidP="00E86D75">
            <w:pPr>
              <w:jc w:val="distribute"/>
            </w:pPr>
            <w:r>
              <w:rPr>
                <w:rFonts w:hint="eastAsia"/>
              </w:rPr>
              <w:t>必要な設備の概要</w:t>
            </w:r>
          </w:p>
          <w:p w:rsidR="00830F7C" w:rsidRDefault="00C43C29">
            <w:r>
              <w:rPr>
                <w:rFonts w:hint="eastAsia"/>
              </w:rPr>
              <w:t>(</w:t>
            </w:r>
            <w:r w:rsidR="00A14C44">
              <w:rPr>
                <w:rFonts w:hint="eastAsia"/>
              </w:rPr>
              <w:t>6</w:t>
            </w:r>
            <w:r>
              <w:rPr>
                <w:rFonts w:hint="eastAsia"/>
              </w:rPr>
              <w:t>がある場合</w:t>
            </w:r>
            <w:r>
              <w:rPr>
                <w:rFonts w:hint="eastAsia"/>
              </w:rPr>
              <w:t>)</w:t>
            </w:r>
          </w:p>
          <w:p w:rsidR="00C43C29" w:rsidRDefault="00C43C2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該当するものに○</w:t>
            </w:r>
            <w:r>
              <w:rPr>
                <w:rFonts w:hint="eastAsia"/>
              </w:rPr>
              <w:t>)</w:t>
            </w:r>
          </w:p>
        </w:tc>
        <w:tc>
          <w:tcPr>
            <w:tcW w:w="6385" w:type="dxa"/>
            <w:vAlign w:val="center"/>
          </w:tcPr>
          <w:p w:rsidR="001631DE" w:rsidRDefault="00C43C29" w:rsidP="001631DE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C43C29">
              <w:rPr>
                <w:rFonts w:hint="eastAsia"/>
              </w:rPr>
              <w:t>画像を撮影するためのデジタルカメラ、撮影した画像を</w:t>
            </w:r>
          </w:p>
          <w:p w:rsidR="00830F7C" w:rsidRDefault="00C43C29" w:rsidP="001631DE">
            <w:pPr>
              <w:ind w:leftChars="100" w:left="210"/>
            </w:pPr>
            <w:r w:rsidRPr="00C43C29">
              <w:rPr>
                <w:rFonts w:hint="eastAsia"/>
              </w:rPr>
              <w:t>電子メールで送信するためのパソコン及びインターネット回線</w:t>
            </w:r>
          </w:p>
          <w:p w:rsidR="00C43C29" w:rsidRDefault="00C43C29" w:rsidP="005B3F7D"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E867EF" w:rsidRDefault="00E867EF"/>
    <w:p w:rsidR="00830F7C" w:rsidRDefault="00830F7C"/>
    <w:sectPr w:rsidR="00830F7C" w:rsidSect="007E438E">
      <w:headerReference w:type="default" r:id="rId8"/>
      <w:headerReference w:type="firs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44" w:rsidRDefault="00A14C44" w:rsidP="00A14C44">
      <w:r>
        <w:separator/>
      </w:r>
    </w:p>
  </w:endnote>
  <w:endnote w:type="continuationSeparator" w:id="0">
    <w:p w:rsidR="00A14C44" w:rsidRDefault="00A14C44" w:rsidP="00A1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44" w:rsidRDefault="00A14C44" w:rsidP="00A14C44">
      <w:r>
        <w:separator/>
      </w:r>
    </w:p>
  </w:footnote>
  <w:footnote w:type="continuationSeparator" w:id="0">
    <w:p w:rsidR="00A14C44" w:rsidRDefault="00A14C44" w:rsidP="00A1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D8DD9215F914FAFAFB4CCEB31DAF1EC"/>
      </w:placeholder>
      <w:temporary/>
      <w:showingPlcHdr/>
    </w:sdtPr>
    <w:sdtEndPr/>
    <w:sdtContent>
      <w:p w:rsidR="007E438E" w:rsidRDefault="007E438E">
        <w:pPr>
          <w:pStyle w:val="a6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7E438E" w:rsidRDefault="007E43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E" w:rsidRPr="00A21011" w:rsidRDefault="007E438E" w:rsidP="007E438E">
    <w:pPr>
      <w:pStyle w:val="a6"/>
      <w:jc w:val="right"/>
      <w:rPr>
        <w:rFonts w:asciiTheme="majorEastAsia" w:eastAsiaTheme="majorEastAsia" w:hAnsiTheme="majorEastAsia"/>
        <w:b/>
        <w:sz w:val="32"/>
        <w:szCs w:val="32"/>
      </w:rPr>
    </w:pPr>
    <w:r w:rsidRPr="00A21011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店舗販売業許可申請書別紙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C"/>
    <w:rsid w:val="001631DE"/>
    <w:rsid w:val="00261E69"/>
    <w:rsid w:val="00516B48"/>
    <w:rsid w:val="005652C7"/>
    <w:rsid w:val="005B3F7D"/>
    <w:rsid w:val="00676A9B"/>
    <w:rsid w:val="006A087C"/>
    <w:rsid w:val="006D0DB5"/>
    <w:rsid w:val="00741940"/>
    <w:rsid w:val="00781F96"/>
    <w:rsid w:val="007E438E"/>
    <w:rsid w:val="00830F7C"/>
    <w:rsid w:val="00855092"/>
    <w:rsid w:val="00977931"/>
    <w:rsid w:val="00A14C44"/>
    <w:rsid w:val="00A21011"/>
    <w:rsid w:val="00A74466"/>
    <w:rsid w:val="00BE01CD"/>
    <w:rsid w:val="00BE309D"/>
    <w:rsid w:val="00C43C29"/>
    <w:rsid w:val="00D4665D"/>
    <w:rsid w:val="00E867EF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  <w:rPr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  <w:rPr>
      <w:szCs w:val="21"/>
    </w:rPr>
  </w:style>
  <w:style w:type="table" w:styleId="a5">
    <w:name w:val="Table Grid"/>
    <w:basedOn w:val="a1"/>
    <w:uiPriority w:val="59"/>
    <w:rsid w:val="0083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C44"/>
  </w:style>
  <w:style w:type="paragraph" w:styleId="a8">
    <w:name w:val="footer"/>
    <w:basedOn w:val="a"/>
    <w:link w:val="a9"/>
    <w:uiPriority w:val="99"/>
    <w:unhideWhenUsed/>
    <w:rsid w:val="00A14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C44"/>
  </w:style>
  <w:style w:type="paragraph" w:styleId="aa">
    <w:name w:val="Balloon Text"/>
    <w:basedOn w:val="a"/>
    <w:link w:val="ab"/>
    <w:uiPriority w:val="99"/>
    <w:semiHidden/>
    <w:unhideWhenUsed/>
    <w:rsid w:val="007E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438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652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52C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6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  <w:rPr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  <w:rPr>
      <w:szCs w:val="21"/>
    </w:rPr>
  </w:style>
  <w:style w:type="table" w:styleId="a5">
    <w:name w:val="Table Grid"/>
    <w:basedOn w:val="a1"/>
    <w:uiPriority w:val="59"/>
    <w:rsid w:val="0083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C44"/>
  </w:style>
  <w:style w:type="paragraph" w:styleId="a8">
    <w:name w:val="footer"/>
    <w:basedOn w:val="a"/>
    <w:link w:val="a9"/>
    <w:uiPriority w:val="99"/>
    <w:unhideWhenUsed/>
    <w:rsid w:val="00A14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C44"/>
  </w:style>
  <w:style w:type="paragraph" w:styleId="aa">
    <w:name w:val="Balloon Text"/>
    <w:basedOn w:val="a"/>
    <w:link w:val="ab"/>
    <w:uiPriority w:val="99"/>
    <w:semiHidden/>
    <w:unhideWhenUsed/>
    <w:rsid w:val="007E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438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652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52C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6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8DD9215F914FAFAFB4CCEB31DAF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C84B48-BB1C-47BA-B8B2-1DD11FBE4BC4}"/>
      </w:docPartPr>
      <w:docPartBody>
        <w:p w:rsidR="00045850" w:rsidRDefault="00B907A5" w:rsidP="00B907A5">
          <w:pPr>
            <w:pStyle w:val="7D8DD9215F914FAFAFB4CCEB31DAF1EC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5"/>
    <w:rsid w:val="00045850"/>
    <w:rsid w:val="00B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8DD9215F914FAFAFB4CCEB31DAF1EC">
    <w:name w:val="7D8DD9215F914FAFAFB4CCEB31DAF1EC"/>
    <w:rsid w:val="00B907A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8DD9215F914FAFAFB4CCEB31DAF1EC">
    <w:name w:val="7D8DD9215F914FAFAFB4CCEB31DAF1EC"/>
    <w:rsid w:val="00B907A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B58B-E7B1-4698-8FFE-721805A6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B2F224DB.dotm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一路</dc:creator>
  <cp:lastModifiedBy> </cp:lastModifiedBy>
  <cp:revision>9</cp:revision>
  <cp:lastPrinted>2014-06-04T01:25:00Z</cp:lastPrinted>
  <dcterms:created xsi:type="dcterms:W3CDTF">2014-06-03T05:13:00Z</dcterms:created>
  <dcterms:modified xsi:type="dcterms:W3CDTF">2014-06-04T01:57:00Z</dcterms:modified>
</cp:coreProperties>
</file>