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AD" w:rsidRDefault="00230CAD" w:rsidP="005D5A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第３号様式（第３</w:t>
      </w:r>
      <w:r w:rsidRPr="00230CAD">
        <w:rPr>
          <w:rFonts w:ascii="ＭＳ Ｐゴシック" w:eastAsia="ＭＳ Ｐゴシック" w:hAnsi="ＭＳ Ｐゴシック" w:hint="eastAsia"/>
        </w:rPr>
        <w:t>条関係）</w:t>
      </w:r>
    </w:p>
    <w:p w:rsidR="00BB61B1" w:rsidRDefault="00BB61B1" w:rsidP="005D5A01">
      <w:pPr>
        <w:rPr>
          <w:color w:val="FF0000"/>
          <w:sz w:val="36"/>
        </w:rPr>
      </w:pPr>
    </w:p>
    <w:p w:rsidR="005D5A01" w:rsidRDefault="005D5A01" w:rsidP="005D5A01">
      <w:pPr>
        <w:rPr>
          <w:color w:val="FF0000"/>
          <w:szCs w:val="21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EC62B" wp14:editId="5C950FCC">
                <wp:simplePos x="0" y="0"/>
                <wp:positionH relativeFrom="column">
                  <wp:posOffset>434340</wp:posOffset>
                </wp:positionH>
                <wp:positionV relativeFrom="paragraph">
                  <wp:posOffset>-46355</wp:posOffset>
                </wp:positionV>
                <wp:extent cx="327660" cy="320040"/>
                <wp:effectExtent l="0" t="0" r="15240" b="2286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BD7B5" id="楕円 3" o:spid="_x0000_s1026" style="position:absolute;left:0;text-align:left;margin-left:34.2pt;margin-top:-3.65pt;width:25.8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hint="eastAsia"/>
          <w:color w:val="FF0000"/>
          <w:sz w:val="36"/>
        </w:rPr>
        <w:t xml:space="preserve">　　</w:t>
      </w:r>
      <w:r w:rsidRPr="005D5A01">
        <w:rPr>
          <w:rFonts w:hint="eastAsia"/>
          <w:sz w:val="16"/>
        </w:rPr>
        <w:t>捨て印</w:t>
      </w:r>
    </w:p>
    <w:p w:rsidR="005D5A01" w:rsidRPr="005D5A01" w:rsidRDefault="005D5A01" w:rsidP="005D5A01">
      <w:pPr>
        <w:rPr>
          <w:color w:val="FF0000"/>
          <w:szCs w:val="21"/>
        </w:rPr>
      </w:pPr>
    </w:p>
    <w:p w:rsidR="00676995" w:rsidRPr="00676995" w:rsidRDefault="00C66527" w:rsidP="0067699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  <w:r w:rsidR="00676995" w:rsidRPr="00676995">
        <w:rPr>
          <w:rFonts w:hint="eastAsia"/>
          <w:b/>
          <w:sz w:val="28"/>
        </w:rPr>
        <w:t>年度活動助成金複数年</w:t>
      </w:r>
      <w:r w:rsidR="00DD03DE">
        <w:rPr>
          <w:rFonts w:hint="eastAsia"/>
          <w:b/>
          <w:sz w:val="28"/>
        </w:rPr>
        <w:t>相当分</w:t>
      </w:r>
      <w:r w:rsidR="00676995" w:rsidRPr="00676995">
        <w:rPr>
          <w:rFonts w:hint="eastAsia"/>
          <w:b/>
          <w:sz w:val="28"/>
        </w:rPr>
        <w:t>支給に関する同意書</w:t>
      </w:r>
    </w:p>
    <w:p w:rsidR="00781EEC" w:rsidRDefault="00781EEC" w:rsidP="00676995">
      <w:pPr>
        <w:jc w:val="left"/>
      </w:pPr>
    </w:p>
    <w:p w:rsidR="005D5A01" w:rsidRDefault="005D5A01" w:rsidP="005D5A01">
      <w:pPr>
        <w:pStyle w:val="a3"/>
      </w:pPr>
      <w:r>
        <w:rPr>
          <w:rFonts w:hint="eastAsia"/>
        </w:rPr>
        <w:t>記</w:t>
      </w:r>
    </w:p>
    <w:p w:rsidR="005D5A01" w:rsidRDefault="005D5A01" w:rsidP="005D5A01"/>
    <w:p w:rsidR="00781EEC" w:rsidRDefault="005D5A01" w:rsidP="00BB61B1">
      <w:pPr>
        <w:ind w:left="210" w:hangingChars="100" w:hanging="210"/>
      </w:pPr>
      <w:r>
        <w:rPr>
          <w:rFonts w:hint="eastAsia"/>
        </w:rPr>
        <w:t>１</w:t>
      </w:r>
      <w:r w:rsidR="00781EEC">
        <w:rPr>
          <w:rFonts w:hint="eastAsia"/>
        </w:rPr>
        <w:t xml:space="preserve">　</w:t>
      </w:r>
      <w:r w:rsidR="006862F0">
        <w:rPr>
          <w:rFonts w:hint="eastAsia"/>
        </w:rPr>
        <w:t>受給した助成金は今年度中に使用することとし、今年度中に使用できなかった余剰金が発生した場合は、その金額を区に返納すること</w:t>
      </w:r>
      <w:r w:rsidR="00DD03DE">
        <w:rPr>
          <w:rFonts w:hint="eastAsia"/>
        </w:rPr>
        <w:t>。</w:t>
      </w:r>
    </w:p>
    <w:p w:rsidR="00BB61B1" w:rsidRDefault="00BB61B1" w:rsidP="005D5A01"/>
    <w:p w:rsidR="005D5A01" w:rsidRDefault="00BB61B1" w:rsidP="00E27F56">
      <w:pPr>
        <w:ind w:left="210" w:hangingChars="100" w:hanging="210"/>
      </w:pPr>
      <w:r>
        <w:rPr>
          <w:rFonts w:hint="eastAsia"/>
        </w:rPr>
        <w:t>２</w:t>
      </w:r>
      <w:r w:rsidR="00015F3F">
        <w:rPr>
          <w:rFonts w:hint="eastAsia"/>
        </w:rPr>
        <w:t xml:space="preserve">　</w:t>
      </w:r>
      <w:r w:rsidR="006862F0">
        <w:rPr>
          <w:rFonts w:hint="eastAsia"/>
        </w:rPr>
        <w:t>申請金額が支給上限額に満たない場合であっても、</w:t>
      </w:r>
      <w:r w:rsidR="00E27F56">
        <w:rPr>
          <w:rFonts w:hint="eastAsia"/>
        </w:rPr>
        <w:t>申請年数が2年分の場合は</w:t>
      </w:r>
      <w:r w:rsidR="00781EEC">
        <w:rPr>
          <w:rFonts w:hint="eastAsia"/>
        </w:rPr>
        <w:t>翌年</w:t>
      </w:r>
      <w:r w:rsidR="006862F0">
        <w:rPr>
          <w:rFonts w:hint="eastAsia"/>
        </w:rPr>
        <w:t>度</w:t>
      </w:r>
      <w:r w:rsidR="00E27F56">
        <w:rPr>
          <w:rFonts w:hint="eastAsia"/>
        </w:rPr>
        <w:t>まで、3年分の場合は</w:t>
      </w:r>
      <w:r w:rsidR="006862F0">
        <w:rPr>
          <w:rFonts w:hint="eastAsia"/>
        </w:rPr>
        <w:t>翌々年度まで</w:t>
      </w:r>
      <w:r w:rsidR="00015F3F">
        <w:rPr>
          <w:rFonts w:hint="eastAsia"/>
        </w:rPr>
        <w:t>活動助成金</w:t>
      </w:r>
      <w:r w:rsidR="006862F0">
        <w:rPr>
          <w:rFonts w:hint="eastAsia"/>
        </w:rPr>
        <w:t>の</w:t>
      </w:r>
      <w:r w:rsidR="00781EEC">
        <w:rPr>
          <w:rFonts w:hint="eastAsia"/>
        </w:rPr>
        <w:t>申請は行</w:t>
      </w:r>
      <w:r w:rsidR="00E27F56">
        <w:rPr>
          <w:rFonts w:hint="eastAsia"/>
        </w:rPr>
        <w:t>え</w:t>
      </w:r>
      <w:r w:rsidR="00781EEC">
        <w:rPr>
          <w:rFonts w:hint="eastAsia"/>
        </w:rPr>
        <w:t>ない</w:t>
      </w:r>
      <w:r w:rsidR="006862F0">
        <w:rPr>
          <w:rFonts w:hint="eastAsia"/>
        </w:rPr>
        <w:t>こと</w:t>
      </w:r>
      <w:r w:rsidR="00781EEC">
        <w:rPr>
          <w:rFonts w:hint="eastAsia"/>
        </w:rPr>
        <w:t>。</w:t>
      </w:r>
    </w:p>
    <w:p w:rsidR="00BB61B1" w:rsidRDefault="00BB61B1" w:rsidP="005D5A01"/>
    <w:p w:rsidR="00BB61B1" w:rsidRDefault="00BB61B1" w:rsidP="00BB61B1">
      <w:pPr>
        <w:ind w:left="210" w:hangingChars="100" w:hanging="210"/>
      </w:pPr>
      <w:r>
        <w:rPr>
          <w:rFonts w:hint="eastAsia"/>
        </w:rPr>
        <w:t>３　今年度中に使用できなかった余剰金が発生し、その金額を区に返納した場合も、</w:t>
      </w:r>
      <w:r w:rsidR="0077005C" w:rsidRPr="0077005C">
        <w:rPr>
          <w:rFonts w:hint="eastAsia"/>
        </w:rPr>
        <w:t>申請年数が</w:t>
      </w:r>
      <w:r w:rsidR="0077005C" w:rsidRPr="0077005C">
        <w:t>2年分の場合は翌年度まで、3年分の場合は翌々年度まで活動助成金の申請は行えないこと。</w:t>
      </w:r>
    </w:p>
    <w:p w:rsidR="00BB61B1" w:rsidRPr="00BB61B1" w:rsidRDefault="00BB61B1" w:rsidP="005D5A01"/>
    <w:p w:rsidR="005D5A01" w:rsidRDefault="00BB61B1" w:rsidP="00E27F56">
      <w:pPr>
        <w:ind w:left="210" w:hangingChars="100" w:hanging="210"/>
      </w:pPr>
      <w:r>
        <w:rPr>
          <w:rFonts w:hint="eastAsia"/>
        </w:rPr>
        <w:t>４</w:t>
      </w:r>
      <w:r w:rsidR="00781EEC">
        <w:rPr>
          <w:rFonts w:hint="eastAsia"/>
        </w:rPr>
        <w:t xml:space="preserve">　</w:t>
      </w:r>
      <w:r w:rsidR="006862F0">
        <w:rPr>
          <w:rFonts w:hint="eastAsia"/>
        </w:rPr>
        <w:t>助成限度額については、</w:t>
      </w:r>
      <w:r w:rsidR="00343E1B">
        <w:rPr>
          <w:rFonts w:hint="eastAsia"/>
        </w:rPr>
        <w:t>申請時での</w:t>
      </w:r>
      <w:r w:rsidR="00015F3F">
        <w:rPr>
          <w:rFonts w:hint="eastAsia"/>
        </w:rPr>
        <w:t>世帯数に応じた額とする</w:t>
      </w:r>
      <w:r w:rsidR="006862F0">
        <w:rPr>
          <w:rFonts w:hint="eastAsia"/>
        </w:rPr>
        <w:t>こととし、</w:t>
      </w:r>
      <w:r w:rsidR="005D48A3">
        <w:rPr>
          <w:rFonts w:hint="eastAsia"/>
        </w:rPr>
        <w:t>その後</w:t>
      </w:r>
      <w:r w:rsidR="006862F0">
        <w:rPr>
          <w:rFonts w:hint="eastAsia"/>
        </w:rPr>
        <w:t>に世帯数の増減が生じ、助成限度額に変更が生じた場合でも、今回の助成額は変更しない</w:t>
      </w:r>
      <w:r w:rsidR="00015F3F">
        <w:rPr>
          <w:rFonts w:hint="eastAsia"/>
        </w:rPr>
        <w:t>。</w:t>
      </w:r>
    </w:p>
    <w:p w:rsidR="00781EEC" w:rsidRPr="00E27F56" w:rsidRDefault="00781EEC" w:rsidP="005D5A01"/>
    <w:p w:rsidR="005D5A01" w:rsidRDefault="00BB61B1" w:rsidP="00015F3F">
      <w:pPr>
        <w:ind w:left="210" w:hangingChars="100" w:hanging="210"/>
      </w:pPr>
      <w:r>
        <w:rPr>
          <w:rFonts w:hint="eastAsia"/>
        </w:rPr>
        <w:t>５</w:t>
      </w:r>
      <w:r w:rsidR="00E27F56">
        <w:rPr>
          <w:rFonts w:hint="eastAsia"/>
        </w:rPr>
        <w:t xml:space="preserve">　</w:t>
      </w:r>
      <w:r w:rsidR="00C66527">
        <w:rPr>
          <w:rFonts w:hint="eastAsia"/>
        </w:rPr>
        <w:t>組織内で担当者</w:t>
      </w:r>
      <w:r w:rsidR="00015F3F">
        <w:rPr>
          <w:rFonts w:hint="eastAsia"/>
        </w:rPr>
        <w:t>変更</w:t>
      </w:r>
      <w:r w:rsidR="00C66527">
        <w:rPr>
          <w:rFonts w:hint="eastAsia"/>
        </w:rPr>
        <w:t>があった</w:t>
      </w:r>
      <w:r w:rsidR="00DD03DE">
        <w:rPr>
          <w:rFonts w:hint="eastAsia"/>
        </w:rPr>
        <w:t>場合には、</w:t>
      </w:r>
      <w:r w:rsidR="00C66527">
        <w:rPr>
          <w:rFonts w:hint="eastAsia"/>
        </w:rPr>
        <w:t>上記の項目について確実に</w:t>
      </w:r>
      <w:r w:rsidR="00DD03DE">
        <w:rPr>
          <w:rFonts w:hint="eastAsia"/>
        </w:rPr>
        <w:t>引継ぎを行う</w:t>
      </w:r>
      <w:r w:rsidR="005D48A3">
        <w:rPr>
          <w:rFonts w:hint="eastAsia"/>
        </w:rPr>
        <w:t>こと</w:t>
      </w:r>
      <w:r w:rsidR="00DD03DE">
        <w:rPr>
          <w:rFonts w:hint="eastAsia"/>
        </w:rPr>
        <w:t>。</w:t>
      </w:r>
    </w:p>
    <w:p w:rsidR="005D5A01" w:rsidRDefault="005D5A01" w:rsidP="005D5A01"/>
    <w:p w:rsidR="006862F0" w:rsidRDefault="006862F0" w:rsidP="00781EEC">
      <w:pPr>
        <w:jc w:val="right"/>
      </w:pPr>
    </w:p>
    <w:p w:rsidR="005D48A3" w:rsidRDefault="005D48A3" w:rsidP="00781EEC">
      <w:pPr>
        <w:jc w:val="right"/>
      </w:pPr>
    </w:p>
    <w:p w:rsidR="006862F0" w:rsidRPr="00015F3F" w:rsidRDefault="006862F0" w:rsidP="006862F0">
      <w:pPr>
        <w:jc w:val="left"/>
        <w:rPr>
          <w:b/>
          <w:sz w:val="28"/>
        </w:rPr>
      </w:pPr>
      <w:r w:rsidRPr="00015F3F">
        <w:rPr>
          <w:rFonts w:hint="eastAsia"/>
          <w:b/>
          <w:sz w:val="28"/>
        </w:rPr>
        <w:t>新宿区長　宛</w:t>
      </w:r>
      <w:bookmarkStart w:id="0" w:name="_GoBack"/>
      <w:bookmarkEnd w:id="0"/>
      <w:r w:rsidRPr="00015F3F">
        <w:rPr>
          <w:rFonts w:hint="eastAsia"/>
          <w:b/>
          <w:sz w:val="28"/>
        </w:rPr>
        <w:t>て</w:t>
      </w:r>
    </w:p>
    <w:p w:rsidR="007D4499" w:rsidRDefault="007D4499" w:rsidP="006862F0">
      <w:pPr>
        <w:jc w:val="left"/>
      </w:pPr>
    </w:p>
    <w:p w:rsidR="006862F0" w:rsidRDefault="006862F0" w:rsidP="00343E1B">
      <w:pPr>
        <w:ind w:leftChars="100" w:left="210" w:firstLineChars="400" w:firstLine="840"/>
        <w:jc w:val="left"/>
      </w:pPr>
      <w:r>
        <w:rPr>
          <w:rFonts w:hint="eastAsia"/>
        </w:rPr>
        <w:t>年度活動助成金を　　年相当分受給するにあたり、上記の内容について、同意いたします。</w:t>
      </w:r>
    </w:p>
    <w:p w:rsidR="00781EEC" w:rsidRDefault="00781EEC" w:rsidP="005D5A01"/>
    <w:p w:rsidR="00781EEC" w:rsidRPr="00676995" w:rsidRDefault="00781EEC" w:rsidP="00781EEC">
      <w:pPr>
        <w:ind w:firstLineChars="2300" w:firstLine="4830"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E712A" wp14:editId="75481552">
                <wp:simplePos x="0" y="0"/>
                <wp:positionH relativeFrom="column">
                  <wp:posOffset>5107305</wp:posOffset>
                </wp:positionH>
                <wp:positionV relativeFrom="paragraph">
                  <wp:posOffset>179705</wp:posOffset>
                </wp:positionV>
                <wp:extent cx="327660" cy="320040"/>
                <wp:effectExtent l="0" t="0" r="1524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0A1319" id="楕円 4" o:spid="_x0000_s1026" style="position:absolute;left:0;text-align:left;margin-left:402.15pt;margin-top:14.15pt;width:25.8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" filled="f" strokecolor="black [3213]" strokeweight="1pt">
                <v:stroke dashstyle="1 1" joinstyle="miter"/>
              </v:oval>
            </w:pict>
          </mc:Fallback>
        </mc:AlternateContent>
      </w:r>
      <w:r w:rsidRPr="00676995">
        <w:rPr>
          <w:rFonts w:hint="eastAsia"/>
          <w:u w:val="single"/>
        </w:rPr>
        <w:t xml:space="preserve">組織名　</w:t>
      </w:r>
      <w:r w:rsidR="006862F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</w:p>
    <w:p w:rsidR="00781EEC" w:rsidRPr="00676995" w:rsidRDefault="006862F0" w:rsidP="00781EEC">
      <w:pPr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代表者氏名　　　　　　</w:t>
      </w:r>
      <w:r w:rsidR="00781EEC">
        <w:rPr>
          <w:rFonts w:hint="eastAsia"/>
          <w:u w:val="single"/>
        </w:rPr>
        <w:t xml:space="preserve">　　　　　印</w:t>
      </w:r>
    </w:p>
    <w:p w:rsidR="00781EEC" w:rsidRPr="00676995" w:rsidRDefault="006862F0" w:rsidP="00781EEC">
      <w:pPr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代表者住所　　　　　　　　　</w:t>
      </w:r>
      <w:r w:rsidR="00781EEC">
        <w:rPr>
          <w:rFonts w:hint="eastAsia"/>
          <w:u w:val="single"/>
        </w:rPr>
        <w:t xml:space="preserve">　　　</w:t>
      </w:r>
    </w:p>
    <w:p w:rsidR="005D5A01" w:rsidRPr="00BB61B1" w:rsidRDefault="006862F0" w:rsidP="00BB61B1">
      <w:pPr>
        <w:ind w:firstLineChars="2300" w:firstLine="483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</w:p>
    <w:sectPr w:rsidR="005D5A01" w:rsidRPr="00BB61B1" w:rsidSect="0077005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A3" w:rsidRDefault="005D48A3" w:rsidP="005D48A3">
      <w:r>
        <w:separator/>
      </w:r>
    </w:p>
  </w:endnote>
  <w:endnote w:type="continuationSeparator" w:id="0">
    <w:p w:rsidR="005D48A3" w:rsidRDefault="005D48A3" w:rsidP="005D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A3" w:rsidRDefault="005D48A3" w:rsidP="005D48A3">
      <w:r>
        <w:separator/>
      </w:r>
    </w:p>
  </w:footnote>
  <w:footnote w:type="continuationSeparator" w:id="0">
    <w:p w:rsidR="005D48A3" w:rsidRDefault="005D48A3" w:rsidP="005D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95"/>
    <w:rsid w:val="00015F3F"/>
    <w:rsid w:val="00230CAD"/>
    <w:rsid w:val="00343E1B"/>
    <w:rsid w:val="0036036B"/>
    <w:rsid w:val="005D48A3"/>
    <w:rsid w:val="005D5A01"/>
    <w:rsid w:val="00662C88"/>
    <w:rsid w:val="00676995"/>
    <w:rsid w:val="006862F0"/>
    <w:rsid w:val="0077005C"/>
    <w:rsid w:val="00781EEC"/>
    <w:rsid w:val="00786B55"/>
    <w:rsid w:val="007B340A"/>
    <w:rsid w:val="007D4499"/>
    <w:rsid w:val="009F4231"/>
    <w:rsid w:val="00BB61B1"/>
    <w:rsid w:val="00C66527"/>
    <w:rsid w:val="00CB31D3"/>
    <w:rsid w:val="00DD03DE"/>
    <w:rsid w:val="00E27F56"/>
    <w:rsid w:val="00F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7E5F9"/>
  <w15:chartTrackingRefBased/>
  <w15:docId w15:val="{EA10D1BC-6CFB-4041-B16A-E4774F59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A01"/>
    <w:pPr>
      <w:jc w:val="center"/>
    </w:pPr>
  </w:style>
  <w:style w:type="character" w:customStyle="1" w:styleId="a4">
    <w:name w:val="記 (文字)"/>
    <w:basedOn w:val="a0"/>
    <w:link w:val="a3"/>
    <w:uiPriority w:val="99"/>
    <w:rsid w:val="005D5A01"/>
  </w:style>
  <w:style w:type="paragraph" w:styleId="a5">
    <w:name w:val="Closing"/>
    <w:basedOn w:val="a"/>
    <w:link w:val="a6"/>
    <w:uiPriority w:val="99"/>
    <w:unhideWhenUsed/>
    <w:rsid w:val="005D5A0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5A01"/>
  </w:style>
  <w:style w:type="paragraph" w:styleId="a7">
    <w:name w:val="Balloon Text"/>
    <w:basedOn w:val="a"/>
    <w:link w:val="a8"/>
    <w:uiPriority w:val="99"/>
    <w:semiHidden/>
    <w:unhideWhenUsed/>
    <w:rsid w:val="00BB6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1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4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48A3"/>
  </w:style>
  <w:style w:type="paragraph" w:styleId="ab">
    <w:name w:val="footer"/>
    <w:basedOn w:val="a"/>
    <w:link w:val="ac"/>
    <w:uiPriority w:val="99"/>
    <w:unhideWhenUsed/>
    <w:rsid w:val="005D48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EE37DFF1.dotm</Template>
  <TotalTime>163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康平</dc:creator>
  <cp:keywords/>
  <dc:description/>
  <cp:lastModifiedBy>野原　康平</cp:lastModifiedBy>
  <cp:revision>14</cp:revision>
  <cp:lastPrinted>2019-04-10T10:19:00Z</cp:lastPrinted>
  <dcterms:created xsi:type="dcterms:W3CDTF">2018-06-19T01:45:00Z</dcterms:created>
  <dcterms:modified xsi:type="dcterms:W3CDTF">2019-04-11T07:55:00Z</dcterms:modified>
</cp:coreProperties>
</file>