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812F33" w:rsidP="0053649D">
    <w:pPr>
      <w:pStyle w:val="a3"/>
      <w:jc w:val="right"/>
    </w:pPr>
    <w:r>
      <w:rPr>
        <w:rFonts w:hint="eastAsia"/>
      </w:rPr>
      <w:t>【参考様式</w:t>
    </w:r>
    <w:r w:rsidR="00A33803">
      <w:rPr>
        <w:rFonts w:hint="eastAsia"/>
      </w:rPr>
      <w:t>14</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2F33"/>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33803"/>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51ACE4F"/>
  <w15:docId w15:val="{A724210D-F96A-4DE9-B08C-11AD672A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81F51-AC90-4D55-B401-067F5B9D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2475B9A2.dotm</Template>
  <TotalTime>670</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内田　貴子</cp:lastModifiedBy>
  <cp:revision>126</cp:revision>
  <cp:lastPrinted>2017-03-15T06:43:00Z</cp:lastPrinted>
  <dcterms:created xsi:type="dcterms:W3CDTF">2017-01-19T01:24:00Z</dcterms:created>
  <dcterms:modified xsi:type="dcterms:W3CDTF">2018-04-05T07:54:00Z</dcterms:modified>
</cp:coreProperties>
</file>