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D" w:rsidRDefault="00223FB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345998"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45998">
        <w:t>7</w:t>
      </w:r>
      <w:r>
        <w:rPr>
          <w:rFonts w:hint="eastAsia"/>
        </w:rPr>
        <w:t>条関係</w:t>
      </w:r>
      <w:r>
        <w:t>)</w:t>
      </w:r>
    </w:p>
    <w:p w:rsidR="00223FBD" w:rsidRDefault="00223F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23FBD" w:rsidRDefault="00223F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新宿区</w:t>
      </w:r>
      <w:r>
        <w:rPr>
          <w:rFonts w:hint="eastAsia"/>
        </w:rPr>
        <w:t>長　　殿</w:t>
      </w: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法人</w:t>
      </w:r>
      <w:r>
        <w:rPr>
          <w:rFonts w:hint="eastAsia"/>
        </w:rPr>
        <w:t xml:space="preserve">名　　　　　　　　　　　　</w:t>
      </w:r>
    </w:p>
    <w:p w:rsidR="00223FBD" w:rsidRDefault="00223FB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223FBD" w:rsidRDefault="00223FB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</w:t>
      </w:r>
    </w:p>
    <w:p w:rsidR="00223FBD" w:rsidRDefault="00223F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</w:t>
      </w: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登録</w:t>
      </w:r>
      <w:r>
        <w:t>NPO</w:t>
      </w:r>
      <w:r>
        <w:rPr>
          <w:rFonts w:hint="eastAsia"/>
        </w:rPr>
        <w:t>法人登録変更届</w:t>
      </w: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3459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新宿区特定非営利活動法人支援要綱</w:t>
      </w:r>
      <w:r w:rsidR="00223FBD">
        <w:rPr>
          <w:rFonts w:hint="eastAsia"/>
        </w:rPr>
        <w:t>第</w:t>
      </w:r>
      <w:r>
        <w:t>7</w:t>
      </w:r>
      <w:r w:rsidR="00223FBD">
        <w:rPr>
          <w:rFonts w:hint="eastAsia"/>
        </w:rPr>
        <w:t>条第</w:t>
      </w:r>
      <w:r w:rsidR="00223FBD">
        <w:t>1</w:t>
      </w:r>
      <w:r w:rsidR="00223FBD">
        <w:rPr>
          <w:rFonts w:hint="eastAsia"/>
        </w:rPr>
        <w:t>項の規定により、下記のとおり登録の内容の変更について、届け出ます。</w:t>
      </w:r>
    </w:p>
    <w:p w:rsidR="00223FBD" w:rsidRPr="00345998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223FBD" w:rsidRDefault="00223FBD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15"/>
        <w:gridCol w:w="6804"/>
      </w:tblGrid>
      <w:tr w:rsidR="00223FB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715" w:type="dxa"/>
            <w:vAlign w:val="center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804" w:type="dxa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変更のある提出書類の名称</w:t>
            </w:r>
          </w:p>
          <w:p w:rsidR="00223FBD" w:rsidRDefault="00223F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223FB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715" w:type="dxa"/>
            <w:vAlign w:val="center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04" w:type="dxa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3FB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715" w:type="dxa"/>
            <w:vAlign w:val="center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変更の時期</w:t>
            </w:r>
          </w:p>
        </w:tc>
        <w:tc>
          <w:tcPr>
            <w:tcW w:w="6804" w:type="dxa"/>
          </w:tcPr>
          <w:p w:rsidR="00223FBD" w:rsidRDefault="00223F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所轄庁に変更内容の届出をしたときは、その届出の日</w:t>
            </w:r>
          </w:p>
        </w:tc>
      </w:tr>
    </w:tbl>
    <w:p w:rsidR="00223FBD" w:rsidRDefault="00223FBD">
      <w:pPr>
        <w:wordWrap w:val="0"/>
        <w:overflowPunct w:val="0"/>
        <w:autoSpaceDE w:val="0"/>
        <w:autoSpaceDN w:val="0"/>
      </w:pPr>
    </w:p>
    <w:p w:rsidR="00223FBD" w:rsidRDefault="00223F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変更後の内容を明示した書類を添付して下さい。</w:t>
      </w:r>
    </w:p>
    <w:sectPr w:rsidR="00223F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12" w:rsidRDefault="00076812">
      <w:r>
        <w:separator/>
      </w:r>
    </w:p>
  </w:endnote>
  <w:endnote w:type="continuationSeparator" w:id="0">
    <w:p w:rsidR="00076812" w:rsidRDefault="0007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12" w:rsidRDefault="00076812">
      <w:r>
        <w:separator/>
      </w:r>
    </w:p>
  </w:footnote>
  <w:footnote w:type="continuationSeparator" w:id="0">
    <w:p w:rsidR="00076812" w:rsidRDefault="0007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D"/>
    <w:rsid w:val="00076812"/>
    <w:rsid w:val="00223FBD"/>
    <w:rsid w:val="00345998"/>
    <w:rsid w:val="00D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F3D56-E41B-404A-897C-AF45BF7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34599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4599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43D6C3B3.dotm</Template>
  <TotalTime>1</TotalTime>
  <Pages>1</Pages>
  <Words>179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(株)ぎょうせい</dc:creator>
  <cp:keywords/>
  <dc:description/>
  <cp:lastModifiedBy>勝山　雄太</cp:lastModifiedBy>
  <cp:revision>2</cp:revision>
  <cp:lastPrinted>2018-03-01T06:25:00Z</cp:lastPrinted>
  <dcterms:created xsi:type="dcterms:W3CDTF">2018-03-22T12:54:00Z</dcterms:created>
  <dcterms:modified xsi:type="dcterms:W3CDTF">2018-03-22T12:54:00Z</dcterms:modified>
</cp:coreProperties>
</file>