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246"/>
      </w:tblGrid>
      <w:tr w:rsidR="00C270E8" w:rsidRPr="00106EF7" w:rsidTr="00C270E8">
        <w:tc>
          <w:tcPr>
            <w:tcW w:w="15706" w:type="dxa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sz w:val="24"/>
              </w:rPr>
            </w:pPr>
            <w:bookmarkStart w:id="0" w:name="_GoBack"/>
            <w:bookmarkEnd w:id="0"/>
            <w:r w:rsidRPr="00106EF7">
              <w:rPr>
                <w:rFonts w:hint="eastAsia"/>
                <w:sz w:val="24"/>
              </w:rPr>
              <w:t>小規模多機能型居宅介護「サービス評価」　総括表</w:t>
            </w:r>
          </w:p>
        </w:tc>
      </w:tr>
    </w:tbl>
    <w:p w:rsidR="00C270E8" w:rsidRPr="00106EF7" w:rsidRDefault="00C270E8" w:rsidP="00C270E8">
      <w:pPr>
        <w:spacing w:line="0" w:lineRule="atLeast"/>
        <w:rPr>
          <w:sz w:val="12"/>
        </w:rPr>
      </w:pPr>
    </w:p>
    <w:tbl>
      <w:tblPr>
        <w:tblStyle w:val="a3"/>
        <w:tblW w:w="15230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7859"/>
      </w:tblGrid>
      <w:tr w:rsidR="00C270E8" w:rsidRPr="00106EF7" w:rsidTr="002872EB">
        <w:trPr>
          <w:trHeight w:val="403"/>
        </w:trPr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70E8" w:rsidRPr="002872EB" w:rsidRDefault="00C270E8" w:rsidP="002872EB">
            <w:pPr>
              <w:jc w:val="center"/>
              <w:rPr>
                <w:sz w:val="20"/>
                <w:szCs w:val="20"/>
              </w:rPr>
            </w:pPr>
            <w:r w:rsidRPr="002872EB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70E8" w:rsidRPr="002872EB" w:rsidRDefault="00C270E8" w:rsidP="002872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70E8" w:rsidRPr="002872EB" w:rsidRDefault="00C270E8" w:rsidP="002872EB">
            <w:pPr>
              <w:jc w:val="center"/>
              <w:rPr>
                <w:sz w:val="20"/>
                <w:szCs w:val="20"/>
              </w:rPr>
            </w:pPr>
            <w:r w:rsidRPr="002872EB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70E8" w:rsidRPr="002872EB" w:rsidRDefault="00C270E8" w:rsidP="002872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法人・</w:t>
            </w:r>
          </w:p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事業所</w:t>
            </w:r>
          </w:p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の特徴</w:t>
            </w:r>
          </w:p>
        </w:tc>
        <w:tc>
          <w:tcPr>
            <w:tcW w:w="7859" w:type="dxa"/>
            <w:vMerge w:val="restar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70E8" w:rsidRPr="002872EB" w:rsidRDefault="00C270E8" w:rsidP="002872EB">
            <w:pPr>
              <w:rPr>
                <w:sz w:val="20"/>
                <w:szCs w:val="20"/>
              </w:rPr>
            </w:pPr>
          </w:p>
        </w:tc>
      </w:tr>
      <w:tr w:rsidR="00C270E8" w:rsidRPr="00106EF7" w:rsidTr="002872EB">
        <w:trPr>
          <w:trHeight w:val="404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70E8" w:rsidRPr="002872EB" w:rsidRDefault="00C270E8" w:rsidP="002872EB">
            <w:pPr>
              <w:jc w:val="center"/>
              <w:rPr>
                <w:sz w:val="20"/>
                <w:szCs w:val="20"/>
              </w:rPr>
            </w:pPr>
            <w:r w:rsidRPr="002872EB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22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70E8" w:rsidRPr="002872EB" w:rsidRDefault="00C270E8" w:rsidP="002872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70E8" w:rsidRPr="002872EB" w:rsidRDefault="00C270E8" w:rsidP="002872EB">
            <w:pPr>
              <w:jc w:val="center"/>
              <w:rPr>
                <w:sz w:val="20"/>
                <w:szCs w:val="20"/>
              </w:rPr>
            </w:pPr>
            <w:r w:rsidRPr="002872EB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17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70E8" w:rsidRPr="002872EB" w:rsidRDefault="00C270E8" w:rsidP="002872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</w:p>
        </w:tc>
        <w:tc>
          <w:tcPr>
            <w:tcW w:w="785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</w:p>
        </w:tc>
      </w:tr>
    </w:tbl>
    <w:p w:rsidR="00C270E8" w:rsidRPr="00106EF7" w:rsidRDefault="00C270E8" w:rsidP="00C270E8">
      <w:pPr>
        <w:spacing w:line="0" w:lineRule="atLeast"/>
        <w:rPr>
          <w:sz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3"/>
        <w:gridCol w:w="1418"/>
        <w:gridCol w:w="1418"/>
        <w:gridCol w:w="1418"/>
        <w:gridCol w:w="1417"/>
        <w:gridCol w:w="1417"/>
        <w:gridCol w:w="1417"/>
        <w:gridCol w:w="1417"/>
        <w:gridCol w:w="1417"/>
        <w:gridCol w:w="1417"/>
        <w:gridCol w:w="1307"/>
      </w:tblGrid>
      <w:tr w:rsidR="00C270E8" w:rsidRPr="00106EF7" w:rsidTr="002872EB">
        <w:trPr>
          <w:trHeight w:val="99"/>
        </w:trPr>
        <w:tc>
          <w:tcPr>
            <w:tcW w:w="1134" w:type="dxa"/>
            <w:vMerge w:val="restart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出席者</w:t>
            </w: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市町村職員</w:t>
            </w: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知見を有するもの</w:t>
            </w: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地域住民</w:t>
            </w:r>
            <w:r w:rsidR="002872EB">
              <w:rPr>
                <w:rFonts w:hint="eastAsia"/>
                <w:w w:val="90"/>
                <w:sz w:val="16"/>
              </w:rPr>
              <w:t>･</w:t>
            </w:r>
            <w:r w:rsidRPr="00106EF7">
              <w:rPr>
                <w:rFonts w:hint="eastAsia"/>
                <w:w w:val="90"/>
                <w:sz w:val="16"/>
              </w:rPr>
              <w:t>地域団体</w:t>
            </w: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利用者</w:t>
            </w: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利用者家族</w:t>
            </w: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0E8" w:rsidRPr="00106EF7" w:rsidRDefault="00A170D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地域包括支援ｾﾝﾀｰ</w:t>
            </w: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近隣事業所</w:t>
            </w: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事業所職員</w:t>
            </w: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その他</w:t>
            </w: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合</w:t>
            </w:r>
            <w:r w:rsidR="002872EB">
              <w:rPr>
                <w:rFonts w:hint="eastAsia"/>
                <w:w w:val="90"/>
                <w:sz w:val="16"/>
              </w:rPr>
              <w:t xml:space="preserve">　</w:t>
            </w:r>
            <w:r w:rsidRPr="00106EF7">
              <w:rPr>
                <w:rFonts w:hint="eastAsia"/>
                <w:w w:val="90"/>
                <w:sz w:val="16"/>
              </w:rPr>
              <w:t>計</w:t>
            </w:r>
          </w:p>
        </w:tc>
      </w:tr>
      <w:tr w:rsidR="00C270E8" w:rsidRPr="00106EF7" w:rsidTr="00C270E8">
        <w:trPr>
          <w:trHeight w:val="269"/>
        </w:trPr>
        <w:tc>
          <w:tcPr>
            <w:tcW w:w="1134" w:type="dxa"/>
            <w:vMerge/>
          </w:tcPr>
          <w:p w:rsidR="00C270E8" w:rsidRPr="00106EF7" w:rsidRDefault="00C270E8" w:rsidP="00C270E8">
            <w:pPr>
              <w:spacing w:line="0" w:lineRule="atLeast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350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</w:tr>
    </w:tbl>
    <w:p w:rsidR="00C270E8" w:rsidRPr="00106EF7" w:rsidRDefault="00C270E8" w:rsidP="00C270E8">
      <w:pPr>
        <w:spacing w:line="0" w:lineRule="atLeast"/>
        <w:rPr>
          <w:sz w:val="12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331"/>
        <w:gridCol w:w="3331"/>
        <w:gridCol w:w="3331"/>
        <w:gridCol w:w="3332"/>
      </w:tblGrid>
      <w:tr w:rsidR="00C270E8" w:rsidRPr="00106EF7" w:rsidTr="00C270E8">
        <w:tc>
          <w:tcPr>
            <w:tcW w:w="2268" w:type="dxa"/>
            <w:vAlign w:val="center"/>
          </w:tcPr>
          <w:p w:rsidR="00C270E8" w:rsidRPr="002872EB" w:rsidRDefault="00C270E8" w:rsidP="00C270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72EB">
              <w:rPr>
                <w:rFonts w:hint="eastAsia"/>
                <w:sz w:val="20"/>
                <w:szCs w:val="20"/>
              </w:rPr>
              <w:t>項　　目</w:t>
            </w:r>
          </w:p>
        </w:tc>
        <w:tc>
          <w:tcPr>
            <w:tcW w:w="3331" w:type="dxa"/>
            <w:vAlign w:val="center"/>
          </w:tcPr>
          <w:p w:rsidR="00C270E8" w:rsidRPr="002872EB" w:rsidRDefault="00C270E8" w:rsidP="00C270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72EB">
              <w:rPr>
                <w:rFonts w:hint="eastAsia"/>
                <w:sz w:val="20"/>
                <w:szCs w:val="20"/>
              </w:rPr>
              <w:t>前回の改善計画</w:t>
            </w:r>
          </w:p>
        </w:tc>
        <w:tc>
          <w:tcPr>
            <w:tcW w:w="3331" w:type="dxa"/>
            <w:vAlign w:val="center"/>
          </w:tcPr>
          <w:p w:rsidR="00C270E8" w:rsidRPr="002872EB" w:rsidRDefault="00C270E8" w:rsidP="00C270E8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2872EB">
              <w:rPr>
                <w:rFonts w:hint="eastAsia"/>
                <w:w w:val="90"/>
                <w:sz w:val="20"/>
                <w:szCs w:val="20"/>
              </w:rPr>
              <w:t>前回の改善計画に対する取組み・結果</w:t>
            </w:r>
          </w:p>
        </w:tc>
        <w:tc>
          <w:tcPr>
            <w:tcW w:w="3331" w:type="dxa"/>
            <w:vAlign w:val="center"/>
          </w:tcPr>
          <w:p w:rsidR="00C270E8" w:rsidRPr="002872EB" w:rsidRDefault="00C270E8" w:rsidP="00C270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72EB">
              <w:rPr>
                <w:rFonts w:hint="eastAsia"/>
                <w:sz w:val="20"/>
                <w:szCs w:val="20"/>
              </w:rPr>
              <w:t>意</w:t>
            </w:r>
            <w:r w:rsidR="002872EB">
              <w:rPr>
                <w:rFonts w:hint="eastAsia"/>
                <w:sz w:val="20"/>
                <w:szCs w:val="20"/>
              </w:rPr>
              <w:t xml:space="preserve">　　</w:t>
            </w:r>
            <w:r w:rsidRPr="002872EB">
              <w:rPr>
                <w:rFonts w:hint="eastAsia"/>
                <w:sz w:val="20"/>
                <w:szCs w:val="20"/>
              </w:rPr>
              <w:t>見</w:t>
            </w:r>
          </w:p>
        </w:tc>
        <w:tc>
          <w:tcPr>
            <w:tcW w:w="3332" w:type="dxa"/>
            <w:vAlign w:val="center"/>
          </w:tcPr>
          <w:p w:rsidR="00C270E8" w:rsidRPr="002872EB" w:rsidRDefault="00C270E8" w:rsidP="00C270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72EB">
              <w:rPr>
                <w:rFonts w:hint="eastAsia"/>
                <w:sz w:val="20"/>
                <w:szCs w:val="20"/>
              </w:rPr>
              <w:t>今回の改善計画</w:t>
            </w:r>
          </w:p>
        </w:tc>
      </w:tr>
      <w:tr w:rsidR="00C270E8" w:rsidRPr="00106EF7" w:rsidTr="00C270E8">
        <w:trPr>
          <w:trHeight w:val="1240"/>
        </w:trPr>
        <w:tc>
          <w:tcPr>
            <w:tcW w:w="2268" w:type="dxa"/>
            <w:vAlign w:val="center"/>
          </w:tcPr>
          <w:p w:rsidR="00A170D8" w:rsidRPr="00A170D8" w:rsidRDefault="00C270E8" w:rsidP="00A170D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Ａ．</w:t>
            </w:r>
            <w:r w:rsidR="00A170D8" w:rsidRPr="00A170D8">
              <w:rPr>
                <w:rFonts w:hint="eastAsia"/>
              </w:rPr>
              <w:t>事業所</w:t>
            </w:r>
            <w:r w:rsidRPr="00A170D8">
              <w:rPr>
                <w:rFonts w:hint="eastAsia"/>
              </w:rPr>
              <w:t>自己評価の</w:t>
            </w:r>
          </w:p>
          <w:p w:rsidR="00C270E8" w:rsidRPr="00106EF7" w:rsidRDefault="00C270E8" w:rsidP="00A170D8">
            <w:pPr>
              <w:spacing w:line="0" w:lineRule="atLeast"/>
              <w:ind w:firstLineChars="200" w:firstLine="420"/>
              <w:jc w:val="left"/>
            </w:pPr>
            <w:r w:rsidRPr="00A170D8">
              <w:rPr>
                <w:rFonts w:hint="eastAsia"/>
              </w:rPr>
              <w:t>確認</w:t>
            </w: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2" w:type="dxa"/>
          </w:tcPr>
          <w:p w:rsidR="00C270E8" w:rsidRPr="00106EF7" w:rsidRDefault="00C270E8" w:rsidP="00C270E8">
            <w:pPr>
              <w:spacing w:line="0" w:lineRule="atLeast"/>
            </w:pPr>
          </w:p>
        </w:tc>
      </w:tr>
      <w:tr w:rsidR="00C270E8" w:rsidRPr="00106EF7" w:rsidTr="00C270E8">
        <w:trPr>
          <w:trHeight w:val="1240"/>
        </w:trPr>
        <w:tc>
          <w:tcPr>
            <w:tcW w:w="2268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Ｂ．事業所の</w:t>
            </w:r>
          </w:p>
          <w:p w:rsidR="00C270E8" w:rsidRPr="00106EF7" w:rsidRDefault="00C270E8" w:rsidP="00C270E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しつらえ・環境</w:t>
            </w: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2" w:type="dxa"/>
          </w:tcPr>
          <w:p w:rsidR="00C270E8" w:rsidRPr="00106EF7" w:rsidRDefault="00C270E8" w:rsidP="00C270E8">
            <w:pPr>
              <w:spacing w:line="0" w:lineRule="atLeast"/>
            </w:pPr>
          </w:p>
        </w:tc>
      </w:tr>
      <w:tr w:rsidR="00C270E8" w:rsidRPr="00106EF7" w:rsidTr="00C270E8">
        <w:trPr>
          <w:trHeight w:val="1240"/>
        </w:trPr>
        <w:tc>
          <w:tcPr>
            <w:tcW w:w="2268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Ｃ．事業所と地域の</w:t>
            </w:r>
          </w:p>
          <w:p w:rsidR="00C270E8" w:rsidRPr="00106EF7" w:rsidRDefault="00C270E8" w:rsidP="00C270E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かかわり</w:t>
            </w: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2" w:type="dxa"/>
          </w:tcPr>
          <w:p w:rsidR="00C270E8" w:rsidRPr="00106EF7" w:rsidRDefault="00C270E8" w:rsidP="00C270E8">
            <w:pPr>
              <w:spacing w:line="0" w:lineRule="atLeast"/>
            </w:pPr>
          </w:p>
        </w:tc>
      </w:tr>
      <w:tr w:rsidR="00C270E8" w:rsidRPr="00106EF7" w:rsidTr="00C270E8">
        <w:trPr>
          <w:trHeight w:val="1240"/>
        </w:trPr>
        <w:tc>
          <w:tcPr>
            <w:tcW w:w="2268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left"/>
              <w:rPr>
                <w:szCs w:val="21"/>
              </w:rPr>
            </w:pPr>
            <w:r w:rsidRPr="00106EF7">
              <w:rPr>
                <w:rFonts w:hint="eastAsia"/>
                <w:szCs w:val="21"/>
              </w:rPr>
              <w:t>Ｄ．地域に出向いて</w:t>
            </w:r>
          </w:p>
          <w:p w:rsidR="00C270E8" w:rsidRPr="00106EF7" w:rsidRDefault="00C270E8" w:rsidP="00C270E8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106EF7">
              <w:rPr>
                <w:rFonts w:hint="eastAsia"/>
                <w:szCs w:val="21"/>
              </w:rPr>
              <w:t>本人の暮らしを</w:t>
            </w:r>
          </w:p>
          <w:p w:rsidR="00C270E8" w:rsidRPr="00106EF7" w:rsidRDefault="001D44CC" w:rsidP="00C270E8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支える</w:t>
            </w:r>
            <w:r w:rsidR="00C270E8">
              <w:rPr>
                <w:rFonts w:hint="eastAsia"/>
                <w:szCs w:val="21"/>
              </w:rPr>
              <w:t>取組み</w:t>
            </w: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2" w:type="dxa"/>
          </w:tcPr>
          <w:p w:rsidR="00C270E8" w:rsidRPr="00106EF7" w:rsidRDefault="00C270E8" w:rsidP="00C270E8">
            <w:pPr>
              <w:spacing w:line="0" w:lineRule="atLeast"/>
            </w:pPr>
          </w:p>
        </w:tc>
      </w:tr>
      <w:tr w:rsidR="00C270E8" w:rsidRPr="00106EF7" w:rsidTr="00C270E8">
        <w:trPr>
          <w:trHeight w:val="1240"/>
        </w:trPr>
        <w:tc>
          <w:tcPr>
            <w:tcW w:w="2268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Ｅ．運営推進会議を</w:t>
            </w:r>
          </w:p>
          <w:p w:rsidR="00C270E8" w:rsidRPr="00106EF7" w:rsidRDefault="00C270E8" w:rsidP="00C270E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活かした取組み</w:t>
            </w: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2" w:type="dxa"/>
          </w:tcPr>
          <w:p w:rsidR="00C270E8" w:rsidRPr="00106EF7" w:rsidRDefault="00C270E8" w:rsidP="00C270E8">
            <w:pPr>
              <w:spacing w:line="0" w:lineRule="atLeast"/>
            </w:pPr>
          </w:p>
        </w:tc>
      </w:tr>
      <w:tr w:rsidR="00C270E8" w:rsidRPr="00106EF7" w:rsidTr="00C270E8">
        <w:trPr>
          <w:trHeight w:val="1240"/>
        </w:trPr>
        <w:tc>
          <w:tcPr>
            <w:tcW w:w="2268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Ｆ．事業所の</w:t>
            </w:r>
          </w:p>
          <w:p w:rsidR="00C270E8" w:rsidRPr="00106EF7" w:rsidRDefault="00C270E8" w:rsidP="00C270E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防災・災害対策</w:t>
            </w: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2" w:type="dxa"/>
          </w:tcPr>
          <w:p w:rsidR="00C270E8" w:rsidRPr="00106EF7" w:rsidRDefault="00C270E8" w:rsidP="00C270E8">
            <w:pPr>
              <w:spacing w:line="0" w:lineRule="atLeast"/>
            </w:pPr>
          </w:p>
        </w:tc>
      </w:tr>
    </w:tbl>
    <w:p w:rsidR="00C270E8" w:rsidRPr="00C270E8" w:rsidRDefault="00C270E8" w:rsidP="00E039ED">
      <w:pPr>
        <w:widowControl/>
        <w:spacing w:line="80" w:lineRule="exact"/>
        <w:jc w:val="left"/>
        <w:rPr>
          <w:rFonts w:asciiTheme="minorEastAsia" w:hAnsiTheme="minorEastAsia"/>
          <w:sz w:val="24"/>
          <w:szCs w:val="24"/>
        </w:rPr>
      </w:pPr>
    </w:p>
    <w:sectPr w:rsidR="00C270E8" w:rsidRPr="00C270E8" w:rsidSect="002872EB">
      <w:headerReference w:type="default" r:id="rId8"/>
      <w:footerReference w:type="default" r:id="rId9"/>
      <w:pgSz w:w="16840" w:h="11907" w:orient="landscape" w:code="9"/>
      <w:pgMar w:top="851" w:right="851" w:bottom="851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08" w:rsidRDefault="004B0708" w:rsidP="00D73716">
      <w:r>
        <w:separator/>
      </w:r>
    </w:p>
  </w:endnote>
  <w:endnote w:type="continuationSeparator" w:id="0">
    <w:p w:rsidR="004B0708" w:rsidRDefault="004B0708" w:rsidP="00D7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丸ｺﾞｼｯｸM-PRO" w:eastAsia="HG丸ｺﾞｼｯｸM-PRO" w:hAnsi="HG丸ｺﾞｼｯｸM-PRO"/>
        <w:sz w:val="20"/>
        <w:szCs w:val="20"/>
      </w:rPr>
      <w:id w:val="767124887"/>
      <w:docPartObj>
        <w:docPartGallery w:val="Page Numbers (Bottom of Page)"/>
        <w:docPartUnique/>
      </w:docPartObj>
    </w:sdtPr>
    <w:sdtEndPr/>
    <w:sdtContent>
      <w:p w:rsidR="009805F7" w:rsidRPr="009805F7" w:rsidRDefault="00534021" w:rsidP="009805F7">
        <w:pPr>
          <w:pStyle w:val="a8"/>
          <w:jc w:val="right"/>
          <w:rPr>
            <w:rFonts w:ascii="HG丸ｺﾞｼｯｸM-PRO" w:eastAsia="HG丸ｺﾞｼｯｸM-PRO" w:hAnsi="HG丸ｺﾞｼｯｸM-PRO"/>
            <w:sz w:val="20"/>
            <w:szCs w:val="20"/>
          </w:rPr>
        </w:pPr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805F7" w:rsidRPr="00683F11"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  <w:t xml:space="preserve"> </w:t>
            </w:r>
            <w:r w:rsidR="009805F7" w:rsidRPr="00683F11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fldChar w:fldCharType="begin"/>
            </w:r>
            <w:r w:rsidR="009805F7" w:rsidRPr="00683F11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instrText>PAGE</w:instrText>
            </w:r>
            <w:r w:rsidR="009805F7" w:rsidRPr="00683F11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bCs/>
                <w:noProof/>
                <w:sz w:val="20"/>
                <w:szCs w:val="20"/>
              </w:rPr>
              <w:t>1</w:t>
            </w:r>
            <w:r w:rsidR="009805F7" w:rsidRPr="00683F11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fldChar w:fldCharType="end"/>
            </w:r>
            <w:r w:rsidR="009805F7" w:rsidRPr="00683F11"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  <w:t xml:space="preserve"> / </w:t>
            </w:r>
            <w:r w:rsidR="009805F7" w:rsidRPr="00683F11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fldChar w:fldCharType="begin"/>
            </w:r>
            <w:r w:rsidR="009805F7" w:rsidRPr="00683F11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instrText>NUMPAGES</w:instrText>
            </w:r>
            <w:r w:rsidR="009805F7" w:rsidRPr="00683F11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bCs/>
                <w:noProof/>
                <w:sz w:val="20"/>
                <w:szCs w:val="20"/>
              </w:rPr>
              <w:t>1</w:t>
            </w:r>
            <w:r w:rsidR="009805F7" w:rsidRPr="00683F11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fldChar w:fldCharType="end"/>
            </w:r>
            <w:r w:rsidR="009805F7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　　　</w:t>
            </w:r>
            <w:r w:rsidR="002872E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　　　　　　　</w:t>
            </w:r>
            <w:r w:rsidR="009805F7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　「</w:t>
            </w:r>
            <w:r w:rsidR="002872E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小規模多機能型居宅介護「サービス評価」</w:t>
            </w:r>
            <w:r w:rsidR="007F154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 </w:t>
            </w:r>
            <w:r w:rsidR="002872E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総括表</w:t>
            </w:r>
          </w:sdtContent>
        </w:sdt>
        <w:r w:rsidR="009805F7">
          <w:rPr>
            <w:rFonts w:ascii="HG丸ｺﾞｼｯｸM-PRO" w:eastAsia="HG丸ｺﾞｼｯｸM-PRO" w:hAnsi="HG丸ｺﾞｼｯｸM-PRO" w:hint="eastAsia"/>
            <w:sz w:val="20"/>
            <w:szCs w:val="20"/>
          </w:rPr>
          <w:t>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08" w:rsidRDefault="004B0708" w:rsidP="00D73716">
      <w:r>
        <w:separator/>
      </w:r>
    </w:p>
  </w:footnote>
  <w:footnote w:type="continuationSeparator" w:id="0">
    <w:p w:rsidR="004B0708" w:rsidRDefault="004B0708" w:rsidP="00D7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F7" w:rsidRPr="009805F7" w:rsidRDefault="007F154B" w:rsidP="009805F7">
    <w:pPr>
      <w:pStyle w:val="a6"/>
      <w:jc w:val="right"/>
      <w:rPr>
        <w:rFonts w:ascii="HG丸ｺﾞｼｯｸM-PRO" w:eastAsia="HG丸ｺﾞｼｯｸM-PRO" w:hAnsi="HG丸ｺﾞｼｯｸM-PRO"/>
        <w:szCs w:val="21"/>
      </w:rPr>
    </w:pPr>
    <w:r>
      <w:rPr>
        <w:rFonts w:ascii="HG丸ｺﾞｼｯｸM-PRO" w:eastAsia="HG丸ｺﾞｼｯｸM-PRO" w:hAnsi="HG丸ｺﾞｼｯｸM-PRO" w:hint="eastAsia"/>
        <w:szCs w:val="21"/>
      </w:rPr>
      <w:t>［</w:t>
    </w:r>
    <w:r w:rsidR="009805F7" w:rsidRPr="00402906">
      <w:rPr>
        <w:rFonts w:ascii="HG丸ｺﾞｼｯｸM-PRO" w:eastAsia="HG丸ｺﾞｼｯｸM-PRO" w:hAnsi="HG丸ｺﾞｼｯｸM-PRO" w:hint="eastAsia"/>
        <w:szCs w:val="21"/>
      </w:rPr>
      <w:t>別紙２－</w:t>
    </w:r>
    <w:r w:rsidR="002872EB">
      <w:rPr>
        <w:rFonts w:ascii="HG丸ｺﾞｼｯｸM-PRO" w:eastAsia="HG丸ｺﾞｼｯｸM-PRO" w:hAnsi="HG丸ｺﾞｼｯｸM-PRO" w:hint="eastAsia"/>
        <w:szCs w:val="21"/>
      </w:rPr>
      <w:t>４</w:t>
    </w:r>
    <w:r>
      <w:rPr>
        <w:rFonts w:ascii="HG丸ｺﾞｼｯｸM-PRO" w:eastAsia="HG丸ｺﾞｼｯｸM-PRO" w:hAnsi="HG丸ｺﾞｼｯｸM-PRO" w:hint="eastAsia"/>
        <w:szCs w:val="21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5F"/>
    <w:rsid w:val="00000BE8"/>
    <w:rsid w:val="00004A30"/>
    <w:rsid w:val="0001213D"/>
    <w:rsid w:val="00013BCF"/>
    <w:rsid w:val="000150FA"/>
    <w:rsid w:val="000161DF"/>
    <w:rsid w:val="000164E9"/>
    <w:rsid w:val="00041643"/>
    <w:rsid w:val="000A4B2A"/>
    <w:rsid w:val="000C11A0"/>
    <w:rsid w:val="000C23A7"/>
    <w:rsid w:val="000D6EFB"/>
    <w:rsid w:val="00101C94"/>
    <w:rsid w:val="00132B72"/>
    <w:rsid w:val="001500CF"/>
    <w:rsid w:val="00154BD1"/>
    <w:rsid w:val="00177B32"/>
    <w:rsid w:val="001923E5"/>
    <w:rsid w:val="00196ECD"/>
    <w:rsid w:val="001B5128"/>
    <w:rsid w:val="001D0C31"/>
    <w:rsid w:val="001D44CC"/>
    <w:rsid w:val="00211420"/>
    <w:rsid w:val="002273BA"/>
    <w:rsid w:val="00266215"/>
    <w:rsid w:val="002872EB"/>
    <w:rsid w:val="00301C41"/>
    <w:rsid w:val="00311D53"/>
    <w:rsid w:val="00356DE5"/>
    <w:rsid w:val="00364D24"/>
    <w:rsid w:val="003D6FB3"/>
    <w:rsid w:val="003E4904"/>
    <w:rsid w:val="003F14EB"/>
    <w:rsid w:val="00403719"/>
    <w:rsid w:val="00411812"/>
    <w:rsid w:val="004248FE"/>
    <w:rsid w:val="0043130E"/>
    <w:rsid w:val="004336AC"/>
    <w:rsid w:val="00435EFF"/>
    <w:rsid w:val="004B0708"/>
    <w:rsid w:val="004C50E7"/>
    <w:rsid w:val="004C5120"/>
    <w:rsid w:val="004D5749"/>
    <w:rsid w:val="004F0F12"/>
    <w:rsid w:val="00507B65"/>
    <w:rsid w:val="0051472B"/>
    <w:rsid w:val="00533628"/>
    <w:rsid w:val="00534021"/>
    <w:rsid w:val="0055136A"/>
    <w:rsid w:val="00553BDB"/>
    <w:rsid w:val="00557F0E"/>
    <w:rsid w:val="005619C7"/>
    <w:rsid w:val="005640D0"/>
    <w:rsid w:val="00565126"/>
    <w:rsid w:val="00575FF7"/>
    <w:rsid w:val="00577F65"/>
    <w:rsid w:val="005A0F4D"/>
    <w:rsid w:val="005D6286"/>
    <w:rsid w:val="005E5772"/>
    <w:rsid w:val="00636A37"/>
    <w:rsid w:val="00687B6D"/>
    <w:rsid w:val="00696183"/>
    <w:rsid w:val="00721147"/>
    <w:rsid w:val="007302BE"/>
    <w:rsid w:val="007568FD"/>
    <w:rsid w:val="00780639"/>
    <w:rsid w:val="00790B7B"/>
    <w:rsid w:val="00796434"/>
    <w:rsid w:val="007B09A7"/>
    <w:rsid w:val="007D4433"/>
    <w:rsid w:val="007F154B"/>
    <w:rsid w:val="008310FB"/>
    <w:rsid w:val="008530D1"/>
    <w:rsid w:val="0087443F"/>
    <w:rsid w:val="00891315"/>
    <w:rsid w:val="008A4119"/>
    <w:rsid w:val="008C5A52"/>
    <w:rsid w:val="008F7262"/>
    <w:rsid w:val="009256A6"/>
    <w:rsid w:val="0093472E"/>
    <w:rsid w:val="00956179"/>
    <w:rsid w:val="009805F7"/>
    <w:rsid w:val="00983B4F"/>
    <w:rsid w:val="009A2BDD"/>
    <w:rsid w:val="009B1B8B"/>
    <w:rsid w:val="00A170D8"/>
    <w:rsid w:val="00A2082B"/>
    <w:rsid w:val="00A5313F"/>
    <w:rsid w:val="00A8399B"/>
    <w:rsid w:val="00AB1093"/>
    <w:rsid w:val="00AB7AD6"/>
    <w:rsid w:val="00AD2F9E"/>
    <w:rsid w:val="00AF16BC"/>
    <w:rsid w:val="00B000AE"/>
    <w:rsid w:val="00B722BE"/>
    <w:rsid w:val="00B95DCC"/>
    <w:rsid w:val="00BA591C"/>
    <w:rsid w:val="00BB02A0"/>
    <w:rsid w:val="00BE76E7"/>
    <w:rsid w:val="00BF2CCB"/>
    <w:rsid w:val="00BF4776"/>
    <w:rsid w:val="00C179A4"/>
    <w:rsid w:val="00C270E8"/>
    <w:rsid w:val="00C9175F"/>
    <w:rsid w:val="00C965CA"/>
    <w:rsid w:val="00CE12C9"/>
    <w:rsid w:val="00CF7E17"/>
    <w:rsid w:val="00D13BD3"/>
    <w:rsid w:val="00D4029C"/>
    <w:rsid w:val="00D63949"/>
    <w:rsid w:val="00D6427A"/>
    <w:rsid w:val="00D72A6C"/>
    <w:rsid w:val="00D73716"/>
    <w:rsid w:val="00D835E5"/>
    <w:rsid w:val="00DB2AB7"/>
    <w:rsid w:val="00DE6008"/>
    <w:rsid w:val="00E039ED"/>
    <w:rsid w:val="00E51945"/>
    <w:rsid w:val="00EB14AE"/>
    <w:rsid w:val="00EB62DF"/>
    <w:rsid w:val="00EB7CB3"/>
    <w:rsid w:val="00EE3E7A"/>
    <w:rsid w:val="00EE798C"/>
    <w:rsid w:val="00EF286E"/>
    <w:rsid w:val="00F32D4E"/>
    <w:rsid w:val="00F52C9B"/>
    <w:rsid w:val="00F8699F"/>
    <w:rsid w:val="00FA3690"/>
    <w:rsid w:val="00FA4624"/>
    <w:rsid w:val="00FA7854"/>
    <w:rsid w:val="00FB1EF7"/>
    <w:rsid w:val="00FC7D8F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B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716"/>
  </w:style>
  <w:style w:type="paragraph" w:styleId="a8">
    <w:name w:val="footer"/>
    <w:basedOn w:val="a"/>
    <w:link w:val="a9"/>
    <w:uiPriority w:val="99"/>
    <w:unhideWhenUsed/>
    <w:rsid w:val="00D73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716"/>
  </w:style>
  <w:style w:type="character" w:customStyle="1" w:styleId="ruby03">
    <w:name w:val="ruby03"/>
    <w:basedOn w:val="a0"/>
    <w:rsid w:val="00403719"/>
  </w:style>
  <w:style w:type="paragraph" w:styleId="Web">
    <w:name w:val="Normal (Web)"/>
    <w:basedOn w:val="a"/>
    <w:uiPriority w:val="99"/>
    <w:semiHidden/>
    <w:unhideWhenUsed/>
    <w:rsid w:val="003E49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B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716"/>
  </w:style>
  <w:style w:type="paragraph" w:styleId="a8">
    <w:name w:val="footer"/>
    <w:basedOn w:val="a"/>
    <w:link w:val="a9"/>
    <w:uiPriority w:val="99"/>
    <w:unhideWhenUsed/>
    <w:rsid w:val="00D73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716"/>
  </w:style>
  <w:style w:type="character" w:customStyle="1" w:styleId="ruby03">
    <w:name w:val="ruby03"/>
    <w:basedOn w:val="a0"/>
    <w:rsid w:val="00403719"/>
  </w:style>
  <w:style w:type="paragraph" w:styleId="Web">
    <w:name w:val="Normal (Web)"/>
    <w:basedOn w:val="a"/>
    <w:uiPriority w:val="99"/>
    <w:semiHidden/>
    <w:unhideWhenUsed/>
    <w:rsid w:val="003E49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7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5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41D0-E001-4883-A640-9D6494EC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8F0F91F2.dotm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D-canp</dc:creator>
  <cp:lastModifiedBy>落合　幸子</cp:lastModifiedBy>
  <cp:revision>6</cp:revision>
  <cp:lastPrinted>2016-12-21T03:00:00Z</cp:lastPrinted>
  <dcterms:created xsi:type="dcterms:W3CDTF">2016-11-21T09:41:00Z</dcterms:created>
  <dcterms:modified xsi:type="dcterms:W3CDTF">2016-12-21T03:00:00Z</dcterms:modified>
</cp:coreProperties>
</file>