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6" w:rsidRDefault="00E65D7C" w:rsidP="0013632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E65D7C">
        <w:rPr>
          <w:rFonts w:ascii="ＭＳ ゴシック" w:eastAsia="ＭＳ ゴシック" w:hAnsi="ＭＳ ゴシック"/>
          <w:sz w:val="28"/>
          <w:szCs w:val="28"/>
        </w:rPr>
        <w:t>事業者概要説明書</w:t>
      </w:r>
    </w:p>
    <w:p w:rsidR="00E65D7C" w:rsidRPr="00E65D7C" w:rsidRDefault="00E65D7C" w:rsidP="00136322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869"/>
      </w:tblGrid>
      <w:tr w:rsidR="009B1F08" w:rsidRPr="00CC06B1" w:rsidTr="009B1F08">
        <w:trPr>
          <w:trHeight w:val="454"/>
          <w:jc w:val="center"/>
        </w:trPr>
        <w:tc>
          <w:tcPr>
            <w:tcW w:w="2093" w:type="dxa"/>
          </w:tcPr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　商号又は名称</w:t>
            </w:r>
          </w:p>
        </w:tc>
        <w:tc>
          <w:tcPr>
            <w:tcW w:w="7869" w:type="dxa"/>
          </w:tcPr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</w:p>
          <w:p w:rsidR="009B1F08" w:rsidRPr="00955293" w:rsidRDefault="009B1F08" w:rsidP="00E65D7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9B1F08" w:rsidRPr="00955293" w:rsidRDefault="009B1F08" w:rsidP="00E65D7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1F08" w:rsidRPr="00CC06B1" w:rsidTr="009B1F08">
        <w:trPr>
          <w:trHeight w:val="454"/>
          <w:jc w:val="center"/>
        </w:trPr>
        <w:tc>
          <w:tcPr>
            <w:tcW w:w="2093" w:type="dxa"/>
          </w:tcPr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代表者役職</w:t>
            </w:r>
          </w:p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氏名</w:t>
            </w:r>
          </w:p>
        </w:tc>
        <w:tc>
          <w:tcPr>
            <w:tcW w:w="7869" w:type="dxa"/>
          </w:tcPr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</w:p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</w:p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08" w:rsidRPr="00CC06B1" w:rsidTr="009B1F08">
        <w:trPr>
          <w:cantSplit/>
          <w:trHeight w:val="838"/>
          <w:jc w:val="center"/>
        </w:trPr>
        <w:tc>
          <w:tcPr>
            <w:tcW w:w="2093" w:type="dxa"/>
          </w:tcPr>
          <w:p w:rsidR="009B1F08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9B1F08">
              <w:rPr>
                <w:rFonts w:asciiTheme="minorEastAsia" w:hAnsiTheme="minorEastAsia" w:hint="eastAsia"/>
                <w:sz w:val="22"/>
              </w:rPr>
              <w:t xml:space="preserve">　所在地</w:t>
            </w:r>
          </w:p>
        </w:tc>
        <w:tc>
          <w:tcPr>
            <w:tcW w:w="7869" w:type="dxa"/>
          </w:tcPr>
          <w:p w:rsidR="009B1F08" w:rsidRDefault="009B1F08" w:rsidP="009B1F08">
            <w:pPr>
              <w:rPr>
                <w:rFonts w:asciiTheme="minorEastAsia" w:hAnsiTheme="minorEastAsia"/>
                <w:sz w:val="22"/>
              </w:rPr>
            </w:pPr>
          </w:p>
          <w:p w:rsidR="009B1F08" w:rsidRDefault="009B1F08" w:rsidP="009B1F08">
            <w:pPr>
              <w:rPr>
                <w:rFonts w:asciiTheme="minorEastAsia" w:hAnsiTheme="minorEastAsia"/>
                <w:sz w:val="22"/>
              </w:rPr>
            </w:pPr>
          </w:p>
          <w:p w:rsidR="009B1F08" w:rsidRDefault="009B1F08" w:rsidP="009B1F0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08" w:rsidRPr="00CC06B1" w:rsidTr="009B1F08">
        <w:trPr>
          <w:cantSplit/>
          <w:trHeight w:val="838"/>
          <w:jc w:val="center"/>
        </w:trPr>
        <w:tc>
          <w:tcPr>
            <w:tcW w:w="2093" w:type="dxa"/>
          </w:tcPr>
          <w:p w:rsidR="009B1F08" w:rsidRPr="00CC06B1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9B1F08">
              <w:rPr>
                <w:rFonts w:asciiTheme="minorEastAsia" w:hAnsiTheme="minorEastAsia" w:hint="eastAsia"/>
                <w:sz w:val="22"/>
              </w:rPr>
              <w:t xml:space="preserve">　創業年月日</w:t>
            </w:r>
          </w:p>
        </w:tc>
        <w:tc>
          <w:tcPr>
            <w:tcW w:w="7869" w:type="dxa"/>
          </w:tcPr>
          <w:p w:rsidR="009B1F08" w:rsidRDefault="009B1F08" w:rsidP="00850C47">
            <w:pPr>
              <w:spacing w:before="2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㍾・㍽・㍼・㍻　　　　年　　　月　　　日（創業　　　　年）</w:t>
            </w:r>
          </w:p>
          <w:p w:rsidR="009B1F08" w:rsidRDefault="009B1F08" w:rsidP="00E65D7C">
            <w:pPr>
              <w:rPr>
                <w:rFonts w:asciiTheme="minorEastAsia" w:hAnsiTheme="minorEastAsia"/>
                <w:sz w:val="22"/>
              </w:rPr>
            </w:pPr>
          </w:p>
          <w:p w:rsidR="009B1F08" w:rsidRPr="00850C47" w:rsidRDefault="009B1F08" w:rsidP="00E65D7C">
            <w:pPr>
              <w:rPr>
                <w:rFonts w:asciiTheme="minorEastAsia" w:hAnsiTheme="minorEastAsia"/>
                <w:sz w:val="18"/>
                <w:szCs w:val="18"/>
              </w:rPr>
            </w:pPr>
            <w:r w:rsidRPr="00850C47">
              <w:rPr>
                <w:rFonts w:asciiTheme="minorEastAsia" w:hAnsiTheme="minorEastAsia" w:hint="eastAsia"/>
                <w:sz w:val="18"/>
                <w:szCs w:val="18"/>
              </w:rPr>
              <w:t>※個人の方の応募の場合は、飲食店の営業業務を始めた日を記入してください。</w:t>
            </w:r>
          </w:p>
        </w:tc>
      </w:tr>
      <w:tr w:rsidR="009B1F08" w:rsidRPr="00CC06B1" w:rsidTr="009B1F08">
        <w:trPr>
          <w:cantSplit/>
          <w:trHeight w:val="838"/>
          <w:jc w:val="center"/>
        </w:trPr>
        <w:tc>
          <w:tcPr>
            <w:tcW w:w="2093" w:type="dxa"/>
          </w:tcPr>
          <w:p w:rsidR="009B1F08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="009B1F08">
              <w:rPr>
                <w:rFonts w:asciiTheme="minorEastAsia" w:hAnsiTheme="minorEastAsia" w:hint="eastAsia"/>
                <w:sz w:val="22"/>
              </w:rPr>
              <w:t xml:space="preserve">　資本金又は</w:t>
            </w:r>
          </w:p>
          <w:p w:rsidR="009B1F08" w:rsidRDefault="009B1F08" w:rsidP="00850C47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出資金</w:t>
            </w:r>
          </w:p>
        </w:tc>
        <w:tc>
          <w:tcPr>
            <w:tcW w:w="7869" w:type="dxa"/>
            <w:vAlign w:val="center"/>
          </w:tcPr>
          <w:p w:rsidR="009B1F08" w:rsidRPr="00CC06B1" w:rsidRDefault="009B1F08" w:rsidP="009B1F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ab/>
            </w:r>
            <w:r>
              <w:rPr>
                <w:rFonts w:asciiTheme="minorEastAsia" w:hAnsiTheme="minorEastAsia"/>
                <w:sz w:val="22"/>
              </w:rPr>
              <w:tab/>
            </w:r>
            <w:r>
              <w:rPr>
                <w:rFonts w:asciiTheme="minorEastAsia" w:hAnsiTheme="minorEastAsia" w:hint="eastAsia"/>
                <w:sz w:val="22"/>
              </w:rPr>
              <w:t>万円</w:t>
            </w:r>
          </w:p>
        </w:tc>
      </w:tr>
      <w:tr w:rsidR="009B1F08" w:rsidRPr="00CC06B1" w:rsidTr="009B1F08">
        <w:trPr>
          <w:cantSplit/>
          <w:trHeight w:val="838"/>
          <w:jc w:val="center"/>
        </w:trPr>
        <w:tc>
          <w:tcPr>
            <w:tcW w:w="2093" w:type="dxa"/>
          </w:tcPr>
          <w:p w:rsidR="009B1F08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  <w:r w:rsidR="009B1F08">
              <w:rPr>
                <w:rFonts w:asciiTheme="minorEastAsia" w:hAnsiTheme="minorEastAsia" w:hint="eastAsia"/>
                <w:sz w:val="22"/>
              </w:rPr>
              <w:t xml:space="preserve">　従業員数</w:t>
            </w:r>
          </w:p>
        </w:tc>
        <w:tc>
          <w:tcPr>
            <w:tcW w:w="7869" w:type="dxa"/>
            <w:vAlign w:val="center"/>
          </w:tcPr>
          <w:p w:rsidR="009B1F08" w:rsidRPr="00CC06B1" w:rsidRDefault="009B1F08" w:rsidP="009B1F0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名（男　　　名・女　　　名）</w:t>
            </w:r>
          </w:p>
        </w:tc>
      </w:tr>
      <w:tr w:rsidR="009B1F08" w:rsidRPr="00CC06B1" w:rsidTr="009B1F08">
        <w:trPr>
          <w:cantSplit/>
          <w:trHeight w:val="562"/>
          <w:jc w:val="center"/>
        </w:trPr>
        <w:tc>
          <w:tcPr>
            <w:tcW w:w="2093" w:type="dxa"/>
          </w:tcPr>
          <w:p w:rsidR="009B1F08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</w:t>
            </w:r>
            <w:r w:rsidR="009B1F08">
              <w:rPr>
                <w:rFonts w:asciiTheme="minorEastAsia" w:hAnsiTheme="minorEastAsia" w:hint="eastAsia"/>
                <w:sz w:val="22"/>
              </w:rPr>
              <w:t xml:space="preserve">　事業内容</w:t>
            </w:r>
          </w:p>
          <w:p w:rsidR="006E35DC" w:rsidRDefault="006E35DC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（業種・業態・営業品目等）</w:t>
            </w:r>
          </w:p>
        </w:tc>
        <w:tc>
          <w:tcPr>
            <w:tcW w:w="7869" w:type="dxa"/>
          </w:tcPr>
          <w:p w:rsidR="009B1F08" w:rsidRDefault="009B1F08" w:rsidP="00E65D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35DC" w:rsidRDefault="006E35DC" w:rsidP="00E65D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35DC" w:rsidRDefault="006E35DC" w:rsidP="00E65D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35DC" w:rsidRDefault="006E35DC" w:rsidP="00E65D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35DC" w:rsidRDefault="006E35DC" w:rsidP="00E65D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35DC" w:rsidRPr="00CC06B1" w:rsidRDefault="006E35DC" w:rsidP="00E65D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1F08" w:rsidRPr="00BF4777" w:rsidTr="006E35DC">
        <w:trPr>
          <w:cantSplit/>
          <w:trHeight w:val="1549"/>
          <w:jc w:val="center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9B1F08" w:rsidRDefault="00A365A6" w:rsidP="00E65D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  <w:r w:rsidR="006E35DC">
              <w:rPr>
                <w:rFonts w:asciiTheme="minorEastAsia" w:hAnsiTheme="minorEastAsia" w:hint="eastAsia"/>
                <w:sz w:val="22"/>
              </w:rPr>
              <w:t xml:space="preserve">　事業実績・沿革</w:t>
            </w:r>
          </w:p>
        </w:tc>
        <w:tc>
          <w:tcPr>
            <w:tcW w:w="7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08" w:rsidRDefault="009B1F08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  <w:p w:rsidR="006E35DC" w:rsidRPr="00CC06B1" w:rsidRDefault="006E35DC" w:rsidP="00E65D7C">
            <w:pPr>
              <w:ind w:left="113" w:right="113"/>
              <w:rPr>
                <w:rFonts w:asciiTheme="minorEastAsia" w:hAnsiTheme="minorEastAsia"/>
                <w:sz w:val="22"/>
              </w:rPr>
            </w:pPr>
          </w:p>
        </w:tc>
      </w:tr>
    </w:tbl>
    <w:p w:rsidR="00BA2260" w:rsidRDefault="00D02EFB" w:rsidP="00D02EFB">
      <w:pPr>
        <w:rPr>
          <w:rFonts w:asciiTheme="minorEastAsia" w:hAnsiTheme="minorEastAsia"/>
          <w:sz w:val="18"/>
          <w:szCs w:val="18"/>
        </w:rPr>
      </w:pPr>
      <w:r w:rsidRPr="00A365A6">
        <w:rPr>
          <w:rFonts w:asciiTheme="minorEastAsia" w:hAnsiTheme="minorEastAsia" w:hint="eastAsia"/>
          <w:sz w:val="18"/>
          <w:szCs w:val="18"/>
        </w:rPr>
        <w:t>※法人若しくは団体又は個人が共同で応募する場合は、構成する事業者すべてについて作成してください。</w:t>
      </w:r>
    </w:p>
    <w:p w:rsidR="00A365A6" w:rsidRPr="00BA2260" w:rsidRDefault="00A365A6" w:rsidP="00D02EF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※その他会社概要等がある場合は添付してください。</w:t>
      </w:r>
    </w:p>
    <w:sectPr w:rsidR="00A365A6" w:rsidRPr="00BA2260" w:rsidSect="00BA2260"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08" w:rsidRDefault="009B1F08" w:rsidP="00D43459">
      <w:r>
        <w:separator/>
      </w:r>
    </w:p>
  </w:endnote>
  <w:endnote w:type="continuationSeparator" w:id="0">
    <w:p w:rsidR="009B1F08" w:rsidRDefault="009B1F08" w:rsidP="00D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08" w:rsidRDefault="009B1F08" w:rsidP="00D43459">
      <w:r>
        <w:separator/>
      </w:r>
    </w:p>
  </w:footnote>
  <w:footnote w:type="continuationSeparator" w:id="0">
    <w:p w:rsidR="009B1F08" w:rsidRDefault="009B1F08" w:rsidP="00D43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08" w:rsidRDefault="0075619E">
    <w:pPr>
      <w:pStyle w:val="aa"/>
    </w:pPr>
    <w:r>
      <w:rPr>
        <w:rFonts w:hint="eastAsia"/>
      </w:rPr>
      <w:t>（</w:t>
    </w:r>
    <w:r>
      <w:rPr>
        <w:rFonts w:hint="eastAsia"/>
      </w:rPr>
      <w:t>第５</w:t>
    </w:r>
    <w:r w:rsidR="009B1F08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1B6B"/>
    <w:multiLevelType w:val="hybridMultilevel"/>
    <w:tmpl w:val="7A28D65C"/>
    <w:lvl w:ilvl="0" w:tplc="9D38F33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1"/>
    <w:rsid w:val="00001A64"/>
    <w:rsid w:val="000F037B"/>
    <w:rsid w:val="00136322"/>
    <w:rsid w:val="00165FE0"/>
    <w:rsid w:val="001679DD"/>
    <w:rsid w:val="00176BE6"/>
    <w:rsid w:val="001A7AC1"/>
    <w:rsid w:val="00282CB9"/>
    <w:rsid w:val="00314366"/>
    <w:rsid w:val="003D0002"/>
    <w:rsid w:val="003E1838"/>
    <w:rsid w:val="003F0A50"/>
    <w:rsid w:val="00465426"/>
    <w:rsid w:val="00561A59"/>
    <w:rsid w:val="00652B2E"/>
    <w:rsid w:val="00684028"/>
    <w:rsid w:val="006E35DC"/>
    <w:rsid w:val="00703FE3"/>
    <w:rsid w:val="0075619E"/>
    <w:rsid w:val="007C78A3"/>
    <w:rsid w:val="00812FC6"/>
    <w:rsid w:val="008464CE"/>
    <w:rsid w:val="00850C47"/>
    <w:rsid w:val="00890AD2"/>
    <w:rsid w:val="008F1F11"/>
    <w:rsid w:val="00955293"/>
    <w:rsid w:val="00962F8A"/>
    <w:rsid w:val="009B1F08"/>
    <w:rsid w:val="00A365A6"/>
    <w:rsid w:val="00A66683"/>
    <w:rsid w:val="00B15976"/>
    <w:rsid w:val="00B303BC"/>
    <w:rsid w:val="00B733F3"/>
    <w:rsid w:val="00BA2260"/>
    <w:rsid w:val="00BF4777"/>
    <w:rsid w:val="00C074B2"/>
    <w:rsid w:val="00C928A3"/>
    <w:rsid w:val="00CC06B1"/>
    <w:rsid w:val="00D02EFB"/>
    <w:rsid w:val="00D037B2"/>
    <w:rsid w:val="00D15919"/>
    <w:rsid w:val="00D20362"/>
    <w:rsid w:val="00D253B0"/>
    <w:rsid w:val="00D43459"/>
    <w:rsid w:val="00E20C47"/>
    <w:rsid w:val="00E65D7C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34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3459"/>
  </w:style>
  <w:style w:type="paragraph" w:styleId="ac">
    <w:name w:val="footer"/>
    <w:basedOn w:val="a"/>
    <w:link w:val="ad"/>
    <w:uiPriority w:val="99"/>
    <w:unhideWhenUsed/>
    <w:rsid w:val="00D434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3459"/>
  </w:style>
  <w:style w:type="paragraph" w:styleId="ae">
    <w:name w:val="List Paragraph"/>
    <w:basedOn w:val="a"/>
    <w:uiPriority w:val="34"/>
    <w:qFormat/>
    <w:rsid w:val="00BA226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0A50"/>
    <w:pPr>
      <w:jc w:val="center"/>
    </w:pPr>
  </w:style>
  <w:style w:type="character" w:customStyle="1" w:styleId="a4">
    <w:name w:val="記 (文字)"/>
    <w:basedOn w:val="a0"/>
    <w:link w:val="a3"/>
    <w:uiPriority w:val="99"/>
    <w:rsid w:val="003F0A50"/>
  </w:style>
  <w:style w:type="paragraph" w:styleId="a5">
    <w:name w:val="Closing"/>
    <w:basedOn w:val="a"/>
    <w:link w:val="a6"/>
    <w:uiPriority w:val="99"/>
    <w:unhideWhenUsed/>
    <w:rsid w:val="003F0A50"/>
    <w:pPr>
      <w:jc w:val="right"/>
    </w:pPr>
  </w:style>
  <w:style w:type="character" w:customStyle="1" w:styleId="a6">
    <w:name w:val="結語 (文字)"/>
    <w:basedOn w:val="a0"/>
    <w:link w:val="a5"/>
    <w:uiPriority w:val="99"/>
    <w:rsid w:val="003F0A50"/>
  </w:style>
  <w:style w:type="table" w:styleId="a7">
    <w:name w:val="Table Grid"/>
    <w:basedOn w:val="a1"/>
    <w:uiPriority w:val="59"/>
    <w:rsid w:val="003F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3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34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3459"/>
  </w:style>
  <w:style w:type="paragraph" w:styleId="ac">
    <w:name w:val="footer"/>
    <w:basedOn w:val="a"/>
    <w:link w:val="ad"/>
    <w:uiPriority w:val="99"/>
    <w:unhideWhenUsed/>
    <w:rsid w:val="00D434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3459"/>
  </w:style>
  <w:style w:type="paragraph" w:styleId="ae">
    <w:name w:val="List Paragraph"/>
    <w:basedOn w:val="a"/>
    <w:uiPriority w:val="34"/>
    <w:qFormat/>
    <w:rsid w:val="00BA2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1EFD-ED49-4BF3-A4A0-E1F5B77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A0D58E3D.dotm</Template>
  <TotalTime>213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hishi</cp:lastModifiedBy>
  <cp:revision>31</cp:revision>
  <dcterms:created xsi:type="dcterms:W3CDTF">2016-07-19T05:41:00Z</dcterms:created>
  <dcterms:modified xsi:type="dcterms:W3CDTF">2016-10-13T09:15:00Z</dcterms:modified>
</cp:coreProperties>
</file>