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1C" w:rsidRDefault="00561A59" w:rsidP="00DE6A1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13AE6">
        <w:rPr>
          <w:rFonts w:ascii="ＭＳ ゴシック" w:eastAsia="ＭＳ ゴシック" w:hAnsi="ＭＳ ゴシック" w:hint="eastAsia"/>
          <w:sz w:val="24"/>
          <w:szCs w:val="24"/>
        </w:rPr>
        <w:t>新宿区立漱石山房記念館ブックカフェに関する</w:t>
      </w:r>
    </w:p>
    <w:p w:rsidR="00561A59" w:rsidRPr="00813AE6" w:rsidRDefault="00561A59" w:rsidP="00DE6A1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13AE6">
        <w:rPr>
          <w:rFonts w:ascii="ＭＳ ゴシック" w:eastAsia="ＭＳ ゴシック" w:hAnsi="ＭＳ ゴシック" w:hint="eastAsia"/>
          <w:sz w:val="24"/>
          <w:szCs w:val="24"/>
        </w:rPr>
        <w:t>プロポーザル参加</w:t>
      </w:r>
      <w:r w:rsidR="0085525F" w:rsidRPr="00813AE6">
        <w:rPr>
          <w:rFonts w:ascii="ＭＳ ゴシック" w:eastAsia="ＭＳ ゴシック" w:hAnsi="ＭＳ ゴシック" w:hint="eastAsia"/>
          <w:sz w:val="24"/>
          <w:szCs w:val="24"/>
        </w:rPr>
        <w:t>辞退書</w:t>
      </w:r>
    </w:p>
    <w:p w:rsidR="00561A59" w:rsidRDefault="00561A59" w:rsidP="00561A59">
      <w:pPr>
        <w:ind w:firstLineChars="270" w:firstLine="567"/>
        <w:jc w:val="left"/>
      </w:pPr>
    </w:p>
    <w:p w:rsidR="00561A59" w:rsidRPr="00CC06B1" w:rsidRDefault="00561A59" w:rsidP="00561A59">
      <w:pPr>
        <w:ind w:firstLineChars="135" w:firstLine="297"/>
        <w:jc w:val="left"/>
        <w:rPr>
          <w:rFonts w:asciiTheme="minorEastAsia" w:hAnsiTheme="minorEastAsia"/>
          <w:sz w:val="22"/>
        </w:rPr>
      </w:pPr>
      <w:r w:rsidRPr="00CC06B1">
        <w:rPr>
          <w:rFonts w:asciiTheme="minorEastAsia" w:hAnsiTheme="minorEastAsia" w:hint="eastAsia"/>
          <w:sz w:val="22"/>
        </w:rPr>
        <w:t>新宿区長あて</w:t>
      </w:r>
    </w:p>
    <w:p w:rsidR="00561A59" w:rsidRPr="00CC06B1" w:rsidRDefault="00561A59" w:rsidP="00561A59">
      <w:pPr>
        <w:ind w:firstLineChars="270" w:firstLine="594"/>
        <w:jc w:val="left"/>
        <w:rPr>
          <w:rFonts w:asciiTheme="minorEastAsia" w:hAnsiTheme="minorEastAsia"/>
          <w:sz w:val="22"/>
        </w:rPr>
      </w:pPr>
    </w:p>
    <w:p w:rsidR="00561A59" w:rsidRPr="00CC06B1" w:rsidRDefault="00561A59" w:rsidP="00561A59">
      <w:pPr>
        <w:ind w:firstLineChars="270" w:firstLine="594"/>
        <w:jc w:val="left"/>
        <w:rPr>
          <w:rFonts w:asciiTheme="minorEastAsia" w:hAnsiTheme="minorEastAsia"/>
          <w:sz w:val="22"/>
        </w:rPr>
      </w:pPr>
    </w:p>
    <w:p w:rsidR="00561A59" w:rsidRDefault="00CD788C" w:rsidP="00561A59">
      <w:pPr>
        <w:ind w:leftChars="200" w:left="420" w:firstLineChars="70" w:firstLine="15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新宿区立</w:t>
      </w:r>
      <w:r w:rsidR="00561A59" w:rsidRPr="00CC06B1">
        <w:rPr>
          <w:rFonts w:asciiTheme="minorEastAsia" w:hAnsiTheme="minorEastAsia" w:hint="eastAsia"/>
          <w:sz w:val="22"/>
        </w:rPr>
        <w:t>漱石山房記念館ブックカフェに関して、</w:t>
      </w:r>
      <w:r>
        <w:rPr>
          <w:rFonts w:asciiTheme="minorEastAsia" w:hAnsiTheme="minorEastAsia" w:hint="eastAsia"/>
          <w:sz w:val="22"/>
        </w:rPr>
        <w:t>新宿区立</w:t>
      </w:r>
      <w:r w:rsidR="00561A59" w:rsidRPr="00CC06B1">
        <w:rPr>
          <w:rFonts w:asciiTheme="minorEastAsia" w:hAnsiTheme="minorEastAsia" w:hint="eastAsia"/>
          <w:sz w:val="22"/>
        </w:rPr>
        <w:t>漱石山房記念館ブックカフェ事業者選定プロポーザル実施要領第</w:t>
      </w:r>
      <w:r w:rsidR="00D36C3A">
        <w:rPr>
          <w:rFonts w:asciiTheme="minorEastAsia" w:hAnsiTheme="minorEastAsia" w:hint="eastAsia"/>
          <w:sz w:val="22"/>
        </w:rPr>
        <w:t>６</w:t>
      </w:r>
      <w:r w:rsidR="00561A59" w:rsidRPr="00CC06B1">
        <w:rPr>
          <w:rFonts w:asciiTheme="minorEastAsia" w:hAnsiTheme="minorEastAsia" w:hint="eastAsia"/>
          <w:sz w:val="22"/>
        </w:rPr>
        <w:t>条第</w:t>
      </w:r>
      <w:r w:rsidR="00D36C3A">
        <w:rPr>
          <w:rFonts w:asciiTheme="minorEastAsia" w:hAnsiTheme="minorEastAsia" w:hint="eastAsia"/>
          <w:sz w:val="22"/>
        </w:rPr>
        <w:t>１</w:t>
      </w:r>
      <w:r w:rsidR="00561A59" w:rsidRPr="00CC06B1">
        <w:rPr>
          <w:rFonts w:asciiTheme="minorEastAsia" w:hAnsiTheme="minorEastAsia" w:hint="eastAsia"/>
          <w:sz w:val="22"/>
        </w:rPr>
        <w:t>項の規定に基づき、当該プロポーザルへの参加について、下記のとおり</w:t>
      </w:r>
      <w:r w:rsidR="00D15919">
        <w:rPr>
          <w:rFonts w:asciiTheme="minorEastAsia" w:hAnsiTheme="minorEastAsia" w:hint="eastAsia"/>
          <w:sz w:val="22"/>
        </w:rPr>
        <w:t>辞退</w:t>
      </w:r>
      <w:r w:rsidR="00561A59" w:rsidRPr="00CC06B1">
        <w:rPr>
          <w:rFonts w:asciiTheme="minorEastAsia" w:hAnsiTheme="minorEastAsia" w:hint="eastAsia"/>
          <w:sz w:val="22"/>
        </w:rPr>
        <w:t>します。</w:t>
      </w:r>
    </w:p>
    <w:p w:rsidR="00D15919" w:rsidRPr="00CC06B1" w:rsidRDefault="00D15919" w:rsidP="00561A59">
      <w:pPr>
        <w:ind w:leftChars="200" w:left="420" w:firstLineChars="70" w:firstLine="154"/>
        <w:jc w:val="left"/>
        <w:rPr>
          <w:rFonts w:asciiTheme="minorEastAsia" w:hAnsiTheme="minorEastAsia"/>
          <w:sz w:val="22"/>
        </w:rPr>
      </w:pPr>
    </w:p>
    <w:p w:rsidR="00561A59" w:rsidRPr="00CC06B1" w:rsidRDefault="00561A59" w:rsidP="00561A59">
      <w:pPr>
        <w:pStyle w:val="a3"/>
        <w:rPr>
          <w:rFonts w:asciiTheme="minorEastAsia" w:hAnsiTheme="minorEastAsia"/>
          <w:sz w:val="22"/>
        </w:rPr>
      </w:pPr>
      <w:r w:rsidRPr="00CC06B1">
        <w:rPr>
          <w:rFonts w:asciiTheme="minorEastAsia" w:hAnsiTheme="minorEastAsia" w:hint="eastAsia"/>
          <w:sz w:val="22"/>
        </w:rPr>
        <w:t>記</w:t>
      </w:r>
    </w:p>
    <w:p w:rsidR="00B303BC" w:rsidRPr="00CC06B1" w:rsidRDefault="00B303BC" w:rsidP="00561A59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645"/>
        <w:gridCol w:w="1340"/>
        <w:gridCol w:w="5290"/>
        <w:gridCol w:w="1994"/>
      </w:tblGrid>
      <w:tr w:rsidR="00513055" w:rsidRPr="00CC06B1" w:rsidTr="00D40DC7">
        <w:trPr>
          <w:trHeight w:val="836"/>
          <w:jc w:val="center"/>
        </w:trPr>
        <w:tc>
          <w:tcPr>
            <w:tcW w:w="1985" w:type="dxa"/>
            <w:gridSpan w:val="2"/>
            <w:vAlign w:val="center"/>
          </w:tcPr>
          <w:p w:rsidR="00513055" w:rsidRPr="00CC06B1" w:rsidRDefault="00513055" w:rsidP="00D40DC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5290" w:type="dxa"/>
          </w:tcPr>
          <w:p w:rsidR="00513055" w:rsidRPr="00CC06B1" w:rsidRDefault="00513055" w:rsidP="00D40D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513055" w:rsidRPr="00CC06B1" w:rsidRDefault="00513055" w:rsidP="00D40DC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  <w:tr w:rsidR="00513055" w:rsidRPr="00CC06B1" w:rsidTr="00D40DC7">
        <w:trPr>
          <w:trHeight w:val="848"/>
          <w:jc w:val="center"/>
        </w:trPr>
        <w:tc>
          <w:tcPr>
            <w:tcW w:w="1985" w:type="dxa"/>
            <w:gridSpan w:val="2"/>
            <w:vAlign w:val="center"/>
          </w:tcPr>
          <w:p w:rsidR="00513055" w:rsidRDefault="00513055" w:rsidP="00D40DC7">
            <w:pPr>
              <w:jc w:val="center"/>
              <w:rPr>
                <w:rFonts w:asciiTheme="minorEastAsia" w:hAnsiTheme="minorEastAsia"/>
                <w:sz w:val="22"/>
              </w:rPr>
            </w:pPr>
            <w:r w:rsidRPr="00CC06B1">
              <w:rPr>
                <w:rFonts w:asciiTheme="minorEastAsia" w:hAnsiTheme="minorEastAsia" w:hint="eastAsia"/>
                <w:sz w:val="22"/>
              </w:rPr>
              <w:t>代表</w:t>
            </w:r>
            <w:r>
              <w:rPr>
                <w:rFonts w:asciiTheme="minorEastAsia" w:hAnsiTheme="minorEastAsia" w:hint="eastAsia"/>
                <w:sz w:val="22"/>
              </w:rPr>
              <w:t>者役職</w:t>
            </w:r>
          </w:p>
          <w:p w:rsidR="00513055" w:rsidRPr="00CC06B1" w:rsidRDefault="00513055" w:rsidP="00D40DC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290" w:type="dxa"/>
          </w:tcPr>
          <w:p w:rsidR="00513055" w:rsidRPr="00CC06B1" w:rsidRDefault="00513055" w:rsidP="00D40D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4" w:type="dxa"/>
            <w:vMerge/>
          </w:tcPr>
          <w:p w:rsidR="00513055" w:rsidRPr="00CC06B1" w:rsidRDefault="00513055" w:rsidP="00D40DC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3055" w:rsidRPr="00CC06B1" w:rsidTr="00D40DC7">
        <w:trPr>
          <w:trHeight w:val="751"/>
          <w:jc w:val="center"/>
        </w:trPr>
        <w:tc>
          <w:tcPr>
            <w:tcW w:w="1985" w:type="dxa"/>
            <w:gridSpan w:val="2"/>
            <w:vAlign w:val="center"/>
          </w:tcPr>
          <w:p w:rsidR="00513055" w:rsidRPr="00CC06B1" w:rsidRDefault="00513055" w:rsidP="00D40DC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284" w:type="dxa"/>
            <w:gridSpan w:val="2"/>
            <w:tcBorders>
              <w:bottom w:val="single" w:sz="4" w:space="0" w:color="auto"/>
            </w:tcBorders>
          </w:tcPr>
          <w:p w:rsidR="00513055" w:rsidRPr="00CC06B1" w:rsidRDefault="00513055" w:rsidP="00D40DC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3055" w:rsidRPr="00CC06B1" w:rsidTr="00D40DC7">
        <w:trPr>
          <w:trHeight w:val="928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513055" w:rsidRPr="00CC06B1" w:rsidRDefault="00513055" w:rsidP="00D40DC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共同事業者の有無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5" w:rsidRDefault="00513055" w:rsidP="00D40DC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 ・ 無（いずれかに○印）</w:t>
            </w:r>
          </w:p>
          <w:p w:rsidR="00513055" w:rsidRPr="00CC06B1" w:rsidRDefault="00513055" w:rsidP="00D40DC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※有の場合は、下記にすべての参加者を記入</w:t>
            </w:r>
          </w:p>
        </w:tc>
      </w:tr>
      <w:tr w:rsidR="00513055" w:rsidRPr="00CC06B1" w:rsidTr="00D40DC7">
        <w:trPr>
          <w:trHeight w:val="48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513055" w:rsidRDefault="00513055" w:rsidP="00D40DC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共同事業者</w:t>
            </w:r>
          </w:p>
          <w:p w:rsidR="00513055" w:rsidRDefault="00513055" w:rsidP="00D40DC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商号又は名称</w:t>
            </w:r>
          </w:p>
          <w:p w:rsidR="00513055" w:rsidRDefault="00513055" w:rsidP="00D40DC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代表者役職・氏名</w:t>
            </w:r>
          </w:p>
          <w:p w:rsidR="00513055" w:rsidRDefault="00513055" w:rsidP="00D40DC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3055" w:rsidRDefault="00513055" w:rsidP="00D40DC7">
            <w:pPr>
              <w:rPr>
                <w:rFonts w:asciiTheme="minorEastAsia" w:hAnsiTheme="minorEastAsia"/>
                <w:sz w:val="22"/>
              </w:rPr>
            </w:pPr>
          </w:p>
          <w:p w:rsidR="00513055" w:rsidRPr="005D13CE" w:rsidRDefault="00513055" w:rsidP="00D40DC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3055" w:rsidRPr="00CC06B1" w:rsidTr="00D40DC7">
        <w:trPr>
          <w:cantSplit/>
          <w:trHeight w:val="1134"/>
          <w:jc w:val="center"/>
        </w:trPr>
        <w:tc>
          <w:tcPr>
            <w:tcW w:w="645" w:type="dxa"/>
            <w:textDirection w:val="tbRlV"/>
          </w:tcPr>
          <w:p w:rsidR="00513055" w:rsidRPr="00CC06B1" w:rsidRDefault="00513055" w:rsidP="00D40DC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CC06B1">
              <w:rPr>
                <w:rFonts w:asciiTheme="minorEastAsia" w:hAnsiTheme="minorEastAsia" w:hint="eastAsia"/>
                <w:sz w:val="22"/>
              </w:rPr>
              <w:t>担当者</w:t>
            </w:r>
          </w:p>
          <w:p w:rsidR="00513055" w:rsidRPr="00CC06B1" w:rsidRDefault="00513055" w:rsidP="00D40DC7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0" w:type="dxa"/>
            <w:vAlign w:val="center"/>
          </w:tcPr>
          <w:p w:rsidR="00513055" w:rsidRPr="000F037B" w:rsidRDefault="00513055" w:rsidP="00D40DC7">
            <w:pPr>
              <w:widowControl/>
              <w:rPr>
                <w:rFonts w:asciiTheme="minorEastAsia" w:hAnsiTheme="minorEastAsia"/>
                <w:sz w:val="16"/>
                <w:szCs w:val="16"/>
              </w:rPr>
            </w:pPr>
          </w:p>
          <w:p w:rsidR="00513055" w:rsidRPr="00CC06B1" w:rsidRDefault="00513055" w:rsidP="00D40DC7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513055" w:rsidRPr="00CC06B1" w:rsidRDefault="00513055" w:rsidP="00D40DC7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</w:p>
          <w:p w:rsidR="00513055" w:rsidRDefault="00513055" w:rsidP="00D40DC7">
            <w:pPr>
              <w:widowControl/>
              <w:rPr>
                <w:rFonts w:asciiTheme="minorEastAsia" w:hAnsiTheme="minorEastAsia"/>
                <w:sz w:val="22"/>
              </w:rPr>
            </w:pPr>
            <w:r w:rsidRPr="00CC06B1">
              <w:rPr>
                <w:rFonts w:asciiTheme="minorEastAsia" w:hAnsiTheme="minorEastAsia" w:hint="eastAsia"/>
                <w:sz w:val="22"/>
              </w:rPr>
              <w:t>電話</w:t>
            </w: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  <w:p w:rsidR="00513055" w:rsidRPr="00CC06B1" w:rsidRDefault="00513055" w:rsidP="00D40DC7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</w:t>
            </w:r>
            <w:r w:rsidRPr="00CC06B1">
              <w:rPr>
                <w:rFonts w:asciiTheme="minorEastAsia" w:hAnsiTheme="minorEastAsia" w:hint="eastAsia"/>
                <w:sz w:val="22"/>
              </w:rPr>
              <w:t>番号</w:t>
            </w:r>
          </w:p>
          <w:p w:rsidR="00513055" w:rsidRDefault="00513055" w:rsidP="00D40DC7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</w:t>
            </w:r>
            <w:r w:rsidRPr="00CC06B1">
              <w:rPr>
                <w:rFonts w:asciiTheme="minorEastAsia" w:hAnsiTheme="minorEastAsia" w:hint="eastAsia"/>
                <w:sz w:val="22"/>
              </w:rPr>
              <w:t>‐mail</w:t>
            </w:r>
          </w:p>
          <w:p w:rsidR="00513055" w:rsidRPr="00CC06B1" w:rsidRDefault="00513055" w:rsidP="00D40DC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84" w:type="dxa"/>
            <w:gridSpan w:val="2"/>
          </w:tcPr>
          <w:p w:rsidR="00513055" w:rsidRPr="00CC06B1" w:rsidRDefault="00513055" w:rsidP="00D40DC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61A59" w:rsidRPr="00513055" w:rsidRDefault="00561A59" w:rsidP="00561A59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561A59" w:rsidRPr="00513055" w:rsidSect="0046542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714" w:rsidRDefault="00947714" w:rsidP="00947714">
      <w:r>
        <w:separator/>
      </w:r>
    </w:p>
  </w:endnote>
  <w:endnote w:type="continuationSeparator" w:id="0">
    <w:p w:rsidR="00947714" w:rsidRDefault="00947714" w:rsidP="0094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714" w:rsidRDefault="00947714" w:rsidP="00947714">
      <w:r>
        <w:separator/>
      </w:r>
    </w:p>
  </w:footnote>
  <w:footnote w:type="continuationSeparator" w:id="0">
    <w:p w:rsidR="00947714" w:rsidRDefault="00947714" w:rsidP="00947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ED" w:rsidRDefault="00D36C3A" w:rsidP="000D0CED">
    <w:r>
      <w:rPr>
        <w:rFonts w:hint="eastAsia"/>
      </w:rPr>
      <w:t>（第３</w:t>
    </w:r>
    <w:r w:rsidR="000D0CED">
      <w:rPr>
        <w:rFonts w:hint="eastAsia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11"/>
    <w:rsid w:val="00001A64"/>
    <w:rsid w:val="000D0CED"/>
    <w:rsid w:val="000F037B"/>
    <w:rsid w:val="00334323"/>
    <w:rsid w:val="00393FFF"/>
    <w:rsid w:val="003D0002"/>
    <w:rsid w:val="003E1838"/>
    <w:rsid w:val="003F0A50"/>
    <w:rsid w:val="00465426"/>
    <w:rsid w:val="00513055"/>
    <w:rsid w:val="00561A59"/>
    <w:rsid w:val="00652B2E"/>
    <w:rsid w:val="00690873"/>
    <w:rsid w:val="00812FC6"/>
    <w:rsid w:val="00813AE6"/>
    <w:rsid w:val="008522DB"/>
    <w:rsid w:val="0085525F"/>
    <w:rsid w:val="008F1F11"/>
    <w:rsid w:val="00947714"/>
    <w:rsid w:val="00962F8A"/>
    <w:rsid w:val="00B05423"/>
    <w:rsid w:val="00B303BC"/>
    <w:rsid w:val="00C074B2"/>
    <w:rsid w:val="00C928A3"/>
    <w:rsid w:val="00CC06B1"/>
    <w:rsid w:val="00CC4415"/>
    <w:rsid w:val="00CD788C"/>
    <w:rsid w:val="00D15919"/>
    <w:rsid w:val="00D20362"/>
    <w:rsid w:val="00D253B0"/>
    <w:rsid w:val="00D36C3A"/>
    <w:rsid w:val="00D4578A"/>
    <w:rsid w:val="00DE6A1C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0A50"/>
    <w:pPr>
      <w:jc w:val="center"/>
    </w:pPr>
  </w:style>
  <w:style w:type="character" w:customStyle="1" w:styleId="a4">
    <w:name w:val="記 (文字)"/>
    <w:basedOn w:val="a0"/>
    <w:link w:val="a3"/>
    <w:uiPriority w:val="99"/>
    <w:rsid w:val="003F0A50"/>
  </w:style>
  <w:style w:type="paragraph" w:styleId="a5">
    <w:name w:val="Closing"/>
    <w:basedOn w:val="a"/>
    <w:link w:val="a6"/>
    <w:uiPriority w:val="99"/>
    <w:unhideWhenUsed/>
    <w:rsid w:val="003F0A50"/>
    <w:pPr>
      <w:jc w:val="right"/>
    </w:pPr>
  </w:style>
  <w:style w:type="character" w:customStyle="1" w:styleId="a6">
    <w:name w:val="結語 (文字)"/>
    <w:basedOn w:val="a0"/>
    <w:link w:val="a5"/>
    <w:uiPriority w:val="99"/>
    <w:rsid w:val="003F0A50"/>
  </w:style>
  <w:style w:type="table" w:styleId="a7">
    <w:name w:val="Table Grid"/>
    <w:basedOn w:val="a1"/>
    <w:uiPriority w:val="59"/>
    <w:rsid w:val="003F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5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53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77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7714"/>
  </w:style>
  <w:style w:type="paragraph" w:styleId="ac">
    <w:name w:val="footer"/>
    <w:basedOn w:val="a"/>
    <w:link w:val="ad"/>
    <w:uiPriority w:val="99"/>
    <w:unhideWhenUsed/>
    <w:rsid w:val="009477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7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0A50"/>
    <w:pPr>
      <w:jc w:val="center"/>
    </w:pPr>
  </w:style>
  <w:style w:type="character" w:customStyle="1" w:styleId="a4">
    <w:name w:val="記 (文字)"/>
    <w:basedOn w:val="a0"/>
    <w:link w:val="a3"/>
    <w:uiPriority w:val="99"/>
    <w:rsid w:val="003F0A50"/>
  </w:style>
  <w:style w:type="paragraph" w:styleId="a5">
    <w:name w:val="Closing"/>
    <w:basedOn w:val="a"/>
    <w:link w:val="a6"/>
    <w:uiPriority w:val="99"/>
    <w:unhideWhenUsed/>
    <w:rsid w:val="003F0A50"/>
    <w:pPr>
      <w:jc w:val="right"/>
    </w:pPr>
  </w:style>
  <w:style w:type="character" w:customStyle="1" w:styleId="a6">
    <w:name w:val="結語 (文字)"/>
    <w:basedOn w:val="a0"/>
    <w:link w:val="a5"/>
    <w:uiPriority w:val="99"/>
    <w:rsid w:val="003F0A50"/>
  </w:style>
  <w:style w:type="table" w:styleId="a7">
    <w:name w:val="Table Grid"/>
    <w:basedOn w:val="a1"/>
    <w:uiPriority w:val="59"/>
    <w:rsid w:val="003F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5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53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77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7714"/>
  </w:style>
  <w:style w:type="paragraph" w:styleId="ac">
    <w:name w:val="footer"/>
    <w:basedOn w:val="a"/>
    <w:link w:val="ad"/>
    <w:uiPriority w:val="99"/>
    <w:unhideWhenUsed/>
    <w:rsid w:val="009477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ACED748D.dotm</Template>
  <TotalTime>141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hishi</cp:lastModifiedBy>
  <cp:revision>23</cp:revision>
  <dcterms:created xsi:type="dcterms:W3CDTF">2016-07-19T05:41:00Z</dcterms:created>
  <dcterms:modified xsi:type="dcterms:W3CDTF">2016-10-26T05:26:00Z</dcterms:modified>
</cp:coreProperties>
</file>