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BA" w:rsidRPr="00E412A9" w:rsidRDefault="00B35CB6" w:rsidP="007A25B4">
      <w:pPr>
        <w:widowControl/>
        <w:wordWrap w:val="0"/>
        <w:jc w:val="right"/>
        <w:rPr>
          <w:rFonts w:asciiTheme="minorEastAsia" w:hAnsiTheme="minorEastAsia"/>
        </w:rPr>
      </w:pPr>
      <w:r>
        <w:rPr>
          <w:rFonts w:asciiTheme="minorEastAsia" w:hAnsiTheme="minorEastAsia" w:hint="eastAsia"/>
        </w:rPr>
        <w:t>平成</w:t>
      </w:r>
      <w:r w:rsidR="00A64CB2">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sidR="00A64CB2">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&#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1A4623">
        <w:rPr>
          <w:rFonts w:asciiTheme="minorEastAsia" w:hAnsiTheme="minorEastAsia" w:hint="eastAsia"/>
        </w:rPr>
        <w:t xml:space="preserve">　</w:t>
      </w:r>
      <w:r w:rsidR="004039FC">
        <w:rPr>
          <w:rFonts w:asciiTheme="minorEastAsia" w:hAnsiTheme="minorEastAsia" w:hint="eastAsia"/>
        </w:rPr>
        <w:t xml:space="preserve">　</w:t>
      </w:r>
      <w:r w:rsidR="007A25B4">
        <w:rPr>
          <w:rFonts w:asciiTheme="minorEastAsia" w:hAnsiTheme="minorEastAsia" w:hint="eastAsia"/>
        </w:rPr>
        <w:t>年</w:t>
      </w:r>
      <w:r w:rsidR="001A4623">
        <w:rPr>
          <w:rFonts w:asciiTheme="minorEastAsia" w:hAnsiTheme="minorEastAsia" w:hint="eastAsia"/>
        </w:rPr>
        <w:t xml:space="preserve">　　月　　</w:t>
      </w:r>
      <w:r w:rsidR="007A25B4">
        <w:rPr>
          <w:rFonts w:asciiTheme="minorEastAsia" w:hAnsiTheme="minorEastAsia" w:hint="eastAsia"/>
        </w:rPr>
        <w:t>日</w:t>
      </w:r>
    </w:p>
    <w:p w:rsidR="00FA4EBA" w:rsidRPr="00E412A9" w:rsidRDefault="009E6A1A">
      <w:pPr>
        <w:widowControl/>
        <w:jc w:val="left"/>
        <w:rPr>
          <w:rFonts w:asciiTheme="minorEastAsia" w:hAnsiTheme="minorEastAsia"/>
        </w:rPr>
      </w:pPr>
      <w:r>
        <w:rPr>
          <w:rFonts w:asciiTheme="minorEastAsia" w:hAnsiTheme="minorEastAsia" w:hint="eastAsia"/>
        </w:rPr>
        <w:t xml:space="preserve">新宿区長　</w:t>
      </w:r>
      <w:r w:rsidR="00BE596F">
        <w:rPr>
          <w:rFonts w:asciiTheme="minorEastAsia" w:hAnsiTheme="minorEastAsia" w:hint="eastAsia"/>
        </w:rPr>
        <w:t>あて</w:t>
      </w:r>
      <w:bookmarkStart w:id="0" w:name="_GoBack"/>
      <w:bookmarkEnd w:id="0"/>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74540"/>
    <w:rsid w:val="001979B9"/>
    <w:rsid w:val="001A4623"/>
    <w:rsid w:val="001B5D70"/>
    <w:rsid w:val="001D36F4"/>
    <w:rsid w:val="001F1BAA"/>
    <w:rsid w:val="002276B8"/>
    <w:rsid w:val="00254CE9"/>
    <w:rsid w:val="00257F0B"/>
    <w:rsid w:val="00307BDE"/>
    <w:rsid w:val="00364AAE"/>
    <w:rsid w:val="00375576"/>
    <w:rsid w:val="003974E3"/>
    <w:rsid w:val="003B712A"/>
    <w:rsid w:val="004039FC"/>
    <w:rsid w:val="0041537B"/>
    <w:rsid w:val="004275C5"/>
    <w:rsid w:val="00441618"/>
    <w:rsid w:val="00455D68"/>
    <w:rsid w:val="00460A32"/>
    <w:rsid w:val="00490FAB"/>
    <w:rsid w:val="004A6EA0"/>
    <w:rsid w:val="004B128B"/>
    <w:rsid w:val="004B5C0B"/>
    <w:rsid w:val="004E2411"/>
    <w:rsid w:val="00501942"/>
    <w:rsid w:val="00522BC4"/>
    <w:rsid w:val="00536091"/>
    <w:rsid w:val="00554AC0"/>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9E6A1A"/>
    <w:rsid w:val="00A13FFB"/>
    <w:rsid w:val="00A17463"/>
    <w:rsid w:val="00A215FB"/>
    <w:rsid w:val="00A21C7F"/>
    <w:rsid w:val="00A32249"/>
    <w:rsid w:val="00A358C8"/>
    <w:rsid w:val="00A64CB2"/>
    <w:rsid w:val="00AA2F66"/>
    <w:rsid w:val="00AE6EAD"/>
    <w:rsid w:val="00B116A3"/>
    <w:rsid w:val="00B257FE"/>
    <w:rsid w:val="00B35CB6"/>
    <w:rsid w:val="00B51B71"/>
    <w:rsid w:val="00BE596F"/>
    <w:rsid w:val="00BE79BA"/>
    <w:rsid w:val="00C01124"/>
    <w:rsid w:val="00C847A9"/>
    <w:rsid w:val="00CA3DFC"/>
    <w:rsid w:val="00CF1FA6"/>
    <w:rsid w:val="00CF5AE0"/>
    <w:rsid w:val="00D41837"/>
    <w:rsid w:val="00D76B0E"/>
    <w:rsid w:val="00D80BAA"/>
    <w:rsid w:val="00DB71C9"/>
    <w:rsid w:val="00DC12BB"/>
    <w:rsid w:val="00DC1987"/>
    <w:rsid w:val="00DC31FC"/>
    <w:rsid w:val="00DC3EFA"/>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38E9-254F-4757-98F0-BF63C491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ACF9AEFC.dotm</Template>
  <TotalTime>34</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 </cp:lastModifiedBy>
  <cp:revision>16</cp:revision>
  <cp:lastPrinted>2015-01-23T01:30:00Z</cp:lastPrinted>
  <dcterms:created xsi:type="dcterms:W3CDTF">2015-01-23T01:02:00Z</dcterms:created>
  <dcterms:modified xsi:type="dcterms:W3CDTF">2015-12-04T06:54:00Z</dcterms:modified>
</cp:coreProperties>
</file>