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C0" w:rsidRPr="00EB1062" w:rsidRDefault="002424A6" w:rsidP="00B90569">
      <w:pPr>
        <w:ind w:left="178"/>
        <w:rPr>
          <w:rFonts w:ascii="ＭＳ ゴシック" w:eastAsia="ＭＳ ゴシック" w:hAnsi="ＭＳ ゴシック" w:hint="eastAsia"/>
          <w:sz w:val="22"/>
          <w:szCs w:val="22"/>
        </w:rPr>
      </w:pPr>
      <w:r w:rsidRPr="00EB1062">
        <w:rPr>
          <w:rFonts w:ascii="ＭＳ ゴシック" w:eastAsia="ＭＳ ゴシック" w:hAnsi="ＭＳ ゴシック" w:hint="eastAsia"/>
          <w:sz w:val="22"/>
          <w:szCs w:val="22"/>
        </w:rPr>
        <w:t>新宿区立の公園を使用して撮影を希望される方は、この「撮影チェックシート」に記載</w:t>
      </w:r>
    </w:p>
    <w:p w:rsidR="002424A6" w:rsidRPr="00EB1062" w:rsidRDefault="00DB6ED5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された項目について記入のうえ、</w:t>
      </w:r>
      <w:r w:rsidR="002424A6" w:rsidRPr="00EB1062">
        <w:rPr>
          <w:rFonts w:ascii="ＭＳ ゴシック" w:eastAsia="ＭＳ ゴシック" w:hAnsi="ＭＳ ゴシック" w:hint="eastAsia"/>
          <w:sz w:val="22"/>
          <w:szCs w:val="22"/>
        </w:rPr>
        <w:t>窓口へご相談ください。</w:t>
      </w:r>
    </w:p>
    <w:p w:rsidR="00496D26" w:rsidRDefault="002424A6" w:rsidP="00EB1062">
      <w:pPr>
        <w:ind w:firstLineChars="85" w:firstLine="187"/>
        <w:rPr>
          <w:rFonts w:ascii="ＭＳ ゴシック" w:eastAsia="ＭＳ ゴシック" w:hAnsi="ＭＳ ゴシック" w:hint="eastAsia"/>
          <w:sz w:val="22"/>
          <w:szCs w:val="22"/>
        </w:rPr>
      </w:pPr>
      <w:r w:rsidRPr="00EB1062">
        <w:rPr>
          <w:rFonts w:ascii="ＭＳ ゴシック" w:eastAsia="ＭＳ ゴシック" w:hAnsi="ＭＳ ゴシック" w:hint="eastAsia"/>
          <w:sz w:val="22"/>
          <w:szCs w:val="22"/>
        </w:rPr>
        <w:t>なお、別途「公園</w:t>
      </w:r>
      <w:r w:rsidR="00496D26" w:rsidRPr="00EB1062">
        <w:rPr>
          <w:rFonts w:ascii="ＭＳ ゴシック" w:eastAsia="ＭＳ ゴシック" w:hAnsi="ＭＳ ゴシック" w:hint="eastAsia"/>
          <w:sz w:val="22"/>
          <w:szCs w:val="22"/>
        </w:rPr>
        <w:t>占用許可申請書」の提出が必要となります。</w:t>
      </w:r>
    </w:p>
    <w:p w:rsidR="000852E2" w:rsidRPr="00EB1062" w:rsidRDefault="000852E2" w:rsidP="00EB1062">
      <w:pPr>
        <w:ind w:firstLineChars="85" w:firstLine="187"/>
        <w:rPr>
          <w:rFonts w:ascii="ＭＳ ゴシック" w:eastAsia="ＭＳ ゴシック" w:hAnsi="ＭＳ ゴシック" w:hint="eastAsia"/>
          <w:sz w:val="22"/>
          <w:szCs w:val="22"/>
        </w:rPr>
      </w:pPr>
    </w:p>
    <w:p w:rsidR="00496D26" w:rsidRPr="00EB1062" w:rsidRDefault="00496D26" w:rsidP="00496D26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</w:pPr>
      <w:r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撮</w:t>
      </w:r>
      <w:r w:rsidR="00272C2A"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影</w:t>
      </w:r>
      <w:r w:rsidR="00272C2A"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チ</w:t>
      </w:r>
      <w:r w:rsidR="00272C2A"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ェ</w:t>
      </w:r>
      <w:r w:rsidR="00272C2A"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ッ</w:t>
      </w:r>
      <w:r w:rsidR="00272C2A"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ク</w:t>
      </w:r>
      <w:r w:rsidR="00272C2A"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シ</w:t>
      </w:r>
      <w:r w:rsidR="00272C2A"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ー</w:t>
      </w:r>
      <w:r w:rsidR="00272C2A"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Pr="00EB1062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ト</w:t>
      </w:r>
    </w:p>
    <w:p w:rsidR="00496D26" w:rsidRPr="00EB1062" w:rsidRDefault="00946A22" w:rsidP="00B27563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496D26" w:rsidRPr="00EB1062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0852E2" w:rsidRDefault="000852E2" w:rsidP="00B226F3">
      <w:pPr>
        <w:ind w:firstLineChars="428" w:firstLine="945"/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496D26" w:rsidRPr="00B226F3" w:rsidRDefault="00496D26" w:rsidP="00B226F3">
      <w:pPr>
        <w:ind w:firstLineChars="428" w:firstLine="945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EB1062">
        <w:rPr>
          <w:rFonts w:ascii="ＭＳ ゴシック" w:eastAsia="ＭＳ ゴシック" w:hAnsi="ＭＳ ゴシック" w:hint="eastAsia"/>
          <w:b/>
          <w:sz w:val="22"/>
          <w:szCs w:val="22"/>
        </w:rPr>
        <w:t>□欄はチェックしてください</w:t>
      </w:r>
      <w:r w:rsidR="00B90569" w:rsidRPr="00EB106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</w:t>
      </w:r>
    </w:p>
    <w:p w:rsidR="0054513A" w:rsidRPr="00EB1062" w:rsidRDefault="0054513A" w:rsidP="0054401C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496D26" w:rsidRPr="00EB1062" w:rsidRDefault="00496D26" w:rsidP="00B90569">
      <w:pPr>
        <w:numPr>
          <w:ilvl w:val="0"/>
          <w:numId w:val="2"/>
        </w:num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B1062">
        <w:rPr>
          <w:rFonts w:ascii="ＭＳ ゴシック" w:eastAsia="ＭＳ ゴシック" w:hAnsi="ＭＳ ゴシック" w:hint="eastAsia"/>
          <w:spacing w:val="20"/>
          <w:kern w:val="0"/>
          <w:sz w:val="22"/>
          <w:szCs w:val="22"/>
          <w:fitText w:val="1260" w:id="2089978368"/>
        </w:rPr>
        <w:t>撮影隊人</w:t>
      </w:r>
      <w:r w:rsidRPr="00EB1062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2089978368"/>
        </w:rPr>
        <w:t>数</w:t>
      </w:r>
      <w:r w:rsidR="0054513A" w:rsidRPr="00EB106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スタッフ　　　人・　キャスト　　　人・　モデル　　　人</w:t>
      </w:r>
    </w:p>
    <w:p w:rsidR="00496D26" w:rsidRPr="00EB1062" w:rsidRDefault="0054513A" w:rsidP="0054401C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B106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その他（　　　　　　　　　　　　　　　　　　）</w:t>
      </w:r>
    </w:p>
    <w:p w:rsidR="00B27563" w:rsidRPr="00EB1062" w:rsidRDefault="00B27563" w:rsidP="0054401C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226F3" w:rsidRDefault="00496D26" w:rsidP="00B226F3">
      <w:pPr>
        <w:numPr>
          <w:ilvl w:val="0"/>
          <w:numId w:val="2"/>
        </w:num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B1062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  <w:fitText w:val="1260" w:id="2089978369"/>
        </w:rPr>
        <w:t>撮影機</w:t>
      </w:r>
      <w:r w:rsidRPr="00EB1062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260" w:id="2089978369"/>
        </w:rPr>
        <w:t>材</w:t>
      </w:r>
      <w:r w:rsidR="0054513A" w:rsidRPr="00EB106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□カメラ</w:t>
      </w:r>
      <w:r w:rsidR="00883314">
        <w:rPr>
          <w:rFonts w:ascii="ＭＳ ゴシック" w:eastAsia="ＭＳ ゴシック" w:hAnsi="ＭＳ ゴシック" w:hint="eastAsia"/>
          <w:kern w:val="0"/>
          <w:sz w:val="22"/>
          <w:szCs w:val="22"/>
        </w:rPr>
        <w:t>（動画）</w:t>
      </w:r>
      <w:r w:rsidR="0054513A" w:rsidRPr="00EB106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□</w:t>
      </w:r>
      <w:r w:rsidR="00883314">
        <w:rPr>
          <w:rFonts w:ascii="ＭＳ ゴシック" w:eastAsia="ＭＳ ゴシック" w:hAnsi="ＭＳ ゴシック" w:hint="eastAsia"/>
          <w:kern w:val="0"/>
          <w:sz w:val="22"/>
          <w:szCs w:val="22"/>
        </w:rPr>
        <w:t>カメラ（スチール）</w:t>
      </w:r>
      <w:r w:rsidR="0054513A" w:rsidRPr="00EB106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□</w:t>
      </w:r>
      <w:r w:rsidR="00883314">
        <w:rPr>
          <w:rFonts w:ascii="ＭＳ ゴシック" w:eastAsia="ＭＳ ゴシック" w:hAnsi="ＭＳ ゴシック" w:hint="eastAsia"/>
          <w:kern w:val="0"/>
          <w:sz w:val="22"/>
          <w:szCs w:val="22"/>
        </w:rPr>
        <w:t>三脚</w:t>
      </w:r>
    </w:p>
    <w:p w:rsidR="00496D26" w:rsidRPr="00EB1062" w:rsidRDefault="00883314" w:rsidP="00B226F3">
      <w:pPr>
        <w:ind w:firstLineChars="200" w:firstLine="44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□レフ板　　□モニター　　</w:t>
      </w:r>
      <w:r w:rsidR="00B226F3">
        <w:rPr>
          <w:rFonts w:ascii="ＭＳ ゴシック" w:eastAsia="ＭＳ ゴシック" w:hAnsi="ＭＳ ゴシック" w:hint="eastAsia"/>
          <w:sz w:val="22"/>
          <w:szCs w:val="22"/>
        </w:rPr>
        <w:t xml:space="preserve">□照明機材　</w:t>
      </w:r>
    </w:p>
    <w:p w:rsidR="00B27563" w:rsidRDefault="00B27563" w:rsidP="0054401C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B226F3" w:rsidRPr="00EB1062" w:rsidRDefault="00B226F3" w:rsidP="0054401C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496D26" w:rsidRPr="00DB6ED5" w:rsidRDefault="00496D26" w:rsidP="0054401C">
      <w:pPr>
        <w:numPr>
          <w:ilvl w:val="0"/>
          <w:numId w:val="2"/>
        </w:numPr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EB1062">
        <w:rPr>
          <w:rFonts w:ascii="ＭＳ ゴシック" w:eastAsia="ＭＳ ゴシック" w:hAnsi="ＭＳ ゴシック" w:hint="eastAsia"/>
          <w:sz w:val="22"/>
          <w:szCs w:val="22"/>
        </w:rPr>
        <w:t>持ち込み機材</w:t>
      </w:r>
      <w:r w:rsidR="0054513A" w:rsidRPr="00EB1062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54513A" w:rsidRPr="00EB10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  <w:r w:rsidR="00272C2A" w:rsidRPr="00EB10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54513A" w:rsidRPr="00EB10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</w:p>
    <w:p w:rsidR="00DB6ED5" w:rsidRPr="00EB1062" w:rsidRDefault="00DB6ED5" w:rsidP="00DB6ED5">
      <w:pP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496D26" w:rsidRPr="00EB1062" w:rsidRDefault="0054513A" w:rsidP="00B90569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EB1062">
        <w:rPr>
          <w:rFonts w:ascii="ＭＳ ゴシック" w:eastAsia="ＭＳ ゴシック" w:hAnsi="ＭＳ ゴシック" w:hint="eastAsia"/>
          <w:sz w:val="22"/>
          <w:szCs w:val="22"/>
        </w:rPr>
        <w:t>撮影する作品名・内容等については、企画書・台本等を添付してください</w:t>
      </w:r>
    </w:p>
    <w:p w:rsidR="0090563B" w:rsidRPr="00EB1062" w:rsidRDefault="0090563B" w:rsidP="0090563B">
      <w:pPr>
        <w:ind w:left="420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EB1062">
        <w:rPr>
          <w:rFonts w:ascii="ＭＳ ゴシック" w:eastAsia="ＭＳ ゴシック" w:hAnsi="ＭＳ ゴシック" w:hint="eastAsia"/>
          <w:spacing w:val="63"/>
          <w:kern w:val="0"/>
          <w:sz w:val="22"/>
          <w:szCs w:val="22"/>
          <w:fitText w:val="1260" w:id="2089984512"/>
        </w:rPr>
        <w:t>添付書</w:t>
      </w:r>
      <w:r w:rsidRPr="00EB1062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1260" w:id="2089984512"/>
        </w:rPr>
        <w:t>類</w:t>
      </w:r>
      <w:r w:rsidRPr="00EB106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="005C4584" w:rsidRPr="00EB106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□企画書　　□台本　　　□公園の使用場所を示した図面</w:t>
      </w:r>
    </w:p>
    <w:p w:rsidR="005C4584" w:rsidRPr="00EB1062" w:rsidRDefault="005C4584" w:rsidP="0090563B">
      <w:pPr>
        <w:ind w:left="420"/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EB106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　　　　　　□その他（　　　　　　　　　　　　　　　　　）</w:t>
      </w:r>
    </w:p>
    <w:p w:rsidR="00272C2A" w:rsidRDefault="00272C2A" w:rsidP="00272C2A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B226F3" w:rsidRPr="00EB1062" w:rsidRDefault="00B226F3" w:rsidP="00272C2A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4513A" w:rsidRPr="00EB1062" w:rsidRDefault="0054513A" w:rsidP="0054513A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EB1062">
        <w:rPr>
          <w:rFonts w:ascii="ＭＳ ゴシック" w:eastAsia="ＭＳ ゴシック" w:hAnsi="ＭＳ ゴシック" w:hint="eastAsia"/>
          <w:spacing w:val="20"/>
          <w:kern w:val="0"/>
          <w:sz w:val="22"/>
          <w:szCs w:val="22"/>
          <w:fitText w:val="1260" w:id="2089981953"/>
        </w:rPr>
        <w:t>撮影の種</w:t>
      </w:r>
      <w:r w:rsidRPr="00EB1062">
        <w:rPr>
          <w:rFonts w:ascii="ＭＳ ゴシック" w:eastAsia="ＭＳ ゴシック" w:hAnsi="ＭＳ ゴシック" w:hint="eastAsia"/>
          <w:kern w:val="0"/>
          <w:sz w:val="22"/>
          <w:szCs w:val="22"/>
          <w:fitText w:val="1260" w:id="2089981953"/>
        </w:rPr>
        <w:t>類</w:t>
      </w:r>
      <w:r w:rsidR="0090563B" w:rsidRPr="00EB106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　　□映画　　　□テレビドラマ　　　□スチール</w:t>
      </w:r>
    </w:p>
    <w:p w:rsidR="00B27563" w:rsidRPr="00EB1062" w:rsidRDefault="0090563B">
      <w:pPr>
        <w:rPr>
          <w:rFonts w:ascii="ＭＳ ゴシック" w:eastAsia="ＭＳ ゴシック" w:hAnsi="ＭＳ ゴシック" w:hint="eastAsia"/>
          <w:kern w:val="0"/>
          <w:sz w:val="22"/>
          <w:szCs w:val="22"/>
        </w:rPr>
      </w:pPr>
      <w:r w:rsidRPr="00EB106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 w:rsidR="00B27563" w:rsidRPr="00EB1062">
        <w:rPr>
          <w:rFonts w:ascii="ＭＳ ゴシック" w:eastAsia="ＭＳ ゴシック" w:hAnsi="ＭＳ ゴシック" w:hint="eastAsia"/>
          <w:kern w:val="0"/>
          <w:sz w:val="22"/>
          <w:szCs w:val="22"/>
        </w:rPr>
        <w:t>□その他（　　　　　　　　　　　　　　　　　）</w:t>
      </w:r>
    </w:p>
    <w:p w:rsidR="00272C2A" w:rsidRDefault="00272C2A">
      <w:pPr>
        <w:rPr>
          <w:rFonts w:ascii="ＭＳ ゴシック" w:eastAsia="ＭＳ ゴシック" w:hAnsi="ＭＳ ゴシック" w:hint="eastAsia"/>
          <w:kern w:val="0"/>
          <w:sz w:val="22"/>
          <w:szCs w:val="22"/>
        </w:rPr>
      </w:pPr>
    </w:p>
    <w:p w:rsidR="00B226F3" w:rsidRPr="00EB1062" w:rsidRDefault="00B226F3">
      <w:pPr>
        <w:rPr>
          <w:rFonts w:ascii="ＭＳ ゴシック" w:eastAsia="ＭＳ ゴシック" w:hAnsi="ＭＳ ゴシック" w:hint="eastAsia"/>
          <w:kern w:val="0"/>
          <w:sz w:val="22"/>
          <w:szCs w:val="22"/>
        </w:rPr>
      </w:pPr>
    </w:p>
    <w:p w:rsidR="0054513A" w:rsidRPr="00B226F3" w:rsidRDefault="0054513A" w:rsidP="0054513A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EB1062">
        <w:rPr>
          <w:rFonts w:ascii="ＭＳ ゴシック" w:eastAsia="ＭＳ ゴシック" w:hAnsi="ＭＳ ゴシック" w:hint="eastAsia"/>
          <w:sz w:val="22"/>
          <w:szCs w:val="22"/>
        </w:rPr>
        <w:t>放送・掲載予定等</w:t>
      </w:r>
      <w:r w:rsidR="0090563B" w:rsidRPr="00EB1062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F810B3"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bookmarkStart w:id="0" w:name="_GoBack"/>
      <w:bookmarkEnd w:id="0"/>
      <w:r w:rsidR="0090563B" w:rsidRPr="00EB106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　　年　　　月　　　日</w:t>
      </w:r>
    </w:p>
    <w:p w:rsidR="00B226F3" w:rsidRPr="00EB1062" w:rsidRDefault="00B226F3" w:rsidP="00720A4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272C2A" w:rsidRPr="00EB1062" w:rsidRDefault="0090563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EB106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放送局（雑誌）名　：</w:t>
      </w:r>
    </w:p>
    <w:p w:rsidR="00272C2A" w:rsidRDefault="00272C2A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B226F3" w:rsidRDefault="00B226F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B226F3" w:rsidRPr="00EB1062" w:rsidRDefault="00B226F3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5C4584" w:rsidRPr="00DB6ED5" w:rsidRDefault="0054513A" w:rsidP="005C4584">
      <w:pPr>
        <w:numPr>
          <w:ilvl w:val="0"/>
          <w:numId w:val="2"/>
        </w:numPr>
        <w:tabs>
          <w:tab w:val="left" w:pos="8280"/>
        </w:tabs>
        <w:rPr>
          <w:rFonts w:ascii="ＭＳ ゴシック" w:eastAsia="ＭＳ ゴシック" w:hAnsi="ＭＳ ゴシック" w:hint="eastAsia"/>
          <w:sz w:val="22"/>
          <w:szCs w:val="22"/>
        </w:rPr>
      </w:pPr>
      <w:r w:rsidRPr="00EB1062">
        <w:rPr>
          <w:rFonts w:ascii="ＭＳ ゴシック" w:eastAsia="ＭＳ ゴシック" w:hAnsi="ＭＳ ゴシック" w:hint="eastAsia"/>
          <w:sz w:val="22"/>
          <w:szCs w:val="22"/>
        </w:rPr>
        <w:t>撮影当日の現場責任者</w:t>
      </w:r>
      <w:r w:rsidR="005C4584" w:rsidRPr="00EB106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5C4584" w:rsidRPr="00EB10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会社名　　　　　　　　　　　　　　氏名　　　　</w:t>
      </w:r>
      <w:r w:rsidR="00272C2A" w:rsidRPr="00EB10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5C4584" w:rsidRPr="00EB10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DB6ED5" w:rsidRPr="00EB1062" w:rsidRDefault="00DB6ED5" w:rsidP="00DB6ED5">
      <w:pPr>
        <w:tabs>
          <w:tab w:val="left" w:pos="8280"/>
        </w:tabs>
        <w:rPr>
          <w:rFonts w:ascii="ＭＳ ゴシック" w:eastAsia="ＭＳ ゴシック" w:hAnsi="ＭＳ ゴシック" w:hint="eastAsia"/>
          <w:sz w:val="22"/>
          <w:szCs w:val="22"/>
        </w:rPr>
      </w:pPr>
    </w:p>
    <w:p w:rsidR="0054513A" w:rsidRPr="00EB1062" w:rsidRDefault="005C4584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EB106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</w:t>
      </w:r>
      <w:r w:rsidRPr="00EB10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℡　　　　　　　　　　携帯　　　　　　　　　　</w:t>
      </w:r>
      <w:r w:rsidR="00272C2A" w:rsidRPr="00EB10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B106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sectPr w:rsidR="0054513A" w:rsidRPr="00EB1062" w:rsidSect="00DB6ED5">
      <w:pgSz w:w="11906" w:h="16838"/>
      <w:pgMar w:top="720" w:right="1286" w:bottom="5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3F4"/>
    <w:multiLevelType w:val="multilevel"/>
    <w:tmpl w:val="D4BE1D82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E972FC"/>
    <w:multiLevelType w:val="hybridMultilevel"/>
    <w:tmpl w:val="01AEE9D4"/>
    <w:lvl w:ilvl="0" w:tplc="0409000D">
      <w:start w:val="1"/>
      <w:numFmt w:val="bullet"/>
      <w:lvlText w:val=""/>
      <w:lvlJc w:val="left"/>
      <w:pPr>
        <w:tabs>
          <w:tab w:val="num" w:pos="598"/>
        </w:tabs>
        <w:ind w:left="5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7E9C0D2B"/>
    <w:multiLevelType w:val="hybridMultilevel"/>
    <w:tmpl w:val="D4BE1D82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3E"/>
    <w:rsid w:val="000852E2"/>
    <w:rsid w:val="002424A6"/>
    <w:rsid w:val="00272C2A"/>
    <w:rsid w:val="00496D26"/>
    <w:rsid w:val="00503661"/>
    <w:rsid w:val="0054401C"/>
    <w:rsid w:val="0054513A"/>
    <w:rsid w:val="00577085"/>
    <w:rsid w:val="005C4584"/>
    <w:rsid w:val="00673A63"/>
    <w:rsid w:val="00720A43"/>
    <w:rsid w:val="007952C0"/>
    <w:rsid w:val="00883314"/>
    <w:rsid w:val="0090563B"/>
    <w:rsid w:val="00946A22"/>
    <w:rsid w:val="00A034C0"/>
    <w:rsid w:val="00A1373E"/>
    <w:rsid w:val="00A65738"/>
    <w:rsid w:val="00B226F3"/>
    <w:rsid w:val="00B27563"/>
    <w:rsid w:val="00B90569"/>
    <w:rsid w:val="00DB6ED5"/>
    <w:rsid w:val="00EB1062"/>
    <w:rsid w:val="00F8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693F4"/>
  <w15:chartTrackingRefBased/>
  <w15:docId w15:val="{E46674B4-1141-4C44-926D-939391B5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756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DFBCFFE1.dotm</Template>
  <TotalTime>1</TotalTime>
  <Pages>1</Pages>
  <Words>328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新宿区立の公園を使用して撮影を希望される方は、この「撮影チェックシート」に記載</vt:lpstr>
      <vt:lpstr>新宿区立の公園を使用して撮影を希望される方は、この「撮影チェックシート」に記載</vt:lpstr>
    </vt:vector>
  </TitlesOfParts>
  <Company>新宿区役所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新宿区立の公園を使用して撮影を希望される方は、この「撮影チェックシート」に記載</dc:title>
  <dc:subject/>
  <dc:creator>村上　亜矢子</dc:creator>
  <cp:keywords/>
  <dc:description/>
  <cp:lastModifiedBy>村上　亜矢子</cp:lastModifiedBy>
  <cp:revision>3</cp:revision>
  <cp:lastPrinted>2019-04-24T08:40:00Z</cp:lastPrinted>
  <dcterms:created xsi:type="dcterms:W3CDTF">2019-04-24T08:40:00Z</dcterms:created>
  <dcterms:modified xsi:type="dcterms:W3CDTF">2019-04-24T08:40:00Z</dcterms:modified>
</cp:coreProperties>
</file>