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7EF" w:rsidRDefault="00311BCC">
      <w:r w:rsidRPr="0056037C">
        <w:rPr>
          <w:rFonts w:hint="eastAsia"/>
          <w:b/>
        </w:rPr>
        <w:t>様式第八</w:t>
      </w:r>
      <w:r>
        <w:rPr>
          <w:rFonts w:hint="eastAsia"/>
        </w:rPr>
        <w:t>(</w:t>
      </w:r>
      <w:r>
        <w:rPr>
          <w:rFonts w:hint="eastAsia"/>
        </w:rPr>
        <w:t>第十五条関係</w:t>
      </w:r>
      <w:r>
        <w:rPr>
          <w:rFonts w:hint="eastAsia"/>
        </w:rPr>
        <w:t>)</w:t>
      </w:r>
    </w:p>
    <w:p w:rsidR="00F3318E" w:rsidRDefault="00F3318E"/>
    <w:p w:rsidR="00311BCC" w:rsidRPr="00F3318E" w:rsidRDefault="00311BCC" w:rsidP="00F3318E">
      <w:pPr>
        <w:ind w:firstLineChars="1300" w:firstLine="3120"/>
        <w:rPr>
          <w:sz w:val="24"/>
          <w:szCs w:val="24"/>
        </w:rPr>
      </w:pPr>
      <w:r w:rsidRPr="00F3318E">
        <w:rPr>
          <w:rFonts w:hint="eastAsia"/>
          <w:sz w:val="24"/>
          <w:szCs w:val="24"/>
        </w:rPr>
        <w:t>休</w:t>
      </w:r>
      <w:r w:rsidR="008F0824" w:rsidRPr="00F3318E">
        <w:rPr>
          <w:rFonts w:hint="eastAsia"/>
          <w:sz w:val="24"/>
          <w:szCs w:val="24"/>
        </w:rPr>
        <w:t xml:space="preserve">　　</w:t>
      </w:r>
      <w:r w:rsidRPr="00F3318E">
        <w:rPr>
          <w:rFonts w:hint="eastAsia"/>
          <w:sz w:val="24"/>
          <w:szCs w:val="24"/>
        </w:rPr>
        <w:t>止</w:t>
      </w:r>
    </w:p>
    <w:p w:rsidR="00311BCC" w:rsidRPr="00F3318E" w:rsidRDefault="00311BCC" w:rsidP="00F3318E">
      <w:pPr>
        <w:ind w:firstLineChars="1300" w:firstLine="3120"/>
        <w:rPr>
          <w:sz w:val="24"/>
          <w:szCs w:val="24"/>
        </w:rPr>
      </w:pPr>
      <w:r w:rsidRPr="00F3318E">
        <w:rPr>
          <w:rFonts w:hint="eastAsia"/>
          <w:sz w:val="24"/>
          <w:szCs w:val="24"/>
        </w:rPr>
        <w:t>廃</w:t>
      </w:r>
      <w:r w:rsidR="008F0824" w:rsidRPr="00F3318E">
        <w:rPr>
          <w:rFonts w:hint="eastAsia"/>
          <w:sz w:val="24"/>
          <w:szCs w:val="24"/>
        </w:rPr>
        <w:t xml:space="preserve">　　</w:t>
      </w:r>
      <w:r w:rsidRPr="00F3318E">
        <w:rPr>
          <w:rFonts w:hint="eastAsia"/>
          <w:sz w:val="24"/>
          <w:szCs w:val="24"/>
        </w:rPr>
        <w:t>止</w:t>
      </w:r>
      <w:r w:rsidR="008F0824" w:rsidRPr="00F3318E">
        <w:rPr>
          <w:rFonts w:hint="eastAsia"/>
          <w:sz w:val="24"/>
          <w:szCs w:val="24"/>
        </w:rPr>
        <w:tab/>
      </w:r>
      <w:r w:rsidR="008F0824" w:rsidRPr="00F3318E">
        <w:rPr>
          <w:rFonts w:hint="eastAsia"/>
          <w:sz w:val="24"/>
          <w:szCs w:val="24"/>
        </w:rPr>
        <w:t xml:space="preserve">　　届　　</w:t>
      </w:r>
      <w:r w:rsidRPr="00F3318E">
        <w:rPr>
          <w:rFonts w:hint="eastAsia"/>
          <w:sz w:val="24"/>
          <w:szCs w:val="24"/>
        </w:rPr>
        <w:t>書</w:t>
      </w:r>
    </w:p>
    <w:p w:rsidR="00311BCC" w:rsidRPr="00F3318E" w:rsidRDefault="00311BCC" w:rsidP="00F3318E">
      <w:pPr>
        <w:ind w:firstLineChars="1300" w:firstLine="3120"/>
        <w:rPr>
          <w:sz w:val="24"/>
          <w:szCs w:val="24"/>
        </w:rPr>
      </w:pPr>
      <w:r w:rsidRPr="00F3318E">
        <w:rPr>
          <w:rFonts w:hint="eastAsia"/>
          <w:sz w:val="24"/>
          <w:szCs w:val="24"/>
        </w:rPr>
        <w:t>再</w:t>
      </w:r>
      <w:r w:rsidR="008F0824" w:rsidRPr="00F3318E">
        <w:rPr>
          <w:rFonts w:hint="eastAsia"/>
          <w:sz w:val="24"/>
          <w:szCs w:val="24"/>
        </w:rPr>
        <w:t xml:space="preserve">　　</w:t>
      </w:r>
      <w:r w:rsidRPr="00F3318E">
        <w:rPr>
          <w:rFonts w:hint="eastAsia"/>
          <w:sz w:val="24"/>
          <w:szCs w:val="24"/>
        </w:rPr>
        <w:t>開</w:t>
      </w:r>
    </w:p>
    <w:p w:rsidR="008F0824" w:rsidRDefault="008F0824" w:rsidP="008F0824">
      <w:pPr>
        <w:ind w:firstLineChars="1500" w:firstLine="315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985"/>
        <w:gridCol w:w="1123"/>
        <w:gridCol w:w="1287"/>
        <w:gridCol w:w="3065"/>
      </w:tblGrid>
      <w:tr w:rsidR="00311BCC" w:rsidTr="0056037C">
        <w:trPr>
          <w:trHeight w:val="611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1BCC" w:rsidRDefault="00311BCC" w:rsidP="00AB557C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3108" w:type="dxa"/>
            <w:gridSpan w:val="2"/>
            <w:tcBorders>
              <w:top w:val="single" w:sz="12" w:space="0" w:color="auto"/>
            </w:tcBorders>
            <w:vAlign w:val="center"/>
          </w:tcPr>
          <w:p w:rsidR="00311BCC" w:rsidRDefault="00311BCC" w:rsidP="00AB557C">
            <w:pPr>
              <w:jc w:val="center"/>
            </w:pPr>
          </w:p>
        </w:tc>
        <w:tc>
          <w:tcPr>
            <w:tcW w:w="1287" w:type="dxa"/>
            <w:tcBorders>
              <w:top w:val="single" w:sz="12" w:space="0" w:color="auto"/>
            </w:tcBorders>
            <w:vAlign w:val="center"/>
          </w:tcPr>
          <w:p w:rsidR="00311BCC" w:rsidRDefault="00311BCC" w:rsidP="00AB557C">
            <w:pPr>
              <w:jc w:val="center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30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1BCC" w:rsidRDefault="00311BCC" w:rsidP="00AB557C">
            <w:pPr>
              <w:jc w:val="center"/>
            </w:pPr>
          </w:p>
        </w:tc>
      </w:tr>
      <w:tr w:rsidR="00311BCC" w:rsidTr="0056037C">
        <w:trPr>
          <w:trHeight w:val="547"/>
        </w:trPr>
        <w:tc>
          <w:tcPr>
            <w:tcW w:w="3227" w:type="dxa"/>
            <w:gridSpan w:val="2"/>
            <w:tcBorders>
              <w:left w:val="single" w:sz="12" w:space="0" w:color="auto"/>
            </w:tcBorders>
            <w:vAlign w:val="center"/>
          </w:tcPr>
          <w:p w:rsidR="00311BCC" w:rsidRDefault="00311BCC" w:rsidP="00AB557C">
            <w:pPr>
              <w:jc w:val="center"/>
            </w:pPr>
            <w:r>
              <w:rPr>
                <w:rFonts w:hint="eastAsia"/>
              </w:rPr>
              <w:t>衛生検査所の名称</w:t>
            </w:r>
          </w:p>
        </w:tc>
        <w:tc>
          <w:tcPr>
            <w:tcW w:w="5475" w:type="dxa"/>
            <w:gridSpan w:val="3"/>
            <w:tcBorders>
              <w:right w:val="single" w:sz="12" w:space="0" w:color="auto"/>
            </w:tcBorders>
            <w:vAlign w:val="center"/>
          </w:tcPr>
          <w:p w:rsidR="00311BCC" w:rsidRDefault="00311BCC" w:rsidP="00AB557C">
            <w:pPr>
              <w:jc w:val="center"/>
            </w:pPr>
          </w:p>
        </w:tc>
      </w:tr>
      <w:tr w:rsidR="00311BCC" w:rsidTr="0056037C">
        <w:trPr>
          <w:trHeight w:val="569"/>
        </w:trPr>
        <w:tc>
          <w:tcPr>
            <w:tcW w:w="3227" w:type="dxa"/>
            <w:gridSpan w:val="2"/>
            <w:tcBorders>
              <w:left w:val="single" w:sz="12" w:space="0" w:color="auto"/>
            </w:tcBorders>
            <w:vAlign w:val="center"/>
          </w:tcPr>
          <w:p w:rsidR="00311BCC" w:rsidRDefault="00311BCC" w:rsidP="00AB557C">
            <w:pPr>
              <w:jc w:val="center"/>
            </w:pPr>
            <w:r>
              <w:rPr>
                <w:rFonts w:hint="eastAsia"/>
              </w:rPr>
              <w:t>衛生検査所の所在地</w:t>
            </w:r>
          </w:p>
        </w:tc>
        <w:tc>
          <w:tcPr>
            <w:tcW w:w="5475" w:type="dxa"/>
            <w:gridSpan w:val="3"/>
            <w:tcBorders>
              <w:right w:val="single" w:sz="12" w:space="0" w:color="auto"/>
            </w:tcBorders>
            <w:vAlign w:val="center"/>
          </w:tcPr>
          <w:p w:rsidR="00311BCC" w:rsidRDefault="00311BCC" w:rsidP="00AB557C">
            <w:pPr>
              <w:jc w:val="center"/>
            </w:pPr>
          </w:p>
        </w:tc>
      </w:tr>
      <w:tr w:rsidR="00311BCC" w:rsidTr="0056037C">
        <w:trPr>
          <w:trHeight w:val="533"/>
        </w:trPr>
        <w:tc>
          <w:tcPr>
            <w:tcW w:w="3227" w:type="dxa"/>
            <w:gridSpan w:val="2"/>
            <w:tcBorders>
              <w:left w:val="single" w:sz="12" w:space="0" w:color="auto"/>
            </w:tcBorders>
            <w:vAlign w:val="center"/>
          </w:tcPr>
          <w:p w:rsidR="00311BCC" w:rsidRDefault="00311BCC" w:rsidP="00AB557C">
            <w:pPr>
              <w:jc w:val="center"/>
            </w:pPr>
            <w:r>
              <w:rPr>
                <w:rFonts w:hint="eastAsia"/>
              </w:rPr>
              <w:t>休止、廃止又は再開の年月日</w:t>
            </w:r>
          </w:p>
        </w:tc>
        <w:tc>
          <w:tcPr>
            <w:tcW w:w="5475" w:type="dxa"/>
            <w:gridSpan w:val="3"/>
            <w:tcBorders>
              <w:right w:val="single" w:sz="12" w:space="0" w:color="auto"/>
            </w:tcBorders>
            <w:vAlign w:val="center"/>
          </w:tcPr>
          <w:p w:rsidR="00311BCC" w:rsidRPr="00311BCC" w:rsidRDefault="00311BCC" w:rsidP="00AB557C">
            <w:pPr>
              <w:jc w:val="center"/>
            </w:pPr>
          </w:p>
        </w:tc>
      </w:tr>
      <w:tr w:rsidR="00311BCC" w:rsidTr="0056037C">
        <w:tc>
          <w:tcPr>
            <w:tcW w:w="322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1BCC" w:rsidRDefault="00311BCC" w:rsidP="00AB557C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547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311BCC" w:rsidRDefault="00311BCC"/>
          <w:p w:rsidR="008F0824" w:rsidRDefault="008F0824"/>
          <w:p w:rsidR="008F0824" w:rsidRDefault="008F0824"/>
          <w:p w:rsidR="008F0824" w:rsidRDefault="008F0824"/>
          <w:p w:rsidR="008F0824" w:rsidRDefault="008F0824"/>
        </w:tc>
      </w:tr>
    </w:tbl>
    <w:p w:rsidR="008F0824" w:rsidRDefault="008F0824" w:rsidP="008F0824">
      <w:pPr>
        <w:ind w:firstLineChars="600" w:firstLine="1260"/>
      </w:pPr>
    </w:p>
    <w:p w:rsidR="00311BCC" w:rsidRDefault="00311BCC" w:rsidP="008F0824">
      <w:pPr>
        <w:ind w:firstLineChars="600" w:firstLine="1260"/>
      </w:pPr>
      <w:r>
        <w:rPr>
          <w:rFonts w:hint="eastAsia"/>
        </w:rPr>
        <w:t>休止</w:t>
      </w:r>
    </w:p>
    <w:p w:rsidR="00311BCC" w:rsidRDefault="00311BCC">
      <w:r>
        <w:rPr>
          <w:rFonts w:hint="eastAsia"/>
        </w:rPr>
        <w:t>上記により、廃止</w:t>
      </w:r>
      <w:r w:rsidR="001C4770">
        <w:rPr>
          <w:rFonts w:hint="eastAsia"/>
        </w:rPr>
        <w:t xml:space="preserve">　</w:t>
      </w:r>
      <w:r>
        <w:rPr>
          <w:rFonts w:hint="eastAsia"/>
        </w:rPr>
        <w:t>の届出をします。</w:t>
      </w:r>
    </w:p>
    <w:p w:rsidR="00311BCC" w:rsidRDefault="00311BCC" w:rsidP="008F0824">
      <w:pPr>
        <w:ind w:firstLineChars="600" w:firstLine="1260"/>
      </w:pPr>
      <w:r>
        <w:rPr>
          <w:rFonts w:hint="eastAsia"/>
        </w:rPr>
        <w:t>再開</w:t>
      </w:r>
    </w:p>
    <w:p w:rsidR="00311BCC" w:rsidRDefault="00311BCC"/>
    <w:p w:rsidR="00311BCC" w:rsidRDefault="00311BCC" w:rsidP="00AB557C">
      <w:pPr>
        <w:ind w:firstLineChars="600" w:firstLine="1260"/>
      </w:pPr>
      <w:r>
        <w:rPr>
          <w:rFonts w:hint="eastAsia"/>
        </w:rPr>
        <w:t>年　　月　　日</w:t>
      </w:r>
    </w:p>
    <w:p w:rsidR="00311BCC" w:rsidRDefault="00311BCC"/>
    <w:p w:rsidR="00311BCC" w:rsidRDefault="00311BCC" w:rsidP="008F0824">
      <w:pPr>
        <w:jc w:val="right"/>
      </w:pPr>
      <w:r>
        <w:rPr>
          <w:rFonts w:hint="eastAsia"/>
        </w:rPr>
        <w:t>住所</w:t>
      </w:r>
      <w:r>
        <w:rPr>
          <w:rFonts w:hint="eastAsia"/>
        </w:rPr>
        <w:t>(</w:t>
      </w:r>
      <w:r>
        <w:rPr>
          <w:rFonts w:hint="eastAsia"/>
        </w:rPr>
        <w:t>法人にあっては、主たる事務所の所在地</w:t>
      </w:r>
      <w:r>
        <w:rPr>
          <w:rFonts w:hint="eastAsia"/>
        </w:rPr>
        <w:t>)</w:t>
      </w:r>
    </w:p>
    <w:p w:rsidR="008F0824" w:rsidRDefault="008F0824" w:rsidP="008F0824">
      <w:pPr>
        <w:jc w:val="right"/>
      </w:pPr>
    </w:p>
    <w:p w:rsidR="008F0824" w:rsidRDefault="008F0824" w:rsidP="008F0824">
      <w:pPr>
        <w:jc w:val="right"/>
      </w:pPr>
    </w:p>
    <w:p w:rsidR="00311BCC" w:rsidRDefault="00311BCC" w:rsidP="008F0824">
      <w:pPr>
        <w:jc w:val="right"/>
      </w:pPr>
      <w:r>
        <w:rPr>
          <w:rFonts w:hint="eastAsia"/>
        </w:rPr>
        <w:t>氏名</w:t>
      </w:r>
      <w:r>
        <w:rPr>
          <w:rFonts w:hint="eastAsia"/>
        </w:rPr>
        <w:t>(</w:t>
      </w:r>
      <w:r>
        <w:rPr>
          <w:rFonts w:hint="eastAsia"/>
        </w:rPr>
        <w:t>法人にあっては、名称及び代表者の氏名</w:t>
      </w:r>
      <w:r>
        <w:rPr>
          <w:rFonts w:hint="eastAsia"/>
        </w:rPr>
        <w:t>)</w:t>
      </w:r>
    </w:p>
    <w:p w:rsidR="008F0824" w:rsidRDefault="008F0824" w:rsidP="008F0824">
      <w:pPr>
        <w:jc w:val="right"/>
      </w:pPr>
    </w:p>
    <w:p w:rsidR="008F0824" w:rsidRDefault="001C4770" w:rsidP="00281276">
      <w:pPr>
        <w:jc w:val="right"/>
      </w:pP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1C4770">
        <w:rPr>
          <w:rFonts w:ascii="ＭＳ 明朝" w:hint="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311BCC" w:rsidRDefault="008F0824">
      <w:r>
        <w:rPr>
          <w:rFonts w:hint="eastAsia"/>
        </w:rPr>
        <w:t>新宿区保健所長</w:t>
      </w:r>
      <w:r w:rsidR="001C4770">
        <w:rPr>
          <w:rFonts w:hint="eastAsia"/>
        </w:rPr>
        <w:t xml:space="preserve">　</w:t>
      </w:r>
      <w:r w:rsidR="00085656">
        <w:rPr>
          <w:rFonts w:hint="eastAsia"/>
        </w:rPr>
        <w:t>宛て</w:t>
      </w:r>
      <w:bookmarkStart w:id="0" w:name="_GoBack"/>
      <w:bookmarkEnd w:id="0"/>
    </w:p>
    <w:p w:rsidR="0056037C" w:rsidRDefault="0056037C">
      <w:r>
        <w:rPr>
          <w:rFonts w:hint="eastAsia"/>
        </w:rPr>
        <w:t>(</w:t>
      </w:r>
      <w:r>
        <w:rPr>
          <w:rFonts w:hint="eastAsia"/>
        </w:rPr>
        <w:t>注意</w:t>
      </w:r>
      <w:r>
        <w:rPr>
          <w:rFonts w:hint="eastAsia"/>
        </w:rPr>
        <w:t>)</w:t>
      </w:r>
      <w:r>
        <w:rPr>
          <w:rFonts w:hint="eastAsia"/>
        </w:rPr>
        <w:tab/>
        <w:t>1</w:t>
      </w:r>
      <w:r>
        <w:rPr>
          <w:rFonts w:hint="eastAsia"/>
        </w:rPr>
        <w:t xml:space="preserve">　用紙の大きさは、日本工業規格</w:t>
      </w:r>
      <w:r>
        <w:rPr>
          <w:rFonts w:hint="eastAsia"/>
        </w:rPr>
        <w:t>A</w:t>
      </w:r>
      <w:r>
        <w:rPr>
          <w:rFonts w:hint="eastAsia"/>
        </w:rPr>
        <w:t>列</w:t>
      </w:r>
      <w:r>
        <w:rPr>
          <w:rFonts w:hint="eastAsia"/>
        </w:rPr>
        <w:t>4</w:t>
      </w:r>
      <w:r>
        <w:rPr>
          <w:rFonts w:hint="eastAsia"/>
        </w:rPr>
        <w:t>番とすること。</w:t>
      </w:r>
    </w:p>
    <w:p w:rsidR="0056037C" w:rsidRDefault="0056037C">
      <w:r>
        <w:rPr>
          <w:rFonts w:hint="eastAsia"/>
        </w:rPr>
        <w:tab/>
        <w:t xml:space="preserve">2  </w:t>
      </w:r>
      <w:r>
        <w:rPr>
          <w:rFonts w:hint="eastAsia"/>
        </w:rPr>
        <w:t>字は、墨、インク等を用い、楷書ではっきりと書くこと。</w:t>
      </w:r>
    </w:p>
    <w:p w:rsidR="00281276" w:rsidRDefault="00281276" w:rsidP="00281276">
      <w:pPr>
        <w:ind w:leftChars="400" w:left="1260" w:hangingChars="200" w:hanging="420"/>
      </w:pPr>
      <w:r>
        <w:rPr>
          <w:rFonts w:hint="eastAsia"/>
        </w:rPr>
        <w:t>3</w:t>
      </w:r>
      <w:r>
        <w:rPr>
          <w:rFonts w:hint="eastAsia"/>
        </w:rPr>
        <w:t xml:space="preserve">　休止の場合には、休止、廃止又は再開の年月日欄に</w:t>
      </w:r>
    </w:p>
    <w:p w:rsidR="00281276" w:rsidRPr="0056037C" w:rsidRDefault="00281276" w:rsidP="00281276">
      <w:pPr>
        <w:ind w:leftChars="500" w:left="1260" w:hangingChars="100" w:hanging="210"/>
      </w:pPr>
      <w:r>
        <w:rPr>
          <w:rFonts w:hint="eastAsia"/>
        </w:rPr>
        <w:t>「○年○月○日まで休止の予定」と付記すること。</w:t>
      </w:r>
    </w:p>
    <w:sectPr w:rsidR="00281276" w:rsidRPr="005603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18E" w:rsidRDefault="00F3318E" w:rsidP="00F3318E">
      <w:r>
        <w:separator/>
      </w:r>
    </w:p>
  </w:endnote>
  <w:endnote w:type="continuationSeparator" w:id="0">
    <w:p w:rsidR="00F3318E" w:rsidRDefault="00F3318E" w:rsidP="00F33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18E" w:rsidRDefault="00F3318E" w:rsidP="00F3318E">
      <w:r>
        <w:separator/>
      </w:r>
    </w:p>
  </w:footnote>
  <w:footnote w:type="continuationSeparator" w:id="0">
    <w:p w:rsidR="00F3318E" w:rsidRDefault="00F3318E" w:rsidP="00F331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BCC"/>
    <w:rsid w:val="00085656"/>
    <w:rsid w:val="001C4770"/>
    <w:rsid w:val="00216B0E"/>
    <w:rsid w:val="00281276"/>
    <w:rsid w:val="00311BCC"/>
    <w:rsid w:val="0056037C"/>
    <w:rsid w:val="008F0824"/>
    <w:rsid w:val="00AB557C"/>
    <w:rsid w:val="00E867EF"/>
    <w:rsid w:val="00F3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B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331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318E"/>
  </w:style>
  <w:style w:type="paragraph" w:styleId="a6">
    <w:name w:val="footer"/>
    <w:basedOn w:val="a"/>
    <w:link w:val="a7"/>
    <w:uiPriority w:val="99"/>
    <w:unhideWhenUsed/>
    <w:rsid w:val="00F331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31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B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331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318E"/>
  </w:style>
  <w:style w:type="paragraph" w:styleId="a6">
    <w:name w:val="footer"/>
    <w:basedOn w:val="a"/>
    <w:link w:val="a7"/>
    <w:uiPriority w:val="99"/>
    <w:unhideWhenUsed/>
    <w:rsid w:val="00F331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3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75D2C6D6.dotm</Template>
  <TotalTime>26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新宿区役所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ml-322100@city.shinjuku.lg.jp</dc:creator>
  <cp:lastModifiedBy> </cp:lastModifiedBy>
  <cp:revision>9</cp:revision>
  <dcterms:created xsi:type="dcterms:W3CDTF">2013-12-24T01:26:00Z</dcterms:created>
  <dcterms:modified xsi:type="dcterms:W3CDTF">2014-02-24T01:50:00Z</dcterms:modified>
</cp:coreProperties>
</file>