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05" w:rsidRPr="00D735F2" w:rsidRDefault="00D529FD" w:rsidP="00136401">
      <w:pPr>
        <w:pStyle w:val="0100"/>
        <w:rPr>
          <w:color w:val="000000"/>
        </w:rPr>
      </w:pPr>
      <w:r w:rsidRPr="00D735F2">
        <w:rPr>
          <w:rFonts w:hint="eastAsia"/>
          <w:color w:val="000000"/>
        </w:rPr>
        <w:t>様式第</w:t>
      </w:r>
      <w:r w:rsidR="00CC068B">
        <w:rPr>
          <w:rFonts w:hint="eastAsia"/>
          <w:color w:val="000000"/>
          <w:spacing w:val="0"/>
        </w:rPr>
        <w:t>６</w:t>
      </w:r>
      <w:r w:rsidRPr="00D735F2">
        <w:rPr>
          <w:rFonts w:hint="eastAsia"/>
          <w:color w:val="000000"/>
        </w:rPr>
        <w:t>号（第</w:t>
      </w:r>
      <w:r w:rsidR="00572A96">
        <w:rPr>
          <w:rFonts w:hint="eastAsia"/>
          <w:color w:val="000000"/>
        </w:rPr>
        <w:t>１２</w:t>
      </w:r>
      <w:r w:rsidRPr="00D735F2">
        <w:rPr>
          <w:rFonts w:hint="eastAsia"/>
          <w:color w:val="000000"/>
        </w:rPr>
        <w:t>条関係）</w:t>
      </w:r>
    </w:p>
    <w:p w:rsidR="00D529FD" w:rsidRPr="00D735F2" w:rsidRDefault="00523848" w:rsidP="00136401">
      <w:pPr>
        <w:pStyle w:val="02"/>
        <w:rPr>
          <w:color w:val="000000"/>
        </w:rPr>
      </w:pPr>
      <w:r w:rsidRPr="00D735F2">
        <w:rPr>
          <w:rFonts w:hint="eastAsia"/>
          <w:color w:val="000000"/>
        </w:rPr>
        <w:t xml:space="preserve">　　</w:t>
      </w:r>
      <w:r w:rsidR="007368B6" w:rsidRPr="00D735F2">
        <w:rPr>
          <w:rFonts w:hint="eastAsia"/>
          <w:color w:val="000000"/>
        </w:rPr>
        <w:t>年　　月　　日</w:t>
      </w:r>
    </w:p>
    <w:p w:rsidR="00DA1474" w:rsidRPr="00D735F2" w:rsidRDefault="00DA1474" w:rsidP="00E84905">
      <w:pPr>
        <w:pStyle w:val="a3"/>
        <w:rPr>
          <w:rFonts w:ascii="ＭＳ 明朝" w:hAnsi="ＭＳ 明朝"/>
          <w:color w:val="000000"/>
          <w:spacing w:val="0"/>
        </w:rPr>
      </w:pPr>
    </w:p>
    <w:p w:rsidR="00D529FD" w:rsidRPr="00D735F2" w:rsidRDefault="00523848" w:rsidP="00523848">
      <w:pPr>
        <w:pStyle w:val="a3"/>
        <w:rPr>
          <w:rFonts w:ascii="ＭＳ 明朝" w:hAnsi="ＭＳ 明朝"/>
          <w:color w:val="000000"/>
          <w:spacing w:val="0"/>
        </w:rPr>
      </w:pPr>
      <w:r w:rsidRPr="00D735F2">
        <w:rPr>
          <w:rFonts w:ascii="ＭＳ 明朝" w:hAnsi="ＭＳ 明朝" w:hint="eastAsia"/>
          <w:color w:val="000000"/>
          <w:spacing w:val="0"/>
        </w:rPr>
        <w:t>（宛</w:t>
      </w:r>
      <w:r w:rsidR="00E84905" w:rsidRPr="00D735F2">
        <w:rPr>
          <w:rFonts w:ascii="ＭＳ 明朝" w:hAnsi="ＭＳ 明朝" w:hint="eastAsia"/>
          <w:color w:val="000000"/>
          <w:spacing w:val="0"/>
        </w:rPr>
        <w:t>先）</w:t>
      </w:r>
      <w:r w:rsidR="009B67BE">
        <w:rPr>
          <w:rFonts w:ascii="ＭＳ 明朝" w:hAnsi="ＭＳ 明朝" w:hint="eastAsia"/>
          <w:color w:val="000000"/>
        </w:rPr>
        <w:t>新宿区</w:t>
      </w:r>
      <w:r w:rsidR="00E84905" w:rsidRPr="00D735F2">
        <w:rPr>
          <w:rFonts w:ascii="ＭＳ 明朝" w:hAnsi="ＭＳ 明朝" w:hint="eastAsia"/>
          <w:color w:val="000000"/>
        </w:rPr>
        <w:t>長</w:t>
      </w:r>
      <w:r w:rsidR="00E84905" w:rsidRPr="00D735F2">
        <w:rPr>
          <w:rFonts w:ascii="ＭＳ 明朝" w:hAnsi="ＭＳ 明朝" w:hint="eastAsia"/>
          <w:color w:val="000000"/>
          <w:spacing w:val="0"/>
        </w:rPr>
        <w:t xml:space="preserve"> </w:t>
      </w:r>
      <w:r w:rsidR="00E84905" w:rsidRPr="00D735F2">
        <w:rPr>
          <w:rFonts w:ascii="ＭＳ 明朝" w:hAnsi="ＭＳ 明朝" w:hint="eastAsia"/>
          <w:color w:val="000000"/>
        </w:rPr>
        <w:t xml:space="preserve">　</w:t>
      </w:r>
    </w:p>
    <w:p w:rsidR="00D529FD" w:rsidRPr="00D735F2" w:rsidRDefault="00D529FD">
      <w:pPr>
        <w:pStyle w:val="a3"/>
        <w:spacing w:line="270" w:lineRule="exact"/>
        <w:rPr>
          <w:rFonts w:ascii="ＭＳ 明朝" w:hAnsi="ＭＳ 明朝"/>
          <w:color w:val="000000"/>
          <w:spacing w:val="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</w:tblGrid>
      <w:tr w:rsidR="007A6F73" w:rsidRPr="00150C73" w:rsidTr="0023678D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6F73" w:rsidRPr="00150C73" w:rsidRDefault="007A6F73" w:rsidP="00D00B0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所在地（住所）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F73" w:rsidRPr="00150C73" w:rsidRDefault="007A6F73" w:rsidP="00D00B01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7A6F73" w:rsidRPr="00150C73" w:rsidTr="0023678D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6F73" w:rsidRPr="00150C73" w:rsidRDefault="007A6F73" w:rsidP="00D00B01">
            <w:pPr>
              <w:pStyle w:val="16"/>
              <w:spacing w:line="240" w:lineRule="auto"/>
              <w:ind w:left="440" w:hanging="440"/>
              <w:jc w:val="center"/>
              <w:rPr>
                <w:color w:val="000000"/>
              </w:rPr>
            </w:pPr>
            <w:r w:rsidRPr="007A6F73">
              <w:rPr>
                <w:rFonts w:hint="eastAsia"/>
                <w:color w:val="000000"/>
                <w:spacing w:val="26"/>
                <w:fitText w:val="1260" w:id="-1583690752"/>
              </w:rPr>
              <w:t>管理組合</w:t>
            </w:r>
            <w:r w:rsidRPr="007A6F73">
              <w:rPr>
                <w:rFonts w:hint="eastAsia"/>
                <w:color w:val="000000"/>
                <w:spacing w:val="1"/>
                <w:fitText w:val="1260" w:id="-1583690752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F73" w:rsidRPr="00150C73" w:rsidRDefault="007A6F73" w:rsidP="00D00B01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7A6F73" w:rsidRPr="00150C73" w:rsidTr="0023678D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6F73" w:rsidRPr="00150C73" w:rsidRDefault="007A6F73" w:rsidP="00D00B01">
            <w:pPr>
              <w:pStyle w:val="16"/>
              <w:spacing w:line="240" w:lineRule="auto"/>
              <w:ind w:left="554" w:hanging="554"/>
              <w:jc w:val="center"/>
              <w:rPr>
                <w:color w:val="000000"/>
              </w:rPr>
            </w:pPr>
            <w:r w:rsidRPr="007A6F73">
              <w:rPr>
                <w:rFonts w:hint="eastAsia"/>
                <w:color w:val="000000"/>
                <w:spacing w:val="60"/>
                <w:fitText w:val="1260" w:id="-1583690751"/>
              </w:rPr>
              <w:t>代表者</w:t>
            </w:r>
            <w:r w:rsidRPr="007A6F73">
              <w:rPr>
                <w:rFonts w:hint="eastAsia"/>
                <w:color w:val="000000"/>
                <w:spacing w:val="30"/>
                <w:fitText w:val="1260" w:id="-1583690751"/>
              </w:rPr>
              <w:t>名</w:t>
            </w:r>
          </w:p>
          <w:p w:rsidR="007A6F73" w:rsidRPr="00150C73" w:rsidRDefault="007A6F73" w:rsidP="00D00B01">
            <w:pPr>
              <w:pStyle w:val="16"/>
              <w:spacing w:line="240" w:lineRule="auto"/>
              <w:ind w:left="0" w:firstLineChars="0" w:firstLine="0"/>
              <w:jc w:val="center"/>
              <w:rPr>
                <w:color w:val="000000"/>
              </w:rPr>
            </w:pPr>
            <w:r w:rsidRPr="007A6F73">
              <w:rPr>
                <w:rFonts w:cs="MS-Mincho" w:hint="eastAsia"/>
                <w:color w:val="000000"/>
                <w:w w:val="93"/>
                <w:sz w:val="22"/>
                <w:fitText w:val="1540" w:id="-1583690750"/>
              </w:rPr>
              <w:t>（担当者／TEL</w:t>
            </w:r>
            <w:r w:rsidRPr="007A6F73">
              <w:rPr>
                <w:rFonts w:cs="MS-Mincho" w:hint="eastAsia"/>
                <w:color w:val="000000"/>
                <w:spacing w:val="3"/>
                <w:w w:val="93"/>
                <w:sz w:val="22"/>
                <w:fitText w:val="1540" w:id="-1583690750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F73" w:rsidRPr="00150C73" w:rsidRDefault="007A6F73" w:rsidP="00D00B01">
            <w:pPr>
              <w:pStyle w:val="05"/>
              <w:spacing w:line="240" w:lineRule="auto"/>
              <w:ind w:leftChars="0" w:left="0"/>
              <w:jc w:val="both"/>
              <w:rPr>
                <w:color w:val="000000"/>
              </w:rPr>
            </w:pPr>
          </w:p>
        </w:tc>
      </w:tr>
    </w:tbl>
    <w:p w:rsidR="00D529FD" w:rsidRPr="007A6F73" w:rsidRDefault="00D529FD" w:rsidP="00136401">
      <w:pPr>
        <w:pStyle w:val="0100"/>
        <w:rPr>
          <w:color w:val="000000"/>
        </w:rPr>
      </w:pPr>
    </w:p>
    <w:p w:rsidR="00D529FD" w:rsidRPr="00D735F2" w:rsidRDefault="00D529FD" w:rsidP="00136401">
      <w:pPr>
        <w:pStyle w:val="0100"/>
        <w:rPr>
          <w:color w:val="000000"/>
        </w:rPr>
      </w:pPr>
    </w:p>
    <w:p w:rsidR="00D529FD" w:rsidRPr="002D39F7" w:rsidRDefault="007A0DC8" w:rsidP="002D39F7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</w:rPr>
        <w:t>新宿区</w:t>
      </w:r>
      <w:r w:rsidR="004A40B5">
        <w:rPr>
          <w:rFonts w:asciiTheme="minorEastAsia" w:hAnsiTheme="minorEastAsia" w:hint="eastAsia"/>
          <w:color w:val="000000" w:themeColor="text1"/>
          <w:sz w:val="24"/>
        </w:rPr>
        <w:t>マンション長期修繕計画作成費等</w:t>
      </w:r>
      <w:r>
        <w:rPr>
          <w:rFonts w:asciiTheme="minorEastAsia" w:hAnsiTheme="minorEastAsia" w:hint="eastAsia"/>
          <w:color w:val="000000" w:themeColor="text1"/>
          <w:sz w:val="24"/>
        </w:rPr>
        <w:t>補助金</w:t>
      </w:r>
      <w:r w:rsidR="009D7A22" w:rsidRPr="002D39F7">
        <w:rPr>
          <w:rFonts w:hint="eastAsia"/>
          <w:color w:val="000000"/>
          <w:sz w:val="24"/>
          <w:szCs w:val="24"/>
        </w:rPr>
        <w:t>完了</w:t>
      </w:r>
      <w:r w:rsidR="007368B6" w:rsidRPr="002D39F7">
        <w:rPr>
          <w:rFonts w:hint="eastAsia"/>
          <w:color w:val="000000"/>
          <w:sz w:val="24"/>
          <w:szCs w:val="24"/>
        </w:rPr>
        <w:t>実績報告書</w:t>
      </w:r>
    </w:p>
    <w:p w:rsidR="00E84905" w:rsidRPr="00D735F2" w:rsidRDefault="00E84905" w:rsidP="00136401">
      <w:pPr>
        <w:pStyle w:val="0100"/>
        <w:rPr>
          <w:color w:val="000000"/>
        </w:rPr>
      </w:pPr>
    </w:p>
    <w:p w:rsidR="00E84905" w:rsidRPr="00D735F2" w:rsidRDefault="00E84905" w:rsidP="00136401">
      <w:pPr>
        <w:pStyle w:val="0100"/>
        <w:rPr>
          <w:color w:val="000000"/>
        </w:rPr>
      </w:pPr>
    </w:p>
    <w:p w:rsidR="00D529FD" w:rsidRPr="00D735F2" w:rsidRDefault="00F23626" w:rsidP="00293E7E">
      <w:pPr>
        <w:pStyle w:val="09"/>
        <w:rPr>
          <w:color w:val="000000"/>
          <w:spacing w:val="0"/>
        </w:rPr>
      </w:pPr>
      <w:r w:rsidRPr="00D735F2">
        <w:rPr>
          <w:rFonts w:hint="eastAsia"/>
          <w:color w:val="000000"/>
        </w:rPr>
        <w:t xml:space="preserve">　　</w:t>
      </w:r>
      <w:r w:rsidR="00136401" w:rsidRPr="00D735F2">
        <w:rPr>
          <w:rFonts w:hint="eastAsia"/>
          <w:color w:val="000000"/>
        </w:rPr>
        <w:t>年　　月　　日付</w:t>
      </w:r>
      <w:r w:rsidR="00625912" w:rsidRPr="00D735F2">
        <w:rPr>
          <w:rFonts w:hint="eastAsia"/>
          <w:color w:val="000000"/>
        </w:rPr>
        <w:t>け</w:t>
      </w:r>
      <w:r w:rsidR="0068182B">
        <w:rPr>
          <w:rFonts w:hint="eastAsia"/>
          <w:color w:val="000000"/>
        </w:rPr>
        <w:t xml:space="preserve">　新都住居</w:t>
      </w:r>
      <w:r w:rsidR="00136401" w:rsidRPr="00D735F2">
        <w:rPr>
          <w:rFonts w:hint="eastAsia"/>
          <w:color w:val="000000"/>
        </w:rPr>
        <w:t>第　　号で</w:t>
      </w:r>
      <w:r w:rsidR="007368B6" w:rsidRPr="00D735F2">
        <w:rPr>
          <w:rFonts w:hint="eastAsia"/>
          <w:color w:val="000000"/>
        </w:rPr>
        <w:t>交付決定</w:t>
      </w:r>
      <w:r w:rsidR="007A6F73">
        <w:rPr>
          <w:rFonts w:hint="eastAsia"/>
          <w:color w:val="000000"/>
        </w:rPr>
        <w:t>（</w:t>
      </w:r>
      <w:r w:rsidR="007A6F73" w:rsidRPr="00D735F2">
        <w:rPr>
          <w:rFonts w:hint="eastAsia"/>
          <w:color w:val="000000"/>
        </w:rPr>
        <w:t xml:space="preserve">　　年　　月　　日付け</w:t>
      </w:r>
      <w:r w:rsidR="002A52ED">
        <w:rPr>
          <w:rFonts w:hint="eastAsia"/>
          <w:color w:val="000000"/>
        </w:rPr>
        <w:t xml:space="preserve">　新都住居</w:t>
      </w:r>
      <w:r w:rsidR="007A6F73" w:rsidRPr="00D735F2">
        <w:rPr>
          <w:rFonts w:hint="eastAsia"/>
          <w:color w:val="000000"/>
        </w:rPr>
        <w:t>第　　号で交付決定</w:t>
      </w:r>
      <w:r w:rsidR="00D73C48">
        <w:rPr>
          <w:rFonts w:hint="eastAsia"/>
          <w:color w:val="000000"/>
        </w:rPr>
        <w:t>内容</w:t>
      </w:r>
      <w:r w:rsidR="007A6F73">
        <w:rPr>
          <w:rFonts w:hint="eastAsia"/>
          <w:color w:val="000000"/>
        </w:rPr>
        <w:t>変更）</w:t>
      </w:r>
      <w:r w:rsidR="00367E5A">
        <w:rPr>
          <w:rFonts w:hint="eastAsia"/>
          <w:color w:val="000000"/>
        </w:rPr>
        <w:t>の通知</w:t>
      </w:r>
      <w:r w:rsidR="00D73C48">
        <w:rPr>
          <w:rFonts w:hint="eastAsia"/>
          <w:color w:val="000000"/>
        </w:rPr>
        <w:t>を受けた標記の</w:t>
      </w:r>
      <w:r w:rsidR="007F5270">
        <w:rPr>
          <w:rFonts w:hint="eastAsia"/>
          <w:color w:val="000000"/>
        </w:rPr>
        <w:t>補助金</w:t>
      </w:r>
      <w:r w:rsidR="00D73C48">
        <w:rPr>
          <w:rFonts w:hint="eastAsia"/>
          <w:color w:val="000000"/>
        </w:rPr>
        <w:t>について、</w:t>
      </w:r>
      <w:r w:rsidR="007F5270">
        <w:rPr>
          <w:rFonts w:hint="eastAsia"/>
          <w:color w:val="000000"/>
        </w:rPr>
        <w:t>補助対象となる</w:t>
      </w:r>
      <w:r w:rsidR="00D73C48">
        <w:rPr>
          <w:rFonts w:hint="eastAsia"/>
          <w:color w:val="000000"/>
        </w:rPr>
        <w:t>事業が完了したので、</w:t>
      </w:r>
      <w:r w:rsidR="00867558" w:rsidRPr="00D735F2">
        <w:rPr>
          <w:rFonts w:hint="eastAsia"/>
          <w:color w:val="000000"/>
        </w:rPr>
        <w:t>同</w:t>
      </w:r>
      <w:r w:rsidR="00E84905" w:rsidRPr="00D735F2">
        <w:rPr>
          <w:rFonts w:hint="eastAsia"/>
          <w:color w:val="000000"/>
        </w:rPr>
        <w:t>補助金</w:t>
      </w:r>
      <w:r w:rsidR="00FE7C4F" w:rsidRPr="00D735F2">
        <w:rPr>
          <w:rFonts w:hint="eastAsia"/>
          <w:color w:val="000000"/>
        </w:rPr>
        <w:t>交付</w:t>
      </w:r>
      <w:r w:rsidR="007368B6" w:rsidRPr="00D735F2">
        <w:rPr>
          <w:rFonts w:hint="eastAsia"/>
          <w:color w:val="000000"/>
        </w:rPr>
        <w:t>要綱第</w:t>
      </w:r>
      <w:r w:rsidR="00295934">
        <w:rPr>
          <w:rFonts w:hint="eastAsia"/>
          <w:color w:val="000000"/>
          <w:spacing w:val="0"/>
        </w:rPr>
        <w:t>１２</w:t>
      </w:r>
      <w:bookmarkStart w:id="0" w:name="_GoBack"/>
      <w:bookmarkEnd w:id="0"/>
      <w:r w:rsidR="007368B6" w:rsidRPr="00D735F2">
        <w:rPr>
          <w:rFonts w:hint="eastAsia"/>
          <w:color w:val="000000"/>
        </w:rPr>
        <w:t>条の規定により</w:t>
      </w:r>
      <w:r w:rsidR="00513A8F" w:rsidRPr="00D735F2">
        <w:rPr>
          <w:rFonts w:hint="eastAsia"/>
          <w:color w:val="000000"/>
        </w:rPr>
        <w:t>、</w:t>
      </w:r>
      <w:r w:rsidR="007368B6" w:rsidRPr="00D735F2">
        <w:rPr>
          <w:rFonts w:hint="eastAsia"/>
          <w:color w:val="000000"/>
        </w:rPr>
        <w:t>下記のとおり報告します。</w:t>
      </w:r>
    </w:p>
    <w:p w:rsidR="00D529FD" w:rsidRPr="00D735F2" w:rsidRDefault="00D529FD" w:rsidP="00136401">
      <w:pPr>
        <w:pStyle w:val="0100"/>
        <w:rPr>
          <w:color w:val="000000"/>
        </w:rPr>
      </w:pPr>
    </w:p>
    <w:p w:rsidR="00BD1E00" w:rsidRPr="00D735F2" w:rsidRDefault="00BD1E00" w:rsidP="00136401">
      <w:pPr>
        <w:pStyle w:val="0100"/>
        <w:rPr>
          <w:color w:val="000000"/>
        </w:rPr>
      </w:pPr>
    </w:p>
    <w:p w:rsidR="00D529FD" w:rsidRPr="00D735F2" w:rsidRDefault="007368B6" w:rsidP="00BD1E00">
      <w:pPr>
        <w:pStyle w:val="10"/>
        <w:rPr>
          <w:color w:val="000000"/>
        </w:rPr>
      </w:pPr>
      <w:r w:rsidRPr="00D735F2">
        <w:rPr>
          <w:rFonts w:hint="eastAsia"/>
          <w:color w:val="000000"/>
        </w:rPr>
        <w:t>記</w:t>
      </w:r>
    </w:p>
    <w:p w:rsidR="00BD1E00" w:rsidRPr="00D735F2" w:rsidRDefault="00BD1E00" w:rsidP="00BD1E00">
      <w:pPr>
        <w:pStyle w:val="0100"/>
        <w:rPr>
          <w:color w:val="000000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89"/>
        <w:gridCol w:w="680"/>
        <w:gridCol w:w="850"/>
        <w:gridCol w:w="135"/>
        <w:gridCol w:w="319"/>
        <w:gridCol w:w="850"/>
        <w:gridCol w:w="454"/>
        <w:gridCol w:w="987"/>
        <w:gridCol w:w="3254"/>
      </w:tblGrid>
      <w:tr w:rsidR="007A6F73" w:rsidRPr="00D735F2" w:rsidTr="00D73C48">
        <w:trPr>
          <w:trHeight w:val="510"/>
        </w:trPr>
        <w:tc>
          <w:tcPr>
            <w:tcW w:w="1502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3C48" w:rsidRDefault="007A6F73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D735F2">
              <w:rPr>
                <w:rFonts w:hint="eastAsia"/>
                <w:color w:val="000000"/>
              </w:rPr>
              <w:t>交付決定額</w:t>
            </w:r>
          </w:p>
          <w:p w:rsidR="00D73C48" w:rsidRDefault="007A6F73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D735F2">
              <w:rPr>
                <w:rFonts w:hint="eastAsia"/>
                <w:color w:val="000000"/>
              </w:rPr>
              <w:t>及び</w:t>
            </w:r>
          </w:p>
          <w:p w:rsidR="007A6F73" w:rsidRPr="00D735F2" w:rsidRDefault="007A6F73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D735F2">
              <w:rPr>
                <w:rFonts w:hint="eastAsia"/>
                <w:color w:val="000000"/>
              </w:rPr>
              <w:t>その実績額</w:t>
            </w:r>
          </w:p>
        </w:tc>
        <w:tc>
          <w:tcPr>
            <w:tcW w:w="2154" w:type="dxa"/>
            <w:gridSpan w:val="4"/>
            <w:shd w:val="clear" w:color="auto" w:fill="D9D9D9"/>
            <w:vAlign w:val="center"/>
          </w:tcPr>
          <w:p w:rsidR="007A6F73" w:rsidRPr="00D735F2" w:rsidRDefault="007A6F73" w:rsidP="007A6F73">
            <w:pPr>
              <w:pStyle w:val="17"/>
              <w:spacing w:line="240" w:lineRule="auto"/>
              <w:rPr>
                <w:color w:val="000000"/>
              </w:rPr>
            </w:pPr>
            <w:r w:rsidRPr="00D735F2">
              <w:rPr>
                <w:rFonts w:hint="eastAsia"/>
                <w:color w:val="000000"/>
              </w:rPr>
              <w:t>補助金交付決定</w:t>
            </w:r>
            <w:r>
              <w:rPr>
                <w:rFonts w:hint="eastAsia"/>
                <w:color w:val="000000"/>
              </w:rPr>
              <w:t>等</w:t>
            </w:r>
            <w:r w:rsidRPr="00D735F2">
              <w:rPr>
                <w:rFonts w:hint="eastAsia"/>
                <w:color w:val="000000"/>
              </w:rPr>
              <w:t>額</w:t>
            </w:r>
          </w:p>
        </w:tc>
        <w:tc>
          <w:tcPr>
            <w:tcW w:w="261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7A6F73" w:rsidRPr="00D735F2" w:rsidRDefault="007A6F73" w:rsidP="007A6F73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3254" w:type="dxa"/>
            <w:tcBorders>
              <w:left w:val="nil"/>
            </w:tcBorders>
            <w:shd w:val="clear" w:color="auto" w:fill="auto"/>
            <w:vAlign w:val="center"/>
          </w:tcPr>
          <w:p w:rsidR="007A6F73" w:rsidRPr="00D735F2" w:rsidRDefault="007A6F73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7A6F73" w:rsidRPr="00D735F2" w:rsidTr="00D73C48">
        <w:trPr>
          <w:trHeight w:val="510"/>
        </w:trPr>
        <w:tc>
          <w:tcPr>
            <w:tcW w:w="1502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7A6F73" w:rsidRPr="00D735F2" w:rsidRDefault="007A6F73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154" w:type="dxa"/>
            <w:gridSpan w:val="4"/>
            <w:shd w:val="clear" w:color="auto" w:fill="D9D9D9"/>
            <w:vAlign w:val="center"/>
          </w:tcPr>
          <w:p w:rsidR="007A6F73" w:rsidRPr="00D735F2" w:rsidRDefault="007A6F73" w:rsidP="007A6F73">
            <w:pPr>
              <w:pStyle w:val="17"/>
              <w:spacing w:line="240" w:lineRule="auto"/>
              <w:rPr>
                <w:color w:val="000000"/>
              </w:rPr>
            </w:pPr>
            <w:r w:rsidRPr="00D735F2">
              <w:rPr>
                <w:rFonts w:hint="eastAsia"/>
                <w:color w:val="000000"/>
              </w:rPr>
              <w:t>補助金実績額</w:t>
            </w:r>
          </w:p>
        </w:tc>
        <w:tc>
          <w:tcPr>
            <w:tcW w:w="261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7A6F73" w:rsidRPr="00D735F2" w:rsidRDefault="007A6F73" w:rsidP="007A6F73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3254" w:type="dxa"/>
            <w:tcBorders>
              <w:left w:val="nil"/>
            </w:tcBorders>
            <w:shd w:val="clear" w:color="auto" w:fill="auto"/>
            <w:vAlign w:val="center"/>
          </w:tcPr>
          <w:p w:rsidR="007A6F73" w:rsidRPr="00D735F2" w:rsidRDefault="007A6F73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636516" w:rsidRPr="00D735F2" w:rsidTr="00D73C48">
        <w:trPr>
          <w:trHeight w:val="510"/>
        </w:trPr>
        <w:tc>
          <w:tcPr>
            <w:tcW w:w="1502" w:type="dxa"/>
            <w:vMerge w:val="restart"/>
            <w:shd w:val="clear" w:color="auto" w:fill="D9D9D9"/>
            <w:vAlign w:val="center"/>
          </w:tcPr>
          <w:p w:rsidR="00746B6C" w:rsidRDefault="00746B6C" w:rsidP="00746B6C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補助事業</w:t>
            </w:r>
            <w:r w:rsidR="00636516" w:rsidRPr="00D735F2">
              <w:rPr>
                <w:rFonts w:hint="eastAsia"/>
                <w:color w:val="000000"/>
              </w:rPr>
              <w:t>の</w:t>
            </w:r>
          </w:p>
          <w:p w:rsidR="00636516" w:rsidRPr="00D735F2" w:rsidRDefault="00D249E1" w:rsidP="00746B6C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</w:t>
            </w:r>
            <w:r w:rsidR="00636516" w:rsidRPr="00D735F2">
              <w:rPr>
                <w:rFonts w:hint="eastAsia"/>
                <w:color w:val="000000"/>
              </w:rPr>
              <w:t>期間</w:t>
            </w:r>
          </w:p>
        </w:tc>
        <w:tc>
          <w:tcPr>
            <w:tcW w:w="48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636516">
            <w:pPr>
              <w:pStyle w:val="17"/>
              <w:spacing w:line="240" w:lineRule="auto"/>
              <w:rPr>
                <w:color w:val="000000"/>
              </w:rPr>
            </w:pPr>
            <w:r w:rsidRPr="00D735F2">
              <w:rPr>
                <w:rFonts w:hint="eastAsia"/>
                <w:color w:val="000000"/>
              </w:rPr>
              <w:t>自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636516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2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6516" w:rsidRPr="00D735F2" w:rsidRDefault="00636516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</w:t>
            </w:r>
          </w:p>
        </w:tc>
      </w:tr>
      <w:tr w:rsidR="00741EDB" w:rsidRPr="00D735F2" w:rsidTr="00D73C48">
        <w:trPr>
          <w:trHeight w:val="510"/>
        </w:trPr>
        <w:tc>
          <w:tcPr>
            <w:tcW w:w="1502" w:type="dxa"/>
            <w:vMerge/>
            <w:shd w:val="clear" w:color="auto" w:fill="D9D9D9"/>
            <w:vAlign w:val="center"/>
          </w:tcPr>
          <w:p w:rsidR="00741EDB" w:rsidRDefault="00741EDB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至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A6F73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2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1EDB" w:rsidRPr="00D735F2" w:rsidRDefault="00741EDB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</w:t>
            </w:r>
          </w:p>
        </w:tc>
      </w:tr>
      <w:tr w:rsidR="005445E3" w:rsidRPr="00D735F2" w:rsidTr="00D73C48">
        <w:trPr>
          <w:trHeight w:val="454"/>
        </w:trPr>
        <w:tc>
          <w:tcPr>
            <w:tcW w:w="1502" w:type="dxa"/>
            <w:vMerge w:val="restart"/>
            <w:shd w:val="clear" w:color="auto" w:fill="D9D9D9"/>
            <w:vAlign w:val="center"/>
          </w:tcPr>
          <w:p w:rsidR="005445E3" w:rsidRPr="00D735F2" w:rsidRDefault="005445E3" w:rsidP="005445E3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5E3" w:rsidRDefault="00295934" w:rsidP="005445E3">
            <w:pPr>
              <w:pStyle w:val="2102"/>
              <w:spacing w:line="240" w:lineRule="auto"/>
              <w:ind w:left="177" w:hanging="183"/>
              <w:rPr>
                <w:color w:val="000000"/>
              </w:rPr>
            </w:pPr>
            <w:sdt>
              <w:sdtPr>
                <w:rPr>
                  <w:color w:val="000000" w:themeColor="text1"/>
                  <w:szCs w:val="20"/>
                </w:rPr>
                <w:id w:val="1721637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45E3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45E3" w:rsidRDefault="005445E3" w:rsidP="005445E3">
            <w:pPr>
              <w:pStyle w:val="2102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補助対象経費の支払いを確認できる書類（領収書の写し等）</w:t>
            </w:r>
          </w:p>
        </w:tc>
      </w:tr>
      <w:tr w:rsidR="005445E3" w:rsidRPr="00D735F2" w:rsidTr="00D73C48">
        <w:trPr>
          <w:trHeight w:val="454"/>
        </w:trPr>
        <w:tc>
          <w:tcPr>
            <w:tcW w:w="1502" w:type="dxa"/>
            <w:vMerge/>
            <w:shd w:val="clear" w:color="auto" w:fill="D9D9D9"/>
            <w:vAlign w:val="center"/>
          </w:tcPr>
          <w:p w:rsidR="005445E3" w:rsidRPr="00D735F2" w:rsidRDefault="005445E3" w:rsidP="005445E3">
            <w:pPr>
              <w:pStyle w:val="16"/>
              <w:spacing w:line="240" w:lineRule="auto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5E3" w:rsidRDefault="00295934" w:rsidP="005445E3">
            <w:pPr>
              <w:pStyle w:val="2102"/>
              <w:spacing w:line="240" w:lineRule="auto"/>
              <w:ind w:left="177" w:hanging="183"/>
              <w:rPr>
                <w:color w:val="000000" w:themeColor="text1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1702440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45E3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45E3" w:rsidRDefault="00746B6C" w:rsidP="005445E3">
            <w:pPr>
              <w:pStyle w:val="2102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 w:themeColor="text1"/>
              </w:rPr>
              <w:t>長期修繕計画の成果品</w:t>
            </w:r>
          </w:p>
        </w:tc>
      </w:tr>
    </w:tbl>
    <w:p w:rsidR="00550C77" w:rsidRPr="00D735F2" w:rsidRDefault="00550C77" w:rsidP="00581563">
      <w:pPr>
        <w:pStyle w:val="aa"/>
        <w:rPr>
          <w:rFonts w:ascii="ＭＳ 明朝" w:hAnsi="ＭＳ 明朝"/>
          <w:color w:val="000000"/>
        </w:rPr>
      </w:pPr>
    </w:p>
    <w:sectPr w:rsidR="00550C77" w:rsidRPr="00D735F2" w:rsidSect="00644A5D">
      <w:footerReference w:type="default" r:id="rId6"/>
      <w:pgSz w:w="11906" w:h="16838"/>
      <w:pgMar w:top="1134" w:right="1134" w:bottom="1134" w:left="1134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F5" w:rsidRDefault="00DA66F5" w:rsidP="00513A8F">
      <w:r>
        <w:separator/>
      </w:r>
    </w:p>
  </w:endnote>
  <w:endnote w:type="continuationSeparator" w:id="0">
    <w:p w:rsidR="00DA66F5" w:rsidRDefault="00DA66F5" w:rsidP="005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D" w:rsidRPr="00D735F2" w:rsidRDefault="00A51659" w:rsidP="00644A5D">
    <w:pPr>
      <w:pStyle w:val="a6"/>
      <w:jc w:val="center"/>
      <w:rPr>
        <w:rFonts w:ascii="ＭＳ 明朝" w:hAnsi="ＭＳ 明朝"/>
        <w:color w:val="000000"/>
      </w:rPr>
    </w:pPr>
    <w:r w:rsidRPr="00D735F2">
      <w:rPr>
        <w:rFonts w:ascii="ＭＳ 明朝" w:hAnsi="ＭＳ 明朝"/>
        <w:noProof/>
        <w:color w:val="000000"/>
      </w:rPr>
      <mc:AlternateContent>
        <mc:Choice Requires="wps">
          <w:drawing>
            <wp:inline distT="0" distB="0" distL="0" distR="0">
              <wp:extent cx="5760085" cy="635"/>
              <wp:effectExtent l="9525" t="9525" r="1206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7BED9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">
              <v:stroke dashstyle="longDashDot"/>
              <w10:anchorlock/>
            </v:shape>
          </w:pict>
        </mc:Fallback>
      </mc:AlternateContent>
    </w:r>
  </w:p>
  <w:p w:rsidR="00644A5D" w:rsidRPr="00D735F2" w:rsidRDefault="00644A5D" w:rsidP="00644A5D">
    <w:pPr>
      <w:pStyle w:val="a6"/>
      <w:spacing w:beforeLines="50" w:before="120" w:line="200" w:lineRule="exact"/>
      <w:rPr>
        <w:rFonts w:ascii="ＭＳ 明朝" w:hAnsi="ＭＳ 明朝"/>
        <w:color w:val="000000"/>
      </w:rPr>
    </w:pPr>
    <w:r w:rsidRPr="00D735F2">
      <w:rPr>
        <w:rFonts w:ascii="ＭＳ 明朝" w:hAnsi="ＭＳ 明朝" w:hint="eastAsia"/>
        <w:color w:val="000000"/>
        <w:sz w:val="16"/>
      </w:rPr>
      <w:t xml:space="preserve">　　</w:t>
    </w:r>
    <w:r w:rsidRPr="00D735F2">
      <w:rPr>
        <w:rFonts w:ascii="ＭＳ 明朝" w:hAnsi="ＭＳ 明朝"/>
        <w:color w:val="000000"/>
        <w:sz w:val="16"/>
      </w:rPr>
      <w:t xml:space="preserve">　</w:t>
    </w:r>
    <w:r w:rsidRPr="00D735F2">
      <w:rPr>
        <w:rFonts w:ascii="ＭＳ 明朝" w:hAnsi="ＭＳ 明朝" w:hint="eastAsia"/>
        <w:color w:val="000000"/>
        <w:sz w:val="16"/>
      </w:rPr>
      <w:t>≪市確認欄≫</w:t>
    </w:r>
  </w:p>
  <w:p w:rsidR="00644A5D" w:rsidRPr="00D735F2" w:rsidRDefault="00644A5D" w:rsidP="00644A5D">
    <w:pPr>
      <w:spacing w:line="180" w:lineRule="exact"/>
      <w:ind w:leftChars="-50" w:left="-105" w:rightChars="100" w:right="210"/>
      <w:rPr>
        <w:rFonts w:ascii="ＭＳ 明朝" w:hAnsi="ＭＳ 明朝"/>
        <w:color w:val="000000"/>
        <w:sz w:val="16"/>
      </w:rPr>
    </w:pPr>
    <w:r w:rsidRPr="00D735F2">
      <w:rPr>
        <w:rFonts w:ascii="ＭＳ 明朝" w:hAnsi="ＭＳ 明朝" w:hint="eastAsia"/>
        <w:color w:val="000000"/>
        <w:sz w:val="16"/>
      </w:rPr>
      <w:t xml:space="preserve">　　</w:t>
    </w:r>
    <w:r w:rsidRPr="00D735F2">
      <w:rPr>
        <w:rFonts w:ascii="ＭＳ 明朝" w:hAnsi="ＭＳ 明朝"/>
        <w:color w:val="000000"/>
        <w:sz w:val="16"/>
      </w:rPr>
      <w:t xml:space="preserve">　</w:t>
    </w:r>
    <w:r w:rsidRPr="00D735F2">
      <w:rPr>
        <w:rFonts w:ascii="ＭＳ 明朝" w:hAnsi="ＭＳ 明朝" w:hint="eastAsia"/>
        <w:color w:val="000000"/>
        <w:sz w:val="16"/>
      </w:rPr>
      <w:t xml:space="preserve">　 本人確認書類</w:t>
    </w:r>
    <w:r w:rsidRPr="00D735F2">
      <w:rPr>
        <w:rFonts w:ascii="ＭＳ 明朝" w:hAnsi="ＭＳ 明朝" w:hint="eastAsia"/>
        <w:color w:val="000000"/>
        <w:sz w:val="14"/>
      </w:rPr>
      <w:t>（窓口申請の場合は提示、郵送（メール）申請の場合は写しを同封（添付））</w:t>
    </w:r>
  </w:p>
  <w:tbl>
    <w:tblPr>
      <w:tblW w:w="8302" w:type="dxa"/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5751"/>
    </w:tblGrid>
    <w:tr w:rsidR="00644A5D" w:rsidRPr="00D735F2" w:rsidTr="00E94A2D">
      <w:tc>
        <w:tcPr>
          <w:tcW w:w="25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  <w:vAlign w:val="center"/>
        </w:tcPr>
        <w:p w:rsidR="00644A5D" w:rsidRPr="00D735F2" w:rsidRDefault="00644A5D" w:rsidP="00644A5D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>申請者が本人（代表者本人）の場合</w:t>
          </w:r>
        </w:p>
      </w:tc>
      <w:tc>
        <w:tcPr>
          <w:tcW w:w="57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644A5D" w:rsidRPr="00D735F2" w:rsidTr="00E94A2D">
      <w:tc>
        <w:tcPr>
          <w:tcW w:w="2551" w:type="dxa"/>
          <w:vMerge w:val="restart"/>
          <w:shd w:val="clear" w:color="auto" w:fill="auto"/>
          <w:vAlign w:val="center"/>
        </w:tcPr>
        <w:p w:rsidR="00644A5D" w:rsidRPr="00D735F2" w:rsidRDefault="00644A5D" w:rsidP="00644A5D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>申請者が本人（代表者本人）以外</w:t>
          </w:r>
        </w:p>
        <w:p w:rsidR="00644A5D" w:rsidRPr="00D735F2" w:rsidRDefault="00644A5D" w:rsidP="00644A5D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>の場合</w:t>
          </w:r>
        </w:p>
      </w:tc>
      <w:tc>
        <w:tcPr>
          <w:tcW w:w="5751" w:type="dxa"/>
          <w:tcBorders>
            <w:bottom w:val="dotted" w:sz="2" w:space="0" w:color="auto"/>
          </w:tcBorders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>申請担当者の本人確認書類</w:t>
          </w:r>
        </w:p>
      </w:tc>
    </w:tr>
    <w:tr w:rsidR="00644A5D" w:rsidRPr="00D735F2" w:rsidTr="00E94A2D">
      <w:tc>
        <w:tcPr>
          <w:tcW w:w="2551" w:type="dxa"/>
          <w:vMerge/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644A5D" w:rsidRPr="00D735F2" w:rsidTr="00E94A2D">
      <w:tc>
        <w:tcPr>
          <w:tcW w:w="2551" w:type="dxa"/>
          <w:vMerge/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single" w:sz="4" w:space="0" w:color="auto"/>
            <w:bottom w:val="dotted" w:sz="2" w:space="0" w:color="auto"/>
          </w:tcBorders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>権限があることの証明書類</w:t>
          </w:r>
        </w:p>
      </w:tc>
    </w:tr>
    <w:tr w:rsidR="00644A5D" w:rsidRPr="00D735F2" w:rsidTr="00E94A2D">
      <w:tc>
        <w:tcPr>
          <w:tcW w:w="2551" w:type="dxa"/>
          <w:vMerge/>
          <w:tcBorders>
            <w:bottom w:val="single" w:sz="4" w:space="0" w:color="auto"/>
          </w:tcBorders>
          <w:shd w:val="clear" w:color="auto" w:fill="auto"/>
        </w:tcPr>
        <w:p w:rsidR="00644A5D" w:rsidRPr="00D735F2" w:rsidRDefault="00644A5D" w:rsidP="00644A5D">
          <w:pPr>
            <w:spacing w:line="160" w:lineRule="exact"/>
            <w:ind w:leftChars="50" w:left="105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644A5D" w:rsidRPr="00D735F2" w:rsidRDefault="00644A5D" w:rsidP="00A51659">
          <w:pPr>
            <w:spacing w:line="160" w:lineRule="exact"/>
            <w:ind w:leftChars="50" w:left="105"/>
            <w:jc w:val="left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kern w:val="0"/>
              <w:sz w:val="14"/>
            </w:rPr>
            <w:t>社名記載有の社員証、保険証又は名刺・</w:t>
          </w:r>
          <w:r w:rsidRPr="00D735F2">
            <w:rPr>
              <w:rFonts w:ascii="ＭＳ 明朝" w:hAnsi="ＭＳ 明朝" w:hint="eastAsia"/>
              <w:color w:val="000000"/>
              <w:sz w:val="14"/>
            </w:rPr>
            <w:t xml:space="preserve">委任状・その他（　　　　　　　</w:t>
          </w:r>
          <w:r w:rsidR="00A51659">
            <w:rPr>
              <w:rFonts w:ascii="ＭＳ 明朝" w:hAnsi="ＭＳ 明朝" w:hint="eastAsia"/>
              <w:color w:val="000000"/>
              <w:sz w:val="14"/>
            </w:rPr>
            <w:t xml:space="preserve"> </w:t>
          </w:r>
          <w:r w:rsidRPr="00D735F2">
            <w:rPr>
              <w:rFonts w:ascii="ＭＳ 明朝" w:hAnsi="ＭＳ 明朝" w:hint="eastAsia"/>
              <w:color w:val="000000"/>
              <w:sz w:val="14"/>
            </w:rPr>
            <w:t xml:space="preserve">　　　　）</w:t>
          </w:r>
        </w:p>
      </w:tc>
    </w:tr>
  </w:tbl>
  <w:p w:rsidR="00644A5D" w:rsidRPr="00D735F2" w:rsidRDefault="00644A5D" w:rsidP="00644A5D">
    <w:pPr>
      <w:pStyle w:val="a6"/>
      <w:spacing w:line="20" w:lineRule="exact"/>
      <w:rPr>
        <w:rFonts w:ascii="ＭＳ 明朝" w:hAnsi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F5" w:rsidRDefault="00DA66F5" w:rsidP="00513A8F">
      <w:r>
        <w:separator/>
      </w:r>
    </w:p>
  </w:footnote>
  <w:footnote w:type="continuationSeparator" w:id="0">
    <w:p w:rsidR="00DA66F5" w:rsidRDefault="00DA66F5" w:rsidP="0051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FD"/>
    <w:rsid w:val="00002BDC"/>
    <w:rsid w:val="00016049"/>
    <w:rsid w:val="0003745E"/>
    <w:rsid w:val="000C4A06"/>
    <w:rsid w:val="000C700C"/>
    <w:rsid w:val="001127B3"/>
    <w:rsid w:val="001145D3"/>
    <w:rsid w:val="00116A4A"/>
    <w:rsid w:val="00123D0E"/>
    <w:rsid w:val="00130165"/>
    <w:rsid w:val="00133389"/>
    <w:rsid w:val="00134D62"/>
    <w:rsid w:val="00136401"/>
    <w:rsid w:val="0014055F"/>
    <w:rsid w:val="00170AEF"/>
    <w:rsid w:val="00180227"/>
    <w:rsid w:val="001A693D"/>
    <w:rsid w:val="001C24D7"/>
    <w:rsid w:val="001D066C"/>
    <w:rsid w:val="001D78D8"/>
    <w:rsid w:val="001F09CE"/>
    <w:rsid w:val="001F24AC"/>
    <w:rsid w:val="001F54BD"/>
    <w:rsid w:val="001F5B71"/>
    <w:rsid w:val="00222C5B"/>
    <w:rsid w:val="00234095"/>
    <w:rsid w:val="00250BAF"/>
    <w:rsid w:val="0028042F"/>
    <w:rsid w:val="00293E7E"/>
    <w:rsid w:val="00295934"/>
    <w:rsid w:val="002A52ED"/>
    <w:rsid w:val="002D05A9"/>
    <w:rsid w:val="002D39F7"/>
    <w:rsid w:val="002F3E6A"/>
    <w:rsid w:val="00304385"/>
    <w:rsid w:val="00306206"/>
    <w:rsid w:val="00367E5A"/>
    <w:rsid w:val="00381AE3"/>
    <w:rsid w:val="00397978"/>
    <w:rsid w:val="003D2B9C"/>
    <w:rsid w:val="003D2DB2"/>
    <w:rsid w:val="003E4B93"/>
    <w:rsid w:val="00410864"/>
    <w:rsid w:val="0044254B"/>
    <w:rsid w:val="004A40B5"/>
    <w:rsid w:val="004C2E83"/>
    <w:rsid w:val="004C782C"/>
    <w:rsid w:val="00512E10"/>
    <w:rsid w:val="00513A8F"/>
    <w:rsid w:val="005229A9"/>
    <w:rsid w:val="00523848"/>
    <w:rsid w:val="00541605"/>
    <w:rsid w:val="005445E3"/>
    <w:rsid w:val="00550C77"/>
    <w:rsid w:val="005525BB"/>
    <w:rsid w:val="00563540"/>
    <w:rsid w:val="00572A96"/>
    <w:rsid w:val="0057476B"/>
    <w:rsid w:val="00581563"/>
    <w:rsid w:val="005F32DA"/>
    <w:rsid w:val="00625912"/>
    <w:rsid w:val="00636516"/>
    <w:rsid w:val="00640485"/>
    <w:rsid w:val="00644A5D"/>
    <w:rsid w:val="0068182B"/>
    <w:rsid w:val="006A74A8"/>
    <w:rsid w:val="006A7B1F"/>
    <w:rsid w:val="006B1135"/>
    <w:rsid w:val="006B6D9F"/>
    <w:rsid w:val="00702188"/>
    <w:rsid w:val="00730805"/>
    <w:rsid w:val="007368B6"/>
    <w:rsid w:val="00741EDB"/>
    <w:rsid w:val="00743F9D"/>
    <w:rsid w:val="00744713"/>
    <w:rsid w:val="00746B6C"/>
    <w:rsid w:val="00755E33"/>
    <w:rsid w:val="00771C9E"/>
    <w:rsid w:val="0079134F"/>
    <w:rsid w:val="00792D90"/>
    <w:rsid w:val="007A0DC8"/>
    <w:rsid w:val="007A6F73"/>
    <w:rsid w:val="007B7F5D"/>
    <w:rsid w:val="007C07F4"/>
    <w:rsid w:val="007C1250"/>
    <w:rsid w:val="007C4B58"/>
    <w:rsid w:val="007F5270"/>
    <w:rsid w:val="007F5277"/>
    <w:rsid w:val="00804FB0"/>
    <w:rsid w:val="00805CA4"/>
    <w:rsid w:val="00814757"/>
    <w:rsid w:val="00836D25"/>
    <w:rsid w:val="008447BD"/>
    <w:rsid w:val="00855378"/>
    <w:rsid w:val="00867558"/>
    <w:rsid w:val="00880918"/>
    <w:rsid w:val="00895F69"/>
    <w:rsid w:val="008A6AED"/>
    <w:rsid w:val="008D04BF"/>
    <w:rsid w:val="009230EF"/>
    <w:rsid w:val="009374E3"/>
    <w:rsid w:val="00943A21"/>
    <w:rsid w:val="009525ED"/>
    <w:rsid w:val="00953E5C"/>
    <w:rsid w:val="00957F84"/>
    <w:rsid w:val="009B67BE"/>
    <w:rsid w:val="009D7A22"/>
    <w:rsid w:val="009E4475"/>
    <w:rsid w:val="009E4707"/>
    <w:rsid w:val="009F1A26"/>
    <w:rsid w:val="00A04897"/>
    <w:rsid w:val="00A215C1"/>
    <w:rsid w:val="00A256D6"/>
    <w:rsid w:val="00A51659"/>
    <w:rsid w:val="00A62BE6"/>
    <w:rsid w:val="00A703F3"/>
    <w:rsid w:val="00A84619"/>
    <w:rsid w:val="00A93F17"/>
    <w:rsid w:val="00AB1786"/>
    <w:rsid w:val="00AC3243"/>
    <w:rsid w:val="00AC5C42"/>
    <w:rsid w:val="00AD1A39"/>
    <w:rsid w:val="00AE1365"/>
    <w:rsid w:val="00B15C5C"/>
    <w:rsid w:val="00B308A1"/>
    <w:rsid w:val="00B92B48"/>
    <w:rsid w:val="00BB4140"/>
    <w:rsid w:val="00BD1E00"/>
    <w:rsid w:val="00BD5F21"/>
    <w:rsid w:val="00C075E5"/>
    <w:rsid w:val="00C11905"/>
    <w:rsid w:val="00C1763C"/>
    <w:rsid w:val="00C226F6"/>
    <w:rsid w:val="00C62887"/>
    <w:rsid w:val="00C71DEE"/>
    <w:rsid w:val="00C827AF"/>
    <w:rsid w:val="00CA37D3"/>
    <w:rsid w:val="00CB6EF0"/>
    <w:rsid w:val="00CC068B"/>
    <w:rsid w:val="00CC2D4B"/>
    <w:rsid w:val="00CD6C3C"/>
    <w:rsid w:val="00D00B01"/>
    <w:rsid w:val="00D04E17"/>
    <w:rsid w:val="00D249E1"/>
    <w:rsid w:val="00D33036"/>
    <w:rsid w:val="00D438D8"/>
    <w:rsid w:val="00D44A9E"/>
    <w:rsid w:val="00D529FD"/>
    <w:rsid w:val="00D56868"/>
    <w:rsid w:val="00D67AF1"/>
    <w:rsid w:val="00D735F2"/>
    <w:rsid w:val="00D73C48"/>
    <w:rsid w:val="00DA1474"/>
    <w:rsid w:val="00DA66F5"/>
    <w:rsid w:val="00E7116C"/>
    <w:rsid w:val="00E84905"/>
    <w:rsid w:val="00E94A2D"/>
    <w:rsid w:val="00EE0214"/>
    <w:rsid w:val="00F10CFB"/>
    <w:rsid w:val="00F178A9"/>
    <w:rsid w:val="00F23626"/>
    <w:rsid w:val="00F41192"/>
    <w:rsid w:val="00F55C72"/>
    <w:rsid w:val="00F7711C"/>
    <w:rsid w:val="00FC364E"/>
    <w:rsid w:val="00FE2A29"/>
    <w:rsid w:val="00FE43E3"/>
    <w:rsid w:val="00FE7780"/>
    <w:rsid w:val="00FE7C4F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F3097C"/>
  <w15:chartTrackingRefBased/>
  <w15:docId w15:val="{31D62D87-944E-44DB-9650-28789158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40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55F"/>
  </w:style>
  <w:style w:type="paragraph" w:styleId="a6">
    <w:name w:val="footer"/>
    <w:basedOn w:val="a"/>
    <w:link w:val="a7"/>
    <w:uiPriority w:val="99"/>
    <w:unhideWhenUsed/>
    <w:rsid w:val="00140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55F"/>
  </w:style>
  <w:style w:type="paragraph" w:styleId="a8">
    <w:name w:val="Balloon Text"/>
    <w:basedOn w:val="a"/>
    <w:link w:val="a9"/>
    <w:uiPriority w:val="99"/>
    <w:semiHidden/>
    <w:unhideWhenUsed/>
    <w:rsid w:val="001127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127B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100">
    <w:name w:val="01（様式00号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</w:rPr>
  </w:style>
  <w:style w:type="paragraph" w:customStyle="1" w:styleId="02">
    <w:name w:val="02（年月日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</w:rPr>
  </w:style>
  <w:style w:type="paragraph" w:customStyle="1" w:styleId="03">
    <w:name w:val="03（あて先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</w:rPr>
  </w:style>
  <w:style w:type="paragraph" w:customStyle="1" w:styleId="04">
    <w:name w:val="04（福岡市長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</w:rPr>
  </w:style>
  <w:style w:type="paragraph" w:customStyle="1" w:styleId="05">
    <w:name w:val="05（住所・氏名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</w:rPr>
  </w:style>
  <w:style w:type="paragraph" w:customStyle="1" w:styleId="06">
    <w:name w:val="06（タイトル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customStyle="1" w:styleId="07">
    <w:name w:val="07（補助名称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</w:rPr>
  </w:style>
  <w:style w:type="paragraph" w:customStyle="1" w:styleId="08">
    <w:name w:val="08（住宅名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u w:val="single"/>
    </w:rPr>
  </w:style>
  <w:style w:type="paragraph" w:customStyle="1" w:styleId="09">
    <w:name w:val="09（字下げ文章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</w:rPr>
  </w:style>
  <w:style w:type="paragraph" w:customStyle="1" w:styleId="10">
    <w:name w:val="10（記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</w:rPr>
  </w:style>
  <w:style w:type="paragraph" w:customStyle="1" w:styleId="11">
    <w:name w:val="11（記　以下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</w:rPr>
  </w:style>
  <w:style w:type="paragraph" w:customStyle="1" w:styleId="12">
    <w:name w:val="12（・添付書類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</w:rPr>
  </w:style>
  <w:style w:type="paragraph" w:customStyle="1" w:styleId="13">
    <w:name w:val="13（福岡市長　右）"/>
    <w:basedOn w:val="a"/>
    <w:qFormat/>
    <w:rsid w:val="00E7116C"/>
    <w:pPr>
      <w:spacing w:line="320" w:lineRule="exact"/>
      <w:ind w:leftChars="3172" w:left="6661"/>
    </w:pPr>
    <w:rPr>
      <w:rFonts w:ascii="ＭＳ 明朝" w:hAnsi="ＭＳ 明朝"/>
    </w:rPr>
  </w:style>
  <w:style w:type="paragraph" w:customStyle="1" w:styleId="16">
    <w:name w:val="16（表タイトル）"/>
    <w:basedOn w:val="11"/>
    <w:qFormat/>
    <w:rsid w:val="00E7116C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E7116C"/>
    <w:rPr>
      <w:color w:val="auto"/>
    </w:rPr>
  </w:style>
  <w:style w:type="paragraph" w:styleId="aa">
    <w:name w:val="No Spacing"/>
    <w:uiPriority w:val="1"/>
    <w:qFormat/>
    <w:rsid w:val="00581563"/>
    <w:pPr>
      <w:widowControl w:val="0"/>
      <w:jc w:val="both"/>
    </w:pPr>
    <w:rPr>
      <w:kern w:val="2"/>
      <w:sz w:val="21"/>
      <w:szCs w:val="22"/>
    </w:rPr>
  </w:style>
  <w:style w:type="paragraph" w:customStyle="1" w:styleId="14">
    <w:name w:val="14（請求書）"/>
    <w:basedOn w:val="a"/>
    <w:qFormat/>
    <w:rsid w:val="00E7116C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E7116C"/>
    <w:pPr>
      <w:ind w:leftChars="1587" w:left="4113"/>
    </w:pPr>
  </w:style>
  <w:style w:type="paragraph" w:customStyle="1" w:styleId="00">
    <w:name w:val="00※注意書き"/>
    <w:basedOn w:val="0100"/>
    <w:qFormat/>
    <w:rsid w:val="00867558"/>
    <w:pPr>
      <w:ind w:left="208" w:hangingChars="103" w:hanging="208"/>
    </w:pPr>
    <w:rPr>
      <w:color w:val="auto"/>
      <w:sz w:val="20"/>
    </w:rPr>
  </w:style>
  <w:style w:type="paragraph" w:customStyle="1" w:styleId="20">
    <w:name w:val="20（表・添付書類）"/>
    <w:basedOn w:val="17"/>
    <w:qFormat/>
    <w:rsid w:val="009E4707"/>
    <w:pPr>
      <w:ind w:leftChars="82" w:left="356" w:hangingChars="87" w:hanging="184"/>
    </w:pPr>
  </w:style>
  <w:style w:type="paragraph" w:customStyle="1" w:styleId="2102">
    <w:name w:val="21（表・添付書類02）"/>
    <w:basedOn w:val="20"/>
    <w:qFormat/>
    <w:rsid w:val="009E4707"/>
    <w:pPr>
      <w:ind w:leftChars="-3" w:left="178"/>
    </w:pPr>
  </w:style>
  <w:style w:type="table" w:styleId="ab">
    <w:name w:val="Table Grid"/>
    <w:basedOn w:val="a1"/>
    <w:uiPriority w:val="59"/>
    <w:rsid w:val="0052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">
    <w:name w:val="00※注意書き（記名押印）"/>
    <w:basedOn w:val="00"/>
    <w:qFormat/>
    <w:rsid w:val="00523848"/>
    <w:pPr>
      <w:spacing w:line="180" w:lineRule="exact"/>
      <w:ind w:leftChars="2090" w:left="4535" w:hanging="146"/>
      <w:jc w:val="lef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9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</TotalTime>
  <Pages>1</Pages>
  <Words>269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鈴木　康平</cp:lastModifiedBy>
  <cp:revision>24</cp:revision>
  <cp:lastPrinted>1899-12-31T15:00:00Z</cp:lastPrinted>
  <dcterms:created xsi:type="dcterms:W3CDTF">2022-06-14T06:40:00Z</dcterms:created>
  <dcterms:modified xsi:type="dcterms:W3CDTF">2024-03-29T02:46:00Z</dcterms:modified>
</cp:coreProperties>
</file>