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>第４号様式（第９条関係）</w:t>
      </w: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jc w:val="right"/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>年　　月　　日</w:t>
      </w: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>新宿区長　宛て</w:t>
      </w:r>
    </w:p>
    <w:tbl>
      <w:tblPr>
        <w:tblStyle w:val="af1"/>
        <w:tblW w:w="0" w:type="auto"/>
        <w:tblInd w:w="2547" w:type="dxa"/>
        <w:tblLook w:val="04A0" w:firstRow="1" w:lastRow="0" w:firstColumn="1" w:lastColumn="0" w:noHBand="0" w:noVBand="1"/>
      </w:tblPr>
      <w:tblGrid>
        <w:gridCol w:w="3118"/>
        <w:gridCol w:w="3351"/>
      </w:tblGrid>
      <w:tr w:rsidR="003E58A3" w:rsidRPr="003E58A3" w:rsidTr="00A9637C">
        <w:trPr>
          <w:trHeight w:val="51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事業者住所</w:t>
            </w: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637C" w:rsidRPr="003E58A3" w:rsidRDefault="00A9637C" w:rsidP="00A9637C">
            <w:pPr>
              <w:rPr>
                <w:rFonts w:ascii="ＭＳ 明朝" w:eastAsia="ＭＳ 明朝" w:hAnsi="ＭＳ 明朝"/>
              </w:rPr>
            </w:pPr>
          </w:p>
        </w:tc>
      </w:tr>
      <w:tr w:rsidR="003E58A3" w:rsidRPr="003E58A3" w:rsidTr="00A9637C">
        <w:trPr>
          <w:trHeight w:val="51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3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</w:tc>
      </w:tr>
      <w:tr w:rsidR="003E58A3" w:rsidRPr="003E58A3" w:rsidTr="00A9637C">
        <w:trPr>
          <w:trHeight w:val="363"/>
        </w:trPr>
        <w:tc>
          <w:tcPr>
            <w:tcW w:w="311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517BD" w:rsidP="00A9637C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役職・</w:t>
            </w:r>
            <w:r w:rsidR="00A9637C" w:rsidRPr="003E58A3">
              <w:rPr>
                <w:rFonts w:ascii="ＭＳ 明朝" w:eastAsia="ＭＳ 明朝" w:hAnsi="ＭＳ 明朝" w:hint="eastAsia"/>
              </w:rPr>
              <w:t>代表者名</w:t>
            </w:r>
          </w:p>
          <w:p w:rsidR="00A9637C" w:rsidRPr="003E58A3" w:rsidRDefault="00A9637C" w:rsidP="00A9637C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事業所メールアドレス</w:t>
            </w:r>
          </w:p>
        </w:tc>
        <w:tc>
          <w:tcPr>
            <w:tcW w:w="3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637C" w:rsidRPr="003E58A3" w:rsidRDefault="00A9637C" w:rsidP="00A9637C">
            <w:pPr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 xml:space="preserve">　　　　　　　　　　　　　印</w:t>
            </w:r>
          </w:p>
        </w:tc>
      </w:tr>
      <w:tr w:rsidR="003E58A3" w:rsidRPr="003E58A3" w:rsidTr="00A9637C">
        <w:trPr>
          <w:trHeight w:val="396"/>
        </w:trPr>
        <w:tc>
          <w:tcPr>
            <w:tcW w:w="311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637C" w:rsidRPr="003E58A3" w:rsidRDefault="00A9637C" w:rsidP="00A9637C">
            <w:pPr>
              <w:rPr>
                <w:rFonts w:ascii="ＭＳ 明朝" w:eastAsia="ＭＳ 明朝" w:hAnsi="ＭＳ 明朝"/>
              </w:rPr>
            </w:pPr>
          </w:p>
        </w:tc>
      </w:tr>
      <w:tr w:rsidR="00A9637C" w:rsidRPr="003E58A3" w:rsidTr="00A9637C">
        <w:trPr>
          <w:trHeight w:val="510"/>
        </w:trPr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jc w:val="right"/>
              <w:rPr>
                <w:rFonts w:ascii="ＭＳ 明朝" w:eastAsia="ＭＳ 明朝" w:hAnsi="ＭＳ 明朝"/>
              </w:rPr>
            </w:pPr>
            <w:r w:rsidRPr="003E58A3"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33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9637C" w:rsidRPr="003E58A3" w:rsidRDefault="00A9637C" w:rsidP="00A9637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jc w:val="center"/>
        <w:rPr>
          <w:rFonts w:asciiTheme="minorEastAsia" w:hAnsiTheme="minorEastAsia"/>
          <w:sz w:val="22"/>
        </w:rPr>
      </w:pPr>
      <w:r w:rsidRPr="003E58A3">
        <w:rPr>
          <w:rFonts w:asciiTheme="minorEastAsia" w:hAnsiTheme="minorEastAsia" w:hint="eastAsia"/>
          <w:sz w:val="22"/>
        </w:rPr>
        <w:t>令和</w:t>
      </w:r>
      <w:r w:rsidR="00A517BD" w:rsidRPr="003E58A3">
        <w:rPr>
          <w:rFonts w:asciiTheme="minorEastAsia" w:hAnsiTheme="minorEastAsia" w:hint="eastAsia"/>
          <w:sz w:val="22"/>
        </w:rPr>
        <w:t>５</w:t>
      </w:r>
      <w:r w:rsidRPr="003E58A3">
        <w:rPr>
          <w:rFonts w:asciiTheme="minorEastAsia" w:hAnsiTheme="minorEastAsia" w:hint="eastAsia"/>
          <w:sz w:val="22"/>
        </w:rPr>
        <w:t>年度新宿区介護・障害福祉サービス等事業者光熱費等価格高騰緊急対応補助金</w:t>
      </w:r>
    </w:p>
    <w:p w:rsidR="00A9637C" w:rsidRPr="003E58A3" w:rsidRDefault="00A9637C" w:rsidP="00A9637C">
      <w:pPr>
        <w:jc w:val="center"/>
        <w:rPr>
          <w:rFonts w:ascii="ＭＳ 明朝" w:eastAsia="ＭＳ 明朝" w:hAnsi="ＭＳ 明朝"/>
          <w:sz w:val="22"/>
        </w:rPr>
      </w:pPr>
      <w:r w:rsidRPr="003E58A3">
        <w:rPr>
          <w:rFonts w:asciiTheme="minorEastAsia" w:hAnsiTheme="minorEastAsia" w:hint="eastAsia"/>
          <w:sz w:val="22"/>
        </w:rPr>
        <w:t>変更</w:t>
      </w:r>
      <w:r w:rsidRPr="003E58A3">
        <w:rPr>
          <w:rFonts w:ascii="ＭＳ 明朝" w:eastAsia="ＭＳ 明朝" w:hAnsi="ＭＳ 明朝" w:hint="eastAsia"/>
          <w:sz w:val="22"/>
        </w:rPr>
        <w:t>交付申請書</w:t>
      </w: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  <w:r w:rsidRPr="003E58A3">
        <w:rPr>
          <w:rFonts w:ascii="ＭＳ 明朝" w:eastAsia="ＭＳ 明朝" w:hAnsi="ＭＳ 明朝" w:hint="eastAsia"/>
          <w:sz w:val="22"/>
        </w:rPr>
        <w:t xml:space="preserve">　</w:t>
      </w:r>
      <w:r w:rsidRPr="003E58A3">
        <w:rPr>
          <w:rFonts w:asciiTheme="minorEastAsia" w:hAnsiTheme="minorEastAsia" w:hint="eastAsia"/>
          <w:sz w:val="22"/>
        </w:rPr>
        <w:t>令和</w:t>
      </w:r>
      <w:r w:rsidR="00A517BD" w:rsidRPr="003E58A3">
        <w:rPr>
          <w:rFonts w:asciiTheme="minorEastAsia" w:hAnsiTheme="minorEastAsia" w:hint="eastAsia"/>
          <w:sz w:val="22"/>
        </w:rPr>
        <w:t>５</w:t>
      </w:r>
      <w:r w:rsidRPr="003E58A3">
        <w:rPr>
          <w:rFonts w:asciiTheme="minorEastAsia" w:hAnsiTheme="minorEastAsia" w:hint="eastAsia"/>
          <w:sz w:val="22"/>
        </w:rPr>
        <w:t>年度新宿区介護・障害福祉サービス等事業者における光熱費等価格高騰緊急対応補助金交付要綱</w:t>
      </w:r>
      <w:r w:rsidRPr="003E58A3">
        <w:rPr>
          <w:rFonts w:ascii="ＭＳ 明朝" w:eastAsia="ＭＳ 明朝" w:hAnsi="ＭＳ 明朝" w:hint="eastAsia"/>
          <w:sz w:val="22"/>
        </w:rPr>
        <w:t>第９条の規定に基づき、令和</w:t>
      </w:r>
      <w:r w:rsidR="00A517BD" w:rsidRPr="003E58A3">
        <w:rPr>
          <w:rFonts w:asciiTheme="minorEastAsia" w:hAnsiTheme="minorEastAsia" w:hint="eastAsia"/>
          <w:sz w:val="22"/>
        </w:rPr>
        <w:t>５</w:t>
      </w:r>
      <w:r w:rsidR="00C33512" w:rsidRPr="003E58A3">
        <w:rPr>
          <w:rFonts w:ascii="ＭＳ 明朝" w:eastAsia="ＭＳ 明朝" w:hAnsi="ＭＳ 明朝" w:hint="eastAsia"/>
          <w:sz w:val="22"/>
        </w:rPr>
        <w:t>年度新宿区介護・障害福祉サービス等事業者光熱費等</w:t>
      </w:r>
      <w:r w:rsidRPr="003E58A3">
        <w:rPr>
          <w:rFonts w:ascii="ＭＳ 明朝" w:eastAsia="ＭＳ 明朝" w:hAnsi="ＭＳ 明朝" w:hint="eastAsia"/>
          <w:sz w:val="22"/>
        </w:rPr>
        <w:t>価格高騰緊急対応補助金の変更交付について、下記のとおり申請します。</w:t>
      </w:r>
    </w:p>
    <w:p w:rsidR="00A9637C" w:rsidRPr="003E58A3" w:rsidRDefault="00A9637C" w:rsidP="00A9637C">
      <w:pPr>
        <w:rPr>
          <w:rFonts w:ascii="ＭＳ 明朝" w:eastAsia="ＭＳ 明朝" w:hAnsi="ＭＳ 明朝"/>
          <w:sz w:val="22"/>
        </w:rPr>
      </w:pPr>
    </w:p>
    <w:p w:rsidR="00A9637C" w:rsidRPr="003E58A3" w:rsidRDefault="00A9637C" w:rsidP="00A9637C">
      <w:pPr>
        <w:rPr>
          <w:sz w:val="22"/>
        </w:rPr>
      </w:pPr>
    </w:p>
    <w:p w:rsidR="00A9637C" w:rsidRPr="003E58A3" w:rsidRDefault="00A9637C" w:rsidP="00A9637C">
      <w:pPr>
        <w:pStyle w:val="af2"/>
        <w:rPr>
          <w:sz w:val="22"/>
        </w:rPr>
      </w:pPr>
      <w:r w:rsidRPr="003E58A3">
        <w:rPr>
          <w:rFonts w:hint="eastAsia"/>
          <w:sz w:val="22"/>
        </w:rPr>
        <w:t>記</w:t>
      </w:r>
    </w:p>
    <w:p w:rsidR="00A9637C" w:rsidRPr="003E58A3" w:rsidRDefault="00A9637C" w:rsidP="00A9637C">
      <w:pPr>
        <w:rPr>
          <w:sz w:val="22"/>
        </w:rPr>
      </w:pPr>
    </w:p>
    <w:p w:rsidR="00A9637C" w:rsidRPr="003E58A3" w:rsidRDefault="00A9637C" w:rsidP="00A9637C">
      <w:pPr>
        <w:rPr>
          <w:sz w:val="22"/>
        </w:rPr>
      </w:pPr>
    </w:p>
    <w:p w:rsidR="00A9637C" w:rsidRPr="003E58A3" w:rsidRDefault="00A9637C" w:rsidP="00A9637C">
      <w:pPr>
        <w:rPr>
          <w:sz w:val="22"/>
        </w:rPr>
      </w:pPr>
      <w:r w:rsidRPr="003E58A3">
        <w:rPr>
          <w:rFonts w:hint="eastAsia"/>
          <w:sz w:val="22"/>
        </w:rPr>
        <w:t xml:space="preserve">１　</w:t>
      </w:r>
      <w:r w:rsidRPr="003E58A3">
        <w:rPr>
          <w:rFonts w:hint="eastAsia"/>
          <w:spacing w:val="48"/>
          <w:kern w:val="0"/>
          <w:sz w:val="22"/>
          <w:fitText w:val="880" w:id="-1443633663"/>
        </w:rPr>
        <w:t>事業</w:t>
      </w:r>
      <w:r w:rsidRPr="003E58A3">
        <w:rPr>
          <w:rFonts w:hint="eastAsia"/>
          <w:spacing w:val="18"/>
          <w:kern w:val="0"/>
          <w:sz w:val="22"/>
          <w:fitText w:val="880" w:id="-1443633663"/>
        </w:rPr>
        <w:t>名</w:t>
      </w:r>
      <w:r w:rsidRPr="003E58A3">
        <w:rPr>
          <w:rFonts w:hint="eastAsia"/>
          <w:sz w:val="22"/>
        </w:rPr>
        <w:t xml:space="preserve">　</w:t>
      </w:r>
    </w:p>
    <w:p w:rsidR="00A9637C" w:rsidRPr="003E58A3" w:rsidRDefault="00A9637C" w:rsidP="00A9637C">
      <w:pPr>
        <w:ind w:firstLineChars="200" w:firstLine="440"/>
        <w:rPr>
          <w:sz w:val="22"/>
        </w:rPr>
      </w:pPr>
      <w:r w:rsidRPr="003E58A3">
        <w:rPr>
          <w:rFonts w:asciiTheme="minorEastAsia" w:hAnsiTheme="minorEastAsia" w:hint="eastAsia"/>
          <w:sz w:val="22"/>
        </w:rPr>
        <w:t>令和</w:t>
      </w:r>
      <w:r w:rsidR="00A517BD" w:rsidRPr="003E58A3">
        <w:rPr>
          <w:rFonts w:asciiTheme="minorEastAsia" w:hAnsiTheme="minorEastAsia" w:hint="eastAsia"/>
          <w:sz w:val="22"/>
        </w:rPr>
        <w:t>５</w:t>
      </w:r>
      <w:r w:rsidRPr="003E58A3">
        <w:rPr>
          <w:rFonts w:asciiTheme="minorEastAsia" w:hAnsiTheme="minorEastAsia" w:hint="eastAsia"/>
          <w:sz w:val="22"/>
        </w:rPr>
        <w:t>年度新宿区介護・障害福祉サービス等事業者光熱費等価格高騰緊急対応補助事業</w:t>
      </w:r>
    </w:p>
    <w:p w:rsidR="00A9637C" w:rsidRPr="003E58A3" w:rsidRDefault="00A9637C" w:rsidP="00A9637C">
      <w:pPr>
        <w:rPr>
          <w:sz w:val="22"/>
        </w:rPr>
      </w:pPr>
    </w:p>
    <w:p w:rsidR="00A9637C" w:rsidRPr="003E58A3" w:rsidRDefault="00A9637C" w:rsidP="00A9637C">
      <w:pPr>
        <w:rPr>
          <w:sz w:val="22"/>
        </w:rPr>
      </w:pPr>
    </w:p>
    <w:p w:rsidR="00A9637C" w:rsidRDefault="00A9637C" w:rsidP="00A9637C">
      <w:pPr>
        <w:rPr>
          <w:sz w:val="22"/>
          <w:u w:val="single"/>
        </w:rPr>
      </w:pPr>
      <w:r w:rsidRPr="003E58A3">
        <w:rPr>
          <w:rFonts w:hint="eastAsia"/>
          <w:sz w:val="22"/>
        </w:rPr>
        <w:t xml:space="preserve">２　申請金額　　　　　　</w:t>
      </w:r>
      <w:r w:rsidRPr="0097412C">
        <w:rPr>
          <w:rFonts w:hint="eastAsia"/>
          <w:sz w:val="22"/>
          <w:u w:val="single"/>
        </w:rPr>
        <w:t xml:space="preserve">　　　　　　</w:t>
      </w:r>
      <w:r w:rsidR="0097412C">
        <w:rPr>
          <w:rFonts w:hint="eastAsia"/>
          <w:sz w:val="22"/>
          <w:u w:val="single"/>
        </w:rPr>
        <w:t xml:space="preserve">　　</w:t>
      </w:r>
      <w:r w:rsidRPr="0097412C">
        <w:rPr>
          <w:rFonts w:hint="eastAsia"/>
          <w:sz w:val="22"/>
          <w:u w:val="single"/>
        </w:rPr>
        <w:t xml:space="preserve">　　　　　円</w:t>
      </w:r>
    </w:p>
    <w:p w:rsidR="0097412C" w:rsidRPr="002C11FD" w:rsidRDefault="0097412C" w:rsidP="00A9637C">
      <w:pPr>
        <w:rPr>
          <w:sz w:val="22"/>
        </w:rPr>
      </w:pPr>
    </w:p>
    <w:p w:rsidR="000045B9" w:rsidRDefault="0097412C" w:rsidP="000045B9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</w:t>
      </w:r>
      <w:r w:rsidRPr="0097412C">
        <w:rPr>
          <w:rFonts w:hint="eastAsia"/>
          <w:sz w:val="22"/>
        </w:rPr>
        <w:t>（</w:t>
      </w:r>
      <w:r w:rsidR="00546C05">
        <w:rPr>
          <w:rFonts w:hint="eastAsia"/>
          <w:sz w:val="22"/>
        </w:rPr>
        <w:t>既交付</w:t>
      </w:r>
      <w:r w:rsidRPr="0097412C">
        <w:rPr>
          <w:rFonts w:hint="eastAsia"/>
          <w:sz w:val="22"/>
        </w:rPr>
        <w:t>額　　　　　　　　円</w:t>
      </w:r>
      <w:r w:rsidR="000045B9">
        <w:rPr>
          <w:rFonts w:hint="eastAsia"/>
          <w:sz w:val="22"/>
        </w:rPr>
        <w:t>）</w:t>
      </w:r>
      <w:bookmarkStart w:id="0" w:name="_GoBack"/>
      <w:bookmarkEnd w:id="0"/>
    </w:p>
    <w:p w:rsidR="003D167B" w:rsidRDefault="003D167B" w:rsidP="002C11FD">
      <w:pPr>
        <w:ind w:firstLineChars="200" w:firstLine="440"/>
        <w:rPr>
          <w:sz w:val="22"/>
        </w:rPr>
      </w:pPr>
    </w:p>
    <w:p w:rsidR="0097412C" w:rsidRPr="0097412C" w:rsidRDefault="0097412C" w:rsidP="00A9637C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p w:rsidR="00A9637C" w:rsidRPr="0097412C" w:rsidRDefault="00A9637C" w:rsidP="00A9637C">
      <w:pPr>
        <w:rPr>
          <w:sz w:val="22"/>
        </w:rPr>
      </w:pPr>
    </w:p>
    <w:p w:rsidR="00A9637C" w:rsidRPr="003E58A3" w:rsidRDefault="00A9637C" w:rsidP="00A9637C">
      <w:pPr>
        <w:rPr>
          <w:sz w:val="22"/>
        </w:rPr>
      </w:pPr>
    </w:p>
    <w:p w:rsidR="00A9637C" w:rsidRPr="00235106" w:rsidRDefault="00A9637C" w:rsidP="007C474F">
      <w:pPr>
        <w:rPr>
          <w:rFonts w:asciiTheme="minorEastAsia" w:hAnsiTheme="minorEastAsia"/>
          <w:sz w:val="22"/>
        </w:rPr>
      </w:pPr>
      <w:r w:rsidRPr="003E58A3">
        <w:rPr>
          <w:rFonts w:hint="eastAsia"/>
          <w:sz w:val="22"/>
        </w:rPr>
        <w:t xml:space="preserve">３　添付書類　　別紙２のとおり　　　</w:t>
      </w:r>
    </w:p>
    <w:sectPr w:rsidR="00A9637C" w:rsidRPr="00235106" w:rsidSect="002C11FD">
      <w:pgSz w:w="11906" w:h="16838"/>
      <w:pgMar w:top="1134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7C" w:rsidRDefault="00A9637C" w:rsidP="001E1523">
      <w:r>
        <w:separator/>
      </w:r>
    </w:p>
  </w:endnote>
  <w:endnote w:type="continuationSeparator" w:id="0">
    <w:p w:rsidR="00A9637C" w:rsidRDefault="00A9637C" w:rsidP="001E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7C" w:rsidRDefault="00A9637C" w:rsidP="001E1523">
      <w:r>
        <w:separator/>
      </w:r>
    </w:p>
  </w:footnote>
  <w:footnote w:type="continuationSeparator" w:id="0">
    <w:p w:rsidR="00A9637C" w:rsidRDefault="00A9637C" w:rsidP="001E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A5"/>
    <w:rsid w:val="000045B9"/>
    <w:rsid w:val="00045D5E"/>
    <w:rsid w:val="00046DD5"/>
    <w:rsid w:val="000756D2"/>
    <w:rsid w:val="000A6E67"/>
    <w:rsid w:val="000B2A4F"/>
    <w:rsid w:val="000B667E"/>
    <w:rsid w:val="000D4128"/>
    <w:rsid w:val="00182B2E"/>
    <w:rsid w:val="001E1523"/>
    <w:rsid w:val="0020581D"/>
    <w:rsid w:val="00235106"/>
    <w:rsid w:val="00261333"/>
    <w:rsid w:val="00286446"/>
    <w:rsid w:val="00290F6D"/>
    <w:rsid w:val="002C11FD"/>
    <w:rsid w:val="002D13A5"/>
    <w:rsid w:val="002E337B"/>
    <w:rsid w:val="00371F77"/>
    <w:rsid w:val="003A1600"/>
    <w:rsid w:val="003C4194"/>
    <w:rsid w:val="003C5C93"/>
    <w:rsid w:val="003D0879"/>
    <w:rsid w:val="003D167B"/>
    <w:rsid w:val="003E58A3"/>
    <w:rsid w:val="0040113B"/>
    <w:rsid w:val="004375F5"/>
    <w:rsid w:val="00466AA5"/>
    <w:rsid w:val="00546C05"/>
    <w:rsid w:val="0056599D"/>
    <w:rsid w:val="005E2185"/>
    <w:rsid w:val="006119E7"/>
    <w:rsid w:val="006368A6"/>
    <w:rsid w:val="00655323"/>
    <w:rsid w:val="006A147E"/>
    <w:rsid w:val="006E016A"/>
    <w:rsid w:val="007771F6"/>
    <w:rsid w:val="00787B53"/>
    <w:rsid w:val="00795144"/>
    <w:rsid w:val="007C474F"/>
    <w:rsid w:val="00843343"/>
    <w:rsid w:val="009545C9"/>
    <w:rsid w:val="0097412C"/>
    <w:rsid w:val="009909B1"/>
    <w:rsid w:val="00995CB8"/>
    <w:rsid w:val="009A068D"/>
    <w:rsid w:val="009A765D"/>
    <w:rsid w:val="009D6A54"/>
    <w:rsid w:val="00A1149E"/>
    <w:rsid w:val="00A517BD"/>
    <w:rsid w:val="00A955E9"/>
    <w:rsid w:val="00A9637C"/>
    <w:rsid w:val="00A978AD"/>
    <w:rsid w:val="00B44797"/>
    <w:rsid w:val="00B50493"/>
    <w:rsid w:val="00BA2D97"/>
    <w:rsid w:val="00C0454B"/>
    <w:rsid w:val="00C33512"/>
    <w:rsid w:val="00D11727"/>
    <w:rsid w:val="00D734B2"/>
    <w:rsid w:val="00D86B54"/>
    <w:rsid w:val="00D9233B"/>
    <w:rsid w:val="00DA3202"/>
    <w:rsid w:val="00DC7FC8"/>
    <w:rsid w:val="00DF303C"/>
    <w:rsid w:val="00E15441"/>
    <w:rsid w:val="00E20104"/>
    <w:rsid w:val="00F26D21"/>
    <w:rsid w:val="00FC3D9B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1ED0D9D"/>
  <w15:docId w15:val="{1B5D3A30-80F0-4E18-AFE5-DB7E5B8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F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DF303C"/>
    <w:pPr>
      <w:jc w:val="center"/>
    </w:pPr>
  </w:style>
  <w:style w:type="character" w:customStyle="1" w:styleId="af3">
    <w:name w:val="記 (文字)"/>
    <w:basedOn w:val="a0"/>
    <w:link w:val="af2"/>
    <w:uiPriority w:val="99"/>
    <w:rsid w:val="00DF303C"/>
  </w:style>
  <w:style w:type="paragraph" w:styleId="af4">
    <w:name w:val="Closing"/>
    <w:basedOn w:val="a"/>
    <w:link w:val="af5"/>
    <w:uiPriority w:val="99"/>
    <w:unhideWhenUsed/>
    <w:rsid w:val="00DF303C"/>
    <w:pPr>
      <w:jc w:val="right"/>
    </w:pPr>
  </w:style>
  <w:style w:type="character" w:customStyle="1" w:styleId="af5">
    <w:name w:val="結語 (文字)"/>
    <w:basedOn w:val="a0"/>
    <w:link w:val="af4"/>
    <w:uiPriority w:val="99"/>
    <w:rsid w:val="00DF303C"/>
  </w:style>
  <w:style w:type="paragraph" w:styleId="af6">
    <w:name w:val="header"/>
    <w:basedOn w:val="a"/>
    <w:link w:val="af7"/>
    <w:uiPriority w:val="99"/>
    <w:unhideWhenUsed/>
    <w:rsid w:val="001E152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E1523"/>
  </w:style>
  <w:style w:type="paragraph" w:styleId="af8">
    <w:name w:val="footer"/>
    <w:basedOn w:val="a"/>
    <w:link w:val="af9"/>
    <w:uiPriority w:val="99"/>
    <w:unhideWhenUsed/>
    <w:rsid w:val="001E152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E1523"/>
  </w:style>
  <w:style w:type="paragraph" w:styleId="afa">
    <w:name w:val="Balloon Text"/>
    <w:basedOn w:val="a"/>
    <w:link w:val="afb"/>
    <w:uiPriority w:val="99"/>
    <w:semiHidden/>
    <w:unhideWhenUsed/>
    <w:rsid w:val="000B2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0B2A4F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f1"/>
    <w:uiPriority w:val="59"/>
    <w:rsid w:val="000D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F681-F1FB-43E6-953B-18213F4B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勝木　智一</dc:creator>
  <cp:keywords/>
  <dc:description/>
  <cp:lastModifiedBy>小川　綾子</cp:lastModifiedBy>
  <cp:revision>40</cp:revision>
  <cp:lastPrinted>2023-12-15T07:34:00Z</cp:lastPrinted>
  <dcterms:created xsi:type="dcterms:W3CDTF">2022-06-21T07:05:00Z</dcterms:created>
  <dcterms:modified xsi:type="dcterms:W3CDTF">2023-12-15T07:54:00Z</dcterms:modified>
</cp:coreProperties>
</file>