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第</w:t>
      </w:r>
      <w:r w:rsidR="00D31395" w:rsidRPr="001E427F">
        <w:rPr>
          <w:rFonts w:hAnsi="Century"/>
          <w:color w:val="000000" w:themeColor="text1"/>
          <w:szCs w:val="24"/>
        </w:rPr>
        <w:t>18</w:t>
      </w:r>
      <w:r w:rsidRPr="00C3391F">
        <w:rPr>
          <w:rFonts w:hAnsi="Century" w:hint="eastAsia"/>
          <w:szCs w:val="24"/>
        </w:rPr>
        <w:t>号様式</w:t>
      </w:r>
      <w:r w:rsidRPr="00C3391F">
        <w:rPr>
          <w:rFonts w:hAnsi="Century"/>
          <w:szCs w:val="24"/>
        </w:rPr>
        <w:t>(</w:t>
      </w:r>
      <w:r w:rsidRPr="00C3391F">
        <w:rPr>
          <w:rFonts w:hAnsi="Century" w:hint="eastAsia"/>
          <w:szCs w:val="24"/>
        </w:rPr>
        <w:t>第</w:t>
      </w:r>
      <w:r w:rsidR="001F5718" w:rsidRPr="001E427F">
        <w:rPr>
          <w:rFonts w:hAnsi="Century"/>
          <w:color w:val="000000" w:themeColor="text1"/>
          <w:szCs w:val="24"/>
        </w:rPr>
        <w:t>18</w:t>
      </w:r>
      <w:r w:rsidRPr="00C3391F">
        <w:rPr>
          <w:rFonts w:hAnsi="Century" w:hint="eastAsia"/>
          <w:szCs w:val="24"/>
        </w:rPr>
        <w:t>条関係</w:t>
      </w:r>
      <w:r w:rsidRPr="00C3391F">
        <w:rPr>
          <w:rFonts w:hAnsi="Century"/>
          <w:szCs w:val="24"/>
        </w:rPr>
        <w:t xml:space="preserve">)  </w:t>
      </w:r>
    </w:p>
    <w:p w:rsidR="00C3391F" w:rsidRPr="00C3391F" w:rsidRDefault="00C3391F" w:rsidP="00C3391F">
      <w:pPr>
        <w:wordWrap w:val="0"/>
        <w:overflowPunct w:val="0"/>
        <w:autoSpaceDE w:val="0"/>
        <w:autoSpaceDN w:val="0"/>
        <w:rPr>
          <w:rFonts w:hAnsi="Century"/>
          <w:szCs w:val="24"/>
        </w:rPr>
      </w:pPr>
    </w:p>
    <w:p w:rsidR="00C3391F" w:rsidRPr="00C3391F" w:rsidRDefault="00C3391F" w:rsidP="00C3391F">
      <w:pPr>
        <w:wordWrap w:val="0"/>
        <w:overflowPunct w:val="0"/>
        <w:autoSpaceDE w:val="0"/>
        <w:autoSpaceDN w:val="0"/>
        <w:spacing w:line="340" w:lineRule="exact"/>
        <w:ind w:left="102" w:right="102"/>
        <w:jc w:val="center"/>
        <w:rPr>
          <w:rFonts w:hAnsi="Century"/>
          <w:szCs w:val="24"/>
        </w:rPr>
      </w:pPr>
      <w:r w:rsidRPr="00C3391F">
        <w:rPr>
          <w:rFonts w:hAnsi="Century" w:hint="eastAsia"/>
          <w:kern w:val="0"/>
          <w:szCs w:val="24"/>
        </w:rPr>
        <w:t>委任状（特定個人情報に係る利用停止請求用）</w:t>
      </w:r>
    </w:p>
    <w:p w:rsidR="00C3391F" w:rsidRPr="00C3391F" w:rsidRDefault="00C3391F" w:rsidP="00C3391F">
      <w:pPr>
        <w:wordWrap w:val="0"/>
        <w:overflowPunct w:val="0"/>
        <w:autoSpaceDE w:val="0"/>
        <w:autoSpaceDN w:val="0"/>
        <w:jc w:val="center"/>
        <w:rPr>
          <w:rFonts w:hAnsi="Century"/>
          <w:szCs w:val="24"/>
        </w:rPr>
      </w:pPr>
    </w:p>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 xml:space="preserve">　（代理人）住所</w:t>
      </w:r>
      <w:r w:rsidRPr="00810FDF">
        <w:rPr>
          <w:rFonts w:hAnsi="Century" w:hint="eastAsia"/>
          <w:color w:val="000000" w:themeColor="text1"/>
          <w:szCs w:val="24"/>
        </w:rPr>
        <w:t>又は居所</w:t>
      </w:r>
    </w:p>
    <w:p w:rsidR="00C3391F" w:rsidRPr="00C3391F" w:rsidRDefault="00C3391F" w:rsidP="00C3391F">
      <w:pPr>
        <w:wordWrap w:val="0"/>
        <w:overflowPunct w:val="0"/>
        <w:autoSpaceDE w:val="0"/>
        <w:autoSpaceDN w:val="0"/>
        <w:rPr>
          <w:rFonts w:hAnsi="Century"/>
          <w:color w:val="000000"/>
          <w:szCs w:val="24"/>
        </w:rPr>
      </w:pPr>
      <w:r w:rsidRPr="00C3391F">
        <w:rPr>
          <w:rFonts w:hAnsi="Century" w:hint="eastAsia"/>
          <w:szCs w:val="24"/>
        </w:rPr>
        <w:t xml:space="preserve">　　　　　　氏名</w:t>
      </w:r>
    </w:p>
    <w:p w:rsidR="00C3391F" w:rsidRPr="00C3391F" w:rsidRDefault="00C3391F" w:rsidP="00C3391F">
      <w:pPr>
        <w:wordWrap w:val="0"/>
        <w:overflowPunct w:val="0"/>
        <w:autoSpaceDE w:val="0"/>
        <w:autoSpaceDN w:val="0"/>
        <w:rPr>
          <w:rFonts w:hAnsi="Century"/>
          <w:color w:val="000000"/>
          <w:szCs w:val="24"/>
        </w:rPr>
      </w:pPr>
    </w:p>
    <w:p w:rsidR="00C3391F" w:rsidRPr="00C3391F" w:rsidRDefault="00C3391F" w:rsidP="00C3391F">
      <w:pPr>
        <w:wordWrap w:val="0"/>
        <w:overflowPunct w:val="0"/>
        <w:autoSpaceDE w:val="0"/>
        <w:autoSpaceDN w:val="0"/>
        <w:jc w:val="left"/>
        <w:rPr>
          <w:rFonts w:hAnsi="Century"/>
          <w:szCs w:val="24"/>
        </w:rPr>
      </w:pPr>
      <w:r w:rsidRPr="00C3391F">
        <w:rPr>
          <w:rFonts w:hAnsi="Century" w:hint="eastAsia"/>
          <w:color w:val="000000"/>
          <w:szCs w:val="24"/>
        </w:rPr>
        <w:t xml:space="preserve">　上記の者を代理人と定め、下記の事項を委任します。</w:t>
      </w:r>
    </w:p>
    <w:p w:rsidR="00C3391F" w:rsidRPr="00C3391F" w:rsidRDefault="00C3391F" w:rsidP="00C3391F">
      <w:pPr>
        <w:wordWrap w:val="0"/>
        <w:overflowPunct w:val="0"/>
        <w:autoSpaceDE w:val="0"/>
        <w:autoSpaceDN w:val="0"/>
        <w:jc w:val="left"/>
        <w:rPr>
          <w:rFonts w:hAnsi="Century"/>
          <w:szCs w:val="24"/>
        </w:rPr>
      </w:pPr>
    </w:p>
    <w:p w:rsidR="00C3391F" w:rsidRPr="00C3391F" w:rsidRDefault="00C3391F" w:rsidP="00C3391F">
      <w:pPr>
        <w:wordWrap w:val="0"/>
        <w:overflowPunct w:val="0"/>
        <w:autoSpaceDE w:val="0"/>
        <w:autoSpaceDN w:val="0"/>
        <w:jc w:val="center"/>
        <w:rPr>
          <w:rFonts w:hAnsi="Century"/>
          <w:szCs w:val="24"/>
        </w:rPr>
      </w:pPr>
      <w:r w:rsidRPr="00C3391F">
        <w:rPr>
          <w:rFonts w:hAnsi="Century" w:hint="eastAsia"/>
          <w:szCs w:val="24"/>
        </w:rPr>
        <w:t>記</w:t>
      </w:r>
    </w:p>
    <w:p w:rsidR="00C3391F" w:rsidRPr="00C3391F" w:rsidRDefault="00C3391F" w:rsidP="00C3391F">
      <w:pPr>
        <w:wordWrap w:val="0"/>
        <w:overflowPunct w:val="0"/>
        <w:autoSpaceDE w:val="0"/>
        <w:autoSpaceDN w:val="0"/>
        <w:rPr>
          <w:rFonts w:hAnsi="Century"/>
          <w:szCs w:val="24"/>
        </w:rPr>
      </w:pPr>
    </w:p>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１　特定個人情報の利用停止請求を行う権限</w:t>
      </w:r>
    </w:p>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２　利用停止決定等の期限を延長した旨の通知を受ける権限</w:t>
      </w:r>
    </w:p>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３　利用停止決定等の期限の特例規定を適用した旨の通知を受ける権限</w:t>
      </w:r>
    </w:p>
    <w:p w:rsidR="00C3391F" w:rsidRPr="00C3391F" w:rsidRDefault="00C3391F" w:rsidP="00C3391F">
      <w:pPr>
        <w:wordWrap w:val="0"/>
        <w:overflowPunct w:val="0"/>
        <w:autoSpaceDE w:val="0"/>
        <w:autoSpaceDN w:val="0"/>
        <w:ind w:left="210" w:hangingChars="100" w:hanging="210"/>
        <w:rPr>
          <w:rFonts w:hAnsi="Century"/>
          <w:szCs w:val="24"/>
        </w:rPr>
      </w:pPr>
      <w:r w:rsidRPr="00C3391F">
        <w:rPr>
          <w:rFonts w:hAnsi="Century" w:hint="eastAsia"/>
          <w:szCs w:val="24"/>
        </w:rPr>
        <w:t>４　利用停止請求に係る特定個人情報を利用停止する旨の決定通知を受ける権限及び利用停止請求に係る特定個人情報を利用停止しない旨の決定通知を受ける権限</w:t>
      </w: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r w:rsidRPr="00C3391F">
        <w:rPr>
          <w:rFonts w:hAnsi="Century" w:hint="eastAsia"/>
          <w:szCs w:val="24"/>
        </w:rPr>
        <w:t xml:space="preserve">　　　年　月　日</w:t>
      </w: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r w:rsidRPr="00C3391F">
        <w:rPr>
          <w:rFonts w:hAnsi="Century" w:hint="eastAsia"/>
          <w:szCs w:val="24"/>
        </w:rPr>
        <w:t>（委任者）住所</w:t>
      </w:r>
      <w:r w:rsidRPr="00810FDF">
        <w:rPr>
          <w:rFonts w:hAnsi="Century" w:hint="eastAsia"/>
          <w:color w:val="000000" w:themeColor="text1"/>
          <w:szCs w:val="24"/>
        </w:rPr>
        <w:t>又は居所</w:t>
      </w:r>
      <w:r w:rsidRPr="00C3391F">
        <w:rPr>
          <w:rFonts w:hAnsi="Century" w:hint="eastAsia"/>
          <w:szCs w:val="24"/>
        </w:rPr>
        <w:t xml:space="preserve">　　　　　　　　　　　　　　　　　　　　　　　　</w:t>
      </w:r>
    </w:p>
    <w:p w:rsidR="00C3391F" w:rsidRPr="00C3391F" w:rsidRDefault="00C3391F" w:rsidP="00C3391F">
      <w:pPr>
        <w:wordWrap w:val="0"/>
        <w:overflowPunct w:val="0"/>
        <w:autoSpaceDE w:val="0"/>
        <w:autoSpaceDN w:val="0"/>
        <w:ind w:leftChars="100" w:left="210" w:firstLineChars="400" w:firstLine="840"/>
        <w:rPr>
          <w:rFonts w:hAnsi="Century"/>
          <w:szCs w:val="24"/>
        </w:rPr>
      </w:pPr>
      <w:r w:rsidRPr="00C3391F">
        <w:rPr>
          <w:rFonts w:hAnsi="Century" w:hint="eastAsia"/>
          <w:szCs w:val="24"/>
        </w:rPr>
        <w:t>氏名　　　　　　　　　　　　　　　　　　　　　　　印</w:t>
      </w:r>
    </w:p>
    <w:p w:rsidR="00C3391F" w:rsidRPr="00C3391F" w:rsidRDefault="00C3391F" w:rsidP="00C3391F">
      <w:pPr>
        <w:wordWrap w:val="0"/>
        <w:overflowPunct w:val="0"/>
        <w:autoSpaceDE w:val="0"/>
        <w:autoSpaceDN w:val="0"/>
        <w:ind w:leftChars="100" w:left="210" w:firstLineChars="400" w:firstLine="840"/>
        <w:rPr>
          <w:rFonts w:hAnsi="Century"/>
          <w:szCs w:val="24"/>
        </w:rPr>
      </w:pPr>
      <w:r w:rsidRPr="00C3391F">
        <w:rPr>
          <w:rFonts w:hAnsi="Century" w:hint="eastAsia"/>
          <w:szCs w:val="24"/>
        </w:rPr>
        <w:t xml:space="preserve">連絡先電話番号　　　　　　　　　　　　　　　　　　　</w:t>
      </w: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r w:rsidRPr="00C3391F">
        <w:rPr>
          <w:rFonts w:hAnsi="Century" w:hint="eastAsia"/>
          <w:szCs w:val="24"/>
        </w:rPr>
        <w:t>（注）　以下のいずれかの措置をとってください。</w:t>
      </w:r>
    </w:p>
    <w:p w:rsidR="00C3391F" w:rsidRPr="00C3391F" w:rsidRDefault="00067E12" w:rsidP="00C3391F">
      <w:pPr>
        <w:wordWrap w:val="0"/>
        <w:overflowPunct w:val="0"/>
        <w:autoSpaceDE w:val="0"/>
        <w:autoSpaceDN w:val="0"/>
        <w:ind w:leftChars="200" w:left="630" w:hangingChars="100" w:hanging="210"/>
        <w:rPr>
          <w:rFonts w:hAnsi="Century"/>
          <w:szCs w:val="24"/>
        </w:rPr>
      </w:pPr>
      <w:r>
        <w:rPr>
          <w:rFonts w:hAnsi="Century" w:hint="eastAsia"/>
          <w:szCs w:val="24"/>
        </w:rPr>
        <w:t>①　委任者の印については実印とし、印鑑登録証明書（ただし、利用停止</w:t>
      </w:r>
      <w:bookmarkStart w:id="0" w:name="_GoBack"/>
      <w:bookmarkEnd w:id="0"/>
      <w:r w:rsidR="00C3391F" w:rsidRPr="00C3391F">
        <w:rPr>
          <w:rFonts w:hAnsi="Century" w:hint="eastAsia"/>
          <w:szCs w:val="24"/>
        </w:rPr>
        <w:t>請求の前</w:t>
      </w:r>
      <w:r w:rsidR="00C3391F" w:rsidRPr="00C3391F">
        <w:rPr>
          <w:rFonts w:hAnsi="Century"/>
          <w:szCs w:val="24"/>
        </w:rPr>
        <w:t>30</w:t>
      </w:r>
      <w:r w:rsidR="00C3391F" w:rsidRPr="00C3391F">
        <w:rPr>
          <w:rFonts w:hAnsi="Century" w:hint="eastAsia"/>
          <w:szCs w:val="24"/>
        </w:rPr>
        <w:t>日以内に作成されたものに限ります。）を添付する。</w:t>
      </w:r>
    </w:p>
    <w:p w:rsidR="00C3391F" w:rsidRPr="00C3391F" w:rsidRDefault="00C3391F" w:rsidP="00C3391F">
      <w:pPr>
        <w:wordWrap w:val="0"/>
        <w:overflowPunct w:val="0"/>
        <w:autoSpaceDE w:val="0"/>
        <w:autoSpaceDN w:val="0"/>
        <w:ind w:leftChars="200" w:left="630" w:hangingChars="100" w:hanging="210"/>
        <w:rPr>
          <w:rFonts w:hAnsi="Century"/>
          <w:szCs w:val="24"/>
        </w:rPr>
      </w:pPr>
      <w:r w:rsidRPr="00C3391F">
        <w:rPr>
          <w:rFonts w:hAnsi="Century" w:hint="eastAsia"/>
          <w:szCs w:val="24"/>
        </w:rPr>
        <w:t>②　委任者の運転免許証、個人番号カード（ただし個人番号通知カードは不可）等本人に対し一に限り発行される書類の複写物を添付する。なお、この場合においては、委任者の印を省略できる。</w:t>
      </w: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sectPr w:rsidR="00C3391F">
      <w:pgSz w:w="11906" w:h="16838" w:code="9"/>
      <w:pgMar w:top="1701" w:right="1593" w:bottom="1701" w:left="159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8D" w:rsidRDefault="0072548D" w:rsidP="00F001E8">
      <w:r>
        <w:separator/>
      </w:r>
    </w:p>
  </w:endnote>
  <w:endnote w:type="continuationSeparator" w:id="0">
    <w:p w:rsidR="0072548D" w:rsidRDefault="0072548D" w:rsidP="00F0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8D" w:rsidRDefault="0072548D" w:rsidP="00F001E8">
      <w:r>
        <w:separator/>
      </w:r>
    </w:p>
  </w:footnote>
  <w:footnote w:type="continuationSeparator" w:id="0">
    <w:p w:rsidR="0072548D" w:rsidRDefault="0072548D" w:rsidP="00F00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5F"/>
    <w:rsid w:val="0001535F"/>
    <w:rsid w:val="00032A7F"/>
    <w:rsid w:val="000407DB"/>
    <w:rsid w:val="000423F4"/>
    <w:rsid w:val="00055433"/>
    <w:rsid w:val="00067E12"/>
    <w:rsid w:val="00071982"/>
    <w:rsid w:val="000851F3"/>
    <w:rsid w:val="000F198A"/>
    <w:rsid w:val="00105172"/>
    <w:rsid w:val="00142C35"/>
    <w:rsid w:val="00144550"/>
    <w:rsid w:val="001764FD"/>
    <w:rsid w:val="00185759"/>
    <w:rsid w:val="001A3184"/>
    <w:rsid w:val="001A4050"/>
    <w:rsid w:val="001A4548"/>
    <w:rsid w:val="001D0042"/>
    <w:rsid w:val="001E427F"/>
    <w:rsid w:val="001F26E0"/>
    <w:rsid w:val="001F5718"/>
    <w:rsid w:val="00240269"/>
    <w:rsid w:val="00242CA2"/>
    <w:rsid w:val="002474E0"/>
    <w:rsid w:val="00256918"/>
    <w:rsid w:val="00285385"/>
    <w:rsid w:val="002C00B9"/>
    <w:rsid w:val="002C46D3"/>
    <w:rsid w:val="002D3EE4"/>
    <w:rsid w:val="002D4B6C"/>
    <w:rsid w:val="002E21F4"/>
    <w:rsid w:val="002F7083"/>
    <w:rsid w:val="00317D18"/>
    <w:rsid w:val="00370D08"/>
    <w:rsid w:val="00396097"/>
    <w:rsid w:val="003B5B71"/>
    <w:rsid w:val="003B6960"/>
    <w:rsid w:val="003D3157"/>
    <w:rsid w:val="003D6804"/>
    <w:rsid w:val="00400A22"/>
    <w:rsid w:val="00401A02"/>
    <w:rsid w:val="0042137A"/>
    <w:rsid w:val="00423545"/>
    <w:rsid w:val="00425F43"/>
    <w:rsid w:val="0043651F"/>
    <w:rsid w:val="004648F2"/>
    <w:rsid w:val="004812DA"/>
    <w:rsid w:val="004A00EC"/>
    <w:rsid w:val="004A5581"/>
    <w:rsid w:val="004B7466"/>
    <w:rsid w:val="004C06FD"/>
    <w:rsid w:val="004C48DE"/>
    <w:rsid w:val="004C5FB4"/>
    <w:rsid w:val="004E1352"/>
    <w:rsid w:val="004F3036"/>
    <w:rsid w:val="004F5B30"/>
    <w:rsid w:val="005033E3"/>
    <w:rsid w:val="00517575"/>
    <w:rsid w:val="00545012"/>
    <w:rsid w:val="00557D49"/>
    <w:rsid w:val="005870E3"/>
    <w:rsid w:val="005A37AB"/>
    <w:rsid w:val="005A7198"/>
    <w:rsid w:val="005D2026"/>
    <w:rsid w:val="005D226B"/>
    <w:rsid w:val="005E3EE2"/>
    <w:rsid w:val="005E588D"/>
    <w:rsid w:val="00600D7F"/>
    <w:rsid w:val="00611B15"/>
    <w:rsid w:val="006369C1"/>
    <w:rsid w:val="006377DE"/>
    <w:rsid w:val="00653787"/>
    <w:rsid w:val="00654C4C"/>
    <w:rsid w:val="00665333"/>
    <w:rsid w:val="006806F8"/>
    <w:rsid w:val="00685951"/>
    <w:rsid w:val="0069163E"/>
    <w:rsid w:val="006A2C73"/>
    <w:rsid w:val="006C7517"/>
    <w:rsid w:val="006E149B"/>
    <w:rsid w:val="006E6CDB"/>
    <w:rsid w:val="006F01DA"/>
    <w:rsid w:val="00723E39"/>
    <w:rsid w:val="0072548D"/>
    <w:rsid w:val="00742280"/>
    <w:rsid w:val="007A3B16"/>
    <w:rsid w:val="007B58C2"/>
    <w:rsid w:val="007B6FF3"/>
    <w:rsid w:val="007C126F"/>
    <w:rsid w:val="007C5C22"/>
    <w:rsid w:val="00810FDF"/>
    <w:rsid w:val="008171F2"/>
    <w:rsid w:val="00837ED6"/>
    <w:rsid w:val="00850C37"/>
    <w:rsid w:val="00851DF0"/>
    <w:rsid w:val="00876B59"/>
    <w:rsid w:val="00881D0E"/>
    <w:rsid w:val="00884188"/>
    <w:rsid w:val="00885EA4"/>
    <w:rsid w:val="00890F46"/>
    <w:rsid w:val="0089401D"/>
    <w:rsid w:val="008B02BA"/>
    <w:rsid w:val="008D12AB"/>
    <w:rsid w:val="008E75CE"/>
    <w:rsid w:val="00920DAA"/>
    <w:rsid w:val="0092366D"/>
    <w:rsid w:val="00934B49"/>
    <w:rsid w:val="009448A3"/>
    <w:rsid w:val="009A1349"/>
    <w:rsid w:val="009C401F"/>
    <w:rsid w:val="009E715A"/>
    <w:rsid w:val="009F1229"/>
    <w:rsid w:val="00A33B0A"/>
    <w:rsid w:val="00A54132"/>
    <w:rsid w:val="00A913F0"/>
    <w:rsid w:val="00A9262F"/>
    <w:rsid w:val="00A93917"/>
    <w:rsid w:val="00AC4F84"/>
    <w:rsid w:val="00AC52B7"/>
    <w:rsid w:val="00AD2A99"/>
    <w:rsid w:val="00AF3B33"/>
    <w:rsid w:val="00B127B5"/>
    <w:rsid w:val="00B405EA"/>
    <w:rsid w:val="00B527F2"/>
    <w:rsid w:val="00B5476A"/>
    <w:rsid w:val="00B82D83"/>
    <w:rsid w:val="00BB4209"/>
    <w:rsid w:val="00BC79C5"/>
    <w:rsid w:val="00BD4BCC"/>
    <w:rsid w:val="00BE09A3"/>
    <w:rsid w:val="00C1472D"/>
    <w:rsid w:val="00C33334"/>
    <w:rsid w:val="00C3391F"/>
    <w:rsid w:val="00C711E3"/>
    <w:rsid w:val="00C744F3"/>
    <w:rsid w:val="00C82AE4"/>
    <w:rsid w:val="00C82F9D"/>
    <w:rsid w:val="00C83B39"/>
    <w:rsid w:val="00CB7B38"/>
    <w:rsid w:val="00CC32A0"/>
    <w:rsid w:val="00CC5848"/>
    <w:rsid w:val="00CF206F"/>
    <w:rsid w:val="00D03D54"/>
    <w:rsid w:val="00D31395"/>
    <w:rsid w:val="00D35B27"/>
    <w:rsid w:val="00D63891"/>
    <w:rsid w:val="00DB1BD1"/>
    <w:rsid w:val="00E01D9A"/>
    <w:rsid w:val="00E042EC"/>
    <w:rsid w:val="00E0476E"/>
    <w:rsid w:val="00E279E8"/>
    <w:rsid w:val="00E44B66"/>
    <w:rsid w:val="00E60E8A"/>
    <w:rsid w:val="00E61A30"/>
    <w:rsid w:val="00E768C5"/>
    <w:rsid w:val="00EA2182"/>
    <w:rsid w:val="00EB20B8"/>
    <w:rsid w:val="00EB5C4B"/>
    <w:rsid w:val="00F001E8"/>
    <w:rsid w:val="00F07B79"/>
    <w:rsid w:val="00F5141B"/>
    <w:rsid w:val="00F97F64"/>
    <w:rsid w:val="00FA0841"/>
    <w:rsid w:val="00FA5243"/>
    <w:rsid w:val="00FF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825C51"/>
  <w14:defaultImageDpi w14:val="0"/>
  <w15:docId w15:val="{0F7A0930-E64E-42C7-B21D-B65BE6E9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E279E8"/>
    <w:rPr>
      <w:rFonts w:asciiTheme="majorHAnsi" w:eastAsiaTheme="majorEastAsia" w:hAnsiTheme="majorHAnsi"/>
      <w:sz w:val="18"/>
      <w:szCs w:val="18"/>
    </w:rPr>
  </w:style>
  <w:style w:type="character" w:customStyle="1" w:styleId="a9">
    <w:name w:val="吹き出し (文字)"/>
    <w:basedOn w:val="a0"/>
    <w:link w:val="a8"/>
    <w:uiPriority w:val="99"/>
    <w:locked/>
    <w:rsid w:val="00E279E8"/>
    <w:rPr>
      <w:rFonts w:asciiTheme="majorHAnsi" w:eastAsiaTheme="majorEastAsia" w:hAnsiTheme="majorHAnsi" w:cs="Times New Roman"/>
      <w:kern w:val="2"/>
      <w:sz w:val="18"/>
      <w:szCs w:val="18"/>
    </w:rPr>
  </w:style>
  <w:style w:type="table" w:styleId="aa">
    <w:name w:val="Table Grid"/>
    <w:basedOn w:val="a1"/>
    <w:uiPriority w:val="59"/>
    <w:rsid w:val="0083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3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05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0269"/>
    <w:rPr>
      <w:rFonts w:cs="Times New Roman"/>
      <w:sz w:val="18"/>
      <w:szCs w:val="18"/>
    </w:rPr>
  </w:style>
  <w:style w:type="paragraph" w:styleId="ac">
    <w:name w:val="annotation text"/>
    <w:basedOn w:val="a"/>
    <w:link w:val="ad"/>
    <w:uiPriority w:val="99"/>
    <w:rsid w:val="00240269"/>
    <w:pPr>
      <w:jc w:val="left"/>
    </w:pPr>
  </w:style>
  <w:style w:type="character" w:customStyle="1" w:styleId="ad">
    <w:name w:val="コメント文字列 (文字)"/>
    <w:basedOn w:val="a0"/>
    <w:link w:val="ac"/>
    <w:uiPriority w:val="99"/>
    <w:locked/>
    <w:rsid w:val="00240269"/>
    <w:rPr>
      <w:rFonts w:ascii="ＭＳ 明朝" w:hAnsi="Courier New" w:cs="Times New Roman"/>
      <w:kern w:val="2"/>
      <w:sz w:val="21"/>
    </w:rPr>
  </w:style>
  <w:style w:type="paragraph" w:styleId="ae">
    <w:name w:val="annotation subject"/>
    <w:basedOn w:val="ac"/>
    <w:next w:val="ac"/>
    <w:link w:val="af"/>
    <w:uiPriority w:val="99"/>
    <w:rsid w:val="00240269"/>
    <w:rPr>
      <w:b/>
      <w:bCs/>
    </w:rPr>
  </w:style>
  <w:style w:type="character" w:customStyle="1" w:styleId="af">
    <w:name w:val="コメント内容 (文字)"/>
    <w:basedOn w:val="ad"/>
    <w:link w:val="ae"/>
    <w:uiPriority w:val="99"/>
    <w:locked/>
    <w:rsid w:val="00240269"/>
    <w:rPr>
      <w:rFonts w:ascii="ＭＳ 明朝" w:hAnsi="Courier New"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3703-C856-42B6-A3DC-B456550E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413</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武志</dc:creator>
  <cp:keywords/>
  <dc:description/>
  <cp:lastModifiedBy>菅沼　聖二</cp:lastModifiedBy>
  <cp:revision>3</cp:revision>
  <cp:lastPrinted>2023-03-30T07:28:00Z</cp:lastPrinted>
  <dcterms:created xsi:type="dcterms:W3CDTF">2023-04-05T08:05:00Z</dcterms:created>
  <dcterms:modified xsi:type="dcterms:W3CDTF">2023-04-07T00:12:00Z</dcterms:modified>
</cp:coreProperties>
</file>