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D6" w:rsidRPr="00837ED6" w:rsidRDefault="00837ED6" w:rsidP="00837ED6">
      <w:pPr>
        <w:wordWrap w:val="0"/>
        <w:overflowPunct w:val="0"/>
        <w:autoSpaceDE w:val="0"/>
        <w:autoSpaceDN w:val="0"/>
        <w:rPr>
          <w:rFonts w:hAnsi="Century"/>
          <w:szCs w:val="24"/>
        </w:rPr>
      </w:pPr>
      <w:bookmarkStart w:id="0" w:name="_GoBack"/>
      <w:bookmarkEnd w:id="0"/>
      <w:r w:rsidRPr="00837ED6">
        <w:rPr>
          <w:rFonts w:hAnsi="Century" w:hint="eastAsia"/>
          <w:szCs w:val="24"/>
        </w:rPr>
        <w:t>第</w:t>
      </w:r>
      <w:r w:rsidR="00D31395" w:rsidRPr="001E427F">
        <w:rPr>
          <w:rFonts w:hAnsi="Century"/>
          <w:color w:val="000000" w:themeColor="text1"/>
          <w:szCs w:val="24"/>
        </w:rPr>
        <w:t>10</w:t>
      </w:r>
      <w:r w:rsidRPr="00837ED6">
        <w:rPr>
          <w:rFonts w:hAnsi="Century" w:hint="eastAsia"/>
          <w:szCs w:val="24"/>
        </w:rPr>
        <w:t>号様式</w:t>
      </w:r>
      <w:r w:rsidRPr="00837ED6">
        <w:rPr>
          <w:rFonts w:hAnsi="Century"/>
          <w:szCs w:val="24"/>
        </w:rPr>
        <w:t>(</w:t>
      </w:r>
      <w:r w:rsidRPr="00837ED6">
        <w:rPr>
          <w:rFonts w:hAnsi="Century" w:hint="eastAsia"/>
          <w:szCs w:val="24"/>
        </w:rPr>
        <w:t>第</w:t>
      </w:r>
      <w:r w:rsidR="001F5718" w:rsidRPr="001E427F">
        <w:rPr>
          <w:rFonts w:hAnsi="Century"/>
          <w:color w:val="000000" w:themeColor="text1"/>
          <w:szCs w:val="24"/>
        </w:rPr>
        <w:t>18</w:t>
      </w:r>
      <w:r w:rsidRPr="00837ED6">
        <w:rPr>
          <w:rFonts w:hAnsi="Century" w:hint="eastAsia"/>
          <w:szCs w:val="24"/>
        </w:rPr>
        <w:t>条関係</w:t>
      </w:r>
      <w:r w:rsidRPr="00837ED6">
        <w:rPr>
          <w:rFonts w:hAnsi="Century"/>
          <w:szCs w:val="24"/>
        </w:rPr>
        <w:t>) (</w:t>
      </w:r>
      <w:r w:rsidR="00B405EA">
        <w:rPr>
          <w:rFonts w:hAnsi="Century" w:hint="eastAsia"/>
          <w:szCs w:val="24"/>
        </w:rPr>
        <w:t>本人控・議会事務局</w:t>
      </w:r>
      <w:r w:rsidRPr="00837ED6">
        <w:rPr>
          <w:rFonts w:hAnsi="Century"/>
          <w:szCs w:val="24"/>
        </w:rPr>
        <w:t>)</w:t>
      </w:r>
    </w:p>
    <w:p w:rsidR="00837ED6" w:rsidRPr="00B405EA" w:rsidRDefault="00837ED6" w:rsidP="00837ED6">
      <w:pPr>
        <w:wordWrap w:val="0"/>
        <w:overflowPunct w:val="0"/>
        <w:autoSpaceDE w:val="0"/>
        <w:autoSpaceDN w:val="0"/>
        <w:jc w:val="center"/>
        <w:rPr>
          <w:rFonts w:hAnsi="Century"/>
          <w:szCs w:val="24"/>
        </w:rPr>
      </w:pPr>
    </w:p>
    <w:p w:rsidR="00837ED6" w:rsidRPr="00837ED6" w:rsidRDefault="00837ED6" w:rsidP="00837ED6">
      <w:pPr>
        <w:wordWrap w:val="0"/>
        <w:overflowPunct w:val="0"/>
        <w:autoSpaceDE w:val="0"/>
        <w:autoSpaceDN w:val="0"/>
        <w:jc w:val="center"/>
        <w:rPr>
          <w:rFonts w:hAnsi="Century"/>
          <w:szCs w:val="24"/>
        </w:rPr>
      </w:pPr>
      <w:r w:rsidRPr="00837ED6">
        <w:rPr>
          <w:rFonts w:hAnsi="Century" w:hint="eastAsia"/>
          <w:szCs w:val="24"/>
        </w:rPr>
        <w:t>保有個人情報開示請求書</w:t>
      </w:r>
    </w:p>
    <w:p w:rsidR="00837ED6" w:rsidRPr="00837ED6" w:rsidRDefault="00837ED6" w:rsidP="006377DE">
      <w:pPr>
        <w:wordWrap w:val="0"/>
        <w:overflowPunct w:val="0"/>
        <w:autoSpaceDE w:val="0"/>
        <w:autoSpaceDN w:val="0"/>
        <w:jc w:val="right"/>
        <w:rPr>
          <w:rFonts w:hAnsi="Century"/>
          <w:szCs w:val="24"/>
        </w:rPr>
      </w:pPr>
      <w:r w:rsidRPr="00837ED6">
        <w:rPr>
          <w:rFonts w:hAnsi="Century" w:hint="eastAsia"/>
          <w:szCs w:val="24"/>
        </w:rPr>
        <w:t xml:space="preserve">　　年　　月　　日</w:t>
      </w:r>
    </w:p>
    <w:p w:rsidR="00837ED6" w:rsidRPr="00837ED6" w:rsidRDefault="00837ED6" w:rsidP="00837ED6">
      <w:pPr>
        <w:wordWrap w:val="0"/>
        <w:overflowPunct w:val="0"/>
        <w:autoSpaceDE w:val="0"/>
        <w:autoSpaceDN w:val="0"/>
        <w:rPr>
          <w:rFonts w:hAnsi="Century"/>
          <w:color w:val="000000"/>
          <w:szCs w:val="24"/>
        </w:rPr>
      </w:pPr>
      <w:r w:rsidRPr="00837ED6">
        <w:rPr>
          <w:rFonts w:hAnsi="Century" w:hint="eastAsia"/>
          <w:szCs w:val="24"/>
        </w:rPr>
        <w:t xml:space="preserve">　　新宿区</w:t>
      </w:r>
      <w:r w:rsidR="00BB4209" w:rsidRPr="001E427F">
        <w:rPr>
          <w:rFonts w:hAnsi="Century" w:hint="eastAsia"/>
          <w:color w:val="000000" w:themeColor="text1"/>
          <w:szCs w:val="24"/>
        </w:rPr>
        <w:t>議会議</w:t>
      </w:r>
      <w:r w:rsidRPr="00837ED6">
        <w:rPr>
          <w:rFonts w:hAnsi="Century" w:hint="eastAsia"/>
          <w:szCs w:val="24"/>
        </w:rPr>
        <w:t xml:space="preserve">長　　　　</w:t>
      </w:r>
      <w:r w:rsidRPr="00837ED6">
        <w:rPr>
          <w:rFonts w:hAnsi="Century" w:hint="eastAsia"/>
          <w:color w:val="000000"/>
          <w:szCs w:val="24"/>
        </w:rPr>
        <w:t>宛て</w:t>
      </w:r>
    </w:p>
    <w:p w:rsidR="00837ED6" w:rsidRPr="00837ED6" w:rsidRDefault="00837ED6" w:rsidP="00837ED6">
      <w:pPr>
        <w:wordWrap w:val="0"/>
        <w:overflowPunct w:val="0"/>
        <w:autoSpaceDE w:val="0"/>
        <w:autoSpaceDN w:val="0"/>
        <w:ind w:right="840"/>
        <w:jc w:val="right"/>
        <w:rPr>
          <w:rFonts w:hAnsi="Century"/>
          <w:color w:val="000000"/>
          <w:szCs w:val="24"/>
        </w:rPr>
      </w:pPr>
      <w:r w:rsidRPr="00837ED6">
        <w:rPr>
          <w:rFonts w:hAnsi="Century" w:hint="eastAsia"/>
          <w:color w:val="000000"/>
          <w:szCs w:val="24"/>
        </w:rPr>
        <w:t xml:space="preserve">氏名　　　　　　　　　　　　</w:t>
      </w:r>
    </w:p>
    <w:p w:rsidR="00837ED6" w:rsidRPr="00837ED6" w:rsidRDefault="00837ED6" w:rsidP="00837ED6">
      <w:pPr>
        <w:wordWrap w:val="0"/>
        <w:overflowPunct w:val="0"/>
        <w:autoSpaceDE w:val="0"/>
        <w:autoSpaceDN w:val="0"/>
        <w:ind w:right="420"/>
        <w:jc w:val="right"/>
        <w:rPr>
          <w:rFonts w:hAnsi="Century"/>
          <w:color w:val="000000"/>
          <w:szCs w:val="24"/>
        </w:rPr>
      </w:pPr>
      <w:r w:rsidRPr="00837ED6">
        <w:rPr>
          <w:rFonts w:hAnsi="Century" w:hint="eastAsia"/>
          <w:color w:val="000000"/>
          <w:szCs w:val="24"/>
        </w:rPr>
        <w:t xml:space="preserve">住所又は居所　　　　　　　　　　</w:t>
      </w:r>
    </w:p>
    <w:p w:rsidR="00837ED6" w:rsidRPr="00AF3B33" w:rsidRDefault="00837ED6" w:rsidP="00810FDF">
      <w:pPr>
        <w:wordWrap w:val="0"/>
        <w:overflowPunct w:val="0"/>
        <w:autoSpaceDE w:val="0"/>
        <w:autoSpaceDN w:val="0"/>
        <w:ind w:right="1260" w:firstLineChars="2200" w:firstLine="4620"/>
        <w:rPr>
          <w:rFonts w:hAnsi="Century"/>
          <w:color w:val="000000" w:themeColor="text1"/>
          <w:szCs w:val="24"/>
        </w:rPr>
      </w:pPr>
      <w:r w:rsidRPr="00AF3B33">
        <w:rPr>
          <w:rFonts w:hAnsi="Century" w:hint="eastAsia"/>
          <w:color w:val="000000" w:themeColor="text1"/>
          <w:szCs w:val="24"/>
        </w:rPr>
        <w:t>連絡先電話番号</w:t>
      </w:r>
    </w:p>
    <w:p w:rsidR="00837ED6" w:rsidRPr="00837ED6" w:rsidRDefault="00837ED6" w:rsidP="00837ED6">
      <w:pPr>
        <w:wordWrap w:val="0"/>
        <w:overflowPunct w:val="0"/>
        <w:autoSpaceDE w:val="0"/>
        <w:autoSpaceDN w:val="0"/>
        <w:rPr>
          <w:rFonts w:hAnsi="Century"/>
          <w:color w:val="000000"/>
          <w:szCs w:val="24"/>
        </w:rPr>
      </w:pPr>
    </w:p>
    <w:p w:rsidR="00837ED6" w:rsidRPr="006377DE" w:rsidRDefault="00837ED6" w:rsidP="00837ED6">
      <w:pPr>
        <w:wordWrap w:val="0"/>
        <w:overflowPunct w:val="0"/>
        <w:autoSpaceDE w:val="0"/>
        <w:autoSpaceDN w:val="0"/>
        <w:jc w:val="left"/>
        <w:rPr>
          <w:rFonts w:hAnsi="Century"/>
          <w:color w:val="000000"/>
          <w:szCs w:val="24"/>
        </w:rPr>
      </w:pPr>
      <w:r w:rsidRPr="00837ED6">
        <w:rPr>
          <w:rFonts w:hAnsi="Century" w:hint="eastAsia"/>
          <w:color w:val="000000"/>
          <w:szCs w:val="24"/>
        </w:rPr>
        <w:t xml:space="preserve">　</w:t>
      </w:r>
      <w:r w:rsidR="00BB4209" w:rsidRPr="001E427F">
        <w:rPr>
          <w:rFonts w:hAnsi="Century" w:hint="eastAsia"/>
          <w:color w:val="000000" w:themeColor="text1"/>
          <w:szCs w:val="24"/>
        </w:rPr>
        <w:t>新宿区議会の個人情報</w:t>
      </w:r>
      <w:r w:rsidR="006377DE" w:rsidRPr="001E427F">
        <w:rPr>
          <w:rFonts w:hAnsi="Century" w:hint="eastAsia"/>
          <w:color w:val="000000" w:themeColor="text1"/>
          <w:szCs w:val="24"/>
        </w:rPr>
        <w:t>の保護に関する条例第</w:t>
      </w:r>
      <w:r w:rsidR="00AC52B7">
        <w:rPr>
          <w:rFonts w:hAnsi="Century"/>
          <w:color w:val="000000" w:themeColor="text1"/>
          <w:szCs w:val="24"/>
        </w:rPr>
        <w:t>19</w:t>
      </w:r>
      <w:r w:rsidR="006377DE" w:rsidRPr="001E427F">
        <w:rPr>
          <w:rFonts w:hAnsi="Century" w:hint="eastAsia"/>
          <w:color w:val="000000" w:themeColor="text1"/>
          <w:szCs w:val="24"/>
        </w:rPr>
        <w:t>条第</w:t>
      </w:r>
      <w:r w:rsidR="006377DE" w:rsidRPr="001E427F">
        <w:rPr>
          <w:rFonts w:hAnsi="Century"/>
          <w:color w:val="000000" w:themeColor="text1"/>
          <w:szCs w:val="24"/>
        </w:rPr>
        <w:t>1</w:t>
      </w:r>
      <w:r w:rsidR="006377DE" w:rsidRPr="001E427F">
        <w:rPr>
          <w:rFonts w:hAnsi="Century" w:hint="eastAsia"/>
          <w:color w:val="000000" w:themeColor="text1"/>
          <w:szCs w:val="24"/>
        </w:rPr>
        <w:t>項</w:t>
      </w:r>
      <w:r w:rsidRPr="00837ED6">
        <w:rPr>
          <w:rFonts w:hAnsi="Century" w:hint="eastAsia"/>
          <w:color w:val="000000"/>
          <w:szCs w:val="24"/>
        </w:rPr>
        <w:t>の規定に基づき、下記</w:t>
      </w:r>
      <w:r w:rsidR="006377DE">
        <w:rPr>
          <w:rFonts w:hAnsi="Century" w:hint="eastAsia"/>
          <w:color w:val="000000"/>
          <w:szCs w:val="24"/>
        </w:rPr>
        <w:t>の</w:t>
      </w:r>
      <w:r w:rsidRPr="00837ED6">
        <w:rPr>
          <w:rFonts w:hAnsi="Century" w:hint="eastAsia"/>
          <w:color w:val="000000"/>
          <w:szCs w:val="24"/>
        </w:rPr>
        <w:t>とおり保有個人情報の開示を請求します</w:t>
      </w:r>
      <w:r w:rsidRPr="00837ED6">
        <w:rPr>
          <w:rFonts w:hAnsi="Century" w:hint="eastAsia"/>
          <w:szCs w:val="24"/>
        </w:rPr>
        <w:t>。</w:t>
      </w:r>
    </w:p>
    <w:p w:rsidR="00837ED6" w:rsidRPr="00837ED6" w:rsidRDefault="00837ED6" w:rsidP="00837ED6">
      <w:pPr>
        <w:wordWrap w:val="0"/>
        <w:overflowPunct w:val="0"/>
        <w:autoSpaceDE w:val="0"/>
        <w:autoSpaceDN w:val="0"/>
        <w:jc w:val="left"/>
        <w:rPr>
          <w:rFonts w:hAnsi="Century"/>
          <w:szCs w:val="24"/>
        </w:rPr>
      </w:pPr>
    </w:p>
    <w:p w:rsidR="00837ED6" w:rsidRPr="00837ED6" w:rsidRDefault="00837ED6" w:rsidP="00837ED6">
      <w:pPr>
        <w:wordWrap w:val="0"/>
        <w:overflowPunct w:val="0"/>
        <w:autoSpaceDE w:val="0"/>
        <w:autoSpaceDN w:val="0"/>
        <w:jc w:val="center"/>
        <w:rPr>
          <w:rFonts w:hAnsi="Century"/>
          <w:szCs w:val="24"/>
        </w:rPr>
      </w:pPr>
      <w:r w:rsidRPr="00837ED6">
        <w:rPr>
          <w:rFonts w:hAnsi="Century" w:hint="eastAsia"/>
          <w:szCs w:val="24"/>
        </w:rPr>
        <w:t>記</w:t>
      </w:r>
    </w:p>
    <w:p w:rsidR="00837ED6" w:rsidRPr="00837ED6" w:rsidRDefault="00837ED6" w:rsidP="00837ED6">
      <w:pPr>
        <w:wordWrap w:val="0"/>
        <w:overflowPunct w:val="0"/>
        <w:autoSpaceDE w:val="0"/>
        <w:autoSpaceDN w:val="0"/>
        <w:rPr>
          <w:rFonts w:hAnsi="Century"/>
          <w:szCs w:val="24"/>
        </w:rPr>
      </w:pPr>
    </w:p>
    <w:p w:rsidR="00837ED6" w:rsidRPr="00837ED6" w:rsidRDefault="00837ED6" w:rsidP="00837ED6">
      <w:pPr>
        <w:wordWrap w:val="0"/>
        <w:overflowPunct w:val="0"/>
        <w:autoSpaceDE w:val="0"/>
        <w:autoSpaceDN w:val="0"/>
        <w:rPr>
          <w:rFonts w:hAnsi="Century"/>
          <w:szCs w:val="24"/>
        </w:rPr>
      </w:pPr>
      <w:r w:rsidRPr="00837ED6">
        <w:rPr>
          <w:rFonts w:hAnsi="Century" w:hint="eastAsia"/>
          <w:szCs w:val="24"/>
        </w:rPr>
        <w:t>１　開示を請求する保有個人情報（具体的に特定してください。）</w:t>
      </w:r>
    </w:p>
    <w:tbl>
      <w:tblPr>
        <w:tblStyle w:val="aa"/>
        <w:tblW w:w="0" w:type="auto"/>
        <w:tblInd w:w="392" w:type="dxa"/>
        <w:tblLook w:val="04A0" w:firstRow="1" w:lastRow="0" w:firstColumn="1" w:lastColumn="0" w:noHBand="0" w:noVBand="1"/>
      </w:tblPr>
      <w:tblGrid>
        <w:gridCol w:w="8310"/>
      </w:tblGrid>
      <w:tr w:rsidR="00837ED6" w:rsidRPr="00837ED6" w:rsidTr="00837ED6">
        <w:tc>
          <w:tcPr>
            <w:tcW w:w="8310" w:type="dxa"/>
          </w:tcPr>
          <w:p w:rsidR="00837ED6" w:rsidRPr="00837ED6" w:rsidRDefault="00837ED6" w:rsidP="00837ED6">
            <w:pPr>
              <w:wordWrap w:val="0"/>
              <w:overflowPunct w:val="0"/>
              <w:autoSpaceDE w:val="0"/>
              <w:autoSpaceDN w:val="0"/>
              <w:rPr>
                <w:rFonts w:hAnsi="Century"/>
                <w:szCs w:val="24"/>
              </w:rPr>
            </w:pPr>
          </w:p>
        </w:tc>
      </w:tr>
    </w:tbl>
    <w:p w:rsidR="00837ED6" w:rsidRPr="00837ED6" w:rsidRDefault="00837ED6" w:rsidP="00837ED6">
      <w:pPr>
        <w:wordWrap w:val="0"/>
        <w:overflowPunct w:val="0"/>
        <w:autoSpaceDE w:val="0"/>
        <w:autoSpaceDN w:val="0"/>
        <w:rPr>
          <w:rFonts w:hAnsi="Century"/>
          <w:szCs w:val="24"/>
        </w:rPr>
      </w:pPr>
      <w:r w:rsidRPr="00837ED6">
        <w:rPr>
          <w:rFonts w:hAnsi="Century" w:hint="eastAsia"/>
          <w:szCs w:val="24"/>
        </w:rPr>
        <w:t>２　求める開示の実施方法等</w:t>
      </w:r>
    </w:p>
    <w:p w:rsidR="00837ED6" w:rsidRPr="00837ED6" w:rsidRDefault="00837ED6" w:rsidP="00837ED6">
      <w:pPr>
        <w:wordWrap w:val="0"/>
        <w:overflowPunct w:val="0"/>
        <w:autoSpaceDE w:val="0"/>
        <w:autoSpaceDN w:val="0"/>
        <w:ind w:left="210" w:hangingChars="100" w:hanging="210"/>
        <w:rPr>
          <w:rFonts w:hAnsi="Century"/>
          <w:szCs w:val="24"/>
        </w:rPr>
      </w:pPr>
      <w:r w:rsidRPr="00837ED6">
        <w:rPr>
          <w:rFonts w:hAnsi="Century" w:hint="eastAsia"/>
          <w:szCs w:val="24"/>
        </w:rPr>
        <w:t xml:space="preserve">　　ア又はイに○印を付してください。アを選択した場合は、実施の方法及び希望日を記載してください。</w:t>
      </w:r>
    </w:p>
    <w:tbl>
      <w:tblPr>
        <w:tblStyle w:val="aa"/>
        <w:tblW w:w="0" w:type="auto"/>
        <w:tblInd w:w="392" w:type="dxa"/>
        <w:tblLook w:val="04A0" w:firstRow="1" w:lastRow="0" w:firstColumn="1" w:lastColumn="0" w:noHBand="0" w:noVBand="1"/>
      </w:tblPr>
      <w:tblGrid>
        <w:gridCol w:w="8318"/>
      </w:tblGrid>
      <w:tr w:rsidR="00837ED6" w:rsidRPr="00837ED6" w:rsidTr="00837ED6">
        <w:tc>
          <w:tcPr>
            <w:tcW w:w="8328" w:type="dxa"/>
          </w:tcPr>
          <w:p w:rsidR="00837ED6" w:rsidRPr="00AF3B33" w:rsidRDefault="00837ED6" w:rsidP="00837ED6">
            <w:pPr>
              <w:wordWrap w:val="0"/>
              <w:overflowPunct w:val="0"/>
              <w:autoSpaceDE w:val="0"/>
              <w:autoSpaceDN w:val="0"/>
              <w:rPr>
                <w:rFonts w:hAnsi="Century"/>
                <w:color w:val="000000" w:themeColor="text1"/>
                <w:szCs w:val="24"/>
              </w:rPr>
            </w:pPr>
            <w:r w:rsidRPr="00837ED6">
              <w:rPr>
                <w:rFonts w:hAnsi="Century" w:hint="eastAsia"/>
                <w:szCs w:val="24"/>
              </w:rPr>
              <w:t xml:space="preserve">ア　</w:t>
            </w:r>
            <w:r w:rsidRPr="00AF3B33">
              <w:rPr>
                <w:rFonts w:hAnsi="ＭＳ 明朝" w:cs="・ｭ・ｳ 譏取悃" w:hint="eastAsia"/>
                <w:color w:val="000000" w:themeColor="text1"/>
                <w:kern w:val="0"/>
                <w:sz w:val="20"/>
              </w:rPr>
              <w:t>来所</w:t>
            </w:r>
            <w:r w:rsidRPr="00AF3B33">
              <w:rPr>
                <w:rFonts w:hAnsi="Century" w:hint="eastAsia"/>
                <w:color w:val="000000" w:themeColor="text1"/>
                <w:szCs w:val="24"/>
              </w:rPr>
              <w:t>による開示の実施を希望する。</w:t>
            </w:r>
          </w:p>
          <w:p w:rsidR="00837ED6" w:rsidRPr="00AF3B33" w:rsidRDefault="00837ED6" w:rsidP="00837ED6">
            <w:pPr>
              <w:wordWrap w:val="0"/>
              <w:overflowPunct w:val="0"/>
              <w:autoSpaceDE w:val="0"/>
              <w:autoSpaceDN w:val="0"/>
              <w:rPr>
                <w:rFonts w:hAnsi="Century"/>
                <w:color w:val="000000" w:themeColor="text1"/>
                <w:szCs w:val="24"/>
              </w:rPr>
            </w:pPr>
            <w:r w:rsidRPr="00AF3B33">
              <w:rPr>
                <w:rFonts w:hAnsi="Century" w:hint="eastAsia"/>
                <w:color w:val="000000" w:themeColor="text1"/>
                <w:szCs w:val="24"/>
              </w:rPr>
              <w:t>＜実施の方法＞　□閲覧　　□写しの交付</w:t>
            </w:r>
            <w:r w:rsidRPr="00AF3B33">
              <w:rPr>
                <w:rFonts w:hAnsi="Century" w:hint="eastAsia"/>
                <w:color w:val="000000" w:themeColor="text1"/>
                <w:sz w:val="20"/>
              </w:rPr>
              <w:t>（□紙・□ＣＤ－Ｒ）</w:t>
            </w:r>
          </w:p>
          <w:p w:rsidR="00837ED6" w:rsidRPr="00837ED6" w:rsidRDefault="00837ED6" w:rsidP="00837ED6">
            <w:pPr>
              <w:wordWrap w:val="0"/>
              <w:overflowPunct w:val="0"/>
              <w:autoSpaceDE w:val="0"/>
              <w:autoSpaceDN w:val="0"/>
              <w:ind w:firstLineChars="800" w:firstLine="1680"/>
              <w:rPr>
                <w:rFonts w:hAnsi="Century"/>
                <w:szCs w:val="24"/>
              </w:rPr>
            </w:pPr>
            <w:r w:rsidRPr="00837ED6">
              <w:rPr>
                <w:rFonts w:hAnsi="Century" w:hint="eastAsia"/>
                <w:szCs w:val="24"/>
              </w:rPr>
              <w:t>□その他（　　　　　　　　　　　　　　　　）</w:t>
            </w:r>
          </w:p>
          <w:p w:rsidR="00837ED6" w:rsidRPr="00837ED6" w:rsidRDefault="00837ED6" w:rsidP="00837ED6">
            <w:pPr>
              <w:wordWrap w:val="0"/>
              <w:overflowPunct w:val="0"/>
              <w:autoSpaceDE w:val="0"/>
              <w:autoSpaceDN w:val="0"/>
              <w:rPr>
                <w:rFonts w:hAnsi="Century"/>
                <w:szCs w:val="24"/>
              </w:rPr>
            </w:pPr>
            <w:r w:rsidRPr="00837ED6">
              <w:rPr>
                <w:rFonts w:hAnsi="Century" w:hint="eastAsia"/>
                <w:szCs w:val="24"/>
              </w:rPr>
              <w:t>＜実施の希望日＞　　　　年　　　月　　　日</w:t>
            </w:r>
          </w:p>
          <w:p w:rsidR="00837ED6" w:rsidRPr="00837ED6" w:rsidRDefault="00837ED6" w:rsidP="00837ED6">
            <w:pPr>
              <w:wordWrap w:val="0"/>
              <w:overflowPunct w:val="0"/>
              <w:autoSpaceDE w:val="0"/>
              <w:autoSpaceDN w:val="0"/>
              <w:rPr>
                <w:rFonts w:hAnsi="Century"/>
                <w:szCs w:val="24"/>
              </w:rPr>
            </w:pPr>
            <w:r w:rsidRPr="00837ED6">
              <w:rPr>
                <w:rFonts w:hAnsi="Century" w:hint="eastAsia"/>
                <w:szCs w:val="24"/>
              </w:rPr>
              <w:t>イ　写しの送付を希望する。</w:t>
            </w:r>
          </w:p>
        </w:tc>
      </w:tr>
    </w:tbl>
    <w:p w:rsidR="00837ED6" w:rsidRPr="00837ED6" w:rsidRDefault="00837ED6" w:rsidP="00837ED6">
      <w:pPr>
        <w:wordWrap w:val="0"/>
        <w:overflowPunct w:val="0"/>
        <w:autoSpaceDE w:val="0"/>
        <w:autoSpaceDN w:val="0"/>
        <w:ind w:left="210" w:hangingChars="100" w:hanging="210"/>
        <w:rPr>
          <w:rFonts w:hAnsi="Century"/>
          <w:color w:val="FF0000"/>
          <w:szCs w:val="24"/>
          <w:u w:val="single"/>
        </w:rPr>
      </w:pPr>
      <w:r w:rsidRPr="00837ED6">
        <w:rPr>
          <w:rFonts w:hAnsi="Century" w:hint="eastAsia"/>
          <w:szCs w:val="24"/>
        </w:rPr>
        <w:t>３　本人確認等</w:t>
      </w:r>
    </w:p>
    <w:tbl>
      <w:tblPr>
        <w:tblStyle w:val="aa"/>
        <w:tblW w:w="0" w:type="auto"/>
        <w:tblInd w:w="392" w:type="dxa"/>
        <w:tblLook w:val="04A0" w:firstRow="1" w:lastRow="0" w:firstColumn="1" w:lastColumn="0" w:noHBand="0" w:noVBand="1"/>
      </w:tblPr>
      <w:tblGrid>
        <w:gridCol w:w="8310"/>
      </w:tblGrid>
      <w:tr w:rsidR="00837ED6" w:rsidRPr="00837ED6" w:rsidTr="00837ED6">
        <w:tc>
          <w:tcPr>
            <w:tcW w:w="831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ア　開示請求者　　　□本人　　□法定代理人　　□任意代理人</w:t>
            </w:r>
          </w:p>
        </w:tc>
      </w:tr>
      <w:tr w:rsidR="00837ED6" w:rsidRPr="00837ED6" w:rsidTr="00837ED6">
        <w:tc>
          <w:tcPr>
            <w:tcW w:w="831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イ　請求者本人確認書類</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□運転免許証　　□健康保険被保険者証</w:t>
            </w:r>
          </w:p>
          <w:p w:rsidR="00837ED6" w:rsidRPr="00837ED6" w:rsidRDefault="00837ED6" w:rsidP="00837ED6">
            <w:pPr>
              <w:wordWrap w:val="0"/>
              <w:overflowPunct w:val="0"/>
              <w:autoSpaceDE w:val="0"/>
              <w:autoSpaceDN w:val="0"/>
              <w:ind w:firstLineChars="100" w:firstLine="180"/>
              <w:rPr>
                <w:rFonts w:hAnsi="Century"/>
                <w:sz w:val="18"/>
                <w:szCs w:val="18"/>
              </w:rPr>
            </w:pPr>
            <w:r w:rsidRPr="00837ED6">
              <w:rPr>
                <w:rFonts w:hAnsi="Century" w:hint="eastAsia"/>
                <w:sz w:val="18"/>
                <w:szCs w:val="18"/>
              </w:rPr>
              <w:t>□個人番号カード又は住民基本台帳カード（住所記載のあるもの）</w:t>
            </w:r>
          </w:p>
          <w:p w:rsidR="00837ED6" w:rsidRPr="00837ED6" w:rsidRDefault="00837ED6" w:rsidP="00837ED6">
            <w:pPr>
              <w:wordWrap w:val="0"/>
              <w:overflowPunct w:val="0"/>
              <w:autoSpaceDE w:val="0"/>
              <w:autoSpaceDN w:val="0"/>
              <w:ind w:firstLineChars="100" w:firstLine="180"/>
              <w:rPr>
                <w:rFonts w:hAnsi="Century"/>
                <w:sz w:val="18"/>
                <w:szCs w:val="18"/>
              </w:rPr>
            </w:pPr>
            <w:r w:rsidRPr="00837ED6">
              <w:rPr>
                <w:rFonts w:hAnsi="Century" w:hint="eastAsia"/>
                <w:sz w:val="18"/>
                <w:szCs w:val="18"/>
              </w:rPr>
              <w:t>□在留カード、特別永住者証明書又は特別永住者証明書とみなされる外国人登録証明書</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□その他（　　　　　　　　　　　　　　）</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※請求書を送付して請求をする場合には、加えて住民票の写し等を添付してください。</w:t>
            </w:r>
          </w:p>
        </w:tc>
      </w:tr>
      <w:tr w:rsidR="00837ED6" w:rsidRPr="00837ED6" w:rsidTr="00837ED6">
        <w:tc>
          <w:tcPr>
            <w:tcW w:w="8310" w:type="dxa"/>
          </w:tcPr>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ウ　本人の状況等（法定代理人又は任意代理人が請求する場合にのみ記載してください。）</w:t>
            </w:r>
          </w:p>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 xml:space="preserve">　（ア）　本人の状況　□未成年者（　　　　年　　月　　日生）　□成年被後見人</w:t>
            </w:r>
          </w:p>
          <w:p w:rsidR="00837ED6" w:rsidRPr="00AF3B33" w:rsidRDefault="00837ED6" w:rsidP="00837ED6">
            <w:pPr>
              <w:wordWrap w:val="0"/>
              <w:overflowPunct w:val="0"/>
              <w:autoSpaceDE w:val="0"/>
              <w:autoSpaceDN w:val="0"/>
              <w:ind w:firstLineChars="1100" w:firstLine="1980"/>
              <w:rPr>
                <w:rFonts w:hAnsi="Century"/>
                <w:color w:val="000000" w:themeColor="text1"/>
                <w:sz w:val="18"/>
                <w:szCs w:val="18"/>
              </w:rPr>
            </w:pPr>
            <w:r w:rsidRPr="00AF3B33">
              <w:rPr>
                <w:rFonts w:hAnsi="Century" w:hint="eastAsia"/>
                <w:color w:val="000000" w:themeColor="text1"/>
                <w:sz w:val="18"/>
                <w:szCs w:val="18"/>
              </w:rPr>
              <w:t>□任意代理人委任者</w:t>
            </w:r>
          </w:p>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 xml:space="preserve">　　　　（ふりがな）　　　　　　　　　　　　　　　　　　　　　　　　　　　　　　　　</w:t>
            </w:r>
          </w:p>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 xml:space="preserve">　（イ）　本人の氏名　　　　　　　　　　　　　　　　　　　　　　　　　</w:t>
            </w:r>
          </w:p>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 xml:space="preserve">　（ウ）　本人の住所又は居所</w:t>
            </w:r>
          </w:p>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 xml:space="preserve">　（エ）　本人の連絡先電話番号　　　　　　　　　　　　　　　　　　　　　</w:t>
            </w:r>
          </w:p>
        </w:tc>
      </w:tr>
      <w:tr w:rsidR="00837ED6" w:rsidRPr="00837ED6" w:rsidTr="00837ED6">
        <w:tc>
          <w:tcPr>
            <w:tcW w:w="8310" w:type="dxa"/>
          </w:tcPr>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エ　法定代理人が請求</w:t>
            </w:r>
            <w:r w:rsidR="00240269" w:rsidRPr="001E427F">
              <w:rPr>
                <w:rFonts w:hAnsi="Century" w:hint="eastAsia"/>
                <w:color w:val="000000" w:themeColor="text1"/>
                <w:sz w:val="18"/>
                <w:szCs w:val="18"/>
              </w:rPr>
              <w:t>を</w:t>
            </w:r>
            <w:r w:rsidRPr="001E427F">
              <w:rPr>
                <w:rFonts w:hAnsi="Century" w:hint="eastAsia"/>
                <w:color w:val="000000" w:themeColor="text1"/>
                <w:sz w:val="18"/>
                <w:szCs w:val="18"/>
              </w:rPr>
              <w:t>する場合</w:t>
            </w:r>
            <w:r w:rsidR="00240269" w:rsidRPr="001E427F">
              <w:rPr>
                <w:rFonts w:hAnsi="Century" w:hint="eastAsia"/>
                <w:color w:val="000000" w:themeColor="text1"/>
                <w:sz w:val="18"/>
                <w:szCs w:val="18"/>
              </w:rPr>
              <w:t>には</w:t>
            </w:r>
            <w:r w:rsidRPr="00AF3B33">
              <w:rPr>
                <w:rFonts w:hAnsi="Century" w:hint="eastAsia"/>
                <w:color w:val="000000" w:themeColor="text1"/>
                <w:sz w:val="18"/>
                <w:szCs w:val="18"/>
              </w:rPr>
              <w:t>、次のいずれかの書類を提示し、又は提出してください。</w:t>
            </w:r>
          </w:p>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 xml:space="preserve">　　請求資格確認書類　　□戸籍謄本　□登記事項証明書　□その他（　　　　　　）</w:t>
            </w:r>
          </w:p>
        </w:tc>
      </w:tr>
      <w:tr w:rsidR="00837ED6" w:rsidRPr="00837ED6" w:rsidTr="00837ED6">
        <w:tc>
          <w:tcPr>
            <w:tcW w:w="8310" w:type="dxa"/>
          </w:tcPr>
          <w:p w:rsidR="00837ED6" w:rsidRPr="00AF3B33" w:rsidRDefault="00837ED6" w:rsidP="00837ED6">
            <w:pPr>
              <w:wordWrap w:val="0"/>
              <w:overflowPunct w:val="0"/>
              <w:autoSpaceDE w:val="0"/>
              <w:autoSpaceDN w:val="0"/>
              <w:rPr>
                <w:rFonts w:hAnsi="Century"/>
                <w:color w:val="000000" w:themeColor="text1"/>
                <w:sz w:val="18"/>
                <w:szCs w:val="18"/>
              </w:rPr>
            </w:pPr>
            <w:r w:rsidRPr="00AF3B33">
              <w:rPr>
                <w:rFonts w:hAnsi="Century" w:hint="eastAsia"/>
                <w:color w:val="000000" w:themeColor="text1"/>
                <w:sz w:val="18"/>
                <w:szCs w:val="18"/>
              </w:rPr>
              <w:t>オ　任意代理人が請求</w:t>
            </w:r>
            <w:r w:rsidR="00240269" w:rsidRPr="001E427F">
              <w:rPr>
                <w:rFonts w:hAnsi="Century" w:hint="eastAsia"/>
                <w:color w:val="000000" w:themeColor="text1"/>
                <w:sz w:val="18"/>
                <w:szCs w:val="18"/>
              </w:rPr>
              <w:t>を</w:t>
            </w:r>
            <w:r w:rsidRPr="001E427F">
              <w:rPr>
                <w:rFonts w:hAnsi="Century" w:hint="eastAsia"/>
                <w:color w:val="000000" w:themeColor="text1"/>
                <w:sz w:val="18"/>
                <w:szCs w:val="18"/>
              </w:rPr>
              <w:t>する場合</w:t>
            </w:r>
            <w:r w:rsidR="00240269" w:rsidRPr="001E427F">
              <w:rPr>
                <w:rFonts w:hAnsi="Century" w:hint="eastAsia"/>
                <w:color w:val="000000" w:themeColor="text1"/>
                <w:sz w:val="18"/>
                <w:szCs w:val="18"/>
              </w:rPr>
              <w:t>には</w:t>
            </w:r>
            <w:r w:rsidRPr="00AF3B33">
              <w:rPr>
                <w:rFonts w:hAnsi="Century" w:hint="eastAsia"/>
                <w:color w:val="000000" w:themeColor="text1"/>
                <w:sz w:val="18"/>
                <w:szCs w:val="18"/>
              </w:rPr>
              <w:t>、次の書類を提示し、又は提出してください。</w:t>
            </w:r>
          </w:p>
          <w:p w:rsidR="00837ED6" w:rsidRPr="00AF3B33" w:rsidRDefault="00837ED6" w:rsidP="00837ED6">
            <w:pPr>
              <w:wordWrap w:val="0"/>
              <w:overflowPunct w:val="0"/>
              <w:autoSpaceDE w:val="0"/>
              <w:autoSpaceDN w:val="0"/>
              <w:ind w:firstLineChars="200" w:firstLine="360"/>
              <w:rPr>
                <w:rFonts w:hAnsi="Century"/>
                <w:color w:val="000000" w:themeColor="text1"/>
                <w:sz w:val="18"/>
                <w:szCs w:val="18"/>
              </w:rPr>
            </w:pPr>
            <w:r w:rsidRPr="00AF3B33">
              <w:rPr>
                <w:rFonts w:hAnsi="Century" w:hint="eastAsia"/>
                <w:color w:val="000000" w:themeColor="text1"/>
                <w:sz w:val="18"/>
                <w:szCs w:val="18"/>
              </w:rPr>
              <w:t>請求資格確認書類　　□委任状又はその他任意代理人である資格を証明する書類（　　　　　）</w:t>
            </w:r>
          </w:p>
          <w:p w:rsidR="00837ED6" w:rsidRPr="00AF3B33" w:rsidRDefault="00837ED6" w:rsidP="00837ED6">
            <w:pPr>
              <w:wordWrap w:val="0"/>
              <w:overflowPunct w:val="0"/>
              <w:autoSpaceDE w:val="0"/>
              <w:autoSpaceDN w:val="0"/>
              <w:ind w:firstLineChars="1200" w:firstLine="2160"/>
              <w:rPr>
                <w:rFonts w:hAnsi="Century"/>
                <w:color w:val="000000" w:themeColor="text1"/>
                <w:sz w:val="18"/>
                <w:szCs w:val="18"/>
              </w:rPr>
            </w:pPr>
            <w:r w:rsidRPr="00AF3B33">
              <w:rPr>
                <w:rFonts w:hAnsi="Century" w:hint="eastAsia"/>
                <w:color w:val="000000" w:themeColor="text1"/>
                <w:sz w:val="18"/>
                <w:szCs w:val="18"/>
              </w:rPr>
              <w:t>□印鑑登録証明書又は委任者本人に対し一に限り発行された書類の写し</w:t>
            </w:r>
          </w:p>
          <w:p w:rsidR="00837ED6" w:rsidRPr="00AF3B33" w:rsidRDefault="00837ED6" w:rsidP="00837ED6">
            <w:pPr>
              <w:wordWrap w:val="0"/>
              <w:overflowPunct w:val="0"/>
              <w:autoSpaceDE w:val="0"/>
              <w:autoSpaceDN w:val="0"/>
              <w:ind w:firstLineChars="1200" w:firstLine="2160"/>
              <w:rPr>
                <w:rFonts w:hAnsi="Century"/>
                <w:color w:val="000000" w:themeColor="text1"/>
                <w:sz w:val="18"/>
                <w:szCs w:val="18"/>
              </w:rPr>
            </w:pPr>
            <w:r w:rsidRPr="00AF3B33">
              <w:rPr>
                <w:rFonts w:hAnsi="Century" w:hint="eastAsia"/>
                <w:color w:val="000000" w:themeColor="text1"/>
                <w:sz w:val="18"/>
                <w:szCs w:val="18"/>
              </w:rPr>
              <w:t>（運転免許証、個人番号カード等）（　　　　　　　　）</w:t>
            </w:r>
          </w:p>
        </w:tc>
      </w:tr>
    </w:tbl>
    <w:p w:rsidR="001E427F" w:rsidRPr="005D04F0" w:rsidRDefault="001E427F" w:rsidP="00837ED6">
      <w:pPr>
        <w:wordWrap w:val="0"/>
        <w:overflowPunct w:val="0"/>
        <w:autoSpaceDE w:val="0"/>
        <w:autoSpaceDN w:val="0"/>
        <w:adjustRightInd w:val="0"/>
        <w:spacing w:line="240" w:lineRule="exact"/>
        <w:jc w:val="left"/>
        <w:rPr>
          <w:rFonts w:hAnsi="ＭＳ 明朝" w:cs="・ｭ・ｳ 譏取悃"/>
          <w:color w:val="000000"/>
          <w:kern w:val="0"/>
          <w:sz w:val="20"/>
        </w:rPr>
      </w:pPr>
    </w:p>
    <w:sectPr w:rsidR="001E427F" w:rsidRPr="005D04F0">
      <w:pgSz w:w="11906" w:h="16838" w:code="9"/>
      <w:pgMar w:top="1701" w:right="1593" w:bottom="1701" w:left="15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6E" w:rsidRDefault="00AD796E" w:rsidP="00F001E8">
      <w:r>
        <w:separator/>
      </w:r>
    </w:p>
  </w:endnote>
  <w:endnote w:type="continuationSeparator" w:id="0">
    <w:p w:rsidR="00AD796E" w:rsidRDefault="00AD796E" w:rsidP="00F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6E" w:rsidRDefault="00AD796E" w:rsidP="00F001E8">
      <w:r>
        <w:separator/>
      </w:r>
    </w:p>
  </w:footnote>
  <w:footnote w:type="continuationSeparator" w:id="0">
    <w:p w:rsidR="00AD796E" w:rsidRDefault="00AD796E" w:rsidP="00F0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F"/>
    <w:rsid w:val="0001535F"/>
    <w:rsid w:val="00032A7F"/>
    <w:rsid w:val="000407DB"/>
    <w:rsid w:val="000423F4"/>
    <w:rsid w:val="00055433"/>
    <w:rsid w:val="00071982"/>
    <w:rsid w:val="000851F3"/>
    <w:rsid w:val="000F198A"/>
    <w:rsid w:val="00105172"/>
    <w:rsid w:val="00142C35"/>
    <w:rsid w:val="00144550"/>
    <w:rsid w:val="001764FD"/>
    <w:rsid w:val="00185759"/>
    <w:rsid w:val="001A3184"/>
    <w:rsid w:val="001A4050"/>
    <w:rsid w:val="001A4548"/>
    <w:rsid w:val="001D0042"/>
    <w:rsid w:val="001E427F"/>
    <w:rsid w:val="001F26E0"/>
    <w:rsid w:val="001F5718"/>
    <w:rsid w:val="00240269"/>
    <w:rsid w:val="00242CA2"/>
    <w:rsid w:val="002474E0"/>
    <w:rsid w:val="00256918"/>
    <w:rsid w:val="00285385"/>
    <w:rsid w:val="002C00B9"/>
    <w:rsid w:val="002C46D3"/>
    <w:rsid w:val="002D3EE4"/>
    <w:rsid w:val="002D4B6C"/>
    <w:rsid w:val="002E21F4"/>
    <w:rsid w:val="002F7083"/>
    <w:rsid w:val="00317D18"/>
    <w:rsid w:val="00396097"/>
    <w:rsid w:val="003B5B71"/>
    <w:rsid w:val="003B6960"/>
    <w:rsid w:val="003D3157"/>
    <w:rsid w:val="003D6804"/>
    <w:rsid w:val="00400A22"/>
    <w:rsid w:val="00401A02"/>
    <w:rsid w:val="0042137A"/>
    <w:rsid w:val="00423545"/>
    <w:rsid w:val="00425F43"/>
    <w:rsid w:val="0043651F"/>
    <w:rsid w:val="004648F2"/>
    <w:rsid w:val="004812DA"/>
    <w:rsid w:val="004A00EC"/>
    <w:rsid w:val="004A5581"/>
    <w:rsid w:val="004B7466"/>
    <w:rsid w:val="004C06FD"/>
    <w:rsid w:val="004C48DE"/>
    <w:rsid w:val="004C5FB4"/>
    <w:rsid w:val="004E1352"/>
    <w:rsid w:val="004F3036"/>
    <w:rsid w:val="004F5B30"/>
    <w:rsid w:val="005033E3"/>
    <w:rsid w:val="00517575"/>
    <w:rsid w:val="00545012"/>
    <w:rsid w:val="00557D49"/>
    <w:rsid w:val="005870E3"/>
    <w:rsid w:val="005A37AB"/>
    <w:rsid w:val="005A7198"/>
    <w:rsid w:val="005D04F0"/>
    <w:rsid w:val="005D2026"/>
    <w:rsid w:val="005D226B"/>
    <w:rsid w:val="005E3EE2"/>
    <w:rsid w:val="005E588D"/>
    <w:rsid w:val="00600D7F"/>
    <w:rsid w:val="00611B15"/>
    <w:rsid w:val="006369C1"/>
    <w:rsid w:val="006377DE"/>
    <w:rsid w:val="00653787"/>
    <w:rsid w:val="00654C4C"/>
    <w:rsid w:val="00665333"/>
    <w:rsid w:val="006806F8"/>
    <w:rsid w:val="00685951"/>
    <w:rsid w:val="0069163E"/>
    <w:rsid w:val="006A2C73"/>
    <w:rsid w:val="006C7517"/>
    <w:rsid w:val="006E149B"/>
    <w:rsid w:val="006E6CDB"/>
    <w:rsid w:val="006F01DA"/>
    <w:rsid w:val="00723E39"/>
    <w:rsid w:val="00742280"/>
    <w:rsid w:val="007A3B16"/>
    <w:rsid w:val="007B58C2"/>
    <w:rsid w:val="007B6FF3"/>
    <w:rsid w:val="007C126F"/>
    <w:rsid w:val="007C5C22"/>
    <w:rsid w:val="00810FDF"/>
    <w:rsid w:val="008171F2"/>
    <w:rsid w:val="00837ED6"/>
    <w:rsid w:val="00850C37"/>
    <w:rsid w:val="00851DF0"/>
    <w:rsid w:val="00876B59"/>
    <w:rsid w:val="00881D0E"/>
    <w:rsid w:val="00884188"/>
    <w:rsid w:val="00885EA4"/>
    <w:rsid w:val="00890F46"/>
    <w:rsid w:val="0089401D"/>
    <w:rsid w:val="008B02BA"/>
    <w:rsid w:val="008D12AB"/>
    <w:rsid w:val="008E75CE"/>
    <w:rsid w:val="0092366D"/>
    <w:rsid w:val="00934B49"/>
    <w:rsid w:val="009448A3"/>
    <w:rsid w:val="009A1349"/>
    <w:rsid w:val="009C401F"/>
    <w:rsid w:val="009E715A"/>
    <w:rsid w:val="009F1229"/>
    <w:rsid w:val="00A33B0A"/>
    <w:rsid w:val="00A54132"/>
    <w:rsid w:val="00A913F0"/>
    <w:rsid w:val="00A9262F"/>
    <w:rsid w:val="00A93917"/>
    <w:rsid w:val="00AC4F84"/>
    <w:rsid w:val="00AC52B7"/>
    <w:rsid w:val="00AD2A99"/>
    <w:rsid w:val="00AD796E"/>
    <w:rsid w:val="00AF3B33"/>
    <w:rsid w:val="00B127B5"/>
    <w:rsid w:val="00B405EA"/>
    <w:rsid w:val="00B527F2"/>
    <w:rsid w:val="00B5476A"/>
    <w:rsid w:val="00B82D83"/>
    <w:rsid w:val="00BB4209"/>
    <w:rsid w:val="00BC53D1"/>
    <w:rsid w:val="00BC79C5"/>
    <w:rsid w:val="00BD4BCC"/>
    <w:rsid w:val="00BE09A3"/>
    <w:rsid w:val="00C1472D"/>
    <w:rsid w:val="00C33334"/>
    <w:rsid w:val="00C3391F"/>
    <w:rsid w:val="00C711E3"/>
    <w:rsid w:val="00C744F3"/>
    <w:rsid w:val="00C82AE4"/>
    <w:rsid w:val="00C82F9D"/>
    <w:rsid w:val="00C83B39"/>
    <w:rsid w:val="00CB7B38"/>
    <w:rsid w:val="00CC32A0"/>
    <w:rsid w:val="00CC5848"/>
    <w:rsid w:val="00CF206F"/>
    <w:rsid w:val="00D03D54"/>
    <w:rsid w:val="00D31395"/>
    <w:rsid w:val="00D35B27"/>
    <w:rsid w:val="00D63891"/>
    <w:rsid w:val="00DB1BD1"/>
    <w:rsid w:val="00E01D9A"/>
    <w:rsid w:val="00E042EC"/>
    <w:rsid w:val="00E0476E"/>
    <w:rsid w:val="00E279E8"/>
    <w:rsid w:val="00E44B66"/>
    <w:rsid w:val="00E60E8A"/>
    <w:rsid w:val="00E61A30"/>
    <w:rsid w:val="00E768C5"/>
    <w:rsid w:val="00EA2182"/>
    <w:rsid w:val="00EB20B8"/>
    <w:rsid w:val="00EB5C4B"/>
    <w:rsid w:val="00F001E8"/>
    <w:rsid w:val="00F07B79"/>
    <w:rsid w:val="00F5141B"/>
    <w:rsid w:val="00F97F64"/>
    <w:rsid w:val="00FA0841"/>
    <w:rsid w:val="00FA5243"/>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11029A-637D-4409-B2C6-13A4E2A8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279E8"/>
    <w:rPr>
      <w:rFonts w:asciiTheme="majorHAnsi" w:eastAsiaTheme="majorEastAsia" w:hAnsiTheme="majorHAnsi"/>
      <w:sz w:val="18"/>
      <w:szCs w:val="18"/>
    </w:rPr>
  </w:style>
  <w:style w:type="character" w:customStyle="1" w:styleId="a9">
    <w:name w:val="吹き出し (文字)"/>
    <w:basedOn w:val="a0"/>
    <w:link w:val="a8"/>
    <w:uiPriority w:val="99"/>
    <w:locked/>
    <w:rsid w:val="00E279E8"/>
    <w:rPr>
      <w:rFonts w:asciiTheme="majorHAnsi" w:eastAsiaTheme="majorEastAsia" w:hAnsiTheme="majorHAnsi" w:cs="Times New Roman"/>
      <w:kern w:val="2"/>
      <w:sz w:val="18"/>
      <w:szCs w:val="18"/>
    </w:rPr>
  </w:style>
  <w:style w:type="table" w:styleId="aa">
    <w:name w:val="Table Grid"/>
    <w:basedOn w:val="a1"/>
    <w:uiPriority w:val="59"/>
    <w:rsid w:val="0083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3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05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0269"/>
    <w:rPr>
      <w:rFonts w:cs="Times New Roman"/>
      <w:sz w:val="18"/>
      <w:szCs w:val="18"/>
    </w:rPr>
  </w:style>
  <w:style w:type="paragraph" w:styleId="ac">
    <w:name w:val="annotation text"/>
    <w:basedOn w:val="a"/>
    <w:link w:val="ad"/>
    <w:uiPriority w:val="99"/>
    <w:rsid w:val="00240269"/>
    <w:pPr>
      <w:jc w:val="left"/>
    </w:pPr>
  </w:style>
  <w:style w:type="character" w:customStyle="1" w:styleId="ad">
    <w:name w:val="コメント文字列 (文字)"/>
    <w:basedOn w:val="a0"/>
    <w:link w:val="ac"/>
    <w:uiPriority w:val="99"/>
    <w:locked/>
    <w:rsid w:val="00240269"/>
    <w:rPr>
      <w:rFonts w:ascii="ＭＳ 明朝" w:hAnsi="Courier New" w:cs="Times New Roman"/>
      <w:kern w:val="2"/>
      <w:sz w:val="21"/>
    </w:rPr>
  </w:style>
  <w:style w:type="paragraph" w:styleId="ae">
    <w:name w:val="annotation subject"/>
    <w:basedOn w:val="ac"/>
    <w:next w:val="ac"/>
    <w:link w:val="af"/>
    <w:uiPriority w:val="99"/>
    <w:rsid w:val="00240269"/>
    <w:rPr>
      <w:b/>
      <w:bCs/>
    </w:rPr>
  </w:style>
  <w:style w:type="character" w:customStyle="1" w:styleId="af">
    <w:name w:val="コメント内容 (文字)"/>
    <w:basedOn w:val="ad"/>
    <w:link w:val="ae"/>
    <w:uiPriority w:val="99"/>
    <w:locked/>
    <w:rsid w:val="00240269"/>
    <w:rPr>
      <w:rFonts w:ascii="ＭＳ 明朝" w:hAnsi="Courier New"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D725-4513-4899-A0B2-9E113AF0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武志</dc:creator>
  <cp:keywords/>
  <dc:description/>
  <cp:lastModifiedBy>堀　武志</cp:lastModifiedBy>
  <cp:revision>2</cp:revision>
  <cp:lastPrinted>2023-03-30T07:28:00Z</cp:lastPrinted>
  <dcterms:created xsi:type="dcterms:W3CDTF">2023-04-05T08:02:00Z</dcterms:created>
  <dcterms:modified xsi:type="dcterms:W3CDTF">2023-04-05T08:02:00Z</dcterms:modified>
</cp:coreProperties>
</file>