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AB" w:rsidRDefault="00AD7EAB" w:rsidP="00AD7EAB">
      <w:pPr>
        <w:spacing w:line="276" w:lineRule="auto"/>
        <w:rPr>
          <w:sz w:val="32"/>
          <w:szCs w:val="32"/>
        </w:rPr>
      </w:pPr>
    </w:p>
    <w:p w:rsidR="00076A7F" w:rsidRDefault="00076A7F" w:rsidP="00AD7EAB">
      <w:pPr>
        <w:spacing w:line="276" w:lineRule="auto"/>
        <w:rPr>
          <w:sz w:val="32"/>
          <w:szCs w:val="32"/>
        </w:rPr>
      </w:pPr>
    </w:p>
    <w:p w:rsidR="009861DF" w:rsidRDefault="00ED2E02" w:rsidP="00AD7EAB">
      <w:pPr>
        <w:spacing w:line="276" w:lineRule="auto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AD7EAB">
        <w:rPr>
          <w:rFonts w:hint="eastAsia"/>
          <w:sz w:val="32"/>
          <w:szCs w:val="32"/>
        </w:rPr>
        <w:t xml:space="preserve">　　</w:t>
      </w:r>
      <w:r w:rsidR="005F4982">
        <w:rPr>
          <w:rFonts w:hint="eastAsia"/>
          <w:sz w:val="32"/>
          <w:szCs w:val="32"/>
        </w:rPr>
        <w:t xml:space="preserve">　</w:t>
      </w:r>
      <w:r w:rsidR="005F4982">
        <w:rPr>
          <w:rFonts w:asciiTheme="majorEastAsia" w:eastAsiaTheme="majorEastAsia" w:hAnsiTheme="majorEastAsia" w:hint="eastAsia"/>
          <w:b/>
          <w:sz w:val="32"/>
          <w:szCs w:val="32"/>
        </w:rPr>
        <w:t>土地所有権移転登記承諾書</w:t>
      </w:r>
    </w:p>
    <w:p w:rsidR="00AD7EAB" w:rsidRPr="005F4982" w:rsidRDefault="00AD7EAB" w:rsidP="005F4982">
      <w:pPr>
        <w:spacing w:line="276" w:lineRule="auto"/>
        <w:rPr>
          <w:rFonts w:asciiTheme="majorEastAsia" w:eastAsiaTheme="majorEastAsia" w:hAnsiTheme="majorEastAsia"/>
          <w:b/>
          <w:sz w:val="26"/>
          <w:szCs w:val="26"/>
        </w:rPr>
      </w:pPr>
    </w:p>
    <w:p w:rsidR="00AD7EAB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私所有の下記表示の土地を、</w:t>
      </w:r>
      <w:r w:rsidR="005977F3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　年　　月　　日付けで新宿区に道路敷地として寄附したので、その所有権移転登記することを承諾する。</w:t>
      </w: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</w:t>
      </w:r>
      <w:r w:rsidR="005977F3">
        <w:rPr>
          <w:rFonts w:asciiTheme="majorEastAsia" w:eastAsiaTheme="majorEastAsia" w:hAnsiTheme="majorEastAsia" w:hint="eastAsia"/>
          <w:sz w:val="26"/>
          <w:szCs w:val="26"/>
        </w:rPr>
        <w:t>令和</w:t>
      </w:r>
      <w:bookmarkStart w:id="0" w:name="_GoBack"/>
      <w:bookmarkEnd w:id="0"/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　年　　月　　日</w:t>
      </w: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住所：</w:t>
      </w: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氏名：</w:t>
      </w: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5F4982">
        <w:rPr>
          <w:rFonts w:asciiTheme="majorEastAsia" w:eastAsiaTheme="majorEastAsia" w:hAnsiTheme="majorEastAsia" w:hint="eastAsia"/>
          <w:sz w:val="28"/>
          <w:szCs w:val="28"/>
        </w:rPr>
        <w:t>新宿区長　殿</w:t>
      </w: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  <w:r w:rsidRPr="005F4982">
        <w:rPr>
          <w:rFonts w:asciiTheme="majorEastAsia" w:eastAsiaTheme="majorEastAsia" w:hAnsiTheme="majorEastAsia" w:hint="eastAsia"/>
          <w:sz w:val="26"/>
          <w:szCs w:val="26"/>
        </w:rPr>
        <w:t>土地の表示</w:t>
      </w: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　　東京都新宿区</w:t>
      </w: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　　　(地目)</w:t>
      </w: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</w:p>
    <w:p w:rsidR="005F4982" w:rsidRPr="005F4982" w:rsidRDefault="005F4982" w:rsidP="005F4982">
      <w:pPr>
        <w:spacing w:line="276" w:lineRule="auto"/>
        <w:rPr>
          <w:rFonts w:asciiTheme="majorEastAsia" w:eastAsiaTheme="majorEastAsia" w:hAnsiTheme="majorEastAsia"/>
          <w:sz w:val="26"/>
          <w:szCs w:val="26"/>
        </w:rPr>
      </w:pPr>
      <w:r w:rsidRPr="005F4982">
        <w:rPr>
          <w:rFonts w:asciiTheme="majorEastAsia" w:eastAsiaTheme="majorEastAsia" w:hAnsiTheme="majorEastAsia" w:hint="eastAsia"/>
          <w:sz w:val="26"/>
          <w:szCs w:val="26"/>
        </w:rPr>
        <w:t xml:space="preserve">　　　　(地積)　　　　　　　　　　　　平方メートル</w:t>
      </w:r>
    </w:p>
    <w:sectPr w:rsidR="005F4982" w:rsidRPr="005F4982" w:rsidSect="00AD7EAB">
      <w:pgSz w:w="11906" w:h="16838"/>
      <w:pgMar w:top="1304" w:right="1418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2"/>
    <w:rsid w:val="00076A7F"/>
    <w:rsid w:val="005977F3"/>
    <w:rsid w:val="005F4982"/>
    <w:rsid w:val="009861DF"/>
    <w:rsid w:val="009B2690"/>
    <w:rsid w:val="00AD7EAB"/>
    <w:rsid w:val="00E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D4430E-54E6-4E98-AC7B-9CE5954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C605F952.dotm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加奈子</dc:creator>
  <cp:lastModifiedBy>高橋　啓一郎</cp:lastModifiedBy>
  <cp:revision>4</cp:revision>
  <cp:lastPrinted>2012-06-29T12:02:00Z</cp:lastPrinted>
  <dcterms:created xsi:type="dcterms:W3CDTF">2012-06-29T12:02:00Z</dcterms:created>
  <dcterms:modified xsi:type="dcterms:W3CDTF">2020-03-03T02:24:00Z</dcterms:modified>
</cp:coreProperties>
</file>