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33" w:rsidRPr="00C83DE1" w:rsidRDefault="00403FD4" w:rsidP="005F7E33">
      <w:bookmarkStart w:id="0" w:name="_GoBack"/>
      <w:bookmarkEnd w:id="0"/>
      <w:r>
        <w:rPr>
          <w:rFonts w:hint="eastAsia"/>
        </w:rPr>
        <w:t>第</w:t>
      </w:r>
      <w:r w:rsidR="001B1363">
        <w:rPr>
          <w:rFonts w:hint="eastAsia"/>
        </w:rPr>
        <w:t>8</w:t>
      </w:r>
      <w:r>
        <w:rPr>
          <w:rFonts w:hint="eastAsia"/>
        </w:rPr>
        <w:t>号様式（第</w:t>
      </w:r>
      <w:r w:rsidR="002A0323">
        <w:rPr>
          <w:rFonts w:hint="eastAsia"/>
        </w:rPr>
        <w:t>11</w:t>
      </w:r>
      <w:r w:rsidR="005F7E33" w:rsidRPr="00C83DE1">
        <w:rPr>
          <w:rFonts w:hint="eastAsia"/>
        </w:rPr>
        <w:t>条関係）</w:t>
      </w:r>
    </w:p>
    <w:p w:rsidR="005F7E33" w:rsidRPr="00C83DE1" w:rsidRDefault="005F7E33" w:rsidP="005F7E33"/>
    <w:p w:rsidR="005F7E33" w:rsidRPr="00C83DE1" w:rsidRDefault="005F7E33" w:rsidP="004D6656"/>
    <w:p w:rsidR="005F7E33" w:rsidRPr="00C83DE1" w:rsidRDefault="00BE52A8" w:rsidP="005F7E33">
      <w:pPr>
        <w:jc w:val="center"/>
      </w:pPr>
      <w:r>
        <w:rPr>
          <w:rFonts w:hint="eastAsia"/>
        </w:rPr>
        <w:t>歌舞伎町安全・安心</w:t>
      </w:r>
      <w:r w:rsidR="005F7E33">
        <w:rPr>
          <w:rFonts w:hint="eastAsia"/>
        </w:rPr>
        <w:t>対策事業</w:t>
      </w:r>
      <w:r w:rsidR="005D4A1B">
        <w:rPr>
          <w:rFonts w:hint="eastAsia"/>
        </w:rPr>
        <w:t>助成金精算書兼実績報告書</w:t>
      </w:r>
    </w:p>
    <w:p w:rsidR="005F7E33" w:rsidRPr="004D6656" w:rsidRDefault="005F7E33" w:rsidP="004D6656"/>
    <w:p w:rsidR="005F7E33" w:rsidRPr="00C83DE1" w:rsidRDefault="005F7E33" w:rsidP="004D6656"/>
    <w:p w:rsidR="005F7E33" w:rsidRPr="00C83DE1" w:rsidRDefault="005F7E33" w:rsidP="005F7E33">
      <w:pPr>
        <w:jc w:val="center"/>
      </w:pPr>
      <w:r w:rsidRPr="00C83DE1">
        <w:rPr>
          <w:rFonts w:hint="eastAsia"/>
        </w:rPr>
        <w:t xml:space="preserve">　　　　　　　　　　　　　　　　　　　　　　　　　　　　　　年　　月　　日</w:t>
      </w:r>
    </w:p>
    <w:p w:rsidR="005F7E33" w:rsidRPr="00C83DE1" w:rsidRDefault="005F7E33" w:rsidP="005F7E33">
      <w:r w:rsidRPr="00C83DE1">
        <w:rPr>
          <w:rFonts w:hint="eastAsia"/>
        </w:rPr>
        <w:t xml:space="preserve">　　新宿区長　宛て</w:t>
      </w:r>
    </w:p>
    <w:p w:rsidR="005F7E33" w:rsidRPr="00C83DE1" w:rsidRDefault="005F7E33" w:rsidP="005F7E33"/>
    <w:p w:rsidR="005F7E33" w:rsidRPr="00C83DE1" w:rsidRDefault="005F7E33" w:rsidP="005F7E33">
      <w:pPr>
        <w:ind w:firstLineChars="1800" w:firstLine="3780"/>
      </w:pPr>
      <w:r w:rsidRPr="00C83DE1">
        <w:rPr>
          <w:rFonts w:hint="eastAsia"/>
        </w:rPr>
        <w:t>団体所在地</w:t>
      </w:r>
    </w:p>
    <w:p w:rsidR="005F7E33" w:rsidRPr="00C83DE1" w:rsidRDefault="005F7E33" w:rsidP="005F7E33">
      <w:pPr>
        <w:ind w:firstLineChars="1800" w:firstLine="3780"/>
      </w:pPr>
      <w:r w:rsidRPr="00C83DE1">
        <w:rPr>
          <w:rFonts w:hint="eastAsia"/>
        </w:rPr>
        <w:t>団　体　名</w:t>
      </w:r>
    </w:p>
    <w:p w:rsidR="005F7E33" w:rsidRPr="00C83DE1" w:rsidRDefault="005F7E33" w:rsidP="005F7E33">
      <w:pPr>
        <w:jc w:val="left"/>
      </w:pPr>
      <w:r w:rsidRPr="00C83DE1">
        <w:rPr>
          <w:rFonts w:hint="eastAsia"/>
        </w:rPr>
        <w:t xml:space="preserve">　　　　　　　　　　　　　　　　　　代表者役職・氏名　　　　　　　　　　　　印</w:t>
      </w:r>
    </w:p>
    <w:p w:rsidR="005F7E33" w:rsidRPr="00C83DE1" w:rsidRDefault="005F7E33" w:rsidP="005D4A1B">
      <w:r w:rsidRPr="00C83DE1">
        <w:rPr>
          <w:rFonts w:hint="eastAsia"/>
        </w:rPr>
        <w:t xml:space="preserve">　　　　　　　　　　　　　　　　　　</w:t>
      </w:r>
      <w:r w:rsidRPr="005F7E33">
        <w:rPr>
          <w:rFonts w:hint="eastAsia"/>
          <w:spacing w:val="70"/>
          <w:fitText w:val="1050" w:id="-1531737856"/>
        </w:rPr>
        <w:t>電話番</w:t>
      </w:r>
      <w:r w:rsidRPr="005F7E33">
        <w:rPr>
          <w:rFonts w:hint="eastAsia"/>
          <w:fitText w:val="1050" w:id="-1531737856"/>
        </w:rPr>
        <w:t>号</w:t>
      </w:r>
    </w:p>
    <w:p w:rsidR="005D4A1B" w:rsidRPr="00C83DE1" w:rsidRDefault="005D4A1B" w:rsidP="005D4A1B"/>
    <w:p w:rsidR="005D4A1B" w:rsidRPr="00C83DE1" w:rsidRDefault="005D4A1B" w:rsidP="005D4A1B"/>
    <w:p w:rsidR="005D4A1B" w:rsidRPr="00C83DE1" w:rsidRDefault="005D4A1B" w:rsidP="005D4A1B">
      <w:r w:rsidRPr="00C83DE1">
        <w:rPr>
          <w:rFonts w:hint="eastAsia"/>
        </w:rPr>
        <w:t xml:space="preserve">　　　　　年　　月　　日付け　　　　第　　　号で　交付決定</w:t>
      </w:r>
      <w:r w:rsidR="00443FD9">
        <w:rPr>
          <w:rFonts w:hint="eastAsia"/>
        </w:rPr>
        <w:t>を受けた</w:t>
      </w:r>
      <w:r w:rsidR="00BE52A8">
        <w:rPr>
          <w:rFonts w:hint="eastAsia"/>
        </w:rPr>
        <w:t>歌舞伎町安全・安心対策事業助成金について、歌舞伎町安全・安心対策</w:t>
      </w:r>
      <w:r w:rsidR="00403FD4">
        <w:rPr>
          <w:rFonts w:hint="eastAsia"/>
        </w:rPr>
        <w:t>事業助成金交付要綱第</w:t>
      </w:r>
      <w:r w:rsidR="00D5238A">
        <w:rPr>
          <w:rFonts w:hint="eastAsia"/>
        </w:rPr>
        <w:t>11</w:t>
      </w:r>
      <w:r w:rsidR="004D6656">
        <w:rPr>
          <w:rFonts w:hint="eastAsia"/>
        </w:rPr>
        <w:t>条の規定に基づき、下記のとおり精算</w:t>
      </w:r>
      <w:r w:rsidRPr="00C83DE1">
        <w:rPr>
          <w:rFonts w:hint="eastAsia"/>
        </w:rPr>
        <w:t>いたします。</w:t>
      </w:r>
    </w:p>
    <w:p w:rsidR="005D4A1B" w:rsidRPr="005D4A1B" w:rsidRDefault="005D4A1B" w:rsidP="005D4A1B"/>
    <w:p w:rsidR="005D4A1B" w:rsidRDefault="005D4A1B" w:rsidP="005D4A1B">
      <w:pPr>
        <w:jc w:val="center"/>
      </w:pPr>
      <w:r>
        <w:rPr>
          <w:rFonts w:hint="eastAsia"/>
        </w:rPr>
        <w:t>記</w:t>
      </w:r>
    </w:p>
    <w:p w:rsidR="005D4A1B" w:rsidRPr="005D4A1B" w:rsidRDefault="005D4A1B" w:rsidP="005D4A1B">
      <w:pPr>
        <w:ind w:left="630" w:hangingChars="300" w:hanging="630"/>
      </w:pPr>
      <w:r w:rsidRPr="005D4A1B">
        <w:rPr>
          <w:rFonts w:hint="eastAsia"/>
        </w:rPr>
        <w:t>１　精算内容</w:t>
      </w:r>
    </w:p>
    <w:tbl>
      <w:tblPr>
        <w:tblW w:w="0" w:type="auto"/>
        <w:tblInd w:w="72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641"/>
        <w:gridCol w:w="3967"/>
      </w:tblGrid>
      <w:tr w:rsidR="005D4A1B" w:rsidRPr="005D4A1B" w:rsidTr="009A7B1F">
        <w:trPr>
          <w:trHeight w:val="800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1B" w:rsidRPr="005D4A1B" w:rsidRDefault="004D6656" w:rsidP="009A7B1F">
            <w:pPr>
              <w:tabs>
                <w:tab w:val="left" w:pos="3249"/>
              </w:tabs>
              <w:ind w:rightChars="202" w:right="424" w:firstLineChars="171" w:firstLine="359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交付決定額</w:t>
            </w:r>
            <w:r w:rsidR="00403FD4">
              <w:rPr>
                <w:rFonts w:hAnsi="ＭＳ 明朝" w:hint="eastAsia"/>
              </w:rPr>
              <w:t>（Ａ）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1B" w:rsidRPr="005D4A1B" w:rsidRDefault="005D4A1B" w:rsidP="009A7B1F">
            <w:pPr>
              <w:ind w:firstLineChars="100" w:firstLine="210"/>
              <w:jc w:val="left"/>
              <w:rPr>
                <w:rFonts w:hAnsi="ＭＳ 明朝"/>
              </w:rPr>
            </w:pPr>
            <w:r w:rsidRPr="005D4A1B">
              <w:rPr>
                <w:rFonts w:hAnsi="ＭＳ 明朝" w:hint="eastAsia"/>
              </w:rPr>
              <w:t>金　　　　　　　　　　　　円</w:t>
            </w:r>
          </w:p>
        </w:tc>
      </w:tr>
      <w:tr w:rsidR="005D4A1B" w:rsidRPr="005D4A1B" w:rsidTr="009A7B1F">
        <w:trPr>
          <w:trHeight w:val="696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1B" w:rsidRPr="005D4A1B" w:rsidRDefault="005D4A1B" w:rsidP="009A7B1F">
            <w:pPr>
              <w:tabs>
                <w:tab w:val="left" w:pos="3249"/>
              </w:tabs>
              <w:ind w:rightChars="202" w:right="424" w:firstLineChars="171" w:firstLine="359"/>
              <w:jc w:val="distribute"/>
              <w:rPr>
                <w:rFonts w:hAnsi="ＭＳ 明朝"/>
              </w:rPr>
            </w:pPr>
            <w:r w:rsidRPr="005D4A1B">
              <w:rPr>
                <w:rFonts w:hAnsi="ＭＳ 明朝" w:hint="eastAsia"/>
              </w:rPr>
              <w:t>支出合計額（Ｂ）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1B" w:rsidRPr="005D4A1B" w:rsidRDefault="005D4A1B" w:rsidP="009A7B1F">
            <w:pPr>
              <w:ind w:firstLineChars="100" w:firstLine="210"/>
              <w:jc w:val="left"/>
              <w:rPr>
                <w:rFonts w:hAnsi="ＭＳ 明朝"/>
              </w:rPr>
            </w:pPr>
            <w:r w:rsidRPr="005D4A1B">
              <w:rPr>
                <w:rFonts w:hAnsi="ＭＳ 明朝" w:hint="eastAsia"/>
              </w:rPr>
              <w:t>金　　　　　　　　　　　　円</w:t>
            </w:r>
          </w:p>
        </w:tc>
      </w:tr>
      <w:tr w:rsidR="005D4A1B" w:rsidRPr="005D4A1B" w:rsidTr="009C1D6B">
        <w:trPr>
          <w:trHeight w:val="689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1B" w:rsidRPr="005D4A1B" w:rsidRDefault="004D6656" w:rsidP="009A7B1F">
            <w:pPr>
              <w:tabs>
                <w:tab w:val="left" w:pos="3249"/>
              </w:tabs>
              <w:ind w:rightChars="202" w:right="424" w:firstLineChars="171" w:firstLine="359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助成金</w:t>
            </w:r>
            <w:r w:rsidR="005D4A1B" w:rsidRPr="005D4A1B">
              <w:rPr>
                <w:rFonts w:hAnsi="ＭＳ 明朝" w:hint="eastAsia"/>
              </w:rPr>
              <w:t>残余額※</w:t>
            </w:r>
          </w:p>
          <w:p w:rsidR="005D4A1B" w:rsidRPr="005D4A1B" w:rsidRDefault="005D4A1B" w:rsidP="009A7B1F">
            <w:pPr>
              <w:tabs>
                <w:tab w:val="left" w:pos="3249"/>
              </w:tabs>
              <w:ind w:rightChars="202" w:right="424" w:firstLineChars="171" w:firstLine="359"/>
              <w:jc w:val="distribute"/>
              <w:rPr>
                <w:rFonts w:hAnsi="ＭＳ 明朝"/>
              </w:rPr>
            </w:pPr>
            <w:r w:rsidRPr="00443FD9">
              <w:rPr>
                <w:rFonts w:hAnsi="ＭＳ 明朝" w:hint="eastAsia"/>
                <w:color w:val="000000" w:themeColor="text1"/>
              </w:rPr>
              <w:t>（Ｃ）＝</w:t>
            </w:r>
            <w:r w:rsidR="00403FD4" w:rsidRPr="00443FD9">
              <w:rPr>
                <w:rFonts w:hAnsi="ＭＳ 明朝" w:hint="eastAsia"/>
                <w:color w:val="000000" w:themeColor="text1"/>
              </w:rPr>
              <w:t>（</w:t>
            </w:r>
            <w:r w:rsidRPr="00443FD9">
              <w:rPr>
                <w:rFonts w:hAnsi="ＭＳ 明朝" w:hint="eastAsia"/>
                <w:color w:val="000000" w:themeColor="text1"/>
              </w:rPr>
              <w:t>Ａ</w:t>
            </w:r>
            <w:r w:rsidR="00403FD4" w:rsidRPr="00443FD9">
              <w:rPr>
                <w:rFonts w:hAnsi="ＭＳ 明朝" w:hint="eastAsia"/>
                <w:color w:val="000000" w:themeColor="text1"/>
              </w:rPr>
              <w:t>）</w:t>
            </w:r>
            <w:r w:rsidRPr="00443FD9">
              <w:rPr>
                <w:rFonts w:hAnsi="ＭＳ 明朝" w:hint="eastAsia"/>
                <w:color w:val="000000" w:themeColor="text1"/>
              </w:rPr>
              <w:t>－</w:t>
            </w:r>
            <w:r w:rsidR="00403FD4" w:rsidRPr="00443FD9">
              <w:rPr>
                <w:rFonts w:hAnsi="ＭＳ 明朝" w:hint="eastAsia"/>
                <w:color w:val="000000" w:themeColor="text1"/>
              </w:rPr>
              <w:t>（</w:t>
            </w:r>
            <w:r w:rsidRPr="00443FD9">
              <w:rPr>
                <w:rFonts w:hAnsi="ＭＳ 明朝" w:hint="eastAsia"/>
                <w:color w:val="000000" w:themeColor="text1"/>
              </w:rPr>
              <w:t>Ｂ</w:t>
            </w:r>
            <w:r w:rsidR="00403FD4" w:rsidRPr="00443FD9">
              <w:rPr>
                <w:rFonts w:hAnsi="ＭＳ 明朝" w:hint="eastAsia"/>
                <w:color w:val="000000" w:themeColor="text1"/>
              </w:rPr>
              <w:t>）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1B" w:rsidRPr="005D4A1B" w:rsidRDefault="005D4A1B" w:rsidP="009A7B1F">
            <w:pPr>
              <w:ind w:firstLineChars="100" w:firstLine="210"/>
              <w:jc w:val="left"/>
              <w:rPr>
                <w:rFonts w:hAnsi="ＭＳ 明朝"/>
              </w:rPr>
            </w:pPr>
            <w:r w:rsidRPr="005D4A1B">
              <w:rPr>
                <w:rFonts w:hAnsi="ＭＳ 明朝" w:hint="eastAsia"/>
              </w:rPr>
              <w:t>金　　　　　　　　　　　　円</w:t>
            </w:r>
          </w:p>
        </w:tc>
      </w:tr>
    </w:tbl>
    <w:p w:rsidR="005D4A1B" w:rsidRPr="005D4A1B" w:rsidRDefault="004D6656" w:rsidP="005D4A1B">
      <w:pPr>
        <w:widowControl w:val="0"/>
        <w:numPr>
          <w:ilvl w:val="0"/>
          <w:numId w:val="2"/>
        </w:numPr>
        <w:wordWrap/>
        <w:autoSpaceDE/>
        <w:autoSpaceDN/>
      </w:pPr>
      <w:r>
        <w:rPr>
          <w:rFonts w:hint="eastAsia"/>
        </w:rPr>
        <w:t>支出合計額が助成金交付決定額</w:t>
      </w:r>
      <w:r w:rsidR="005D4A1B" w:rsidRPr="005D4A1B">
        <w:rPr>
          <w:rFonts w:hint="eastAsia"/>
        </w:rPr>
        <w:t>を上回る場合は、必ず金０円と記入して下さい。</w:t>
      </w:r>
    </w:p>
    <w:p w:rsidR="005D4A1B" w:rsidRPr="004D6656" w:rsidRDefault="005D4A1B" w:rsidP="005D4A1B"/>
    <w:p w:rsidR="005D4A1B" w:rsidRDefault="005D4A1B" w:rsidP="005D4A1B"/>
    <w:p w:rsidR="005D4A1B" w:rsidRDefault="004D6656" w:rsidP="005D4A1B">
      <w:r>
        <w:rPr>
          <w:rFonts w:hint="eastAsia"/>
        </w:rPr>
        <w:t xml:space="preserve">２　</w:t>
      </w:r>
      <w:r w:rsidR="009C0DC0">
        <w:rPr>
          <w:rFonts w:hint="eastAsia"/>
        </w:rPr>
        <w:t>添付書類（</w:t>
      </w:r>
      <w:r>
        <w:rPr>
          <w:rFonts w:hint="eastAsia"/>
        </w:rPr>
        <w:t>助成</w:t>
      </w:r>
      <w:r w:rsidR="005D4A1B">
        <w:rPr>
          <w:rFonts w:hint="eastAsia"/>
        </w:rPr>
        <w:t>事業実績</w:t>
      </w:r>
      <w:r w:rsidR="009C0DC0">
        <w:rPr>
          <w:rFonts w:hint="eastAsia"/>
        </w:rPr>
        <w:t>）</w:t>
      </w:r>
    </w:p>
    <w:p w:rsidR="005D4A1B" w:rsidRDefault="00403FD4" w:rsidP="00403FD4">
      <w:pPr>
        <w:ind w:firstLineChars="100" w:firstLine="210"/>
      </w:pPr>
      <w:r>
        <w:rPr>
          <w:rFonts w:hint="eastAsia"/>
        </w:rPr>
        <w:t xml:space="preserve">⑴　</w:t>
      </w:r>
      <w:r w:rsidR="009C0DC0">
        <w:rPr>
          <w:rFonts w:hint="eastAsia"/>
        </w:rPr>
        <w:t>事業実施報告書</w:t>
      </w:r>
    </w:p>
    <w:p w:rsidR="009C0DC0" w:rsidRDefault="00403FD4" w:rsidP="00403FD4">
      <w:pPr>
        <w:ind w:firstLineChars="100" w:firstLine="210"/>
      </w:pPr>
      <w:r>
        <w:rPr>
          <w:rFonts w:hint="eastAsia"/>
        </w:rPr>
        <w:t xml:space="preserve">⑵　</w:t>
      </w:r>
      <w:r w:rsidR="009C0DC0">
        <w:rPr>
          <w:rFonts w:hint="eastAsia"/>
        </w:rPr>
        <w:t>収支決算書</w:t>
      </w:r>
    </w:p>
    <w:p w:rsidR="00BC13A0" w:rsidRPr="005D4A1B" w:rsidRDefault="00BC13A0" w:rsidP="005D4A1B"/>
    <w:sectPr w:rsidR="00BC13A0" w:rsidRPr="005D4A1B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05" w:rsidRDefault="006F0505" w:rsidP="006F0505">
      <w:r>
        <w:separator/>
      </w:r>
    </w:p>
  </w:endnote>
  <w:endnote w:type="continuationSeparator" w:id="0">
    <w:p w:rsidR="006F0505" w:rsidRDefault="006F0505" w:rsidP="006F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05" w:rsidRDefault="006F0505" w:rsidP="006F0505">
      <w:r>
        <w:separator/>
      </w:r>
    </w:p>
  </w:footnote>
  <w:footnote w:type="continuationSeparator" w:id="0">
    <w:p w:rsidR="006F0505" w:rsidRDefault="006F0505" w:rsidP="006F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0A"/>
    <w:multiLevelType w:val="hybridMultilevel"/>
    <w:tmpl w:val="ECCC0D2C"/>
    <w:lvl w:ilvl="0" w:tplc="5EEAC1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C21D73"/>
    <w:multiLevelType w:val="hybridMultilevel"/>
    <w:tmpl w:val="50E03A1C"/>
    <w:lvl w:ilvl="0" w:tplc="4B347558">
      <w:start w:val="2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33"/>
    <w:rsid w:val="000F398F"/>
    <w:rsid w:val="00102AB2"/>
    <w:rsid w:val="001B1363"/>
    <w:rsid w:val="002A0323"/>
    <w:rsid w:val="00403FD4"/>
    <w:rsid w:val="00443FD9"/>
    <w:rsid w:val="004D6656"/>
    <w:rsid w:val="005D4A1B"/>
    <w:rsid w:val="005F7E33"/>
    <w:rsid w:val="006F0505"/>
    <w:rsid w:val="007E20B0"/>
    <w:rsid w:val="009C0DC0"/>
    <w:rsid w:val="009C1D6B"/>
    <w:rsid w:val="00BC13A0"/>
    <w:rsid w:val="00BD2416"/>
    <w:rsid w:val="00BE52A8"/>
    <w:rsid w:val="00D5238A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BEC1F4"/>
  <w15:docId w15:val="{F3EB0BF5-DA3D-422C-A5D7-6CDB188B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A_標準"/>
    <w:qFormat/>
    <w:rsid w:val="005F7E33"/>
    <w:pPr>
      <w:wordWrap w:val="0"/>
      <w:autoSpaceDE w:val="0"/>
      <w:autoSpaceDN w:val="0"/>
      <w:spacing w:after="0" w:line="240" w:lineRule="auto"/>
      <w:jc w:val="both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505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unhideWhenUsed/>
    <w:rsid w:val="006F0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505"/>
    <w:rPr>
      <w:rFonts w:ascii="ＭＳ 明朝" w:eastAsia="ＭＳ 明朝" w:hAnsi="Century" w:cs="Times New Roman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大川　修人</dc:creator>
  <cp:keywords/>
  <dc:description/>
  <cp:lastModifiedBy>大野　知昭</cp:lastModifiedBy>
  <cp:revision>13</cp:revision>
  <dcterms:created xsi:type="dcterms:W3CDTF">2022-04-22T05:07:00Z</dcterms:created>
  <dcterms:modified xsi:type="dcterms:W3CDTF">2022-06-15T06:52:00Z</dcterms:modified>
</cp:coreProperties>
</file>