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80" w:rsidRDefault="00BA7C98" w:rsidP="00C51B2F">
      <w:pPr>
        <w:jc w:val="center"/>
        <w:rPr>
          <w:lang w:eastAsia="ja-JP"/>
        </w:rPr>
      </w:pPr>
      <w:r>
        <w:rPr>
          <w:rFonts w:ascii="ＭＳ 明朝" w:eastAsia="ＭＳ 明朝" w:hAnsi="ＭＳ 明朝" w:hint="eastAsia"/>
          <w:bCs/>
          <w:sz w:val="28"/>
          <w:lang w:eastAsia="ja-JP"/>
        </w:rPr>
        <w:t>歌舞伎町安全・安心</w:t>
      </w:r>
      <w:r w:rsidR="00237980">
        <w:rPr>
          <w:rFonts w:ascii="ＭＳ 明朝" w:eastAsia="ＭＳ 明朝" w:hAnsi="ＭＳ 明朝" w:hint="eastAsia"/>
          <w:bCs/>
          <w:sz w:val="28"/>
          <w:lang w:eastAsia="ja-JP"/>
        </w:rPr>
        <w:t xml:space="preserve">対策事業助成金 </w:t>
      </w:r>
      <w:r w:rsidR="00C51B2F">
        <w:rPr>
          <w:rFonts w:ascii="ＭＳ 明朝" w:eastAsia="ＭＳ 明朝" w:hAnsi="ＭＳ 明朝" w:hint="eastAsia"/>
          <w:bCs/>
          <w:sz w:val="28"/>
          <w:lang w:eastAsia="ja-JP"/>
        </w:rPr>
        <w:t>収支予算書</w:t>
      </w:r>
      <w:r w:rsidR="003F28BE">
        <w:rPr>
          <w:rFonts w:ascii="ＭＳ 明朝" w:eastAsia="ＭＳ 明朝" w:hAnsi="ＭＳ 明朝" w:hint="eastAsia"/>
          <w:bCs/>
          <w:sz w:val="28"/>
          <w:lang w:eastAsia="ja-JP"/>
        </w:rPr>
        <w:t>（変更後）</w:t>
      </w:r>
      <w:bookmarkStart w:id="0" w:name="_GoBack"/>
      <w:bookmarkEnd w:id="0"/>
    </w:p>
    <w:tbl>
      <w:tblPr>
        <w:tblpPr w:leftFromText="142" w:rightFromText="142" w:vertAnchor="page" w:horzAnchor="margin" w:tblpY="225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527"/>
        <w:gridCol w:w="2145"/>
        <w:gridCol w:w="1564"/>
        <w:gridCol w:w="4831"/>
      </w:tblGrid>
      <w:tr w:rsidR="00C56680" w:rsidRPr="00C56680" w:rsidTr="00F8645F">
        <w:trPr>
          <w:cantSplit/>
          <w:trHeight w:val="300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C56680" w:rsidRPr="00C56680" w:rsidRDefault="00C56680" w:rsidP="00C56680">
            <w:pPr>
              <w:widowControl w:val="0"/>
              <w:spacing w:after="0" w:line="240" w:lineRule="auto"/>
              <w:ind w:leftChars="51" w:left="112" w:right="113" w:firstLineChars="100" w:firstLine="566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Cs w:val="24"/>
                <w:lang w:eastAsia="ja-JP"/>
              </w:rPr>
            </w:pPr>
            <w:r w:rsidRPr="004D07F7">
              <w:rPr>
                <w:rFonts w:ascii="Century" w:eastAsia="ＭＳ ゴシック" w:hAnsi="Century" w:cs="Times New Roman" w:hint="eastAsia"/>
                <w:color w:val="000000"/>
                <w:spacing w:val="346"/>
                <w:szCs w:val="24"/>
                <w:fitText w:val="1921" w:id="-1531612665"/>
                <w:lang w:eastAsia="ja-JP"/>
              </w:rPr>
              <w:t>支出区</w:t>
            </w:r>
            <w:r w:rsidRPr="004D07F7">
              <w:rPr>
                <w:rFonts w:ascii="Century" w:eastAsia="ＭＳ ゴシック" w:hAnsi="Century" w:cs="Times New Roman" w:hint="eastAsia"/>
                <w:color w:val="000000"/>
                <w:spacing w:val="3"/>
                <w:szCs w:val="24"/>
                <w:fitText w:val="1921" w:id="-1531612665"/>
                <w:lang w:eastAsia="ja-JP"/>
              </w:rPr>
              <w:t>分</w:t>
            </w:r>
          </w:p>
        </w:tc>
        <w:tc>
          <w:tcPr>
            <w:tcW w:w="26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56680" w:rsidRPr="00C56680" w:rsidRDefault="00C56680" w:rsidP="00C56680">
            <w:pPr>
              <w:widowControl w:val="0"/>
              <w:spacing w:after="0" w:line="240" w:lineRule="auto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費　目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56680" w:rsidRPr="00C56680" w:rsidRDefault="00C56680" w:rsidP="00C56680">
            <w:pPr>
              <w:widowControl w:val="0"/>
              <w:spacing w:after="0" w:line="240" w:lineRule="auto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予算額</w:t>
            </w:r>
          </w:p>
        </w:tc>
        <w:tc>
          <w:tcPr>
            <w:tcW w:w="4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56680" w:rsidRPr="00C56680" w:rsidRDefault="00C56680" w:rsidP="00C56680">
            <w:pPr>
              <w:widowControl w:val="0"/>
              <w:spacing w:after="0" w:line="240" w:lineRule="auto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内　　訳</w:t>
            </w: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850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spacing w:val="630"/>
                <w:szCs w:val="24"/>
                <w:fitText w:val="1921" w:id="-1531612664"/>
                <w:lang w:eastAsia="ja-JP"/>
              </w:rPr>
              <w:t>事業</w:t>
            </w:r>
            <w:r w:rsidRPr="00C56680">
              <w:rPr>
                <w:rFonts w:ascii="Century" w:eastAsia="ＭＳ ゴシック" w:hAnsi="Century" w:cs="Times New Roman" w:hint="eastAsia"/>
                <w:color w:val="000000"/>
                <w:spacing w:val="1"/>
                <w:szCs w:val="24"/>
                <w:fitText w:val="1921" w:id="-1531612664"/>
                <w:lang w:eastAsia="ja-JP"/>
              </w:rPr>
              <w:t>費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1B2F">
              <w:rPr>
                <w:rFonts w:ascii="Century" w:eastAsia="ＭＳ 明朝" w:hAnsi="Century" w:cs="Times New Roman" w:hint="eastAsia"/>
                <w:spacing w:val="1"/>
                <w:w w:val="94"/>
                <w:szCs w:val="24"/>
                <w:fitText w:val="1870" w:id="-1531612663"/>
                <w:lang w:eastAsia="ja-JP"/>
              </w:rPr>
              <w:t>①使用料及び賃借</w:t>
            </w:r>
            <w:r w:rsidRPr="00C51B2F">
              <w:rPr>
                <w:rFonts w:ascii="Century" w:eastAsia="ＭＳ 明朝" w:hAnsi="Century" w:cs="Times New Roman" w:hint="eastAsia"/>
                <w:spacing w:val="5"/>
                <w:w w:val="94"/>
                <w:szCs w:val="24"/>
                <w:fitText w:val="1870" w:id="-1531612663"/>
                <w:lang w:eastAsia="ja-JP"/>
              </w:rPr>
              <w:t>料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②物品購入費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③印刷費</w:t>
            </w:r>
          </w:p>
        </w:tc>
        <w:tc>
          <w:tcPr>
            <w:tcW w:w="1564" w:type="dxa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④委託費</w:t>
            </w:r>
          </w:p>
        </w:tc>
        <w:tc>
          <w:tcPr>
            <w:tcW w:w="1564" w:type="dxa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⑤謝礼費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⑥</w:t>
            </w: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役務費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⑦</w:t>
            </w: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交通費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BA7C98">
        <w:trPr>
          <w:cantSplit/>
          <w:trHeight w:val="571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BA7C98" w:rsidP="00F0126C">
            <w:pPr>
              <w:widowControl w:val="0"/>
              <w:spacing w:after="0" w:line="240" w:lineRule="auto"/>
              <w:rPr>
                <w:rFonts w:ascii="ＭＳ 明朝" w:eastAsia="ＭＳ 明朝" w:hAnsi="ＭＳ 明朝" w:cs="ＭＳ 明朝"/>
                <w:kern w:val="2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⑧人件費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45F" w:rsidRPr="00C56680" w:rsidRDefault="00BA7C98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126C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>助成対象経費</w:t>
            </w:r>
          </w:p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（</w:t>
            </w:r>
            <w:r w:rsidRPr="00C56680">
              <w:rPr>
                <w:rFonts w:ascii="ＭＳ 明朝" w:eastAsia="ＭＳ 明朝" w:hAnsi="ＭＳ 明朝" w:cs="ＭＳ 明朝" w:hint="eastAsia"/>
                <w:lang w:eastAsia="ja-JP"/>
              </w:rPr>
              <w:t>①</w:t>
            </w: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から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⑧</w:t>
            </w: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の合計）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6C" w:rsidRPr="00C56680" w:rsidRDefault="00F0126C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624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>⑨</w:t>
            </w: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助成対象外経費</w:t>
            </w:r>
          </w:p>
        </w:tc>
        <w:tc>
          <w:tcPr>
            <w:tcW w:w="156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86566D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C" w:rsidRPr="00F0126C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 w:rsidRPr="00F0126C">
              <w:rPr>
                <w:rFonts w:ascii="ＭＳ ゴシック" w:eastAsia="ＭＳ ゴシック" w:hAnsi="ＭＳ ゴシック" w:cs="Times New Roman" w:hint="eastAsia"/>
                <w:b/>
                <w:spacing w:val="320"/>
                <w:sz w:val="24"/>
                <w:szCs w:val="24"/>
                <w:fitText w:val="1920" w:id="-1531612662"/>
                <w:lang w:eastAsia="ja-JP"/>
              </w:rPr>
              <w:t>事業総</w:t>
            </w:r>
            <w:r w:rsidRPr="00F0126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fitText w:val="1920" w:id="-1531612662"/>
                <w:lang w:eastAsia="ja-JP"/>
              </w:rPr>
              <w:t>額</w:t>
            </w:r>
          </w:p>
        </w:tc>
        <w:tc>
          <w:tcPr>
            <w:tcW w:w="639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</w:tr>
      <w:tr w:rsidR="00F0126C" w:rsidRPr="00C56680" w:rsidTr="0086566D">
        <w:trPr>
          <w:cantSplit/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spacing w:val="346"/>
                <w:szCs w:val="24"/>
                <w:fitText w:val="1921" w:id="-1531612661"/>
                <w:lang w:eastAsia="ja-JP"/>
              </w:rPr>
              <w:t>収入区</w:t>
            </w:r>
            <w:r w:rsidRPr="00C56680">
              <w:rPr>
                <w:rFonts w:ascii="Century" w:eastAsia="ＭＳ ゴシック" w:hAnsi="Century" w:cs="Times New Roman" w:hint="eastAsia"/>
                <w:color w:val="000000"/>
                <w:spacing w:val="3"/>
                <w:szCs w:val="24"/>
                <w:fitText w:val="1921" w:id="-1531612661"/>
                <w:lang w:eastAsia="ja-JP"/>
              </w:rPr>
              <w:t>分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  <w:lang w:eastAsia="ja-JP"/>
              </w:rPr>
              <w:t>内　容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  <w:lang w:eastAsia="ja-JP"/>
              </w:rPr>
              <w:t>予算額</w:t>
            </w:r>
          </w:p>
        </w:tc>
        <w:tc>
          <w:tcPr>
            <w:tcW w:w="483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  <w:lang w:eastAsia="ja-JP"/>
              </w:rPr>
              <w:t>積算根拠（内訳）</w:t>
            </w: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㋐</w:t>
            </w: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事業収入</w:t>
            </w:r>
          </w:p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（参加費、資料代等）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㋑</w:t>
            </w: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寄附金等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spacing w:val="-10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spacing w:val="-10"/>
                <w:kern w:val="2"/>
                <w:lang w:eastAsia="ja-JP"/>
              </w:rPr>
              <w:t>㋒</w:t>
            </w:r>
            <w:r w:rsidRPr="00C56680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補助金</w:t>
            </w:r>
            <w:r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等</w:t>
            </w:r>
            <w:r w:rsidRPr="00C56680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収入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="210" w:hangingChars="100" w:hanging="210"/>
              <w:jc w:val="both"/>
              <w:rPr>
                <w:rFonts w:ascii="Century" w:eastAsia="ＭＳ 明朝" w:hAnsi="Century" w:cs="Times New Roman"/>
                <w:spacing w:val="-10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spacing w:val="-10"/>
                <w:kern w:val="2"/>
                <w:lang w:eastAsia="ja-JP"/>
              </w:rPr>
              <w:t>㋓</w:t>
            </w:r>
            <w:r w:rsidR="00BA7C98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歌舞伎町安全・安心</w:t>
            </w:r>
            <w:r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対策事業</w:t>
            </w:r>
            <w:r w:rsidRPr="00C56680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助成金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lang w:eastAsia="ja-JP"/>
              </w:rPr>
              <w:t>㋔</w:t>
            </w:r>
            <w:r w:rsidRPr="00C56680">
              <w:rPr>
                <w:rFonts w:ascii="Century" w:eastAsia="ＭＳ 明朝" w:hAnsi="Century" w:cs="Times New Roman" w:hint="eastAsia"/>
                <w:kern w:val="2"/>
                <w:lang w:eastAsia="ja-JP"/>
              </w:rPr>
              <w:t>団体負担金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26C" w:rsidRPr="00F0126C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 w:rsidRPr="00F0126C">
              <w:rPr>
                <w:rFonts w:ascii="ＭＳ ゴシック" w:eastAsia="ＭＳ ゴシック" w:hAnsi="ＭＳ ゴシック" w:cs="Times New Roman" w:hint="eastAsia"/>
                <w:b/>
                <w:spacing w:val="320"/>
                <w:sz w:val="24"/>
                <w:szCs w:val="24"/>
                <w:fitText w:val="1920" w:id="-1531612660"/>
                <w:lang w:eastAsia="ja-JP"/>
              </w:rPr>
              <w:t>収入総</w:t>
            </w:r>
            <w:r w:rsidRPr="00F0126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fitText w:val="1920" w:id="-1531612660"/>
                <w:lang w:eastAsia="ja-JP"/>
              </w:rPr>
              <w:t>額</w:t>
            </w:r>
          </w:p>
        </w:tc>
        <w:tc>
          <w:tcPr>
            <w:tcW w:w="63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right="34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</w:tbl>
    <w:p w:rsidR="00E03409" w:rsidRPr="00C56680" w:rsidRDefault="00E03409" w:rsidP="004D07F7"/>
    <w:sectPr w:rsidR="00E03409" w:rsidRPr="00C56680" w:rsidSect="004D07F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BE" w:rsidRDefault="003F28BE" w:rsidP="003F28BE">
      <w:pPr>
        <w:spacing w:after="0" w:line="240" w:lineRule="auto"/>
      </w:pPr>
      <w:r>
        <w:separator/>
      </w:r>
    </w:p>
  </w:endnote>
  <w:endnote w:type="continuationSeparator" w:id="0">
    <w:p w:rsidR="003F28BE" w:rsidRDefault="003F28BE" w:rsidP="003F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BE" w:rsidRDefault="003F28BE" w:rsidP="003F28BE">
      <w:pPr>
        <w:spacing w:after="0" w:line="240" w:lineRule="auto"/>
      </w:pPr>
      <w:r>
        <w:separator/>
      </w:r>
    </w:p>
  </w:footnote>
  <w:footnote w:type="continuationSeparator" w:id="0">
    <w:p w:rsidR="003F28BE" w:rsidRDefault="003F28BE" w:rsidP="003F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80"/>
    <w:rsid w:val="000F398F"/>
    <w:rsid w:val="00102AB2"/>
    <w:rsid w:val="00237980"/>
    <w:rsid w:val="003341D1"/>
    <w:rsid w:val="003F0362"/>
    <w:rsid w:val="003F28BE"/>
    <w:rsid w:val="004D07F7"/>
    <w:rsid w:val="0086566D"/>
    <w:rsid w:val="00BA7C98"/>
    <w:rsid w:val="00BD2416"/>
    <w:rsid w:val="00C51B2F"/>
    <w:rsid w:val="00C56680"/>
    <w:rsid w:val="00E03409"/>
    <w:rsid w:val="00F0126C"/>
    <w:rsid w:val="00F56A01"/>
    <w:rsid w:val="00F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F9C20D-3420-408A-837D-EE775C0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4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4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2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8BE"/>
  </w:style>
  <w:style w:type="paragraph" w:styleId="a7">
    <w:name w:val="footer"/>
    <w:basedOn w:val="a"/>
    <w:link w:val="a8"/>
    <w:uiPriority w:val="99"/>
    <w:unhideWhenUsed/>
    <w:rsid w:val="003F2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　修人</dc:creator>
  <cp:keywords/>
  <dc:description/>
  <cp:lastModifiedBy>大野　知昭</cp:lastModifiedBy>
  <cp:revision>12</cp:revision>
  <cp:lastPrinted>2022-04-22T13:07:00Z</cp:lastPrinted>
  <dcterms:created xsi:type="dcterms:W3CDTF">2022-04-22T12:49:00Z</dcterms:created>
  <dcterms:modified xsi:type="dcterms:W3CDTF">2022-06-14T05:40:00Z</dcterms:modified>
</cp:coreProperties>
</file>