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79" w:rsidRPr="00A31B36" w:rsidRDefault="008A03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228600</wp:posOffset>
                </wp:positionV>
                <wp:extent cx="525780" cy="3200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03A4" w:rsidRDefault="008A03A4"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8pt;margin-top:18pt;width:41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" filled="f" stroked="f" strokeweight=".5pt">
                <v:textbox>
                  <w:txbxContent>
                    <w:p w:rsidR="008A03A4" w:rsidRDefault="008A03A4"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69850</wp:posOffset>
                </wp:positionV>
                <wp:extent cx="655320" cy="640080"/>
                <wp:effectExtent l="0" t="0" r="1143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400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E240F" id="楕円 1" o:spid="_x0000_s1026" style="position:absolute;left:0;text-align:left;margin-left:461.25pt;margin-top:5.5pt;width:51.6pt;height: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" filled="f" strokecolor="black [3213]">
                <v:stroke dashstyle="dash"/>
              </v:oval>
            </w:pict>
          </mc:Fallback>
        </mc:AlternateContent>
      </w:r>
      <w:r w:rsidR="00127747" w:rsidRPr="00A31B36">
        <w:rPr>
          <w:rFonts w:asciiTheme="minorEastAsia" w:hAnsiTheme="minorEastAsia" w:hint="eastAsia"/>
          <w:sz w:val="22"/>
        </w:rPr>
        <w:t>第2号様式(第4条関係)</w:t>
      </w:r>
    </w:p>
    <w:p w:rsidR="00127747" w:rsidRPr="00A31B36" w:rsidRDefault="00127747">
      <w:pPr>
        <w:rPr>
          <w:rFonts w:asciiTheme="minorEastAsia" w:hAnsiTheme="minorEastAsia"/>
          <w:sz w:val="22"/>
        </w:rPr>
      </w:pPr>
    </w:p>
    <w:p w:rsidR="00127747" w:rsidRPr="00A23104" w:rsidRDefault="00127747" w:rsidP="00A23104">
      <w:pPr>
        <w:spacing w:line="0" w:lineRule="atLeast"/>
        <w:jc w:val="center"/>
        <w:rPr>
          <w:rFonts w:asciiTheme="minorEastAsia" w:hAnsiTheme="minorEastAsia"/>
          <w:b/>
          <w:sz w:val="28"/>
        </w:rPr>
      </w:pPr>
      <w:r w:rsidRPr="00A23104">
        <w:rPr>
          <w:rFonts w:asciiTheme="minorEastAsia" w:hAnsiTheme="minorEastAsia" w:hint="eastAsia"/>
          <w:b/>
          <w:sz w:val="28"/>
        </w:rPr>
        <w:t>領収証兼特定子ども・子育て支援提供証明書</w:t>
      </w:r>
    </w:p>
    <w:p w:rsidR="00127747" w:rsidRPr="00A31B36" w:rsidRDefault="00127747">
      <w:pPr>
        <w:rPr>
          <w:rFonts w:asciiTheme="minorEastAsia" w:hAnsiTheme="minorEastAsia"/>
          <w:sz w:val="22"/>
        </w:rPr>
      </w:pPr>
    </w:p>
    <w:p w:rsidR="00127747" w:rsidRPr="00A23104" w:rsidRDefault="000B7B6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ただし、特定子ども・子育て支援利用料（令和</w:t>
      </w:r>
      <w:r w:rsidR="00921E4B">
        <w:rPr>
          <w:rFonts w:asciiTheme="minorEastAsia" w:hAnsiTheme="minorEastAsia" w:hint="eastAsia"/>
          <w:sz w:val="24"/>
        </w:rPr>
        <w:t>5</w:t>
      </w:r>
      <w:r>
        <w:rPr>
          <w:rFonts w:asciiTheme="minorEastAsia" w:hAnsiTheme="minorEastAsia" w:hint="eastAsia"/>
          <w:sz w:val="24"/>
        </w:rPr>
        <w:t>年</w:t>
      </w:r>
      <w:r w:rsidR="0027522A">
        <w:rPr>
          <w:rFonts w:asciiTheme="minorEastAsia" w:hAnsiTheme="minorEastAsia" w:hint="eastAsia"/>
          <w:sz w:val="24"/>
        </w:rPr>
        <w:t>10</w:t>
      </w:r>
      <w:r w:rsidR="00127747" w:rsidRPr="00A23104">
        <w:rPr>
          <w:rFonts w:asciiTheme="minorEastAsia" w:hAnsiTheme="minorEastAsia" w:hint="eastAsia"/>
          <w:sz w:val="24"/>
        </w:rPr>
        <w:t>月</w:t>
      </w:r>
      <w:r w:rsidR="002E1D04">
        <w:rPr>
          <w:rFonts w:asciiTheme="minorEastAsia" w:hAnsiTheme="minorEastAsia" w:hint="eastAsia"/>
          <w:sz w:val="24"/>
        </w:rPr>
        <w:t>分</w:t>
      </w:r>
      <w:r>
        <w:rPr>
          <w:rFonts w:asciiTheme="minorEastAsia" w:hAnsiTheme="minorEastAsia" w:hint="eastAsia"/>
          <w:sz w:val="24"/>
        </w:rPr>
        <w:t>～令和</w:t>
      </w:r>
      <w:r w:rsidR="00921E4B">
        <w:rPr>
          <w:rFonts w:asciiTheme="minorEastAsia" w:hAnsiTheme="minorEastAsia" w:hint="eastAsia"/>
          <w:sz w:val="24"/>
        </w:rPr>
        <w:t>6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年</w:t>
      </w:r>
      <w:r w:rsidR="0027522A">
        <w:rPr>
          <w:rFonts w:asciiTheme="minorEastAsia" w:hAnsiTheme="minorEastAsia" w:hint="eastAsia"/>
          <w:sz w:val="24"/>
        </w:rPr>
        <w:t>3</w:t>
      </w:r>
      <w:r w:rsidR="00127747" w:rsidRPr="00A23104">
        <w:rPr>
          <w:rFonts w:asciiTheme="minorEastAsia" w:hAnsiTheme="minorEastAsia" w:hint="eastAsia"/>
          <w:sz w:val="24"/>
        </w:rPr>
        <w:t>月分）として</w:t>
      </w:r>
    </w:p>
    <w:p w:rsidR="00127747" w:rsidRPr="00D06D33" w:rsidRDefault="00127747">
      <w:pPr>
        <w:rPr>
          <w:rFonts w:asciiTheme="minorEastAsia" w:hAnsiTheme="minorEastAsia"/>
          <w:sz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260"/>
        <w:gridCol w:w="284"/>
        <w:gridCol w:w="850"/>
        <w:gridCol w:w="992"/>
        <w:gridCol w:w="3396"/>
      </w:tblGrid>
      <w:tr w:rsidR="00A31B36" w:rsidRPr="00A31B36" w:rsidTr="00A31B36">
        <w:trPr>
          <w:trHeight w:val="239"/>
        </w:trPr>
        <w:tc>
          <w:tcPr>
            <w:tcW w:w="988" w:type="dxa"/>
            <w:vMerge w:val="restart"/>
            <w:vAlign w:val="center"/>
          </w:tcPr>
          <w:p w:rsidR="00A31B36" w:rsidRDefault="00127747" w:rsidP="00A31B36">
            <w:pPr>
              <w:jc w:val="center"/>
              <w:rPr>
                <w:rFonts w:asciiTheme="minorEastAsia" w:hAnsiTheme="minorEastAsia"/>
              </w:rPr>
            </w:pPr>
            <w:r w:rsidRPr="00A31B36">
              <w:rPr>
                <w:rFonts w:asciiTheme="minorEastAsia" w:hAnsiTheme="minorEastAsia" w:hint="eastAsia"/>
              </w:rPr>
              <w:t>認定</w:t>
            </w:r>
          </w:p>
          <w:p w:rsidR="00127747" w:rsidRPr="00A31B36" w:rsidRDefault="00127747" w:rsidP="00A31B36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</w:rPr>
              <w:t>保護者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127747" w:rsidRPr="00A31B36" w:rsidRDefault="00127747" w:rsidP="00A31B36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127747" w:rsidRPr="00A31B36" w:rsidRDefault="00127747" w:rsidP="00A31B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127747" w:rsidRPr="00A31B36" w:rsidRDefault="00127747" w:rsidP="00A31B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31B36" w:rsidRDefault="00A31B36" w:rsidP="00A31B36">
            <w:pPr>
              <w:jc w:val="center"/>
              <w:rPr>
                <w:rFonts w:asciiTheme="minorEastAsia" w:hAnsiTheme="minorEastAsia"/>
              </w:rPr>
            </w:pPr>
            <w:r w:rsidRPr="00A31B36">
              <w:rPr>
                <w:rFonts w:asciiTheme="minorEastAsia" w:hAnsiTheme="minorEastAsia" w:hint="eastAsia"/>
              </w:rPr>
              <w:t>認定</w:t>
            </w:r>
          </w:p>
          <w:p w:rsidR="00127747" w:rsidRPr="00A31B36" w:rsidRDefault="00127747" w:rsidP="00A31B36">
            <w:pPr>
              <w:jc w:val="center"/>
              <w:rPr>
                <w:rFonts w:asciiTheme="minorEastAsia" w:hAnsiTheme="minorEastAsia"/>
              </w:rPr>
            </w:pPr>
            <w:r w:rsidRPr="00A31B36">
              <w:rPr>
                <w:rFonts w:asciiTheme="minorEastAsia" w:hAnsiTheme="minorEastAsia" w:hint="eastAsia"/>
              </w:rPr>
              <w:t>子ども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127747" w:rsidRPr="00A31B36" w:rsidRDefault="00127747" w:rsidP="00A31B36">
            <w:pPr>
              <w:jc w:val="center"/>
              <w:rPr>
                <w:rFonts w:asciiTheme="minorEastAsia" w:hAnsiTheme="minorEastAsia"/>
                <w:sz w:val="18"/>
              </w:rPr>
            </w:pPr>
            <w:r w:rsidRPr="00A31B36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3396" w:type="dxa"/>
            <w:tcBorders>
              <w:bottom w:val="dashed" w:sz="4" w:space="0" w:color="auto"/>
            </w:tcBorders>
            <w:vAlign w:val="center"/>
          </w:tcPr>
          <w:p w:rsidR="00127747" w:rsidRPr="00A31B36" w:rsidRDefault="00127747" w:rsidP="00A31B3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1B36" w:rsidRPr="00A31B36" w:rsidTr="00A23104">
        <w:trPr>
          <w:trHeight w:val="574"/>
        </w:trPr>
        <w:tc>
          <w:tcPr>
            <w:tcW w:w="988" w:type="dxa"/>
            <w:vMerge/>
            <w:vAlign w:val="center"/>
          </w:tcPr>
          <w:p w:rsidR="00127747" w:rsidRPr="00A31B36" w:rsidRDefault="00127747" w:rsidP="00A31B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127747" w:rsidRPr="00A31B36" w:rsidRDefault="00127747" w:rsidP="00A31B36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氏</w:t>
            </w:r>
            <w:r w:rsidR="00A31B3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31B36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127747" w:rsidRPr="00A31B36" w:rsidRDefault="00127747" w:rsidP="00A31B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127747" w:rsidRPr="00A31B36" w:rsidRDefault="00127747" w:rsidP="00A31B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27747" w:rsidRPr="00A31B36" w:rsidRDefault="00127747" w:rsidP="00A31B3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127747" w:rsidRPr="00A31B36" w:rsidRDefault="00127747" w:rsidP="00A31B36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氏</w:t>
            </w:r>
            <w:r w:rsidR="00A31B3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31B36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396" w:type="dxa"/>
            <w:tcBorders>
              <w:top w:val="dashed" w:sz="4" w:space="0" w:color="auto"/>
            </w:tcBorders>
            <w:vAlign w:val="center"/>
          </w:tcPr>
          <w:p w:rsidR="00127747" w:rsidRPr="00A31B36" w:rsidRDefault="00127747" w:rsidP="00A31B3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27747" w:rsidRDefault="00127747">
      <w:pPr>
        <w:rPr>
          <w:rFonts w:asciiTheme="minorEastAsia" w:hAnsiTheme="minorEastAsia"/>
          <w:sz w:val="24"/>
        </w:rPr>
      </w:pPr>
    </w:p>
    <w:tbl>
      <w:tblPr>
        <w:tblStyle w:val="af1"/>
        <w:tblW w:w="10768" w:type="dxa"/>
        <w:tblLook w:val="04A0" w:firstRow="1" w:lastRow="0" w:firstColumn="1" w:lastColumn="0" w:noHBand="0" w:noVBand="1"/>
      </w:tblPr>
      <w:tblGrid>
        <w:gridCol w:w="868"/>
        <w:gridCol w:w="970"/>
        <w:gridCol w:w="1701"/>
        <w:gridCol w:w="2126"/>
        <w:gridCol w:w="1843"/>
        <w:gridCol w:w="1843"/>
        <w:gridCol w:w="1417"/>
      </w:tblGrid>
      <w:tr w:rsidR="00A31B36" w:rsidTr="001A7636">
        <w:tc>
          <w:tcPr>
            <w:tcW w:w="868" w:type="dxa"/>
            <w:vMerge w:val="restart"/>
            <w:textDirection w:val="tbRlV"/>
          </w:tcPr>
          <w:p w:rsidR="00127747" w:rsidRPr="001A7636" w:rsidRDefault="00127747" w:rsidP="001A7636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A7636">
              <w:rPr>
                <w:rFonts w:asciiTheme="minorEastAsia" w:hAnsiTheme="minorEastAsia" w:hint="eastAsia"/>
                <w:b/>
                <w:sz w:val="24"/>
              </w:rPr>
              <w:t>幼稚園</w:t>
            </w:r>
          </w:p>
          <w:p w:rsidR="00127747" w:rsidRPr="00A31B36" w:rsidRDefault="00127747" w:rsidP="001A7636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A7636">
              <w:rPr>
                <w:rFonts w:asciiTheme="minorEastAsia" w:hAnsiTheme="minorEastAsia" w:hint="eastAsia"/>
                <w:b/>
                <w:sz w:val="24"/>
              </w:rPr>
              <w:t>（教育・保育時間）</w:t>
            </w:r>
          </w:p>
        </w:tc>
        <w:tc>
          <w:tcPr>
            <w:tcW w:w="970" w:type="dxa"/>
            <w:vAlign w:val="center"/>
          </w:tcPr>
          <w:p w:rsidR="00127747" w:rsidRPr="00A31B36" w:rsidRDefault="00127747" w:rsidP="00127747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提供月</w:t>
            </w:r>
          </w:p>
        </w:tc>
        <w:tc>
          <w:tcPr>
            <w:tcW w:w="1701" w:type="dxa"/>
            <w:vAlign w:val="center"/>
          </w:tcPr>
          <w:p w:rsidR="00127747" w:rsidRPr="00A31B36" w:rsidRDefault="00127747" w:rsidP="00127747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提供した日</w:t>
            </w:r>
          </w:p>
        </w:tc>
        <w:tc>
          <w:tcPr>
            <w:tcW w:w="2126" w:type="dxa"/>
            <w:vAlign w:val="center"/>
          </w:tcPr>
          <w:p w:rsidR="00127747" w:rsidRPr="00A31B36" w:rsidRDefault="00127747" w:rsidP="00127747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提供時間帯</w:t>
            </w:r>
          </w:p>
          <w:p w:rsidR="00A31B36" w:rsidRPr="00A31B36" w:rsidRDefault="00127747" w:rsidP="00127747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A31B36">
              <w:rPr>
                <w:rFonts w:asciiTheme="minorEastAsia" w:hAnsiTheme="minorEastAsia" w:hint="eastAsia"/>
                <w:sz w:val="18"/>
              </w:rPr>
              <w:t>（標準的な利用時間帯</w:t>
            </w:r>
          </w:p>
          <w:p w:rsidR="00127747" w:rsidRPr="00A31B36" w:rsidRDefault="00127747" w:rsidP="00A31B3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18"/>
              </w:rPr>
              <w:t>の記入も可）</w:t>
            </w:r>
          </w:p>
        </w:tc>
        <w:tc>
          <w:tcPr>
            <w:tcW w:w="1843" w:type="dxa"/>
            <w:vAlign w:val="center"/>
          </w:tcPr>
          <w:p w:rsidR="00A31B36" w:rsidRPr="00A31B36" w:rsidRDefault="00127747" w:rsidP="00A31B3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利用料</w:t>
            </w:r>
          </w:p>
          <w:p w:rsidR="00127747" w:rsidRPr="00A31B36" w:rsidRDefault="00127747" w:rsidP="00A31B3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（保育料）</w:t>
            </w:r>
          </w:p>
          <w:p w:rsidR="00127747" w:rsidRPr="00A31B36" w:rsidRDefault="00127747" w:rsidP="00A31B3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A31B36">
              <w:rPr>
                <w:rFonts w:asciiTheme="minorEastAsia" w:hAnsiTheme="minorEastAsia" w:hint="eastAsia"/>
                <w:b/>
                <w:sz w:val="22"/>
                <w:u w:val="single"/>
              </w:rPr>
              <w:t>無償化対象</w:t>
            </w:r>
          </w:p>
        </w:tc>
        <w:tc>
          <w:tcPr>
            <w:tcW w:w="1843" w:type="dxa"/>
            <w:vAlign w:val="center"/>
          </w:tcPr>
          <w:p w:rsidR="001A7636" w:rsidRDefault="00127747" w:rsidP="00A31B36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1A7636">
              <w:rPr>
                <w:rFonts w:asciiTheme="minorEastAsia" w:hAnsiTheme="minorEastAsia" w:hint="eastAsia"/>
                <w:sz w:val="18"/>
              </w:rPr>
              <w:t>利用料以外の費用</w:t>
            </w:r>
          </w:p>
          <w:p w:rsidR="00127747" w:rsidRPr="001A7636" w:rsidRDefault="00127747" w:rsidP="00A31B36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1A7636">
              <w:rPr>
                <w:rFonts w:asciiTheme="minorEastAsia" w:hAnsiTheme="minorEastAsia" w:hint="eastAsia"/>
                <w:sz w:val="18"/>
              </w:rPr>
              <w:t>(特定費用※)</w:t>
            </w:r>
          </w:p>
          <w:p w:rsidR="00127747" w:rsidRPr="00A31B36" w:rsidRDefault="00127747" w:rsidP="00A31B3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A31B36">
              <w:rPr>
                <w:rFonts w:asciiTheme="minorEastAsia" w:hAnsiTheme="minorEastAsia" w:hint="eastAsia"/>
                <w:b/>
                <w:sz w:val="22"/>
                <w:u w:val="single"/>
              </w:rPr>
              <w:t>無償化対象外</w:t>
            </w:r>
          </w:p>
        </w:tc>
        <w:tc>
          <w:tcPr>
            <w:tcW w:w="1417" w:type="dxa"/>
            <w:vAlign w:val="center"/>
          </w:tcPr>
          <w:p w:rsidR="00127747" w:rsidRPr="00A31B36" w:rsidRDefault="00127747" w:rsidP="00127747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領収日</w:t>
            </w:r>
          </w:p>
        </w:tc>
      </w:tr>
      <w:tr w:rsidR="00A31B36" w:rsidTr="00A23104">
        <w:trPr>
          <w:trHeight w:val="397"/>
        </w:trPr>
        <w:tc>
          <w:tcPr>
            <w:tcW w:w="868" w:type="dxa"/>
            <w:vMerge/>
          </w:tcPr>
          <w:p w:rsidR="00127747" w:rsidRPr="00A31B36" w:rsidRDefault="00127747" w:rsidP="0012774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Align w:val="center"/>
          </w:tcPr>
          <w:p w:rsidR="00127747" w:rsidRPr="00A31B36" w:rsidRDefault="0027522A" w:rsidP="006E443D">
            <w:pPr>
              <w:ind w:right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  <w:r w:rsidR="00127747" w:rsidRPr="00A31B3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701" w:type="dxa"/>
            <w:vAlign w:val="center"/>
          </w:tcPr>
          <w:p w:rsidR="00127747" w:rsidRPr="00A31B36" w:rsidRDefault="00127747" w:rsidP="00A31B36">
            <w:pPr>
              <w:jc w:val="right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日～ 　日</w:t>
            </w:r>
          </w:p>
        </w:tc>
        <w:tc>
          <w:tcPr>
            <w:tcW w:w="2126" w:type="dxa"/>
            <w:vAlign w:val="center"/>
          </w:tcPr>
          <w:p w:rsidR="00127747" w:rsidRPr="00A31B36" w:rsidRDefault="00127747" w:rsidP="00A31B36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:　～　:</w:t>
            </w:r>
          </w:p>
        </w:tc>
        <w:tc>
          <w:tcPr>
            <w:tcW w:w="1843" w:type="dxa"/>
            <w:vAlign w:val="center"/>
          </w:tcPr>
          <w:p w:rsidR="00127747" w:rsidRPr="00A31B36" w:rsidRDefault="00127747" w:rsidP="00A31B3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127747" w:rsidRPr="00A31B36" w:rsidRDefault="00127747" w:rsidP="00A31B36">
            <w:pPr>
              <w:jc w:val="right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月 　日</w:t>
            </w:r>
          </w:p>
        </w:tc>
      </w:tr>
      <w:tr w:rsidR="00A31B36" w:rsidTr="00A23104">
        <w:trPr>
          <w:trHeight w:val="397"/>
        </w:trPr>
        <w:tc>
          <w:tcPr>
            <w:tcW w:w="868" w:type="dxa"/>
            <w:vMerge/>
          </w:tcPr>
          <w:p w:rsidR="00127747" w:rsidRPr="00A31B36" w:rsidRDefault="00127747" w:rsidP="0012774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Align w:val="center"/>
          </w:tcPr>
          <w:p w:rsidR="00127747" w:rsidRPr="00A31B36" w:rsidRDefault="0027522A" w:rsidP="007A798E">
            <w:pPr>
              <w:ind w:right="220"/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  <w:r w:rsidR="00127747" w:rsidRPr="00A31B3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701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日～ 　日</w:t>
            </w:r>
          </w:p>
        </w:tc>
        <w:tc>
          <w:tcPr>
            <w:tcW w:w="2126" w:type="dxa"/>
            <w:vAlign w:val="center"/>
          </w:tcPr>
          <w:p w:rsidR="00127747" w:rsidRPr="00A31B36" w:rsidRDefault="00127747" w:rsidP="00A31B36">
            <w:pPr>
              <w:jc w:val="center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:　～　:</w:t>
            </w:r>
          </w:p>
        </w:tc>
        <w:tc>
          <w:tcPr>
            <w:tcW w:w="1843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 xml:space="preserve">　月 　日</w:t>
            </w:r>
          </w:p>
        </w:tc>
      </w:tr>
      <w:tr w:rsidR="00A31B36" w:rsidTr="00A23104">
        <w:trPr>
          <w:trHeight w:val="397"/>
        </w:trPr>
        <w:tc>
          <w:tcPr>
            <w:tcW w:w="868" w:type="dxa"/>
            <w:vMerge/>
          </w:tcPr>
          <w:p w:rsidR="00127747" w:rsidRPr="00A31B36" w:rsidRDefault="00127747" w:rsidP="0012774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Align w:val="center"/>
          </w:tcPr>
          <w:p w:rsidR="00127747" w:rsidRPr="00A31B36" w:rsidRDefault="0027522A" w:rsidP="007A798E">
            <w:pPr>
              <w:ind w:right="220"/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="00127747" w:rsidRPr="00A31B3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701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日～ 　日</w:t>
            </w:r>
          </w:p>
        </w:tc>
        <w:tc>
          <w:tcPr>
            <w:tcW w:w="2126" w:type="dxa"/>
            <w:vAlign w:val="center"/>
          </w:tcPr>
          <w:p w:rsidR="00127747" w:rsidRPr="00A31B36" w:rsidRDefault="00127747" w:rsidP="00A31B36">
            <w:pPr>
              <w:jc w:val="center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:　～　:</w:t>
            </w:r>
          </w:p>
        </w:tc>
        <w:tc>
          <w:tcPr>
            <w:tcW w:w="1843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 xml:space="preserve">　月 　日</w:t>
            </w:r>
          </w:p>
        </w:tc>
      </w:tr>
      <w:tr w:rsidR="00A31B36" w:rsidTr="00A23104">
        <w:trPr>
          <w:trHeight w:val="397"/>
        </w:trPr>
        <w:tc>
          <w:tcPr>
            <w:tcW w:w="868" w:type="dxa"/>
            <w:vMerge/>
          </w:tcPr>
          <w:p w:rsidR="00127747" w:rsidRPr="00A31B36" w:rsidRDefault="00127747" w:rsidP="0012774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Align w:val="center"/>
          </w:tcPr>
          <w:p w:rsidR="00127747" w:rsidRPr="00A31B36" w:rsidRDefault="0027522A" w:rsidP="007A798E">
            <w:pPr>
              <w:ind w:right="220"/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127747" w:rsidRPr="00A31B3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701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日～ 　日</w:t>
            </w:r>
          </w:p>
        </w:tc>
        <w:tc>
          <w:tcPr>
            <w:tcW w:w="2126" w:type="dxa"/>
            <w:vAlign w:val="center"/>
          </w:tcPr>
          <w:p w:rsidR="00127747" w:rsidRPr="00A31B36" w:rsidRDefault="00127747" w:rsidP="00A31B36">
            <w:pPr>
              <w:jc w:val="center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:　～　:</w:t>
            </w:r>
          </w:p>
        </w:tc>
        <w:tc>
          <w:tcPr>
            <w:tcW w:w="1843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 xml:space="preserve">　月 　日</w:t>
            </w:r>
          </w:p>
        </w:tc>
      </w:tr>
      <w:tr w:rsidR="00A31B36" w:rsidTr="00A23104">
        <w:trPr>
          <w:trHeight w:val="397"/>
        </w:trPr>
        <w:tc>
          <w:tcPr>
            <w:tcW w:w="868" w:type="dxa"/>
            <w:vMerge/>
          </w:tcPr>
          <w:p w:rsidR="00127747" w:rsidRPr="00A31B36" w:rsidRDefault="00127747" w:rsidP="0012774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Align w:val="center"/>
          </w:tcPr>
          <w:p w:rsidR="00127747" w:rsidRPr="00A31B36" w:rsidRDefault="0027522A" w:rsidP="007A798E">
            <w:pPr>
              <w:ind w:right="220"/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 w:rsidR="00127747" w:rsidRPr="00A31B3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701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日～ 　日</w:t>
            </w:r>
          </w:p>
        </w:tc>
        <w:tc>
          <w:tcPr>
            <w:tcW w:w="2126" w:type="dxa"/>
            <w:vAlign w:val="center"/>
          </w:tcPr>
          <w:p w:rsidR="00127747" w:rsidRPr="00A31B36" w:rsidRDefault="00127747" w:rsidP="00A31B36">
            <w:pPr>
              <w:jc w:val="center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:　～　:</w:t>
            </w:r>
          </w:p>
        </w:tc>
        <w:tc>
          <w:tcPr>
            <w:tcW w:w="1843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 xml:space="preserve">　月 　日</w:t>
            </w:r>
          </w:p>
        </w:tc>
      </w:tr>
      <w:tr w:rsidR="00A31B36" w:rsidTr="00A23104">
        <w:trPr>
          <w:trHeight w:val="397"/>
        </w:trPr>
        <w:tc>
          <w:tcPr>
            <w:tcW w:w="868" w:type="dxa"/>
            <w:vMerge/>
          </w:tcPr>
          <w:p w:rsidR="00127747" w:rsidRPr="00A31B36" w:rsidRDefault="00127747" w:rsidP="0012774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vAlign w:val="center"/>
          </w:tcPr>
          <w:p w:rsidR="00127747" w:rsidRPr="000B7B6D" w:rsidRDefault="0027522A" w:rsidP="000B7B6D">
            <w:pPr>
              <w:ind w:right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3</w:t>
            </w:r>
            <w:r w:rsidR="00127747" w:rsidRPr="00A31B3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701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日～ 　日</w:t>
            </w:r>
          </w:p>
        </w:tc>
        <w:tc>
          <w:tcPr>
            <w:tcW w:w="2126" w:type="dxa"/>
            <w:vAlign w:val="center"/>
          </w:tcPr>
          <w:p w:rsidR="00127747" w:rsidRPr="00A31B36" w:rsidRDefault="00127747" w:rsidP="00A31B36">
            <w:pPr>
              <w:jc w:val="center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:　～　:</w:t>
            </w:r>
          </w:p>
        </w:tc>
        <w:tc>
          <w:tcPr>
            <w:tcW w:w="1843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127747" w:rsidRPr="00A31B36" w:rsidRDefault="00127747" w:rsidP="00A31B36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 xml:space="preserve">　月 　日</w:t>
            </w:r>
          </w:p>
        </w:tc>
      </w:tr>
      <w:tr w:rsidR="00127747" w:rsidTr="00A23104">
        <w:trPr>
          <w:trHeight w:val="397"/>
        </w:trPr>
        <w:tc>
          <w:tcPr>
            <w:tcW w:w="868" w:type="dxa"/>
            <w:vMerge/>
          </w:tcPr>
          <w:p w:rsidR="00127747" w:rsidRPr="00A31B36" w:rsidRDefault="00127747" w:rsidP="0012774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97" w:type="dxa"/>
            <w:gridSpan w:val="3"/>
            <w:vAlign w:val="center"/>
          </w:tcPr>
          <w:p w:rsidR="00127747" w:rsidRPr="001A7636" w:rsidRDefault="00127747" w:rsidP="00A31B36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 w:rsidRPr="001A7636">
              <w:rPr>
                <w:rFonts w:asciiTheme="minorEastAsia" w:hAnsiTheme="minorEastAsia" w:hint="eastAsia"/>
                <w:b/>
                <w:sz w:val="24"/>
              </w:rPr>
              <w:t>幼稚園(教育・保育時間)合計金額(Ａ)</w:t>
            </w:r>
          </w:p>
        </w:tc>
        <w:tc>
          <w:tcPr>
            <w:tcW w:w="1843" w:type="dxa"/>
            <w:vAlign w:val="center"/>
          </w:tcPr>
          <w:p w:rsidR="00127747" w:rsidRPr="001A7636" w:rsidRDefault="00127747" w:rsidP="00A31B36">
            <w:pPr>
              <w:jc w:val="right"/>
              <w:rPr>
                <w:b/>
                <w:sz w:val="22"/>
              </w:rPr>
            </w:pPr>
            <w:r w:rsidRPr="001A7636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  <w:tc>
          <w:tcPr>
            <w:tcW w:w="3260" w:type="dxa"/>
            <w:gridSpan w:val="2"/>
            <w:shd w:val="clear" w:color="auto" w:fill="808080" w:themeFill="background1" w:themeFillShade="80"/>
            <w:vAlign w:val="center"/>
          </w:tcPr>
          <w:p w:rsidR="00127747" w:rsidRPr="00A31B36" w:rsidRDefault="00127747" w:rsidP="00A31B3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27747" w:rsidRDefault="00127747">
      <w:pPr>
        <w:rPr>
          <w:rFonts w:asciiTheme="minorEastAsia" w:hAnsiTheme="minorEastAsia"/>
          <w:sz w:val="24"/>
        </w:rPr>
      </w:pPr>
    </w:p>
    <w:tbl>
      <w:tblPr>
        <w:tblStyle w:val="af1"/>
        <w:tblW w:w="10768" w:type="dxa"/>
        <w:tblLook w:val="04A0" w:firstRow="1" w:lastRow="0" w:firstColumn="1" w:lastColumn="0" w:noHBand="0" w:noVBand="1"/>
      </w:tblPr>
      <w:tblGrid>
        <w:gridCol w:w="582"/>
        <w:gridCol w:w="979"/>
        <w:gridCol w:w="1553"/>
        <w:gridCol w:w="1276"/>
        <w:gridCol w:w="1842"/>
        <w:gridCol w:w="1560"/>
        <w:gridCol w:w="1701"/>
        <w:gridCol w:w="1275"/>
      </w:tblGrid>
      <w:tr w:rsidR="001A7636" w:rsidTr="004B2F7D">
        <w:tc>
          <w:tcPr>
            <w:tcW w:w="582" w:type="dxa"/>
            <w:vMerge w:val="restart"/>
            <w:textDirection w:val="tbRlV"/>
          </w:tcPr>
          <w:p w:rsidR="001A7636" w:rsidRPr="001A7636" w:rsidRDefault="001A7636" w:rsidP="00F03203">
            <w:pPr>
              <w:ind w:left="113" w:right="113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A7636">
              <w:rPr>
                <w:rFonts w:asciiTheme="minorEastAsia" w:hAnsiTheme="minorEastAsia" w:hint="eastAsia"/>
                <w:b/>
                <w:sz w:val="24"/>
              </w:rPr>
              <w:t>預かり保育事業</w:t>
            </w:r>
          </w:p>
        </w:tc>
        <w:tc>
          <w:tcPr>
            <w:tcW w:w="979" w:type="dxa"/>
            <w:vAlign w:val="center"/>
          </w:tcPr>
          <w:p w:rsidR="001A7636" w:rsidRPr="00A31B36" w:rsidRDefault="001A7636" w:rsidP="00F0320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提供月</w:t>
            </w:r>
          </w:p>
        </w:tc>
        <w:tc>
          <w:tcPr>
            <w:tcW w:w="1553" w:type="dxa"/>
            <w:vAlign w:val="center"/>
          </w:tcPr>
          <w:p w:rsidR="001A7636" w:rsidRPr="00A31B36" w:rsidRDefault="001A7636" w:rsidP="00F0320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提供した日</w:t>
            </w:r>
          </w:p>
        </w:tc>
        <w:tc>
          <w:tcPr>
            <w:tcW w:w="1276" w:type="dxa"/>
            <w:vAlign w:val="center"/>
          </w:tcPr>
          <w:p w:rsidR="001A7636" w:rsidRPr="001A7636" w:rsidRDefault="001A7636" w:rsidP="001A7636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 w:rsidRPr="001A7636">
              <w:rPr>
                <w:rFonts w:asciiTheme="minorEastAsia" w:hAnsiTheme="minorEastAsia" w:hint="eastAsia"/>
                <w:sz w:val="20"/>
              </w:rPr>
              <w:t>認定こども</w:t>
            </w:r>
          </w:p>
          <w:p w:rsidR="001A7636" w:rsidRPr="001A7636" w:rsidRDefault="001A7636" w:rsidP="001A7636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 w:rsidRPr="001A7636">
              <w:rPr>
                <w:rFonts w:asciiTheme="minorEastAsia" w:hAnsiTheme="minorEastAsia" w:hint="eastAsia"/>
                <w:sz w:val="20"/>
              </w:rPr>
              <w:t>への</w:t>
            </w:r>
          </w:p>
          <w:p w:rsidR="001A7636" w:rsidRPr="001A7636" w:rsidRDefault="001A7636" w:rsidP="001A7636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1A7636">
              <w:rPr>
                <w:rFonts w:asciiTheme="minorEastAsia" w:hAnsiTheme="minorEastAsia" w:hint="eastAsia"/>
                <w:sz w:val="20"/>
              </w:rPr>
              <w:t>提供日数</w:t>
            </w:r>
          </w:p>
        </w:tc>
        <w:tc>
          <w:tcPr>
            <w:tcW w:w="1842" w:type="dxa"/>
            <w:vAlign w:val="center"/>
          </w:tcPr>
          <w:p w:rsidR="001A7636" w:rsidRPr="00A31B36" w:rsidRDefault="001A7636" w:rsidP="00F0320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提供時間帯</w:t>
            </w:r>
          </w:p>
          <w:p w:rsidR="001A7636" w:rsidRPr="001A7636" w:rsidRDefault="001A7636" w:rsidP="00F03203">
            <w:pPr>
              <w:spacing w:line="0" w:lineRule="atLeast"/>
              <w:jc w:val="center"/>
              <w:rPr>
                <w:rFonts w:asciiTheme="minorEastAsia" w:hAnsiTheme="minorEastAsia"/>
                <w:sz w:val="16"/>
              </w:rPr>
            </w:pPr>
            <w:r w:rsidRPr="001A7636">
              <w:rPr>
                <w:rFonts w:asciiTheme="minorEastAsia" w:hAnsiTheme="minorEastAsia" w:hint="eastAsia"/>
                <w:sz w:val="16"/>
              </w:rPr>
              <w:t>（標準的な利用時間帯</w:t>
            </w:r>
          </w:p>
          <w:p w:rsidR="001A7636" w:rsidRPr="00A31B36" w:rsidRDefault="001A7636" w:rsidP="00F03203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1A7636">
              <w:rPr>
                <w:rFonts w:asciiTheme="minorEastAsia" w:hAnsiTheme="minorEastAsia" w:hint="eastAsia"/>
                <w:sz w:val="16"/>
              </w:rPr>
              <w:t>の記入も可）</w:t>
            </w:r>
          </w:p>
        </w:tc>
        <w:tc>
          <w:tcPr>
            <w:tcW w:w="1560" w:type="dxa"/>
            <w:vAlign w:val="center"/>
          </w:tcPr>
          <w:p w:rsidR="001A7636" w:rsidRPr="00A31B36" w:rsidRDefault="001A7636" w:rsidP="00F03203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利用料</w:t>
            </w:r>
          </w:p>
          <w:p w:rsidR="001A7636" w:rsidRPr="00A31B36" w:rsidRDefault="001A7636" w:rsidP="00F03203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（保育料）</w:t>
            </w:r>
          </w:p>
          <w:p w:rsidR="001A7636" w:rsidRPr="00A31B36" w:rsidRDefault="001A7636" w:rsidP="00F0320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A31B36">
              <w:rPr>
                <w:rFonts w:asciiTheme="minorEastAsia" w:hAnsiTheme="minorEastAsia" w:hint="eastAsia"/>
                <w:b/>
                <w:sz w:val="22"/>
                <w:u w:val="single"/>
              </w:rPr>
              <w:t>無償化対象</w:t>
            </w:r>
          </w:p>
        </w:tc>
        <w:tc>
          <w:tcPr>
            <w:tcW w:w="1701" w:type="dxa"/>
            <w:vAlign w:val="center"/>
          </w:tcPr>
          <w:p w:rsidR="001A7636" w:rsidRPr="001A7636" w:rsidRDefault="001A7636" w:rsidP="00F03203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1A7636">
              <w:rPr>
                <w:rFonts w:asciiTheme="minorEastAsia" w:hAnsiTheme="minorEastAsia" w:hint="eastAsia"/>
                <w:sz w:val="18"/>
              </w:rPr>
              <w:t>利用料以外の費用(特定費用※)</w:t>
            </w:r>
          </w:p>
          <w:p w:rsidR="001A7636" w:rsidRPr="00A31B36" w:rsidRDefault="001A7636" w:rsidP="00F0320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A31B36">
              <w:rPr>
                <w:rFonts w:asciiTheme="minorEastAsia" w:hAnsiTheme="minorEastAsia" w:hint="eastAsia"/>
                <w:b/>
                <w:sz w:val="22"/>
                <w:u w:val="single"/>
              </w:rPr>
              <w:t>無償化対象外</w:t>
            </w:r>
          </w:p>
        </w:tc>
        <w:tc>
          <w:tcPr>
            <w:tcW w:w="1275" w:type="dxa"/>
            <w:vAlign w:val="center"/>
          </w:tcPr>
          <w:p w:rsidR="001A7636" w:rsidRPr="00A31B36" w:rsidRDefault="001A7636" w:rsidP="00F03203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領収日</w:t>
            </w:r>
          </w:p>
        </w:tc>
      </w:tr>
      <w:tr w:rsidR="000B7B6D" w:rsidTr="004B2F7D">
        <w:trPr>
          <w:trHeight w:val="397"/>
        </w:trPr>
        <w:tc>
          <w:tcPr>
            <w:tcW w:w="582" w:type="dxa"/>
            <w:vMerge/>
          </w:tcPr>
          <w:p w:rsidR="000B7B6D" w:rsidRPr="00A31B36" w:rsidRDefault="000B7B6D" w:rsidP="000B7B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9" w:type="dxa"/>
            <w:vAlign w:val="center"/>
          </w:tcPr>
          <w:p w:rsidR="000B7B6D" w:rsidRPr="00A31B36" w:rsidRDefault="0027522A" w:rsidP="006E443D">
            <w:pPr>
              <w:ind w:right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0</w:t>
            </w:r>
            <w:r w:rsidR="000B7B6D" w:rsidRPr="00A31B3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553" w:type="dxa"/>
            <w:vAlign w:val="center"/>
          </w:tcPr>
          <w:p w:rsidR="000B7B6D" w:rsidRPr="00A31B36" w:rsidRDefault="000B7B6D" w:rsidP="000B7B6D">
            <w:pPr>
              <w:jc w:val="right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日～ 　日</w:t>
            </w:r>
          </w:p>
        </w:tc>
        <w:tc>
          <w:tcPr>
            <w:tcW w:w="1276" w:type="dxa"/>
            <w:vAlign w:val="center"/>
          </w:tcPr>
          <w:p w:rsidR="000B7B6D" w:rsidRPr="00A31B36" w:rsidRDefault="000B7B6D" w:rsidP="000B7B6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842" w:type="dxa"/>
            <w:vAlign w:val="center"/>
          </w:tcPr>
          <w:p w:rsidR="000B7B6D" w:rsidRPr="00A31B36" w:rsidRDefault="000B7B6D" w:rsidP="000B7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:　～　:</w:t>
            </w:r>
          </w:p>
        </w:tc>
        <w:tc>
          <w:tcPr>
            <w:tcW w:w="1560" w:type="dxa"/>
            <w:vAlign w:val="center"/>
          </w:tcPr>
          <w:p w:rsidR="000B7B6D" w:rsidRPr="00A31B36" w:rsidRDefault="000B7B6D" w:rsidP="000B7B6D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B7B6D" w:rsidRPr="00A31B36" w:rsidRDefault="000B7B6D" w:rsidP="000B7B6D">
            <w:pPr>
              <w:jc w:val="right"/>
              <w:rPr>
                <w:rFonts w:asciiTheme="minorEastAsia" w:hAnsiTheme="minorEastAsia"/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月 　日</w:t>
            </w:r>
          </w:p>
        </w:tc>
      </w:tr>
      <w:tr w:rsidR="000B7B6D" w:rsidTr="004B2F7D">
        <w:trPr>
          <w:trHeight w:val="397"/>
        </w:trPr>
        <w:tc>
          <w:tcPr>
            <w:tcW w:w="582" w:type="dxa"/>
            <w:vMerge/>
          </w:tcPr>
          <w:p w:rsidR="000B7B6D" w:rsidRPr="00A31B36" w:rsidRDefault="000B7B6D" w:rsidP="000B7B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9" w:type="dxa"/>
            <w:vAlign w:val="center"/>
          </w:tcPr>
          <w:p w:rsidR="000B7B6D" w:rsidRPr="00A31B36" w:rsidRDefault="0027522A" w:rsidP="000B7B6D">
            <w:pPr>
              <w:ind w:right="220"/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  <w:r w:rsidR="000B7B6D" w:rsidRPr="00A31B3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553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日～ 　日</w:t>
            </w:r>
          </w:p>
        </w:tc>
        <w:tc>
          <w:tcPr>
            <w:tcW w:w="1276" w:type="dxa"/>
            <w:vAlign w:val="center"/>
          </w:tcPr>
          <w:p w:rsidR="000B7B6D" w:rsidRPr="00A31B36" w:rsidRDefault="000B7B6D" w:rsidP="000B7B6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842" w:type="dxa"/>
            <w:vAlign w:val="center"/>
          </w:tcPr>
          <w:p w:rsidR="000B7B6D" w:rsidRPr="00A31B36" w:rsidRDefault="000B7B6D" w:rsidP="000B7B6D">
            <w:pPr>
              <w:jc w:val="center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:　～　:</w:t>
            </w:r>
          </w:p>
        </w:tc>
        <w:tc>
          <w:tcPr>
            <w:tcW w:w="1560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 xml:space="preserve">　月 　日</w:t>
            </w:r>
          </w:p>
        </w:tc>
      </w:tr>
      <w:tr w:rsidR="000B7B6D" w:rsidTr="004B2F7D">
        <w:trPr>
          <w:trHeight w:val="397"/>
        </w:trPr>
        <w:tc>
          <w:tcPr>
            <w:tcW w:w="582" w:type="dxa"/>
            <w:vMerge/>
          </w:tcPr>
          <w:p w:rsidR="000B7B6D" w:rsidRPr="00A31B36" w:rsidRDefault="000B7B6D" w:rsidP="000B7B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9" w:type="dxa"/>
            <w:vAlign w:val="center"/>
          </w:tcPr>
          <w:p w:rsidR="000B7B6D" w:rsidRPr="00A31B36" w:rsidRDefault="0027522A" w:rsidP="000B7B6D">
            <w:pPr>
              <w:ind w:right="220"/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="000B7B6D" w:rsidRPr="00A31B3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553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日～ 　日</w:t>
            </w:r>
          </w:p>
        </w:tc>
        <w:tc>
          <w:tcPr>
            <w:tcW w:w="1276" w:type="dxa"/>
            <w:vAlign w:val="center"/>
          </w:tcPr>
          <w:p w:rsidR="000B7B6D" w:rsidRPr="00A31B36" w:rsidRDefault="000B7B6D" w:rsidP="000B7B6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842" w:type="dxa"/>
            <w:vAlign w:val="center"/>
          </w:tcPr>
          <w:p w:rsidR="000B7B6D" w:rsidRPr="00A31B36" w:rsidRDefault="000B7B6D" w:rsidP="000B7B6D">
            <w:pPr>
              <w:jc w:val="center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:　～　:</w:t>
            </w:r>
          </w:p>
        </w:tc>
        <w:tc>
          <w:tcPr>
            <w:tcW w:w="1560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 xml:space="preserve">　月 　日</w:t>
            </w:r>
          </w:p>
        </w:tc>
      </w:tr>
      <w:tr w:rsidR="000B7B6D" w:rsidTr="004B2F7D">
        <w:trPr>
          <w:trHeight w:val="397"/>
        </w:trPr>
        <w:tc>
          <w:tcPr>
            <w:tcW w:w="582" w:type="dxa"/>
            <w:vMerge/>
          </w:tcPr>
          <w:p w:rsidR="000B7B6D" w:rsidRPr="00A31B36" w:rsidRDefault="000B7B6D" w:rsidP="000B7B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9" w:type="dxa"/>
            <w:vAlign w:val="center"/>
          </w:tcPr>
          <w:p w:rsidR="000B7B6D" w:rsidRPr="00A31B36" w:rsidRDefault="0027522A" w:rsidP="000B7B6D">
            <w:pPr>
              <w:ind w:right="220"/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0B7B6D" w:rsidRPr="00A31B3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553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日～ 　日</w:t>
            </w:r>
          </w:p>
        </w:tc>
        <w:tc>
          <w:tcPr>
            <w:tcW w:w="1276" w:type="dxa"/>
            <w:vAlign w:val="center"/>
          </w:tcPr>
          <w:p w:rsidR="000B7B6D" w:rsidRPr="00A31B36" w:rsidRDefault="000B7B6D" w:rsidP="000B7B6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842" w:type="dxa"/>
            <w:vAlign w:val="center"/>
          </w:tcPr>
          <w:p w:rsidR="000B7B6D" w:rsidRPr="00A31B36" w:rsidRDefault="000B7B6D" w:rsidP="000B7B6D">
            <w:pPr>
              <w:jc w:val="center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:　～　:</w:t>
            </w:r>
          </w:p>
        </w:tc>
        <w:tc>
          <w:tcPr>
            <w:tcW w:w="1560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 xml:space="preserve">　月 　日</w:t>
            </w:r>
          </w:p>
        </w:tc>
      </w:tr>
      <w:tr w:rsidR="000B7B6D" w:rsidTr="004B2F7D">
        <w:trPr>
          <w:trHeight w:val="397"/>
        </w:trPr>
        <w:tc>
          <w:tcPr>
            <w:tcW w:w="582" w:type="dxa"/>
            <w:vMerge/>
          </w:tcPr>
          <w:p w:rsidR="000B7B6D" w:rsidRPr="00A31B36" w:rsidRDefault="000B7B6D" w:rsidP="000B7B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9" w:type="dxa"/>
            <w:vAlign w:val="center"/>
          </w:tcPr>
          <w:p w:rsidR="000B7B6D" w:rsidRPr="00A31B36" w:rsidRDefault="0027522A" w:rsidP="000B7B6D">
            <w:pPr>
              <w:ind w:right="220"/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 w:rsidR="000B7B6D" w:rsidRPr="00A31B3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553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日～ 　日</w:t>
            </w:r>
          </w:p>
        </w:tc>
        <w:tc>
          <w:tcPr>
            <w:tcW w:w="1276" w:type="dxa"/>
            <w:vAlign w:val="center"/>
          </w:tcPr>
          <w:p w:rsidR="000B7B6D" w:rsidRPr="00A31B36" w:rsidRDefault="000B7B6D" w:rsidP="000B7B6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842" w:type="dxa"/>
            <w:vAlign w:val="center"/>
          </w:tcPr>
          <w:p w:rsidR="000B7B6D" w:rsidRPr="00A31B36" w:rsidRDefault="000B7B6D" w:rsidP="000B7B6D">
            <w:pPr>
              <w:jc w:val="center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:　～　:</w:t>
            </w:r>
          </w:p>
        </w:tc>
        <w:tc>
          <w:tcPr>
            <w:tcW w:w="1560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 xml:space="preserve">　月 　日</w:t>
            </w:r>
          </w:p>
        </w:tc>
      </w:tr>
      <w:tr w:rsidR="000B7B6D" w:rsidTr="004B2F7D">
        <w:trPr>
          <w:trHeight w:val="397"/>
        </w:trPr>
        <w:tc>
          <w:tcPr>
            <w:tcW w:w="582" w:type="dxa"/>
            <w:vMerge/>
          </w:tcPr>
          <w:p w:rsidR="000B7B6D" w:rsidRPr="00A31B36" w:rsidRDefault="000B7B6D" w:rsidP="000B7B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9" w:type="dxa"/>
            <w:vAlign w:val="center"/>
          </w:tcPr>
          <w:p w:rsidR="000B7B6D" w:rsidRPr="000B7B6D" w:rsidRDefault="0027522A" w:rsidP="000B7B6D">
            <w:pPr>
              <w:ind w:right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3</w:t>
            </w:r>
            <w:r w:rsidR="000B7B6D" w:rsidRPr="00A31B36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553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日～ 　日</w:t>
            </w:r>
          </w:p>
        </w:tc>
        <w:tc>
          <w:tcPr>
            <w:tcW w:w="1276" w:type="dxa"/>
            <w:vAlign w:val="center"/>
          </w:tcPr>
          <w:p w:rsidR="000B7B6D" w:rsidRPr="00A31B36" w:rsidRDefault="000B7B6D" w:rsidP="000B7B6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842" w:type="dxa"/>
            <w:vAlign w:val="center"/>
          </w:tcPr>
          <w:p w:rsidR="000B7B6D" w:rsidRPr="00A31B36" w:rsidRDefault="000B7B6D" w:rsidP="000B7B6D">
            <w:pPr>
              <w:jc w:val="center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:　～　:</w:t>
            </w:r>
          </w:p>
        </w:tc>
        <w:tc>
          <w:tcPr>
            <w:tcW w:w="1560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0B7B6D" w:rsidRPr="00A31B36" w:rsidRDefault="000B7B6D" w:rsidP="000B7B6D">
            <w:pPr>
              <w:jc w:val="right"/>
              <w:rPr>
                <w:sz w:val="22"/>
              </w:rPr>
            </w:pPr>
            <w:r w:rsidRPr="00A31B36">
              <w:rPr>
                <w:rFonts w:asciiTheme="minorEastAsia" w:hAnsiTheme="minorEastAsia" w:hint="eastAsia"/>
                <w:sz w:val="22"/>
              </w:rPr>
              <w:t xml:space="preserve">　月 　日</w:t>
            </w:r>
          </w:p>
        </w:tc>
      </w:tr>
      <w:tr w:rsidR="000B7B6D" w:rsidTr="004B2F7D">
        <w:trPr>
          <w:trHeight w:val="397"/>
        </w:trPr>
        <w:tc>
          <w:tcPr>
            <w:tcW w:w="582" w:type="dxa"/>
            <w:vMerge/>
          </w:tcPr>
          <w:p w:rsidR="000B7B6D" w:rsidRPr="00A31B36" w:rsidRDefault="000B7B6D" w:rsidP="000B7B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50" w:type="dxa"/>
            <w:gridSpan w:val="4"/>
            <w:vAlign w:val="center"/>
          </w:tcPr>
          <w:p w:rsidR="000B7B6D" w:rsidRPr="001A7636" w:rsidRDefault="000B7B6D" w:rsidP="000B7B6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1A7636">
              <w:rPr>
                <w:rFonts w:asciiTheme="minorEastAsia" w:hAnsiTheme="minorEastAsia" w:hint="eastAsia"/>
                <w:b/>
                <w:sz w:val="24"/>
              </w:rPr>
              <w:t>預かり保育事業　合計金額(Ｂ)</w:t>
            </w:r>
          </w:p>
        </w:tc>
        <w:tc>
          <w:tcPr>
            <w:tcW w:w="1560" w:type="dxa"/>
            <w:vAlign w:val="center"/>
          </w:tcPr>
          <w:p w:rsidR="000B7B6D" w:rsidRPr="001A7636" w:rsidRDefault="000B7B6D" w:rsidP="000B7B6D">
            <w:pPr>
              <w:jc w:val="right"/>
              <w:rPr>
                <w:b/>
                <w:sz w:val="22"/>
              </w:rPr>
            </w:pPr>
            <w:r w:rsidRPr="001A7636">
              <w:rPr>
                <w:rFonts w:asciiTheme="minorEastAsia" w:hAnsiTheme="minorEastAsia" w:hint="eastAsia"/>
                <w:b/>
                <w:sz w:val="22"/>
              </w:rPr>
              <w:t>円</w:t>
            </w:r>
          </w:p>
        </w:tc>
        <w:tc>
          <w:tcPr>
            <w:tcW w:w="2976" w:type="dxa"/>
            <w:gridSpan w:val="2"/>
            <w:shd w:val="clear" w:color="auto" w:fill="808080" w:themeFill="background1" w:themeFillShade="80"/>
            <w:vAlign w:val="center"/>
          </w:tcPr>
          <w:p w:rsidR="000B7B6D" w:rsidRPr="00A31B36" w:rsidRDefault="000B7B6D" w:rsidP="000B7B6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A7636" w:rsidRDefault="001A7636">
      <w:pPr>
        <w:rPr>
          <w:rFonts w:asciiTheme="minorEastAsia" w:hAnsiTheme="minorEastAsia"/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933"/>
        <w:gridCol w:w="2829"/>
      </w:tblGrid>
      <w:tr w:rsidR="001A7636" w:rsidTr="001A7636">
        <w:trPr>
          <w:trHeight w:val="559"/>
        </w:trPr>
        <w:tc>
          <w:tcPr>
            <w:tcW w:w="7933" w:type="dxa"/>
            <w:vAlign w:val="center"/>
          </w:tcPr>
          <w:p w:rsidR="001A7636" w:rsidRPr="001A7636" w:rsidRDefault="00F03203" w:rsidP="001A7636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幼稚園（教育・保育時間）と預かり保育事業の総合計金額</w:t>
            </w:r>
            <w:r w:rsidR="001A7636" w:rsidRPr="001A7636">
              <w:rPr>
                <w:rFonts w:asciiTheme="minorEastAsia" w:hAnsiTheme="minorEastAsia" w:hint="eastAsia"/>
                <w:b/>
                <w:sz w:val="24"/>
              </w:rPr>
              <w:t>（Ａ＋Ｂ）</w:t>
            </w:r>
          </w:p>
        </w:tc>
        <w:tc>
          <w:tcPr>
            <w:tcW w:w="2829" w:type="dxa"/>
            <w:vAlign w:val="center"/>
          </w:tcPr>
          <w:p w:rsidR="001A7636" w:rsidRPr="001A7636" w:rsidRDefault="001A7636" w:rsidP="001A7636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 w:rsidRPr="001A7636">
              <w:rPr>
                <w:rFonts w:asciiTheme="minorEastAsia" w:hAnsiTheme="minorEastAsia" w:hint="eastAsia"/>
                <w:b/>
                <w:sz w:val="24"/>
              </w:rPr>
              <w:t>円</w:t>
            </w:r>
          </w:p>
        </w:tc>
      </w:tr>
    </w:tbl>
    <w:p w:rsidR="001A7636" w:rsidRPr="001A7636" w:rsidRDefault="001A7636">
      <w:pPr>
        <w:rPr>
          <w:rFonts w:asciiTheme="minorEastAsia" w:hAnsiTheme="minorEastAsia"/>
        </w:rPr>
      </w:pPr>
      <w:r w:rsidRPr="001A7636">
        <w:rPr>
          <w:rFonts w:asciiTheme="minorEastAsia" w:hAnsiTheme="minorEastAsia" w:hint="eastAsia"/>
        </w:rPr>
        <w:t>※</w:t>
      </w:r>
      <w:r w:rsidR="00A23104">
        <w:rPr>
          <w:rFonts w:asciiTheme="minorEastAsia" w:hAnsiTheme="minorEastAsia" w:hint="eastAsia"/>
        </w:rPr>
        <w:t>特定費用は、</w:t>
      </w:r>
      <w:r w:rsidRPr="001A7636">
        <w:rPr>
          <w:rFonts w:asciiTheme="minorEastAsia" w:hAnsiTheme="minorEastAsia" w:hint="eastAsia"/>
        </w:rPr>
        <w:t>利用料や</w:t>
      </w:r>
      <w:r>
        <w:rPr>
          <w:rFonts w:asciiTheme="minorEastAsia" w:hAnsiTheme="minorEastAsia" w:hint="eastAsia"/>
        </w:rPr>
        <w:t>保育料以外の日用品、文房具、行事参加費、食材料費、通園送迎費等の額を記入すること。</w:t>
      </w:r>
    </w:p>
    <w:p w:rsidR="001A7636" w:rsidRPr="00A23104" w:rsidRDefault="001A7636">
      <w:pPr>
        <w:rPr>
          <w:rFonts w:asciiTheme="minorEastAsia" w:hAnsiTheme="minorEastAsia"/>
          <w:sz w:val="22"/>
        </w:rPr>
      </w:pPr>
    </w:p>
    <w:p w:rsidR="00A23104" w:rsidRPr="00A23104" w:rsidRDefault="001A7636">
      <w:pPr>
        <w:rPr>
          <w:rFonts w:asciiTheme="minorEastAsia" w:hAnsiTheme="minorEastAsia"/>
          <w:sz w:val="24"/>
        </w:rPr>
      </w:pPr>
      <w:r w:rsidRPr="00A23104">
        <w:rPr>
          <w:rFonts w:asciiTheme="minorEastAsia" w:hAnsiTheme="minorEastAsia" w:hint="eastAsia"/>
          <w:sz w:val="24"/>
        </w:rPr>
        <w:t xml:space="preserve">　上記の通り特定子ども・子育て支援利用料を領収するとともに特定子ども・子育て支援</w:t>
      </w:r>
      <w:r w:rsidR="00A23104" w:rsidRPr="00A23104">
        <w:rPr>
          <w:rFonts w:asciiTheme="minorEastAsia" w:hAnsiTheme="minorEastAsia" w:hint="eastAsia"/>
          <w:sz w:val="24"/>
        </w:rPr>
        <w:t xml:space="preserve">を提供したことを証明します。　　　　</w:t>
      </w:r>
      <w:r w:rsidR="00A23104">
        <w:rPr>
          <w:rFonts w:asciiTheme="minorEastAsia" w:hAnsiTheme="minorEastAsia" w:hint="eastAsia"/>
          <w:sz w:val="22"/>
        </w:rPr>
        <w:t xml:space="preserve">　　　　　　　</w:t>
      </w:r>
    </w:p>
    <w:p w:rsidR="00A23104" w:rsidRDefault="00A23104" w:rsidP="00A2310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A23104">
        <w:rPr>
          <w:rFonts w:asciiTheme="minorEastAsia" w:hAnsiTheme="minorEastAsia" w:hint="eastAsia"/>
          <w:sz w:val="24"/>
        </w:rPr>
        <w:t xml:space="preserve">　　　　年　　　月　　　日</w:t>
      </w:r>
    </w:p>
    <w:p w:rsidR="00A23104" w:rsidRDefault="008A03A4" w:rsidP="00A2310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118110</wp:posOffset>
                </wp:positionV>
                <wp:extent cx="670560" cy="632460"/>
                <wp:effectExtent l="0" t="0" r="15240" b="1524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324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F05C3" id="楕円 3" o:spid="_x0000_s1026" style="position:absolute;left:0;text-align:left;margin-left:473.25pt;margin-top:9.3pt;width:52.8pt;height:4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" filled="f" strokecolor="black [3213]">
                <v:stroke dashstyle="dash"/>
              </v:oval>
            </w:pict>
          </mc:Fallback>
        </mc:AlternateConten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26"/>
        <w:gridCol w:w="1701"/>
        <w:gridCol w:w="3537"/>
      </w:tblGrid>
      <w:tr w:rsidR="00A23104" w:rsidTr="00A23104">
        <w:trPr>
          <w:trHeight w:val="567"/>
        </w:trPr>
        <w:tc>
          <w:tcPr>
            <w:tcW w:w="1696" w:type="dxa"/>
            <w:tcBorders>
              <w:top w:val="nil"/>
              <w:left w:val="nil"/>
              <w:right w:val="nil"/>
            </w:tcBorders>
            <w:vAlign w:val="center"/>
          </w:tcPr>
          <w:p w:rsidR="00A23104" w:rsidRPr="00A23104" w:rsidRDefault="00A23104" w:rsidP="00A23104">
            <w:pPr>
              <w:jc w:val="center"/>
              <w:rPr>
                <w:rFonts w:asciiTheme="minorEastAsia" w:hAnsiTheme="minorEastAsia"/>
                <w:sz w:val="24"/>
              </w:rPr>
            </w:pPr>
            <w:r w:rsidRPr="00A23104">
              <w:rPr>
                <w:rFonts w:asciiTheme="minorEastAsia" w:hAnsiTheme="minorEastAsia" w:hint="eastAsia"/>
                <w:sz w:val="24"/>
              </w:rPr>
              <w:t>設置者名称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A23104" w:rsidRDefault="00A23104" w:rsidP="00A23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104" w:rsidRDefault="00A23104" w:rsidP="00A23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A23104" w:rsidRPr="00A23104" w:rsidRDefault="00A23104" w:rsidP="00A23104">
            <w:pPr>
              <w:jc w:val="center"/>
              <w:rPr>
                <w:rFonts w:asciiTheme="minorEastAsia" w:hAnsiTheme="minorEastAsia"/>
                <w:sz w:val="24"/>
              </w:rPr>
            </w:pPr>
            <w:r w:rsidRPr="00A23104">
              <w:rPr>
                <w:rFonts w:ascii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3537" w:type="dxa"/>
            <w:tcBorders>
              <w:top w:val="nil"/>
              <w:left w:val="nil"/>
              <w:right w:val="nil"/>
            </w:tcBorders>
            <w:vAlign w:val="center"/>
          </w:tcPr>
          <w:p w:rsidR="00A23104" w:rsidRDefault="00A23104" w:rsidP="008A03A4">
            <w:pPr>
              <w:ind w:right="55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  <w:tr w:rsidR="00A23104" w:rsidTr="00A23104">
        <w:trPr>
          <w:trHeight w:val="567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A23104" w:rsidRPr="00A23104" w:rsidRDefault="00A23104" w:rsidP="00A23104">
            <w:pPr>
              <w:jc w:val="center"/>
              <w:rPr>
                <w:rFonts w:asciiTheme="minorEastAsia" w:hAnsiTheme="minorEastAsia"/>
                <w:sz w:val="24"/>
              </w:rPr>
            </w:pPr>
            <w:r w:rsidRPr="00A23104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A23104" w:rsidRDefault="00A23104" w:rsidP="00A23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104" w:rsidRDefault="00A23104" w:rsidP="00A23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23104" w:rsidRPr="00A23104" w:rsidRDefault="00A23104" w:rsidP="00A23104">
            <w:pPr>
              <w:jc w:val="center"/>
              <w:rPr>
                <w:rFonts w:asciiTheme="minorEastAsia" w:hAnsiTheme="minorEastAsia"/>
                <w:sz w:val="24"/>
              </w:rPr>
            </w:pPr>
            <w:r w:rsidRPr="00A23104">
              <w:rPr>
                <w:rFonts w:asciiTheme="minorEastAsia" w:hAnsiTheme="minorEastAsia" w:hint="eastAsia"/>
                <w:sz w:val="24"/>
              </w:rPr>
              <w:t>幼稚園の名称</w:t>
            </w:r>
          </w:p>
        </w:tc>
        <w:tc>
          <w:tcPr>
            <w:tcW w:w="3537" w:type="dxa"/>
            <w:tcBorders>
              <w:left w:val="nil"/>
              <w:right w:val="nil"/>
            </w:tcBorders>
            <w:vAlign w:val="center"/>
          </w:tcPr>
          <w:p w:rsidR="00A23104" w:rsidRDefault="00A23104" w:rsidP="00A231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23104" w:rsidRPr="00A23104" w:rsidRDefault="00A23104">
      <w:pPr>
        <w:rPr>
          <w:rFonts w:asciiTheme="minorEastAsia" w:hAnsiTheme="minorEastAsia"/>
          <w:sz w:val="22"/>
        </w:rPr>
      </w:pPr>
    </w:p>
    <w:sectPr w:rsidR="00A23104" w:rsidRPr="00A23104" w:rsidSect="004B2F7D">
      <w:pgSz w:w="11906" w:h="16838" w:code="9"/>
      <w:pgMar w:top="454" w:right="567" w:bottom="454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A4" w:rsidRDefault="008A03A4" w:rsidP="008A03A4">
      <w:r>
        <w:separator/>
      </w:r>
    </w:p>
  </w:endnote>
  <w:endnote w:type="continuationSeparator" w:id="0">
    <w:p w:rsidR="008A03A4" w:rsidRDefault="008A03A4" w:rsidP="008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A4" w:rsidRDefault="008A03A4" w:rsidP="008A03A4">
      <w:r>
        <w:separator/>
      </w:r>
    </w:p>
  </w:footnote>
  <w:footnote w:type="continuationSeparator" w:id="0">
    <w:p w:rsidR="008A03A4" w:rsidRDefault="008A03A4" w:rsidP="008A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47"/>
    <w:rsid w:val="000B7B6D"/>
    <w:rsid w:val="00127747"/>
    <w:rsid w:val="001A7636"/>
    <w:rsid w:val="0027522A"/>
    <w:rsid w:val="002E1D04"/>
    <w:rsid w:val="00460AEB"/>
    <w:rsid w:val="004B2F7D"/>
    <w:rsid w:val="006E443D"/>
    <w:rsid w:val="0070366D"/>
    <w:rsid w:val="007A798E"/>
    <w:rsid w:val="008A03A4"/>
    <w:rsid w:val="00921E4B"/>
    <w:rsid w:val="00A23104"/>
    <w:rsid w:val="00A31B36"/>
    <w:rsid w:val="00AD29A6"/>
    <w:rsid w:val="00AE1C79"/>
    <w:rsid w:val="00CD72E5"/>
    <w:rsid w:val="00D06D33"/>
    <w:rsid w:val="00F03203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17DEF3"/>
  <w15:docId w15:val="{A1C67AEB-39F4-4446-82BE-4E88D182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1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B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B2F7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8A03A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A03A4"/>
  </w:style>
  <w:style w:type="paragraph" w:styleId="af6">
    <w:name w:val="footer"/>
    <w:basedOn w:val="a"/>
    <w:link w:val="af7"/>
    <w:uiPriority w:val="99"/>
    <w:unhideWhenUsed/>
    <w:rsid w:val="008A03A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A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勝木　智一</dc:creator>
  <cp:keywords/>
  <dc:description/>
  <cp:lastModifiedBy>森　拓海</cp:lastModifiedBy>
  <cp:revision>15</cp:revision>
  <cp:lastPrinted>2019-12-13T08:23:00Z</cp:lastPrinted>
  <dcterms:created xsi:type="dcterms:W3CDTF">2019-11-11T11:14:00Z</dcterms:created>
  <dcterms:modified xsi:type="dcterms:W3CDTF">2024-01-26T02:16:00Z</dcterms:modified>
</cp:coreProperties>
</file>