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2D" w:rsidRDefault="006D792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D792D" w:rsidRDefault="006D792D">
      <w:pPr>
        <w:wordWrap w:val="0"/>
        <w:overflowPunct w:val="0"/>
        <w:autoSpaceDE w:val="0"/>
        <w:autoSpaceDN w:val="0"/>
      </w:pPr>
    </w:p>
    <w:p w:rsidR="006D792D" w:rsidRDefault="006D792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指定失効等に伴う</w:t>
      </w:r>
      <w:r w:rsidR="001B3E22" w:rsidRPr="00027824">
        <w:rPr>
          <w:rFonts w:hint="eastAsia"/>
        </w:rPr>
        <w:t>覚醒剤</w:t>
      </w:r>
      <w:r>
        <w:rPr>
          <w:rFonts w:hint="eastAsia"/>
        </w:rPr>
        <w:t>原料所有報告書</w:t>
      </w:r>
    </w:p>
    <w:p w:rsidR="006D792D" w:rsidRDefault="006D792D">
      <w:pPr>
        <w:wordWrap w:val="0"/>
        <w:overflowPunct w:val="0"/>
        <w:autoSpaceDE w:val="0"/>
        <w:autoSpaceDN w:val="0"/>
      </w:pPr>
    </w:p>
    <w:p w:rsidR="006D792D" w:rsidRDefault="006D79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指定失効等に伴う</w:t>
      </w:r>
      <w:r w:rsidR="001B3E22" w:rsidRPr="00027824">
        <w:rPr>
          <w:rFonts w:hint="eastAsia"/>
        </w:rPr>
        <w:t>覚醒剤</w:t>
      </w:r>
      <w:r>
        <w:rPr>
          <w:rFonts w:hint="eastAsia"/>
        </w:rPr>
        <w:t>原料の所有について、</w:t>
      </w:r>
      <w:r w:rsidR="001B3E22" w:rsidRPr="00027824">
        <w:rPr>
          <w:rFonts w:hint="eastAsia"/>
        </w:rPr>
        <w:t>覚醒剤</w:t>
      </w:r>
      <w:r>
        <w:rPr>
          <w:rFonts w:hint="eastAsia"/>
        </w:rPr>
        <w:t>取締法第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項の規定により、報告します。</w:t>
      </w:r>
    </w:p>
    <w:p w:rsidR="006D792D" w:rsidRDefault="006D792D">
      <w:pPr>
        <w:wordWrap w:val="0"/>
        <w:overflowPunct w:val="0"/>
        <w:autoSpaceDE w:val="0"/>
        <w:autoSpaceDN w:val="0"/>
      </w:pPr>
    </w:p>
    <w:p w:rsidR="006D792D" w:rsidRDefault="006D79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6D792D" w:rsidRDefault="006D792D">
      <w:pPr>
        <w:wordWrap w:val="0"/>
        <w:overflowPunct w:val="0"/>
        <w:autoSpaceDE w:val="0"/>
        <w:autoSpaceDN w:val="0"/>
      </w:pPr>
    </w:p>
    <w:p w:rsidR="006D792D" w:rsidRDefault="006D792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6D792D" w:rsidRDefault="006D792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届出義務者　続柄　　　　　　</w:t>
      </w:r>
    </w:p>
    <w:p w:rsidR="006D792D" w:rsidRDefault="006D792D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  <w:r w:rsidR="00730340">
        <w:rPr>
          <w:rFonts w:hint="eastAsia"/>
        </w:rPr>
        <w:t xml:space="preserve">　　</w:t>
      </w:r>
    </w:p>
    <w:p w:rsidR="006D792D" w:rsidRDefault="006D792D">
      <w:pPr>
        <w:wordWrap w:val="0"/>
        <w:overflowPunct w:val="0"/>
        <w:autoSpaceDE w:val="0"/>
        <w:autoSpaceDN w:val="0"/>
      </w:pPr>
    </w:p>
    <w:p w:rsidR="006D792D" w:rsidRDefault="006D792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新宿区</w:t>
      </w:r>
      <w:r w:rsidR="001E44E3">
        <w:rPr>
          <w:rFonts w:hint="eastAsia"/>
        </w:rPr>
        <w:t>保健所</w:t>
      </w:r>
      <w:r>
        <w:rPr>
          <w:rFonts w:hint="eastAsia"/>
        </w:rPr>
        <w:t>長</w:t>
      </w:r>
      <w:r w:rsidR="001E2265" w:rsidRPr="001E2265">
        <w:rPr>
          <w:rFonts w:hint="eastAsia"/>
        </w:rPr>
        <w:t xml:space="preserve">　宛て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155"/>
        <w:gridCol w:w="2415"/>
        <w:gridCol w:w="1995"/>
      </w:tblGrid>
      <w:tr w:rsidR="006D792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940" w:type="dxa"/>
            <w:gridSpan w:val="2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業</w:t>
            </w:r>
            <w:r>
              <w:rPr>
                <w:rFonts w:hint="eastAsia"/>
              </w:rPr>
              <w:t>態</w:t>
            </w:r>
          </w:p>
        </w:tc>
        <w:tc>
          <w:tcPr>
            <w:tcW w:w="5565" w:type="dxa"/>
            <w:gridSpan w:val="3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792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80" w:type="dxa"/>
            <w:vMerge w:val="restart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業務所</w:t>
            </w:r>
          </w:p>
        </w:tc>
        <w:tc>
          <w:tcPr>
            <w:tcW w:w="1260" w:type="dxa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5" w:type="dxa"/>
            <w:gridSpan w:val="3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792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80" w:type="dxa"/>
            <w:vMerge/>
          </w:tcPr>
          <w:p w:rsidR="006D792D" w:rsidRDefault="006D792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3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792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510" w:type="dxa"/>
            <w:gridSpan w:val="4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26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6D792D" w:rsidTr="001E44E3">
        <w:tblPrEx>
          <w:tblCellMar>
            <w:top w:w="0" w:type="dxa"/>
            <w:bottom w:w="0" w:type="dxa"/>
          </w:tblCellMar>
        </w:tblPrEx>
        <w:trPr>
          <w:cantSplit/>
          <w:trHeight w:val="3486"/>
        </w:trPr>
        <w:tc>
          <w:tcPr>
            <w:tcW w:w="6510" w:type="dxa"/>
            <w:gridSpan w:val="4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792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095" w:type="dxa"/>
            <w:gridSpan w:val="3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報告の事由及びその事由の発生年月日</w:t>
            </w:r>
          </w:p>
        </w:tc>
        <w:tc>
          <w:tcPr>
            <w:tcW w:w="4410" w:type="dxa"/>
            <w:gridSpan w:val="2"/>
            <w:vAlign w:val="center"/>
          </w:tcPr>
          <w:p w:rsidR="006D792D" w:rsidRDefault="006D79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792D" w:rsidRDefault="006D792D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6D792D" w:rsidRDefault="006D792D">
      <w:pPr>
        <w:wordWrap w:val="0"/>
        <w:overflowPunct w:val="0"/>
        <w:autoSpaceDE w:val="0"/>
        <w:autoSpaceDN w:val="0"/>
        <w:ind w:left="336" w:hanging="336"/>
      </w:pPr>
      <w:r>
        <w:rPr>
          <w:rFonts w:hint="eastAsia"/>
        </w:rPr>
        <w:t xml:space="preserve">　</w:t>
      </w:r>
      <w:r w:rsidR="001E2265">
        <w:t>1</w:t>
      </w:r>
      <w:r>
        <w:rPr>
          <w:rFonts w:hint="eastAsia"/>
        </w:rPr>
        <w:t xml:space="preserve">　字は、墨又はインクを用い、楷書ではっきり書くこと。</w:t>
      </w:r>
    </w:p>
    <w:p w:rsidR="006D792D" w:rsidRDefault="006D792D">
      <w:pPr>
        <w:wordWrap w:val="0"/>
        <w:overflowPunct w:val="0"/>
        <w:autoSpaceDE w:val="0"/>
        <w:autoSpaceDN w:val="0"/>
        <w:ind w:left="336" w:hanging="336"/>
      </w:pPr>
      <w:r>
        <w:rPr>
          <w:rFonts w:hint="eastAsia"/>
        </w:rPr>
        <w:t xml:space="preserve">　</w:t>
      </w:r>
      <w:r w:rsidR="001E2265">
        <w:t>2</w:t>
      </w:r>
      <w:r>
        <w:rPr>
          <w:rFonts w:hint="eastAsia"/>
        </w:rPr>
        <w:t xml:space="preserve">　法人の場合は住所の欄には主たる事務所の所在地を、氏名欄にはその名称及び代表者の氏名を記載すること。</w:t>
      </w:r>
    </w:p>
    <w:p w:rsidR="006D792D" w:rsidRDefault="006D792D">
      <w:pPr>
        <w:wordWrap w:val="0"/>
        <w:overflowPunct w:val="0"/>
        <w:autoSpaceDE w:val="0"/>
        <w:autoSpaceDN w:val="0"/>
        <w:ind w:left="336" w:hanging="336"/>
      </w:pPr>
      <w:r>
        <w:rPr>
          <w:rFonts w:hint="eastAsia"/>
        </w:rPr>
        <w:t xml:space="preserve">　</w:t>
      </w:r>
      <w:r w:rsidR="001E2265">
        <w:t>3</w:t>
      </w:r>
      <w:r>
        <w:rPr>
          <w:rFonts w:hint="eastAsia"/>
        </w:rPr>
        <w:t xml:space="preserve">　業態欄には、業務廃止等前の業態</w:t>
      </w:r>
      <w:r>
        <w:t>(</w:t>
      </w:r>
      <w:r>
        <w:rPr>
          <w:rFonts w:hint="eastAsia"/>
        </w:rPr>
        <w:t>病院、診療所、飼育動物診療施設</w:t>
      </w:r>
      <w:r w:rsidR="001E2265" w:rsidRPr="001E2265">
        <w:rPr>
          <w:rFonts w:hint="eastAsia"/>
        </w:rPr>
        <w:t>又は薬局</w:t>
      </w:r>
      <w:r>
        <w:rPr>
          <w:rFonts w:hint="eastAsia"/>
        </w:rPr>
        <w:t>の別</w:t>
      </w:r>
      <w:r>
        <w:t>)</w:t>
      </w:r>
      <w:r>
        <w:rPr>
          <w:rFonts w:hint="eastAsia"/>
        </w:rPr>
        <w:t>を記載すること。</w:t>
      </w:r>
    </w:p>
    <w:p w:rsidR="006D792D" w:rsidRDefault="006D792D">
      <w:pPr>
        <w:wordWrap w:val="0"/>
        <w:overflowPunct w:val="0"/>
        <w:autoSpaceDE w:val="0"/>
        <w:autoSpaceDN w:val="0"/>
        <w:ind w:left="336" w:hanging="336"/>
      </w:pPr>
      <w:r>
        <w:rPr>
          <w:rFonts w:hint="eastAsia"/>
        </w:rPr>
        <w:t xml:space="preserve">　</w:t>
      </w:r>
      <w:r w:rsidR="001E2265">
        <w:t>4</w:t>
      </w:r>
      <w:r>
        <w:rPr>
          <w:rFonts w:hint="eastAsia"/>
        </w:rPr>
        <w:t xml:space="preserve">　業務所欄には、業務廃止等前のものを記載すること。</w:t>
      </w:r>
    </w:p>
    <w:sectPr w:rsidR="006D79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FB" w:rsidRDefault="003534FB" w:rsidP="001F783E">
      <w:r>
        <w:separator/>
      </w:r>
    </w:p>
  </w:endnote>
  <w:endnote w:type="continuationSeparator" w:id="0">
    <w:p w:rsidR="003534FB" w:rsidRDefault="003534FB" w:rsidP="001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FB" w:rsidRDefault="003534FB" w:rsidP="001F783E">
      <w:r>
        <w:separator/>
      </w:r>
    </w:p>
  </w:footnote>
  <w:footnote w:type="continuationSeparator" w:id="0">
    <w:p w:rsidR="003534FB" w:rsidRDefault="003534FB" w:rsidP="001F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2F"/>
    <w:rsid w:val="00027824"/>
    <w:rsid w:val="001B3E22"/>
    <w:rsid w:val="001E2265"/>
    <w:rsid w:val="001E44E3"/>
    <w:rsid w:val="001F783E"/>
    <w:rsid w:val="002316C1"/>
    <w:rsid w:val="002D1533"/>
    <w:rsid w:val="003237F0"/>
    <w:rsid w:val="003534FB"/>
    <w:rsid w:val="00581D23"/>
    <w:rsid w:val="006D792D"/>
    <w:rsid w:val="007073EE"/>
    <w:rsid w:val="00730340"/>
    <w:rsid w:val="00831BDF"/>
    <w:rsid w:val="008960ED"/>
    <w:rsid w:val="00B72664"/>
    <w:rsid w:val="00CA202F"/>
    <w:rsid w:val="00D70BE1"/>
    <w:rsid w:val="00DE3F7A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304D78A-7040-4E92-A5BA-0801E83C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　香菜</dc:creator>
  <cp:keywords/>
  <dc:description/>
  <cp:lastModifiedBy>並木　香菜</cp:lastModifiedBy>
  <cp:revision>2</cp:revision>
  <cp:lastPrinted>2019-11-21T09:25:00Z</cp:lastPrinted>
  <dcterms:created xsi:type="dcterms:W3CDTF">2022-01-20T04:43:00Z</dcterms:created>
  <dcterms:modified xsi:type="dcterms:W3CDTF">2022-01-20T04:43:00Z</dcterms:modified>
</cp:coreProperties>
</file>