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55" w:rsidRDefault="003C478B">
      <w:bookmarkStart w:id="0" w:name="_GoBack"/>
      <w:bookmarkEnd w:id="0"/>
      <w:r>
        <w:rPr>
          <w:rFonts w:hint="eastAsia"/>
        </w:rPr>
        <w:t>沿道飲食店等の路上利用に伴う事業計画書</w:t>
      </w:r>
    </w:p>
    <w:p w:rsidR="003C478B" w:rsidRDefault="003C478B"/>
    <w:p w:rsidR="003C478B" w:rsidRDefault="003C478B">
      <w:r>
        <w:rPr>
          <w:rFonts w:hint="eastAsia"/>
        </w:rPr>
        <w:t>○○商店会は、新型コロナウイルス感染症拡大を防止するための緊急措置として、沿道飲食店等が路上利用することに対する取り組みとして、下記のとおり実施する。</w:t>
      </w:r>
    </w:p>
    <w:p w:rsidR="003C478B" w:rsidRDefault="003C478B"/>
    <w:p w:rsidR="003C478B" w:rsidRDefault="003C478B">
      <w:r>
        <w:rPr>
          <w:rFonts w:hint="eastAsia"/>
        </w:rPr>
        <w:t>１　道路占用主体</w:t>
      </w:r>
    </w:p>
    <w:p w:rsidR="003C478B" w:rsidRDefault="003C478B">
      <w:r>
        <w:rPr>
          <w:rFonts w:hint="eastAsia"/>
        </w:rPr>
        <w:t xml:space="preserve">　　名　　　称　　○○商店会</w:t>
      </w:r>
    </w:p>
    <w:p w:rsidR="003C478B" w:rsidRDefault="003C478B">
      <w:r>
        <w:rPr>
          <w:rFonts w:hint="eastAsia"/>
        </w:rPr>
        <w:t xml:space="preserve">　　所　在　地　　新宿区○○</w:t>
      </w:r>
      <w:r>
        <w:rPr>
          <w:rFonts w:hint="eastAsia"/>
        </w:rPr>
        <w:t>2</w:t>
      </w:r>
      <w:r>
        <w:rPr>
          <w:rFonts w:hint="eastAsia"/>
        </w:rPr>
        <w:t>－８－１　○○ビル</w:t>
      </w:r>
      <w:r>
        <w:rPr>
          <w:rFonts w:hint="eastAsia"/>
        </w:rPr>
        <w:t>2</w:t>
      </w:r>
      <w:r>
        <w:rPr>
          <w:rFonts w:hint="eastAsia"/>
        </w:rPr>
        <w:t>階</w:t>
      </w:r>
    </w:p>
    <w:p w:rsidR="003C478B" w:rsidRDefault="003C478B">
      <w:r>
        <w:rPr>
          <w:rFonts w:hint="eastAsia"/>
        </w:rPr>
        <w:t xml:space="preserve">　　代　　　表　　新宿太郎（令和</w:t>
      </w:r>
      <w:r>
        <w:rPr>
          <w:rFonts w:hint="eastAsia"/>
        </w:rPr>
        <w:t>2</w:t>
      </w:r>
      <w:r>
        <w:rPr>
          <w:rFonts w:hint="eastAsia"/>
        </w:rPr>
        <w:t>年</w:t>
      </w:r>
      <w:r>
        <w:rPr>
          <w:rFonts w:hint="eastAsia"/>
        </w:rPr>
        <w:t>4</w:t>
      </w:r>
      <w:r>
        <w:rPr>
          <w:rFonts w:hint="eastAsia"/>
        </w:rPr>
        <w:t>月</w:t>
      </w:r>
      <w:r>
        <w:rPr>
          <w:rFonts w:hint="eastAsia"/>
        </w:rPr>
        <w:t>1</w:t>
      </w:r>
      <w:r>
        <w:rPr>
          <w:rFonts w:hint="eastAsia"/>
        </w:rPr>
        <w:t>日付き）</w:t>
      </w:r>
    </w:p>
    <w:p w:rsidR="003C478B" w:rsidRDefault="003C478B">
      <w:r>
        <w:rPr>
          <w:rFonts w:hint="eastAsia"/>
        </w:rPr>
        <w:t xml:space="preserve">　　会　員　数　　○○名</w:t>
      </w:r>
    </w:p>
    <w:p w:rsidR="003C478B" w:rsidRDefault="003C478B">
      <w:r>
        <w:rPr>
          <w:rFonts w:hint="eastAsia"/>
        </w:rPr>
        <w:t xml:space="preserve">　　設　　　立　　昭和○○年○○月○○日</w:t>
      </w:r>
    </w:p>
    <w:p w:rsidR="003C478B" w:rsidRDefault="003C478B">
      <w:r>
        <w:rPr>
          <w:rFonts w:hint="eastAsia"/>
        </w:rPr>
        <w:t xml:space="preserve">　　事務局担当　　新宿次郎</w:t>
      </w:r>
    </w:p>
    <w:p w:rsidR="003C478B" w:rsidRDefault="003C478B">
      <w:r>
        <w:rPr>
          <w:rFonts w:hint="eastAsia"/>
        </w:rPr>
        <w:t xml:space="preserve">　　連　絡　先　　</w:t>
      </w:r>
      <w:r>
        <w:rPr>
          <w:rFonts w:hint="eastAsia"/>
        </w:rPr>
        <w:t>03</w:t>
      </w:r>
      <w:r>
        <w:rPr>
          <w:rFonts w:hint="eastAsia"/>
        </w:rPr>
        <w:t>－○○○○－○○○○</w:t>
      </w:r>
    </w:p>
    <w:p w:rsidR="003C478B" w:rsidRDefault="003C478B"/>
    <w:p w:rsidR="003C478B" w:rsidRDefault="003C478B">
      <w:r>
        <w:rPr>
          <w:rFonts w:hint="eastAsia"/>
        </w:rPr>
        <w:t>２　沿道飲食店等の路上利用状況</w:t>
      </w:r>
    </w:p>
    <w:p w:rsidR="003C478B" w:rsidRDefault="003C478B" w:rsidP="003C478B">
      <w:pPr>
        <w:pStyle w:val="a3"/>
        <w:numPr>
          <w:ilvl w:val="0"/>
          <w:numId w:val="1"/>
        </w:numPr>
        <w:ind w:leftChars="0"/>
      </w:pPr>
      <w:r>
        <w:rPr>
          <w:rFonts w:hint="eastAsia"/>
        </w:rPr>
        <w:t>路上利用の場所</w:t>
      </w:r>
    </w:p>
    <w:p w:rsidR="003C478B" w:rsidRDefault="003C478B" w:rsidP="003C478B">
      <w:pPr>
        <w:ind w:left="720"/>
      </w:pPr>
      <w:r>
        <w:rPr>
          <w:rFonts w:hint="eastAsia"/>
        </w:rPr>
        <w:t>別途道路占用許可申請書配置図のとおり</w:t>
      </w:r>
    </w:p>
    <w:p w:rsidR="003C478B" w:rsidRDefault="003C478B" w:rsidP="003C478B">
      <w:pPr>
        <w:pStyle w:val="a3"/>
        <w:numPr>
          <w:ilvl w:val="0"/>
          <w:numId w:val="1"/>
        </w:numPr>
        <w:ind w:leftChars="0"/>
      </w:pPr>
      <w:r>
        <w:rPr>
          <w:rFonts w:hint="eastAsia"/>
        </w:rPr>
        <w:t>設置物</w:t>
      </w:r>
    </w:p>
    <w:p w:rsidR="003C478B" w:rsidRDefault="003C478B" w:rsidP="003C478B">
      <w:pPr>
        <w:pStyle w:val="a3"/>
        <w:ind w:leftChars="0" w:left="720"/>
      </w:pPr>
      <w:r>
        <w:rPr>
          <w:rFonts w:hint="eastAsia"/>
        </w:rPr>
        <w:t>種類、個数等</w:t>
      </w:r>
    </w:p>
    <w:p w:rsidR="003C478B" w:rsidRDefault="003C478B" w:rsidP="003C478B">
      <w:pPr>
        <w:pStyle w:val="a3"/>
        <w:numPr>
          <w:ilvl w:val="0"/>
          <w:numId w:val="1"/>
        </w:numPr>
        <w:ind w:leftChars="0"/>
      </w:pPr>
      <w:r>
        <w:rPr>
          <w:rFonts w:hint="eastAsia"/>
        </w:rPr>
        <w:t>安全管理体制</w:t>
      </w:r>
    </w:p>
    <w:p w:rsidR="003C478B" w:rsidRDefault="003C478B" w:rsidP="003C478B">
      <w:pPr>
        <w:pStyle w:val="a3"/>
        <w:ind w:leftChars="0" w:left="720"/>
      </w:pPr>
      <w:r>
        <w:rPr>
          <w:rFonts w:hint="eastAsia"/>
        </w:rPr>
        <w:t>路上へのテーブル・イス等の設置は店舗営業時間中のみとする。また、店舗営業中は、店舗入り口を常に開放し、路上に設置するテーブル・イス等については、常に店員から見える位置に配置する。強風時等は、路上への設置を中止する。</w:t>
      </w:r>
    </w:p>
    <w:p w:rsidR="003C478B" w:rsidRDefault="003C478B" w:rsidP="003C478B">
      <w:pPr>
        <w:pStyle w:val="a3"/>
        <w:numPr>
          <w:ilvl w:val="0"/>
          <w:numId w:val="1"/>
        </w:numPr>
        <w:ind w:leftChars="0"/>
      </w:pPr>
      <w:r>
        <w:rPr>
          <w:rFonts w:hint="eastAsia"/>
        </w:rPr>
        <w:t>苦情に対する対応</w:t>
      </w:r>
    </w:p>
    <w:p w:rsidR="003C478B" w:rsidRDefault="003C478B" w:rsidP="003C478B">
      <w:pPr>
        <w:pStyle w:val="a3"/>
        <w:ind w:leftChars="0" w:left="720"/>
      </w:pPr>
      <w:r>
        <w:rPr>
          <w:rFonts w:hint="eastAsia"/>
        </w:rPr>
        <w:t>○○商店会事務局内に苦情処理窓口を設置し、地域住民や住民等からの苦情に対応する。</w:t>
      </w:r>
    </w:p>
    <w:p w:rsidR="003C478B" w:rsidRDefault="003C478B" w:rsidP="003C478B">
      <w:pPr>
        <w:pStyle w:val="a3"/>
        <w:ind w:leftChars="0" w:left="720"/>
      </w:pPr>
      <w:r>
        <w:rPr>
          <w:rFonts w:hint="eastAsia"/>
        </w:rPr>
        <w:t xml:space="preserve">　なお、</w:t>
      </w:r>
      <w:r w:rsidR="009F54F3">
        <w:rPr>
          <w:rFonts w:hint="eastAsia"/>
        </w:rPr>
        <w:t>苦情対応にあたっては、新設、丁寧な対応を行うとともに、苦情等の申し入れに対し、適切に対応していく。</w:t>
      </w:r>
    </w:p>
    <w:p w:rsidR="009F54F3" w:rsidRDefault="009F54F3" w:rsidP="003C478B">
      <w:pPr>
        <w:pStyle w:val="a3"/>
        <w:ind w:leftChars="0" w:left="720"/>
      </w:pPr>
      <w:r>
        <w:rPr>
          <w:rFonts w:hint="eastAsia"/>
        </w:rPr>
        <w:t>※苦情対応者　○○○　○○○○</w:t>
      </w:r>
    </w:p>
    <w:p w:rsidR="009F54F3" w:rsidRDefault="009F54F3" w:rsidP="009F54F3">
      <w:r>
        <w:rPr>
          <w:rFonts w:hint="eastAsia"/>
        </w:rPr>
        <w:t>３　道路維持管理への協力</w:t>
      </w:r>
    </w:p>
    <w:p w:rsidR="009F54F3" w:rsidRDefault="009F54F3" w:rsidP="009F54F3">
      <w:pPr>
        <w:ind w:left="420" w:hangingChars="200" w:hanging="420"/>
      </w:pPr>
      <w:r>
        <w:rPr>
          <w:rFonts w:hint="eastAsia"/>
        </w:rPr>
        <w:t xml:space="preserve">　　　</w:t>
      </w:r>
      <w:r w:rsidR="00B37EFE">
        <w:rPr>
          <w:rFonts w:hint="eastAsia"/>
        </w:rPr>
        <w:t>今回の緊急措置の</w:t>
      </w:r>
      <w:r>
        <w:rPr>
          <w:rFonts w:hint="eastAsia"/>
        </w:rPr>
        <w:t>路上利用</w:t>
      </w:r>
      <w:r w:rsidR="00B37EFE">
        <w:rPr>
          <w:rFonts w:hint="eastAsia"/>
        </w:rPr>
        <w:t>を契機とし</w:t>
      </w:r>
      <w:r>
        <w:rPr>
          <w:rFonts w:hint="eastAsia"/>
        </w:rPr>
        <w:t>、</w:t>
      </w:r>
      <w:r w:rsidR="00B37EFE">
        <w:rPr>
          <w:rFonts w:hint="eastAsia"/>
        </w:rPr>
        <w:t>道路の適正利用（違反看板やのぼり旗などの不法占用をしない、させないこと）をさらに推進するとともに、</w:t>
      </w:r>
      <w:r>
        <w:rPr>
          <w:rFonts w:hint="eastAsia"/>
        </w:rPr>
        <w:t>道路の機能又は道路交通環境の維持及び向上を図るため、占用係と協議の上、下記取組を行う。</w:t>
      </w:r>
    </w:p>
    <w:p w:rsidR="009F54F3" w:rsidRDefault="009F54F3" w:rsidP="009F54F3">
      <w:pPr>
        <w:pStyle w:val="a3"/>
        <w:numPr>
          <w:ilvl w:val="0"/>
          <w:numId w:val="2"/>
        </w:numPr>
        <w:ind w:leftChars="0"/>
      </w:pPr>
      <w:r>
        <w:rPr>
          <w:rFonts w:hint="eastAsia"/>
        </w:rPr>
        <w:t>清掃活動</w:t>
      </w:r>
    </w:p>
    <w:p w:rsidR="009F54F3" w:rsidRDefault="009F54F3" w:rsidP="009F54F3">
      <w:pPr>
        <w:pStyle w:val="a3"/>
        <w:ind w:leftChars="0" w:left="720"/>
      </w:pPr>
      <w:r>
        <w:rPr>
          <w:rFonts w:hint="eastAsia"/>
        </w:rPr>
        <w:t>毎日営業開始前及び営業終了後には店舗前だけでなく店舗周辺を含め歩道や植栽ます等の清掃活動を実施する。</w:t>
      </w:r>
    </w:p>
    <w:p w:rsidR="009F54F3" w:rsidRDefault="009F54F3" w:rsidP="009F54F3">
      <w:pPr>
        <w:pStyle w:val="a3"/>
        <w:ind w:leftChars="0" w:left="720"/>
      </w:pPr>
      <w:r>
        <w:rPr>
          <w:rFonts w:hint="eastAsia"/>
        </w:rPr>
        <w:lastRenderedPageBreak/>
        <w:t xml:space="preserve">　また、商店会が中心となり、地域住民、自治会と協働し、○○地域全体の清掃活動を行う。実施は、毎月○○で、毎回○○名程度の参加を予定している。</w:t>
      </w:r>
    </w:p>
    <w:p w:rsidR="009F54F3" w:rsidRDefault="009F54F3" w:rsidP="009F54F3">
      <w:pPr>
        <w:pStyle w:val="a3"/>
        <w:numPr>
          <w:ilvl w:val="0"/>
          <w:numId w:val="2"/>
        </w:numPr>
        <w:ind w:leftChars="0"/>
      </w:pPr>
      <w:r>
        <w:rPr>
          <w:rFonts w:hint="eastAsia"/>
        </w:rPr>
        <w:t>安全パトロール</w:t>
      </w:r>
    </w:p>
    <w:p w:rsidR="009F54F3" w:rsidRDefault="009F54F3" w:rsidP="009F54F3">
      <w:pPr>
        <w:ind w:left="720"/>
      </w:pPr>
      <w:r>
        <w:rPr>
          <w:rFonts w:hint="eastAsia"/>
        </w:rPr>
        <w:t>月に一度、商店会役員により、</w:t>
      </w:r>
      <w:r w:rsidR="00F60D52">
        <w:rPr>
          <w:rFonts w:hint="eastAsia"/>
        </w:rPr>
        <w:t>違反看板等の是正、</w:t>
      </w:r>
      <w:r>
        <w:rPr>
          <w:rFonts w:hint="eastAsia"/>
        </w:rPr>
        <w:t>交通安全、防犯を目的に、パトロールと実施する。パトロールには、警察や消防の職員の同行も予定している。</w:t>
      </w:r>
    </w:p>
    <w:p w:rsidR="009F54F3" w:rsidRDefault="009F54F3" w:rsidP="009F54F3">
      <w:pPr>
        <w:pStyle w:val="a3"/>
        <w:numPr>
          <w:ilvl w:val="0"/>
          <w:numId w:val="2"/>
        </w:numPr>
        <w:ind w:leftChars="0"/>
      </w:pPr>
      <w:r>
        <w:rPr>
          <w:rFonts w:hint="eastAsia"/>
        </w:rPr>
        <w:t>路上利用状況の報告、公表</w:t>
      </w:r>
    </w:p>
    <w:p w:rsidR="009F54F3" w:rsidRDefault="009F54F3" w:rsidP="009F54F3">
      <w:pPr>
        <w:pStyle w:val="a3"/>
        <w:ind w:leftChars="0" w:left="720"/>
      </w:pPr>
      <w:r>
        <w:rPr>
          <w:rFonts w:hint="eastAsia"/>
        </w:rPr>
        <w:t>路上利用</w:t>
      </w:r>
      <w:r w:rsidR="001A2CA8">
        <w:rPr>
          <w:rFonts w:hint="eastAsia"/>
        </w:rPr>
        <w:t>状況については、毎月月末に新宿区みどり土木部土木管理課長あて報告を行う。また、○○商店会のホームページ上でも公表する。</w:t>
      </w:r>
    </w:p>
    <w:p w:rsidR="001A2CA8" w:rsidRDefault="001A2CA8" w:rsidP="009F54F3">
      <w:pPr>
        <w:pStyle w:val="a3"/>
        <w:ind w:leftChars="0" w:left="720"/>
      </w:pPr>
      <w:r>
        <w:rPr>
          <w:rFonts w:hint="eastAsia"/>
        </w:rPr>
        <w:t xml:space="preserve">※ホームページアドレス　</w:t>
      </w:r>
      <w:proofErr w:type="spellStart"/>
      <w:r>
        <w:rPr>
          <w:rFonts w:hint="eastAsia"/>
        </w:rPr>
        <w:t>hppt</w:t>
      </w:r>
      <w:proofErr w:type="spellEnd"/>
      <w:r>
        <w:rPr>
          <w:rFonts w:hint="eastAsia"/>
        </w:rPr>
        <w:t>：</w:t>
      </w:r>
      <w:r>
        <w:rPr>
          <w:rFonts w:hint="eastAsia"/>
        </w:rPr>
        <w:t>//</w:t>
      </w:r>
      <w:proofErr w:type="spellStart"/>
      <w:r>
        <w:rPr>
          <w:rFonts w:hint="eastAsia"/>
        </w:rPr>
        <w:t>xxx.yyyyy.zzzz.tokyo</w:t>
      </w:r>
      <w:proofErr w:type="spellEnd"/>
      <w:r>
        <w:rPr>
          <w:rFonts w:hint="eastAsia"/>
        </w:rPr>
        <w:t>/</w:t>
      </w:r>
    </w:p>
    <w:p w:rsidR="001A2CA8" w:rsidRDefault="001A2CA8" w:rsidP="001A2CA8">
      <w:r>
        <w:rPr>
          <w:rFonts w:hint="eastAsia"/>
        </w:rPr>
        <w:t>４　その他</w:t>
      </w:r>
    </w:p>
    <w:p w:rsidR="001A2CA8" w:rsidRDefault="001A2CA8" w:rsidP="001A2CA8">
      <w:pPr>
        <w:pStyle w:val="a3"/>
        <w:numPr>
          <w:ilvl w:val="0"/>
          <w:numId w:val="3"/>
        </w:numPr>
        <w:ind w:leftChars="0"/>
      </w:pPr>
      <w:r>
        <w:rPr>
          <w:rFonts w:hint="eastAsia"/>
        </w:rPr>
        <w:t>路上利用にあたっては、道路占用許可、道路使用許可等、法令等で決められた手続きを適正に行う。</w:t>
      </w:r>
    </w:p>
    <w:p w:rsidR="001A2CA8" w:rsidRPr="009F54F3" w:rsidRDefault="001A2CA8" w:rsidP="001A2CA8">
      <w:pPr>
        <w:pStyle w:val="a3"/>
        <w:numPr>
          <w:ilvl w:val="0"/>
          <w:numId w:val="3"/>
        </w:numPr>
        <w:ind w:leftChars="0"/>
      </w:pPr>
      <w:r>
        <w:rPr>
          <w:rFonts w:hint="eastAsia"/>
        </w:rPr>
        <w:t>路上利用を実施する上で、不明な点等がある場合には、その都度、区役所地域振興部門、道路管理者に協議を行うとともに、路上利用に変更がある場合には、変更したい場合にも事前に前記関係機関へ協議し、変更後</w:t>
      </w:r>
      <w:r w:rsidR="00F60D52">
        <w:rPr>
          <w:rFonts w:hint="eastAsia"/>
        </w:rPr>
        <w:t>の路上利用計画書を関係機関へ提出する。</w:t>
      </w:r>
    </w:p>
    <w:sectPr w:rsidR="001A2CA8" w:rsidRPr="009F54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B37AC"/>
    <w:multiLevelType w:val="hybridMultilevel"/>
    <w:tmpl w:val="9E8497E8"/>
    <w:lvl w:ilvl="0" w:tplc="27B49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3E3A55"/>
    <w:multiLevelType w:val="hybridMultilevel"/>
    <w:tmpl w:val="C9F2C934"/>
    <w:lvl w:ilvl="0" w:tplc="67C801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67FB5"/>
    <w:multiLevelType w:val="hybridMultilevel"/>
    <w:tmpl w:val="8AF67B70"/>
    <w:lvl w:ilvl="0" w:tplc="B2866C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8B"/>
    <w:rsid w:val="001A2CA8"/>
    <w:rsid w:val="003C478B"/>
    <w:rsid w:val="009F54F3"/>
    <w:rsid w:val="00B37EFE"/>
    <w:rsid w:val="00CF4155"/>
    <w:rsid w:val="00F60D52"/>
    <w:rsid w:val="00F6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CBFB-1B46-42B4-A7D7-E5C2195A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78B"/>
    <w:pPr>
      <w:ind w:leftChars="400" w:left="840"/>
    </w:pPr>
  </w:style>
  <w:style w:type="paragraph" w:styleId="a4">
    <w:name w:val="Balloon Text"/>
    <w:basedOn w:val="a"/>
    <w:link w:val="a5"/>
    <w:uiPriority w:val="99"/>
    <w:semiHidden/>
    <w:unhideWhenUsed/>
    <w:rsid w:val="00B37E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7E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948520DA.dotm</Template>
  <TotalTime>1</TotalTime>
  <Pages>2</Pages>
  <Words>172</Words>
  <Characters>986</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父</dc:creator>
  <cp:keywords/>
  <dc:description/>
  <cp:lastModifiedBy>女川　洋一</cp:lastModifiedBy>
  <cp:revision>2</cp:revision>
  <cp:lastPrinted>2020-06-27T13:29:00Z</cp:lastPrinted>
  <dcterms:created xsi:type="dcterms:W3CDTF">2020-06-28T22:23:00Z</dcterms:created>
  <dcterms:modified xsi:type="dcterms:W3CDTF">2020-06-28T22:23:00Z</dcterms:modified>
</cp:coreProperties>
</file>