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E" w:rsidRDefault="00156A36" w:rsidP="00156A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6172200" cy="87820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B715DF" w:rsidP="00566E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新　宿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長</w:t>
                            </w:r>
                            <w:bookmarkStart w:id="0" w:name="_GoBack"/>
                            <w:bookmarkEnd w:id="0"/>
                            <w:r w:rsidR="00566E1F"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　</w:t>
                            </w:r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38"/>
                              <w:gridCol w:w="360"/>
                              <w:gridCol w:w="960"/>
                              <w:gridCol w:w="2487"/>
                              <w:gridCol w:w="216"/>
                              <w:gridCol w:w="2362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tabs>
                                      <w:tab w:val="left" w:pos="3556"/>
                                    </w:tabs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ind w:leftChars="-88" w:left="-185" w:rightChars="-100" w:right="-210"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 w:rsidR="00B978F9" w:rsidRDefault="00B978F9" w:rsidP="0068071E">
                                  <w:pPr>
                                    <w:ind w:left="15" w:firstLineChars="400" w:firstLine="840"/>
                                  </w:pP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.4pt;width:486pt;height:6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0Kg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B715DF" w:rsidP="00566E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新　宿　</w:t>
                      </w:r>
                      <w:r>
                        <w:rPr>
                          <w:color w:val="000000" w:themeColor="text1"/>
                          <w:kern w:val="0"/>
                        </w:rPr>
                        <w:t>区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>長</w:t>
                      </w:r>
                      <w:bookmarkStart w:id="1" w:name="_GoBack"/>
                      <w:bookmarkEnd w:id="1"/>
                      <w:r w:rsidR="00566E1F">
                        <w:rPr>
                          <w:rFonts w:hint="eastAsia"/>
                          <w:color w:val="C0C0C0"/>
                          <w:kern w:val="0"/>
                        </w:rPr>
                        <w:t xml:space="preserve">　　</w:t>
                      </w:r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38"/>
                        <w:gridCol w:w="360"/>
                        <w:gridCol w:w="960"/>
                        <w:gridCol w:w="2487"/>
                        <w:gridCol w:w="216"/>
                        <w:gridCol w:w="2362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tabs>
                                <w:tab w:val="left" w:pos="3556"/>
                              </w:tabs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ind w:leftChars="-88" w:left="-185" w:rightChars="-100" w:right="-210"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 w:rsidR="00B978F9" w:rsidRDefault="00B978F9" w:rsidP="0068071E">
                            <w:pPr>
                              <w:ind w:left="15" w:firstLineChars="400" w:firstLine="840"/>
                            </w:pP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00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-7315200</wp:posOffset>
                </wp:positionV>
                <wp:extent cx="114300" cy="11430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2D363" id="Oval 5" o:spid="_x0000_s1026" style="position:absolute;left:0;text-align:left;margin-left:455.65pt;margin-top:-8in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" filled="f" strokeweight=".25pt"/>
            </w:pict>
          </mc:Fallback>
        </mc:AlternateContent>
      </w:r>
    </w:p>
    <w:sectPr w:rsidR="004F4B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Pr="00D0699F" w:rsidRDefault="004F4B0E" w:rsidP="00C93C94">
    <w:pPr>
      <w:pStyle w:val="a4"/>
      <w:ind w:leftChars="-106" w:left="-223"/>
      <w:rPr>
        <w:rFonts w:asciiTheme="minorEastAsia" w:eastAsiaTheme="minorEastAsia" w:hAnsiTheme="minorEastAsia"/>
      </w:rPr>
    </w:pPr>
    <w:r w:rsidRPr="00D0699F">
      <w:rPr>
        <w:rFonts w:asciiTheme="minorEastAsia" w:eastAsiaTheme="minorEastAsia" w:hAnsiTheme="minorEastAsia" w:hint="eastAsia"/>
        <w:b/>
        <w:bCs/>
      </w:rPr>
      <w:t>第</w:t>
    </w:r>
    <w:r w:rsidR="00D0699F" w:rsidRPr="00D0699F">
      <w:rPr>
        <w:rFonts w:asciiTheme="minorEastAsia" w:eastAsiaTheme="minorEastAsia" w:hAnsiTheme="minorEastAsia" w:hint="eastAsia"/>
        <w:b/>
        <w:bCs/>
      </w:rPr>
      <w:t>29</w:t>
    </w:r>
    <w:r w:rsidRPr="00D0699F">
      <w:rPr>
        <w:rFonts w:asciiTheme="minorEastAsia" w:eastAsiaTheme="minorEastAsia" w:hAnsiTheme="minorEastAsia" w:hint="eastAsia"/>
        <w:b/>
        <w:bCs/>
      </w:rPr>
      <w:t>号様式</w:t>
    </w:r>
    <w:r w:rsidRPr="00D0699F">
      <w:rPr>
        <w:rFonts w:asciiTheme="minorEastAsia" w:eastAsiaTheme="minorEastAsia" w:hAnsiTheme="minorEastAsia" w:hint="eastAsia"/>
      </w:rPr>
      <w:t>（第52条関係）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156A36"/>
    <w:rsid w:val="001F69ED"/>
    <w:rsid w:val="00265291"/>
    <w:rsid w:val="002D246F"/>
    <w:rsid w:val="004F4B0E"/>
    <w:rsid w:val="005602F4"/>
    <w:rsid w:val="00566E1F"/>
    <w:rsid w:val="0068071E"/>
    <w:rsid w:val="006A4628"/>
    <w:rsid w:val="00773565"/>
    <w:rsid w:val="0082114C"/>
    <w:rsid w:val="008724B2"/>
    <w:rsid w:val="009A21B1"/>
    <w:rsid w:val="00A9207D"/>
    <w:rsid w:val="00B715DF"/>
    <w:rsid w:val="00B978F9"/>
    <w:rsid w:val="00BE2F5C"/>
    <w:rsid w:val="00C93C94"/>
    <w:rsid w:val="00D0699F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7D5E3"/>
  <w15:docId w15:val="{BED0C85A-9541-48BC-9F47-BD7856E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E8A7-6B10-4365-9C29-B4F9207A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ワード版様式２９.dot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　麻子</dc:creator>
  <cp:lastModifiedBy>原田　絢</cp:lastModifiedBy>
  <cp:revision>3</cp:revision>
  <cp:lastPrinted>2019-06-14T08:01:00Z</cp:lastPrinted>
  <dcterms:created xsi:type="dcterms:W3CDTF">2021-01-26T00:59:00Z</dcterms:created>
  <dcterms:modified xsi:type="dcterms:W3CDTF">2021-03-24T05:24:00Z</dcterms:modified>
</cp:coreProperties>
</file>