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EF" w:rsidRDefault="001E2248" w:rsidP="00DD47E4">
      <w:pPr>
        <w:ind w:left="359" w:hangingChars="171" w:hanging="359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-59055</wp:posOffset>
                </wp:positionV>
                <wp:extent cx="3044190" cy="685800"/>
                <wp:effectExtent l="1333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84" w:rsidRDefault="00515384" w:rsidP="00D47955">
                            <w:pPr>
                              <w:snapToGrid w:val="0"/>
                              <w:ind w:left="2310" w:hangingChars="1100" w:hanging="231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B74F6">
                              <w:rPr>
                                <w:rFonts w:ascii="HG丸ｺﾞｼｯｸM-PRO" w:eastAsia="HG丸ｺﾞｼｯｸM-PRO" w:hint="eastAsia"/>
                              </w:rPr>
                              <w:t>あて先：</w:t>
                            </w:r>
                            <w:r w:rsidRPr="00954FA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新宿区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女性の健康支援センター</w:t>
                            </w:r>
                          </w:p>
                          <w:p w:rsidR="00515384" w:rsidRDefault="00515384" w:rsidP="00515384">
                            <w:pPr>
                              <w:snapToGrid w:val="0"/>
                              <w:ind w:firstLineChars="300" w:firstLine="72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</w:t>
                            </w:r>
                            <w:r w:rsidRPr="00954FA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四谷保健センター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業務係）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宛　　　　　</w:t>
                            </w:r>
                          </w:p>
                          <w:p w:rsidR="00515384" w:rsidRPr="00CB74F6" w:rsidRDefault="00515384" w:rsidP="00B6571A">
                            <w:pPr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ＦＡＸ：03(3351)5166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5.5pt;margin-top:-4.65pt;width:239.7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">
                <v:textbox inset="5.85pt,.7pt,5.85pt,.7pt">
                  <w:txbxContent>
                    <w:p w:rsidR="00515384" w:rsidRDefault="00515384" w:rsidP="00D47955">
                      <w:pPr>
                        <w:snapToGrid w:val="0"/>
                        <w:ind w:left="2310" w:hangingChars="1100" w:hanging="231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B74F6">
                        <w:rPr>
                          <w:rFonts w:ascii="HG丸ｺﾞｼｯｸM-PRO" w:eastAsia="HG丸ｺﾞｼｯｸM-PRO" w:hint="eastAsia"/>
                        </w:rPr>
                        <w:t>あて先：</w:t>
                      </w:r>
                      <w:r w:rsidRPr="00954FAB">
                        <w:rPr>
                          <w:rFonts w:ascii="HG丸ｺﾞｼｯｸM-PRO" w:eastAsia="HG丸ｺﾞｼｯｸM-PRO" w:hint="eastAsia"/>
                          <w:sz w:val="24"/>
                        </w:rPr>
                        <w:t>新宿区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女性の健康支援センター</w:t>
                      </w:r>
                    </w:p>
                    <w:p w:rsidR="00515384" w:rsidRDefault="00515384" w:rsidP="00515384">
                      <w:pPr>
                        <w:snapToGrid w:val="0"/>
                        <w:ind w:firstLineChars="300" w:firstLine="72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</w:t>
                      </w:r>
                      <w:r w:rsidRPr="00954FAB">
                        <w:rPr>
                          <w:rFonts w:ascii="HG丸ｺﾞｼｯｸM-PRO" w:eastAsia="HG丸ｺﾞｼｯｸM-PRO" w:hint="eastAsia"/>
                          <w:sz w:val="24"/>
                        </w:rPr>
                        <w:t>四谷保健センター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業務係）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宛　　　　　</w:t>
                      </w:r>
                    </w:p>
                    <w:p w:rsidR="00515384" w:rsidRPr="00CB74F6" w:rsidRDefault="00515384" w:rsidP="00B6571A">
                      <w:pPr>
                        <w:snapToGrid w:val="0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ＦＡＸ：03(3351)5166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-144780</wp:posOffset>
                </wp:positionV>
                <wp:extent cx="2628900" cy="885825"/>
                <wp:effectExtent l="13335" t="9525" r="571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84" w:rsidRPr="00954FAB" w:rsidRDefault="00515384" w:rsidP="00954F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4F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新宿区 女性の健康支援センター</w:t>
                            </w:r>
                          </w:p>
                          <w:p w:rsidR="00515384" w:rsidRPr="00954FAB" w:rsidRDefault="00515384" w:rsidP="00954FA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出前講座依頼書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.5pt;margin-top:-11.4pt;width:207pt;height:6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">
                <v:textbox inset="5.85pt,.7pt,5.85pt,.7pt">
                  <w:txbxContent>
                    <w:p w:rsidR="00515384" w:rsidRPr="00954FAB" w:rsidRDefault="00515384" w:rsidP="00954F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4F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新宿区 女性の健康支援センター</w:t>
                      </w:r>
                    </w:p>
                    <w:p w:rsidR="00515384" w:rsidRPr="00954FAB" w:rsidRDefault="00515384" w:rsidP="00954FA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出前講座依頼書</w:t>
                      </w:r>
                    </w:p>
                  </w:txbxContent>
                </v:textbox>
              </v:shape>
            </w:pict>
          </mc:Fallback>
        </mc:AlternateContent>
      </w:r>
      <w:r w:rsidR="00BE71EF" w:rsidRPr="00CB74F6">
        <w:rPr>
          <w:rFonts w:ascii="HG丸ｺﾞｼｯｸM-PRO" w:eastAsia="HG丸ｺﾞｼｯｸM-PRO" w:hint="eastAsia"/>
        </w:rPr>
        <w:t xml:space="preserve">　</w:t>
      </w:r>
    </w:p>
    <w:p w:rsidR="009F030E" w:rsidRDefault="009F030E" w:rsidP="00DD47E4">
      <w:pPr>
        <w:ind w:left="359" w:hangingChars="171" w:hanging="359"/>
        <w:rPr>
          <w:rFonts w:ascii="HG丸ｺﾞｼｯｸM-PRO" w:eastAsia="HG丸ｺﾞｼｯｸM-PRO"/>
        </w:rPr>
      </w:pPr>
    </w:p>
    <w:p w:rsidR="009F030E" w:rsidRDefault="009F030E" w:rsidP="00DD47E4">
      <w:pPr>
        <w:ind w:left="359" w:hangingChars="171" w:hanging="359"/>
        <w:rPr>
          <w:rFonts w:ascii="HG丸ｺﾞｼｯｸM-PRO" w:eastAsia="HG丸ｺﾞｼｯｸM-PRO"/>
        </w:rPr>
      </w:pPr>
    </w:p>
    <w:p w:rsidR="009F030E" w:rsidRPr="00CB74F6" w:rsidRDefault="009F030E" w:rsidP="00DD47E4">
      <w:pPr>
        <w:ind w:left="359" w:hangingChars="171" w:hanging="359"/>
        <w:rPr>
          <w:rFonts w:ascii="HG丸ｺﾞｼｯｸM-PRO" w:eastAsia="HG丸ｺﾞｼｯｸM-PRO"/>
        </w:rPr>
      </w:pPr>
    </w:p>
    <w:tbl>
      <w:tblPr>
        <w:tblpPr w:leftFromText="142" w:rightFromText="142" w:vertAnchor="page" w:horzAnchor="margin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453"/>
        <w:gridCol w:w="675"/>
        <w:gridCol w:w="135"/>
        <w:gridCol w:w="3222"/>
      </w:tblGrid>
      <w:tr w:rsidR="00CC4593" w:rsidRPr="000D0461" w:rsidTr="00FA6963">
        <w:trPr>
          <w:trHeight w:val="709"/>
        </w:trPr>
        <w:tc>
          <w:tcPr>
            <w:tcW w:w="2160" w:type="dxa"/>
            <w:shd w:val="clear" w:color="auto" w:fill="auto"/>
            <w:vAlign w:val="center"/>
          </w:tcPr>
          <w:p w:rsidR="00CC4593" w:rsidRPr="000D0461" w:rsidRDefault="00B6571A" w:rsidP="00FA69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団体の名称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CC4593" w:rsidRPr="00FA6963" w:rsidRDefault="00B6571A" w:rsidP="00FA6963">
            <w:pPr>
              <w:ind w:firstLineChars="2000" w:firstLine="420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CC4593" w:rsidRPr="00FA6963">
              <w:rPr>
                <w:rFonts w:ascii="HG丸ｺﾞｼｯｸM-PRO" w:eastAsia="HG丸ｺﾞｼｯｸM-PRO" w:hint="eastAsia"/>
                <w:sz w:val="16"/>
                <w:szCs w:val="16"/>
              </w:rPr>
              <w:t>部署名</w:t>
            </w:r>
          </w:p>
        </w:tc>
      </w:tr>
      <w:tr w:rsidR="00B6571A" w:rsidRPr="000D0461" w:rsidTr="00FA6963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B6571A" w:rsidRDefault="00B6571A" w:rsidP="00FA69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B6571A" w:rsidRDefault="00B6571A" w:rsidP="00FA696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東京都新宿区</w:t>
            </w:r>
          </w:p>
        </w:tc>
      </w:tr>
      <w:tr w:rsidR="00515384" w:rsidRPr="000D0461" w:rsidTr="00FA6963">
        <w:trPr>
          <w:trHeight w:val="411"/>
        </w:trPr>
        <w:tc>
          <w:tcPr>
            <w:tcW w:w="2160" w:type="dxa"/>
            <w:shd w:val="clear" w:color="auto" w:fill="auto"/>
            <w:vAlign w:val="center"/>
          </w:tcPr>
          <w:p w:rsidR="00515384" w:rsidRDefault="00515384" w:rsidP="00FA69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代表者氏名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515384" w:rsidRDefault="00515384" w:rsidP="00FA6963">
            <w:pPr>
              <w:rPr>
                <w:rFonts w:ascii="HG丸ｺﾞｼｯｸM-PRO" w:eastAsia="HG丸ｺﾞｼｯｸM-PRO"/>
              </w:rPr>
            </w:pPr>
          </w:p>
        </w:tc>
      </w:tr>
      <w:tr w:rsidR="00FA6963" w:rsidRPr="000D0461" w:rsidTr="00FA6963">
        <w:trPr>
          <w:trHeight w:val="213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FA6963" w:rsidRPr="000D0461" w:rsidRDefault="00FA6963" w:rsidP="00FA6963">
            <w:pPr>
              <w:jc w:val="center"/>
              <w:rPr>
                <w:rFonts w:ascii="HG丸ｺﾞｼｯｸM-PRO" w:eastAsia="HG丸ｺﾞｼｯｸM-PRO"/>
              </w:rPr>
            </w:pPr>
            <w:r w:rsidRPr="000D0461">
              <w:rPr>
                <w:rFonts w:ascii="HG丸ｺﾞｼｯｸM-PRO" w:eastAsia="HG丸ｺﾞｼｯｸM-PRO" w:hint="eastAsia"/>
              </w:rPr>
              <w:t>担当者</w:t>
            </w: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3485" w:type="dxa"/>
            <w:tcBorders>
              <w:bottom w:val="dashSmallGap" w:sz="4" w:space="0" w:color="auto"/>
            </w:tcBorders>
            <w:shd w:val="clear" w:color="auto" w:fill="auto"/>
          </w:tcPr>
          <w:p w:rsidR="00FA6963" w:rsidRPr="00FA6963" w:rsidRDefault="00FA6963" w:rsidP="00FA6963">
            <w:pPr>
              <w:rPr>
                <w:rFonts w:ascii="HG丸ｺﾞｼｯｸM-PRO" w:eastAsia="HG丸ｺﾞｼｯｸM-PRO"/>
                <w:sz w:val="12"/>
                <w:szCs w:val="12"/>
              </w:rPr>
            </w:pPr>
            <w:r w:rsidRPr="00FA6963">
              <w:rPr>
                <w:rFonts w:ascii="HG丸ｺﾞｼｯｸM-PRO" w:eastAsia="HG丸ｺﾞｼｯｸM-PRO" w:hint="eastAsia"/>
                <w:sz w:val="12"/>
                <w:szCs w:val="12"/>
              </w:rPr>
              <w:t>フリガナ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FA6963" w:rsidRPr="00515384" w:rsidRDefault="00FA6963" w:rsidP="00FA696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15384">
              <w:rPr>
                <w:rFonts w:ascii="HG丸ｺﾞｼｯｸM-PRO" w:eastAsia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 w:rsidR="00FA6963" w:rsidRPr="000D0461" w:rsidRDefault="00FA6963" w:rsidP="00FA6963">
            <w:pPr>
              <w:ind w:left="132"/>
              <w:rPr>
                <w:rFonts w:ascii="HG丸ｺﾞｼｯｸM-PRO" w:eastAsia="HG丸ｺﾞｼｯｸM-PRO"/>
              </w:rPr>
            </w:pPr>
            <w:r w:rsidRPr="000D0461">
              <w:rPr>
                <w:rFonts w:ascii="HG丸ｺﾞｼｯｸM-PRO" w:eastAsia="HG丸ｺﾞｼｯｸM-PRO"/>
              </w:rPr>
              <w:t>TEL</w:t>
            </w:r>
            <w:r w:rsidRPr="000D0461">
              <w:rPr>
                <w:rFonts w:ascii="HG丸ｺﾞｼｯｸM-PRO" w:eastAsia="HG丸ｺﾞｼｯｸM-PRO" w:hint="eastAsia"/>
              </w:rPr>
              <w:t xml:space="preserve"> :</w:t>
            </w:r>
          </w:p>
          <w:p w:rsidR="00FA6963" w:rsidRPr="000D0461" w:rsidRDefault="00FA6963" w:rsidP="00FA6963">
            <w:pPr>
              <w:ind w:left="132"/>
              <w:rPr>
                <w:rFonts w:ascii="HG丸ｺﾞｼｯｸM-PRO" w:eastAsia="HG丸ｺﾞｼｯｸM-PRO"/>
              </w:rPr>
            </w:pPr>
            <w:r w:rsidRPr="000D0461">
              <w:rPr>
                <w:rFonts w:ascii="HG丸ｺﾞｼｯｸM-PRO" w:eastAsia="HG丸ｺﾞｼｯｸM-PRO"/>
              </w:rPr>
              <w:t>FAX</w:t>
            </w:r>
            <w:r w:rsidRPr="000D0461">
              <w:rPr>
                <w:rFonts w:ascii="HG丸ｺﾞｼｯｸM-PRO" w:eastAsia="HG丸ｺﾞｼｯｸM-PRO" w:hint="eastAsia"/>
              </w:rPr>
              <w:t xml:space="preserve"> :</w:t>
            </w:r>
          </w:p>
        </w:tc>
      </w:tr>
      <w:tr w:rsidR="00FA6963" w:rsidRPr="000D0461" w:rsidTr="00FA6963">
        <w:trPr>
          <w:trHeight w:val="465"/>
        </w:trPr>
        <w:tc>
          <w:tcPr>
            <w:tcW w:w="2160" w:type="dxa"/>
            <w:vMerge/>
            <w:shd w:val="clear" w:color="auto" w:fill="auto"/>
            <w:vAlign w:val="center"/>
          </w:tcPr>
          <w:p w:rsidR="00FA6963" w:rsidRPr="000D0461" w:rsidRDefault="00FA6963" w:rsidP="00FA69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485" w:type="dxa"/>
            <w:tcBorders>
              <w:top w:val="dashSmallGap" w:sz="4" w:space="0" w:color="auto"/>
            </w:tcBorders>
            <w:shd w:val="clear" w:color="auto" w:fill="auto"/>
          </w:tcPr>
          <w:p w:rsidR="00FA6963" w:rsidRPr="00FA6963" w:rsidRDefault="00FA6963" w:rsidP="00FA6963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FA6963" w:rsidRPr="00515384" w:rsidRDefault="00FA6963" w:rsidP="00FA696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92" w:type="dxa"/>
            <w:vMerge/>
            <w:shd w:val="clear" w:color="auto" w:fill="auto"/>
            <w:vAlign w:val="center"/>
          </w:tcPr>
          <w:p w:rsidR="00FA6963" w:rsidRPr="000D0461" w:rsidRDefault="00FA6963" w:rsidP="00FA6963">
            <w:pPr>
              <w:ind w:left="132"/>
              <w:rPr>
                <w:rFonts w:ascii="HG丸ｺﾞｼｯｸM-PRO" w:eastAsia="HG丸ｺﾞｼｯｸM-PRO"/>
              </w:rPr>
            </w:pPr>
          </w:p>
        </w:tc>
      </w:tr>
      <w:tr w:rsidR="00CC4593" w:rsidRPr="000D0461" w:rsidTr="00FA6963">
        <w:trPr>
          <w:trHeight w:val="1131"/>
        </w:trPr>
        <w:tc>
          <w:tcPr>
            <w:tcW w:w="2160" w:type="dxa"/>
            <w:shd w:val="clear" w:color="auto" w:fill="auto"/>
            <w:vAlign w:val="center"/>
          </w:tcPr>
          <w:p w:rsidR="00CC4593" w:rsidRPr="000D0461" w:rsidRDefault="00CC4593" w:rsidP="00FA69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　象</w:t>
            </w:r>
          </w:p>
          <w:p w:rsidR="00CC4593" w:rsidRPr="00476650" w:rsidRDefault="00CC4593" w:rsidP="00FA696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76650">
              <w:rPr>
                <w:rFonts w:ascii="HG丸ｺﾞｼｯｸM-PRO" w:eastAsia="HG丸ｺﾞｼｯｸM-PRO" w:hint="eastAsia"/>
                <w:sz w:val="18"/>
                <w:szCs w:val="18"/>
              </w:rPr>
              <w:t>○をつけてください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CC4593" w:rsidRDefault="00B6571A" w:rsidP="00FA69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区民　　</w:t>
            </w:r>
            <w:r w:rsidR="00CC4593">
              <w:rPr>
                <w:rFonts w:ascii="HG丸ｺﾞｼｯｸM-PRO" w:eastAsia="HG丸ｺﾞｼｯｸM-PRO" w:hint="eastAsia"/>
              </w:rPr>
              <w:t>小学生　　中学生　　高校生　　大学・大学院生　　専門学校生</w:t>
            </w:r>
          </w:p>
          <w:p w:rsidR="00CC4593" w:rsidRDefault="00CC4593" w:rsidP="00FA6963">
            <w:pPr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保護者　　社会人（業種：　　　　　　　　　　　　　　　　　　　）　</w:t>
            </w:r>
          </w:p>
          <w:p w:rsidR="00CC4593" w:rsidRPr="00AA2360" w:rsidRDefault="00CC4593" w:rsidP="00FA6963">
            <w:pPr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その他（具体的に：　　　　　　　　　　　　　　　　　　　　　　）</w:t>
            </w:r>
          </w:p>
        </w:tc>
      </w:tr>
      <w:tr w:rsidR="00CC4593" w:rsidRPr="000D0461" w:rsidTr="00FA6963">
        <w:trPr>
          <w:trHeight w:val="406"/>
        </w:trPr>
        <w:tc>
          <w:tcPr>
            <w:tcW w:w="2160" w:type="dxa"/>
            <w:shd w:val="clear" w:color="auto" w:fill="auto"/>
            <w:vAlign w:val="center"/>
          </w:tcPr>
          <w:p w:rsidR="00CC4593" w:rsidRPr="000D0461" w:rsidRDefault="00CC4593" w:rsidP="00FA6963">
            <w:pPr>
              <w:jc w:val="center"/>
              <w:rPr>
                <w:rFonts w:ascii="HG丸ｺﾞｼｯｸM-PRO" w:eastAsia="HG丸ｺﾞｼｯｸM-PRO"/>
              </w:rPr>
            </w:pPr>
            <w:r w:rsidRPr="000D0461">
              <w:rPr>
                <w:rFonts w:ascii="HG丸ｺﾞｼｯｸM-PRO" w:eastAsia="HG丸ｺﾞｼｯｸM-PRO" w:hint="eastAsia"/>
              </w:rPr>
              <w:t>対象人数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CC4593" w:rsidRPr="000D0461" w:rsidRDefault="00CC4593" w:rsidP="00FA696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</w:t>
            </w:r>
            <w:r w:rsidRPr="000D0461">
              <w:rPr>
                <w:rFonts w:ascii="HG丸ｺﾞｼｯｸM-PRO" w:eastAsia="HG丸ｺﾞｼｯｸM-PRO" w:hint="eastAsia"/>
              </w:rPr>
              <w:t>名</w:t>
            </w:r>
            <w:r>
              <w:rPr>
                <w:rFonts w:ascii="HG丸ｺﾞｼｯｸM-PRO" w:eastAsia="HG丸ｺﾞｼｯｸM-PRO" w:hint="eastAsia"/>
              </w:rPr>
              <w:t xml:space="preserve">　（男性：　　　名、女性：　　　　名）</w:t>
            </w:r>
          </w:p>
        </w:tc>
      </w:tr>
      <w:tr w:rsidR="00515384" w:rsidRPr="000D0461" w:rsidTr="00FA6963">
        <w:trPr>
          <w:trHeight w:val="411"/>
        </w:trPr>
        <w:tc>
          <w:tcPr>
            <w:tcW w:w="2160" w:type="dxa"/>
            <w:shd w:val="clear" w:color="auto" w:fill="auto"/>
            <w:vAlign w:val="center"/>
          </w:tcPr>
          <w:p w:rsidR="00515384" w:rsidRPr="000D0461" w:rsidRDefault="00515384" w:rsidP="00FA6963">
            <w:pPr>
              <w:jc w:val="center"/>
              <w:rPr>
                <w:rFonts w:ascii="HG丸ｺﾞｼｯｸM-PRO" w:eastAsia="HG丸ｺﾞｼｯｸM-PRO"/>
              </w:rPr>
            </w:pPr>
            <w:r w:rsidRPr="000D0461">
              <w:rPr>
                <w:rFonts w:ascii="HG丸ｺﾞｼｯｸM-PRO" w:eastAsia="HG丸ｺﾞｼｯｸM-PRO" w:hint="eastAsia"/>
              </w:rPr>
              <w:t>希望時期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515384" w:rsidRPr="000D0461" w:rsidRDefault="001E2248" w:rsidP="00FA69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A36C3A">
              <w:rPr>
                <w:rFonts w:ascii="HG丸ｺﾞｼｯｸM-PRO" w:eastAsia="HG丸ｺﾞｼｯｸM-PRO" w:hint="eastAsia"/>
              </w:rPr>
              <w:t xml:space="preserve">　 </w:t>
            </w:r>
            <w:r w:rsidR="00A36C3A">
              <w:rPr>
                <w:rFonts w:ascii="HG丸ｺﾞｼｯｸM-PRO" w:eastAsia="HG丸ｺﾞｼｯｸM-PRO"/>
              </w:rPr>
              <w:t xml:space="preserve"> </w:t>
            </w:r>
            <w:r w:rsidR="00A36C3A">
              <w:rPr>
                <w:rFonts w:ascii="HG丸ｺﾞｼｯｸM-PRO" w:eastAsia="HG丸ｺﾞｼｯｸM-PRO" w:hint="eastAsia"/>
              </w:rPr>
              <w:t xml:space="preserve">年　　月　　　日（　　</w:t>
            </w:r>
            <w:r w:rsidR="00515384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15384" w:rsidRPr="000D0461" w:rsidRDefault="00515384" w:rsidP="00FA696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時間</w:t>
            </w:r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:rsidR="00515384" w:rsidRPr="000D0461" w:rsidRDefault="00515384" w:rsidP="00FA6963">
            <w:pPr>
              <w:ind w:leftChars="77" w:left="162" w:firstLineChars="100" w:firstLine="210"/>
              <w:rPr>
                <w:rFonts w:ascii="HG丸ｺﾞｼｯｸM-PRO" w:eastAsia="HG丸ｺﾞｼｯｸM-PRO"/>
              </w:rPr>
            </w:pPr>
            <w:r w:rsidRPr="000D0461">
              <w:rPr>
                <w:rFonts w:ascii="HG丸ｺﾞｼｯｸM-PRO" w:eastAsia="HG丸ｺﾞｼｯｸM-PRO" w:hint="eastAsia"/>
              </w:rPr>
              <w:t>時　　分</w:t>
            </w:r>
            <w:r>
              <w:rPr>
                <w:rFonts w:ascii="HG丸ｺﾞｼｯｸM-PRO" w:eastAsia="HG丸ｺﾞｼｯｸM-PRO" w:hint="eastAsia"/>
              </w:rPr>
              <w:t>～　　時　　分まで</w:t>
            </w:r>
          </w:p>
        </w:tc>
      </w:tr>
      <w:tr w:rsidR="00CC4593" w:rsidRPr="000D0461" w:rsidTr="00FA6963">
        <w:trPr>
          <w:trHeight w:val="405"/>
        </w:trPr>
        <w:tc>
          <w:tcPr>
            <w:tcW w:w="2160" w:type="dxa"/>
            <w:shd w:val="clear" w:color="auto" w:fill="auto"/>
            <w:vAlign w:val="center"/>
          </w:tcPr>
          <w:p w:rsidR="00CC4593" w:rsidRPr="000D0461" w:rsidRDefault="0087291C" w:rsidP="00FA69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講座実施会場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CC4593" w:rsidRPr="0087291C" w:rsidRDefault="00A36C3A" w:rsidP="00FA696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施設名　　　　　　　　　　　　　 </w:t>
            </w:r>
            <w:r w:rsidR="0087291C"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</w:tr>
      <w:tr w:rsidR="00CC4593" w:rsidRPr="000D0461" w:rsidTr="00FA6963">
        <w:trPr>
          <w:trHeight w:val="5041"/>
        </w:trPr>
        <w:tc>
          <w:tcPr>
            <w:tcW w:w="2160" w:type="dxa"/>
            <w:shd w:val="clear" w:color="auto" w:fill="auto"/>
            <w:vAlign w:val="center"/>
          </w:tcPr>
          <w:p w:rsidR="00CC4593" w:rsidRDefault="00CC4593" w:rsidP="00FA6963">
            <w:pPr>
              <w:jc w:val="center"/>
              <w:rPr>
                <w:rFonts w:ascii="HG丸ｺﾞｼｯｸM-PRO" w:eastAsia="HG丸ｺﾞｼｯｸM-PRO"/>
              </w:rPr>
            </w:pPr>
            <w:r w:rsidRPr="000D0461">
              <w:rPr>
                <w:rFonts w:ascii="HG丸ｺﾞｼｯｸM-PRO" w:eastAsia="HG丸ｺﾞｼｯｸM-PRO" w:hint="eastAsia"/>
              </w:rPr>
              <w:t>希望内容</w:t>
            </w:r>
          </w:p>
          <w:p w:rsidR="00CC4593" w:rsidRPr="000D0461" w:rsidRDefault="00CC4593" w:rsidP="00FA69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（なるべく具体的にお書きください）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515384" w:rsidRPr="00515384" w:rsidRDefault="00515384" w:rsidP="00FA6963">
            <w:pPr>
              <w:spacing w:line="0" w:lineRule="atLeas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CC4593" w:rsidRDefault="007A521A" w:rsidP="00FA6963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◆　</w:t>
            </w:r>
            <w:r w:rsidR="00CC4593">
              <w:rPr>
                <w:rFonts w:ascii="HG丸ｺﾞｼｯｸM-PRO" w:eastAsia="HG丸ｺﾞｼｯｸM-PRO" w:hint="eastAsia"/>
              </w:rPr>
              <w:t>以下のメニューから選んでください。</w:t>
            </w:r>
            <w:r>
              <w:rPr>
                <w:rFonts w:ascii="HG丸ｺﾞｼｯｸM-PRO" w:eastAsia="HG丸ｺﾞｼｯｸM-PRO" w:hint="eastAsia"/>
              </w:rPr>
              <w:t>（番号に○をつけてください。）</w:t>
            </w:r>
          </w:p>
          <w:p w:rsidR="00515384" w:rsidRPr="00515384" w:rsidRDefault="00515384" w:rsidP="00FA6963">
            <w:pPr>
              <w:spacing w:line="0" w:lineRule="atLeas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CC4593" w:rsidRDefault="00CC4593" w:rsidP="00FA6963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１．思春期（８～18歳ごろを対象とした講座）</w:t>
            </w:r>
          </w:p>
          <w:p w:rsidR="00CC4593" w:rsidRDefault="00CC4593" w:rsidP="00FA6963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２．</w:t>
            </w:r>
            <w:r w:rsidR="001E2248">
              <w:rPr>
                <w:rFonts w:ascii="HG丸ｺﾞｼｯｸM-PRO" w:eastAsia="HG丸ｺﾞｼｯｸM-PRO" w:hint="eastAsia"/>
              </w:rPr>
              <w:t>性</w:t>
            </w:r>
            <w:r>
              <w:rPr>
                <w:rFonts w:ascii="HG丸ｺﾞｼｯｸM-PRO" w:eastAsia="HG丸ｺﾞｼｯｸM-PRO" w:hint="eastAsia"/>
              </w:rPr>
              <w:t>成熟期（18～45歳ごろを対象とした講座）</w:t>
            </w:r>
          </w:p>
          <w:p w:rsidR="00CC4593" w:rsidRDefault="00CC4593" w:rsidP="00FA6963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３．更年期（45～55歳ごろを対象とした講座）</w:t>
            </w:r>
          </w:p>
          <w:p w:rsidR="00CC4593" w:rsidRDefault="001E2248" w:rsidP="00FA6963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４．閉経以降</w:t>
            </w:r>
            <w:r w:rsidR="00CC4593">
              <w:rPr>
                <w:rFonts w:ascii="HG丸ｺﾞｼｯｸM-PRO" w:eastAsia="HG丸ｺﾞｼｯｸM-PRO" w:hint="eastAsia"/>
              </w:rPr>
              <w:t>（55歳～を対象とした講座）</w:t>
            </w:r>
          </w:p>
          <w:p w:rsidR="00CC4593" w:rsidRDefault="00CC4593" w:rsidP="00FA6963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５．その他（具体的に：　　　　　　　　　　　　　　　　　　　　）</w:t>
            </w:r>
          </w:p>
          <w:p w:rsidR="00CC4593" w:rsidRDefault="00CC4593" w:rsidP="00FA6963">
            <w:pPr>
              <w:jc w:val="left"/>
              <w:rPr>
                <w:rFonts w:ascii="HG丸ｺﾞｼｯｸM-PRO" w:eastAsia="HG丸ｺﾞｼｯｸM-PRO"/>
              </w:rPr>
            </w:pPr>
          </w:p>
          <w:p w:rsidR="00CC4593" w:rsidRDefault="00CC4593" w:rsidP="00FA6963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＜希望内容＞</w:t>
            </w:r>
          </w:p>
          <w:p w:rsidR="00CC4593" w:rsidRDefault="00CC4593" w:rsidP="00FA6963">
            <w:pPr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CC4593" w:rsidRDefault="00CC4593" w:rsidP="00FA6963">
            <w:pPr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　　　</w:t>
            </w:r>
          </w:p>
          <w:p w:rsidR="00CC4593" w:rsidRDefault="00CC4593" w:rsidP="00FA6963">
            <w:pPr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515384" w:rsidRDefault="00515384" w:rsidP="00FA6963">
            <w:pPr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515384" w:rsidRPr="007A521A" w:rsidRDefault="00515384" w:rsidP="00FA6963">
            <w:pPr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CC4593" w:rsidRPr="000D0461" w:rsidTr="00FA6963">
        <w:trPr>
          <w:trHeight w:val="695"/>
        </w:trPr>
        <w:tc>
          <w:tcPr>
            <w:tcW w:w="2160" w:type="dxa"/>
            <w:shd w:val="clear" w:color="auto" w:fill="auto"/>
            <w:vAlign w:val="center"/>
          </w:tcPr>
          <w:p w:rsidR="00CC4593" w:rsidRPr="000D0461" w:rsidRDefault="00CC4593" w:rsidP="00FA6963">
            <w:pPr>
              <w:jc w:val="center"/>
              <w:rPr>
                <w:rFonts w:ascii="HG丸ｺﾞｼｯｸM-PRO" w:eastAsia="HG丸ｺﾞｼｯｸM-PRO"/>
              </w:rPr>
            </w:pPr>
            <w:r w:rsidRPr="000D0461">
              <w:rPr>
                <w:rFonts w:ascii="HG丸ｺﾞｼｯｸM-PRO" w:eastAsia="HG丸ｺﾞｼｯｸM-PRO" w:hint="eastAsia"/>
              </w:rPr>
              <w:t>備考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CC4593" w:rsidRDefault="00CC4593" w:rsidP="00FA6963">
            <w:pPr>
              <w:rPr>
                <w:rFonts w:ascii="HG丸ｺﾞｼｯｸM-PRO" w:eastAsia="HG丸ｺﾞｼｯｸM-PRO"/>
              </w:rPr>
            </w:pPr>
          </w:p>
          <w:p w:rsidR="00CC4593" w:rsidRDefault="00CC4593" w:rsidP="00FA6963">
            <w:pPr>
              <w:rPr>
                <w:rFonts w:ascii="HG丸ｺﾞｼｯｸM-PRO" w:eastAsia="HG丸ｺﾞｼｯｸM-PRO"/>
              </w:rPr>
            </w:pPr>
          </w:p>
        </w:tc>
      </w:tr>
    </w:tbl>
    <w:p w:rsidR="0087291C" w:rsidRPr="0087291C" w:rsidRDefault="0087291C" w:rsidP="0087291C">
      <w:pPr>
        <w:rPr>
          <w:rFonts w:ascii="HG丸ｺﾞｼｯｸM-PRO" w:eastAsia="HG丸ｺﾞｼｯｸM-PRO"/>
          <w:u w:val="dotted"/>
        </w:rPr>
      </w:pPr>
    </w:p>
    <w:p w:rsidR="007A521A" w:rsidRPr="00B6571A" w:rsidRDefault="00B6571A" w:rsidP="007A521A">
      <w:pPr>
        <w:spacing w:line="0" w:lineRule="atLeast"/>
        <w:rPr>
          <w:rFonts w:ascii="HG丸ｺﾞｼｯｸM-PRO" w:eastAsia="HG丸ｺﾞｼｯｸM-PRO"/>
          <w:sz w:val="24"/>
        </w:rPr>
      </w:pPr>
      <w:r w:rsidRPr="00B6571A">
        <w:rPr>
          <w:rFonts w:ascii="HG丸ｺﾞｼｯｸM-PRO" w:eastAsia="HG丸ｺﾞｼｯｸM-PRO" w:hint="eastAsia"/>
          <w:sz w:val="24"/>
        </w:rPr>
        <w:t>新宿区健康部四谷保健センター所長</w:t>
      </w:r>
      <w:r w:rsidR="00523084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523084" w:rsidRPr="00523084">
        <w:rPr>
          <w:rFonts w:ascii="HG丸ｺﾞｼｯｸM-PRO" w:eastAsia="HG丸ｺﾞｼｯｸM-PRO" w:hint="eastAsia"/>
          <w:szCs w:val="21"/>
        </w:rPr>
        <w:t>依頼日</w:t>
      </w:r>
      <w:r w:rsidR="001E2248">
        <w:rPr>
          <w:rFonts w:ascii="HG丸ｺﾞｼｯｸM-PRO" w:eastAsia="HG丸ｺﾞｼｯｸM-PRO" w:hint="eastAsia"/>
          <w:szCs w:val="21"/>
        </w:rPr>
        <w:t xml:space="preserve">　令和</w:t>
      </w:r>
      <w:r w:rsidR="00523084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515384" w:rsidRPr="00515384" w:rsidRDefault="001E2248" w:rsidP="00515384">
      <w:pPr>
        <w:rPr>
          <w:rFonts w:ascii="HG丸ｺﾞｼｯｸM-PRO" w:eastAsia="HG丸ｺﾞｼｯｸM-PRO"/>
          <w:szCs w:val="21"/>
          <w:u w:val="dotted"/>
        </w:rPr>
      </w:pPr>
      <w:r>
        <w:rPr>
          <w:rFonts w:ascii="HG丸ｺﾞｼｯｸM-PRO" w:eastAsia="HG丸ｺﾞｼｯｸM-PRO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7306310</wp:posOffset>
                </wp:positionV>
                <wp:extent cx="1628775" cy="200025"/>
                <wp:effectExtent l="9525" t="9525" r="9525" b="952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84" w:rsidRPr="00523084" w:rsidRDefault="005153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23084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事務局処理欄（記入不要）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166.95pt;margin-top:575.3pt;width:128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" strokecolor="white [3212]">
                <v:textbox inset="5.85pt,.7pt,5.85pt,.7pt">
                  <w:txbxContent>
                    <w:p w:rsidR="00515384" w:rsidRPr="00523084" w:rsidRDefault="00515384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523084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事務局処理欄（記入不要）</w:t>
                      </w:r>
                    </w:p>
                  </w:txbxContent>
                </v:textbox>
              </v:shape>
            </w:pict>
          </mc:Fallback>
        </mc:AlternateContent>
      </w:r>
      <w:r w:rsidR="00515384">
        <w:rPr>
          <w:rFonts w:ascii="HG丸ｺﾞｼｯｸM-PRO" w:eastAsia="HG丸ｺﾞｼｯｸM-PRO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515384" w:rsidRPr="00515384" w:rsidRDefault="001E2248" w:rsidP="00FA6963">
      <w:pPr>
        <w:spacing w:line="0" w:lineRule="atLeast"/>
        <w:ind w:firstLineChars="100" w:firstLine="21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114935</wp:posOffset>
                </wp:positionV>
                <wp:extent cx="2962275" cy="1060450"/>
                <wp:effectExtent l="9525" t="9525" r="9525" b="635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1020"/>
                              <w:gridCol w:w="1020"/>
                              <w:gridCol w:w="1020"/>
                            </w:tblGrid>
                            <w:tr w:rsidR="00523084" w:rsidTr="0087291C"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523084" w:rsidRPr="0087291C" w:rsidRDefault="00523084" w:rsidP="0087291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8729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523084" w:rsidRPr="0087291C" w:rsidRDefault="00523084" w:rsidP="0087291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8729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523084" w:rsidRPr="0087291C" w:rsidRDefault="00523084" w:rsidP="0087291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8729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主査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523084" w:rsidRPr="0087291C" w:rsidRDefault="00523084" w:rsidP="0087291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8729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523084" w:rsidTr="007A521A">
                              <w:trPr>
                                <w:trHeight w:val="850"/>
                              </w:trPr>
                              <w:tc>
                                <w:tcPr>
                                  <w:tcW w:w="1020" w:type="dxa"/>
                                </w:tcPr>
                                <w:p w:rsidR="00523084" w:rsidRDefault="00523084"/>
                              </w:tc>
                              <w:tc>
                                <w:tcPr>
                                  <w:tcW w:w="1020" w:type="dxa"/>
                                </w:tcPr>
                                <w:p w:rsidR="00523084" w:rsidRDefault="00523084"/>
                              </w:tc>
                              <w:tc>
                                <w:tcPr>
                                  <w:tcW w:w="1020" w:type="dxa"/>
                                </w:tcPr>
                                <w:p w:rsidR="00523084" w:rsidRDefault="00523084"/>
                              </w:tc>
                              <w:tc>
                                <w:tcPr>
                                  <w:tcW w:w="1020" w:type="dxa"/>
                                </w:tcPr>
                                <w:p w:rsidR="00523084" w:rsidRDefault="00523084"/>
                              </w:tc>
                            </w:tr>
                          </w:tbl>
                          <w:p w:rsidR="00515384" w:rsidRDefault="005153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222.45pt;margin-top:9.05pt;width:233.25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" strokecolor="white [3212]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1020"/>
                        <w:gridCol w:w="1020"/>
                        <w:gridCol w:w="1020"/>
                      </w:tblGrid>
                      <w:tr w:rsidR="00523084" w:rsidTr="0087291C">
                        <w:tc>
                          <w:tcPr>
                            <w:tcW w:w="1020" w:type="dxa"/>
                            <w:vAlign w:val="center"/>
                          </w:tcPr>
                          <w:p w:rsidR="00523084" w:rsidRPr="0087291C" w:rsidRDefault="00523084" w:rsidP="008729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729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所長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523084" w:rsidRPr="0087291C" w:rsidRDefault="00523084" w:rsidP="008729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729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523084" w:rsidRPr="0087291C" w:rsidRDefault="00523084" w:rsidP="008729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729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主査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523084" w:rsidRPr="0087291C" w:rsidRDefault="00523084" w:rsidP="008729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729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523084" w:rsidTr="007A521A">
                        <w:trPr>
                          <w:trHeight w:val="850"/>
                        </w:trPr>
                        <w:tc>
                          <w:tcPr>
                            <w:tcW w:w="1020" w:type="dxa"/>
                          </w:tcPr>
                          <w:p w:rsidR="00523084" w:rsidRDefault="00523084"/>
                        </w:tc>
                        <w:tc>
                          <w:tcPr>
                            <w:tcW w:w="1020" w:type="dxa"/>
                          </w:tcPr>
                          <w:p w:rsidR="00523084" w:rsidRDefault="00523084"/>
                        </w:tc>
                        <w:tc>
                          <w:tcPr>
                            <w:tcW w:w="1020" w:type="dxa"/>
                          </w:tcPr>
                          <w:p w:rsidR="00523084" w:rsidRDefault="00523084"/>
                        </w:tc>
                        <w:tc>
                          <w:tcPr>
                            <w:tcW w:w="1020" w:type="dxa"/>
                          </w:tcPr>
                          <w:p w:rsidR="00523084" w:rsidRDefault="00523084"/>
                        </w:tc>
                      </w:tr>
                    </w:tbl>
                    <w:p w:rsidR="00515384" w:rsidRDefault="00515384"/>
                  </w:txbxContent>
                </v:textbox>
              </v:shape>
            </w:pict>
          </mc:Fallback>
        </mc:AlternateContent>
      </w:r>
    </w:p>
    <w:p w:rsidR="0087291C" w:rsidRDefault="0087291C" w:rsidP="005C7B1D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上記について了承する。</w:t>
      </w:r>
    </w:p>
    <w:p w:rsidR="0087291C" w:rsidRDefault="0087291C" w:rsidP="008729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5C7B1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出前講座の実施について</w:t>
      </w:r>
      <w:r w:rsidR="005C7B1D">
        <w:rPr>
          <w:rFonts w:ascii="HG丸ｺﾞｼｯｸM-PRO" w:eastAsia="HG丸ｺﾞｼｯｸM-PRO" w:hint="eastAsia"/>
          <w:szCs w:val="21"/>
        </w:rPr>
        <w:t>、</w:t>
      </w:r>
    </w:p>
    <w:p w:rsidR="0087291C" w:rsidRDefault="0087291C" w:rsidP="008729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5C7B1D">
        <w:rPr>
          <w:rFonts w:ascii="HG丸ｺﾞｼｯｸM-PRO" w:eastAsia="HG丸ｺﾞｼｯｸM-PRO" w:hint="eastAsia"/>
          <w:szCs w:val="21"/>
        </w:rPr>
        <w:t xml:space="preserve">　</w:t>
      </w:r>
      <w:r w:rsidR="001E2248">
        <w:rPr>
          <w:rFonts w:ascii="HG丸ｺﾞｼｯｸM-PRO" w:eastAsia="HG丸ｺﾞｼｯｸM-PRO" w:hint="eastAsia"/>
          <w:szCs w:val="21"/>
        </w:rPr>
        <w:t>令和</w:t>
      </w:r>
      <w:r>
        <w:rPr>
          <w:rFonts w:ascii="HG丸ｺﾞｼｯｸM-PRO" w:eastAsia="HG丸ｺﾞｼｯｸM-PRO" w:hint="eastAsia"/>
          <w:szCs w:val="21"/>
        </w:rPr>
        <w:t xml:space="preserve">　　年　　月　　日に</w:t>
      </w:r>
    </w:p>
    <w:p w:rsidR="0087291C" w:rsidRPr="0087291C" w:rsidRDefault="0087291C" w:rsidP="008729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5C7B1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担当者あてに連絡済</w:t>
      </w:r>
      <w:bookmarkStart w:id="0" w:name="_GoBack"/>
      <w:bookmarkEnd w:id="0"/>
      <w:r>
        <w:rPr>
          <w:rFonts w:ascii="HG丸ｺﾞｼｯｸM-PRO" w:eastAsia="HG丸ｺﾞｼｯｸM-PRO" w:hint="eastAsia"/>
          <w:szCs w:val="21"/>
        </w:rPr>
        <w:t>み。</w:t>
      </w:r>
    </w:p>
    <w:sectPr w:rsidR="0087291C" w:rsidRPr="0087291C" w:rsidSect="00CC4593">
      <w:pgSz w:w="11906" w:h="16838" w:code="9"/>
      <w:pgMar w:top="993" w:right="1134" w:bottom="851" w:left="119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84" w:rsidRDefault="00515384" w:rsidP="008B140A">
      <w:r>
        <w:separator/>
      </w:r>
    </w:p>
  </w:endnote>
  <w:endnote w:type="continuationSeparator" w:id="0">
    <w:p w:rsidR="00515384" w:rsidRDefault="00515384" w:rsidP="008B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84" w:rsidRDefault="00515384" w:rsidP="008B140A">
      <w:r>
        <w:separator/>
      </w:r>
    </w:p>
  </w:footnote>
  <w:footnote w:type="continuationSeparator" w:id="0">
    <w:p w:rsidR="00515384" w:rsidRDefault="00515384" w:rsidP="008B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D"/>
    <w:rsid w:val="00042040"/>
    <w:rsid w:val="000A5487"/>
    <w:rsid w:val="000D0461"/>
    <w:rsid w:val="000E0AA8"/>
    <w:rsid w:val="001232D1"/>
    <w:rsid w:val="0017147B"/>
    <w:rsid w:val="00187D21"/>
    <w:rsid w:val="00191EA0"/>
    <w:rsid w:val="00194D1E"/>
    <w:rsid w:val="001A7892"/>
    <w:rsid w:val="001B0497"/>
    <w:rsid w:val="001E2248"/>
    <w:rsid w:val="001E4C73"/>
    <w:rsid w:val="0020230D"/>
    <w:rsid w:val="00216289"/>
    <w:rsid w:val="00265668"/>
    <w:rsid w:val="002A5D4B"/>
    <w:rsid w:val="002C7F3D"/>
    <w:rsid w:val="002D6E63"/>
    <w:rsid w:val="002E6F51"/>
    <w:rsid w:val="002F0D24"/>
    <w:rsid w:val="003065B5"/>
    <w:rsid w:val="00315E9A"/>
    <w:rsid w:val="00344DCA"/>
    <w:rsid w:val="00352BE6"/>
    <w:rsid w:val="003734B7"/>
    <w:rsid w:val="00380D02"/>
    <w:rsid w:val="00393F5D"/>
    <w:rsid w:val="003A4C35"/>
    <w:rsid w:val="003F6343"/>
    <w:rsid w:val="00403586"/>
    <w:rsid w:val="00425A6E"/>
    <w:rsid w:val="00444B18"/>
    <w:rsid w:val="004741C3"/>
    <w:rsid w:val="00476650"/>
    <w:rsid w:val="00492DC4"/>
    <w:rsid w:val="004E1AA8"/>
    <w:rsid w:val="004E24CD"/>
    <w:rsid w:val="004F73A3"/>
    <w:rsid w:val="00515384"/>
    <w:rsid w:val="00523084"/>
    <w:rsid w:val="0055633E"/>
    <w:rsid w:val="005633EC"/>
    <w:rsid w:val="005A0AE5"/>
    <w:rsid w:val="005B75C5"/>
    <w:rsid w:val="005C7B1D"/>
    <w:rsid w:val="00600A66"/>
    <w:rsid w:val="006148A0"/>
    <w:rsid w:val="00627320"/>
    <w:rsid w:val="00677034"/>
    <w:rsid w:val="00711E81"/>
    <w:rsid w:val="00716D15"/>
    <w:rsid w:val="00744090"/>
    <w:rsid w:val="0074599E"/>
    <w:rsid w:val="00782A28"/>
    <w:rsid w:val="007A521A"/>
    <w:rsid w:val="007B2548"/>
    <w:rsid w:val="007B7468"/>
    <w:rsid w:val="007F7169"/>
    <w:rsid w:val="008376FA"/>
    <w:rsid w:val="008470B6"/>
    <w:rsid w:val="00863079"/>
    <w:rsid w:val="008672AA"/>
    <w:rsid w:val="0087291C"/>
    <w:rsid w:val="008B140A"/>
    <w:rsid w:val="008B333C"/>
    <w:rsid w:val="00901168"/>
    <w:rsid w:val="00954FAB"/>
    <w:rsid w:val="009C3540"/>
    <w:rsid w:val="009F030E"/>
    <w:rsid w:val="00A36C3A"/>
    <w:rsid w:val="00A42F59"/>
    <w:rsid w:val="00A438CD"/>
    <w:rsid w:val="00AA2360"/>
    <w:rsid w:val="00AC398F"/>
    <w:rsid w:val="00B32C84"/>
    <w:rsid w:val="00B4721E"/>
    <w:rsid w:val="00B55705"/>
    <w:rsid w:val="00B6571A"/>
    <w:rsid w:val="00B813BF"/>
    <w:rsid w:val="00B84379"/>
    <w:rsid w:val="00B97BA5"/>
    <w:rsid w:val="00BD42D9"/>
    <w:rsid w:val="00BE53AE"/>
    <w:rsid w:val="00BE71EF"/>
    <w:rsid w:val="00C048BA"/>
    <w:rsid w:val="00C06B3D"/>
    <w:rsid w:val="00C54581"/>
    <w:rsid w:val="00C54FF8"/>
    <w:rsid w:val="00CB4310"/>
    <w:rsid w:val="00CB74F6"/>
    <w:rsid w:val="00CC4593"/>
    <w:rsid w:val="00D47955"/>
    <w:rsid w:val="00D77B71"/>
    <w:rsid w:val="00DA2D34"/>
    <w:rsid w:val="00DB7433"/>
    <w:rsid w:val="00DD47E4"/>
    <w:rsid w:val="00DD6160"/>
    <w:rsid w:val="00E344A0"/>
    <w:rsid w:val="00E61A03"/>
    <w:rsid w:val="00E95D1F"/>
    <w:rsid w:val="00EA016F"/>
    <w:rsid w:val="00F14538"/>
    <w:rsid w:val="00F21F36"/>
    <w:rsid w:val="00FA6963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18D2E2"/>
  <w15:docId w15:val="{0B3A0BDA-8CBE-4135-ABBB-E09FD462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F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140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1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14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6CD1-FFF7-4715-B98A-98C93636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E7604075.dotm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児童館等での食育講座について</vt:lpstr>
      <vt:lpstr>児童館等での食育講座について</vt:lpstr>
    </vt:vector>
  </TitlesOfParts>
  <Company>新宿区役所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児童館等での食育講座について</dc:title>
  <dc:creator>福岡;由真</dc:creator>
  <cp:lastModifiedBy>山田　万里</cp:lastModifiedBy>
  <cp:revision>2</cp:revision>
  <cp:lastPrinted>2018-03-30T02:04:00Z</cp:lastPrinted>
  <dcterms:created xsi:type="dcterms:W3CDTF">2019-07-02T03:12:00Z</dcterms:created>
  <dcterms:modified xsi:type="dcterms:W3CDTF">2019-07-02T03:12:00Z</dcterms:modified>
</cp:coreProperties>
</file>