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27" w:rsidRDefault="00DE7E27">
      <w:pPr>
        <w:rPr>
          <w:rFonts w:hint="eastAsia"/>
        </w:rPr>
      </w:pPr>
      <w:bookmarkStart w:id="0" w:name="_GoBack"/>
      <w:bookmarkEnd w:id="0"/>
    </w:p>
    <w:p w:rsidR="00DE7E27" w:rsidRDefault="00DE7E27">
      <w:r w:rsidRPr="00DE7E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-62194</wp:posOffset>
            </wp:positionH>
            <wp:positionV relativeFrom="paragraph">
              <wp:posOffset>-252919</wp:posOffset>
            </wp:positionV>
            <wp:extent cx="6438392" cy="9202654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13" cy="92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p w:rsidR="00DE7E27" w:rsidRDefault="00DE7E27"/>
    <w:sectPr w:rsidR="00DE7E27" w:rsidSect="00DE7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27" w:rsidRDefault="00DE7E27" w:rsidP="00DE7E27">
      <w:r>
        <w:separator/>
      </w:r>
    </w:p>
  </w:endnote>
  <w:endnote w:type="continuationSeparator" w:id="0">
    <w:p w:rsidR="00DE7E27" w:rsidRDefault="00DE7E27" w:rsidP="00DE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27" w:rsidRDefault="00DE7E27" w:rsidP="00DE7E27">
      <w:r>
        <w:separator/>
      </w:r>
    </w:p>
  </w:footnote>
  <w:footnote w:type="continuationSeparator" w:id="0">
    <w:p w:rsidR="00DE7E27" w:rsidRDefault="00DE7E27" w:rsidP="00DE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27"/>
    <w:rsid w:val="003D20FF"/>
    <w:rsid w:val="00CA71D9"/>
    <w:rsid w:val="00D81447"/>
    <w:rsid w:val="00D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DF832"/>
  <w15:chartTrackingRefBased/>
  <w15:docId w15:val="{EBFB30E1-361F-430E-859F-2EB36D0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E27"/>
  </w:style>
  <w:style w:type="paragraph" w:styleId="a5">
    <w:name w:val="footer"/>
    <w:basedOn w:val="a"/>
    <w:link w:val="a6"/>
    <w:uiPriority w:val="99"/>
    <w:unhideWhenUsed/>
    <w:rsid w:val="00DE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170145B0.dotm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小百合</dc:creator>
  <cp:keywords/>
  <dc:description/>
  <cp:lastModifiedBy>菅原　小百合</cp:lastModifiedBy>
  <cp:revision>3</cp:revision>
  <dcterms:created xsi:type="dcterms:W3CDTF">2020-05-20T07:40:00Z</dcterms:created>
  <dcterms:modified xsi:type="dcterms:W3CDTF">2020-05-20T07:45:00Z</dcterms:modified>
</cp:coreProperties>
</file>