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EE" w:rsidRDefault="00E263EE" w:rsidP="00E263EE">
      <w:pPr>
        <w:wordWrap w:val="0"/>
        <w:jc w:val="right"/>
        <w:rPr>
          <w:rFonts w:ascii="HGPｺﾞｼｯｸM" w:eastAsia="HGPｺﾞｼｯｸM"/>
          <w:sz w:val="24"/>
          <w:bdr w:val="single" w:sz="4" w:space="0" w:color="auto"/>
        </w:rPr>
      </w:pPr>
    </w:p>
    <w:p w:rsidR="00E263EE" w:rsidRDefault="00E263EE" w:rsidP="00E263EE">
      <w:pPr>
        <w:jc w:val="right"/>
        <w:rPr>
          <w:rFonts w:ascii="ＭＳ 明朝"/>
          <w:sz w:val="24"/>
        </w:rPr>
      </w:pPr>
    </w:p>
    <w:p w:rsidR="00E263EE" w:rsidRDefault="00E263EE" w:rsidP="00E263EE">
      <w:pPr>
        <w:rPr>
          <w:sz w:val="24"/>
        </w:rPr>
      </w:pPr>
    </w:p>
    <w:p w:rsidR="00E263EE" w:rsidRDefault="00E263EE" w:rsidP="00E263EE">
      <w:pPr>
        <w:rPr>
          <w:sz w:val="24"/>
        </w:rPr>
      </w:pPr>
    </w:p>
    <w:p w:rsidR="00E263EE" w:rsidRDefault="00E263EE" w:rsidP="00E263EE">
      <w:pPr>
        <w:rPr>
          <w:sz w:val="24"/>
        </w:rPr>
      </w:pPr>
    </w:p>
    <w:p w:rsidR="00E263EE" w:rsidRDefault="00E263EE" w:rsidP="00E263EE">
      <w:pPr>
        <w:rPr>
          <w:sz w:val="24"/>
        </w:rPr>
      </w:pPr>
    </w:p>
    <w:p w:rsidR="00F55D46" w:rsidRDefault="00F55D46" w:rsidP="00E263EE">
      <w:pPr>
        <w:rPr>
          <w:sz w:val="24"/>
        </w:rPr>
      </w:pPr>
    </w:p>
    <w:p w:rsidR="00E263EE" w:rsidRDefault="00E263EE" w:rsidP="00E263EE">
      <w:pPr>
        <w:rPr>
          <w:sz w:val="24"/>
        </w:rPr>
      </w:pPr>
    </w:p>
    <w:p w:rsidR="00E263EE" w:rsidRDefault="00E263EE" w:rsidP="00E263EE">
      <w:pPr>
        <w:rPr>
          <w:sz w:val="24"/>
        </w:rPr>
      </w:pPr>
    </w:p>
    <w:p w:rsidR="001D03E4" w:rsidRPr="001D03E4" w:rsidRDefault="00F55D46" w:rsidP="00E263EE">
      <w:pPr>
        <w:jc w:val="center"/>
        <w:rPr>
          <w:rFonts w:ascii="HGｺﾞｼｯｸE" w:eastAsia="HGｺﾞｼｯｸE"/>
          <w:sz w:val="40"/>
          <w:szCs w:val="40"/>
        </w:rPr>
      </w:pPr>
      <w:r>
        <w:rPr>
          <w:rFonts w:ascii="HGｺﾞｼｯｸE" w:eastAsia="HGｺﾞｼｯｸE" w:hint="eastAsia"/>
          <w:sz w:val="48"/>
          <w:szCs w:val="48"/>
        </w:rPr>
        <w:t>帰宅困難者一時滞在施設運営</w:t>
      </w:r>
      <w:r w:rsidR="00E263EE" w:rsidRPr="00500DBB">
        <w:rPr>
          <w:rFonts w:ascii="HGｺﾞｼｯｸE" w:eastAsia="HGｺﾞｼｯｸE" w:hint="eastAsia"/>
          <w:sz w:val="48"/>
          <w:szCs w:val="48"/>
        </w:rPr>
        <w:t>マニュアル</w:t>
      </w:r>
    </w:p>
    <w:p w:rsidR="00E263EE" w:rsidRPr="00C421E1" w:rsidRDefault="00947D06" w:rsidP="00E263EE">
      <w:pPr>
        <w:jc w:val="center"/>
        <w:rPr>
          <w:rFonts w:ascii="HGPｺﾞｼｯｸM" w:eastAsia="HGPｺﾞｼｯｸM"/>
          <w:sz w:val="40"/>
          <w:szCs w:val="40"/>
        </w:rPr>
      </w:pPr>
      <w:r>
        <w:rPr>
          <w:rFonts w:ascii="HGPｺﾞｼｯｸM" w:eastAsia="HGPｺﾞｼｯｸM" w:hint="eastAsia"/>
          <w:sz w:val="40"/>
          <w:szCs w:val="40"/>
        </w:rPr>
        <w:t>（標準版）</w:t>
      </w:r>
      <w:bookmarkStart w:id="0" w:name="_GoBack"/>
      <w:bookmarkEnd w:id="0"/>
    </w:p>
    <w:p w:rsidR="00E263EE" w:rsidRPr="001B66BC" w:rsidRDefault="00E263EE" w:rsidP="00E263EE">
      <w:pPr>
        <w:jc w:val="center"/>
        <w:rPr>
          <w:sz w:val="24"/>
        </w:rPr>
      </w:pPr>
    </w:p>
    <w:p w:rsidR="00E263EE" w:rsidRPr="001B66BC" w:rsidRDefault="00E263EE" w:rsidP="00E263EE">
      <w:pPr>
        <w:rPr>
          <w:sz w:val="24"/>
        </w:rPr>
      </w:pPr>
    </w:p>
    <w:p w:rsidR="00E263EE" w:rsidRPr="001B66BC" w:rsidRDefault="00E263EE" w:rsidP="00E263EE">
      <w:pPr>
        <w:rPr>
          <w:sz w:val="24"/>
        </w:rPr>
      </w:pPr>
    </w:p>
    <w:p w:rsidR="00E263EE" w:rsidRPr="001B66BC" w:rsidRDefault="00E263EE" w:rsidP="00E263EE"/>
    <w:p w:rsidR="00E263EE" w:rsidRPr="001B66BC" w:rsidRDefault="00E263EE" w:rsidP="00E263EE">
      <w:pPr>
        <w:rPr>
          <w:sz w:val="24"/>
        </w:rPr>
      </w:pPr>
    </w:p>
    <w:p w:rsidR="00E263EE" w:rsidRDefault="00E263EE" w:rsidP="00E263EE">
      <w:pPr>
        <w:rPr>
          <w:sz w:val="24"/>
        </w:rPr>
      </w:pPr>
    </w:p>
    <w:p w:rsidR="007D7E4B" w:rsidRDefault="007D7E4B" w:rsidP="00E263EE">
      <w:pPr>
        <w:rPr>
          <w:sz w:val="24"/>
        </w:rPr>
      </w:pPr>
    </w:p>
    <w:p w:rsidR="00F55D46" w:rsidRDefault="00F55D46" w:rsidP="00E263EE">
      <w:pPr>
        <w:rPr>
          <w:sz w:val="24"/>
        </w:rPr>
      </w:pPr>
    </w:p>
    <w:p w:rsidR="00F55D46" w:rsidRDefault="00F55D46" w:rsidP="00E263EE">
      <w:pPr>
        <w:rPr>
          <w:sz w:val="24"/>
        </w:rPr>
      </w:pPr>
    </w:p>
    <w:p w:rsidR="00F55D46" w:rsidRDefault="00F55D46" w:rsidP="00E263EE">
      <w:pPr>
        <w:rPr>
          <w:sz w:val="24"/>
        </w:rPr>
      </w:pPr>
    </w:p>
    <w:p w:rsidR="00F55D46" w:rsidRDefault="00F55D46" w:rsidP="00E263EE">
      <w:pPr>
        <w:rPr>
          <w:sz w:val="24"/>
        </w:rPr>
      </w:pPr>
    </w:p>
    <w:p w:rsidR="00F55D46" w:rsidRDefault="00F55D46" w:rsidP="00E263EE">
      <w:pPr>
        <w:rPr>
          <w:sz w:val="24"/>
        </w:rPr>
      </w:pPr>
    </w:p>
    <w:p w:rsidR="00F55D46" w:rsidRDefault="00F55D46" w:rsidP="00E263EE">
      <w:pPr>
        <w:rPr>
          <w:sz w:val="24"/>
        </w:rPr>
      </w:pPr>
    </w:p>
    <w:p w:rsidR="00F55D46" w:rsidRPr="00F55D46" w:rsidRDefault="00F55D46" w:rsidP="00E263EE">
      <w:pPr>
        <w:rPr>
          <w:sz w:val="24"/>
        </w:rPr>
      </w:pPr>
    </w:p>
    <w:p w:rsidR="007D7E4B" w:rsidRPr="00B820DE" w:rsidRDefault="007D7E4B" w:rsidP="00E263EE">
      <w:pPr>
        <w:rPr>
          <w:sz w:val="24"/>
        </w:rPr>
      </w:pPr>
    </w:p>
    <w:p w:rsidR="00E263EE" w:rsidRDefault="00E263EE" w:rsidP="00E263EE">
      <w:pPr>
        <w:rPr>
          <w:sz w:val="24"/>
        </w:rPr>
      </w:pPr>
    </w:p>
    <w:p w:rsidR="00F55D46" w:rsidRDefault="00F55D46" w:rsidP="00E263EE">
      <w:pPr>
        <w:rPr>
          <w:sz w:val="24"/>
        </w:rPr>
      </w:pPr>
    </w:p>
    <w:p w:rsidR="00F55D46" w:rsidRPr="001B66BC" w:rsidRDefault="00F55D46" w:rsidP="00E263EE">
      <w:pPr>
        <w:rPr>
          <w:sz w:val="24"/>
        </w:rPr>
      </w:pPr>
    </w:p>
    <w:p w:rsidR="00E263EE" w:rsidRPr="003120A5" w:rsidRDefault="00F55D46" w:rsidP="00E263EE">
      <w:pPr>
        <w:jc w:val="center"/>
        <w:rPr>
          <w:rFonts w:ascii="HGｺﾞｼｯｸM" w:eastAsia="HGｺﾞｼｯｸM"/>
          <w:sz w:val="28"/>
          <w:szCs w:val="28"/>
        </w:rPr>
      </w:pPr>
      <w:r w:rsidRPr="003120A5">
        <w:rPr>
          <w:rFonts w:ascii="HGｺﾞｼｯｸM" w:eastAsia="HGｺﾞｼｯｸM" w:hint="eastAsia"/>
          <w:sz w:val="28"/>
          <w:szCs w:val="28"/>
        </w:rPr>
        <w:t>201</w:t>
      </w:r>
      <w:r w:rsidR="0005574B" w:rsidRPr="003120A5">
        <w:rPr>
          <w:rFonts w:ascii="HGｺﾞｼｯｸM" w:eastAsia="HGｺﾞｼｯｸM" w:hint="eastAsia"/>
          <w:sz w:val="28"/>
          <w:szCs w:val="28"/>
        </w:rPr>
        <w:t>9</w:t>
      </w:r>
      <w:r w:rsidR="00E263EE" w:rsidRPr="003120A5">
        <w:rPr>
          <w:rFonts w:ascii="HGｺﾞｼｯｸM" w:eastAsia="HGｺﾞｼｯｸM" w:hint="eastAsia"/>
          <w:sz w:val="28"/>
          <w:szCs w:val="28"/>
        </w:rPr>
        <w:t>年</w:t>
      </w:r>
      <w:r w:rsidR="0005574B" w:rsidRPr="003120A5">
        <w:rPr>
          <w:rFonts w:ascii="HGｺﾞｼｯｸM" w:eastAsia="HGｺﾞｼｯｸM" w:hint="eastAsia"/>
          <w:sz w:val="28"/>
          <w:szCs w:val="28"/>
        </w:rPr>
        <w:t>5</w:t>
      </w:r>
      <w:r w:rsidR="00E263EE" w:rsidRPr="003120A5">
        <w:rPr>
          <w:rFonts w:ascii="HGｺﾞｼｯｸM" w:eastAsia="HGｺﾞｼｯｸM" w:hint="eastAsia"/>
          <w:sz w:val="28"/>
          <w:szCs w:val="28"/>
        </w:rPr>
        <w:t>月</w:t>
      </w:r>
    </w:p>
    <w:p w:rsidR="00E263EE" w:rsidRDefault="00E263EE" w:rsidP="00E263EE">
      <w:pPr>
        <w:rPr>
          <w:rFonts w:ascii="HGｺﾞｼｯｸM" w:eastAsia="HGｺﾞｼｯｸM"/>
          <w:sz w:val="24"/>
        </w:rPr>
      </w:pPr>
    </w:p>
    <w:p w:rsidR="00F55D46" w:rsidRPr="00500DBB" w:rsidRDefault="00F55D46" w:rsidP="00E263EE">
      <w:pPr>
        <w:rPr>
          <w:rFonts w:ascii="HGｺﾞｼｯｸM" w:eastAsia="HGｺﾞｼｯｸM"/>
          <w:sz w:val="24"/>
        </w:rPr>
      </w:pPr>
    </w:p>
    <w:p w:rsidR="00E263EE" w:rsidRPr="00500DBB" w:rsidRDefault="00427559" w:rsidP="00E263EE">
      <w:pPr>
        <w:jc w:val="center"/>
        <w:rPr>
          <w:rFonts w:ascii="HGｺﾞｼｯｸM" w:eastAsia="HGｺﾞｼｯｸM"/>
          <w:sz w:val="36"/>
          <w:szCs w:val="36"/>
        </w:rPr>
      </w:pPr>
      <w:r>
        <w:rPr>
          <w:rFonts w:ascii="HGｺﾞｼｯｸM" w:eastAsia="HGｺﾞｼｯｸM" w:hint="eastAsia"/>
          <w:sz w:val="36"/>
          <w:szCs w:val="36"/>
        </w:rPr>
        <w:t>新宿駅周辺</w:t>
      </w:r>
      <w:r w:rsidR="00F55D46">
        <w:rPr>
          <w:rFonts w:ascii="HGｺﾞｼｯｸM" w:eastAsia="HGｺﾞｼｯｸM" w:hint="eastAsia"/>
          <w:sz w:val="36"/>
          <w:szCs w:val="36"/>
        </w:rPr>
        <w:t>防災対策</w:t>
      </w:r>
      <w:r w:rsidR="00E263EE" w:rsidRPr="00500DBB">
        <w:rPr>
          <w:rFonts w:ascii="HGｺﾞｼｯｸM" w:eastAsia="HGｺﾞｼｯｸM" w:hint="eastAsia"/>
          <w:sz w:val="36"/>
          <w:szCs w:val="36"/>
        </w:rPr>
        <w:t>協議会</w:t>
      </w:r>
    </w:p>
    <w:p w:rsidR="005061D6" w:rsidRDefault="005061D6">
      <w:pPr>
        <w:widowControl/>
        <w:jc w:val="left"/>
      </w:pPr>
      <w:r>
        <w:br w:type="page"/>
      </w:r>
    </w:p>
    <w:p w:rsidR="00DA1FDA" w:rsidRPr="00500DBB" w:rsidRDefault="00DA1FDA">
      <w:pPr>
        <w:rPr>
          <w:sz w:val="24"/>
        </w:rPr>
      </w:pPr>
    </w:p>
    <w:p w:rsidR="00DA1FDA" w:rsidRPr="00500DBB" w:rsidRDefault="005C1C2F">
      <w:pPr>
        <w:pStyle w:val="ae"/>
        <w:rPr>
          <w:sz w:val="24"/>
          <w:szCs w:val="24"/>
        </w:rPr>
      </w:pPr>
      <w:r>
        <w:rPr>
          <w:rFonts w:hint="eastAsia"/>
        </w:rPr>
        <w:t>目次</w:t>
      </w:r>
    </w:p>
    <w:p w:rsidR="009E58B4" w:rsidRDefault="00DA1FDA">
      <w:pPr>
        <w:pStyle w:val="12"/>
        <w:tabs>
          <w:tab w:val="left" w:pos="420"/>
          <w:tab w:val="right" w:leader="middleDot" w:pos="9628"/>
        </w:tabs>
        <w:rPr>
          <w:rFonts w:asciiTheme="minorHAnsi" w:eastAsiaTheme="minorEastAsia" w:hAnsiTheme="minorHAnsi" w:cstheme="minorBidi"/>
          <w:noProof/>
          <w:szCs w:val="22"/>
        </w:rPr>
      </w:pPr>
      <w:r w:rsidRPr="00C81962">
        <w:rPr>
          <w:rFonts w:asciiTheme="minorEastAsia" w:eastAsiaTheme="minorEastAsia" w:hAnsiTheme="minorEastAsia"/>
          <w:sz w:val="24"/>
        </w:rPr>
        <w:fldChar w:fldCharType="begin"/>
      </w:r>
      <w:r w:rsidRPr="00C81962">
        <w:rPr>
          <w:rFonts w:asciiTheme="minorEastAsia" w:eastAsiaTheme="minorEastAsia" w:hAnsiTheme="minorEastAsia"/>
          <w:sz w:val="24"/>
        </w:rPr>
        <w:instrText xml:space="preserve"> TOC \o "1-3" \h \z \u </w:instrText>
      </w:r>
      <w:r w:rsidRPr="00C81962">
        <w:rPr>
          <w:rFonts w:asciiTheme="minorEastAsia" w:eastAsiaTheme="minorEastAsia" w:hAnsiTheme="minorEastAsia"/>
          <w:sz w:val="24"/>
        </w:rPr>
        <w:fldChar w:fldCharType="separate"/>
      </w:r>
      <w:hyperlink w:anchor="_Toc8206253" w:history="1">
        <w:r w:rsidR="009E58B4" w:rsidRPr="00372010">
          <w:rPr>
            <w:rStyle w:val="a5"/>
            <w:noProof/>
          </w:rPr>
          <w:t>1</w:t>
        </w:r>
        <w:r w:rsidR="009E58B4">
          <w:rPr>
            <w:rFonts w:asciiTheme="minorHAnsi" w:eastAsiaTheme="minorEastAsia" w:hAnsiTheme="minorHAnsi" w:cstheme="minorBidi"/>
            <w:noProof/>
            <w:szCs w:val="22"/>
          </w:rPr>
          <w:tab/>
        </w:r>
        <w:r w:rsidR="009E58B4" w:rsidRPr="00372010">
          <w:rPr>
            <w:rStyle w:val="a5"/>
            <w:rFonts w:hint="eastAsia"/>
            <w:noProof/>
          </w:rPr>
          <w:t>基本事項</w:t>
        </w:r>
        <w:r w:rsidR="009E58B4">
          <w:rPr>
            <w:noProof/>
            <w:webHidden/>
          </w:rPr>
          <w:tab/>
        </w:r>
        <w:r w:rsidR="009E58B4">
          <w:rPr>
            <w:noProof/>
            <w:webHidden/>
          </w:rPr>
          <w:fldChar w:fldCharType="begin"/>
        </w:r>
        <w:r w:rsidR="009E58B4">
          <w:rPr>
            <w:noProof/>
            <w:webHidden/>
          </w:rPr>
          <w:instrText xml:space="preserve"> PAGEREF _Toc8206253 \h </w:instrText>
        </w:r>
        <w:r w:rsidR="009E58B4">
          <w:rPr>
            <w:noProof/>
            <w:webHidden/>
          </w:rPr>
        </w:r>
        <w:r w:rsidR="009E58B4">
          <w:rPr>
            <w:noProof/>
            <w:webHidden/>
          </w:rPr>
          <w:fldChar w:fldCharType="separate"/>
        </w:r>
        <w:r w:rsidR="00C4481A">
          <w:rPr>
            <w:noProof/>
            <w:webHidden/>
          </w:rPr>
          <w:t>1</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54" w:history="1">
        <w:r w:rsidR="009E58B4" w:rsidRPr="00372010">
          <w:rPr>
            <w:rStyle w:val="a5"/>
            <w:rFonts w:ascii="Meiryo UI" w:eastAsia="Meiryo UI" w:hAnsi="Meiryo UI"/>
            <w:noProof/>
          </w:rPr>
          <w:t>1.1</w:t>
        </w:r>
        <w:r w:rsidR="009E58B4" w:rsidRPr="00372010">
          <w:rPr>
            <w:rStyle w:val="a5"/>
            <w:rFonts w:ascii="Meiryo UI" w:eastAsia="Meiryo UI" w:hAnsi="Meiryo UI" w:cs="Meiryo UI" w:hint="eastAsia"/>
            <w:noProof/>
          </w:rPr>
          <w:t xml:space="preserve"> 目的</w:t>
        </w:r>
        <w:r w:rsidR="009E58B4">
          <w:rPr>
            <w:noProof/>
            <w:webHidden/>
          </w:rPr>
          <w:tab/>
        </w:r>
        <w:r w:rsidR="009E58B4">
          <w:rPr>
            <w:noProof/>
            <w:webHidden/>
          </w:rPr>
          <w:fldChar w:fldCharType="begin"/>
        </w:r>
        <w:r w:rsidR="009E58B4">
          <w:rPr>
            <w:noProof/>
            <w:webHidden/>
          </w:rPr>
          <w:instrText xml:space="preserve"> PAGEREF _Toc8206254 \h </w:instrText>
        </w:r>
        <w:r w:rsidR="009E58B4">
          <w:rPr>
            <w:noProof/>
            <w:webHidden/>
          </w:rPr>
        </w:r>
        <w:r w:rsidR="009E58B4">
          <w:rPr>
            <w:noProof/>
            <w:webHidden/>
          </w:rPr>
          <w:fldChar w:fldCharType="separate"/>
        </w:r>
        <w:r w:rsidR="00C4481A">
          <w:rPr>
            <w:noProof/>
            <w:webHidden/>
          </w:rPr>
          <w:t>1</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55" w:history="1">
        <w:r w:rsidR="009E58B4" w:rsidRPr="00372010">
          <w:rPr>
            <w:rStyle w:val="a5"/>
            <w:rFonts w:ascii="Meiryo UI" w:eastAsia="Meiryo UI" w:hAnsi="Meiryo UI"/>
            <w:noProof/>
          </w:rPr>
          <w:t>1.2</w:t>
        </w:r>
        <w:r w:rsidR="009E58B4" w:rsidRPr="00372010">
          <w:rPr>
            <w:rStyle w:val="a5"/>
            <w:rFonts w:ascii="Meiryo UI" w:eastAsia="Meiryo UI" w:hAnsi="Meiryo UI" w:cs="Meiryo UI" w:hint="eastAsia"/>
            <w:noProof/>
          </w:rPr>
          <w:t xml:space="preserve"> 運営手順の構成</w:t>
        </w:r>
        <w:r w:rsidR="009E58B4">
          <w:rPr>
            <w:noProof/>
            <w:webHidden/>
          </w:rPr>
          <w:tab/>
        </w:r>
        <w:r w:rsidR="009E58B4">
          <w:rPr>
            <w:noProof/>
            <w:webHidden/>
          </w:rPr>
          <w:fldChar w:fldCharType="begin"/>
        </w:r>
        <w:r w:rsidR="009E58B4">
          <w:rPr>
            <w:noProof/>
            <w:webHidden/>
          </w:rPr>
          <w:instrText xml:space="preserve"> PAGEREF _Toc8206255 \h </w:instrText>
        </w:r>
        <w:r w:rsidR="009E58B4">
          <w:rPr>
            <w:noProof/>
            <w:webHidden/>
          </w:rPr>
        </w:r>
        <w:r w:rsidR="009E58B4">
          <w:rPr>
            <w:noProof/>
            <w:webHidden/>
          </w:rPr>
          <w:fldChar w:fldCharType="separate"/>
        </w:r>
        <w:r w:rsidR="00C4481A">
          <w:rPr>
            <w:noProof/>
            <w:webHidden/>
          </w:rPr>
          <w:t>1</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56" w:history="1">
        <w:r w:rsidR="009E58B4" w:rsidRPr="00372010">
          <w:rPr>
            <w:rStyle w:val="a5"/>
            <w:rFonts w:ascii="Meiryo UI" w:eastAsia="Meiryo UI" w:hAnsi="Meiryo UI"/>
            <w:noProof/>
          </w:rPr>
          <w:t>1.3</w:t>
        </w:r>
        <w:r w:rsidR="009E58B4" w:rsidRPr="00372010">
          <w:rPr>
            <w:rStyle w:val="a5"/>
            <w:rFonts w:ascii="Meiryo UI" w:eastAsia="Meiryo UI" w:hAnsi="Meiryo UI" w:cs="Meiryo UI" w:hint="eastAsia"/>
            <w:noProof/>
          </w:rPr>
          <w:t xml:space="preserve"> 対象とする帰宅困難者</w:t>
        </w:r>
        <w:r w:rsidR="009E58B4">
          <w:rPr>
            <w:noProof/>
            <w:webHidden/>
          </w:rPr>
          <w:tab/>
        </w:r>
        <w:r w:rsidR="009E58B4">
          <w:rPr>
            <w:noProof/>
            <w:webHidden/>
          </w:rPr>
          <w:fldChar w:fldCharType="begin"/>
        </w:r>
        <w:r w:rsidR="009E58B4">
          <w:rPr>
            <w:noProof/>
            <w:webHidden/>
          </w:rPr>
          <w:instrText xml:space="preserve"> PAGEREF _Toc8206256 \h </w:instrText>
        </w:r>
        <w:r w:rsidR="009E58B4">
          <w:rPr>
            <w:noProof/>
            <w:webHidden/>
          </w:rPr>
        </w:r>
        <w:r w:rsidR="009E58B4">
          <w:rPr>
            <w:noProof/>
            <w:webHidden/>
          </w:rPr>
          <w:fldChar w:fldCharType="separate"/>
        </w:r>
        <w:r w:rsidR="00C4481A">
          <w:rPr>
            <w:noProof/>
            <w:webHidden/>
          </w:rPr>
          <w:t>1</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57" w:history="1">
        <w:r w:rsidR="009E58B4" w:rsidRPr="00372010">
          <w:rPr>
            <w:rStyle w:val="a5"/>
            <w:rFonts w:ascii="Meiryo UI" w:eastAsia="Meiryo UI" w:hAnsi="Meiryo UI"/>
            <w:noProof/>
          </w:rPr>
          <w:t>1.4</w:t>
        </w:r>
        <w:r w:rsidR="009E58B4" w:rsidRPr="00372010">
          <w:rPr>
            <w:rStyle w:val="a5"/>
            <w:rFonts w:ascii="Meiryo UI" w:eastAsia="Meiryo UI" w:hAnsi="Meiryo UI" w:cs="Meiryo UI" w:hint="eastAsia"/>
            <w:noProof/>
          </w:rPr>
          <w:t xml:space="preserve"> 検証・更新</w:t>
        </w:r>
        <w:r w:rsidR="009E58B4">
          <w:rPr>
            <w:noProof/>
            <w:webHidden/>
          </w:rPr>
          <w:tab/>
        </w:r>
        <w:r w:rsidR="009E58B4">
          <w:rPr>
            <w:noProof/>
            <w:webHidden/>
          </w:rPr>
          <w:fldChar w:fldCharType="begin"/>
        </w:r>
        <w:r w:rsidR="009E58B4">
          <w:rPr>
            <w:noProof/>
            <w:webHidden/>
          </w:rPr>
          <w:instrText xml:space="preserve"> PAGEREF _Toc8206257 \h </w:instrText>
        </w:r>
        <w:r w:rsidR="009E58B4">
          <w:rPr>
            <w:noProof/>
            <w:webHidden/>
          </w:rPr>
        </w:r>
        <w:r w:rsidR="009E58B4">
          <w:rPr>
            <w:noProof/>
            <w:webHidden/>
          </w:rPr>
          <w:fldChar w:fldCharType="separate"/>
        </w:r>
        <w:r w:rsidR="00C4481A">
          <w:rPr>
            <w:noProof/>
            <w:webHidden/>
          </w:rPr>
          <w:t>1</w:t>
        </w:r>
        <w:r w:rsidR="009E58B4">
          <w:rPr>
            <w:noProof/>
            <w:webHidden/>
          </w:rPr>
          <w:fldChar w:fldCharType="end"/>
        </w:r>
      </w:hyperlink>
    </w:p>
    <w:p w:rsidR="009E58B4" w:rsidRDefault="003120A5">
      <w:pPr>
        <w:pStyle w:val="12"/>
        <w:tabs>
          <w:tab w:val="left" w:pos="420"/>
          <w:tab w:val="right" w:leader="middleDot" w:pos="9628"/>
        </w:tabs>
        <w:rPr>
          <w:rFonts w:asciiTheme="minorHAnsi" w:eastAsiaTheme="minorEastAsia" w:hAnsiTheme="minorHAnsi" w:cstheme="minorBidi"/>
          <w:noProof/>
          <w:szCs w:val="22"/>
        </w:rPr>
      </w:pPr>
      <w:hyperlink w:anchor="_Toc8206258" w:history="1">
        <w:r w:rsidR="009E58B4" w:rsidRPr="00372010">
          <w:rPr>
            <w:rStyle w:val="a5"/>
            <w:noProof/>
          </w:rPr>
          <w:t>2</w:t>
        </w:r>
        <w:r w:rsidR="009E58B4">
          <w:rPr>
            <w:rFonts w:asciiTheme="minorHAnsi" w:eastAsiaTheme="minorEastAsia" w:hAnsiTheme="minorHAnsi" w:cstheme="minorBidi"/>
            <w:noProof/>
            <w:szCs w:val="22"/>
          </w:rPr>
          <w:tab/>
        </w:r>
        <w:r w:rsidR="009E58B4" w:rsidRPr="00372010">
          <w:rPr>
            <w:rStyle w:val="a5"/>
            <w:rFonts w:hint="eastAsia"/>
            <w:noProof/>
          </w:rPr>
          <w:t>運営体制</w:t>
        </w:r>
        <w:r w:rsidR="009E58B4">
          <w:rPr>
            <w:noProof/>
            <w:webHidden/>
          </w:rPr>
          <w:tab/>
        </w:r>
        <w:r w:rsidR="009E58B4">
          <w:rPr>
            <w:noProof/>
            <w:webHidden/>
          </w:rPr>
          <w:fldChar w:fldCharType="begin"/>
        </w:r>
        <w:r w:rsidR="009E58B4">
          <w:rPr>
            <w:noProof/>
            <w:webHidden/>
          </w:rPr>
          <w:instrText xml:space="preserve"> PAGEREF _Toc8206258 \h </w:instrText>
        </w:r>
        <w:r w:rsidR="009E58B4">
          <w:rPr>
            <w:noProof/>
            <w:webHidden/>
          </w:rPr>
        </w:r>
        <w:r w:rsidR="009E58B4">
          <w:rPr>
            <w:noProof/>
            <w:webHidden/>
          </w:rPr>
          <w:fldChar w:fldCharType="separate"/>
        </w:r>
        <w:r w:rsidR="00C4481A">
          <w:rPr>
            <w:noProof/>
            <w:webHidden/>
          </w:rPr>
          <w:t>2</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59" w:history="1">
        <w:r w:rsidR="009E58B4" w:rsidRPr="00372010">
          <w:rPr>
            <w:rStyle w:val="a5"/>
            <w:noProof/>
          </w:rPr>
          <w:t xml:space="preserve">2.1 </w:t>
        </w:r>
        <w:r w:rsidR="009E58B4" w:rsidRPr="00372010">
          <w:rPr>
            <w:rStyle w:val="a5"/>
            <w:rFonts w:hint="eastAsia"/>
            <w:noProof/>
          </w:rPr>
          <w:t>運営組織の体制（例）</w:t>
        </w:r>
        <w:r w:rsidR="009E58B4">
          <w:rPr>
            <w:noProof/>
            <w:webHidden/>
          </w:rPr>
          <w:tab/>
        </w:r>
        <w:r w:rsidR="009E58B4">
          <w:rPr>
            <w:noProof/>
            <w:webHidden/>
          </w:rPr>
          <w:fldChar w:fldCharType="begin"/>
        </w:r>
        <w:r w:rsidR="009E58B4">
          <w:rPr>
            <w:noProof/>
            <w:webHidden/>
          </w:rPr>
          <w:instrText xml:space="preserve"> PAGEREF _Toc8206259 \h </w:instrText>
        </w:r>
        <w:r w:rsidR="009E58B4">
          <w:rPr>
            <w:noProof/>
            <w:webHidden/>
          </w:rPr>
        </w:r>
        <w:r w:rsidR="009E58B4">
          <w:rPr>
            <w:noProof/>
            <w:webHidden/>
          </w:rPr>
          <w:fldChar w:fldCharType="separate"/>
        </w:r>
        <w:r w:rsidR="00C4481A">
          <w:rPr>
            <w:noProof/>
            <w:webHidden/>
          </w:rPr>
          <w:t>2</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60" w:history="1">
        <w:r w:rsidR="009E58B4" w:rsidRPr="00372010">
          <w:rPr>
            <w:rStyle w:val="a5"/>
            <w:noProof/>
          </w:rPr>
          <w:t>2.2</w:t>
        </w:r>
        <w:r w:rsidR="009E58B4" w:rsidRPr="00372010">
          <w:rPr>
            <w:rStyle w:val="a5"/>
            <w:rFonts w:hint="eastAsia"/>
            <w:noProof/>
          </w:rPr>
          <w:t xml:space="preserve"> </w:t>
        </w:r>
        <w:r w:rsidR="009E58B4" w:rsidRPr="00372010">
          <w:rPr>
            <w:rStyle w:val="a5"/>
            <w:rFonts w:hint="eastAsia"/>
            <w:noProof/>
          </w:rPr>
          <w:t>各係の役割（例）</w:t>
        </w:r>
        <w:r w:rsidR="009E58B4">
          <w:rPr>
            <w:noProof/>
            <w:webHidden/>
          </w:rPr>
          <w:tab/>
        </w:r>
        <w:r w:rsidR="009E58B4">
          <w:rPr>
            <w:noProof/>
            <w:webHidden/>
          </w:rPr>
          <w:fldChar w:fldCharType="begin"/>
        </w:r>
        <w:r w:rsidR="009E58B4">
          <w:rPr>
            <w:noProof/>
            <w:webHidden/>
          </w:rPr>
          <w:instrText xml:space="preserve"> PAGEREF _Toc8206260 \h </w:instrText>
        </w:r>
        <w:r w:rsidR="009E58B4">
          <w:rPr>
            <w:noProof/>
            <w:webHidden/>
          </w:rPr>
        </w:r>
        <w:r w:rsidR="009E58B4">
          <w:rPr>
            <w:noProof/>
            <w:webHidden/>
          </w:rPr>
          <w:fldChar w:fldCharType="separate"/>
        </w:r>
        <w:r w:rsidR="00C4481A">
          <w:rPr>
            <w:noProof/>
            <w:webHidden/>
          </w:rPr>
          <w:t>2</w:t>
        </w:r>
        <w:r w:rsidR="009E58B4">
          <w:rPr>
            <w:noProof/>
            <w:webHidden/>
          </w:rPr>
          <w:fldChar w:fldCharType="end"/>
        </w:r>
      </w:hyperlink>
    </w:p>
    <w:p w:rsidR="009E58B4" w:rsidRDefault="003120A5">
      <w:pPr>
        <w:pStyle w:val="12"/>
        <w:tabs>
          <w:tab w:val="left" w:pos="420"/>
          <w:tab w:val="right" w:leader="middleDot" w:pos="9628"/>
        </w:tabs>
        <w:rPr>
          <w:rFonts w:asciiTheme="minorHAnsi" w:eastAsiaTheme="minorEastAsia" w:hAnsiTheme="minorHAnsi" w:cstheme="minorBidi"/>
          <w:noProof/>
          <w:szCs w:val="22"/>
        </w:rPr>
      </w:pPr>
      <w:hyperlink w:anchor="_Toc8206261" w:history="1">
        <w:r w:rsidR="009E58B4" w:rsidRPr="00372010">
          <w:rPr>
            <w:rStyle w:val="a5"/>
            <w:noProof/>
          </w:rPr>
          <w:t>3</w:t>
        </w:r>
        <w:r w:rsidR="009E58B4">
          <w:rPr>
            <w:rFonts w:asciiTheme="minorHAnsi" w:eastAsiaTheme="minorEastAsia" w:hAnsiTheme="minorHAnsi" w:cstheme="minorBidi"/>
            <w:noProof/>
            <w:szCs w:val="22"/>
          </w:rPr>
          <w:tab/>
        </w:r>
        <w:r w:rsidR="009E58B4" w:rsidRPr="00372010">
          <w:rPr>
            <w:rStyle w:val="a5"/>
            <w:rFonts w:hint="eastAsia"/>
            <w:noProof/>
          </w:rPr>
          <w:t>一時滞在施設の開設にあたって（平常時の準備）</w:t>
        </w:r>
        <w:r w:rsidR="009E58B4">
          <w:rPr>
            <w:noProof/>
            <w:webHidden/>
          </w:rPr>
          <w:tab/>
        </w:r>
        <w:r w:rsidR="009E58B4">
          <w:rPr>
            <w:noProof/>
            <w:webHidden/>
          </w:rPr>
          <w:fldChar w:fldCharType="begin"/>
        </w:r>
        <w:r w:rsidR="009E58B4">
          <w:rPr>
            <w:noProof/>
            <w:webHidden/>
          </w:rPr>
          <w:instrText xml:space="preserve"> PAGEREF _Toc8206261 \h </w:instrText>
        </w:r>
        <w:r w:rsidR="009E58B4">
          <w:rPr>
            <w:noProof/>
            <w:webHidden/>
          </w:rPr>
        </w:r>
        <w:r w:rsidR="009E58B4">
          <w:rPr>
            <w:noProof/>
            <w:webHidden/>
          </w:rPr>
          <w:fldChar w:fldCharType="separate"/>
        </w:r>
        <w:r w:rsidR="00C4481A">
          <w:rPr>
            <w:noProof/>
            <w:webHidden/>
          </w:rPr>
          <w:t>3</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62" w:history="1">
        <w:r w:rsidR="009E58B4" w:rsidRPr="00372010">
          <w:rPr>
            <w:rStyle w:val="a5"/>
            <w:rFonts w:ascii="Meiryo UI" w:eastAsia="Meiryo UI" w:hAnsi="Meiryo UI"/>
            <w:noProof/>
          </w:rPr>
          <w:t>3.1</w:t>
        </w:r>
        <w:r w:rsidR="009E58B4" w:rsidRPr="00372010">
          <w:rPr>
            <w:rStyle w:val="a5"/>
            <w:rFonts w:ascii="Meiryo UI" w:eastAsia="Meiryo UI" w:hAnsi="Meiryo UI" w:cs="Meiryo UI" w:hint="eastAsia"/>
            <w:noProof/>
          </w:rPr>
          <w:t xml:space="preserve"> 施設開設計画</w:t>
        </w:r>
        <w:r w:rsidR="009E58B4">
          <w:rPr>
            <w:noProof/>
            <w:webHidden/>
          </w:rPr>
          <w:tab/>
        </w:r>
        <w:r w:rsidR="009E58B4">
          <w:rPr>
            <w:noProof/>
            <w:webHidden/>
          </w:rPr>
          <w:fldChar w:fldCharType="begin"/>
        </w:r>
        <w:r w:rsidR="009E58B4">
          <w:rPr>
            <w:noProof/>
            <w:webHidden/>
          </w:rPr>
          <w:instrText xml:space="preserve"> PAGEREF _Toc8206262 \h </w:instrText>
        </w:r>
        <w:r w:rsidR="009E58B4">
          <w:rPr>
            <w:noProof/>
            <w:webHidden/>
          </w:rPr>
        </w:r>
        <w:r w:rsidR="009E58B4">
          <w:rPr>
            <w:noProof/>
            <w:webHidden/>
          </w:rPr>
          <w:fldChar w:fldCharType="separate"/>
        </w:r>
        <w:r w:rsidR="00C4481A">
          <w:rPr>
            <w:noProof/>
            <w:webHidden/>
          </w:rPr>
          <w:t>3</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63" w:history="1">
        <w:r w:rsidR="009E58B4" w:rsidRPr="00372010">
          <w:rPr>
            <w:rStyle w:val="a5"/>
            <w:noProof/>
          </w:rPr>
          <w:t>3.2</w:t>
        </w:r>
        <w:r w:rsidR="009E58B4" w:rsidRPr="00372010">
          <w:rPr>
            <w:rStyle w:val="a5"/>
            <w:rFonts w:hint="eastAsia"/>
            <w:noProof/>
          </w:rPr>
          <w:t xml:space="preserve"> </w:t>
        </w:r>
        <w:r w:rsidR="009E58B4" w:rsidRPr="00372010">
          <w:rPr>
            <w:rStyle w:val="a5"/>
            <w:rFonts w:hint="eastAsia"/>
            <w:noProof/>
          </w:rPr>
          <w:t>受入のための環境整備</w:t>
        </w:r>
        <w:r w:rsidR="009E58B4">
          <w:rPr>
            <w:noProof/>
            <w:webHidden/>
          </w:rPr>
          <w:tab/>
        </w:r>
        <w:r w:rsidR="009E58B4">
          <w:rPr>
            <w:noProof/>
            <w:webHidden/>
          </w:rPr>
          <w:fldChar w:fldCharType="begin"/>
        </w:r>
        <w:r w:rsidR="009E58B4">
          <w:rPr>
            <w:noProof/>
            <w:webHidden/>
          </w:rPr>
          <w:instrText xml:space="preserve"> PAGEREF _Toc8206263 \h </w:instrText>
        </w:r>
        <w:r w:rsidR="009E58B4">
          <w:rPr>
            <w:noProof/>
            <w:webHidden/>
          </w:rPr>
        </w:r>
        <w:r w:rsidR="009E58B4">
          <w:rPr>
            <w:noProof/>
            <w:webHidden/>
          </w:rPr>
          <w:fldChar w:fldCharType="separate"/>
        </w:r>
        <w:r w:rsidR="00C4481A">
          <w:rPr>
            <w:noProof/>
            <w:webHidden/>
          </w:rPr>
          <w:t>6</w:t>
        </w:r>
        <w:r w:rsidR="009E58B4">
          <w:rPr>
            <w:noProof/>
            <w:webHidden/>
          </w:rPr>
          <w:fldChar w:fldCharType="end"/>
        </w:r>
      </w:hyperlink>
    </w:p>
    <w:p w:rsidR="009E58B4" w:rsidRDefault="003120A5">
      <w:pPr>
        <w:pStyle w:val="22"/>
        <w:tabs>
          <w:tab w:val="right" w:leader="middleDot" w:pos="9628"/>
        </w:tabs>
        <w:rPr>
          <w:rFonts w:asciiTheme="minorHAnsi" w:eastAsiaTheme="minorEastAsia" w:hAnsiTheme="minorHAnsi" w:cstheme="minorBidi"/>
          <w:noProof/>
          <w:szCs w:val="22"/>
        </w:rPr>
      </w:pPr>
      <w:hyperlink w:anchor="_Toc8206264" w:history="1">
        <w:r w:rsidR="009E58B4" w:rsidRPr="00372010">
          <w:rPr>
            <w:rStyle w:val="a5"/>
            <w:noProof/>
          </w:rPr>
          <w:t>3.3</w:t>
        </w:r>
        <w:r w:rsidR="009E58B4" w:rsidRPr="00372010">
          <w:rPr>
            <w:rStyle w:val="a5"/>
            <w:rFonts w:hint="eastAsia"/>
            <w:noProof/>
          </w:rPr>
          <w:t xml:space="preserve"> </w:t>
        </w:r>
        <w:r w:rsidR="009E58B4" w:rsidRPr="00372010">
          <w:rPr>
            <w:rStyle w:val="a5"/>
            <w:rFonts w:hint="eastAsia"/>
            <w:noProof/>
          </w:rPr>
          <w:t>施設閉鎖</w:t>
        </w:r>
        <w:r w:rsidR="009E58B4">
          <w:rPr>
            <w:noProof/>
            <w:webHidden/>
          </w:rPr>
          <w:tab/>
        </w:r>
        <w:r w:rsidR="009E58B4">
          <w:rPr>
            <w:noProof/>
            <w:webHidden/>
          </w:rPr>
          <w:fldChar w:fldCharType="begin"/>
        </w:r>
        <w:r w:rsidR="009E58B4">
          <w:rPr>
            <w:noProof/>
            <w:webHidden/>
          </w:rPr>
          <w:instrText xml:space="preserve"> PAGEREF _Toc8206264 \h </w:instrText>
        </w:r>
        <w:r w:rsidR="009E58B4">
          <w:rPr>
            <w:noProof/>
            <w:webHidden/>
          </w:rPr>
        </w:r>
        <w:r w:rsidR="009E58B4">
          <w:rPr>
            <w:noProof/>
            <w:webHidden/>
          </w:rPr>
          <w:fldChar w:fldCharType="separate"/>
        </w:r>
        <w:r w:rsidR="00C4481A">
          <w:rPr>
            <w:noProof/>
            <w:webHidden/>
          </w:rPr>
          <w:t>7</w:t>
        </w:r>
        <w:r w:rsidR="009E58B4">
          <w:rPr>
            <w:noProof/>
            <w:webHidden/>
          </w:rPr>
          <w:fldChar w:fldCharType="end"/>
        </w:r>
      </w:hyperlink>
    </w:p>
    <w:p w:rsidR="009E58B4" w:rsidRDefault="003120A5">
      <w:pPr>
        <w:pStyle w:val="12"/>
        <w:tabs>
          <w:tab w:val="left" w:pos="420"/>
          <w:tab w:val="right" w:leader="middleDot" w:pos="9628"/>
        </w:tabs>
        <w:rPr>
          <w:rFonts w:asciiTheme="minorHAnsi" w:eastAsiaTheme="minorEastAsia" w:hAnsiTheme="minorHAnsi" w:cstheme="minorBidi"/>
          <w:noProof/>
          <w:szCs w:val="22"/>
        </w:rPr>
      </w:pPr>
      <w:hyperlink w:anchor="_Toc8206265" w:history="1">
        <w:r w:rsidR="009E58B4" w:rsidRPr="00372010">
          <w:rPr>
            <w:rStyle w:val="a5"/>
            <w:noProof/>
          </w:rPr>
          <w:t>4</w:t>
        </w:r>
        <w:r w:rsidR="009E58B4">
          <w:rPr>
            <w:rFonts w:asciiTheme="minorHAnsi" w:eastAsiaTheme="minorEastAsia" w:hAnsiTheme="minorHAnsi" w:cstheme="minorBidi"/>
            <w:noProof/>
            <w:szCs w:val="22"/>
          </w:rPr>
          <w:tab/>
        </w:r>
        <w:r w:rsidR="009E58B4" w:rsidRPr="00372010">
          <w:rPr>
            <w:rStyle w:val="a5"/>
            <w:rFonts w:hint="eastAsia"/>
            <w:noProof/>
          </w:rPr>
          <w:t>新宿ルール実践のための行動指針に基づく主要拠点等の行動</w:t>
        </w:r>
        <w:r w:rsidR="009E58B4">
          <w:rPr>
            <w:noProof/>
            <w:webHidden/>
          </w:rPr>
          <w:tab/>
        </w:r>
        <w:r w:rsidR="009E58B4">
          <w:rPr>
            <w:noProof/>
            <w:webHidden/>
          </w:rPr>
          <w:fldChar w:fldCharType="begin"/>
        </w:r>
        <w:r w:rsidR="009E58B4">
          <w:rPr>
            <w:noProof/>
            <w:webHidden/>
          </w:rPr>
          <w:instrText xml:space="preserve"> PAGEREF _Toc8206265 \h </w:instrText>
        </w:r>
        <w:r w:rsidR="009E58B4">
          <w:rPr>
            <w:noProof/>
            <w:webHidden/>
          </w:rPr>
        </w:r>
        <w:r w:rsidR="009E58B4">
          <w:rPr>
            <w:noProof/>
            <w:webHidden/>
          </w:rPr>
          <w:fldChar w:fldCharType="separate"/>
        </w:r>
        <w:r w:rsidR="00C4481A">
          <w:rPr>
            <w:noProof/>
            <w:webHidden/>
          </w:rPr>
          <w:t>8</w:t>
        </w:r>
        <w:r w:rsidR="009E58B4">
          <w:rPr>
            <w:noProof/>
            <w:webHidden/>
          </w:rPr>
          <w:fldChar w:fldCharType="end"/>
        </w:r>
      </w:hyperlink>
    </w:p>
    <w:p w:rsidR="009E58B4" w:rsidRDefault="003120A5">
      <w:pPr>
        <w:pStyle w:val="12"/>
        <w:tabs>
          <w:tab w:val="left" w:pos="420"/>
          <w:tab w:val="right" w:leader="middleDot" w:pos="9628"/>
        </w:tabs>
        <w:rPr>
          <w:rFonts w:asciiTheme="minorHAnsi" w:eastAsiaTheme="minorEastAsia" w:hAnsiTheme="minorHAnsi" w:cstheme="minorBidi"/>
          <w:noProof/>
          <w:szCs w:val="22"/>
        </w:rPr>
      </w:pPr>
      <w:hyperlink w:anchor="_Toc8206266" w:history="1">
        <w:r w:rsidR="009E58B4" w:rsidRPr="00372010">
          <w:rPr>
            <w:rStyle w:val="a5"/>
            <w:noProof/>
          </w:rPr>
          <w:t>5</w:t>
        </w:r>
        <w:r w:rsidR="009E58B4">
          <w:rPr>
            <w:rFonts w:asciiTheme="minorHAnsi" w:eastAsiaTheme="minorEastAsia" w:hAnsiTheme="minorHAnsi" w:cstheme="minorBidi"/>
            <w:noProof/>
            <w:szCs w:val="22"/>
          </w:rPr>
          <w:tab/>
        </w:r>
        <w:r w:rsidR="009E58B4" w:rsidRPr="00372010">
          <w:rPr>
            <w:rStyle w:val="a5"/>
            <w:rFonts w:hint="eastAsia"/>
            <w:noProof/>
          </w:rPr>
          <w:t>一時滞在施設の運営手順</w:t>
        </w:r>
        <w:r w:rsidR="009E58B4">
          <w:rPr>
            <w:noProof/>
            <w:webHidden/>
          </w:rPr>
          <w:tab/>
        </w:r>
        <w:r w:rsidR="009E58B4">
          <w:rPr>
            <w:noProof/>
            <w:webHidden/>
          </w:rPr>
          <w:fldChar w:fldCharType="begin"/>
        </w:r>
        <w:r w:rsidR="009E58B4">
          <w:rPr>
            <w:noProof/>
            <w:webHidden/>
          </w:rPr>
          <w:instrText xml:space="preserve"> PAGEREF _Toc8206266 \h </w:instrText>
        </w:r>
        <w:r w:rsidR="009E58B4">
          <w:rPr>
            <w:noProof/>
            <w:webHidden/>
          </w:rPr>
        </w:r>
        <w:r w:rsidR="009E58B4">
          <w:rPr>
            <w:noProof/>
            <w:webHidden/>
          </w:rPr>
          <w:fldChar w:fldCharType="separate"/>
        </w:r>
        <w:r w:rsidR="00C4481A">
          <w:rPr>
            <w:noProof/>
            <w:webHidden/>
          </w:rPr>
          <w:t>11</w:t>
        </w:r>
        <w:r w:rsidR="009E58B4">
          <w:rPr>
            <w:noProof/>
            <w:webHidden/>
          </w:rPr>
          <w:fldChar w:fldCharType="end"/>
        </w:r>
      </w:hyperlink>
    </w:p>
    <w:p w:rsidR="00DA1FDA" w:rsidRPr="00500DBB" w:rsidRDefault="00DA1FDA">
      <w:pPr>
        <w:rPr>
          <w:sz w:val="24"/>
        </w:rPr>
      </w:pPr>
      <w:r w:rsidRPr="00C81962">
        <w:rPr>
          <w:rFonts w:asciiTheme="minorEastAsia" w:eastAsiaTheme="minorEastAsia" w:hAnsiTheme="minorEastAsia"/>
          <w:sz w:val="24"/>
        </w:rPr>
        <w:fldChar w:fldCharType="end"/>
      </w:r>
    </w:p>
    <w:p w:rsidR="00DA1FDA" w:rsidRPr="00500DBB" w:rsidRDefault="00DA1FDA">
      <w:pPr>
        <w:rPr>
          <w:sz w:val="24"/>
        </w:rPr>
      </w:pPr>
    </w:p>
    <w:p w:rsidR="00DA1FDA" w:rsidRPr="00500DBB" w:rsidRDefault="00DA1FDA">
      <w:pPr>
        <w:rPr>
          <w:sz w:val="24"/>
        </w:rPr>
      </w:pPr>
    </w:p>
    <w:p w:rsidR="00DA1FDA" w:rsidRPr="00500DBB" w:rsidRDefault="00DA1FDA">
      <w:pPr>
        <w:rPr>
          <w:sz w:val="24"/>
        </w:rPr>
      </w:pPr>
      <w:r w:rsidRPr="00500DBB">
        <w:rPr>
          <w:sz w:val="24"/>
        </w:rPr>
        <w:t xml:space="preserve"> </w:t>
      </w:r>
    </w:p>
    <w:p w:rsidR="00DA1FDA" w:rsidRPr="00500DBB" w:rsidRDefault="00DA1FDA">
      <w:pPr>
        <w:rPr>
          <w:sz w:val="24"/>
        </w:rPr>
        <w:sectPr w:rsidR="00DA1FDA" w:rsidRPr="00500DBB" w:rsidSect="002F2CD1">
          <w:footerReference w:type="even" r:id="rId8"/>
          <w:footerReference w:type="default" r:id="rId9"/>
          <w:pgSz w:w="11906" w:h="16838" w:code="9"/>
          <w:pgMar w:top="1134" w:right="1134" w:bottom="1134" w:left="1134" w:header="851" w:footer="567" w:gutter="0"/>
          <w:cols w:space="425"/>
          <w:docGrid w:type="lines" w:linePitch="373"/>
        </w:sectPr>
      </w:pPr>
    </w:p>
    <w:p w:rsidR="008C50A2" w:rsidRPr="001D3CF3" w:rsidRDefault="008C50A2" w:rsidP="001D3CF3">
      <w:pPr>
        <w:pStyle w:val="1"/>
      </w:pPr>
      <w:bookmarkStart w:id="1" w:name="_Toc8206253"/>
      <w:r w:rsidRPr="001D3CF3">
        <w:rPr>
          <w:rFonts w:hint="eastAsia"/>
        </w:rPr>
        <w:lastRenderedPageBreak/>
        <w:t>基本事項</w:t>
      </w:r>
      <w:bookmarkEnd w:id="1"/>
    </w:p>
    <w:p w:rsidR="008C50A2" w:rsidRPr="001D3CF3" w:rsidRDefault="008C50A2" w:rsidP="00211A16">
      <w:pPr>
        <w:pStyle w:val="2"/>
        <w:spacing w:before="177" w:after="177"/>
        <w:ind w:left="1345" w:hanging="1345"/>
        <w:rPr>
          <w:rFonts w:ascii="Meiryo UI" w:eastAsia="Meiryo UI" w:hAnsi="Meiryo UI" w:cs="Meiryo UI"/>
        </w:rPr>
      </w:pPr>
      <w:bookmarkStart w:id="2" w:name="_Toc8206254"/>
      <w:r w:rsidRPr="001D3CF3">
        <w:rPr>
          <w:rFonts w:ascii="Meiryo UI" w:eastAsia="Meiryo UI" w:hAnsi="Meiryo UI" w:cs="Meiryo UI" w:hint="eastAsia"/>
        </w:rPr>
        <w:t>目的</w:t>
      </w:r>
      <w:bookmarkEnd w:id="2"/>
    </w:p>
    <w:p w:rsidR="008C50A2" w:rsidRPr="00500DBB" w:rsidRDefault="001D3CF3" w:rsidP="008C50A2">
      <w:pPr>
        <w:ind w:firstLineChars="100" w:firstLine="240"/>
        <w:rPr>
          <w:sz w:val="24"/>
        </w:rPr>
      </w:pPr>
      <w:r>
        <w:rPr>
          <w:rFonts w:hint="eastAsia"/>
          <w:sz w:val="24"/>
        </w:rPr>
        <w:t>本マニュアルは、新宿ルール実践のための行動指針に基づき、新宿駅周辺地域における</w:t>
      </w:r>
      <w:r w:rsidR="008C50A2" w:rsidRPr="00500DBB">
        <w:rPr>
          <w:rFonts w:hint="eastAsia"/>
          <w:sz w:val="24"/>
        </w:rPr>
        <w:t>帰宅困難者一時</w:t>
      </w:r>
      <w:r w:rsidR="008C50A2">
        <w:rPr>
          <w:rFonts w:hint="eastAsia"/>
          <w:sz w:val="24"/>
        </w:rPr>
        <w:t>滞在</w:t>
      </w:r>
      <w:r>
        <w:rPr>
          <w:rFonts w:hint="eastAsia"/>
          <w:sz w:val="24"/>
        </w:rPr>
        <w:t>施設の</w:t>
      </w:r>
      <w:r w:rsidR="008C50A2" w:rsidRPr="00500DBB">
        <w:rPr>
          <w:rFonts w:hint="eastAsia"/>
          <w:sz w:val="24"/>
        </w:rPr>
        <w:t>運営の手順</w:t>
      </w:r>
      <w:r>
        <w:rPr>
          <w:rFonts w:hint="eastAsia"/>
          <w:sz w:val="24"/>
        </w:rPr>
        <w:t>を示し</w:t>
      </w:r>
      <w:r w:rsidR="008C50A2" w:rsidRPr="00500DBB">
        <w:rPr>
          <w:rFonts w:hint="eastAsia"/>
          <w:sz w:val="24"/>
        </w:rPr>
        <w:t>、円滑な施設運営</w:t>
      </w:r>
      <w:r>
        <w:rPr>
          <w:rFonts w:hint="eastAsia"/>
          <w:sz w:val="24"/>
        </w:rPr>
        <w:t>及び地域連携を行うこと</w:t>
      </w:r>
      <w:r w:rsidR="0068288D">
        <w:rPr>
          <w:rFonts w:hint="eastAsia"/>
          <w:sz w:val="24"/>
        </w:rPr>
        <w:t>を目的とする</w:t>
      </w:r>
      <w:r w:rsidR="008C50A2" w:rsidRPr="00500DBB">
        <w:rPr>
          <w:rFonts w:hint="eastAsia"/>
          <w:sz w:val="24"/>
        </w:rPr>
        <w:t>。</w:t>
      </w:r>
    </w:p>
    <w:p w:rsidR="008C50A2" w:rsidRPr="001D3CF3" w:rsidRDefault="007C0A1F" w:rsidP="00211A16">
      <w:pPr>
        <w:pStyle w:val="2"/>
        <w:spacing w:before="177" w:after="177"/>
        <w:ind w:left="1345" w:hanging="1345"/>
        <w:rPr>
          <w:rFonts w:ascii="Meiryo UI" w:eastAsia="Meiryo UI" w:hAnsi="Meiryo UI" w:cs="Meiryo UI"/>
        </w:rPr>
      </w:pPr>
      <w:bookmarkStart w:id="3" w:name="_Toc8206255"/>
      <w:r>
        <w:rPr>
          <w:rFonts w:ascii="Meiryo UI" w:eastAsia="Meiryo UI" w:hAnsi="Meiryo UI" w:cs="Meiryo UI" w:hint="eastAsia"/>
          <w:lang w:eastAsia="ja-JP"/>
        </w:rPr>
        <w:t>運営</w:t>
      </w:r>
      <w:r w:rsidR="00556219">
        <w:rPr>
          <w:rFonts w:ascii="Meiryo UI" w:eastAsia="Meiryo UI" w:hAnsi="Meiryo UI" w:cs="Meiryo UI" w:hint="eastAsia"/>
          <w:lang w:eastAsia="ja-JP"/>
        </w:rPr>
        <w:t>手順の</w:t>
      </w:r>
      <w:r w:rsidR="008C50A2" w:rsidRPr="001D3CF3">
        <w:rPr>
          <w:rFonts w:ascii="Meiryo UI" w:eastAsia="Meiryo UI" w:hAnsi="Meiryo UI" w:cs="Meiryo UI" w:hint="eastAsia"/>
        </w:rPr>
        <w:t>構成</w:t>
      </w:r>
      <w:bookmarkEnd w:id="3"/>
    </w:p>
    <w:p w:rsidR="008C50A2" w:rsidRPr="00500DBB" w:rsidRDefault="00DC5675" w:rsidP="008C50A2">
      <w:pPr>
        <w:ind w:firstLineChars="100" w:firstLine="240"/>
        <w:rPr>
          <w:sz w:val="24"/>
        </w:rPr>
      </w:pPr>
      <w:r>
        <w:rPr>
          <w:rFonts w:hint="eastAsia"/>
          <w:sz w:val="24"/>
        </w:rPr>
        <w:t>本マニュアルでは、一時滞在施設の運営について次の手順を示す</w:t>
      </w:r>
      <w:r w:rsidR="0068288D">
        <w:rPr>
          <w:rFonts w:hint="eastAsia"/>
          <w:sz w:val="24"/>
        </w:rPr>
        <w:t>。</w:t>
      </w:r>
    </w:p>
    <w:tbl>
      <w:tblPr>
        <w:tblStyle w:val="af0"/>
        <w:tblW w:w="0" w:type="auto"/>
        <w:tblInd w:w="918" w:type="dxa"/>
        <w:tblLook w:val="04A0" w:firstRow="1" w:lastRow="0" w:firstColumn="1" w:lastColumn="0" w:noHBand="0" w:noVBand="1"/>
      </w:tblPr>
      <w:tblGrid>
        <w:gridCol w:w="6620"/>
      </w:tblGrid>
      <w:tr w:rsidR="00556219" w:rsidTr="00142A03">
        <w:tc>
          <w:tcPr>
            <w:tcW w:w="6620" w:type="dxa"/>
          </w:tcPr>
          <w:p w:rsidR="00556219" w:rsidRPr="00EA48CA" w:rsidRDefault="00556219" w:rsidP="00C81962">
            <w:pPr>
              <w:rPr>
                <w:rFonts w:asciiTheme="majorEastAsia" w:eastAsiaTheme="majorEastAsia" w:hAnsiTheme="majorEastAsia"/>
                <w:sz w:val="24"/>
              </w:rPr>
            </w:pPr>
            <w:r w:rsidRPr="00EA48CA">
              <w:rPr>
                <w:rFonts w:asciiTheme="majorEastAsia" w:eastAsiaTheme="majorEastAsia" w:hAnsiTheme="majorEastAsia" w:hint="eastAsia"/>
                <w:sz w:val="24"/>
              </w:rPr>
              <w:t>（１）</w:t>
            </w:r>
            <w:r w:rsidR="00A20BB3">
              <w:rPr>
                <w:rFonts w:asciiTheme="majorEastAsia" w:eastAsiaTheme="majorEastAsia" w:hAnsiTheme="majorEastAsia" w:hint="eastAsia"/>
                <w:sz w:val="24"/>
              </w:rPr>
              <w:t>施設の安全確認</w:t>
            </w:r>
          </w:p>
        </w:tc>
      </w:tr>
      <w:tr w:rsidR="00556219" w:rsidTr="00142A03">
        <w:tc>
          <w:tcPr>
            <w:tcW w:w="6620" w:type="dxa"/>
          </w:tcPr>
          <w:p w:rsidR="00556219" w:rsidRPr="00EA48CA" w:rsidRDefault="00556219" w:rsidP="008C50A2">
            <w:pPr>
              <w:rPr>
                <w:rFonts w:asciiTheme="majorEastAsia" w:eastAsiaTheme="majorEastAsia" w:hAnsiTheme="majorEastAsia"/>
                <w:sz w:val="24"/>
              </w:rPr>
            </w:pPr>
            <w:r w:rsidRPr="00EA48CA">
              <w:rPr>
                <w:rFonts w:asciiTheme="majorEastAsia" w:eastAsiaTheme="majorEastAsia" w:hAnsiTheme="majorEastAsia" w:hint="eastAsia"/>
                <w:sz w:val="24"/>
              </w:rPr>
              <w:t>（２）</w:t>
            </w:r>
            <w:r w:rsidR="00A20BB3">
              <w:rPr>
                <w:rFonts w:asciiTheme="majorEastAsia" w:eastAsiaTheme="majorEastAsia" w:hAnsiTheme="majorEastAsia" w:hint="eastAsia"/>
                <w:sz w:val="24"/>
              </w:rPr>
              <w:t>運営要員の参集</w:t>
            </w:r>
          </w:p>
        </w:tc>
      </w:tr>
      <w:tr w:rsidR="00556219" w:rsidTr="00142A03">
        <w:tc>
          <w:tcPr>
            <w:tcW w:w="6620" w:type="dxa"/>
          </w:tcPr>
          <w:p w:rsidR="00556219" w:rsidRPr="00EA48CA" w:rsidRDefault="00556219" w:rsidP="008C50A2">
            <w:pPr>
              <w:rPr>
                <w:rFonts w:asciiTheme="majorEastAsia" w:eastAsiaTheme="majorEastAsia" w:hAnsiTheme="majorEastAsia"/>
                <w:sz w:val="24"/>
              </w:rPr>
            </w:pPr>
            <w:r w:rsidRPr="00EA48CA">
              <w:rPr>
                <w:rFonts w:asciiTheme="majorEastAsia" w:eastAsiaTheme="majorEastAsia" w:hAnsiTheme="majorEastAsia" w:hint="eastAsia"/>
                <w:sz w:val="24"/>
              </w:rPr>
              <w:t>（３）</w:t>
            </w:r>
            <w:r w:rsidR="00A20BB3">
              <w:rPr>
                <w:rFonts w:asciiTheme="majorEastAsia" w:eastAsiaTheme="majorEastAsia" w:hAnsiTheme="majorEastAsia" w:hint="eastAsia"/>
                <w:sz w:val="24"/>
              </w:rPr>
              <w:t>帰宅困難者の受入準備</w:t>
            </w:r>
          </w:p>
        </w:tc>
      </w:tr>
      <w:tr w:rsidR="00556219" w:rsidTr="00142A03">
        <w:tc>
          <w:tcPr>
            <w:tcW w:w="6620" w:type="dxa"/>
          </w:tcPr>
          <w:p w:rsidR="00556219" w:rsidRPr="00EA48CA" w:rsidRDefault="00556219" w:rsidP="008C50A2">
            <w:pPr>
              <w:rPr>
                <w:rFonts w:asciiTheme="majorEastAsia" w:eastAsiaTheme="majorEastAsia" w:hAnsiTheme="majorEastAsia"/>
                <w:sz w:val="24"/>
              </w:rPr>
            </w:pPr>
            <w:r w:rsidRPr="00EA48CA">
              <w:rPr>
                <w:rFonts w:asciiTheme="majorEastAsia" w:eastAsiaTheme="majorEastAsia" w:hAnsiTheme="majorEastAsia" w:hint="eastAsia"/>
                <w:sz w:val="24"/>
              </w:rPr>
              <w:t>（４）</w:t>
            </w:r>
            <w:r w:rsidR="00A20BB3">
              <w:rPr>
                <w:rFonts w:asciiTheme="majorEastAsia" w:eastAsiaTheme="majorEastAsia" w:hAnsiTheme="majorEastAsia" w:hint="eastAsia"/>
                <w:sz w:val="24"/>
              </w:rPr>
              <w:t>施設の開設・受入</w:t>
            </w:r>
          </w:p>
        </w:tc>
      </w:tr>
      <w:tr w:rsidR="00556219" w:rsidTr="00142A03">
        <w:tc>
          <w:tcPr>
            <w:tcW w:w="6620" w:type="dxa"/>
          </w:tcPr>
          <w:p w:rsidR="00556219" w:rsidRPr="00EA48CA" w:rsidRDefault="00EA48CA" w:rsidP="008C50A2">
            <w:pPr>
              <w:rPr>
                <w:rFonts w:asciiTheme="majorEastAsia" w:eastAsiaTheme="majorEastAsia" w:hAnsiTheme="majorEastAsia"/>
                <w:sz w:val="24"/>
              </w:rPr>
            </w:pPr>
            <w:r w:rsidRPr="00EA48CA">
              <w:rPr>
                <w:rFonts w:asciiTheme="majorEastAsia" w:eastAsiaTheme="majorEastAsia" w:hAnsiTheme="majorEastAsia" w:hint="eastAsia"/>
                <w:sz w:val="24"/>
              </w:rPr>
              <w:t>（５）</w:t>
            </w:r>
            <w:r w:rsidR="00A20BB3">
              <w:rPr>
                <w:rFonts w:asciiTheme="majorEastAsia" w:eastAsiaTheme="majorEastAsia" w:hAnsiTheme="majorEastAsia" w:hint="eastAsia"/>
                <w:sz w:val="24"/>
              </w:rPr>
              <w:t>帰宅困難者対応</w:t>
            </w:r>
          </w:p>
        </w:tc>
      </w:tr>
      <w:tr w:rsidR="00556219" w:rsidTr="00142A03">
        <w:tc>
          <w:tcPr>
            <w:tcW w:w="6620" w:type="dxa"/>
          </w:tcPr>
          <w:p w:rsidR="00556219" w:rsidRPr="00EA48CA" w:rsidRDefault="00EA48CA" w:rsidP="008C50A2">
            <w:pPr>
              <w:rPr>
                <w:rFonts w:asciiTheme="majorEastAsia" w:eastAsiaTheme="majorEastAsia" w:hAnsiTheme="majorEastAsia"/>
                <w:sz w:val="24"/>
              </w:rPr>
            </w:pPr>
            <w:r w:rsidRPr="00EA48CA">
              <w:rPr>
                <w:rFonts w:asciiTheme="majorEastAsia" w:eastAsiaTheme="majorEastAsia" w:hAnsiTheme="majorEastAsia" w:hint="eastAsia"/>
                <w:sz w:val="24"/>
              </w:rPr>
              <w:t>（６）</w:t>
            </w:r>
            <w:r w:rsidR="00A20BB3">
              <w:rPr>
                <w:rFonts w:asciiTheme="majorEastAsia" w:eastAsiaTheme="majorEastAsia" w:hAnsiTheme="majorEastAsia" w:hint="eastAsia"/>
                <w:sz w:val="24"/>
              </w:rPr>
              <w:t>施設の運営状況等の現地本部との共有</w:t>
            </w:r>
          </w:p>
        </w:tc>
      </w:tr>
      <w:tr w:rsidR="00556219" w:rsidTr="00142A03">
        <w:tc>
          <w:tcPr>
            <w:tcW w:w="6620" w:type="dxa"/>
          </w:tcPr>
          <w:p w:rsidR="00556219" w:rsidRPr="00EA48CA" w:rsidRDefault="00EA48CA" w:rsidP="008C50A2">
            <w:pPr>
              <w:rPr>
                <w:rFonts w:asciiTheme="majorEastAsia" w:eastAsiaTheme="majorEastAsia" w:hAnsiTheme="majorEastAsia"/>
                <w:sz w:val="24"/>
              </w:rPr>
            </w:pPr>
            <w:r w:rsidRPr="00EA48CA">
              <w:rPr>
                <w:rFonts w:asciiTheme="majorEastAsia" w:eastAsiaTheme="majorEastAsia" w:hAnsiTheme="majorEastAsia" w:hint="eastAsia"/>
                <w:sz w:val="24"/>
              </w:rPr>
              <w:t>（７）</w:t>
            </w:r>
            <w:r w:rsidR="00A20BB3">
              <w:rPr>
                <w:rFonts w:asciiTheme="majorEastAsia" w:eastAsiaTheme="majorEastAsia" w:hAnsiTheme="majorEastAsia" w:hint="eastAsia"/>
                <w:sz w:val="24"/>
              </w:rPr>
              <w:t>交通機関の再開状況の共有</w:t>
            </w:r>
          </w:p>
        </w:tc>
      </w:tr>
      <w:tr w:rsidR="00556219" w:rsidTr="00142A03">
        <w:tc>
          <w:tcPr>
            <w:tcW w:w="6620" w:type="dxa"/>
          </w:tcPr>
          <w:p w:rsidR="00556219" w:rsidRPr="00EA48CA" w:rsidRDefault="00EA48CA" w:rsidP="008C50A2">
            <w:pPr>
              <w:rPr>
                <w:rFonts w:asciiTheme="majorEastAsia" w:eastAsiaTheme="majorEastAsia" w:hAnsiTheme="majorEastAsia"/>
                <w:sz w:val="24"/>
              </w:rPr>
            </w:pPr>
            <w:r w:rsidRPr="00EA48CA">
              <w:rPr>
                <w:rFonts w:asciiTheme="majorEastAsia" w:eastAsiaTheme="majorEastAsia" w:hAnsiTheme="majorEastAsia" w:hint="eastAsia"/>
                <w:sz w:val="24"/>
              </w:rPr>
              <w:t>（８）</w:t>
            </w:r>
            <w:r w:rsidR="00A20BB3">
              <w:rPr>
                <w:rFonts w:asciiTheme="majorEastAsia" w:eastAsiaTheme="majorEastAsia" w:hAnsiTheme="majorEastAsia" w:hint="eastAsia"/>
                <w:sz w:val="24"/>
              </w:rPr>
              <w:t>閉鎖準備・閉鎖</w:t>
            </w:r>
          </w:p>
        </w:tc>
      </w:tr>
    </w:tbl>
    <w:p w:rsidR="00DC5675" w:rsidRPr="00500DBB" w:rsidRDefault="00DC5675" w:rsidP="008C50A2">
      <w:pPr>
        <w:ind w:leftChars="342" w:left="718"/>
        <w:rPr>
          <w:sz w:val="24"/>
        </w:rPr>
      </w:pPr>
    </w:p>
    <w:p w:rsidR="008C50A2" w:rsidRPr="001D3CF3" w:rsidRDefault="008C50A2" w:rsidP="00211A16">
      <w:pPr>
        <w:pStyle w:val="2"/>
        <w:spacing w:before="177" w:after="177"/>
        <w:ind w:left="1345" w:hanging="1345"/>
        <w:rPr>
          <w:rFonts w:ascii="Meiryo UI" w:eastAsia="Meiryo UI" w:hAnsi="Meiryo UI" w:cs="Meiryo UI"/>
        </w:rPr>
      </w:pPr>
      <w:bookmarkStart w:id="4" w:name="_Toc8206256"/>
      <w:r w:rsidRPr="001D3CF3">
        <w:rPr>
          <w:rFonts w:ascii="Meiryo UI" w:eastAsia="Meiryo UI" w:hAnsi="Meiryo UI" w:cs="Meiryo UI" w:hint="eastAsia"/>
        </w:rPr>
        <w:t>対象</w:t>
      </w:r>
      <w:r w:rsidR="001D3CF3" w:rsidRPr="001D3CF3">
        <w:rPr>
          <w:rFonts w:ascii="Meiryo UI" w:eastAsia="Meiryo UI" w:hAnsi="Meiryo UI" w:cs="Meiryo UI" w:hint="eastAsia"/>
          <w:lang w:eastAsia="ja-JP"/>
        </w:rPr>
        <w:t>とする帰宅困難</w:t>
      </w:r>
      <w:r w:rsidRPr="001D3CF3">
        <w:rPr>
          <w:rFonts w:ascii="Meiryo UI" w:eastAsia="Meiryo UI" w:hAnsi="Meiryo UI" w:cs="Meiryo UI" w:hint="eastAsia"/>
        </w:rPr>
        <w:t>者</w:t>
      </w:r>
      <w:bookmarkEnd w:id="4"/>
    </w:p>
    <w:p w:rsidR="008C50A2" w:rsidRPr="00500DBB" w:rsidRDefault="001D3CF3" w:rsidP="008C50A2">
      <w:pPr>
        <w:pStyle w:val="4"/>
        <w:numPr>
          <w:ilvl w:val="0"/>
          <w:numId w:val="0"/>
        </w:numPr>
        <w:ind w:leftChars="114" w:left="239" w:firstLineChars="100" w:firstLine="240"/>
        <w:jc w:val="left"/>
      </w:pPr>
      <w:r>
        <w:rPr>
          <w:rFonts w:hint="eastAsia"/>
        </w:rPr>
        <w:t>本マニュアルで</w:t>
      </w:r>
      <w:r w:rsidR="00F449CA">
        <w:rPr>
          <w:rFonts w:hint="eastAsia"/>
        </w:rPr>
        <w:t>対象と</w:t>
      </w:r>
      <w:r>
        <w:rPr>
          <w:rFonts w:hint="eastAsia"/>
        </w:rPr>
        <w:t>する帰宅困難者は、大規模</w:t>
      </w:r>
      <w:r w:rsidR="00CD797A">
        <w:rPr>
          <w:rFonts w:hint="eastAsia"/>
        </w:rPr>
        <w:t>地震</w:t>
      </w:r>
      <w:r w:rsidR="008C50A2" w:rsidRPr="00500DBB">
        <w:rPr>
          <w:rFonts w:hint="eastAsia"/>
        </w:rPr>
        <w:t>発生時に</w:t>
      </w:r>
      <w:r>
        <w:rPr>
          <w:rFonts w:hint="eastAsia"/>
        </w:rPr>
        <w:t>新宿駅周辺地域</w:t>
      </w:r>
      <w:r w:rsidR="00F449CA">
        <w:rPr>
          <w:rFonts w:hint="eastAsia"/>
        </w:rPr>
        <w:t>において</w:t>
      </w:r>
      <w:r>
        <w:rPr>
          <w:rFonts w:hint="eastAsia"/>
        </w:rPr>
        <w:t>、</w:t>
      </w:r>
      <w:r w:rsidR="00CD797A">
        <w:rPr>
          <w:rFonts w:hint="eastAsia"/>
        </w:rPr>
        <w:t>公共交通機関が</w:t>
      </w:r>
      <w:r w:rsidR="0080075A">
        <w:rPr>
          <w:rFonts w:hint="eastAsia"/>
        </w:rPr>
        <w:t>広範囲に</w:t>
      </w:r>
      <w:r w:rsidR="00CD797A">
        <w:rPr>
          <w:rFonts w:hint="eastAsia"/>
        </w:rPr>
        <w:t>停止し</w:t>
      </w:r>
      <w:r w:rsidR="0080075A">
        <w:rPr>
          <w:rFonts w:hint="eastAsia"/>
        </w:rPr>
        <w:t>、徒歩による</w:t>
      </w:r>
      <w:r w:rsidR="00CD797A">
        <w:rPr>
          <w:rFonts w:hint="eastAsia"/>
        </w:rPr>
        <w:t>帰宅</w:t>
      </w:r>
      <w:r w:rsidR="0080075A">
        <w:rPr>
          <w:rFonts w:hint="eastAsia"/>
        </w:rPr>
        <w:t>が</w:t>
      </w:r>
      <w:r w:rsidR="00CD797A">
        <w:rPr>
          <w:rFonts w:hint="eastAsia"/>
        </w:rPr>
        <w:t>できず、</w:t>
      </w:r>
      <w:r w:rsidR="006D153B">
        <w:rPr>
          <w:rFonts w:hint="eastAsia"/>
        </w:rPr>
        <w:t>被災により</w:t>
      </w:r>
      <w:r w:rsidR="00CD797A">
        <w:rPr>
          <w:rFonts w:hint="eastAsia"/>
        </w:rPr>
        <w:t>職場に留まることもできない等</w:t>
      </w:r>
      <w:r>
        <w:rPr>
          <w:rFonts w:hint="eastAsia"/>
        </w:rPr>
        <w:t>の理由で</w:t>
      </w:r>
      <w:r w:rsidR="00713E5A">
        <w:rPr>
          <w:rFonts w:hint="eastAsia"/>
        </w:rPr>
        <w:t>行き場</w:t>
      </w:r>
      <w:r w:rsidR="00CD797A">
        <w:rPr>
          <w:rFonts w:hint="eastAsia"/>
        </w:rPr>
        <w:t>の</w:t>
      </w:r>
      <w:r>
        <w:rPr>
          <w:rFonts w:hint="eastAsia"/>
        </w:rPr>
        <w:t>ない人々と</w:t>
      </w:r>
      <w:r w:rsidR="00F449CA">
        <w:rPr>
          <w:rFonts w:hint="eastAsia"/>
        </w:rPr>
        <w:t>する</w:t>
      </w:r>
      <w:r w:rsidR="008C50A2" w:rsidRPr="00500DBB">
        <w:rPr>
          <w:rFonts w:hint="eastAsia"/>
        </w:rPr>
        <w:t>。</w:t>
      </w:r>
    </w:p>
    <w:p w:rsidR="008C50A2" w:rsidRPr="001D3CF3" w:rsidRDefault="008C50A2" w:rsidP="008C50A2">
      <w:pPr>
        <w:rPr>
          <w:sz w:val="24"/>
        </w:rPr>
      </w:pPr>
    </w:p>
    <w:p w:rsidR="008C50A2" w:rsidRPr="001D3CF3" w:rsidRDefault="008C50A2" w:rsidP="00211A16">
      <w:pPr>
        <w:pStyle w:val="2"/>
        <w:spacing w:before="177" w:after="177"/>
        <w:ind w:left="1345" w:hanging="1345"/>
        <w:rPr>
          <w:rFonts w:ascii="Meiryo UI" w:eastAsia="Meiryo UI" w:hAnsi="Meiryo UI" w:cs="Meiryo UI"/>
        </w:rPr>
      </w:pPr>
      <w:bookmarkStart w:id="5" w:name="_Toc8206257"/>
      <w:r w:rsidRPr="001D3CF3">
        <w:rPr>
          <w:rFonts w:ascii="Meiryo UI" w:eastAsia="Meiryo UI" w:hAnsi="Meiryo UI" w:cs="Meiryo UI" w:hint="eastAsia"/>
        </w:rPr>
        <w:t>検証・更新</w:t>
      </w:r>
      <w:bookmarkEnd w:id="5"/>
    </w:p>
    <w:p w:rsidR="008C50A2" w:rsidRPr="00500DBB" w:rsidRDefault="001D3CF3" w:rsidP="008C50A2">
      <w:pPr>
        <w:ind w:leftChars="114" w:left="239" w:firstLineChars="100" w:firstLine="240"/>
        <w:rPr>
          <w:sz w:val="24"/>
        </w:rPr>
      </w:pPr>
      <w:r>
        <w:rPr>
          <w:rFonts w:hint="eastAsia"/>
          <w:sz w:val="24"/>
        </w:rPr>
        <w:t>本マニュアルの内容は、定期的に訓練等を実施して検証し</w:t>
      </w:r>
      <w:r w:rsidR="00F449CA">
        <w:rPr>
          <w:rFonts w:hint="eastAsia"/>
          <w:sz w:val="24"/>
        </w:rPr>
        <w:t>、</w:t>
      </w:r>
      <w:r w:rsidR="00F21519">
        <w:rPr>
          <w:rFonts w:hint="eastAsia"/>
          <w:sz w:val="24"/>
        </w:rPr>
        <w:t>必要に応じて</w:t>
      </w:r>
      <w:r w:rsidR="008F1E72">
        <w:rPr>
          <w:rFonts w:hint="eastAsia"/>
          <w:sz w:val="24"/>
        </w:rPr>
        <w:t>更新</w:t>
      </w:r>
      <w:r w:rsidR="00F449CA">
        <w:rPr>
          <w:rFonts w:hint="eastAsia"/>
          <w:sz w:val="24"/>
        </w:rPr>
        <w:t>するものとする</w:t>
      </w:r>
      <w:r w:rsidR="008C50A2" w:rsidRPr="001B66BC">
        <w:rPr>
          <w:rFonts w:hint="eastAsia"/>
          <w:sz w:val="24"/>
        </w:rPr>
        <w:t>。</w:t>
      </w:r>
    </w:p>
    <w:p w:rsidR="00C14374" w:rsidRDefault="00C14374">
      <w:pPr>
        <w:widowControl/>
        <w:jc w:val="left"/>
      </w:pPr>
      <w:r>
        <w:br w:type="page"/>
      </w:r>
    </w:p>
    <w:p w:rsidR="00C14374" w:rsidRDefault="00C14374" w:rsidP="00C14374">
      <w:pPr>
        <w:pStyle w:val="1"/>
      </w:pPr>
      <w:bookmarkStart w:id="6" w:name="_Toc8206258"/>
      <w:r>
        <w:rPr>
          <w:rFonts w:hint="eastAsia"/>
        </w:rPr>
        <w:lastRenderedPageBreak/>
        <w:t>運営体制</w:t>
      </w:r>
      <w:bookmarkEnd w:id="6"/>
    </w:p>
    <w:p w:rsidR="00C14374" w:rsidRPr="005B5FEB" w:rsidRDefault="005B5FEB" w:rsidP="00211A16">
      <w:pPr>
        <w:pStyle w:val="2"/>
        <w:spacing w:before="177" w:after="177"/>
      </w:pPr>
      <w:bookmarkStart w:id="7" w:name="_Toc8206259"/>
      <w:r w:rsidRPr="00C14374">
        <w:rPr>
          <w:rFonts w:hint="eastAsia"/>
          <w:noProof/>
          <w:lang w:val="en-US" w:eastAsia="ja-JP"/>
        </w:rPr>
        <w:drawing>
          <wp:anchor distT="0" distB="0" distL="114300" distR="114300" simplePos="0" relativeHeight="251658240" behindDoc="0" locked="0" layoutInCell="1" allowOverlap="1" wp14:anchorId="01681672" wp14:editId="1131CACA">
            <wp:simplePos x="0" y="0"/>
            <wp:positionH relativeFrom="column">
              <wp:posOffset>41910</wp:posOffset>
            </wp:positionH>
            <wp:positionV relativeFrom="paragraph">
              <wp:posOffset>16510</wp:posOffset>
            </wp:positionV>
            <wp:extent cx="5981700" cy="2437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6" r="1131"/>
                    <a:stretch/>
                  </pic:blipFill>
                  <pic:spPr bwMode="auto">
                    <a:xfrm>
                      <a:off x="0" y="0"/>
                      <a:ext cx="5993689" cy="244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374" w:rsidRPr="005B5FEB">
        <w:rPr>
          <w:rFonts w:hint="eastAsia"/>
        </w:rPr>
        <w:t>運営組織の体制</w:t>
      </w:r>
      <w:r w:rsidR="00C33323">
        <w:rPr>
          <w:rFonts w:hint="eastAsia"/>
          <w:lang w:eastAsia="ja-JP"/>
        </w:rPr>
        <w:t>（例）</w:t>
      </w:r>
      <w:bookmarkEnd w:id="7"/>
    </w:p>
    <w:p w:rsidR="00C14374" w:rsidRDefault="00C14374">
      <w:pPr>
        <w:widowControl/>
        <w:jc w:val="left"/>
      </w:pPr>
    </w:p>
    <w:p w:rsidR="00C14374" w:rsidRDefault="00C14374">
      <w:pPr>
        <w:widowControl/>
        <w:jc w:val="left"/>
      </w:pPr>
    </w:p>
    <w:p w:rsidR="00C14374" w:rsidRDefault="00C14374">
      <w:pPr>
        <w:widowControl/>
        <w:jc w:val="left"/>
      </w:pPr>
    </w:p>
    <w:p w:rsidR="00C14374" w:rsidRDefault="00C14374">
      <w:pPr>
        <w:widowControl/>
        <w:jc w:val="left"/>
      </w:pPr>
    </w:p>
    <w:p w:rsidR="00C14374" w:rsidRDefault="00C14374">
      <w:pPr>
        <w:widowControl/>
        <w:jc w:val="left"/>
      </w:pPr>
    </w:p>
    <w:p w:rsidR="00C14374" w:rsidRDefault="00C14374">
      <w:pPr>
        <w:widowControl/>
        <w:jc w:val="left"/>
      </w:pPr>
    </w:p>
    <w:p w:rsidR="00C14374" w:rsidRDefault="00C14374">
      <w:pPr>
        <w:widowControl/>
        <w:jc w:val="left"/>
      </w:pPr>
    </w:p>
    <w:p w:rsidR="00C14374" w:rsidRDefault="00C14374">
      <w:pPr>
        <w:widowControl/>
        <w:jc w:val="left"/>
      </w:pPr>
    </w:p>
    <w:p w:rsidR="00C14374" w:rsidRPr="005B5FEB" w:rsidRDefault="00C14374" w:rsidP="00211A16">
      <w:pPr>
        <w:pStyle w:val="2"/>
        <w:spacing w:before="177" w:after="177"/>
      </w:pPr>
      <w:bookmarkStart w:id="8" w:name="_Toc8206260"/>
      <w:r w:rsidRPr="005B5FEB">
        <w:rPr>
          <w:rFonts w:hint="eastAsia"/>
        </w:rPr>
        <w:t>各係の</w:t>
      </w:r>
      <w:r w:rsidR="00C33323">
        <w:rPr>
          <w:rFonts w:hint="eastAsia"/>
          <w:lang w:eastAsia="ja-JP"/>
        </w:rPr>
        <w:t>役割（例）</w:t>
      </w:r>
      <w:bookmarkEnd w:id="8"/>
    </w:p>
    <w:tbl>
      <w:tblPr>
        <w:tblW w:w="9675" w:type="dxa"/>
        <w:tblInd w:w="84" w:type="dxa"/>
        <w:tblCellMar>
          <w:left w:w="99" w:type="dxa"/>
          <w:right w:w="99" w:type="dxa"/>
        </w:tblCellMar>
        <w:tblLook w:val="04A0" w:firstRow="1" w:lastRow="0" w:firstColumn="1" w:lastColumn="0" w:noHBand="0" w:noVBand="1"/>
      </w:tblPr>
      <w:tblGrid>
        <w:gridCol w:w="2240"/>
        <w:gridCol w:w="5335"/>
        <w:gridCol w:w="2100"/>
      </w:tblGrid>
      <w:tr w:rsidR="00C14374" w:rsidRPr="00C14374" w:rsidTr="00C14374">
        <w:trPr>
          <w:trHeight w:val="540"/>
        </w:trPr>
        <w:tc>
          <w:tcPr>
            <w:tcW w:w="22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14374" w:rsidRPr="00C14374" w:rsidRDefault="00C14374" w:rsidP="00C14374">
            <w:pPr>
              <w:widowControl/>
              <w:jc w:val="center"/>
              <w:rPr>
                <w:rFonts w:ascii="HGPｺﾞｼｯｸM" w:eastAsia="HGPｺﾞｼｯｸM" w:hAnsi="ＭＳ Ｐゴシック" w:cs="ＭＳ Ｐゴシック"/>
                <w:color w:val="FFFFFF"/>
                <w:kern w:val="0"/>
                <w:sz w:val="22"/>
                <w:szCs w:val="22"/>
              </w:rPr>
            </w:pPr>
            <w:r w:rsidRPr="00C14374">
              <w:rPr>
                <w:rFonts w:ascii="HGPｺﾞｼｯｸM" w:eastAsia="HGPｺﾞｼｯｸM" w:hAnsi="ＭＳ Ｐゴシック" w:cs="ＭＳ Ｐゴシック" w:hint="eastAsia"/>
                <w:color w:val="FFFFFF"/>
                <w:kern w:val="0"/>
                <w:sz w:val="22"/>
                <w:szCs w:val="22"/>
              </w:rPr>
              <w:t>係名</w:t>
            </w:r>
          </w:p>
        </w:tc>
        <w:tc>
          <w:tcPr>
            <w:tcW w:w="5335" w:type="dxa"/>
            <w:tcBorders>
              <w:top w:val="single" w:sz="4" w:space="0" w:color="auto"/>
              <w:left w:val="nil"/>
              <w:bottom w:val="single" w:sz="4" w:space="0" w:color="auto"/>
              <w:right w:val="single" w:sz="4" w:space="0" w:color="auto"/>
            </w:tcBorders>
            <w:shd w:val="clear" w:color="000000" w:fill="A6A6A6"/>
            <w:noWrap/>
            <w:vAlign w:val="center"/>
            <w:hideMark/>
          </w:tcPr>
          <w:p w:rsidR="00C14374" w:rsidRPr="00C14374" w:rsidRDefault="00C14374" w:rsidP="00C14374">
            <w:pPr>
              <w:widowControl/>
              <w:jc w:val="center"/>
              <w:rPr>
                <w:rFonts w:ascii="HGPｺﾞｼｯｸM" w:eastAsia="HGPｺﾞｼｯｸM" w:hAnsi="ＭＳ Ｐゴシック" w:cs="ＭＳ Ｐゴシック"/>
                <w:color w:val="FFFFFF"/>
                <w:kern w:val="0"/>
                <w:sz w:val="22"/>
                <w:szCs w:val="22"/>
              </w:rPr>
            </w:pPr>
            <w:r w:rsidRPr="00C14374">
              <w:rPr>
                <w:rFonts w:ascii="HGPｺﾞｼｯｸM" w:eastAsia="HGPｺﾞｼｯｸM" w:hAnsi="ＭＳ Ｐゴシック" w:cs="ＭＳ Ｐゴシック" w:hint="eastAsia"/>
                <w:color w:val="FFFFFF"/>
                <w:kern w:val="0"/>
                <w:sz w:val="22"/>
                <w:szCs w:val="22"/>
              </w:rPr>
              <w:t>役割</w:t>
            </w:r>
          </w:p>
        </w:tc>
        <w:tc>
          <w:tcPr>
            <w:tcW w:w="2100" w:type="dxa"/>
            <w:tcBorders>
              <w:top w:val="single" w:sz="4" w:space="0" w:color="auto"/>
              <w:left w:val="nil"/>
              <w:bottom w:val="single" w:sz="4" w:space="0" w:color="auto"/>
              <w:right w:val="single" w:sz="4" w:space="0" w:color="auto"/>
            </w:tcBorders>
            <w:shd w:val="clear" w:color="000000" w:fill="A6A6A6"/>
            <w:vAlign w:val="center"/>
            <w:hideMark/>
          </w:tcPr>
          <w:p w:rsidR="00C14374" w:rsidRPr="00C14374" w:rsidRDefault="00C14374" w:rsidP="00C14374">
            <w:pPr>
              <w:widowControl/>
              <w:jc w:val="center"/>
              <w:rPr>
                <w:rFonts w:ascii="HGPｺﾞｼｯｸM" w:eastAsia="HGPｺﾞｼｯｸM" w:hAnsi="ＭＳ Ｐゴシック" w:cs="ＭＳ Ｐゴシック"/>
                <w:color w:val="FFFFFF"/>
                <w:kern w:val="0"/>
                <w:sz w:val="22"/>
                <w:szCs w:val="22"/>
              </w:rPr>
            </w:pPr>
            <w:r w:rsidRPr="00C14374">
              <w:rPr>
                <w:rFonts w:ascii="HGPｺﾞｼｯｸM" w:eastAsia="HGPｺﾞｼｯｸM" w:hAnsi="ＭＳ Ｐゴシック" w:cs="ＭＳ Ｐゴシック" w:hint="eastAsia"/>
                <w:color w:val="FFFFFF"/>
                <w:kern w:val="0"/>
                <w:sz w:val="22"/>
                <w:szCs w:val="22"/>
              </w:rPr>
              <w:t>最低限</w:t>
            </w:r>
            <w:r w:rsidRPr="00C14374">
              <w:rPr>
                <w:rFonts w:ascii="HGPｺﾞｼｯｸM" w:eastAsia="HGPｺﾞｼｯｸM" w:hAnsi="ＭＳ Ｐゴシック" w:cs="ＭＳ Ｐゴシック" w:hint="eastAsia"/>
                <w:color w:val="FFFFFF"/>
                <w:kern w:val="0"/>
                <w:sz w:val="22"/>
                <w:szCs w:val="22"/>
              </w:rPr>
              <w:br/>
              <w:t>必要な人数</w:t>
            </w:r>
          </w:p>
        </w:tc>
      </w:tr>
      <w:tr w:rsidR="00C14374" w:rsidRPr="00C14374" w:rsidTr="00C14374">
        <w:trPr>
          <w:trHeight w:val="81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施設管理者</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・運営本部の総括</w:t>
            </w:r>
            <w:r w:rsidRPr="00C14374">
              <w:rPr>
                <w:rFonts w:ascii="HGPｺﾞｼｯｸM" w:eastAsia="HGPｺﾞｼｯｸM" w:hAnsi="ＭＳ Ｐゴシック" w:cs="ＭＳ Ｐゴシック" w:hint="eastAsia"/>
                <w:color w:val="000000"/>
                <w:kern w:val="0"/>
                <w:sz w:val="22"/>
                <w:szCs w:val="22"/>
              </w:rPr>
              <w:br/>
              <w:t>・各係の活動調整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r w:rsidR="00C14374" w:rsidRPr="00C14374" w:rsidTr="00C14374">
        <w:trPr>
          <w:trHeight w:val="189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情報連絡係</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・運営本部の事務局</w:t>
            </w:r>
            <w:r w:rsidRPr="00C14374">
              <w:rPr>
                <w:rFonts w:ascii="HGPｺﾞｼｯｸM" w:eastAsia="HGPｺﾞｼｯｸM" w:hAnsi="ＭＳ Ｐゴシック" w:cs="ＭＳ Ｐゴシック" w:hint="eastAsia"/>
                <w:color w:val="000000"/>
                <w:kern w:val="0"/>
                <w:sz w:val="22"/>
                <w:szCs w:val="22"/>
              </w:rPr>
              <w:br/>
              <w:t>・一時滞在施設外の情報収集・発信</w:t>
            </w:r>
            <w:r w:rsidRPr="00C14374">
              <w:rPr>
                <w:rFonts w:ascii="HGPｺﾞｼｯｸM" w:eastAsia="HGPｺﾞｼｯｸM" w:hAnsi="ＭＳ Ｐゴシック" w:cs="ＭＳ Ｐゴシック" w:hint="eastAsia"/>
                <w:color w:val="000000"/>
                <w:kern w:val="0"/>
                <w:sz w:val="22"/>
                <w:szCs w:val="22"/>
              </w:rPr>
              <w:br/>
              <w:t>・現地本部や他の一時滞在施設等との連絡・調整</w:t>
            </w:r>
            <w:r w:rsidRPr="00C14374">
              <w:rPr>
                <w:rFonts w:ascii="HGPｺﾞｼｯｸM" w:eastAsia="HGPｺﾞｼｯｸM" w:hAnsi="ＭＳ Ｐゴシック" w:cs="ＭＳ Ｐゴシック" w:hint="eastAsia"/>
                <w:color w:val="000000"/>
                <w:kern w:val="0"/>
                <w:sz w:val="22"/>
                <w:szCs w:val="22"/>
              </w:rPr>
              <w:br/>
              <w:t>・建物防災センターとの連絡・調整</w:t>
            </w:r>
            <w:r w:rsidRPr="00C14374">
              <w:rPr>
                <w:rFonts w:ascii="HGPｺﾞｼｯｸM" w:eastAsia="HGPｺﾞｼｯｸM" w:hAnsi="ＭＳ Ｐゴシック" w:cs="ＭＳ Ｐゴシック" w:hint="eastAsia"/>
                <w:color w:val="000000"/>
                <w:kern w:val="0"/>
                <w:sz w:val="22"/>
                <w:szCs w:val="22"/>
              </w:rPr>
              <w:br/>
              <w:t>・施設内への情報発信、情報の掲示</w:t>
            </w:r>
            <w:r w:rsidRPr="00C14374">
              <w:rPr>
                <w:rFonts w:ascii="HGPｺﾞｼｯｸM" w:eastAsia="HGPｺﾞｼｯｸM" w:hAnsi="ＭＳ Ｐゴシック" w:cs="ＭＳ Ｐゴシック" w:hint="eastAsia"/>
                <w:color w:val="000000"/>
                <w:kern w:val="0"/>
                <w:sz w:val="22"/>
                <w:szCs w:val="22"/>
              </w:rPr>
              <w:br/>
              <w:t>・問い合わせ対応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r w:rsidR="00C14374" w:rsidRPr="00C14374" w:rsidTr="00C14374">
        <w:trPr>
          <w:trHeight w:val="108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受付係</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・一時滞在施設利用者の受付、記録</w:t>
            </w:r>
            <w:r w:rsidRPr="00C14374">
              <w:rPr>
                <w:rFonts w:ascii="HGPｺﾞｼｯｸM" w:eastAsia="HGPｺﾞｼｯｸM" w:hAnsi="ＭＳ Ｐゴシック" w:cs="ＭＳ Ｐゴシック" w:hint="eastAsia"/>
                <w:color w:val="000000"/>
                <w:kern w:val="0"/>
                <w:sz w:val="22"/>
                <w:szCs w:val="22"/>
              </w:rPr>
              <w:br/>
              <w:t>・受入条件等の施設利用ルールの説明</w:t>
            </w:r>
            <w:r w:rsidRPr="00C14374">
              <w:rPr>
                <w:rFonts w:ascii="HGPｺﾞｼｯｸM" w:eastAsia="HGPｺﾞｼｯｸM" w:hAnsi="ＭＳ Ｐゴシック" w:cs="ＭＳ Ｐゴシック" w:hint="eastAsia"/>
                <w:color w:val="000000"/>
                <w:kern w:val="0"/>
                <w:sz w:val="22"/>
                <w:szCs w:val="22"/>
              </w:rPr>
              <w:br/>
              <w:t>・記録簿等の管理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r w:rsidR="00C14374" w:rsidRPr="00C14374" w:rsidTr="00C14374">
        <w:trPr>
          <w:trHeight w:val="54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支援物資管理係</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・食料や物資等の配布・調達（要請）・受入・管理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r w:rsidR="00C14374" w:rsidRPr="00C14374" w:rsidTr="00C14374">
        <w:trPr>
          <w:trHeight w:val="108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安全係</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・施設の点検、見回り</w:t>
            </w:r>
            <w:r w:rsidRPr="00C14374">
              <w:rPr>
                <w:rFonts w:ascii="HGPｺﾞｼｯｸM" w:eastAsia="HGPｺﾞｼｯｸM" w:hAnsi="ＭＳ Ｐゴシック" w:cs="ＭＳ Ｐゴシック" w:hint="eastAsia"/>
                <w:color w:val="000000"/>
                <w:kern w:val="0"/>
                <w:sz w:val="22"/>
                <w:szCs w:val="22"/>
              </w:rPr>
              <w:br/>
              <w:t>・危険箇所対応、防火・防犯</w:t>
            </w:r>
            <w:r w:rsidRPr="00C14374">
              <w:rPr>
                <w:rFonts w:ascii="HGPｺﾞｼｯｸM" w:eastAsia="HGPｺﾞｼｯｸM" w:hAnsi="ＭＳ Ｐゴシック" w:cs="ＭＳ Ｐゴシック" w:hint="eastAsia"/>
                <w:color w:val="000000"/>
                <w:kern w:val="0"/>
                <w:sz w:val="22"/>
                <w:szCs w:val="22"/>
              </w:rPr>
              <w:br/>
              <w:t>・トイレ・ゴミへの対応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r w:rsidR="00C14374" w:rsidRPr="00C14374" w:rsidTr="00C14374">
        <w:trPr>
          <w:trHeight w:val="2160"/>
        </w:trPr>
        <w:tc>
          <w:tcPr>
            <w:tcW w:w="2240" w:type="dxa"/>
            <w:tcBorders>
              <w:top w:val="nil"/>
              <w:left w:val="single" w:sz="4" w:space="0" w:color="auto"/>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その他</w:t>
            </w:r>
          </w:p>
        </w:tc>
        <w:tc>
          <w:tcPr>
            <w:tcW w:w="5335" w:type="dxa"/>
            <w:tcBorders>
              <w:top w:val="nil"/>
              <w:left w:val="nil"/>
              <w:bottom w:val="single" w:sz="4" w:space="0" w:color="auto"/>
              <w:right w:val="single" w:sz="4" w:space="0" w:color="auto"/>
            </w:tcBorders>
            <w:shd w:val="clear" w:color="auto" w:fill="auto"/>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（誘導等）</w:t>
            </w:r>
            <w:r w:rsidRPr="00C14374">
              <w:rPr>
                <w:rFonts w:ascii="HGPｺﾞｼｯｸM" w:eastAsia="HGPｺﾞｼｯｸM" w:hAnsi="ＭＳ Ｐゴシック" w:cs="ＭＳ Ｐゴシック" w:hint="eastAsia"/>
                <w:color w:val="000000"/>
                <w:kern w:val="0"/>
                <w:sz w:val="22"/>
                <w:szCs w:val="22"/>
              </w:rPr>
              <w:br/>
              <w:t>・施設内の滞在者の案内</w:t>
            </w:r>
            <w:r w:rsidRPr="00C14374">
              <w:rPr>
                <w:rFonts w:ascii="HGPｺﾞｼｯｸM" w:eastAsia="HGPｺﾞｼｯｸM" w:hAnsi="ＭＳ Ｐゴシック" w:cs="ＭＳ Ｐゴシック" w:hint="eastAsia"/>
                <w:color w:val="000000"/>
                <w:kern w:val="0"/>
                <w:sz w:val="22"/>
                <w:szCs w:val="22"/>
              </w:rPr>
              <w:br/>
              <w:t>・施設外の帰宅困難者の誘導　　など</w:t>
            </w:r>
            <w:r w:rsidRPr="00C14374">
              <w:rPr>
                <w:rFonts w:ascii="HGPｺﾞｼｯｸM" w:eastAsia="HGPｺﾞｼｯｸM" w:hAnsi="ＭＳ Ｐゴシック" w:cs="ＭＳ Ｐゴシック" w:hint="eastAsia"/>
                <w:color w:val="000000"/>
                <w:kern w:val="0"/>
                <w:sz w:val="22"/>
                <w:szCs w:val="22"/>
              </w:rPr>
              <w:br/>
            </w:r>
            <w:r w:rsidRPr="00C14374">
              <w:rPr>
                <w:rFonts w:ascii="HGPｺﾞｼｯｸM" w:eastAsia="HGPｺﾞｼｯｸM" w:hAnsi="ＭＳ Ｐゴシック" w:cs="ＭＳ Ｐゴシック" w:hint="eastAsia"/>
                <w:color w:val="000000"/>
                <w:kern w:val="0"/>
                <w:sz w:val="22"/>
                <w:szCs w:val="22"/>
              </w:rPr>
              <w:br/>
            </w:r>
            <w:r w:rsidR="00DC6AD1">
              <w:rPr>
                <w:rFonts w:ascii="HGPｺﾞｼｯｸM" w:eastAsia="HGPｺﾞｼｯｸM" w:hAnsi="ＭＳ Ｐゴシック" w:cs="ＭＳ Ｐゴシック" w:hint="eastAsia"/>
                <w:color w:val="000000"/>
                <w:kern w:val="0"/>
                <w:sz w:val="22"/>
                <w:szCs w:val="22"/>
              </w:rPr>
              <w:t>（傷病者</w:t>
            </w:r>
            <w:r w:rsidRPr="00C14374">
              <w:rPr>
                <w:rFonts w:ascii="HGPｺﾞｼｯｸM" w:eastAsia="HGPｺﾞｼｯｸM" w:hAnsi="ＭＳ Ｐゴシック" w:cs="ＭＳ Ｐゴシック" w:hint="eastAsia"/>
                <w:color w:val="000000"/>
                <w:kern w:val="0"/>
                <w:sz w:val="22"/>
                <w:szCs w:val="22"/>
              </w:rPr>
              <w:t>対応）</w:t>
            </w:r>
            <w:r w:rsidRPr="00C14374">
              <w:rPr>
                <w:rFonts w:ascii="HGPｺﾞｼｯｸM" w:eastAsia="HGPｺﾞｼｯｸM" w:hAnsi="ＭＳ Ｐゴシック" w:cs="ＭＳ Ｐゴシック" w:hint="eastAsia"/>
                <w:color w:val="000000"/>
                <w:kern w:val="0"/>
                <w:sz w:val="22"/>
                <w:szCs w:val="22"/>
              </w:rPr>
              <w:br/>
              <w:t>・</w:t>
            </w:r>
            <w:r w:rsidR="00DC6AD1">
              <w:rPr>
                <w:rFonts w:ascii="HGPｺﾞｼｯｸM" w:eastAsia="HGPｺﾞｼｯｸM" w:hAnsi="ＭＳ Ｐゴシック" w:cs="ＭＳ Ｐゴシック" w:hint="eastAsia"/>
                <w:color w:val="000000"/>
                <w:kern w:val="0"/>
                <w:sz w:val="22"/>
                <w:szCs w:val="22"/>
              </w:rPr>
              <w:t>傷病者</w:t>
            </w:r>
            <w:r w:rsidRPr="00C14374">
              <w:rPr>
                <w:rFonts w:ascii="HGPｺﾞｼｯｸM" w:eastAsia="HGPｺﾞｼｯｸM" w:hAnsi="ＭＳ Ｐゴシック" w:cs="ＭＳ Ｐゴシック" w:hint="eastAsia"/>
                <w:color w:val="000000"/>
                <w:kern w:val="0"/>
                <w:sz w:val="22"/>
                <w:szCs w:val="22"/>
              </w:rPr>
              <w:t>の応急手当、支援</w:t>
            </w:r>
            <w:r w:rsidRPr="00C14374">
              <w:rPr>
                <w:rFonts w:ascii="HGPｺﾞｼｯｸM" w:eastAsia="HGPｺﾞｼｯｸM" w:hAnsi="ＭＳ Ｐゴシック" w:cs="ＭＳ Ｐゴシック" w:hint="eastAsia"/>
                <w:color w:val="000000"/>
                <w:kern w:val="0"/>
                <w:sz w:val="22"/>
                <w:szCs w:val="22"/>
              </w:rPr>
              <w:br/>
              <w:t>・医療機関との連携　　など</w:t>
            </w:r>
          </w:p>
        </w:tc>
        <w:tc>
          <w:tcPr>
            <w:tcW w:w="2100" w:type="dxa"/>
            <w:tcBorders>
              <w:top w:val="nil"/>
              <w:left w:val="nil"/>
              <w:bottom w:val="single" w:sz="4" w:space="0" w:color="auto"/>
              <w:right w:val="single" w:sz="4" w:space="0" w:color="auto"/>
            </w:tcBorders>
            <w:shd w:val="clear" w:color="auto" w:fill="auto"/>
            <w:noWrap/>
            <w:hideMark/>
          </w:tcPr>
          <w:p w:rsidR="00C14374" w:rsidRPr="00C14374" w:rsidRDefault="00C14374" w:rsidP="00C14374">
            <w:pPr>
              <w:widowControl/>
              <w:jc w:val="left"/>
              <w:rPr>
                <w:rFonts w:ascii="HGPｺﾞｼｯｸM" w:eastAsia="HGPｺﾞｼｯｸM" w:hAnsi="ＭＳ Ｐゴシック" w:cs="ＭＳ Ｐゴシック"/>
                <w:color w:val="000000"/>
                <w:kern w:val="0"/>
                <w:sz w:val="22"/>
                <w:szCs w:val="22"/>
              </w:rPr>
            </w:pPr>
            <w:r w:rsidRPr="00C14374">
              <w:rPr>
                <w:rFonts w:ascii="HGPｺﾞｼｯｸM" w:eastAsia="HGPｺﾞｼｯｸM" w:hAnsi="ＭＳ Ｐゴシック" w:cs="ＭＳ Ｐゴシック" w:hint="eastAsia"/>
                <w:color w:val="000000"/>
                <w:kern w:val="0"/>
                <w:sz w:val="22"/>
                <w:szCs w:val="22"/>
              </w:rPr>
              <w:t xml:space="preserve">　</w:t>
            </w:r>
          </w:p>
        </w:tc>
      </w:tr>
    </w:tbl>
    <w:p w:rsidR="008C50A2" w:rsidRDefault="008C50A2">
      <w:pPr>
        <w:widowControl/>
        <w:jc w:val="left"/>
        <w:rPr>
          <w:rFonts w:ascii="Arial" w:eastAsia="ＭＳ ゴシック" w:hAnsi="Arial"/>
          <w:color w:val="FFFFFF"/>
          <w:sz w:val="24"/>
          <w:szCs w:val="20"/>
          <w:lang w:val="x-none" w:eastAsia="x-none"/>
        </w:rPr>
      </w:pPr>
      <w:r>
        <w:br w:type="page"/>
      </w:r>
    </w:p>
    <w:p w:rsidR="00DA1FDA" w:rsidRPr="001D3CF3" w:rsidRDefault="005D22DC" w:rsidP="005D22DC">
      <w:pPr>
        <w:pStyle w:val="1"/>
      </w:pPr>
      <w:bookmarkStart w:id="9" w:name="_Toc8206261"/>
      <w:r>
        <w:rPr>
          <w:rFonts w:hint="eastAsia"/>
        </w:rPr>
        <w:lastRenderedPageBreak/>
        <w:t>一時滞在</w:t>
      </w:r>
      <w:r w:rsidR="00DA1FDA" w:rsidRPr="001D3CF3">
        <w:rPr>
          <w:rFonts w:hint="eastAsia"/>
        </w:rPr>
        <w:t>施設</w:t>
      </w:r>
      <w:r>
        <w:rPr>
          <w:rFonts w:hint="eastAsia"/>
        </w:rPr>
        <w:t>の開設にあたって</w:t>
      </w:r>
      <w:r w:rsidR="00DC5675">
        <w:rPr>
          <w:rFonts w:hint="eastAsia"/>
          <w:lang w:eastAsia="ja-JP"/>
        </w:rPr>
        <w:t>（平常時の準備）</w:t>
      </w:r>
      <w:bookmarkEnd w:id="9"/>
    </w:p>
    <w:p w:rsidR="00DA1FDA" w:rsidRPr="001D3CF3" w:rsidRDefault="00DA1FDA" w:rsidP="00211A16">
      <w:pPr>
        <w:pStyle w:val="2"/>
        <w:spacing w:before="177" w:after="177"/>
        <w:rPr>
          <w:rFonts w:ascii="Meiryo UI" w:eastAsia="Meiryo UI" w:hAnsi="Meiryo UI" w:cs="Meiryo UI"/>
        </w:rPr>
      </w:pPr>
      <w:bookmarkStart w:id="10" w:name="_Toc8206262"/>
      <w:r w:rsidRPr="001D3CF3">
        <w:rPr>
          <w:rFonts w:ascii="Meiryo UI" w:eastAsia="Meiryo UI" w:hAnsi="Meiryo UI" w:cs="Meiryo UI" w:hint="eastAsia"/>
        </w:rPr>
        <w:t>施設</w:t>
      </w:r>
      <w:r w:rsidR="0067603D">
        <w:rPr>
          <w:rFonts w:ascii="Meiryo UI" w:eastAsia="Meiryo UI" w:hAnsi="Meiryo UI" w:cs="Meiryo UI" w:hint="eastAsia"/>
          <w:lang w:eastAsia="ja-JP"/>
        </w:rPr>
        <w:t>開設計画</w:t>
      </w:r>
      <w:bookmarkEnd w:id="10"/>
    </w:p>
    <w:p w:rsidR="0067603D" w:rsidRPr="00AF41C4" w:rsidRDefault="0067603D" w:rsidP="0067603D">
      <w:pPr>
        <w:pStyle w:val="3"/>
        <w:ind w:firstLine="0"/>
        <w:rPr>
          <w:bCs w:val="0"/>
        </w:rPr>
      </w:pPr>
      <w:r>
        <w:rPr>
          <w:rFonts w:hint="eastAsia"/>
          <w:bCs w:val="0"/>
        </w:rPr>
        <w:t>施設の利用方針</w:t>
      </w:r>
    </w:p>
    <w:p w:rsidR="00DA1FDA" w:rsidRPr="00AF41C4" w:rsidRDefault="00846FB7" w:rsidP="00DB1D6D">
      <w:pPr>
        <w:ind w:firstLineChars="100" w:firstLine="240"/>
        <w:rPr>
          <w:sz w:val="24"/>
        </w:rPr>
      </w:pPr>
      <w:r w:rsidRPr="00AF41C4">
        <w:rPr>
          <w:rFonts w:hint="eastAsia"/>
          <w:sz w:val="24"/>
        </w:rPr>
        <w:t>施設内の</w:t>
      </w:r>
      <w:r w:rsidR="00A37F9D">
        <w:rPr>
          <w:rFonts w:hint="eastAsia"/>
          <w:sz w:val="24"/>
        </w:rPr>
        <w:t>利用</w:t>
      </w:r>
      <w:r w:rsidRPr="00AF41C4">
        <w:rPr>
          <w:rFonts w:hint="eastAsia"/>
          <w:sz w:val="24"/>
        </w:rPr>
        <w:t>方法を明確にするため</w:t>
      </w:r>
      <w:r w:rsidR="00DA1FDA" w:rsidRPr="00AF41C4">
        <w:rPr>
          <w:rFonts w:hint="eastAsia"/>
          <w:sz w:val="24"/>
        </w:rPr>
        <w:t>、</w:t>
      </w:r>
      <w:r w:rsidR="00A37F9D">
        <w:rPr>
          <w:rFonts w:hint="eastAsia"/>
          <w:sz w:val="24"/>
        </w:rPr>
        <w:t>各階の用途等については、図表１のとおりとする。ただし、大規模地震発生時には施設の安全確認の結果を踏まえて変更する。</w:t>
      </w:r>
    </w:p>
    <w:p w:rsidR="00B27DF7" w:rsidRPr="00AF41C4" w:rsidRDefault="00A37F9D" w:rsidP="00AF41C4">
      <w:pPr>
        <w:ind w:firstLineChars="100" w:firstLine="240"/>
        <w:rPr>
          <w:sz w:val="24"/>
        </w:rPr>
      </w:pPr>
      <w:r>
        <w:rPr>
          <w:rFonts w:hint="eastAsia"/>
          <w:sz w:val="24"/>
        </w:rPr>
        <w:t>※なお、本利用方針については、</w:t>
      </w:r>
      <w:r w:rsidR="00846FB7" w:rsidRPr="00AF41C4">
        <w:rPr>
          <w:rFonts w:hint="eastAsia"/>
          <w:sz w:val="24"/>
        </w:rPr>
        <w:t>平常時から</w:t>
      </w:r>
      <w:r w:rsidR="007157DF" w:rsidRPr="00AF41C4">
        <w:rPr>
          <w:rFonts w:hint="eastAsia"/>
          <w:sz w:val="24"/>
        </w:rPr>
        <w:t>ビル内</w:t>
      </w:r>
      <w:r w:rsidR="00082B77" w:rsidRPr="00AF41C4">
        <w:rPr>
          <w:rFonts w:hint="eastAsia"/>
          <w:sz w:val="24"/>
        </w:rPr>
        <w:t>全</w:t>
      </w:r>
      <w:r w:rsidR="007157DF" w:rsidRPr="00AF41C4">
        <w:rPr>
          <w:rFonts w:hint="eastAsia"/>
          <w:sz w:val="24"/>
        </w:rPr>
        <w:t>テナントと共有しておく</w:t>
      </w:r>
      <w:r w:rsidR="00846FB7" w:rsidRPr="00AF41C4">
        <w:rPr>
          <w:rFonts w:hint="eastAsia"/>
          <w:sz w:val="24"/>
        </w:rPr>
        <w:t>こと</w:t>
      </w:r>
      <w:r>
        <w:rPr>
          <w:rFonts w:hint="eastAsia"/>
          <w:sz w:val="24"/>
        </w:rPr>
        <w:t>。</w:t>
      </w:r>
    </w:p>
    <w:p w:rsidR="00DA1FDA" w:rsidRPr="001B66BC" w:rsidRDefault="00DA1FDA">
      <w:pPr>
        <w:ind w:firstLineChars="200" w:firstLine="420"/>
      </w:pPr>
    </w:p>
    <w:p w:rsidR="00304E6A" w:rsidRPr="00AF41C4" w:rsidRDefault="00304E6A" w:rsidP="00304E6A">
      <w:pPr>
        <w:pStyle w:val="af"/>
        <w:tabs>
          <w:tab w:val="center" w:pos="4819"/>
          <w:tab w:val="right" w:pos="9638"/>
        </w:tabs>
        <w:jc w:val="left"/>
        <w:rPr>
          <w:sz w:val="24"/>
          <w:szCs w:val="24"/>
        </w:rPr>
      </w:pPr>
      <w:r w:rsidRPr="001B66BC">
        <w:tab/>
      </w:r>
      <w:r w:rsidR="00DA1FDA" w:rsidRPr="00AF41C4">
        <w:rPr>
          <w:rFonts w:hint="eastAsia"/>
          <w:sz w:val="24"/>
          <w:szCs w:val="24"/>
        </w:rPr>
        <w:t>図表</w:t>
      </w:r>
      <w:r w:rsidR="00DA1FDA" w:rsidRPr="00AF41C4">
        <w:rPr>
          <w:sz w:val="24"/>
          <w:szCs w:val="24"/>
        </w:rPr>
        <w:t xml:space="preserve"> </w:t>
      </w:r>
      <w:r w:rsidR="00DA1FDA" w:rsidRPr="00AF41C4">
        <w:rPr>
          <w:sz w:val="24"/>
          <w:szCs w:val="24"/>
        </w:rPr>
        <w:fldChar w:fldCharType="begin"/>
      </w:r>
      <w:r w:rsidR="00DA1FDA" w:rsidRPr="00AF41C4">
        <w:rPr>
          <w:sz w:val="24"/>
          <w:szCs w:val="24"/>
        </w:rPr>
        <w:instrText xml:space="preserve"> SEQ </w:instrText>
      </w:r>
      <w:r w:rsidR="00DA1FDA" w:rsidRPr="00AF41C4">
        <w:rPr>
          <w:rFonts w:hint="eastAsia"/>
          <w:sz w:val="24"/>
          <w:szCs w:val="24"/>
        </w:rPr>
        <w:instrText>図表</w:instrText>
      </w:r>
      <w:r w:rsidR="00DA1FDA" w:rsidRPr="00AF41C4">
        <w:rPr>
          <w:sz w:val="24"/>
          <w:szCs w:val="24"/>
        </w:rPr>
        <w:instrText xml:space="preserve"> \* ARABIC </w:instrText>
      </w:r>
      <w:r w:rsidR="00DA1FDA" w:rsidRPr="00AF41C4">
        <w:rPr>
          <w:sz w:val="24"/>
          <w:szCs w:val="24"/>
        </w:rPr>
        <w:fldChar w:fldCharType="separate"/>
      </w:r>
      <w:r w:rsidR="00C4481A">
        <w:rPr>
          <w:noProof/>
          <w:sz w:val="24"/>
          <w:szCs w:val="24"/>
        </w:rPr>
        <w:t>1</w:t>
      </w:r>
      <w:r w:rsidR="00DA1FDA" w:rsidRPr="00AF41C4">
        <w:rPr>
          <w:sz w:val="24"/>
          <w:szCs w:val="24"/>
        </w:rPr>
        <w:fldChar w:fldCharType="end"/>
      </w:r>
      <w:r w:rsidR="00846FB7" w:rsidRPr="00AF41C4">
        <w:rPr>
          <w:rFonts w:hint="eastAsia"/>
          <w:sz w:val="24"/>
          <w:szCs w:val="24"/>
        </w:rPr>
        <w:t xml:space="preserve">　各階の利用</w:t>
      </w:r>
      <w:r w:rsidR="00A37F9D">
        <w:rPr>
          <w:rFonts w:hint="eastAsia"/>
          <w:sz w:val="24"/>
          <w:szCs w:val="24"/>
        </w:rPr>
        <w:t>用途（</w:t>
      </w:r>
      <w:r w:rsidR="00846FB7" w:rsidRPr="00AF41C4">
        <w:rPr>
          <w:rFonts w:hint="eastAsia"/>
          <w:sz w:val="24"/>
          <w:szCs w:val="24"/>
        </w:rPr>
        <w:t>例</w:t>
      </w:r>
      <w:r w:rsidR="00A37F9D">
        <w:rPr>
          <w:rFonts w:hint="eastAsia"/>
          <w:sz w:val="24"/>
          <w:szCs w:val="24"/>
        </w:rPr>
        <w:t>）</w:t>
      </w:r>
      <w:r w:rsidRPr="00AF41C4">
        <w:rPr>
          <w:sz w:val="24"/>
          <w:szCs w:val="24"/>
        </w:rPr>
        <w:tab/>
      </w:r>
    </w:p>
    <w:tbl>
      <w:tblPr>
        <w:tblW w:w="9555" w:type="dxa"/>
        <w:tblInd w:w="10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1470"/>
        <w:gridCol w:w="2415"/>
        <w:gridCol w:w="2625"/>
        <w:gridCol w:w="1575"/>
        <w:gridCol w:w="1470"/>
      </w:tblGrid>
      <w:tr w:rsidR="00DA1FDA" w:rsidRPr="00500DBB" w:rsidTr="00AF41C4">
        <w:trPr>
          <w:trHeight w:val="370"/>
        </w:trPr>
        <w:tc>
          <w:tcPr>
            <w:tcW w:w="1470" w:type="dxa"/>
            <w:vMerge w:val="restart"/>
            <w:tcBorders>
              <w:top w:val="single" w:sz="12" w:space="0" w:color="auto"/>
            </w:tcBorders>
            <w:shd w:val="clear" w:color="auto" w:fill="auto"/>
            <w:vAlign w:val="center"/>
          </w:tcPr>
          <w:p w:rsidR="00DA1FDA" w:rsidRPr="00AF41C4" w:rsidRDefault="00DA1FDA">
            <w:pPr>
              <w:jc w:val="center"/>
              <w:rPr>
                <w:rFonts w:ascii="Meiryo UI" w:eastAsia="Meiryo UI" w:hAnsi="Meiryo UI" w:cs="Meiryo UI"/>
                <w:sz w:val="24"/>
              </w:rPr>
            </w:pPr>
            <w:r w:rsidRPr="00AF41C4">
              <w:rPr>
                <w:rFonts w:ascii="Meiryo UI" w:eastAsia="Meiryo UI" w:hAnsi="Meiryo UI" w:cs="Meiryo UI" w:hint="eastAsia"/>
                <w:sz w:val="24"/>
              </w:rPr>
              <w:t>階</w:t>
            </w:r>
          </w:p>
        </w:tc>
        <w:tc>
          <w:tcPr>
            <w:tcW w:w="6615" w:type="dxa"/>
            <w:gridSpan w:val="3"/>
            <w:tcBorders>
              <w:top w:val="single" w:sz="12" w:space="0" w:color="auto"/>
            </w:tcBorders>
            <w:shd w:val="clear" w:color="auto" w:fill="auto"/>
            <w:vAlign w:val="center"/>
          </w:tcPr>
          <w:p w:rsidR="00DA1FDA" w:rsidRPr="00AF41C4" w:rsidRDefault="00DA1FDA">
            <w:pPr>
              <w:jc w:val="center"/>
              <w:rPr>
                <w:rFonts w:ascii="Meiryo UI" w:eastAsia="Meiryo UI" w:hAnsi="Meiryo UI" w:cs="Meiryo UI"/>
                <w:sz w:val="24"/>
              </w:rPr>
            </w:pPr>
            <w:r w:rsidRPr="00AF41C4">
              <w:rPr>
                <w:rFonts w:ascii="Meiryo UI" w:eastAsia="Meiryo UI" w:hAnsi="Meiryo UI" w:cs="Meiryo UI" w:hint="eastAsia"/>
                <w:sz w:val="24"/>
              </w:rPr>
              <w:t>帰宅困難者</w:t>
            </w:r>
          </w:p>
        </w:tc>
        <w:tc>
          <w:tcPr>
            <w:tcW w:w="1470" w:type="dxa"/>
            <w:vMerge w:val="restart"/>
            <w:tcBorders>
              <w:top w:val="single" w:sz="12" w:space="0" w:color="auto"/>
            </w:tcBorders>
            <w:shd w:val="clear" w:color="auto" w:fill="auto"/>
            <w:vAlign w:val="center"/>
          </w:tcPr>
          <w:p w:rsidR="00DA1FDA" w:rsidRPr="00AF41C4" w:rsidRDefault="00DA1FDA">
            <w:pPr>
              <w:jc w:val="center"/>
              <w:rPr>
                <w:rFonts w:ascii="Meiryo UI" w:eastAsia="Meiryo UI" w:hAnsi="Meiryo UI" w:cs="Meiryo UI"/>
                <w:sz w:val="24"/>
              </w:rPr>
            </w:pPr>
            <w:r w:rsidRPr="00AF41C4">
              <w:rPr>
                <w:rFonts w:ascii="Meiryo UI" w:eastAsia="Meiryo UI" w:hAnsi="Meiryo UI" w:cs="Meiryo UI" w:hint="eastAsia"/>
                <w:sz w:val="24"/>
              </w:rPr>
              <w:t>備考</w:t>
            </w:r>
          </w:p>
        </w:tc>
      </w:tr>
      <w:tr w:rsidR="00DA1FDA" w:rsidRPr="00500DBB" w:rsidTr="00AF41C4">
        <w:trPr>
          <w:trHeight w:val="529"/>
        </w:trPr>
        <w:tc>
          <w:tcPr>
            <w:tcW w:w="1470" w:type="dxa"/>
            <w:vMerge/>
            <w:shd w:val="clear" w:color="auto" w:fill="auto"/>
            <w:vAlign w:val="center"/>
          </w:tcPr>
          <w:p w:rsidR="00DA1FDA" w:rsidRPr="00500DBB" w:rsidRDefault="00DA1FDA">
            <w:pPr>
              <w:jc w:val="center"/>
              <w:rPr>
                <w:sz w:val="24"/>
              </w:rPr>
            </w:pPr>
          </w:p>
        </w:tc>
        <w:tc>
          <w:tcPr>
            <w:tcW w:w="2415" w:type="dxa"/>
            <w:tcBorders>
              <w:top w:val="single" w:sz="12" w:space="0" w:color="auto"/>
            </w:tcBorders>
            <w:shd w:val="clear" w:color="auto" w:fill="auto"/>
            <w:vAlign w:val="center"/>
          </w:tcPr>
          <w:p w:rsidR="00DA1FDA" w:rsidRPr="00AF41C4" w:rsidRDefault="00DA1FDA" w:rsidP="00AF41C4">
            <w:pPr>
              <w:jc w:val="center"/>
              <w:rPr>
                <w:rFonts w:ascii="Meiryo UI" w:eastAsia="Meiryo UI" w:hAnsi="Meiryo UI" w:cs="Meiryo UI"/>
                <w:sz w:val="24"/>
              </w:rPr>
            </w:pPr>
            <w:r w:rsidRPr="00AF41C4">
              <w:rPr>
                <w:rFonts w:ascii="Meiryo UI" w:eastAsia="Meiryo UI" w:hAnsi="Meiryo UI" w:cs="Meiryo UI" w:hint="eastAsia"/>
                <w:sz w:val="24"/>
              </w:rPr>
              <w:t>立ち入り可否</w:t>
            </w:r>
          </w:p>
        </w:tc>
        <w:tc>
          <w:tcPr>
            <w:tcW w:w="2625" w:type="dxa"/>
            <w:tcBorders>
              <w:top w:val="single" w:sz="12" w:space="0" w:color="auto"/>
            </w:tcBorders>
            <w:shd w:val="clear" w:color="auto" w:fill="auto"/>
            <w:vAlign w:val="center"/>
          </w:tcPr>
          <w:p w:rsidR="00DA1FDA" w:rsidRPr="00AF41C4" w:rsidRDefault="00DA1FDA">
            <w:pPr>
              <w:jc w:val="center"/>
              <w:rPr>
                <w:rFonts w:ascii="Meiryo UI" w:eastAsia="Meiryo UI" w:hAnsi="Meiryo UI" w:cs="Meiryo UI"/>
                <w:sz w:val="24"/>
              </w:rPr>
            </w:pPr>
            <w:r w:rsidRPr="00AF41C4">
              <w:rPr>
                <w:rFonts w:ascii="Meiryo UI" w:eastAsia="Meiryo UI" w:hAnsi="Meiryo UI" w:cs="Meiryo UI" w:hint="eastAsia"/>
                <w:sz w:val="24"/>
              </w:rPr>
              <w:t>主な使用用途</w:t>
            </w:r>
          </w:p>
        </w:tc>
        <w:tc>
          <w:tcPr>
            <w:tcW w:w="1575" w:type="dxa"/>
            <w:tcBorders>
              <w:top w:val="single" w:sz="12" w:space="0" w:color="auto"/>
            </w:tcBorders>
            <w:shd w:val="clear" w:color="auto" w:fill="auto"/>
            <w:vAlign w:val="center"/>
          </w:tcPr>
          <w:p w:rsidR="00DA1FDA" w:rsidRPr="00AF41C4" w:rsidRDefault="00DA1FDA" w:rsidP="00AF41C4">
            <w:pPr>
              <w:jc w:val="center"/>
              <w:rPr>
                <w:rFonts w:ascii="Meiryo UI" w:eastAsia="Meiryo UI" w:hAnsi="Meiryo UI" w:cs="Meiryo UI"/>
                <w:sz w:val="24"/>
              </w:rPr>
            </w:pPr>
            <w:r w:rsidRPr="00AF41C4">
              <w:rPr>
                <w:rFonts w:ascii="Meiryo UI" w:eastAsia="Meiryo UI" w:hAnsi="Meiryo UI" w:cs="Meiryo UI" w:hint="eastAsia"/>
                <w:sz w:val="24"/>
              </w:rPr>
              <w:t>トイレ</w:t>
            </w:r>
            <w:r w:rsidR="00846FB7" w:rsidRPr="00AF41C4">
              <w:rPr>
                <w:rFonts w:ascii="Meiryo UI" w:eastAsia="Meiryo UI" w:hAnsi="Meiryo UI" w:cs="Meiryo UI" w:hint="eastAsia"/>
                <w:sz w:val="24"/>
              </w:rPr>
              <w:t>の利用</w:t>
            </w:r>
          </w:p>
        </w:tc>
        <w:tc>
          <w:tcPr>
            <w:tcW w:w="1470" w:type="dxa"/>
            <w:vMerge/>
            <w:shd w:val="clear" w:color="auto" w:fill="auto"/>
            <w:vAlign w:val="center"/>
          </w:tcPr>
          <w:p w:rsidR="00DA1FDA" w:rsidRPr="00500DBB" w:rsidRDefault="00DA1FDA">
            <w:pPr>
              <w:jc w:val="center"/>
              <w:rPr>
                <w:sz w:val="24"/>
              </w:rPr>
            </w:pPr>
          </w:p>
        </w:tc>
      </w:tr>
      <w:tr w:rsidR="00DA1FDA" w:rsidRPr="00500DBB" w:rsidTr="00AF41C4">
        <w:trPr>
          <w:trHeight w:val="504"/>
        </w:trPr>
        <w:tc>
          <w:tcPr>
            <w:tcW w:w="1470" w:type="dxa"/>
            <w:tcBorders>
              <w:top w:val="double" w:sz="4" w:space="0" w:color="auto"/>
            </w:tcBorders>
            <w:shd w:val="clear" w:color="auto" w:fill="D9D9D9" w:themeFill="background1" w:themeFillShade="D9"/>
          </w:tcPr>
          <w:p w:rsidR="00DA1FDA" w:rsidRPr="00500DBB" w:rsidRDefault="00846FB7">
            <w:pPr>
              <w:jc w:val="center"/>
              <w:rPr>
                <w:sz w:val="24"/>
              </w:rPr>
            </w:pPr>
            <w:r>
              <w:rPr>
                <w:rFonts w:hint="eastAsia"/>
                <w:sz w:val="24"/>
              </w:rPr>
              <w:t>３</w:t>
            </w:r>
            <w:r w:rsidR="00DA1FDA" w:rsidRPr="00500DBB">
              <w:rPr>
                <w:rFonts w:hint="eastAsia"/>
                <w:sz w:val="24"/>
              </w:rPr>
              <w:t>階以上</w:t>
            </w:r>
          </w:p>
        </w:tc>
        <w:tc>
          <w:tcPr>
            <w:tcW w:w="2415" w:type="dxa"/>
            <w:tcBorders>
              <w:top w:val="double" w:sz="4" w:space="0" w:color="auto"/>
            </w:tcBorders>
            <w:shd w:val="clear" w:color="auto" w:fill="D9D9D9" w:themeFill="background1" w:themeFillShade="D9"/>
            <w:vAlign w:val="center"/>
          </w:tcPr>
          <w:p w:rsidR="00DA1FDA" w:rsidRPr="00500DBB" w:rsidRDefault="00AF41C4">
            <w:pPr>
              <w:jc w:val="center"/>
              <w:rPr>
                <w:sz w:val="28"/>
                <w:szCs w:val="28"/>
              </w:rPr>
            </w:pPr>
            <w:r>
              <w:rPr>
                <w:rFonts w:hint="eastAsia"/>
                <w:sz w:val="28"/>
                <w:szCs w:val="28"/>
              </w:rPr>
              <w:t>否</w:t>
            </w:r>
          </w:p>
        </w:tc>
        <w:tc>
          <w:tcPr>
            <w:tcW w:w="2625" w:type="dxa"/>
            <w:tcBorders>
              <w:top w:val="double" w:sz="4" w:space="0" w:color="auto"/>
            </w:tcBorders>
            <w:shd w:val="clear" w:color="auto" w:fill="D9D9D9" w:themeFill="background1" w:themeFillShade="D9"/>
          </w:tcPr>
          <w:p w:rsidR="00DA1FDA" w:rsidRPr="00500DBB" w:rsidRDefault="00DA1FDA">
            <w:pPr>
              <w:rPr>
                <w:sz w:val="24"/>
              </w:rPr>
            </w:pPr>
            <w:r w:rsidRPr="00500DBB">
              <w:rPr>
                <w:rFonts w:hint="eastAsia"/>
                <w:sz w:val="24"/>
              </w:rPr>
              <w:t>・</w:t>
            </w:r>
            <w:r w:rsidR="00846FB7">
              <w:rPr>
                <w:rFonts w:hint="eastAsia"/>
                <w:sz w:val="24"/>
              </w:rPr>
              <w:t>テナントが入居</w:t>
            </w:r>
            <w:r w:rsidR="00846FB7">
              <w:rPr>
                <w:rFonts w:hint="eastAsia"/>
                <w:sz w:val="24"/>
              </w:rPr>
              <w:t>(</w:t>
            </w:r>
            <w:r w:rsidR="00846FB7">
              <w:rPr>
                <w:rFonts w:hint="eastAsia"/>
                <w:sz w:val="24"/>
              </w:rPr>
              <w:t>主にオフィスとし手利用</w:t>
            </w:r>
            <w:r w:rsidR="00846FB7">
              <w:rPr>
                <w:rFonts w:hint="eastAsia"/>
                <w:sz w:val="24"/>
              </w:rPr>
              <w:t>)</w:t>
            </w:r>
          </w:p>
        </w:tc>
        <w:tc>
          <w:tcPr>
            <w:tcW w:w="1575" w:type="dxa"/>
            <w:tcBorders>
              <w:top w:val="double" w:sz="4" w:space="0" w:color="auto"/>
            </w:tcBorders>
            <w:shd w:val="clear" w:color="auto" w:fill="D9D9D9" w:themeFill="background1" w:themeFillShade="D9"/>
            <w:vAlign w:val="center"/>
          </w:tcPr>
          <w:p w:rsidR="00DA1FDA" w:rsidRPr="00500DBB" w:rsidRDefault="00DA1FDA">
            <w:pPr>
              <w:jc w:val="center"/>
              <w:rPr>
                <w:sz w:val="24"/>
              </w:rPr>
            </w:pPr>
            <w:r w:rsidRPr="00500DBB">
              <w:rPr>
                <w:rFonts w:hint="eastAsia"/>
                <w:sz w:val="24"/>
              </w:rPr>
              <w:t>－</w:t>
            </w:r>
          </w:p>
        </w:tc>
        <w:tc>
          <w:tcPr>
            <w:tcW w:w="1470" w:type="dxa"/>
            <w:tcBorders>
              <w:top w:val="double" w:sz="4" w:space="0" w:color="auto"/>
            </w:tcBorders>
            <w:shd w:val="clear" w:color="auto" w:fill="D9D9D9" w:themeFill="background1" w:themeFillShade="D9"/>
          </w:tcPr>
          <w:p w:rsidR="00DA1FDA" w:rsidRPr="00500DBB" w:rsidRDefault="00DA1FDA">
            <w:pPr>
              <w:rPr>
                <w:sz w:val="24"/>
              </w:rPr>
            </w:pPr>
          </w:p>
        </w:tc>
      </w:tr>
      <w:tr w:rsidR="00DA1FDA" w:rsidRPr="00500DBB" w:rsidTr="00AF41C4">
        <w:trPr>
          <w:trHeight w:val="626"/>
        </w:trPr>
        <w:tc>
          <w:tcPr>
            <w:tcW w:w="1470" w:type="dxa"/>
            <w:shd w:val="clear" w:color="auto" w:fill="auto"/>
          </w:tcPr>
          <w:p w:rsidR="00DA1FDA" w:rsidRPr="00500DBB" w:rsidRDefault="00846FB7">
            <w:pPr>
              <w:jc w:val="center"/>
              <w:rPr>
                <w:sz w:val="24"/>
              </w:rPr>
            </w:pPr>
            <w:r>
              <w:rPr>
                <w:rFonts w:hint="eastAsia"/>
                <w:sz w:val="24"/>
              </w:rPr>
              <w:t>２</w:t>
            </w:r>
            <w:r w:rsidR="00DA1FDA" w:rsidRPr="00500DBB">
              <w:rPr>
                <w:rFonts w:hint="eastAsia"/>
                <w:sz w:val="24"/>
              </w:rPr>
              <w:t>階</w:t>
            </w:r>
          </w:p>
        </w:tc>
        <w:tc>
          <w:tcPr>
            <w:tcW w:w="2415" w:type="dxa"/>
            <w:shd w:val="clear" w:color="auto" w:fill="auto"/>
            <w:vAlign w:val="center"/>
          </w:tcPr>
          <w:p w:rsidR="00DA1FDA" w:rsidRPr="00500DBB" w:rsidRDefault="00AF41C4">
            <w:pPr>
              <w:jc w:val="center"/>
              <w:rPr>
                <w:sz w:val="28"/>
                <w:szCs w:val="28"/>
              </w:rPr>
            </w:pPr>
            <w:r>
              <w:rPr>
                <w:rFonts w:hint="eastAsia"/>
                <w:sz w:val="28"/>
                <w:szCs w:val="28"/>
              </w:rPr>
              <w:t>可</w:t>
            </w:r>
          </w:p>
        </w:tc>
        <w:tc>
          <w:tcPr>
            <w:tcW w:w="2625" w:type="dxa"/>
            <w:shd w:val="clear" w:color="auto" w:fill="auto"/>
          </w:tcPr>
          <w:p w:rsidR="00DA1FDA" w:rsidRPr="00500DBB" w:rsidRDefault="00B40A6D">
            <w:pPr>
              <w:ind w:left="206" w:hangingChars="86" w:hanging="206"/>
              <w:rPr>
                <w:sz w:val="24"/>
              </w:rPr>
            </w:pPr>
            <w:r w:rsidRPr="00500DBB">
              <w:rPr>
                <w:rFonts w:hint="eastAsia"/>
                <w:sz w:val="24"/>
              </w:rPr>
              <w:t>・</w:t>
            </w:r>
            <w:r w:rsidR="001175A0">
              <w:rPr>
                <w:rFonts w:hint="eastAsia"/>
                <w:sz w:val="24"/>
              </w:rPr>
              <w:t>滞在</w:t>
            </w:r>
            <w:r w:rsidR="00DA1FDA" w:rsidRPr="00500DBB">
              <w:rPr>
                <w:rFonts w:hint="eastAsia"/>
                <w:sz w:val="24"/>
              </w:rPr>
              <w:t>スペース</w:t>
            </w:r>
          </w:p>
          <w:p w:rsidR="00DA1FDA" w:rsidRPr="00500DBB" w:rsidRDefault="00DA1FDA">
            <w:pPr>
              <w:ind w:left="206" w:hangingChars="86" w:hanging="206"/>
              <w:rPr>
                <w:sz w:val="24"/>
              </w:rPr>
            </w:pPr>
            <w:r w:rsidRPr="00500DBB">
              <w:rPr>
                <w:rFonts w:hint="eastAsia"/>
                <w:sz w:val="24"/>
              </w:rPr>
              <w:t>（主に</w:t>
            </w:r>
            <w:r w:rsidR="008B5CB6">
              <w:rPr>
                <w:rFonts w:hint="eastAsia"/>
                <w:sz w:val="24"/>
              </w:rPr>
              <w:t>要配慮者</w:t>
            </w:r>
            <w:r w:rsidRPr="00500DBB">
              <w:rPr>
                <w:rFonts w:hint="eastAsia"/>
                <w:sz w:val="24"/>
              </w:rPr>
              <w:t>用）</w:t>
            </w:r>
          </w:p>
        </w:tc>
        <w:tc>
          <w:tcPr>
            <w:tcW w:w="1575" w:type="dxa"/>
            <w:shd w:val="clear" w:color="auto" w:fill="auto"/>
            <w:vAlign w:val="center"/>
          </w:tcPr>
          <w:p w:rsidR="00DA1FDA" w:rsidRPr="00500DBB" w:rsidRDefault="00DA1FDA">
            <w:pPr>
              <w:jc w:val="center"/>
              <w:rPr>
                <w:sz w:val="24"/>
              </w:rPr>
            </w:pPr>
            <w:r w:rsidRPr="00500DBB">
              <w:rPr>
                <w:rFonts w:hint="eastAsia"/>
                <w:sz w:val="24"/>
              </w:rPr>
              <w:t>男・女</w:t>
            </w:r>
          </w:p>
        </w:tc>
        <w:tc>
          <w:tcPr>
            <w:tcW w:w="1470" w:type="dxa"/>
            <w:shd w:val="clear" w:color="auto" w:fill="auto"/>
          </w:tcPr>
          <w:p w:rsidR="00DA1FDA" w:rsidRPr="00500DBB" w:rsidRDefault="00DA1FDA">
            <w:pPr>
              <w:rPr>
                <w:sz w:val="24"/>
              </w:rPr>
            </w:pPr>
            <w:r w:rsidRPr="00500DBB">
              <w:rPr>
                <w:rFonts w:hint="eastAsia"/>
                <w:sz w:val="24"/>
              </w:rPr>
              <w:t>一部立ち入り制限あり</w:t>
            </w:r>
          </w:p>
        </w:tc>
      </w:tr>
      <w:tr w:rsidR="00DA1FDA" w:rsidRPr="00500DBB" w:rsidTr="00AF41C4">
        <w:trPr>
          <w:trHeight w:val="908"/>
        </w:trPr>
        <w:tc>
          <w:tcPr>
            <w:tcW w:w="1470" w:type="dxa"/>
            <w:shd w:val="clear" w:color="auto" w:fill="auto"/>
          </w:tcPr>
          <w:p w:rsidR="00DA1FDA" w:rsidRPr="00500DBB" w:rsidRDefault="00846FB7">
            <w:pPr>
              <w:jc w:val="center"/>
              <w:rPr>
                <w:sz w:val="24"/>
              </w:rPr>
            </w:pPr>
            <w:r>
              <w:rPr>
                <w:rFonts w:hint="eastAsia"/>
                <w:sz w:val="24"/>
              </w:rPr>
              <w:t>１</w:t>
            </w:r>
            <w:r w:rsidR="00DA1FDA" w:rsidRPr="00500DBB">
              <w:rPr>
                <w:rFonts w:hint="eastAsia"/>
                <w:sz w:val="24"/>
              </w:rPr>
              <w:t>階</w:t>
            </w:r>
          </w:p>
        </w:tc>
        <w:tc>
          <w:tcPr>
            <w:tcW w:w="2415" w:type="dxa"/>
            <w:shd w:val="clear" w:color="auto" w:fill="auto"/>
            <w:vAlign w:val="center"/>
          </w:tcPr>
          <w:p w:rsidR="00DA1FDA" w:rsidRPr="00500DBB" w:rsidRDefault="00AF41C4">
            <w:pPr>
              <w:jc w:val="center"/>
              <w:rPr>
                <w:sz w:val="28"/>
                <w:szCs w:val="28"/>
              </w:rPr>
            </w:pPr>
            <w:r>
              <w:rPr>
                <w:rFonts w:hint="eastAsia"/>
                <w:sz w:val="28"/>
                <w:szCs w:val="28"/>
              </w:rPr>
              <w:t>可</w:t>
            </w:r>
          </w:p>
        </w:tc>
        <w:tc>
          <w:tcPr>
            <w:tcW w:w="2625" w:type="dxa"/>
            <w:shd w:val="clear" w:color="auto" w:fill="auto"/>
          </w:tcPr>
          <w:p w:rsidR="00846FB7" w:rsidRDefault="00846FB7">
            <w:pPr>
              <w:ind w:left="206" w:hangingChars="86" w:hanging="206"/>
              <w:rPr>
                <w:sz w:val="24"/>
              </w:rPr>
            </w:pPr>
            <w:r w:rsidRPr="00500DBB">
              <w:rPr>
                <w:rFonts w:hint="eastAsia"/>
                <w:sz w:val="24"/>
              </w:rPr>
              <w:t>・帰宅困難者の受付</w:t>
            </w:r>
          </w:p>
          <w:p w:rsidR="00DA1FDA" w:rsidRPr="00500DBB" w:rsidRDefault="00DA1FDA">
            <w:pPr>
              <w:ind w:left="206" w:hangingChars="86" w:hanging="206"/>
              <w:rPr>
                <w:sz w:val="24"/>
              </w:rPr>
            </w:pPr>
            <w:r w:rsidRPr="00500DBB">
              <w:rPr>
                <w:rFonts w:hint="eastAsia"/>
                <w:sz w:val="24"/>
              </w:rPr>
              <w:t>・運営本部</w:t>
            </w:r>
          </w:p>
          <w:p w:rsidR="00DA1FDA" w:rsidRPr="00500DBB" w:rsidRDefault="00DA1FDA">
            <w:pPr>
              <w:ind w:left="206" w:hangingChars="86" w:hanging="206"/>
              <w:rPr>
                <w:sz w:val="24"/>
              </w:rPr>
            </w:pPr>
            <w:r w:rsidRPr="00500DBB">
              <w:rPr>
                <w:rFonts w:hint="eastAsia"/>
                <w:sz w:val="24"/>
              </w:rPr>
              <w:t>・</w:t>
            </w:r>
            <w:r w:rsidR="001175A0">
              <w:rPr>
                <w:rFonts w:hint="eastAsia"/>
                <w:sz w:val="24"/>
              </w:rPr>
              <w:t>滞在</w:t>
            </w:r>
            <w:r w:rsidRPr="00500DBB">
              <w:rPr>
                <w:rFonts w:hint="eastAsia"/>
                <w:sz w:val="24"/>
              </w:rPr>
              <w:t>スペース</w:t>
            </w:r>
          </w:p>
          <w:p w:rsidR="00DA1FDA" w:rsidRDefault="00DA1FDA">
            <w:pPr>
              <w:ind w:left="206" w:hangingChars="86" w:hanging="206"/>
              <w:rPr>
                <w:sz w:val="24"/>
              </w:rPr>
            </w:pPr>
            <w:r w:rsidRPr="00500DBB">
              <w:rPr>
                <w:rFonts w:hint="eastAsia"/>
                <w:sz w:val="24"/>
              </w:rPr>
              <w:t>・情報提供スペース</w:t>
            </w:r>
          </w:p>
          <w:p w:rsidR="001175A0" w:rsidRPr="00500DBB" w:rsidRDefault="001175A0">
            <w:pPr>
              <w:ind w:left="206" w:hangingChars="86" w:hanging="206"/>
              <w:rPr>
                <w:sz w:val="24"/>
              </w:rPr>
            </w:pPr>
            <w:r>
              <w:rPr>
                <w:rFonts w:hint="eastAsia"/>
                <w:sz w:val="24"/>
              </w:rPr>
              <w:t>・救護所</w:t>
            </w:r>
          </w:p>
        </w:tc>
        <w:tc>
          <w:tcPr>
            <w:tcW w:w="1575" w:type="dxa"/>
            <w:shd w:val="clear" w:color="auto" w:fill="auto"/>
            <w:vAlign w:val="center"/>
          </w:tcPr>
          <w:p w:rsidR="00DA1FDA" w:rsidRPr="00500DBB" w:rsidRDefault="00DA1FDA">
            <w:pPr>
              <w:jc w:val="center"/>
              <w:rPr>
                <w:sz w:val="24"/>
              </w:rPr>
            </w:pPr>
            <w:r w:rsidRPr="00500DBB">
              <w:rPr>
                <w:rFonts w:hint="eastAsia"/>
                <w:sz w:val="24"/>
              </w:rPr>
              <w:t>男・女・共用</w:t>
            </w:r>
          </w:p>
        </w:tc>
        <w:tc>
          <w:tcPr>
            <w:tcW w:w="1470" w:type="dxa"/>
            <w:shd w:val="clear" w:color="auto" w:fill="auto"/>
          </w:tcPr>
          <w:p w:rsidR="00DA1FDA" w:rsidRPr="00500DBB" w:rsidRDefault="00DA1FDA">
            <w:pPr>
              <w:rPr>
                <w:sz w:val="24"/>
              </w:rPr>
            </w:pPr>
            <w:r w:rsidRPr="00500DBB">
              <w:rPr>
                <w:rFonts w:hint="eastAsia"/>
                <w:sz w:val="24"/>
              </w:rPr>
              <w:t>一部立ち入り制限あり</w:t>
            </w:r>
          </w:p>
        </w:tc>
      </w:tr>
      <w:tr w:rsidR="00DA1FDA" w:rsidRPr="00500DBB" w:rsidTr="00AF41C4">
        <w:trPr>
          <w:trHeight w:val="488"/>
        </w:trPr>
        <w:tc>
          <w:tcPr>
            <w:tcW w:w="1470" w:type="dxa"/>
            <w:shd w:val="clear" w:color="auto" w:fill="D9D9D9" w:themeFill="background1" w:themeFillShade="D9"/>
          </w:tcPr>
          <w:p w:rsidR="00DA1FDA" w:rsidRPr="00500DBB" w:rsidRDefault="00DA1FDA">
            <w:pPr>
              <w:jc w:val="center"/>
              <w:rPr>
                <w:sz w:val="24"/>
              </w:rPr>
            </w:pPr>
            <w:r w:rsidRPr="00500DBB">
              <w:rPr>
                <w:rFonts w:hint="eastAsia"/>
                <w:sz w:val="24"/>
              </w:rPr>
              <w:t>地下</w:t>
            </w:r>
            <w:r w:rsidRPr="00500DBB">
              <w:rPr>
                <w:sz w:val="24"/>
              </w:rPr>
              <w:t>1</w:t>
            </w:r>
            <w:r w:rsidRPr="00500DBB">
              <w:rPr>
                <w:rFonts w:hint="eastAsia"/>
                <w:sz w:val="24"/>
              </w:rPr>
              <w:t>階</w:t>
            </w:r>
          </w:p>
        </w:tc>
        <w:tc>
          <w:tcPr>
            <w:tcW w:w="2415" w:type="dxa"/>
            <w:shd w:val="clear" w:color="auto" w:fill="D9D9D9" w:themeFill="background1" w:themeFillShade="D9"/>
            <w:vAlign w:val="center"/>
          </w:tcPr>
          <w:p w:rsidR="00DA1FDA" w:rsidRPr="00500DBB" w:rsidRDefault="00AF41C4">
            <w:pPr>
              <w:jc w:val="center"/>
              <w:rPr>
                <w:sz w:val="28"/>
                <w:szCs w:val="28"/>
              </w:rPr>
            </w:pPr>
            <w:r>
              <w:rPr>
                <w:rFonts w:hint="eastAsia"/>
                <w:sz w:val="28"/>
                <w:szCs w:val="28"/>
              </w:rPr>
              <w:t>否</w:t>
            </w:r>
          </w:p>
        </w:tc>
        <w:tc>
          <w:tcPr>
            <w:tcW w:w="2625" w:type="dxa"/>
            <w:shd w:val="clear" w:color="auto" w:fill="D9D9D9" w:themeFill="background1" w:themeFillShade="D9"/>
          </w:tcPr>
          <w:p w:rsidR="00846FB7" w:rsidRDefault="00DA1FDA">
            <w:pPr>
              <w:ind w:left="206" w:hangingChars="86" w:hanging="206"/>
              <w:rPr>
                <w:sz w:val="24"/>
              </w:rPr>
            </w:pPr>
            <w:r w:rsidRPr="00500DBB">
              <w:rPr>
                <w:rFonts w:hint="eastAsia"/>
                <w:sz w:val="24"/>
              </w:rPr>
              <w:t>・防災センター</w:t>
            </w:r>
          </w:p>
          <w:p w:rsidR="00DA1FDA" w:rsidRPr="00500DBB" w:rsidRDefault="00846FB7">
            <w:pPr>
              <w:ind w:left="206" w:hangingChars="86" w:hanging="206"/>
              <w:rPr>
                <w:sz w:val="24"/>
              </w:rPr>
            </w:pPr>
            <w:r w:rsidRPr="00500DBB">
              <w:rPr>
                <w:rFonts w:hint="eastAsia"/>
                <w:sz w:val="24"/>
              </w:rPr>
              <w:t>・備蓄品倉庫</w:t>
            </w:r>
          </w:p>
        </w:tc>
        <w:tc>
          <w:tcPr>
            <w:tcW w:w="1575" w:type="dxa"/>
            <w:shd w:val="clear" w:color="auto" w:fill="D9D9D9" w:themeFill="background1" w:themeFillShade="D9"/>
            <w:vAlign w:val="center"/>
          </w:tcPr>
          <w:p w:rsidR="00DA1FDA" w:rsidRPr="00500DBB" w:rsidRDefault="00DA1FDA">
            <w:pPr>
              <w:jc w:val="center"/>
              <w:rPr>
                <w:sz w:val="24"/>
              </w:rPr>
            </w:pPr>
            <w:r w:rsidRPr="00500DBB">
              <w:rPr>
                <w:rFonts w:hint="eastAsia"/>
                <w:sz w:val="24"/>
              </w:rPr>
              <w:t>－</w:t>
            </w:r>
          </w:p>
        </w:tc>
        <w:tc>
          <w:tcPr>
            <w:tcW w:w="1470" w:type="dxa"/>
            <w:shd w:val="clear" w:color="auto" w:fill="D9D9D9" w:themeFill="background1" w:themeFillShade="D9"/>
          </w:tcPr>
          <w:p w:rsidR="00DA1FDA" w:rsidRPr="00500DBB" w:rsidRDefault="00DA1FDA">
            <w:pPr>
              <w:rPr>
                <w:sz w:val="24"/>
              </w:rPr>
            </w:pPr>
          </w:p>
        </w:tc>
      </w:tr>
      <w:tr w:rsidR="00DA1FDA" w:rsidRPr="00500DBB" w:rsidTr="00AF41C4">
        <w:trPr>
          <w:trHeight w:val="488"/>
        </w:trPr>
        <w:tc>
          <w:tcPr>
            <w:tcW w:w="1470" w:type="dxa"/>
            <w:shd w:val="clear" w:color="auto" w:fill="D9D9D9" w:themeFill="background1" w:themeFillShade="D9"/>
          </w:tcPr>
          <w:p w:rsidR="00DA1FDA" w:rsidRPr="00500DBB" w:rsidRDefault="00DA1FDA">
            <w:pPr>
              <w:jc w:val="center"/>
              <w:rPr>
                <w:sz w:val="24"/>
              </w:rPr>
            </w:pPr>
            <w:r w:rsidRPr="00500DBB">
              <w:rPr>
                <w:rFonts w:hint="eastAsia"/>
                <w:sz w:val="24"/>
              </w:rPr>
              <w:t>地下</w:t>
            </w:r>
            <w:r w:rsidRPr="00500DBB">
              <w:rPr>
                <w:sz w:val="24"/>
              </w:rPr>
              <w:t>2</w:t>
            </w:r>
            <w:r w:rsidRPr="00500DBB">
              <w:rPr>
                <w:rFonts w:hint="eastAsia"/>
                <w:sz w:val="24"/>
              </w:rPr>
              <w:t>階</w:t>
            </w:r>
          </w:p>
        </w:tc>
        <w:tc>
          <w:tcPr>
            <w:tcW w:w="2415" w:type="dxa"/>
            <w:shd w:val="clear" w:color="auto" w:fill="D9D9D9" w:themeFill="background1" w:themeFillShade="D9"/>
            <w:vAlign w:val="center"/>
          </w:tcPr>
          <w:p w:rsidR="00DA1FDA" w:rsidRPr="00500DBB" w:rsidRDefault="00AF41C4">
            <w:pPr>
              <w:jc w:val="center"/>
              <w:rPr>
                <w:sz w:val="28"/>
                <w:szCs w:val="28"/>
              </w:rPr>
            </w:pPr>
            <w:r>
              <w:rPr>
                <w:rFonts w:hint="eastAsia"/>
                <w:sz w:val="28"/>
                <w:szCs w:val="28"/>
              </w:rPr>
              <w:t>否</w:t>
            </w:r>
          </w:p>
        </w:tc>
        <w:tc>
          <w:tcPr>
            <w:tcW w:w="2625" w:type="dxa"/>
            <w:shd w:val="clear" w:color="auto" w:fill="D9D9D9" w:themeFill="background1" w:themeFillShade="D9"/>
          </w:tcPr>
          <w:p w:rsidR="00DA1FDA" w:rsidRPr="00500DBB" w:rsidRDefault="00DA1FDA">
            <w:pPr>
              <w:ind w:left="206" w:hangingChars="86" w:hanging="206"/>
              <w:rPr>
                <w:sz w:val="24"/>
              </w:rPr>
            </w:pPr>
            <w:r w:rsidRPr="00500DBB">
              <w:rPr>
                <w:rFonts w:hint="eastAsia"/>
                <w:sz w:val="24"/>
              </w:rPr>
              <w:t>・駐車場</w:t>
            </w:r>
          </w:p>
        </w:tc>
        <w:tc>
          <w:tcPr>
            <w:tcW w:w="1575" w:type="dxa"/>
            <w:shd w:val="clear" w:color="auto" w:fill="D9D9D9" w:themeFill="background1" w:themeFillShade="D9"/>
            <w:vAlign w:val="center"/>
          </w:tcPr>
          <w:p w:rsidR="00DA1FDA" w:rsidRPr="00500DBB" w:rsidRDefault="00DA1FDA">
            <w:pPr>
              <w:jc w:val="center"/>
              <w:rPr>
                <w:sz w:val="24"/>
              </w:rPr>
            </w:pPr>
            <w:r w:rsidRPr="00500DBB">
              <w:rPr>
                <w:rFonts w:hint="eastAsia"/>
                <w:sz w:val="24"/>
              </w:rPr>
              <w:t>－</w:t>
            </w:r>
          </w:p>
        </w:tc>
        <w:tc>
          <w:tcPr>
            <w:tcW w:w="1470" w:type="dxa"/>
            <w:shd w:val="clear" w:color="auto" w:fill="D9D9D9" w:themeFill="background1" w:themeFillShade="D9"/>
          </w:tcPr>
          <w:p w:rsidR="00DA1FDA" w:rsidRPr="00500DBB" w:rsidRDefault="00DA1FDA">
            <w:pPr>
              <w:rPr>
                <w:sz w:val="24"/>
              </w:rPr>
            </w:pPr>
          </w:p>
        </w:tc>
      </w:tr>
    </w:tbl>
    <w:p w:rsidR="00DA1FDA" w:rsidRDefault="00DA1FDA">
      <w:pPr>
        <w:rPr>
          <w:sz w:val="24"/>
        </w:rPr>
      </w:pPr>
    </w:p>
    <w:p w:rsidR="00DB1D6D" w:rsidRPr="00500DBB" w:rsidRDefault="00DB1D6D">
      <w:pPr>
        <w:rPr>
          <w:sz w:val="24"/>
        </w:rPr>
      </w:pPr>
      <w:r>
        <w:rPr>
          <w:rFonts w:hint="eastAsia"/>
          <w:sz w:val="24"/>
        </w:rPr>
        <w:t>※標準版ではあくまでイメージを示しています。各施設に適した図表に修正してください。</w:t>
      </w:r>
    </w:p>
    <w:p w:rsidR="00DA1FDA" w:rsidRPr="00500DBB" w:rsidRDefault="00DA1FDA">
      <w:r w:rsidRPr="00500DBB">
        <w:br w:type="page"/>
      </w:r>
    </w:p>
    <w:p w:rsidR="00DA1FDA" w:rsidRPr="00AF41C4" w:rsidRDefault="00DA1FDA" w:rsidP="00AF41C4">
      <w:pPr>
        <w:pStyle w:val="3"/>
        <w:ind w:firstLine="0"/>
        <w:rPr>
          <w:bCs w:val="0"/>
        </w:rPr>
      </w:pPr>
      <w:r w:rsidRPr="00500DBB">
        <w:rPr>
          <w:rFonts w:hint="eastAsia"/>
          <w:bCs w:val="0"/>
        </w:rPr>
        <w:lastRenderedPageBreak/>
        <w:t>受入</w:t>
      </w:r>
      <w:r w:rsidR="00171A3B">
        <w:rPr>
          <w:rFonts w:hint="eastAsia"/>
          <w:bCs w:val="0"/>
        </w:rPr>
        <w:t>場所</w:t>
      </w:r>
      <w:r w:rsidRPr="00500DBB">
        <w:rPr>
          <w:rFonts w:hint="eastAsia"/>
          <w:bCs w:val="0"/>
        </w:rPr>
        <w:t>・受入</w:t>
      </w:r>
      <w:r w:rsidR="00171A3B">
        <w:rPr>
          <w:rFonts w:hint="eastAsia"/>
          <w:bCs w:val="0"/>
        </w:rPr>
        <w:t>定員の指定</w:t>
      </w:r>
    </w:p>
    <w:p w:rsidR="00DA1FDA" w:rsidRPr="00AF41C4" w:rsidRDefault="00CF48A5" w:rsidP="00AF41C4">
      <w:pPr>
        <w:ind w:firstLineChars="100" w:firstLine="240"/>
        <w:rPr>
          <w:sz w:val="24"/>
        </w:rPr>
      </w:pPr>
      <w:r>
        <w:rPr>
          <w:rFonts w:hint="eastAsia"/>
          <w:sz w:val="24"/>
        </w:rPr>
        <w:t>受入場所および書く受入場所の定員は、図表</w:t>
      </w:r>
      <w:r>
        <w:rPr>
          <w:rFonts w:hint="eastAsia"/>
          <w:sz w:val="24"/>
        </w:rPr>
        <w:t>2</w:t>
      </w:r>
      <w:r>
        <w:rPr>
          <w:rFonts w:hint="eastAsia"/>
          <w:sz w:val="24"/>
        </w:rPr>
        <w:t>及び図表</w:t>
      </w:r>
      <w:r>
        <w:rPr>
          <w:rFonts w:hint="eastAsia"/>
          <w:sz w:val="24"/>
        </w:rPr>
        <w:t>3</w:t>
      </w:r>
      <w:r>
        <w:rPr>
          <w:rFonts w:hint="eastAsia"/>
          <w:sz w:val="24"/>
        </w:rPr>
        <w:t>のとおりとする。</w:t>
      </w:r>
    </w:p>
    <w:p w:rsidR="00FA42EA" w:rsidRPr="00AF41C4" w:rsidRDefault="00211A16" w:rsidP="00FA42EA">
      <w:pPr>
        <w:pStyle w:val="af"/>
        <w:tabs>
          <w:tab w:val="center" w:pos="4819"/>
          <w:tab w:val="right" w:pos="9638"/>
        </w:tabs>
        <w:spacing w:after="120"/>
        <w:rPr>
          <w:sz w:val="24"/>
          <w:szCs w:val="24"/>
        </w:rPr>
      </w:pPr>
      <w:r w:rsidRPr="00211A16">
        <w:rPr>
          <w:rFonts w:hint="eastAsia"/>
          <w:noProof/>
          <w:sz w:val="24"/>
          <w:szCs w:val="24"/>
        </w:rPr>
        <w:drawing>
          <wp:anchor distT="0" distB="0" distL="114300" distR="114300" simplePos="0" relativeHeight="251632639" behindDoc="0" locked="0" layoutInCell="1" allowOverlap="1" wp14:anchorId="3AF03156" wp14:editId="2BA17D58">
            <wp:simplePos x="0" y="0"/>
            <wp:positionH relativeFrom="column">
              <wp:posOffset>-12700</wp:posOffset>
            </wp:positionH>
            <wp:positionV relativeFrom="paragraph">
              <wp:posOffset>331404</wp:posOffset>
            </wp:positionV>
            <wp:extent cx="6144260" cy="492379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260" cy="492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EA" w:rsidRPr="00AF41C4">
        <w:rPr>
          <w:rFonts w:hint="eastAsia"/>
          <w:sz w:val="24"/>
          <w:szCs w:val="24"/>
        </w:rPr>
        <w:t>図表</w:t>
      </w:r>
      <w:r w:rsidR="00FA42EA" w:rsidRPr="00AF41C4">
        <w:rPr>
          <w:sz w:val="24"/>
          <w:szCs w:val="24"/>
        </w:rPr>
        <w:t xml:space="preserve"> </w:t>
      </w:r>
      <w:r w:rsidR="004427C3" w:rsidRPr="00AF41C4">
        <w:rPr>
          <w:sz w:val="24"/>
          <w:szCs w:val="24"/>
        </w:rPr>
        <w:fldChar w:fldCharType="begin"/>
      </w:r>
      <w:r w:rsidR="004427C3" w:rsidRPr="00AF41C4">
        <w:rPr>
          <w:sz w:val="24"/>
          <w:szCs w:val="24"/>
        </w:rPr>
        <w:instrText xml:space="preserve"> SEQ </w:instrText>
      </w:r>
      <w:r w:rsidR="004427C3" w:rsidRPr="00AF41C4">
        <w:rPr>
          <w:rFonts w:hint="eastAsia"/>
          <w:sz w:val="24"/>
          <w:szCs w:val="24"/>
        </w:rPr>
        <w:instrText>図表</w:instrText>
      </w:r>
      <w:r w:rsidR="004427C3" w:rsidRPr="00AF41C4">
        <w:rPr>
          <w:sz w:val="24"/>
          <w:szCs w:val="24"/>
        </w:rPr>
        <w:instrText xml:space="preserve"> \* ARABIC </w:instrText>
      </w:r>
      <w:r w:rsidR="004427C3" w:rsidRPr="00AF41C4">
        <w:rPr>
          <w:sz w:val="24"/>
          <w:szCs w:val="24"/>
        </w:rPr>
        <w:fldChar w:fldCharType="separate"/>
      </w:r>
      <w:r w:rsidR="00C4481A">
        <w:rPr>
          <w:noProof/>
          <w:sz w:val="24"/>
          <w:szCs w:val="24"/>
        </w:rPr>
        <w:t>2</w:t>
      </w:r>
      <w:r w:rsidR="004427C3" w:rsidRPr="00AF41C4">
        <w:rPr>
          <w:sz w:val="24"/>
          <w:szCs w:val="24"/>
        </w:rPr>
        <w:fldChar w:fldCharType="end"/>
      </w:r>
      <w:r w:rsidR="00F62B13">
        <w:rPr>
          <w:rFonts w:hint="eastAsia"/>
          <w:sz w:val="24"/>
          <w:szCs w:val="24"/>
        </w:rPr>
        <w:t xml:space="preserve">　施設の使用予定図</w:t>
      </w:r>
      <w:r w:rsidR="00F62B13">
        <w:rPr>
          <w:rFonts w:hint="eastAsia"/>
          <w:sz w:val="24"/>
          <w:szCs w:val="24"/>
        </w:rPr>
        <w:t>(</w:t>
      </w:r>
      <w:r w:rsidR="00F62B13">
        <w:rPr>
          <w:rFonts w:hint="eastAsia"/>
          <w:sz w:val="24"/>
          <w:szCs w:val="24"/>
        </w:rPr>
        <w:t>フロアマップ</w:t>
      </w:r>
      <w:r w:rsidR="00F62B13">
        <w:rPr>
          <w:rFonts w:hint="eastAsia"/>
          <w:sz w:val="24"/>
          <w:szCs w:val="24"/>
        </w:rPr>
        <w:t>)</w:t>
      </w:r>
      <w:r w:rsidR="00AB64E8">
        <w:rPr>
          <w:rFonts w:hint="eastAsia"/>
          <w:sz w:val="24"/>
          <w:szCs w:val="24"/>
        </w:rPr>
        <w:t>（</w:t>
      </w:r>
      <w:r w:rsidR="00AF41C4">
        <w:rPr>
          <w:rFonts w:hint="eastAsia"/>
          <w:sz w:val="24"/>
          <w:szCs w:val="24"/>
        </w:rPr>
        <w:t>例</w:t>
      </w:r>
      <w:r w:rsidR="00AB64E8">
        <w:rPr>
          <w:rFonts w:hint="eastAsia"/>
          <w:sz w:val="24"/>
          <w:szCs w:val="24"/>
        </w:rPr>
        <w:t>）</w:t>
      </w:r>
    </w:p>
    <w:p w:rsidR="00FA42EA" w:rsidRDefault="00FA42EA" w:rsidP="00FA42EA">
      <w:pPr>
        <w:rPr>
          <w:noProof/>
        </w:rPr>
      </w:pPr>
    </w:p>
    <w:p w:rsidR="00AF41C4" w:rsidRDefault="00211A16" w:rsidP="00FA42EA">
      <w:pPr>
        <w:rPr>
          <w:noProof/>
        </w:rPr>
      </w:pPr>
      <w:r w:rsidRPr="00211A16">
        <w:rPr>
          <w:noProof/>
          <w:sz w:val="24"/>
        </w:rPr>
        <w:drawing>
          <wp:anchor distT="0" distB="0" distL="114300" distR="114300" simplePos="0" relativeHeight="251676672" behindDoc="0" locked="0" layoutInCell="1" allowOverlap="1" wp14:anchorId="1C1857FC" wp14:editId="6CF4323D">
            <wp:simplePos x="0" y="0"/>
            <wp:positionH relativeFrom="column">
              <wp:posOffset>4771390</wp:posOffset>
            </wp:positionH>
            <wp:positionV relativeFrom="paragraph">
              <wp:posOffset>2094865</wp:posOffset>
            </wp:positionV>
            <wp:extent cx="612140" cy="433070"/>
            <wp:effectExtent l="0" t="0" r="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140" cy="433070"/>
                    </a:xfrm>
                    <a:prstGeom prst="rect">
                      <a:avLst/>
                    </a:prstGeom>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74624" behindDoc="0" locked="0" layoutInCell="1" allowOverlap="1" wp14:anchorId="5D84FE92" wp14:editId="5226FCFB">
            <wp:simplePos x="0" y="0"/>
            <wp:positionH relativeFrom="column">
              <wp:posOffset>2581910</wp:posOffset>
            </wp:positionH>
            <wp:positionV relativeFrom="paragraph">
              <wp:posOffset>2094865</wp:posOffset>
            </wp:positionV>
            <wp:extent cx="612140" cy="43307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72576" behindDoc="0" locked="0" layoutInCell="1" allowOverlap="1" wp14:anchorId="48ABD838" wp14:editId="0392BD74">
            <wp:simplePos x="0" y="0"/>
            <wp:positionH relativeFrom="column">
              <wp:posOffset>656590</wp:posOffset>
            </wp:positionH>
            <wp:positionV relativeFrom="paragraph">
              <wp:posOffset>2077720</wp:posOffset>
            </wp:positionV>
            <wp:extent cx="612140" cy="433070"/>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14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68480" behindDoc="0" locked="0" layoutInCell="1" allowOverlap="1" wp14:anchorId="15456A2C" wp14:editId="2306E630">
            <wp:simplePos x="0" y="0"/>
            <wp:positionH relativeFrom="column">
              <wp:posOffset>5330190</wp:posOffset>
            </wp:positionH>
            <wp:positionV relativeFrom="paragraph">
              <wp:posOffset>965835</wp:posOffset>
            </wp:positionV>
            <wp:extent cx="681355" cy="481965"/>
            <wp:effectExtent l="0" t="0" r="444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135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64384" behindDoc="0" locked="0" layoutInCell="1" allowOverlap="1" wp14:anchorId="1BAA7C72" wp14:editId="7674D1D1">
            <wp:simplePos x="0" y="0"/>
            <wp:positionH relativeFrom="column">
              <wp:posOffset>5330825</wp:posOffset>
            </wp:positionH>
            <wp:positionV relativeFrom="paragraph">
              <wp:posOffset>100965</wp:posOffset>
            </wp:positionV>
            <wp:extent cx="672465" cy="4762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465" cy="476250"/>
                    </a:xfrm>
                    <a:prstGeom prst="rect">
                      <a:avLst/>
                    </a:prstGeom>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60288" behindDoc="0" locked="0" layoutInCell="1" allowOverlap="1" wp14:anchorId="39911273" wp14:editId="0D7D8BB0">
            <wp:simplePos x="0" y="0"/>
            <wp:positionH relativeFrom="column">
              <wp:posOffset>673100</wp:posOffset>
            </wp:positionH>
            <wp:positionV relativeFrom="paragraph">
              <wp:posOffset>1059180</wp:posOffset>
            </wp:positionV>
            <wp:extent cx="655320" cy="4394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3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46976" behindDoc="0" locked="0" layoutInCell="1" allowOverlap="1" wp14:anchorId="44067F03" wp14:editId="484373C0">
            <wp:simplePos x="0" y="0"/>
            <wp:positionH relativeFrom="column">
              <wp:posOffset>3795395</wp:posOffset>
            </wp:positionH>
            <wp:positionV relativeFrom="paragraph">
              <wp:posOffset>3416935</wp:posOffset>
            </wp:positionV>
            <wp:extent cx="715645" cy="506095"/>
            <wp:effectExtent l="0" t="0" r="825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56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C4" w:rsidRDefault="00AF41C4" w:rsidP="00FA42EA">
      <w:pPr>
        <w:rPr>
          <w:noProof/>
        </w:rPr>
      </w:pPr>
    </w:p>
    <w:p w:rsidR="00AF41C4" w:rsidRDefault="00AF41C4" w:rsidP="00FA42EA">
      <w:pPr>
        <w:rPr>
          <w:noProof/>
        </w:rPr>
      </w:pPr>
    </w:p>
    <w:p w:rsidR="00AF41C4" w:rsidRDefault="00AF41C4" w:rsidP="00FA42EA">
      <w:pPr>
        <w:rPr>
          <w:noProof/>
        </w:rPr>
      </w:pPr>
    </w:p>
    <w:p w:rsidR="00AF41C4" w:rsidRDefault="00AF41C4" w:rsidP="00FA42EA">
      <w:pPr>
        <w:rPr>
          <w:noProof/>
        </w:rPr>
      </w:pPr>
    </w:p>
    <w:p w:rsidR="00AF41C4" w:rsidRDefault="00AF41C4" w:rsidP="00FA42EA">
      <w:pPr>
        <w:rPr>
          <w:noProof/>
        </w:rPr>
      </w:pPr>
    </w:p>
    <w:p w:rsidR="00DC5675" w:rsidRDefault="00DC5675" w:rsidP="00FA42EA">
      <w:pPr>
        <w:rPr>
          <w:noProof/>
        </w:rPr>
      </w:pPr>
    </w:p>
    <w:p w:rsidR="00DC5675" w:rsidRDefault="00DC5675" w:rsidP="00FA42EA">
      <w:pPr>
        <w:rPr>
          <w:noProof/>
        </w:rPr>
      </w:pPr>
    </w:p>
    <w:p w:rsidR="00DC5675" w:rsidRDefault="00DC5675" w:rsidP="00FA42EA">
      <w:pPr>
        <w:rPr>
          <w:noProof/>
        </w:rPr>
      </w:pPr>
    </w:p>
    <w:p w:rsidR="00DC5675" w:rsidRDefault="00DC5675" w:rsidP="00FA42EA">
      <w:pPr>
        <w:rPr>
          <w:noProof/>
        </w:rPr>
      </w:pPr>
    </w:p>
    <w:p w:rsidR="00DC5675" w:rsidRDefault="00DC5675" w:rsidP="00FA42EA">
      <w:pPr>
        <w:rPr>
          <w:noProof/>
        </w:rPr>
      </w:pPr>
    </w:p>
    <w:p w:rsidR="00DC5675" w:rsidRDefault="00DC5675" w:rsidP="00FA42EA">
      <w:pPr>
        <w:rPr>
          <w:noProof/>
        </w:rPr>
      </w:pPr>
    </w:p>
    <w:p w:rsidR="00DC5675" w:rsidRDefault="00211A16" w:rsidP="00FA42EA">
      <w:pPr>
        <w:rPr>
          <w:noProof/>
        </w:rPr>
      </w:pPr>
      <w:r w:rsidRPr="00211A16">
        <w:rPr>
          <w:noProof/>
          <w:sz w:val="24"/>
        </w:rPr>
        <w:drawing>
          <wp:anchor distT="0" distB="0" distL="114300" distR="114300" simplePos="0" relativeHeight="251649024" behindDoc="0" locked="0" layoutInCell="1" allowOverlap="1" wp14:anchorId="6C87BDC0" wp14:editId="2E874FA2">
            <wp:simplePos x="0" y="0"/>
            <wp:positionH relativeFrom="column">
              <wp:posOffset>3796665</wp:posOffset>
            </wp:positionH>
            <wp:positionV relativeFrom="paragraph">
              <wp:posOffset>74295</wp:posOffset>
            </wp:positionV>
            <wp:extent cx="715645" cy="506095"/>
            <wp:effectExtent l="0" t="0" r="8255"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6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C4" w:rsidRDefault="009D56D4" w:rsidP="00FA42EA">
      <w:pPr>
        <w:rPr>
          <w:noProof/>
        </w:rPr>
      </w:pPr>
      <w:r w:rsidRPr="00211A16">
        <w:rPr>
          <w:noProof/>
          <w:sz w:val="24"/>
        </w:rPr>
        <w:drawing>
          <wp:anchor distT="0" distB="0" distL="114300" distR="114300" simplePos="0" relativeHeight="251680768" behindDoc="0" locked="0" layoutInCell="1" allowOverlap="1" wp14:anchorId="7C487B7F" wp14:editId="03B6B7DE">
            <wp:simplePos x="0" y="0"/>
            <wp:positionH relativeFrom="column">
              <wp:posOffset>1969135</wp:posOffset>
            </wp:positionH>
            <wp:positionV relativeFrom="paragraph">
              <wp:posOffset>87630</wp:posOffset>
            </wp:positionV>
            <wp:extent cx="612140" cy="43307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14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16">
        <w:rPr>
          <w:noProof/>
          <w:sz w:val="24"/>
        </w:rPr>
        <w:drawing>
          <wp:anchor distT="0" distB="0" distL="114300" distR="114300" simplePos="0" relativeHeight="251678720" behindDoc="0" locked="0" layoutInCell="1" allowOverlap="1" wp14:anchorId="267BA06B" wp14:editId="6FC5F9B7">
            <wp:simplePos x="0" y="0"/>
            <wp:positionH relativeFrom="column">
              <wp:posOffset>337185</wp:posOffset>
            </wp:positionH>
            <wp:positionV relativeFrom="paragraph">
              <wp:posOffset>81280</wp:posOffset>
            </wp:positionV>
            <wp:extent cx="621030" cy="439420"/>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03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C4" w:rsidRDefault="00AF41C4" w:rsidP="00FA42EA">
      <w:pPr>
        <w:rPr>
          <w:noProof/>
        </w:rPr>
      </w:pPr>
    </w:p>
    <w:p w:rsidR="00AF41C4" w:rsidRDefault="009D56D4" w:rsidP="00FA42EA">
      <w:pPr>
        <w:rPr>
          <w:noProof/>
        </w:rPr>
      </w:pPr>
      <w:r w:rsidRPr="00211A16">
        <w:rPr>
          <w:noProof/>
          <w:sz w:val="24"/>
        </w:rPr>
        <w:drawing>
          <wp:anchor distT="0" distB="0" distL="114300" distR="114300" simplePos="0" relativeHeight="251666432" behindDoc="0" locked="0" layoutInCell="1" allowOverlap="1" wp14:anchorId="326ECB01" wp14:editId="5F6EC2CC">
            <wp:simplePos x="0" y="0"/>
            <wp:positionH relativeFrom="column">
              <wp:posOffset>5089621</wp:posOffset>
            </wp:positionH>
            <wp:positionV relativeFrom="paragraph">
              <wp:posOffset>35560</wp:posOffset>
            </wp:positionV>
            <wp:extent cx="713872" cy="504967"/>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3872" cy="504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C4" w:rsidRDefault="00AF41C4" w:rsidP="00FA42EA">
      <w:pPr>
        <w:rPr>
          <w:noProof/>
        </w:rPr>
      </w:pPr>
    </w:p>
    <w:p w:rsidR="00AF41C4" w:rsidRDefault="00AF41C4" w:rsidP="00FA42EA">
      <w:pPr>
        <w:rPr>
          <w:noProof/>
        </w:rPr>
      </w:pPr>
    </w:p>
    <w:p w:rsidR="00AF41C4" w:rsidRDefault="00AF41C4" w:rsidP="00FA42EA">
      <w:pPr>
        <w:rPr>
          <w:noProof/>
        </w:rPr>
      </w:pPr>
    </w:p>
    <w:p w:rsidR="00DC5675" w:rsidRDefault="00DC5675" w:rsidP="00FA42EA">
      <w:pPr>
        <w:rPr>
          <w:noProof/>
        </w:rPr>
      </w:pPr>
    </w:p>
    <w:p w:rsidR="00DC5675" w:rsidRDefault="00DC5675" w:rsidP="00FA42EA">
      <w:pPr>
        <w:rPr>
          <w:noProof/>
        </w:rPr>
      </w:pPr>
      <w:r w:rsidRPr="0050298B">
        <w:rPr>
          <w:noProof/>
        </w:rPr>
        <w:drawing>
          <wp:anchor distT="0" distB="0" distL="114300" distR="114300" simplePos="0" relativeHeight="251633664" behindDoc="0" locked="0" layoutInCell="1" allowOverlap="1" wp14:anchorId="7B6FBACC" wp14:editId="085E0EE3">
            <wp:simplePos x="0" y="0"/>
            <wp:positionH relativeFrom="column">
              <wp:posOffset>3699510</wp:posOffset>
            </wp:positionH>
            <wp:positionV relativeFrom="paragraph">
              <wp:posOffset>189019</wp:posOffset>
            </wp:positionV>
            <wp:extent cx="2359364" cy="1092200"/>
            <wp:effectExtent l="0" t="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364138" cy="10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675" w:rsidRDefault="00DC5675" w:rsidP="00FA42EA">
      <w:pPr>
        <w:rPr>
          <w:noProof/>
        </w:rPr>
      </w:pPr>
    </w:p>
    <w:p w:rsidR="00DC5675" w:rsidRDefault="00DC5675" w:rsidP="00FA42EA">
      <w:pPr>
        <w:rPr>
          <w:noProof/>
        </w:rPr>
      </w:pPr>
    </w:p>
    <w:p w:rsidR="00AF41C4" w:rsidRDefault="00AF41C4" w:rsidP="00FA42EA">
      <w:pPr>
        <w:rPr>
          <w:noProof/>
        </w:rPr>
      </w:pPr>
    </w:p>
    <w:p w:rsidR="00DC5675" w:rsidRDefault="00DC5675" w:rsidP="00FA42EA"/>
    <w:p w:rsidR="00DC5675" w:rsidRDefault="00DC5675" w:rsidP="00FA42EA"/>
    <w:p w:rsidR="00E54333" w:rsidRDefault="004A2186" w:rsidP="00DC5675">
      <w:pPr>
        <w:jc w:val="right"/>
        <w:rPr>
          <w:sz w:val="18"/>
        </w:rPr>
      </w:pPr>
      <w:r w:rsidRPr="004A2186">
        <w:rPr>
          <w:rFonts w:hint="eastAsia"/>
          <w:sz w:val="18"/>
        </w:rPr>
        <w:t>※本図はイメージです。実在の施設とは関係ありません。</w:t>
      </w:r>
    </w:p>
    <w:p w:rsidR="00E54333" w:rsidRPr="00AF41C4" w:rsidRDefault="00E54333" w:rsidP="00E54333">
      <w:pPr>
        <w:pStyle w:val="af"/>
        <w:tabs>
          <w:tab w:val="center" w:pos="4819"/>
          <w:tab w:val="right" w:pos="9638"/>
        </w:tabs>
        <w:spacing w:after="120"/>
        <w:rPr>
          <w:sz w:val="24"/>
          <w:szCs w:val="24"/>
        </w:rPr>
      </w:pPr>
      <w:r w:rsidRPr="00AF41C4">
        <w:rPr>
          <w:rFonts w:hint="eastAsia"/>
          <w:sz w:val="24"/>
          <w:szCs w:val="24"/>
        </w:rPr>
        <w:t>図表</w:t>
      </w:r>
      <w:r w:rsidRPr="00AF41C4">
        <w:rPr>
          <w:sz w:val="24"/>
          <w:szCs w:val="24"/>
        </w:rPr>
        <w:t xml:space="preserve"> </w:t>
      </w:r>
      <w:r>
        <w:rPr>
          <w:rFonts w:hint="eastAsia"/>
          <w:sz w:val="24"/>
          <w:szCs w:val="24"/>
        </w:rPr>
        <w:t>3</w:t>
      </w:r>
      <w:r>
        <w:rPr>
          <w:rFonts w:hint="eastAsia"/>
          <w:sz w:val="24"/>
          <w:szCs w:val="24"/>
        </w:rPr>
        <w:t xml:space="preserve">　</w:t>
      </w:r>
      <w:r w:rsidR="00CF48A5">
        <w:rPr>
          <w:rFonts w:hint="eastAsia"/>
          <w:sz w:val="24"/>
          <w:szCs w:val="24"/>
        </w:rPr>
        <w:t>各受入場所の定員（例）</w:t>
      </w:r>
    </w:p>
    <w:tbl>
      <w:tblPr>
        <w:tblStyle w:val="af0"/>
        <w:tblW w:w="0" w:type="auto"/>
        <w:tblInd w:w="108" w:type="dxa"/>
        <w:tblLook w:val="04A0" w:firstRow="1" w:lastRow="0" w:firstColumn="1" w:lastColumn="0" w:noHBand="0" w:noVBand="1"/>
      </w:tblPr>
      <w:tblGrid>
        <w:gridCol w:w="3170"/>
        <w:gridCol w:w="3279"/>
        <w:gridCol w:w="3190"/>
      </w:tblGrid>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受入場所</w:t>
            </w:r>
          </w:p>
        </w:tc>
        <w:tc>
          <w:tcPr>
            <w:tcW w:w="3279"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人数</w:t>
            </w:r>
          </w:p>
        </w:tc>
        <w:tc>
          <w:tcPr>
            <w:tcW w:w="319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備考</w:t>
            </w:r>
          </w:p>
        </w:tc>
      </w:tr>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滞在スペース①</w:t>
            </w:r>
          </w:p>
        </w:tc>
        <w:tc>
          <w:tcPr>
            <w:tcW w:w="3279"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sz w:val="24"/>
              </w:rPr>
              <w:t>3</w:t>
            </w:r>
            <w:r w:rsidR="00CF48A5">
              <w:rPr>
                <w:rFonts w:asciiTheme="minorEastAsia" w:eastAsiaTheme="minorEastAsia" w:hAnsiTheme="minorEastAsia" w:hint="eastAsia"/>
                <w:sz w:val="24"/>
              </w:rPr>
              <w:t>0人</w:t>
            </w:r>
          </w:p>
        </w:tc>
        <w:tc>
          <w:tcPr>
            <w:tcW w:w="3190" w:type="dxa"/>
          </w:tcPr>
          <w:p w:rsidR="00CF48A5" w:rsidRDefault="00CF48A5" w:rsidP="00CF48A5">
            <w:pPr>
              <w:ind w:right="180"/>
              <w:jc w:val="center"/>
              <w:rPr>
                <w:rFonts w:asciiTheme="minorEastAsia" w:eastAsiaTheme="minorEastAsia" w:hAnsiTheme="minorEastAsia"/>
                <w:sz w:val="24"/>
              </w:rPr>
            </w:pPr>
          </w:p>
        </w:tc>
      </w:tr>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滞在スペース②</w:t>
            </w:r>
          </w:p>
        </w:tc>
        <w:tc>
          <w:tcPr>
            <w:tcW w:w="3279"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sz w:val="24"/>
              </w:rPr>
              <w:t>3</w:t>
            </w:r>
            <w:r w:rsidR="00CF48A5">
              <w:rPr>
                <w:rFonts w:asciiTheme="minorEastAsia" w:eastAsiaTheme="minorEastAsia" w:hAnsiTheme="minorEastAsia" w:hint="eastAsia"/>
                <w:sz w:val="24"/>
              </w:rPr>
              <w:t>0人</w:t>
            </w:r>
          </w:p>
        </w:tc>
        <w:tc>
          <w:tcPr>
            <w:tcW w:w="3190" w:type="dxa"/>
          </w:tcPr>
          <w:p w:rsidR="00CF48A5" w:rsidRDefault="00CF48A5" w:rsidP="00CF48A5">
            <w:pPr>
              <w:ind w:right="180"/>
              <w:jc w:val="center"/>
              <w:rPr>
                <w:rFonts w:asciiTheme="minorEastAsia" w:eastAsiaTheme="minorEastAsia" w:hAnsiTheme="minorEastAsia"/>
                <w:sz w:val="24"/>
              </w:rPr>
            </w:pPr>
          </w:p>
        </w:tc>
      </w:tr>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滞在スペース③</w:t>
            </w:r>
          </w:p>
        </w:tc>
        <w:tc>
          <w:tcPr>
            <w:tcW w:w="3279"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sz w:val="24"/>
              </w:rPr>
              <w:t>2</w:t>
            </w:r>
            <w:r w:rsidR="00CF48A5">
              <w:rPr>
                <w:rFonts w:asciiTheme="minorEastAsia" w:eastAsiaTheme="minorEastAsia" w:hAnsiTheme="minorEastAsia" w:hint="eastAsia"/>
                <w:sz w:val="24"/>
              </w:rPr>
              <w:t>0人</w:t>
            </w:r>
          </w:p>
        </w:tc>
        <w:tc>
          <w:tcPr>
            <w:tcW w:w="3190" w:type="dxa"/>
          </w:tcPr>
          <w:p w:rsidR="00CF48A5" w:rsidRDefault="00CF48A5" w:rsidP="00CF48A5">
            <w:pPr>
              <w:ind w:right="180"/>
              <w:jc w:val="center"/>
              <w:rPr>
                <w:rFonts w:asciiTheme="minorEastAsia" w:eastAsiaTheme="minorEastAsia" w:hAnsiTheme="minorEastAsia"/>
                <w:sz w:val="24"/>
              </w:rPr>
            </w:pPr>
          </w:p>
        </w:tc>
      </w:tr>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滞在スペース④</w:t>
            </w:r>
          </w:p>
        </w:tc>
        <w:tc>
          <w:tcPr>
            <w:tcW w:w="3279"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sz w:val="24"/>
              </w:rPr>
              <w:t>2</w:t>
            </w:r>
            <w:r w:rsidR="00CF48A5">
              <w:rPr>
                <w:rFonts w:asciiTheme="minorEastAsia" w:eastAsiaTheme="minorEastAsia" w:hAnsiTheme="minorEastAsia" w:hint="eastAsia"/>
                <w:sz w:val="24"/>
              </w:rPr>
              <w:t>0人</w:t>
            </w:r>
          </w:p>
        </w:tc>
        <w:tc>
          <w:tcPr>
            <w:tcW w:w="3190"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女性専用スペース</w:t>
            </w:r>
          </w:p>
        </w:tc>
      </w:tr>
      <w:tr w:rsidR="00CF48A5" w:rsidTr="00384364">
        <w:tc>
          <w:tcPr>
            <w:tcW w:w="3170" w:type="dxa"/>
          </w:tcPr>
          <w:p w:rsidR="00CF48A5" w:rsidRDefault="00CF48A5" w:rsidP="00CF48A5">
            <w:pPr>
              <w:ind w:right="180"/>
              <w:jc w:val="center"/>
              <w:rPr>
                <w:rFonts w:asciiTheme="minorEastAsia" w:eastAsiaTheme="minorEastAsia" w:hAnsiTheme="minorEastAsia"/>
                <w:sz w:val="24"/>
              </w:rPr>
            </w:pPr>
            <w:r>
              <w:rPr>
                <w:rFonts w:asciiTheme="minorEastAsia" w:eastAsiaTheme="minorEastAsia" w:hAnsiTheme="minorEastAsia" w:hint="eastAsia"/>
                <w:sz w:val="24"/>
              </w:rPr>
              <w:t>滞在スペース⑤</w:t>
            </w:r>
          </w:p>
        </w:tc>
        <w:tc>
          <w:tcPr>
            <w:tcW w:w="3279" w:type="dxa"/>
          </w:tcPr>
          <w:p w:rsidR="00CF48A5" w:rsidRDefault="00835426" w:rsidP="00CF48A5">
            <w:pPr>
              <w:ind w:right="180"/>
              <w:jc w:val="center"/>
              <w:rPr>
                <w:rFonts w:asciiTheme="minorEastAsia" w:eastAsiaTheme="minorEastAsia" w:hAnsiTheme="minorEastAsia"/>
                <w:sz w:val="24"/>
              </w:rPr>
            </w:pPr>
            <w:r>
              <w:rPr>
                <w:rFonts w:asciiTheme="minorEastAsia" w:eastAsiaTheme="minorEastAsia" w:hAnsiTheme="minorEastAsia"/>
                <w:sz w:val="24"/>
              </w:rPr>
              <w:t>3</w:t>
            </w:r>
            <w:r w:rsidR="00CF48A5">
              <w:rPr>
                <w:rFonts w:asciiTheme="minorEastAsia" w:eastAsiaTheme="minorEastAsia" w:hAnsiTheme="minorEastAsia" w:hint="eastAsia"/>
                <w:sz w:val="24"/>
              </w:rPr>
              <w:t>0人</w:t>
            </w:r>
          </w:p>
        </w:tc>
        <w:tc>
          <w:tcPr>
            <w:tcW w:w="3190" w:type="dxa"/>
          </w:tcPr>
          <w:p w:rsidR="00CF48A5" w:rsidRDefault="00CF48A5" w:rsidP="00CF48A5">
            <w:pPr>
              <w:ind w:right="180"/>
              <w:jc w:val="center"/>
              <w:rPr>
                <w:rFonts w:asciiTheme="minorEastAsia" w:eastAsiaTheme="minorEastAsia" w:hAnsiTheme="minorEastAsia"/>
                <w:sz w:val="24"/>
              </w:rPr>
            </w:pPr>
          </w:p>
        </w:tc>
      </w:tr>
    </w:tbl>
    <w:p w:rsidR="00DB1D6D" w:rsidRPr="00500DBB" w:rsidRDefault="00DB1D6D" w:rsidP="00DB1D6D">
      <w:pPr>
        <w:rPr>
          <w:sz w:val="24"/>
        </w:rPr>
      </w:pPr>
      <w:r>
        <w:rPr>
          <w:rFonts w:hint="eastAsia"/>
          <w:sz w:val="24"/>
        </w:rPr>
        <w:t>※標準版ではあくまでイメージを示しています。各施設に適した図表に修正してください。</w:t>
      </w:r>
    </w:p>
    <w:p w:rsidR="00A67B3A" w:rsidRPr="00500DBB" w:rsidRDefault="00384364" w:rsidP="00A67B3A">
      <w:r w:rsidRPr="00384364">
        <w:rPr>
          <w:rFonts w:asciiTheme="minorEastAsia" w:eastAsiaTheme="minorEastAsia" w:hAnsiTheme="minorEastAsia"/>
          <w:noProof/>
          <w:sz w:val="24"/>
        </w:rPr>
        <w:lastRenderedPageBreak/>
        <mc:AlternateContent>
          <mc:Choice Requires="wps">
            <w:drawing>
              <wp:anchor distT="45720" distB="45720" distL="114300" distR="114300" simplePos="0" relativeHeight="251670528" behindDoc="0" locked="0" layoutInCell="1" allowOverlap="1">
                <wp:simplePos x="0" y="0"/>
                <wp:positionH relativeFrom="column">
                  <wp:posOffset>49530</wp:posOffset>
                </wp:positionH>
                <wp:positionV relativeFrom="paragraph">
                  <wp:posOffset>96520</wp:posOffset>
                </wp:positionV>
                <wp:extent cx="6012180" cy="2042160"/>
                <wp:effectExtent l="0" t="0" r="2667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042160"/>
                        </a:xfrm>
                        <a:prstGeom prst="rect">
                          <a:avLst/>
                        </a:prstGeom>
                        <a:solidFill>
                          <a:srgbClr val="FFFFFF"/>
                        </a:solidFill>
                        <a:ln w="9525" cap="rnd">
                          <a:solidFill>
                            <a:srgbClr val="0070C0"/>
                          </a:solidFill>
                          <a:round/>
                          <a:headEnd/>
                          <a:tailEnd/>
                        </a:ln>
                      </wps:spPr>
                      <wps:txbx>
                        <w:txbxContent>
                          <w:p w:rsidR="006F23CC" w:rsidRDefault="006F23CC">
                            <w:pPr>
                              <w:rPr>
                                <w:sz w:val="24"/>
                              </w:rPr>
                            </w:pPr>
                            <w:r w:rsidRPr="00384364">
                              <w:rPr>
                                <w:rFonts w:hint="eastAsia"/>
                                <w:sz w:val="24"/>
                              </w:rPr>
                              <w:t>【</w:t>
                            </w:r>
                            <w:r>
                              <w:rPr>
                                <w:rFonts w:hint="eastAsia"/>
                                <w:sz w:val="24"/>
                              </w:rPr>
                              <w:t>受入場所</w:t>
                            </w:r>
                            <w:r>
                              <w:rPr>
                                <w:sz w:val="24"/>
                              </w:rPr>
                              <w:t>選定</w:t>
                            </w:r>
                            <w:r w:rsidRPr="00384364">
                              <w:rPr>
                                <w:rFonts w:hint="eastAsia"/>
                                <w:sz w:val="24"/>
                              </w:rPr>
                              <w:t>の</w:t>
                            </w:r>
                            <w:r w:rsidRPr="00384364">
                              <w:rPr>
                                <w:sz w:val="24"/>
                              </w:rPr>
                              <w:t>留意点</w:t>
                            </w:r>
                            <w:r w:rsidRPr="00384364">
                              <w:rPr>
                                <w:rFonts w:hint="eastAsia"/>
                                <w:sz w:val="24"/>
                              </w:rPr>
                              <w:t>】</w:t>
                            </w:r>
                          </w:p>
                          <w:p w:rsidR="006F23CC" w:rsidRDefault="006F23CC" w:rsidP="00384364">
                            <w:pPr>
                              <w:ind w:leftChars="1" w:left="283" w:hangingChars="117" w:hanging="281"/>
                              <w:rPr>
                                <w:sz w:val="24"/>
                              </w:rPr>
                            </w:pPr>
                            <w:r>
                              <w:rPr>
                                <w:rFonts w:hint="eastAsia"/>
                                <w:sz w:val="24"/>
                              </w:rPr>
                              <w:t>・</w:t>
                            </w:r>
                            <w:r>
                              <w:rPr>
                                <w:sz w:val="24"/>
                              </w:rPr>
                              <w:t>余震等の可能性</w:t>
                            </w:r>
                            <w:r>
                              <w:rPr>
                                <w:rFonts w:hint="eastAsia"/>
                                <w:sz w:val="24"/>
                              </w:rPr>
                              <w:t>を</w:t>
                            </w:r>
                            <w:r>
                              <w:rPr>
                                <w:sz w:val="24"/>
                              </w:rPr>
                              <w:t>考慮し</w:t>
                            </w:r>
                            <w:r>
                              <w:rPr>
                                <w:rFonts w:hint="eastAsia"/>
                                <w:sz w:val="24"/>
                              </w:rPr>
                              <w:t>、</w:t>
                            </w:r>
                            <w:r>
                              <w:rPr>
                                <w:sz w:val="24"/>
                              </w:rPr>
                              <w:t>天井部等</w:t>
                            </w:r>
                            <w:r>
                              <w:rPr>
                                <w:rFonts w:hint="eastAsia"/>
                                <w:sz w:val="24"/>
                              </w:rPr>
                              <w:t>から</w:t>
                            </w:r>
                            <w:r>
                              <w:rPr>
                                <w:sz w:val="24"/>
                              </w:rPr>
                              <w:t>物が落下するおそれのある場所を避ける。</w:t>
                            </w:r>
                          </w:p>
                          <w:p w:rsidR="006F23CC" w:rsidRPr="00384364" w:rsidRDefault="006F23CC" w:rsidP="00384364">
                            <w:pPr>
                              <w:ind w:leftChars="1" w:left="283" w:hangingChars="117" w:hanging="281"/>
                              <w:rPr>
                                <w:sz w:val="24"/>
                              </w:rPr>
                            </w:pPr>
                            <w:r>
                              <w:rPr>
                                <w:rFonts w:hint="eastAsia"/>
                                <w:sz w:val="24"/>
                              </w:rPr>
                              <w:t>・</w:t>
                            </w:r>
                            <w:r>
                              <w:rPr>
                                <w:sz w:val="24"/>
                              </w:rPr>
                              <w:t>暗がりや入り組んだ場所など、目の届きにくい場所を避け、防犯面に配慮する。</w:t>
                            </w:r>
                          </w:p>
                          <w:p w:rsidR="006F23CC" w:rsidRDefault="006F23CC" w:rsidP="00384364">
                            <w:pPr>
                              <w:ind w:leftChars="1" w:left="283" w:hangingChars="117" w:hanging="281"/>
                              <w:rPr>
                                <w:sz w:val="24"/>
                              </w:rPr>
                            </w:pPr>
                            <w:r>
                              <w:rPr>
                                <w:rFonts w:hint="eastAsia"/>
                                <w:sz w:val="24"/>
                              </w:rPr>
                              <w:t>・</w:t>
                            </w:r>
                            <w:r w:rsidRPr="00384364">
                              <w:rPr>
                                <w:rFonts w:hint="eastAsia"/>
                                <w:sz w:val="24"/>
                              </w:rPr>
                              <w:t>受入定員は床面積約３．３㎡あたり２人の収容（必要な通路の面積は算入しない）を目安とする。</w:t>
                            </w:r>
                          </w:p>
                          <w:p w:rsidR="006F23CC" w:rsidRDefault="006F23CC" w:rsidP="00384364">
                            <w:pPr>
                              <w:ind w:leftChars="1" w:left="283" w:hangingChars="117" w:hanging="281"/>
                              <w:rPr>
                                <w:sz w:val="24"/>
                              </w:rPr>
                            </w:pPr>
                            <w:r>
                              <w:rPr>
                                <w:rFonts w:hint="eastAsia"/>
                                <w:sz w:val="24"/>
                              </w:rPr>
                              <w:t>・施設開設を</w:t>
                            </w:r>
                            <w:r>
                              <w:rPr>
                                <w:sz w:val="24"/>
                              </w:rPr>
                              <w:t>予定する場所</w:t>
                            </w:r>
                            <w:r>
                              <w:rPr>
                                <w:rFonts w:hint="eastAsia"/>
                                <w:sz w:val="24"/>
                              </w:rPr>
                              <w:t>では、</w:t>
                            </w:r>
                            <w:r>
                              <w:rPr>
                                <w:sz w:val="24"/>
                              </w:rPr>
                              <w:t>「自由に入れる範囲」</w:t>
                            </w:r>
                            <w:r>
                              <w:rPr>
                                <w:rFonts w:hint="eastAsia"/>
                                <w:sz w:val="24"/>
                              </w:rPr>
                              <w:t>「</w:t>
                            </w:r>
                            <w:r>
                              <w:rPr>
                                <w:sz w:val="24"/>
                              </w:rPr>
                              <w:t>期限付きの受入範囲」「立ち入り禁止の範囲」を明確にする</w:t>
                            </w:r>
                            <w:r>
                              <w:rPr>
                                <w:rFonts w:hint="eastAsia"/>
                                <w:sz w:val="24"/>
                              </w:rPr>
                              <w:t>。</w:t>
                            </w:r>
                          </w:p>
                          <w:p w:rsidR="006F23CC" w:rsidRPr="00384364" w:rsidRDefault="006F23CC" w:rsidP="00384364">
                            <w:pPr>
                              <w:ind w:leftChars="1" w:left="283" w:hangingChars="117" w:hanging="281"/>
                              <w:rPr>
                                <w:sz w:val="24"/>
                              </w:rPr>
                            </w:pPr>
                            <w:r>
                              <w:rPr>
                                <w:rFonts w:hint="eastAsia"/>
                                <w:sz w:val="24"/>
                              </w:rPr>
                              <w:t>・滞在スペース</w:t>
                            </w:r>
                            <w:r>
                              <w:rPr>
                                <w:sz w:val="24"/>
                              </w:rPr>
                              <w:t>、女性専用スペース、要配慮者スペース</w:t>
                            </w:r>
                            <w:r>
                              <w:rPr>
                                <w:rFonts w:hint="eastAsia"/>
                                <w:sz w:val="24"/>
                              </w:rPr>
                              <w:t>等を</w:t>
                            </w:r>
                            <w:r>
                              <w:rPr>
                                <w:sz w:val="24"/>
                              </w:rPr>
                              <w:t>設定する。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7.6pt;width:473.4pt;height:160.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" strokecolor="#0070c0">
                <v:stroke joinstyle="round" endcap="round"/>
                <v:textbox>
                  <w:txbxContent>
                    <w:p w:rsidR="006F23CC" w:rsidRDefault="006F23CC">
                      <w:pPr>
                        <w:rPr>
                          <w:sz w:val="24"/>
                        </w:rPr>
                      </w:pPr>
                      <w:r w:rsidRPr="00384364">
                        <w:rPr>
                          <w:rFonts w:hint="eastAsia"/>
                          <w:sz w:val="24"/>
                        </w:rPr>
                        <w:t>【</w:t>
                      </w:r>
                      <w:r>
                        <w:rPr>
                          <w:rFonts w:hint="eastAsia"/>
                          <w:sz w:val="24"/>
                        </w:rPr>
                        <w:t>受入場所</w:t>
                      </w:r>
                      <w:r>
                        <w:rPr>
                          <w:sz w:val="24"/>
                        </w:rPr>
                        <w:t>選定</w:t>
                      </w:r>
                      <w:r w:rsidRPr="00384364">
                        <w:rPr>
                          <w:rFonts w:hint="eastAsia"/>
                          <w:sz w:val="24"/>
                        </w:rPr>
                        <w:t>の</w:t>
                      </w:r>
                      <w:r w:rsidRPr="00384364">
                        <w:rPr>
                          <w:sz w:val="24"/>
                        </w:rPr>
                        <w:t>留意点</w:t>
                      </w:r>
                      <w:r w:rsidRPr="00384364">
                        <w:rPr>
                          <w:rFonts w:hint="eastAsia"/>
                          <w:sz w:val="24"/>
                        </w:rPr>
                        <w:t>】</w:t>
                      </w:r>
                    </w:p>
                    <w:p w:rsidR="006F23CC" w:rsidRDefault="006F23CC" w:rsidP="00384364">
                      <w:pPr>
                        <w:ind w:leftChars="1" w:left="283" w:hangingChars="117" w:hanging="281"/>
                        <w:rPr>
                          <w:sz w:val="24"/>
                        </w:rPr>
                      </w:pPr>
                      <w:r>
                        <w:rPr>
                          <w:rFonts w:hint="eastAsia"/>
                          <w:sz w:val="24"/>
                        </w:rPr>
                        <w:t>・</w:t>
                      </w:r>
                      <w:r>
                        <w:rPr>
                          <w:sz w:val="24"/>
                        </w:rPr>
                        <w:t>余震等の可能性</w:t>
                      </w:r>
                      <w:r>
                        <w:rPr>
                          <w:rFonts w:hint="eastAsia"/>
                          <w:sz w:val="24"/>
                        </w:rPr>
                        <w:t>を</w:t>
                      </w:r>
                      <w:r>
                        <w:rPr>
                          <w:sz w:val="24"/>
                        </w:rPr>
                        <w:t>考慮し</w:t>
                      </w:r>
                      <w:r>
                        <w:rPr>
                          <w:rFonts w:hint="eastAsia"/>
                          <w:sz w:val="24"/>
                        </w:rPr>
                        <w:t>、</w:t>
                      </w:r>
                      <w:r>
                        <w:rPr>
                          <w:sz w:val="24"/>
                        </w:rPr>
                        <w:t>天井部等</w:t>
                      </w:r>
                      <w:r>
                        <w:rPr>
                          <w:rFonts w:hint="eastAsia"/>
                          <w:sz w:val="24"/>
                        </w:rPr>
                        <w:t>から</w:t>
                      </w:r>
                      <w:r>
                        <w:rPr>
                          <w:sz w:val="24"/>
                        </w:rPr>
                        <w:t>物が落下するおそれのある場所を避ける。</w:t>
                      </w:r>
                    </w:p>
                    <w:p w:rsidR="006F23CC" w:rsidRPr="00384364" w:rsidRDefault="006F23CC" w:rsidP="00384364">
                      <w:pPr>
                        <w:ind w:leftChars="1" w:left="283" w:hangingChars="117" w:hanging="281"/>
                        <w:rPr>
                          <w:sz w:val="24"/>
                        </w:rPr>
                      </w:pPr>
                      <w:r>
                        <w:rPr>
                          <w:rFonts w:hint="eastAsia"/>
                          <w:sz w:val="24"/>
                        </w:rPr>
                        <w:t>・</w:t>
                      </w:r>
                      <w:r>
                        <w:rPr>
                          <w:sz w:val="24"/>
                        </w:rPr>
                        <w:t>暗がりや入り組んだ場所など、目の届きにくい場所を避け、防犯面に配慮する。</w:t>
                      </w:r>
                    </w:p>
                    <w:p w:rsidR="006F23CC" w:rsidRDefault="006F23CC" w:rsidP="00384364">
                      <w:pPr>
                        <w:ind w:leftChars="1" w:left="283" w:hangingChars="117" w:hanging="281"/>
                        <w:rPr>
                          <w:sz w:val="24"/>
                        </w:rPr>
                      </w:pPr>
                      <w:r>
                        <w:rPr>
                          <w:rFonts w:hint="eastAsia"/>
                          <w:sz w:val="24"/>
                        </w:rPr>
                        <w:t>・</w:t>
                      </w:r>
                      <w:r w:rsidRPr="00384364">
                        <w:rPr>
                          <w:rFonts w:hint="eastAsia"/>
                          <w:sz w:val="24"/>
                        </w:rPr>
                        <w:t>受入定員は床面積約３．３㎡あたり２人の収容（必要な通路の面積は算入しない）を目安とする。</w:t>
                      </w:r>
                    </w:p>
                    <w:p w:rsidR="006F23CC" w:rsidRDefault="006F23CC" w:rsidP="00384364">
                      <w:pPr>
                        <w:ind w:leftChars="1" w:left="283" w:hangingChars="117" w:hanging="281"/>
                        <w:rPr>
                          <w:sz w:val="24"/>
                        </w:rPr>
                      </w:pPr>
                      <w:r>
                        <w:rPr>
                          <w:rFonts w:hint="eastAsia"/>
                          <w:sz w:val="24"/>
                        </w:rPr>
                        <w:t>・施設開設を</w:t>
                      </w:r>
                      <w:r>
                        <w:rPr>
                          <w:sz w:val="24"/>
                        </w:rPr>
                        <w:t>予定する場所</w:t>
                      </w:r>
                      <w:r>
                        <w:rPr>
                          <w:rFonts w:hint="eastAsia"/>
                          <w:sz w:val="24"/>
                        </w:rPr>
                        <w:t>では、</w:t>
                      </w:r>
                      <w:r>
                        <w:rPr>
                          <w:sz w:val="24"/>
                        </w:rPr>
                        <w:t>「自由に入れる範囲」</w:t>
                      </w:r>
                      <w:r>
                        <w:rPr>
                          <w:rFonts w:hint="eastAsia"/>
                          <w:sz w:val="24"/>
                        </w:rPr>
                        <w:t>「</w:t>
                      </w:r>
                      <w:r>
                        <w:rPr>
                          <w:sz w:val="24"/>
                        </w:rPr>
                        <w:t>期限付きの受入範囲」「立ち入り禁止の範囲」を明確にする</w:t>
                      </w:r>
                      <w:r>
                        <w:rPr>
                          <w:rFonts w:hint="eastAsia"/>
                          <w:sz w:val="24"/>
                        </w:rPr>
                        <w:t>。</w:t>
                      </w:r>
                    </w:p>
                    <w:p w:rsidR="006F23CC" w:rsidRPr="00384364" w:rsidRDefault="006F23CC" w:rsidP="00384364">
                      <w:pPr>
                        <w:ind w:leftChars="1" w:left="283" w:hangingChars="117" w:hanging="281"/>
                        <w:rPr>
                          <w:sz w:val="24"/>
                        </w:rPr>
                      </w:pPr>
                      <w:r>
                        <w:rPr>
                          <w:rFonts w:hint="eastAsia"/>
                          <w:sz w:val="24"/>
                        </w:rPr>
                        <w:t>・滞在スペース</w:t>
                      </w:r>
                      <w:r>
                        <w:rPr>
                          <w:sz w:val="24"/>
                        </w:rPr>
                        <w:t>、女性専用スペース、要配慮者スペース</w:t>
                      </w:r>
                      <w:r>
                        <w:rPr>
                          <w:rFonts w:hint="eastAsia"/>
                          <w:sz w:val="24"/>
                        </w:rPr>
                        <w:t>等を</w:t>
                      </w:r>
                      <w:r>
                        <w:rPr>
                          <w:sz w:val="24"/>
                        </w:rPr>
                        <w:t>設定する。</w:t>
                      </w:r>
                    </w:p>
                  </w:txbxContent>
                </v:textbox>
                <w10:wrap type="square"/>
              </v:shape>
            </w:pict>
          </mc:Fallback>
        </mc:AlternateContent>
      </w:r>
    </w:p>
    <w:p w:rsidR="00A67B3A" w:rsidRPr="00AF41C4" w:rsidRDefault="00A67B3A" w:rsidP="00A67B3A">
      <w:pPr>
        <w:pStyle w:val="3"/>
        <w:ind w:firstLine="0"/>
        <w:rPr>
          <w:bCs w:val="0"/>
        </w:rPr>
      </w:pPr>
      <w:r>
        <w:rPr>
          <w:rFonts w:hint="eastAsia"/>
          <w:bCs w:val="0"/>
        </w:rPr>
        <w:t>開設基準</w:t>
      </w:r>
    </w:p>
    <w:p w:rsidR="00652329" w:rsidRDefault="00874123" w:rsidP="00874123">
      <w:pPr>
        <w:ind w:leftChars="67" w:left="141" w:right="180" w:firstLineChars="118" w:firstLine="283"/>
        <w:rPr>
          <w:sz w:val="24"/>
        </w:rPr>
      </w:pPr>
      <w:r>
        <w:rPr>
          <w:rFonts w:hint="eastAsia"/>
          <w:sz w:val="24"/>
        </w:rPr>
        <w:t>「新宿</w:t>
      </w:r>
      <w:r w:rsidR="00652329">
        <w:rPr>
          <w:rFonts w:hint="eastAsia"/>
          <w:sz w:val="24"/>
        </w:rPr>
        <w:t>ルールの実践のための行動指針</w:t>
      </w:r>
      <w:r>
        <w:rPr>
          <w:rFonts w:hint="eastAsia"/>
          <w:sz w:val="24"/>
        </w:rPr>
        <w:t>」</w:t>
      </w:r>
      <w:r w:rsidR="00652329">
        <w:rPr>
          <w:rFonts w:hint="eastAsia"/>
          <w:sz w:val="24"/>
        </w:rPr>
        <w:t>で示した考え方に基づき、一時滞在施設の開設が可能な範囲で、新宿区の要請に基づき開設することを基本と</w:t>
      </w:r>
      <w:r>
        <w:rPr>
          <w:rFonts w:hint="eastAsia"/>
          <w:sz w:val="24"/>
        </w:rPr>
        <w:t>する</w:t>
      </w:r>
      <w:r w:rsidR="00652329" w:rsidRPr="00F62B13">
        <w:rPr>
          <w:rFonts w:hint="eastAsia"/>
          <w:sz w:val="24"/>
        </w:rPr>
        <w:t>。</w:t>
      </w:r>
      <w:r w:rsidR="00652329">
        <w:rPr>
          <w:rFonts w:hint="eastAsia"/>
          <w:sz w:val="24"/>
        </w:rPr>
        <w:t>大規模地震等で通信が輻輳し、新宿区又は</w:t>
      </w:r>
      <w:r>
        <w:rPr>
          <w:rFonts w:hint="eastAsia"/>
          <w:sz w:val="24"/>
        </w:rPr>
        <w:t>現地本部と連絡が取れない場合には施設の判断で開設の準備を進める</w:t>
      </w:r>
      <w:r w:rsidR="00652329">
        <w:rPr>
          <w:rFonts w:hint="eastAsia"/>
          <w:sz w:val="24"/>
        </w:rPr>
        <w:t>。</w:t>
      </w:r>
      <w:r w:rsidR="00652329" w:rsidRPr="00F62B13">
        <w:rPr>
          <w:rFonts w:hint="eastAsia"/>
          <w:sz w:val="24"/>
        </w:rPr>
        <w:t>十分な支援</w:t>
      </w:r>
      <w:r>
        <w:rPr>
          <w:rFonts w:hint="eastAsia"/>
          <w:sz w:val="24"/>
        </w:rPr>
        <w:t>体制が整わない場合は</w:t>
      </w:r>
      <w:r w:rsidR="00652329" w:rsidRPr="00F62B13">
        <w:rPr>
          <w:rFonts w:hint="eastAsia"/>
          <w:sz w:val="24"/>
        </w:rPr>
        <w:t>、</w:t>
      </w:r>
      <w:r>
        <w:rPr>
          <w:rFonts w:hint="eastAsia"/>
          <w:sz w:val="24"/>
        </w:rPr>
        <w:t>必要に応じて可能な範囲で開設する</w:t>
      </w:r>
      <w:r w:rsidR="00652329" w:rsidRPr="00F62B13">
        <w:rPr>
          <w:rFonts w:hint="eastAsia"/>
          <w:sz w:val="24"/>
        </w:rPr>
        <w:t>。</w:t>
      </w:r>
    </w:p>
    <w:p w:rsidR="0010066A" w:rsidRPr="0010066A" w:rsidRDefault="0010066A" w:rsidP="0010066A">
      <w:pPr>
        <w:ind w:firstLineChars="59" w:firstLine="142"/>
        <w:rPr>
          <w:sz w:val="24"/>
        </w:rPr>
      </w:pPr>
      <w:r>
        <w:rPr>
          <w:rFonts w:hint="eastAsia"/>
          <w:sz w:val="24"/>
        </w:rPr>
        <w:t>開設運営要員の参集基準についても併せて定めることが望まれまれる</w:t>
      </w:r>
      <w:r w:rsidRPr="00F62B13">
        <w:rPr>
          <w:rFonts w:hint="eastAsia"/>
          <w:sz w:val="24"/>
        </w:rPr>
        <w:t>。</w:t>
      </w:r>
    </w:p>
    <w:p w:rsidR="00652329" w:rsidRPr="00874123" w:rsidRDefault="00874123" w:rsidP="00874123">
      <w:pPr>
        <w:pStyle w:val="4"/>
        <w:numPr>
          <w:ilvl w:val="0"/>
          <w:numId w:val="0"/>
        </w:numPr>
        <w:ind w:firstLineChars="59" w:firstLine="142"/>
      </w:pPr>
      <w:r w:rsidRPr="00874123">
        <w:rPr>
          <w:rFonts w:hint="eastAsia"/>
        </w:rPr>
        <w:t>一時滞在施設</w:t>
      </w:r>
      <w:r w:rsidR="00652329" w:rsidRPr="00874123">
        <w:rPr>
          <w:rFonts w:hint="eastAsia"/>
        </w:rPr>
        <w:t>の開設可能な時間帯（例）</w:t>
      </w:r>
      <w:r w:rsidRPr="00874123">
        <w:rPr>
          <w:rFonts w:hint="eastAsia"/>
        </w:rPr>
        <w:t>は次のとおりとする。</w:t>
      </w:r>
    </w:p>
    <w:p w:rsidR="00652329" w:rsidRDefault="00652329" w:rsidP="00652329">
      <w:pPr>
        <w:pStyle w:val="af"/>
      </w:pPr>
      <w:r w:rsidRPr="00500DBB">
        <w:rPr>
          <w:rFonts w:hint="eastAsia"/>
        </w:rPr>
        <w:t>図表</w:t>
      </w:r>
      <w:r w:rsidRPr="00500DBB">
        <w:t xml:space="preserve"> </w:t>
      </w:r>
      <w:r>
        <w:rPr>
          <w:rFonts w:hint="eastAsia"/>
        </w:rPr>
        <w:t>4</w:t>
      </w:r>
      <w:r w:rsidRPr="003C446D">
        <w:rPr>
          <w:rFonts w:hint="eastAsia"/>
        </w:rPr>
        <w:t xml:space="preserve">　</w:t>
      </w:r>
      <w:r>
        <w:rPr>
          <w:rFonts w:hint="eastAsia"/>
        </w:rPr>
        <w:t>一時滞在施設を開設する時間帯（例</w:t>
      </w:r>
      <w:r w:rsidRPr="00500DBB">
        <w:rPr>
          <w:rFonts w:hint="eastAsia"/>
        </w:rPr>
        <w:t>）</w:t>
      </w:r>
    </w:p>
    <w:tbl>
      <w:tblPr>
        <w:tblW w:w="0" w:type="auto"/>
        <w:tblInd w:w="10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730"/>
        <w:gridCol w:w="6998"/>
      </w:tblGrid>
      <w:tr w:rsidR="00652329" w:rsidRPr="00500DBB" w:rsidTr="00652329">
        <w:tc>
          <w:tcPr>
            <w:tcW w:w="9728" w:type="dxa"/>
            <w:gridSpan w:val="2"/>
            <w:tcBorders>
              <w:top w:val="single" w:sz="12" w:space="0" w:color="auto"/>
              <w:bottom w:val="double" w:sz="4" w:space="0" w:color="auto"/>
            </w:tcBorders>
            <w:shd w:val="clear" w:color="auto" w:fill="auto"/>
          </w:tcPr>
          <w:p w:rsidR="00652329" w:rsidRPr="005D22DC" w:rsidRDefault="00652329" w:rsidP="00652329">
            <w:pPr>
              <w:jc w:val="center"/>
              <w:rPr>
                <w:rFonts w:ascii="Meiryo UI" w:eastAsia="Meiryo UI" w:hAnsi="Meiryo UI" w:cs="Meiryo UI"/>
                <w:sz w:val="24"/>
              </w:rPr>
            </w:pPr>
            <w:r w:rsidRPr="005D22DC">
              <w:rPr>
                <w:rFonts w:ascii="Meiryo UI" w:eastAsia="Meiryo UI" w:hAnsi="Meiryo UI" w:cs="Meiryo UI" w:hint="eastAsia"/>
                <w:sz w:val="24"/>
              </w:rPr>
              <w:t>施設の開設可能な時間帯</w:t>
            </w:r>
          </w:p>
        </w:tc>
      </w:tr>
      <w:tr w:rsidR="00652329" w:rsidRPr="00500DBB" w:rsidTr="00652329">
        <w:tc>
          <w:tcPr>
            <w:tcW w:w="2730" w:type="dxa"/>
            <w:shd w:val="clear" w:color="auto" w:fill="auto"/>
          </w:tcPr>
          <w:p w:rsidR="00652329" w:rsidRPr="001B66BC" w:rsidRDefault="00652329" w:rsidP="00652329">
            <w:pPr>
              <w:rPr>
                <w:sz w:val="22"/>
                <w:szCs w:val="22"/>
              </w:rPr>
            </w:pPr>
            <w:r w:rsidRPr="001B66BC">
              <w:rPr>
                <w:rFonts w:hint="eastAsia"/>
                <w:sz w:val="22"/>
                <w:szCs w:val="22"/>
              </w:rPr>
              <w:t>平日</w:t>
            </w:r>
            <w:r>
              <w:rPr>
                <w:rFonts w:hint="eastAsia"/>
                <w:sz w:val="22"/>
                <w:szCs w:val="22"/>
              </w:rPr>
              <w:t>(7</w:t>
            </w:r>
            <w:r>
              <w:rPr>
                <w:rFonts w:hint="eastAsia"/>
                <w:sz w:val="22"/>
                <w:szCs w:val="22"/>
              </w:rPr>
              <w:t>時</w:t>
            </w:r>
            <w:r>
              <w:rPr>
                <w:rFonts w:hint="eastAsia"/>
                <w:sz w:val="22"/>
                <w:szCs w:val="22"/>
              </w:rPr>
              <w:t>~22</w:t>
            </w:r>
            <w:r>
              <w:rPr>
                <w:rFonts w:hint="eastAsia"/>
                <w:sz w:val="22"/>
                <w:szCs w:val="22"/>
              </w:rPr>
              <w:t>時</w:t>
            </w:r>
            <w:r>
              <w:rPr>
                <w:rFonts w:hint="eastAsia"/>
                <w:sz w:val="22"/>
                <w:szCs w:val="22"/>
              </w:rPr>
              <w:t>)</w:t>
            </w:r>
          </w:p>
        </w:tc>
        <w:tc>
          <w:tcPr>
            <w:tcW w:w="6998" w:type="dxa"/>
            <w:shd w:val="clear" w:color="auto" w:fill="auto"/>
          </w:tcPr>
          <w:p w:rsidR="00652329" w:rsidRDefault="00652329" w:rsidP="00652329">
            <w:pPr>
              <w:ind w:left="220" w:hangingChars="100" w:hanging="220"/>
              <w:rPr>
                <w:sz w:val="22"/>
                <w:szCs w:val="22"/>
              </w:rPr>
            </w:pPr>
            <w:r>
              <w:rPr>
                <w:rFonts w:hint="eastAsia"/>
                <w:sz w:val="22"/>
                <w:szCs w:val="22"/>
              </w:rPr>
              <w:t>平常時の管理職員の就業状況に応じて開設する。</w:t>
            </w:r>
          </w:p>
          <w:p w:rsidR="00652329" w:rsidRPr="001B66BC" w:rsidRDefault="00652329" w:rsidP="00652329">
            <w:pPr>
              <w:ind w:left="220" w:hangingChars="100" w:hanging="220"/>
              <w:rPr>
                <w:sz w:val="22"/>
                <w:szCs w:val="22"/>
              </w:rPr>
            </w:pPr>
            <w:r>
              <w:rPr>
                <w:rFonts w:hint="eastAsia"/>
                <w:sz w:val="22"/>
                <w:szCs w:val="22"/>
              </w:rPr>
              <w:t>管理職員の少ない時間帯等については</w:t>
            </w:r>
            <w:r w:rsidRPr="001B66BC">
              <w:rPr>
                <w:rFonts w:hint="eastAsia"/>
                <w:sz w:val="22"/>
                <w:szCs w:val="22"/>
              </w:rPr>
              <w:t>柔軟に対応する</w:t>
            </w:r>
            <w:r w:rsidR="00957DB8">
              <w:rPr>
                <w:rFonts w:hint="eastAsia"/>
                <w:sz w:val="22"/>
                <w:szCs w:val="22"/>
              </w:rPr>
              <w:t>。</w:t>
            </w:r>
          </w:p>
        </w:tc>
      </w:tr>
      <w:tr w:rsidR="00652329" w:rsidRPr="00500DBB" w:rsidTr="00652329">
        <w:tc>
          <w:tcPr>
            <w:tcW w:w="2730" w:type="dxa"/>
            <w:tcBorders>
              <w:bottom w:val="single" w:sz="12" w:space="0" w:color="auto"/>
            </w:tcBorders>
            <w:shd w:val="clear" w:color="auto" w:fill="auto"/>
          </w:tcPr>
          <w:p w:rsidR="00652329" w:rsidRPr="001B66BC" w:rsidRDefault="00652329" w:rsidP="00652329">
            <w:pPr>
              <w:rPr>
                <w:sz w:val="22"/>
                <w:szCs w:val="22"/>
              </w:rPr>
            </w:pPr>
            <w:r>
              <w:rPr>
                <w:rFonts w:hint="eastAsia"/>
                <w:sz w:val="22"/>
                <w:szCs w:val="22"/>
              </w:rPr>
              <w:t>平日</w:t>
            </w:r>
            <w:r w:rsidRPr="001B66BC">
              <w:rPr>
                <w:rFonts w:hint="eastAsia"/>
                <w:sz w:val="22"/>
                <w:szCs w:val="22"/>
              </w:rPr>
              <w:t>夜間</w:t>
            </w:r>
            <w:r>
              <w:rPr>
                <w:rFonts w:hint="eastAsia"/>
                <w:sz w:val="22"/>
                <w:szCs w:val="22"/>
              </w:rPr>
              <w:t>(22</w:t>
            </w:r>
            <w:r>
              <w:rPr>
                <w:rFonts w:hint="eastAsia"/>
                <w:sz w:val="22"/>
                <w:szCs w:val="22"/>
              </w:rPr>
              <w:t>時</w:t>
            </w:r>
            <w:r>
              <w:rPr>
                <w:rFonts w:hint="eastAsia"/>
                <w:sz w:val="22"/>
                <w:szCs w:val="22"/>
              </w:rPr>
              <w:t>~</w:t>
            </w:r>
            <w:r>
              <w:rPr>
                <w:rFonts w:hint="eastAsia"/>
                <w:sz w:val="22"/>
                <w:szCs w:val="22"/>
              </w:rPr>
              <w:t>翌</w:t>
            </w:r>
            <w:r>
              <w:rPr>
                <w:rFonts w:hint="eastAsia"/>
                <w:sz w:val="22"/>
                <w:szCs w:val="22"/>
              </w:rPr>
              <w:t>7</w:t>
            </w:r>
            <w:r>
              <w:rPr>
                <w:rFonts w:hint="eastAsia"/>
                <w:sz w:val="22"/>
                <w:szCs w:val="22"/>
              </w:rPr>
              <w:t>時</w:t>
            </w:r>
            <w:r>
              <w:rPr>
                <w:rFonts w:hint="eastAsia"/>
                <w:sz w:val="22"/>
                <w:szCs w:val="22"/>
              </w:rPr>
              <w:t>)</w:t>
            </w:r>
            <w:r>
              <w:rPr>
                <w:rFonts w:hint="eastAsia"/>
                <w:sz w:val="22"/>
                <w:szCs w:val="22"/>
              </w:rPr>
              <w:t>、</w:t>
            </w:r>
            <w:r w:rsidRPr="001B66BC">
              <w:rPr>
                <w:rFonts w:hint="eastAsia"/>
                <w:sz w:val="22"/>
                <w:szCs w:val="22"/>
              </w:rPr>
              <w:t>土・日・祝日</w:t>
            </w:r>
          </w:p>
        </w:tc>
        <w:tc>
          <w:tcPr>
            <w:tcW w:w="6998" w:type="dxa"/>
            <w:tcBorders>
              <w:bottom w:val="single" w:sz="12" w:space="0" w:color="auto"/>
            </w:tcBorders>
            <w:shd w:val="clear" w:color="auto" w:fill="auto"/>
          </w:tcPr>
          <w:p w:rsidR="00652329" w:rsidRPr="001B66BC" w:rsidRDefault="00652329" w:rsidP="00652329">
            <w:pPr>
              <w:ind w:left="189" w:hangingChars="86" w:hanging="189"/>
              <w:rPr>
                <w:sz w:val="22"/>
                <w:szCs w:val="22"/>
              </w:rPr>
            </w:pPr>
            <w:r w:rsidRPr="001B66BC">
              <w:rPr>
                <w:rFonts w:hint="eastAsia"/>
                <w:sz w:val="22"/>
                <w:szCs w:val="22"/>
              </w:rPr>
              <w:t>原則、開設しない</w:t>
            </w:r>
            <w:r w:rsidR="00957DB8">
              <w:rPr>
                <w:rFonts w:hint="eastAsia"/>
                <w:sz w:val="22"/>
                <w:szCs w:val="22"/>
              </w:rPr>
              <w:t>。</w:t>
            </w:r>
          </w:p>
        </w:tc>
      </w:tr>
    </w:tbl>
    <w:p w:rsidR="00801586" w:rsidRPr="00500DBB" w:rsidRDefault="00801586" w:rsidP="00801586"/>
    <w:p w:rsidR="00801586" w:rsidRPr="00AF41C4" w:rsidRDefault="00801586" w:rsidP="00801586">
      <w:pPr>
        <w:pStyle w:val="3"/>
        <w:ind w:firstLine="0"/>
        <w:rPr>
          <w:bCs w:val="0"/>
        </w:rPr>
      </w:pPr>
      <w:r>
        <w:rPr>
          <w:rFonts w:hint="eastAsia"/>
          <w:bCs w:val="0"/>
        </w:rPr>
        <w:t>運営要員の確保</w:t>
      </w:r>
    </w:p>
    <w:p w:rsidR="00874123" w:rsidRDefault="00801586" w:rsidP="00801586">
      <w:pPr>
        <w:ind w:leftChars="67" w:left="141" w:right="180" w:firstLineChars="118" w:firstLine="283"/>
        <w:rPr>
          <w:rFonts w:asciiTheme="minorEastAsia" w:eastAsiaTheme="minorEastAsia" w:hAnsiTheme="minorEastAsia"/>
          <w:sz w:val="24"/>
        </w:rPr>
      </w:pPr>
      <w:r>
        <w:rPr>
          <w:rFonts w:asciiTheme="minorEastAsia" w:eastAsiaTheme="minorEastAsia" w:hAnsiTheme="minorEastAsia" w:hint="eastAsia"/>
          <w:sz w:val="24"/>
        </w:rPr>
        <w:t>施設管理者は、一時滞在施設の運営に係る</w:t>
      </w:r>
      <w:r w:rsidR="00C335F5">
        <w:rPr>
          <w:rFonts w:asciiTheme="minorEastAsia" w:eastAsiaTheme="minorEastAsia" w:hAnsiTheme="minorEastAsia" w:hint="eastAsia"/>
          <w:sz w:val="24"/>
        </w:rPr>
        <w:t>要員</w:t>
      </w:r>
      <w:r>
        <w:rPr>
          <w:rFonts w:asciiTheme="minorEastAsia" w:eastAsiaTheme="minorEastAsia" w:hAnsiTheme="minorEastAsia" w:hint="eastAsia"/>
          <w:sz w:val="24"/>
        </w:rPr>
        <w:t>を自社内から確保するように努める。テナントビル等の場合は、施設管理者はテナント等と協力し、運営要員の確保に努める。</w:t>
      </w:r>
    </w:p>
    <w:p w:rsidR="00A95506" w:rsidRDefault="00801586" w:rsidP="004F79CA">
      <w:pPr>
        <w:ind w:leftChars="67" w:left="141"/>
        <w:rPr>
          <w:rFonts w:asciiTheme="minorEastAsia" w:eastAsiaTheme="minorEastAsia" w:hAnsiTheme="minorEastAsia"/>
          <w:sz w:val="24"/>
        </w:rPr>
      </w:pPr>
      <w:r>
        <w:rPr>
          <w:rFonts w:asciiTheme="minorEastAsia" w:eastAsiaTheme="minorEastAsia" w:hAnsiTheme="minorEastAsia" w:hint="eastAsia"/>
          <w:sz w:val="24"/>
        </w:rPr>
        <w:t>なお、運営要員の確保にあたっては、施設滞在者やその他のボランティアの活用等も検討する。</w:t>
      </w:r>
    </w:p>
    <w:p w:rsidR="00A95506" w:rsidRPr="00500DBB" w:rsidRDefault="00A95506" w:rsidP="00A95506"/>
    <w:p w:rsidR="00A95506" w:rsidRDefault="00A95506" w:rsidP="00A95506">
      <w:pPr>
        <w:pStyle w:val="3"/>
        <w:ind w:firstLine="0"/>
        <w:rPr>
          <w:bCs w:val="0"/>
        </w:rPr>
      </w:pPr>
      <w:r>
        <w:rPr>
          <w:rFonts w:hint="eastAsia"/>
          <w:bCs w:val="0"/>
        </w:rPr>
        <w:t>関係機関との連絡方法</w:t>
      </w:r>
    </w:p>
    <w:p w:rsidR="00A95506" w:rsidRPr="00183C2C" w:rsidRDefault="00A95506" w:rsidP="008E4B3A">
      <w:pPr>
        <w:pStyle w:val="afe"/>
        <w:numPr>
          <w:ilvl w:val="0"/>
          <w:numId w:val="42"/>
        </w:numPr>
        <w:ind w:leftChars="0" w:right="180"/>
        <w:rPr>
          <w:rFonts w:asciiTheme="minorEastAsia" w:eastAsiaTheme="minorEastAsia" w:hAnsiTheme="minorEastAsia"/>
          <w:sz w:val="24"/>
        </w:rPr>
      </w:pPr>
      <w:r w:rsidRPr="00183C2C">
        <w:rPr>
          <w:rFonts w:asciiTheme="minorEastAsia" w:eastAsiaTheme="minorEastAsia" w:hAnsiTheme="minorEastAsia" w:hint="eastAsia"/>
          <w:sz w:val="24"/>
        </w:rPr>
        <w:t>新宿区役所危機管理課</w:t>
      </w:r>
      <w:r w:rsidR="00183C2C">
        <w:rPr>
          <w:rFonts w:asciiTheme="minorEastAsia" w:eastAsiaTheme="minorEastAsia" w:hAnsiTheme="minorEastAsia" w:hint="eastAsia"/>
          <w:sz w:val="24"/>
        </w:rPr>
        <w:t xml:space="preserve">　　</w:t>
      </w:r>
      <w:r w:rsidRPr="00183C2C">
        <w:rPr>
          <w:rFonts w:asciiTheme="minorEastAsia" w:eastAsiaTheme="minorEastAsia" w:hAnsiTheme="minorEastAsia" w:hint="eastAsia"/>
          <w:sz w:val="24"/>
        </w:rPr>
        <w:t>03-5273-4592</w:t>
      </w:r>
    </w:p>
    <w:p w:rsidR="00CF6A72" w:rsidRDefault="00A95506" w:rsidP="00183C2C">
      <w:pPr>
        <w:pStyle w:val="afe"/>
        <w:numPr>
          <w:ilvl w:val="0"/>
          <w:numId w:val="42"/>
        </w:numPr>
        <w:ind w:leftChars="0" w:right="180"/>
        <w:rPr>
          <w:rFonts w:asciiTheme="minorEastAsia" w:eastAsiaTheme="minorEastAsia" w:hAnsiTheme="minorEastAsia"/>
          <w:sz w:val="24"/>
        </w:rPr>
      </w:pPr>
      <w:r>
        <w:rPr>
          <w:rFonts w:asciiTheme="minorEastAsia" w:eastAsiaTheme="minorEastAsia" w:hAnsiTheme="minorEastAsia" w:hint="eastAsia"/>
          <w:sz w:val="24"/>
        </w:rPr>
        <w:t>東／西口現地本部（</w:t>
      </w:r>
      <w:r w:rsidR="00232D75">
        <w:rPr>
          <w:rFonts w:asciiTheme="minorEastAsia" w:eastAsiaTheme="minorEastAsia" w:hAnsiTheme="minorEastAsia" w:hint="eastAsia"/>
          <w:sz w:val="24"/>
        </w:rPr>
        <w:t>新宿</w:t>
      </w:r>
      <w:r>
        <w:rPr>
          <w:rFonts w:asciiTheme="minorEastAsia" w:eastAsiaTheme="minorEastAsia" w:hAnsiTheme="minorEastAsia" w:hint="eastAsia"/>
          <w:sz w:val="24"/>
        </w:rPr>
        <w:t>区役所第一分庁舎/工学院大学）</w:t>
      </w:r>
    </w:p>
    <w:p w:rsidR="00183C2C" w:rsidRDefault="00183C2C" w:rsidP="00183C2C">
      <w:pPr>
        <w:pStyle w:val="afe"/>
        <w:ind w:leftChars="0" w:left="784" w:right="180"/>
        <w:rPr>
          <w:rFonts w:asciiTheme="minorEastAsia" w:eastAsiaTheme="minorEastAsia" w:hAnsiTheme="minorEastAsia"/>
          <w:sz w:val="24"/>
        </w:rPr>
      </w:pPr>
    </w:p>
    <w:p w:rsidR="00CF6A72" w:rsidRDefault="00CF6A72" w:rsidP="00CF6A72">
      <w:pPr>
        <w:pStyle w:val="3"/>
        <w:ind w:firstLine="0"/>
        <w:rPr>
          <w:bCs w:val="0"/>
        </w:rPr>
      </w:pPr>
      <w:r>
        <w:rPr>
          <w:rFonts w:hint="eastAsia"/>
          <w:bCs w:val="0"/>
        </w:rPr>
        <w:t>要配慮者への対応</w:t>
      </w:r>
    </w:p>
    <w:p w:rsidR="00CF6A72" w:rsidRDefault="00B42A06" w:rsidP="00CF6A72">
      <w:pPr>
        <w:ind w:leftChars="67" w:left="141" w:right="180" w:firstLineChars="118" w:firstLine="283"/>
        <w:rPr>
          <w:rFonts w:asciiTheme="minorEastAsia" w:eastAsiaTheme="minorEastAsia" w:hAnsiTheme="minorEastAsia"/>
          <w:sz w:val="24"/>
        </w:rPr>
      </w:pPr>
      <w:r>
        <w:rPr>
          <w:rFonts w:asciiTheme="minorEastAsia" w:eastAsiaTheme="minorEastAsia" w:hAnsiTheme="minorEastAsia" w:hint="eastAsia"/>
          <w:sz w:val="24"/>
        </w:rPr>
        <w:t>施設管理者は、配慮が必要な帰宅困難者への対応を検討する。（滞在スペース、相談窓口の設置</w:t>
      </w:r>
      <w:r w:rsidR="00B11C1A">
        <w:rPr>
          <w:rFonts w:asciiTheme="minorEastAsia" w:eastAsiaTheme="minorEastAsia" w:hAnsiTheme="minorEastAsia" w:hint="eastAsia"/>
          <w:sz w:val="24"/>
        </w:rPr>
        <w:t>、</w:t>
      </w:r>
      <w:r w:rsidR="00B11C1A" w:rsidRPr="003120A5">
        <w:rPr>
          <w:rFonts w:asciiTheme="minorEastAsia" w:eastAsiaTheme="minorEastAsia" w:hAnsiTheme="minorEastAsia" w:hint="eastAsia"/>
          <w:sz w:val="24"/>
        </w:rPr>
        <w:t xml:space="preserve">利用可能なバリアフリー設備に関する情報提供　</w:t>
      </w:r>
      <w:r w:rsidRPr="003120A5">
        <w:rPr>
          <w:rFonts w:asciiTheme="minorEastAsia" w:eastAsiaTheme="minorEastAsia" w:hAnsiTheme="minorEastAsia" w:hint="eastAsia"/>
          <w:sz w:val="24"/>
        </w:rPr>
        <w:t>等</w:t>
      </w:r>
      <w:r>
        <w:rPr>
          <w:rFonts w:asciiTheme="minorEastAsia" w:eastAsiaTheme="minorEastAsia" w:hAnsiTheme="minorEastAsia" w:hint="eastAsia"/>
          <w:sz w:val="24"/>
        </w:rPr>
        <w:t>）</w:t>
      </w:r>
    </w:p>
    <w:p w:rsidR="00B42A06" w:rsidRDefault="00B42A06" w:rsidP="00CF6A72">
      <w:pPr>
        <w:ind w:leftChars="67" w:left="141" w:right="180" w:firstLineChars="118" w:firstLine="283"/>
        <w:rPr>
          <w:rFonts w:asciiTheme="minorEastAsia" w:eastAsiaTheme="minorEastAsia" w:hAnsiTheme="minorEastAsia"/>
          <w:sz w:val="24"/>
        </w:rPr>
      </w:pPr>
    </w:p>
    <w:p w:rsidR="00CF6A72" w:rsidRDefault="00CF6A72" w:rsidP="00CF6A72">
      <w:pPr>
        <w:pStyle w:val="3"/>
        <w:ind w:firstLine="0"/>
        <w:rPr>
          <w:bCs w:val="0"/>
        </w:rPr>
      </w:pPr>
      <w:r>
        <w:rPr>
          <w:rFonts w:hint="eastAsia"/>
          <w:bCs w:val="0"/>
        </w:rPr>
        <w:lastRenderedPageBreak/>
        <w:t>防犯体制</w:t>
      </w:r>
    </w:p>
    <w:p w:rsidR="00CF6A72" w:rsidRPr="00CF6A72" w:rsidRDefault="00B42A06" w:rsidP="00CF6A72">
      <w:pPr>
        <w:ind w:leftChars="67" w:left="141" w:right="180" w:firstLineChars="118" w:firstLine="283"/>
        <w:rPr>
          <w:rFonts w:asciiTheme="minorEastAsia" w:eastAsiaTheme="minorEastAsia" w:hAnsiTheme="minorEastAsia"/>
          <w:sz w:val="24"/>
        </w:rPr>
      </w:pPr>
      <w:r>
        <w:rPr>
          <w:rFonts w:asciiTheme="minorEastAsia" w:eastAsiaTheme="minorEastAsia" w:hAnsiTheme="minorEastAsia" w:hint="eastAsia"/>
          <w:sz w:val="24"/>
        </w:rPr>
        <w:t>施設管理者は、施設内にある商品・物品や重要情報等について、帰宅困難者による盗難等のトラブル防止体制の整備を行う。</w:t>
      </w:r>
    </w:p>
    <w:p w:rsidR="0010066A" w:rsidRDefault="0010066A">
      <w:pPr>
        <w:widowControl/>
        <w:jc w:val="left"/>
      </w:pPr>
    </w:p>
    <w:p w:rsidR="00B303AD" w:rsidRPr="003120A5" w:rsidRDefault="00B303AD" w:rsidP="00B303AD">
      <w:pPr>
        <w:pStyle w:val="3"/>
        <w:ind w:firstLine="0"/>
        <w:rPr>
          <w:bCs w:val="0"/>
        </w:rPr>
      </w:pPr>
      <w:r w:rsidRPr="003120A5">
        <w:rPr>
          <w:rFonts w:hint="eastAsia"/>
          <w:bCs w:val="0"/>
        </w:rPr>
        <w:t>帰宅困難者への情報提供、問合せ・要望への対応</w:t>
      </w:r>
    </w:p>
    <w:p w:rsidR="00322960" w:rsidRPr="003120A5" w:rsidRDefault="00B303AD" w:rsidP="00B303AD">
      <w:pPr>
        <w:ind w:leftChars="67" w:left="141" w:right="180" w:firstLineChars="118" w:firstLine="283"/>
        <w:rPr>
          <w:rFonts w:asciiTheme="minorEastAsia" w:eastAsiaTheme="minorEastAsia" w:hAnsiTheme="minorEastAsia"/>
          <w:sz w:val="24"/>
        </w:rPr>
      </w:pPr>
      <w:r w:rsidRPr="003120A5">
        <w:rPr>
          <w:rFonts w:asciiTheme="minorEastAsia" w:eastAsiaTheme="minorEastAsia" w:hAnsiTheme="minorEastAsia" w:hint="eastAsia"/>
          <w:sz w:val="24"/>
        </w:rPr>
        <w:t>施設管理者は、帰宅困難者の不安解消のため、適宜情報提供に努める。また、帰宅困難者からの問合せや要望に対しては、現地本部とも連携し、可能な支援を検討するよう努める。</w:t>
      </w:r>
    </w:p>
    <w:p w:rsidR="00322960" w:rsidRPr="003120A5" w:rsidRDefault="00322960" w:rsidP="00B303AD">
      <w:pPr>
        <w:ind w:leftChars="67" w:left="141" w:right="180" w:firstLineChars="118" w:firstLine="283"/>
        <w:rPr>
          <w:rFonts w:asciiTheme="minorEastAsia" w:eastAsiaTheme="minorEastAsia" w:hAnsiTheme="minorEastAsia"/>
          <w:sz w:val="24"/>
        </w:rPr>
      </w:pPr>
      <w:r w:rsidRPr="003120A5">
        <w:rPr>
          <w:rFonts w:asciiTheme="minorEastAsia" w:eastAsiaTheme="minorEastAsia" w:hAnsiTheme="minorEastAsia"/>
          <w:noProof/>
          <w:sz w:val="24"/>
        </w:rPr>
        <mc:AlternateContent>
          <mc:Choice Requires="wps">
            <w:drawing>
              <wp:anchor distT="45720" distB="45720" distL="114300" distR="114300" simplePos="0" relativeHeight="251684864" behindDoc="0" locked="0" layoutInCell="1" allowOverlap="1" wp14:anchorId="626081B4" wp14:editId="2B5CB7A6">
                <wp:simplePos x="0" y="0"/>
                <wp:positionH relativeFrom="column">
                  <wp:posOffset>205740</wp:posOffset>
                </wp:positionH>
                <wp:positionV relativeFrom="paragraph">
                  <wp:posOffset>765175</wp:posOffset>
                </wp:positionV>
                <wp:extent cx="6012180" cy="1650365"/>
                <wp:effectExtent l="0" t="0" r="26670" b="260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50365"/>
                        </a:xfrm>
                        <a:prstGeom prst="rect">
                          <a:avLst/>
                        </a:prstGeom>
                        <a:solidFill>
                          <a:srgbClr val="FFFFFF"/>
                        </a:solidFill>
                        <a:ln w="9525" cap="rnd">
                          <a:solidFill>
                            <a:srgbClr val="0070C0"/>
                          </a:solidFill>
                          <a:round/>
                          <a:headEnd/>
                          <a:tailEnd/>
                        </a:ln>
                      </wps:spPr>
                      <wps:txbx>
                        <w:txbxContent>
                          <w:p w:rsidR="006F23CC" w:rsidRPr="003120A5" w:rsidRDefault="006F23CC" w:rsidP="00B303AD">
                            <w:pPr>
                              <w:rPr>
                                <w:sz w:val="24"/>
                              </w:rPr>
                            </w:pPr>
                            <w:r w:rsidRPr="003120A5">
                              <w:rPr>
                                <w:rFonts w:hint="eastAsia"/>
                                <w:sz w:val="24"/>
                              </w:rPr>
                              <w:t>【想定される問合せ・要望（⇒対応）の例】</w:t>
                            </w:r>
                          </w:p>
                          <w:p w:rsidR="006F23CC" w:rsidRPr="003120A5" w:rsidRDefault="006F23CC" w:rsidP="00B303AD">
                            <w:pPr>
                              <w:ind w:leftChars="1" w:left="283" w:hangingChars="117" w:hanging="281"/>
                              <w:rPr>
                                <w:sz w:val="24"/>
                              </w:rPr>
                            </w:pPr>
                            <w:r w:rsidRPr="003120A5">
                              <w:rPr>
                                <w:rFonts w:hint="eastAsia"/>
                                <w:sz w:val="24"/>
                              </w:rPr>
                              <w:t>・携帯電話を充電させてほしい（⇒お断りする。代わりに、把握している情報を適宜提供し、不安解消に努める）。</w:t>
                            </w:r>
                          </w:p>
                          <w:p w:rsidR="006F23CC" w:rsidRPr="003120A5" w:rsidRDefault="006F23CC" w:rsidP="009E58B4">
                            <w:pPr>
                              <w:ind w:leftChars="1" w:left="283" w:hangingChars="117" w:hanging="281"/>
                              <w:rPr>
                                <w:sz w:val="24"/>
                              </w:rPr>
                            </w:pPr>
                            <w:r w:rsidRPr="003120A5">
                              <w:rPr>
                                <w:rFonts w:hint="eastAsia"/>
                                <w:sz w:val="24"/>
                              </w:rPr>
                              <w:t>・授乳のためのお湯や授乳にふさわしい場所を提供してほしい（⇒授乳室の案内）。</w:t>
                            </w:r>
                          </w:p>
                          <w:p w:rsidR="006F23CC" w:rsidRPr="003120A5" w:rsidRDefault="006F23CC" w:rsidP="00B303AD">
                            <w:pPr>
                              <w:ind w:leftChars="1" w:left="283" w:hangingChars="117" w:hanging="281"/>
                              <w:rPr>
                                <w:sz w:val="24"/>
                              </w:rPr>
                            </w:pPr>
                            <w:r w:rsidRPr="003120A5">
                              <w:rPr>
                                <w:rFonts w:hint="eastAsia"/>
                                <w:sz w:val="24"/>
                              </w:rPr>
                              <w:t>・聴覚障害があり、アナウンスが聞こえない。弱視のため、施設の利用ルールが見えない（⇒ボランティアを募集して支援、利用可能なバリアフリー施設の案内）。</w:t>
                            </w:r>
                          </w:p>
                          <w:p w:rsidR="006F23CC" w:rsidRPr="003120A5" w:rsidRDefault="006F23CC" w:rsidP="009E58B4">
                            <w:pPr>
                              <w:jc w:val="right"/>
                              <w:rPr>
                                <w:sz w:val="24"/>
                              </w:rPr>
                            </w:pPr>
                            <w:r w:rsidRPr="003120A5">
                              <w:rPr>
                                <w:rFonts w:hint="eastAsia"/>
                                <w:sz w:val="24"/>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81B4" id="_x0000_s1027" type="#_x0000_t202" style="position:absolute;left:0;text-align:left;margin-left:16.2pt;margin-top:60.25pt;width:473.4pt;height:129.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" strokecolor="#0070c0">
                <v:stroke joinstyle="round" endcap="round"/>
                <v:textbox>
                  <w:txbxContent>
                    <w:p w:rsidR="006F23CC" w:rsidRPr="003120A5" w:rsidRDefault="006F23CC" w:rsidP="00B303AD">
                      <w:pPr>
                        <w:rPr>
                          <w:sz w:val="24"/>
                        </w:rPr>
                      </w:pPr>
                      <w:r w:rsidRPr="003120A5">
                        <w:rPr>
                          <w:rFonts w:hint="eastAsia"/>
                          <w:sz w:val="24"/>
                        </w:rPr>
                        <w:t>【想定される問合せ・要望（⇒対応）の例】</w:t>
                      </w:r>
                    </w:p>
                    <w:p w:rsidR="006F23CC" w:rsidRPr="003120A5" w:rsidRDefault="006F23CC" w:rsidP="00B303AD">
                      <w:pPr>
                        <w:ind w:leftChars="1" w:left="283" w:hangingChars="117" w:hanging="281"/>
                        <w:rPr>
                          <w:sz w:val="24"/>
                        </w:rPr>
                      </w:pPr>
                      <w:r w:rsidRPr="003120A5">
                        <w:rPr>
                          <w:rFonts w:hint="eastAsia"/>
                          <w:sz w:val="24"/>
                        </w:rPr>
                        <w:t>・携帯電話を充電させてほしい（⇒お断りする。代わりに、把握している情報を適宜提供し、不安解消に努める）。</w:t>
                      </w:r>
                    </w:p>
                    <w:p w:rsidR="006F23CC" w:rsidRPr="003120A5" w:rsidRDefault="006F23CC" w:rsidP="009E58B4">
                      <w:pPr>
                        <w:ind w:leftChars="1" w:left="283" w:hangingChars="117" w:hanging="281"/>
                        <w:rPr>
                          <w:sz w:val="24"/>
                        </w:rPr>
                      </w:pPr>
                      <w:r w:rsidRPr="003120A5">
                        <w:rPr>
                          <w:rFonts w:hint="eastAsia"/>
                          <w:sz w:val="24"/>
                        </w:rPr>
                        <w:t>・授乳のためのお湯や授乳にふさわしい場所を提供してほしい（⇒授乳室の案内）。</w:t>
                      </w:r>
                    </w:p>
                    <w:p w:rsidR="006F23CC" w:rsidRPr="003120A5" w:rsidRDefault="006F23CC" w:rsidP="00B303AD">
                      <w:pPr>
                        <w:ind w:leftChars="1" w:left="283" w:hangingChars="117" w:hanging="281"/>
                        <w:rPr>
                          <w:sz w:val="24"/>
                        </w:rPr>
                      </w:pPr>
                      <w:r w:rsidRPr="003120A5">
                        <w:rPr>
                          <w:rFonts w:hint="eastAsia"/>
                          <w:sz w:val="24"/>
                        </w:rPr>
                        <w:t>・聴覚障害があり、アナウンスが聞こえない。弱視のため、施設の利用ルールが見えない（⇒ボランティアを募集して支援、利用可能なバリアフリー施設の案内）。</w:t>
                      </w:r>
                    </w:p>
                    <w:p w:rsidR="006F23CC" w:rsidRPr="003120A5" w:rsidRDefault="006F23CC" w:rsidP="009E58B4">
                      <w:pPr>
                        <w:jc w:val="right"/>
                        <w:rPr>
                          <w:sz w:val="24"/>
                        </w:rPr>
                      </w:pPr>
                      <w:r w:rsidRPr="003120A5">
                        <w:rPr>
                          <w:rFonts w:hint="eastAsia"/>
                          <w:sz w:val="24"/>
                        </w:rPr>
                        <w:t>など</w:t>
                      </w:r>
                    </w:p>
                  </w:txbxContent>
                </v:textbox>
                <w10:wrap type="square"/>
              </v:shape>
            </w:pict>
          </mc:Fallback>
        </mc:AlternateContent>
      </w:r>
    </w:p>
    <w:p w:rsidR="00B303AD" w:rsidRPr="003120A5" w:rsidRDefault="00322960" w:rsidP="00B303AD">
      <w:pPr>
        <w:ind w:leftChars="67" w:left="141" w:right="180" w:firstLineChars="118" w:firstLine="283"/>
        <w:rPr>
          <w:rFonts w:asciiTheme="minorEastAsia" w:eastAsiaTheme="minorEastAsia" w:hAnsiTheme="minorEastAsia"/>
          <w:sz w:val="24"/>
        </w:rPr>
      </w:pPr>
      <w:r w:rsidRPr="003120A5">
        <w:rPr>
          <w:rFonts w:asciiTheme="minorEastAsia" w:eastAsiaTheme="minorEastAsia" w:hAnsiTheme="minorEastAsia" w:hint="eastAsia"/>
          <w:sz w:val="24"/>
        </w:rPr>
        <w:t>※</w:t>
      </w:r>
      <w:r w:rsidR="00B303AD" w:rsidRPr="003120A5">
        <w:rPr>
          <w:rFonts w:asciiTheme="minorEastAsia" w:eastAsiaTheme="minorEastAsia" w:hAnsiTheme="minorEastAsia" w:hint="eastAsia"/>
          <w:sz w:val="24"/>
        </w:rPr>
        <w:t>なお、予想される</w:t>
      </w:r>
      <w:r w:rsidRPr="003120A5">
        <w:rPr>
          <w:rFonts w:asciiTheme="minorEastAsia" w:eastAsiaTheme="minorEastAsia" w:hAnsiTheme="minorEastAsia" w:hint="eastAsia"/>
          <w:sz w:val="24"/>
        </w:rPr>
        <w:t>問合せや要望については、可能な対応・回答方針を事前に準備しておくことが望ましい</w:t>
      </w:r>
      <w:r w:rsidR="00B303AD" w:rsidRPr="003120A5">
        <w:rPr>
          <w:rFonts w:asciiTheme="minorEastAsia" w:eastAsiaTheme="minorEastAsia" w:hAnsiTheme="minorEastAsia" w:hint="eastAsia"/>
          <w:sz w:val="24"/>
        </w:rPr>
        <w:t>。</w:t>
      </w:r>
    </w:p>
    <w:p w:rsidR="00B303AD" w:rsidRPr="00B303AD" w:rsidRDefault="00B303AD">
      <w:pPr>
        <w:widowControl/>
        <w:jc w:val="left"/>
        <w:rPr>
          <w:color w:val="FF0000"/>
        </w:rPr>
      </w:pPr>
    </w:p>
    <w:p w:rsidR="00DA1FDA" w:rsidRPr="00500DBB" w:rsidRDefault="00AD1FEC" w:rsidP="00211A16">
      <w:pPr>
        <w:pStyle w:val="2"/>
        <w:spacing w:before="177" w:after="177"/>
      </w:pPr>
      <w:bookmarkStart w:id="11" w:name="_Toc512943664"/>
      <w:bookmarkStart w:id="12" w:name="_Toc512949957"/>
      <w:bookmarkStart w:id="13" w:name="_Toc513464962"/>
      <w:bookmarkStart w:id="14" w:name="_Toc8206263"/>
      <w:bookmarkEnd w:id="11"/>
      <w:bookmarkEnd w:id="12"/>
      <w:bookmarkEnd w:id="13"/>
      <w:r>
        <w:rPr>
          <w:rFonts w:hint="eastAsia"/>
          <w:lang w:eastAsia="ja-JP"/>
        </w:rPr>
        <w:t>受入のための環境整備</w:t>
      </w:r>
      <w:bookmarkEnd w:id="14"/>
    </w:p>
    <w:p w:rsidR="00AD1FEC" w:rsidRPr="00AF41C4" w:rsidRDefault="00AD1FEC" w:rsidP="00AD1FEC">
      <w:pPr>
        <w:pStyle w:val="3"/>
        <w:ind w:firstLine="0"/>
        <w:rPr>
          <w:bCs w:val="0"/>
        </w:rPr>
      </w:pPr>
      <w:r>
        <w:rPr>
          <w:rFonts w:hint="eastAsia"/>
          <w:bCs w:val="0"/>
        </w:rPr>
        <w:t>平時からの施設の安全確保</w:t>
      </w:r>
    </w:p>
    <w:p w:rsidR="00DC5675" w:rsidRPr="008625A9" w:rsidRDefault="00551F92" w:rsidP="00AD3EE1">
      <w:pPr>
        <w:ind w:leftChars="67" w:left="141" w:firstLineChars="100" w:firstLine="240"/>
        <w:rPr>
          <w:sz w:val="24"/>
        </w:rPr>
      </w:pPr>
      <w:r w:rsidRPr="008625A9">
        <w:rPr>
          <w:rFonts w:hint="eastAsia"/>
          <w:sz w:val="24"/>
        </w:rPr>
        <w:t>帰宅困難者を安全に受け入れられるよう、日ごろからオフィス家具類の転倒・落下・移動防止対策、ガラスの飛散防止対策に努める。</w:t>
      </w:r>
    </w:p>
    <w:p w:rsidR="00551F92" w:rsidRPr="008625A9" w:rsidRDefault="005F635F" w:rsidP="00AD3EE1">
      <w:pPr>
        <w:ind w:leftChars="67" w:left="141" w:firstLineChars="100" w:firstLine="240"/>
        <w:rPr>
          <w:sz w:val="24"/>
        </w:rPr>
      </w:pPr>
      <w:r w:rsidRPr="008625A9">
        <w:rPr>
          <w:rFonts w:hint="eastAsia"/>
          <w:sz w:val="24"/>
        </w:rPr>
        <w:t>また、</w:t>
      </w:r>
      <w:r w:rsidR="00551F92" w:rsidRPr="008625A9">
        <w:rPr>
          <w:rFonts w:hint="eastAsia"/>
          <w:sz w:val="24"/>
        </w:rPr>
        <w:t>大規模地震発生時の建物内の点検箇所をあらかじめ定め、安全点検のためのチェックシートを作成する。</w:t>
      </w:r>
    </w:p>
    <w:p w:rsidR="00AD1FEC" w:rsidRPr="008625A9" w:rsidRDefault="00AD1FEC" w:rsidP="00652329">
      <w:pPr>
        <w:ind w:firstLineChars="100" w:firstLine="240"/>
        <w:rPr>
          <w:sz w:val="24"/>
        </w:rPr>
      </w:pPr>
    </w:p>
    <w:p w:rsidR="00AD1FEC" w:rsidRPr="008625A9" w:rsidRDefault="00AD1FEC" w:rsidP="00AD1FEC">
      <w:pPr>
        <w:pStyle w:val="3"/>
        <w:ind w:firstLine="0"/>
        <w:rPr>
          <w:bCs w:val="0"/>
        </w:rPr>
      </w:pPr>
      <w:r w:rsidRPr="008625A9">
        <w:rPr>
          <w:rFonts w:hint="eastAsia"/>
          <w:bCs w:val="0"/>
        </w:rPr>
        <w:t>帳票類の整備</w:t>
      </w:r>
    </w:p>
    <w:p w:rsidR="00AD1FEC" w:rsidRPr="008625A9" w:rsidRDefault="004E047F" w:rsidP="00652329">
      <w:pPr>
        <w:ind w:firstLineChars="100" w:firstLine="240"/>
        <w:rPr>
          <w:sz w:val="24"/>
        </w:rPr>
      </w:pPr>
      <w:r w:rsidRPr="008625A9">
        <w:rPr>
          <w:rFonts w:hint="eastAsia"/>
          <w:sz w:val="24"/>
        </w:rPr>
        <w:t>施設への受け入れ条件の承諾書や、受入者名簿等の帳票類を整備する。</w:t>
      </w:r>
    </w:p>
    <w:p w:rsidR="004E047F" w:rsidRPr="008625A9" w:rsidRDefault="004E047F" w:rsidP="00652329">
      <w:pPr>
        <w:ind w:firstLineChars="100" w:firstLine="240"/>
        <w:rPr>
          <w:sz w:val="24"/>
        </w:rPr>
      </w:pPr>
    </w:p>
    <w:p w:rsidR="004E047F" w:rsidRPr="008625A9" w:rsidRDefault="004E047F" w:rsidP="00652329">
      <w:pPr>
        <w:ind w:firstLineChars="100" w:firstLine="240"/>
        <w:rPr>
          <w:sz w:val="24"/>
        </w:rPr>
      </w:pPr>
      <w:r w:rsidRPr="008625A9">
        <w:rPr>
          <w:rFonts w:hint="eastAsia"/>
          <w:sz w:val="24"/>
        </w:rPr>
        <w:t>帳票一覧（例）</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01</w:t>
      </w:r>
      <w:r w:rsidRPr="008625A9">
        <w:rPr>
          <w:sz w:val="24"/>
        </w:rPr>
        <w:tab/>
      </w:r>
      <w:r w:rsidRPr="008625A9">
        <w:rPr>
          <w:rFonts w:hint="eastAsia"/>
          <w:sz w:val="24"/>
        </w:rPr>
        <w:t>安全確認チェックリスト</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02</w:t>
      </w:r>
      <w:r w:rsidRPr="008625A9">
        <w:rPr>
          <w:sz w:val="24"/>
        </w:rPr>
        <w:tab/>
      </w:r>
      <w:r w:rsidRPr="008625A9">
        <w:rPr>
          <w:rFonts w:hint="eastAsia"/>
          <w:sz w:val="24"/>
        </w:rPr>
        <w:t>運営要員名簿</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03-1</w:t>
      </w:r>
      <w:r w:rsidRPr="008625A9">
        <w:rPr>
          <w:sz w:val="24"/>
        </w:rPr>
        <w:tab/>
      </w:r>
      <w:r w:rsidRPr="008625A9">
        <w:rPr>
          <w:rFonts w:hint="eastAsia"/>
          <w:sz w:val="24"/>
        </w:rPr>
        <w:t>帰宅困難者受入名簿</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03-2</w:t>
      </w:r>
      <w:r w:rsidRPr="008625A9">
        <w:rPr>
          <w:sz w:val="24"/>
        </w:rPr>
        <w:tab/>
      </w:r>
      <w:r w:rsidRPr="008625A9">
        <w:rPr>
          <w:rFonts w:hint="eastAsia"/>
          <w:sz w:val="24"/>
        </w:rPr>
        <w:t>帰宅困難者一時滞在施設　受入表</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03-3</w:t>
      </w:r>
      <w:r w:rsidRPr="008625A9">
        <w:rPr>
          <w:sz w:val="24"/>
        </w:rPr>
        <w:tab/>
      </w:r>
      <w:r w:rsidR="00AD3EE1">
        <w:rPr>
          <w:rFonts w:hint="eastAsia"/>
          <w:sz w:val="24"/>
        </w:rPr>
        <w:t>帰宅困難者受入の流れ</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04</w:t>
      </w:r>
      <w:r w:rsidRPr="008625A9">
        <w:rPr>
          <w:sz w:val="24"/>
        </w:rPr>
        <w:tab/>
      </w:r>
      <w:r w:rsidRPr="008625A9">
        <w:rPr>
          <w:rFonts w:hint="eastAsia"/>
          <w:sz w:val="24"/>
        </w:rPr>
        <w:t>受入条件及び施設利用ルール等</w:t>
      </w:r>
    </w:p>
    <w:p w:rsidR="004E047F" w:rsidRPr="008625A9" w:rsidRDefault="004E047F" w:rsidP="00652329">
      <w:pPr>
        <w:ind w:firstLineChars="100" w:firstLine="240"/>
        <w:rPr>
          <w:sz w:val="24"/>
        </w:rPr>
      </w:pPr>
      <w:r w:rsidRPr="008625A9">
        <w:rPr>
          <w:rFonts w:hint="eastAsia"/>
          <w:sz w:val="24"/>
        </w:rPr>
        <w:t>帳票</w:t>
      </w:r>
      <w:r w:rsidRPr="008625A9">
        <w:rPr>
          <w:rFonts w:hint="eastAsia"/>
          <w:sz w:val="24"/>
        </w:rPr>
        <w:t>05</w:t>
      </w:r>
      <w:r w:rsidRPr="008625A9">
        <w:rPr>
          <w:sz w:val="24"/>
        </w:rPr>
        <w:tab/>
      </w:r>
      <w:r w:rsidRPr="008625A9">
        <w:rPr>
          <w:rFonts w:hint="eastAsia"/>
          <w:sz w:val="24"/>
        </w:rPr>
        <w:t>受入承諾書</w:t>
      </w:r>
    </w:p>
    <w:p w:rsidR="004E047F" w:rsidRPr="008625A9" w:rsidRDefault="004E047F" w:rsidP="00B114A7">
      <w:pPr>
        <w:ind w:firstLineChars="100" w:firstLine="240"/>
        <w:rPr>
          <w:sz w:val="24"/>
        </w:rPr>
      </w:pPr>
      <w:r w:rsidRPr="008625A9">
        <w:rPr>
          <w:rFonts w:hint="eastAsia"/>
          <w:sz w:val="24"/>
        </w:rPr>
        <w:t>帳票</w:t>
      </w:r>
      <w:r w:rsidRPr="008625A9">
        <w:rPr>
          <w:rFonts w:hint="eastAsia"/>
          <w:sz w:val="24"/>
        </w:rPr>
        <w:t>06</w:t>
      </w:r>
      <w:r w:rsidRPr="008625A9">
        <w:rPr>
          <w:sz w:val="24"/>
        </w:rPr>
        <w:tab/>
      </w:r>
      <w:r w:rsidR="00D55823" w:rsidRPr="008625A9">
        <w:rPr>
          <w:rFonts w:hint="eastAsia"/>
          <w:sz w:val="24"/>
        </w:rPr>
        <w:t>備蓄品リスト</w:t>
      </w:r>
    </w:p>
    <w:p w:rsidR="00AD1FEC" w:rsidRDefault="00AD1FEC" w:rsidP="00652329">
      <w:pPr>
        <w:ind w:firstLineChars="100" w:firstLine="240"/>
        <w:rPr>
          <w:sz w:val="24"/>
        </w:rPr>
      </w:pPr>
    </w:p>
    <w:p w:rsidR="009E58B4" w:rsidRPr="008625A9" w:rsidRDefault="009E58B4" w:rsidP="003A72D5">
      <w:pPr>
        <w:ind w:firstLineChars="100" w:firstLine="240"/>
        <w:rPr>
          <w:sz w:val="24"/>
        </w:rPr>
      </w:pPr>
      <w:r w:rsidRPr="00384364">
        <w:rPr>
          <w:rFonts w:asciiTheme="minorEastAsia" w:eastAsiaTheme="minorEastAsia" w:hAnsiTheme="minorEastAsia"/>
          <w:noProof/>
          <w:sz w:val="24"/>
        </w:rPr>
        <w:lastRenderedPageBreak/>
        <mc:AlternateContent>
          <mc:Choice Requires="wps">
            <w:drawing>
              <wp:anchor distT="45720" distB="45720" distL="114300" distR="114300" simplePos="0" relativeHeight="251686912" behindDoc="0" locked="0" layoutInCell="1" allowOverlap="1" wp14:anchorId="0764A791" wp14:editId="3B7D230B">
                <wp:simplePos x="0" y="0"/>
                <wp:positionH relativeFrom="column">
                  <wp:posOffset>51435</wp:posOffset>
                </wp:positionH>
                <wp:positionV relativeFrom="paragraph">
                  <wp:posOffset>194310</wp:posOffset>
                </wp:positionV>
                <wp:extent cx="6012180" cy="3336925"/>
                <wp:effectExtent l="0" t="0" r="26670" b="158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336925"/>
                        </a:xfrm>
                        <a:prstGeom prst="rect">
                          <a:avLst/>
                        </a:prstGeom>
                        <a:solidFill>
                          <a:srgbClr val="FFFFFF"/>
                        </a:solidFill>
                        <a:ln w="9525" cap="rnd">
                          <a:solidFill>
                            <a:srgbClr val="0070C0"/>
                          </a:solidFill>
                          <a:round/>
                          <a:headEnd/>
                          <a:tailEnd/>
                        </a:ln>
                      </wps:spPr>
                      <wps:txbx>
                        <w:txbxContent>
                          <w:p w:rsidR="006F23CC" w:rsidRPr="003120A5" w:rsidRDefault="006F23CC" w:rsidP="009E58B4">
                            <w:pPr>
                              <w:rPr>
                                <w:sz w:val="24"/>
                              </w:rPr>
                            </w:pPr>
                            <w:r w:rsidRPr="003120A5">
                              <w:rPr>
                                <w:rFonts w:hint="eastAsia"/>
                                <w:sz w:val="24"/>
                              </w:rPr>
                              <w:t>【帰宅困難者の</w:t>
                            </w:r>
                            <w:r w:rsidR="00322960" w:rsidRPr="003120A5">
                              <w:rPr>
                                <w:rFonts w:hint="eastAsia"/>
                                <w:sz w:val="24"/>
                              </w:rPr>
                              <w:t>受入</w:t>
                            </w:r>
                            <w:r w:rsidRPr="003120A5">
                              <w:rPr>
                                <w:rFonts w:hint="eastAsia"/>
                                <w:sz w:val="24"/>
                              </w:rPr>
                              <w:t>管理についての留意点】</w:t>
                            </w:r>
                          </w:p>
                          <w:p w:rsidR="006F23CC" w:rsidRPr="003120A5" w:rsidRDefault="006F23CC" w:rsidP="009E58B4">
                            <w:pPr>
                              <w:ind w:leftChars="1" w:left="283" w:hangingChars="117" w:hanging="281"/>
                              <w:rPr>
                                <w:sz w:val="24"/>
                              </w:rPr>
                            </w:pPr>
                            <w:r w:rsidRPr="003120A5">
                              <w:rPr>
                                <w:rFonts w:hint="eastAsia"/>
                                <w:sz w:val="24"/>
                              </w:rPr>
                              <w:t>・受入人数の把握、施設内の安全性向上、トラブル防止、外部から所在問合せへの対応</w:t>
                            </w:r>
                            <w:r w:rsidR="00322960" w:rsidRPr="003120A5">
                              <w:rPr>
                                <w:rFonts w:hint="eastAsia"/>
                                <w:sz w:val="24"/>
                              </w:rPr>
                              <w:t>等に備え、事前に</w:t>
                            </w:r>
                            <w:r w:rsidRPr="003120A5">
                              <w:rPr>
                                <w:rFonts w:hint="eastAsia"/>
                                <w:sz w:val="24"/>
                              </w:rPr>
                              <w:t>帰宅困難者を</w:t>
                            </w:r>
                            <w:r w:rsidR="00322960" w:rsidRPr="003120A5">
                              <w:rPr>
                                <w:rFonts w:hint="eastAsia"/>
                                <w:sz w:val="24"/>
                              </w:rPr>
                              <w:t>記録し、</w:t>
                            </w:r>
                            <w:r w:rsidRPr="003120A5">
                              <w:rPr>
                                <w:rFonts w:hint="eastAsia"/>
                                <w:sz w:val="24"/>
                              </w:rPr>
                              <w:t>管理する</w:t>
                            </w:r>
                            <w:r w:rsidR="00322960" w:rsidRPr="003120A5">
                              <w:rPr>
                                <w:rFonts w:hint="eastAsia"/>
                                <w:sz w:val="24"/>
                              </w:rPr>
                              <w:t>方法を決めておくことが望まれる（以下は例）</w:t>
                            </w:r>
                            <w:r w:rsidRPr="003120A5">
                              <w:rPr>
                                <w:rFonts w:hint="eastAsia"/>
                                <w:sz w:val="24"/>
                              </w:rPr>
                              <w:t>。</w:t>
                            </w:r>
                          </w:p>
                          <w:p w:rsidR="006F23CC" w:rsidRPr="003120A5" w:rsidRDefault="006F23CC" w:rsidP="003A72D5">
                            <w:pPr>
                              <w:rPr>
                                <w:sz w:val="24"/>
                              </w:rPr>
                            </w:pPr>
                            <w:r w:rsidRPr="003120A5">
                              <w:rPr>
                                <w:rFonts w:hint="eastAsia"/>
                                <w:sz w:val="24"/>
                              </w:rPr>
                              <w:t>例①</w:t>
                            </w:r>
                          </w:p>
                          <w:p w:rsidR="006F23CC" w:rsidRPr="003120A5" w:rsidRDefault="006F23CC" w:rsidP="003A72D5">
                            <w:pPr>
                              <w:rPr>
                                <w:sz w:val="24"/>
                              </w:rPr>
                            </w:pPr>
                            <w:r w:rsidRPr="003120A5">
                              <w:rPr>
                                <w:rFonts w:hint="eastAsia"/>
                                <w:sz w:val="24"/>
                              </w:rPr>
                              <w:t>・入館時、帰宅困難者は、「受入承諾書」を提出する。</w:t>
                            </w:r>
                          </w:p>
                          <w:p w:rsidR="006F23CC" w:rsidRPr="003120A5" w:rsidRDefault="006F23CC" w:rsidP="003A72D5">
                            <w:pPr>
                              <w:rPr>
                                <w:sz w:val="24"/>
                              </w:rPr>
                            </w:pPr>
                            <w:r w:rsidRPr="003120A5">
                              <w:rPr>
                                <w:rFonts w:hint="eastAsia"/>
                                <w:sz w:val="24"/>
                              </w:rPr>
                              <w:t>・「受入承諾書」をもとに、「帰宅困難者受入名簿」を作成する。</w:t>
                            </w:r>
                          </w:p>
                          <w:p w:rsidR="006F23CC" w:rsidRPr="003120A5" w:rsidRDefault="006F23CC" w:rsidP="003A72D5">
                            <w:pPr>
                              <w:rPr>
                                <w:sz w:val="24"/>
                              </w:rPr>
                            </w:pPr>
                            <w:r w:rsidRPr="003120A5">
                              <w:rPr>
                                <w:rFonts w:hint="eastAsia"/>
                                <w:sz w:val="24"/>
                              </w:rPr>
                              <w:t>・「帰宅困難者受入名簿」によって退館等を記録する。</w:t>
                            </w:r>
                          </w:p>
                          <w:p w:rsidR="006F23CC" w:rsidRPr="003120A5" w:rsidRDefault="006F23CC" w:rsidP="003A72D5">
                            <w:pPr>
                              <w:rPr>
                                <w:sz w:val="24"/>
                              </w:rPr>
                            </w:pPr>
                            <w:r w:rsidRPr="003120A5">
                              <w:rPr>
                                <w:rFonts w:hint="eastAsia"/>
                                <w:sz w:val="24"/>
                              </w:rPr>
                              <w:t>例②</w:t>
                            </w:r>
                          </w:p>
                          <w:p w:rsidR="006F23CC" w:rsidRPr="003120A5" w:rsidRDefault="006F23CC" w:rsidP="003A72D5">
                            <w:pPr>
                              <w:ind w:left="283" w:hangingChars="118" w:hanging="283"/>
                              <w:rPr>
                                <w:sz w:val="24"/>
                              </w:rPr>
                            </w:pPr>
                            <w:r w:rsidRPr="003120A5">
                              <w:rPr>
                                <w:rFonts w:hint="eastAsia"/>
                                <w:sz w:val="24"/>
                              </w:rPr>
                              <w:t>・入館時、帰宅困難者は、「受入承諾書」を提出し、受付担当者は、受領した「受入承諾書」に通し番号を付ける。受付担当者は、引き換えに、同じ通し番号を付した「帰宅困難者一時滞在施設　受入表」を帰宅困難者に渡す。</w:t>
                            </w:r>
                          </w:p>
                          <w:p w:rsidR="006F23CC" w:rsidRPr="003120A5" w:rsidRDefault="006F23CC" w:rsidP="003A72D5">
                            <w:pPr>
                              <w:ind w:left="283" w:hangingChars="118" w:hanging="283"/>
                              <w:rPr>
                                <w:sz w:val="24"/>
                              </w:rPr>
                            </w:pPr>
                            <w:r w:rsidRPr="003120A5">
                              <w:rPr>
                                <w:rFonts w:hint="eastAsia"/>
                                <w:sz w:val="24"/>
                              </w:rPr>
                              <w:t>・帰宅困難者の退出時に、「帰宅困難者一時滞在施設　受入表」を回収する。</w:t>
                            </w:r>
                          </w:p>
                          <w:p w:rsidR="006F23CC" w:rsidRPr="003120A5" w:rsidRDefault="006F23CC" w:rsidP="00322960">
                            <w:pPr>
                              <w:rPr>
                                <w:sz w:val="24"/>
                              </w:rPr>
                            </w:pPr>
                            <w:r w:rsidRPr="003120A5">
                              <w:rPr>
                                <w:rFonts w:hint="eastAsia"/>
                                <w:sz w:val="24"/>
                              </w:rPr>
                              <w:t>・帰宅困難者の人数等は、通し番号により管理する。</w:t>
                            </w:r>
                            <w:r w:rsidR="00322960" w:rsidRPr="003120A5">
                              <w:rPr>
                                <w:rFonts w:hint="eastAsia"/>
                                <w:sz w:val="24"/>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4A791" id="テキスト ボックス 11" o:spid="_x0000_s1028" type="#_x0000_t202" style="position:absolute;left:0;text-align:left;margin-left:4.05pt;margin-top:15.3pt;width:473.4pt;height:262.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" strokecolor="#0070c0">
                <v:stroke joinstyle="round" endcap="round"/>
                <v:textbox>
                  <w:txbxContent>
                    <w:p w:rsidR="006F23CC" w:rsidRPr="003120A5" w:rsidRDefault="006F23CC" w:rsidP="009E58B4">
                      <w:pPr>
                        <w:rPr>
                          <w:sz w:val="24"/>
                        </w:rPr>
                      </w:pPr>
                      <w:r w:rsidRPr="003120A5">
                        <w:rPr>
                          <w:rFonts w:hint="eastAsia"/>
                          <w:sz w:val="24"/>
                        </w:rPr>
                        <w:t>【帰宅困難者の</w:t>
                      </w:r>
                      <w:r w:rsidR="00322960" w:rsidRPr="003120A5">
                        <w:rPr>
                          <w:rFonts w:hint="eastAsia"/>
                          <w:sz w:val="24"/>
                        </w:rPr>
                        <w:t>受入</w:t>
                      </w:r>
                      <w:r w:rsidRPr="003120A5">
                        <w:rPr>
                          <w:rFonts w:hint="eastAsia"/>
                          <w:sz w:val="24"/>
                        </w:rPr>
                        <w:t>管理についての留意点】</w:t>
                      </w:r>
                    </w:p>
                    <w:p w:rsidR="006F23CC" w:rsidRPr="003120A5" w:rsidRDefault="006F23CC" w:rsidP="009E58B4">
                      <w:pPr>
                        <w:ind w:leftChars="1" w:left="283" w:hangingChars="117" w:hanging="281"/>
                        <w:rPr>
                          <w:sz w:val="24"/>
                        </w:rPr>
                      </w:pPr>
                      <w:r w:rsidRPr="003120A5">
                        <w:rPr>
                          <w:rFonts w:hint="eastAsia"/>
                          <w:sz w:val="24"/>
                        </w:rPr>
                        <w:t>・受入人数の把握、施設内の安全性向上、トラブル防止、外部から所在問合せへの対応</w:t>
                      </w:r>
                      <w:r w:rsidR="00322960" w:rsidRPr="003120A5">
                        <w:rPr>
                          <w:rFonts w:hint="eastAsia"/>
                          <w:sz w:val="24"/>
                        </w:rPr>
                        <w:t>等に備え、事前に</w:t>
                      </w:r>
                      <w:r w:rsidRPr="003120A5">
                        <w:rPr>
                          <w:rFonts w:hint="eastAsia"/>
                          <w:sz w:val="24"/>
                        </w:rPr>
                        <w:t>帰宅困難者を</w:t>
                      </w:r>
                      <w:r w:rsidR="00322960" w:rsidRPr="003120A5">
                        <w:rPr>
                          <w:rFonts w:hint="eastAsia"/>
                          <w:sz w:val="24"/>
                        </w:rPr>
                        <w:t>記録し、</w:t>
                      </w:r>
                      <w:r w:rsidRPr="003120A5">
                        <w:rPr>
                          <w:rFonts w:hint="eastAsia"/>
                          <w:sz w:val="24"/>
                        </w:rPr>
                        <w:t>管理する</w:t>
                      </w:r>
                      <w:r w:rsidR="00322960" w:rsidRPr="003120A5">
                        <w:rPr>
                          <w:rFonts w:hint="eastAsia"/>
                          <w:sz w:val="24"/>
                        </w:rPr>
                        <w:t>方法を決めておくことが望まれる（以下は例）</w:t>
                      </w:r>
                      <w:r w:rsidRPr="003120A5">
                        <w:rPr>
                          <w:rFonts w:hint="eastAsia"/>
                          <w:sz w:val="24"/>
                        </w:rPr>
                        <w:t>。</w:t>
                      </w:r>
                    </w:p>
                    <w:p w:rsidR="006F23CC" w:rsidRPr="003120A5" w:rsidRDefault="006F23CC" w:rsidP="003A72D5">
                      <w:pPr>
                        <w:rPr>
                          <w:sz w:val="24"/>
                        </w:rPr>
                      </w:pPr>
                      <w:r w:rsidRPr="003120A5">
                        <w:rPr>
                          <w:rFonts w:hint="eastAsia"/>
                          <w:sz w:val="24"/>
                        </w:rPr>
                        <w:t>例①</w:t>
                      </w:r>
                    </w:p>
                    <w:p w:rsidR="006F23CC" w:rsidRPr="003120A5" w:rsidRDefault="006F23CC" w:rsidP="003A72D5">
                      <w:pPr>
                        <w:rPr>
                          <w:sz w:val="24"/>
                        </w:rPr>
                      </w:pPr>
                      <w:r w:rsidRPr="003120A5">
                        <w:rPr>
                          <w:rFonts w:hint="eastAsia"/>
                          <w:sz w:val="24"/>
                        </w:rPr>
                        <w:t>・入館時、帰宅困難者は、「受入承諾書」を提出する。</w:t>
                      </w:r>
                    </w:p>
                    <w:p w:rsidR="006F23CC" w:rsidRPr="003120A5" w:rsidRDefault="006F23CC" w:rsidP="003A72D5">
                      <w:pPr>
                        <w:rPr>
                          <w:sz w:val="24"/>
                        </w:rPr>
                      </w:pPr>
                      <w:r w:rsidRPr="003120A5">
                        <w:rPr>
                          <w:rFonts w:hint="eastAsia"/>
                          <w:sz w:val="24"/>
                        </w:rPr>
                        <w:t>・「受入承諾書」をもとに、「帰宅困難者受入名簿」を作成する。</w:t>
                      </w:r>
                    </w:p>
                    <w:p w:rsidR="006F23CC" w:rsidRPr="003120A5" w:rsidRDefault="006F23CC" w:rsidP="003A72D5">
                      <w:pPr>
                        <w:rPr>
                          <w:sz w:val="24"/>
                        </w:rPr>
                      </w:pPr>
                      <w:r w:rsidRPr="003120A5">
                        <w:rPr>
                          <w:rFonts w:hint="eastAsia"/>
                          <w:sz w:val="24"/>
                        </w:rPr>
                        <w:t>・「帰宅困難者受入名簿」によって退館等を記録する。</w:t>
                      </w:r>
                    </w:p>
                    <w:p w:rsidR="006F23CC" w:rsidRPr="003120A5" w:rsidRDefault="006F23CC" w:rsidP="003A72D5">
                      <w:pPr>
                        <w:rPr>
                          <w:sz w:val="24"/>
                        </w:rPr>
                      </w:pPr>
                      <w:r w:rsidRPr="003120A5">
                        <w:rPr>
                          <w:rFonts w:hint="eastAsia"/>
                          <w:sz w:val="24"/>
                        </w:rPr>
                        <w:t>例②</w:t>
                      </w:r>
                    </w:p>
                    <w:p w:rsidR="006F23CC" w:rsidRPr="003120A5" w:rsidRDefault="006F23CC" w:rsidP="003A72D5">
                      <w:pPr>
                        <w:ind w:left="283" w:hangingChars="118" w:hanging="283"/>
                        <w:rPr>
                          <w:sz w:val="24"/>
                        </w:rPr>
                      </w:pPr>
                      <w:r w:rsidRPr="003120A5">
                        <w:rPr>
                          <w:rFonts w:hint="eastAsia"/>
                          <w:sz w:val="24"/>
                        </w:rPr>
                        <w:t>・入館時、帰宅困難者は、「受入承諾書」を提出し、受付担当者は、受領した「受入承諾書」に通し番号を付ける。受付担当者は、引き換えに、同じ通し番号を付した「帰宅困難者一時滞在施設　受入表」を帰宅困難者に渡す。</w:t>
                      </w:r>
                    </w:p>
                    <w:p w:rsidR="006F23CC" w:rsidRPr="003120A5" w:rsidRDefault="006F23CC" w:rsidP="003A72D5">
                      <w:pPr>
                        <w:ind w:left="283" w:hangingChars="118" w:hanging="283"/>
                        <w:rPr>
                          <w:sz w:val="24"/>
                        </w:rPr>
                      </w:pPr>
                      <w:r w:rsidRPr="003120A5">
                        <w:rPr>
                          <w:rFonts w:hint="eastAsia"/>
                          <w:sz w:val="24"/>
                        </w:rPr>
                        <w:t>・帰宅困難者の退出時に、「帰宅困難者一時滞在施設　受入表」を回収する。</w:t>
                      </w:r>
                    </w:p>
                    <w:p w:rsidR="006F23CC" w:rsidRPr="003120A5" w:rsidRDefault="006F23CC" w:rsidP="00322960">
                      <w:pPr>
                        <w:rPr>
                          <w:sz w:val="24"/>
                        </w:rPr>
                      </w:pPr>
                      <w:r w:rsidRPr="003120A5">
                        <w:rPr>
                          <w:rFonts w:hint="eastAsia"/>
                          <w:sz w:val="24"/>
                        </w:rPr>
                        <w:t>・帰宅困難者の人数等は、通し番号により管理する。</w:t>
                      </w:r>
                      <w:r w:rsidR="00322960" w:rsidRPr="003120A5">
                        <w:rPr>
                          <w:rFonts w:hint="eastAsia"/>
                          <w:sz w:val="24"/>
                        </w:rPr>
                        <w:t xml:space="preserve">　　　　　　　　　　　　など</w:t>
                      </w:r>
                    </w:p>
                  </w:txbxContent>
                </v:textbox>
                <w10:wrap type="square"/>
              </v:shape>
            </w:pict>
          </mc:Fallback>
        </mc:AlternateContent>
      </w:r>
    </w:p>
    <w:p w:rsidR="00AD1FEC" w:rsidRPr="008625A9" w:rsidRDefault="00AD1FEC" w:rsidP="00AD1FEC">
      <w:pPr>
        <w:pStyle w:val="3"/>
        <w:ind w:firstLine="0"/>
        <w:rPr>
          <w:bCs w:val="0"/>
        </w:rPr>
      </w:pPr>
      <w:r w:rsidRPr="008625A9">
        <w:rPr>
          <w:rFonts w:hint="eastAsia"/>
          <w:bCs w:val="0"/>
        </w:rPr>
        <w:t>備蓄品等の確保</w:t>
      </w:r>
    </w:p>
    <w:p w:rsidR="00B74098" w:rsidRDefault="006F23CC" w:rsidP="00784CF8">
      <w:pPr>
        <w:widowControl/>
        <w:ind w:leftChars="67" w:left="141" w:firstLineChars="118" w:firstLine="283"/>
        <w:jc w:val="left"/>
        <w:rPr>
          <w:color w:val="FF0000"/>
          <w:sz w:val="24"/>
        </w:rPr>
      </w:pPr>
      <w:r w:rsidRPr="00384364">
        <w:rPr>
          <w:rFonts w:asciiTheme="minorEastAsia" w:eastAsiaTheme="minorEastAsia" w:hAnsiTheme="minorEastAsia"/>
          <w:noProof/>
          <w:sz w:val="24"/>
        </w:rPr>
        <mc:AlternateContent>
          <mc:Choice Requires="wps">
            <w:drawing>
              <wp:anchor distT="45720" distB="45720" distL="114300" distR="114300" simplePos="0" relativeHeight="251688960" behindDoc="0" locked="0" layoutInCell="1" allowOverlap="1" wp14:anchorId="446AAB0C" wp14:editId="4B30CBB8">
                <wp:simplePos x="0" y="0"/>
                <wp:positionH relativeFrom="column">
                  <wp:posOffset>51435</wp:posOffset>
                </wp:positionH>
                <wp:positionV relativeFrom="paragraph">
                  <wp:posOffset>560705</wp:posOffset>
                </wp:positionV>
                <wp:extent cx="6012180" cy="1602740"/>
                <wp:effectExtent l="0" t="0" r="26670" b="16510"/>
                <wp:wrapSquare wrapText="bothSides"/>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02740"/>
                        </a:xfrm>
                        <a:prstGeom prst="rect">
                          <a:avLst/>
                        </a:prstGeom>
                        <a:solidFill>
                          <a:srgbClr val="FFFFFF"/>
                        </a:solidFill>
                        <a:ln w="9525" cap="rnd">
                          <a:solidFill>
                            <a:srgbClr val="0070C0"/>
                          </a:solidFill>
                          <a:round/>
                          <a:headEnd/>
                          <a:tailEnd/>
                        </a:ln>
                      </wps:spPr>
                      <wps:txbx>
                        <w:txbxContent>
                          <w:p w:rsidR="006F23CC" w:rsidRPr="003120A5" w:rsidRDefault="006F23CC" w:rsidP="006F23CC">
                            <w:pPr>
                              <w:rPr>
                                <w:sz w:val="24"/>
                              </w:rPr>
                            </w:pPr>
                            <w:r w:rsidRPr="003120A5">
                              <w:rPr>
                                <w:rFonts w:hint="eastAsia"/>
                                <w:sz w:val="24"/>
                              </w:rPr>
                              <w:t>【備蓄物資の配布についての留意点】</w:t>
                            </w:r>
                          </w:p>
                          <w:p w:rsidR="006F23CC" w:rsidRPr="003120A5" w:rsidRDefault="006F23CC" w:rsidP="00842517">
                            <w:pPr>
                              <w:ind w:leftChars="1" w:left="283" w:hangingChars="117" w:hanging="281"/>
                              <w:rPr>
                                <w:sz w:val="24"/>
                              </w:rPr>
                            </w:pPr>
                            <w:r w:rsidRPr="003120A5">
                              <w:rPr>
                                <w:rFonts w:hint="eastAsia"/>
                                <w:sz w:val="24"/>
                              </w:rPr>
                              <w:t>・交通機関の状況によっては、物資の配布が</w:t>
                            </w:r>
                            <w:r w:rsidRPr="003120A5">
                              <w:rPr>
                                <w:rFonts w:hint="eastAsia"/>
                                <w:sz w:val="24"/>
                              </w:rPr>
                              <w:t>1</w:t>
                            </w:r>
                            <w:r w:rsidRPr="003120A5">
                              <w:rPr>
                                <w:rFonts w:hint="eastAsia"/>
                                <w:sz w:val="24"/>
                              </w:rPr>
                              <w:t>回で終わらない可能性が高い。</w:t>
                            </w:r>
                          </w:p>
                          <w:p w:rsidR="006F23CC" w:rsidRPr="003120A5" w:rsidRDefault="006F23CC" w:rsidP="006F23CC">
                            <w:pPr>
                              <w:ind w:leftChars="1" w:left="283" w:hangingChars="117" w:hanging="281"/>
                              <w:rPr>
                                <w:sz w:val="24"/>
                              </w:rPr>
                            </w:pPr>
                            <w:r w:rsidRPr="003120A5">
                              <w:rPr>
                                <w:rFonts w:hint="eastAsia"/>
                                <w:sz w:val="24"/>
                              </w:rPr>
                              <w:t>・</w:t>
                            </w:r>
                            <w:r w:rsidRPr="003120A5">
                              <w:rPr>
                                <w:rFonts w:hint="eastAsia"/>
                                <w:sz w:val="24"/>
                              </w:rPr>
                              <w:t>2</w:t>
                            </w:r>
                            <w:r w:rsidRPr="003120A5">
                              <w:rPr>
                                <w:rFonts w:hint="eastAsia"/>
                                <w:sz w:val="24"/>
                              </w:rPr>
                              <w:t>回目以降の配布において、滞在者に移動させると混乱するおそれがあることから、</w:t>
                            </w:r>
                            <w:r w:rsidRPr="003120A5">
                              <w:rPr>
                                <w:rFonts w:hint="eastAsia"/>
                                <w:sz w:val="24"/>
                              </w:rPr>
                              <w:t>1</w:t>
                            </w:r>
                            <w:r w:rsidRPr="003120A5">
                              <w:rPr>
                                <w:rFonts w:hint="eastAsia"/>
                                <w:sz w:val="24"/>
                              </w:rPr>
                              <w:t>回目は、受付後すぐに所定の物資配布場所にて物資を受け取る（帰宅困難者が動く）、</w:t>
                            </w:r>
                            <w:r w:rsidRPr="003120A5">
                              <w:rPr>
                                <w:rFonts w:hint="eastAsia"/>
                                <w:sz w:val="24"/>
                              </w:rPr>
                              <w:t>2</w:t>
                            </w:r>
                            <w:r w:rsidRPr="003120A5">
                              <w:rPr>
                                <w:rFonts w:hint="eastAsia"/>
                                <w:sz w:val="24"/>
                              </w:rPr>
                              <w:t>回目以降は、施設運営者側が各帰宅困難者に物資を配布する（</w:t>
                            </w:r>
                            <w:r w:rsidR="00322960" w:rsidRPr="003120A5">
                              <w:rPr>
                                <w:rFonts w:hint="eastAsia"/>
                                <w:sz w:val="24"/>
                              </w:rPr>
                              <w:t>運営者側が動く）など、配布方法の工夫が望まれる</w:t>
                            </w:r>
                            <w:r w:rsidRPr="003120A5">
                              <w:rPr>
                                <w:rFonts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AB0C" id="テキスト ボックス 297" o:spid="_x0000_s1029" type="#_x0000_t202" style="position:absolute;left:0;text-align:left;margin-left:4.05pt;margin-top:44.15pt;width:473.4pt;height:126.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" strokecolor="#0070c0">
                <v:stroke joinstyle="round" endcap="round"/>
                <v:textbox>
                  <w:txbxContent>
                    <w:p w:rsidR="006F23CC" w:rsidRPr="003120A5" w:rsidRDefault="006F23CC" w:rsidP="006F23CC">
                      <w:pPr>
                        <w:rPr>
                          <w:sz w:val="24"/>
                        </w:rPr>
                      </w:pPr>
                      <w:r w:rsidRPr="003120A5">
                        <w:rPr>
                          <w:rFonts w:hint="eastAsia"/>
                          <w:sz w:val="24"/>
                        </w:rPr>
                        <w:t>【備蓄物資の配布についての留意点】</w:t>
                      </w:r>
                    </w:p>
                    <w:p w:rsidR="006F23CC" w:rsidRPr="003120A5" w:rsidRDefault="006F23CC" w:rsidP="00842517">
                      <w:pPr>
                        <w:ind w:leftChars="1" w:left="283" w:hangingChars="117" w:hanging="281"/>
                        <w:rPr>
                          <w:sz w:val="24"/>
                        </w:rPr>
                      </w:pPr>
                      <w:r w:rsidRPr="003120A5">
                        <w:rPr>
                          <w:rFonts w:hint="eastAsia"/>
                          <w:sz w:val="24"/>
                        </w:rPr>
                        <w:t>・交通機関の状況によっては、物資の配布が</w:t>
                      </w:r>
                      <w:r w:rsidRPr="003120A5">
                        <w:rPr>
                          <w:rFonts w:hint="eastAsia"/>
                          <w:sz w:val="24"/>
                        </w:rPr>
                        <w:t>1</w:t>
                      </w:r>
                      <w:r w:rsidRPr="003120A5">
                        <w:rPr>
                          <w:rFonts w:hint="eastAsia"/>
                          <w:sz w:val="24"/>
                        </w:rPr>
                        <w:t>回で終わらない可能性が高い。</w:t>
                      </w:r>
                    </w:p>
                    <w:p w:rsidR="006F23CC" w:rsidRPr="003120A5" w:rsidRDefault="006F23CC" w:rsidP="006F23CC">
                      <w:pPr>
                        <w:ind w:leftChars="1" w:left="283" w:hangingChars="117" w:hanging="281"/>
                        <w:rPr>
                          <w:sz w:val="24"/>
                        </w:rPr>
                      </w:pPr>
                      <w:r w:rsidRPr="003120A5">
                        <w:rPr>
                          <w:rFonts w:hint="eastAsia"/>
                          <w:sz w:val="24"/>
                        </w:rPr>
                        <w:t>・</w:t>
                      </w:r>
                      <w:r w:rsidRPr="003120A5">
                        <w:rPr>
                          <w:rFonts w:hint="eastAsia"/>
                          <w:sz w:val="24"/>
                        </w:rPr>
                        <w:t>2</w:t>
                      </w:r>
                      <w:r w:rsidRPr="003120A5">
                        <w:rPr>
                          <w:rFonts w:hint="eastAsia"/>
                          <w:sz w:val="24"/>
                        </w:rPr>
                        <w:t>回目以降の配布において、滞在者に移動させると混乱するおそれがあることから、</w:t>
                      </w:r>
                      <w:r w:rsidRPr="003120A5">
                        <w:rPr>
                          <w:rFonts w:hint="eastAsia"/>
                          <w:sz w:val="24"/>
                        </w:rPr>
                        <w:t>1</w:t>
                      </w:r>
                      <w:r w:rsidRPr="003120A5">
                        <w:rPr>
                          <w:rFonts w:hint="eastAsia"/>
                          <w:sz w:val="24"/>
                        </w:rPr>
                        <w:t>回目は、受付後すぐに所定の物資配布場所にて物資を受け取る（帰宅困難者が動く）、</w:t>
                      </w:r>
                      <w:r w:rsidRPr="003120A5">
                        <w:rPr>
                          <w:rFonts w:hint="eastAsia"/>
                          <w:sz w:val="24"/>
                        </w:rPr>
                        <w:t>2</w:t>
                      </w:r>
                      <w:r w:rsidRPr="003120A5">
                        <w:rPr>
                          <w:rFonts w:hint="eastAsia"/>
                          <w:sz w:val="24"/>
                        </w:rPr>
                        <w:t>回目以降は、施設運営者側が各帰宅困難者に物資を配布する（</w:t>
                      </w:r>
                      <w:r w:rsidR="00322960" w:rsidRPr="003120A5">
                        <w:rPr>
                          <w:rFonts w:hint="eastAsia"/>
                          <w:sz w:val="24"/>
                        </w:rPr>
                        <w:t>運営者側が動く）など、配布方法の工夫が望まれる</w:t>
                      </w:r>
                      <w:r w:rsidRPr="003120A5">
                        <w:rPr>
                          <w:rFonts w:hint="eastAsia"/>
                          <w:sz w:val="24"/>
                        </w:rPr>
                        <w:t>。</w:t>
                      </w:r>
                    </w:p>
                  </w:txbxContent>
                </v:textbox>
                <w10:wrap type="square"/>
              </v:shape>
            </w:pict>
          </mc:Fallback>
        </mc:AlternateContent>
      </w:r>
      <w:r w:rsidR="00B74098" w:rsidRPr="008625A9">
        <w:rPr>
          <w:rFonts w:hint="eastAsia"/>
          <w:sz w:val="24"/>
        </w:rPr>
        <w:t>施設管理者は、帰宅困難者の受入に必要な水、食料、毛布、簡易トイレ等の物資の備蓄に努める。備蓄食料については、賞味期限等の一般的な衛生管理に留意する。</w:t>
      </w:r>
    </w:p>
    <w:p w:rsidR="00842517" w:rsidRDefault="00842517">
      <w:pPr>
        <w:widowControl/>
        <w:jc w:val="left"/>
        <w:rPr>
          <w:color w:val="FF0000"/>
          <w:sz w:val="24"/>
        </w:rPr>
      </w:pPr>
    </w:p>
    <w:p w:rsidR="00183C2C" w:rsidRPr="00500DBB" w:rsidRDefault="00183C2C" w:rsidP="00183C2C">
      <w:pPr>
        <w:pStyle w:val="2"/>
        <w:spacing w:before="177" w:after="177"/>
      </w:pPr>
      <w:bookmarkStart w:id="15" w:name="_Toc8206264"/>
      <w:r>
        <w:rPr>
          <w:rFonts w:hint="eastAsia"/>
          <w:lang w:eastAsia="ja-JP"/>
        </w:rPr>
        <w:t>施設閉鎖</w:t>
      </w:r>
      <w:bookmarkEnd w:id="15"/>
    </w:p>
    <w:p w:rsidR="00232D75" w:rsidRPr="008625A9" w:rsidRDefault="00232D75" w:rsidP="00232D75">
      <w:pPr>
        <w:pStyle w:val="3"/>
        <w:ind w:firstLine="0"/>
        <w:rPr>
          <w:bCs w:val="0"/>
        </w:rPr>
      </w:pPr>
      <w:r>
        <w:rPr>
          <w:rFonts w:hint="eastAsia"/>
          <w:bCs w:val="0"/>
        </w:rPr>
        <w:t>施設閉鎖の決定</w:t>
      </w:r>
    </w:p>
    <w:p w:rsidR="00183C2C" w:rsidRDefault="00232D75" w:rsidP="00232D75">
      <w:pPr>
        <w:widowControl/>
        <w:ind w:leftChars="67" w:left="141" w:firstLineChars="118" w:firstLine="283"/>
        <w:jc w:val="left"/>
        <w:rPr>
          <w:sz w:val="24"/>
        </w:rPr>
      </w:pPr>
      <w:r w:rsidRPr="008625A9">
        <w:rPr>
          <w:rFonts w:hint="eastAsia"/>
          <w:sz w:val="24"/>
        </w:rPr>
        <w:t>施設管理者は、</w:t>
      </w:r>
      <w:r>
        <w:rPr>
          <w:rFonts w:hint="eastAsia"/>
          <w:sz w:val="24"/>
        </w:rPr>
        <w:t>新宿区と協議の上、施設の閉鎖を決定する。</w:t>
      </w:r>
    </w:p>
    <w:p w:rsidR="00232D75" w:rsidRPr="008625A9" w:rsidRDefault="00232D75" w:rsidP="00232D75">
      <w:pPr>
        <w:pStyle w:val="3"/>
        <w:ind w:firstLine="0"/>
        <w:rPr>
          <w:bCs w:val="0"/>
        </w:rPr>
      </w:pPr>
      <w:r>
        <w:rPr>
          <w:rFonts w:hint="eastAsia"/>
          <w:bCs w:val="0"/>
        </w:rPr>
        <w:t>施設閉鎖の検討基準</w:t>
      </w:r>
    </w:p>
    <w:p w:rsidR="00232D75" w:rsidRPr="006B674F" w:rsidRDefault="00232D75"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公共交通機関が復旧（代替輸送手段が確保）</w:t>
      </w:r>
    </w:p>
    <w:p w:rsidR="00232D75" w:rsidRPr="006B674F" w:rsidRDefault="00232D75"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新宿区と協議の上、施設の閉鎖が周辺地域に混乱を与える可能性が低いと判断</w:t>
      </w:r>
    </w:p>
    <w:p w:rsidR="00232D75" w:rsidRPr="006B674F" w:rsidRDefault="00232D75"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開設後３日経過（３日以上経過した朝を迎えた）</w:t>
      </w:r>
    </w:p>
    <w:p w:rsidR="00232D75" w:rsidRPr="006B674F" w:rsidRDefault="00232D75"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新宿区から施設を閉鎖するよう依頼があった</w:t>
      </w:r>
    </w:p>
    <w:p w:rsidR="00232D75" w:rsidRDefault="00232D75"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地震等の被害により施設内に滞在することが危険</w:t>
      </w:r>
    </w:p>
    <w:p w:rsidR="009A5686" w:rsidRDefault="009A5686" w:rsidP="00232D75">
      <w:pPr>
        <w:pStyle w:val="afe"/>
        <w:widowControl/>
        <w:numPr>
          <w:ilvl w:val="0"/>
          <w:numId w:val="43"/>
        </w:numPr>
        <w:ind w:leftChars="0"/>
        <w:jc w:val="left"/>
        <w:rPr>
          <w:color w:val="000000" w:themeColor="text1"/>
          <w:sz w:val="24"/>
        </w:rPr>
      </w:pPr>
      <w:r w:rsidRPr="006B674F">
        <w:rPr>
          <w:rFonts w:hint="eastAsia"/>
          <w:color w:val="000000" w:themeColor="text1"/>
          <w:sz w:val="24"/>
        </w:rPr>
        <w:t>施設利用者（受入帰宅困難者）がいなくなった</w:t>
      </w:r>
    </w:p>
    <w:p w:rsidR="009E58B4" w:rsidRDefault="009E58B4">
      <w:pPr>
        <w:widowControl/>
        <w:jc w:val="left"/>
        <w:rPr>
          <w:color w:val="FF0000"/>
          <w:sz w:val="24"/>
        </w:rPr>
      </w:pPr>
      <w:r>
        <w:rPr>
          <w:color w:val="FF0000"/>
          <w:sz w:val="24"/>
        </w:rPr>
        <w:br w:type="page"/>
      </w:r>
    </w:p>
    <w:p w:rsidR="00DC5675" w:rsidRDefault="00EE305E" w:rsidP="00DC5675">
      <w:pPr>
        <w:pStyle w:val="1"/>
        <w:rPr>
          <w:lang w:eastAsia="ja-JP"/>
        </w:rPr>
      </w:pPr>
      <w:bookmarkStart w:id="16" w:name="_Toc8206265"/>
      <w:r>
        <w:rPr>
          <w:rFonts w:hint="eastAsia"/>
          <w:lang w:eastAsia="ja-JP"/>
        </w:rPr>
        <w:lastRenderedPageBreak/>
        <w:t>新宿ルール実践のための行動指針に基づく主要拠点等の行動</w:t>
      </w:r>
      <w:bookmarkEnd w:id="16"/>
    </w:p>
    <w:p w:rsidR="00DC5675" w:rsidRPr="00EE305E" w:rsidRDefault="00EE305E" w:rsidP="00EE305E">
      <w:pPr>
        <w:ind w:firstLineChars="100" w:firstLine="210"/>
      </w:pPr>
      <w:r w:rsidRPr="00EE305E">
        <w:rPr>
          <w:rFonts w:hint="eastAsia"/>
        </w:rPr>
        <w:t>新宿ルール実践のための行動指針に基づく主要な拠点等の行動について</w:t>
      </w:r>
      <w:r w:rsidR="00275994">
        <w:rPr>
          <w:rFonts w:hint="eastAsia"/>
        </w:rPr>
        <w:t>次に示す</w:t>
      </w:r>
      <w:r w:rsidRPr="00EE305E">
        <w:rPr>
          <w:rFonts w:hint="eastAsia"/>
        </w:rPr>
        <w:t>。</w:t>
      </w:r>
    </w:p>
    <w:p w:rsidR="00EE305E" w:rsidRDefault="00EE305E">
      <w:pPr>
        <w:widowControl/>
        <w:jc w:val="left"/>
        <w:rPr>
          <w:lang w:val="x-none"/>
        </w:rPr>
      </w:pPr>
      <w:r>
        <w:rPr>
          <w:lang w:val="x-none"/>
        </w:rPr>
        <w:br w:type="page"/>
      </w:r>
    </w:p>
    <w:p w:rsidR="00EE305E" w:rsidRDefault="00EE305E">
      <w:pPr>
        <w:widowControl/>
        <w:jc w:val="left"/>
        <w:rPr>
          <w:lang w:val="x-none"/>
        </w:rPr>
      </w:pPr>
      <w:r>
        <w:rPr>
          <w:lang w:val="x-none"/>
        </w:rPr>
        <w:lastRenderedPageBreak/>
        <w:br w:type="page"/>
      </w:r>
    </w:p>
    <w:p w:rsidR="00EE305E" w:rsidRDefault="00EE305E">
      <w:pPr>
        <w:widowControl/>
        <w:jc w:val="left"/>
        <w:rPr>
          <w:bCs/>
          <w:sz w:val="24"/>
          <w:lang w:val="x-none"/>
        </w:rPr>
      </w:pPr>
      <w:r>
        <w:rPr>
          <w:lang w:val="x-none"/>
        </w:rPr>
        <w:lastRenderedPageBreak/>
        <w:br w:type="page"/>
      </w:r>
    </w:p>
    <w:p w:rsidR="00EE305E" w:rsidRDefault="00EE305E" w:rsidP="00EE305E">
      <w:pPr>
        <w:pStyle w:val="1"/>
      </w:pPr>
      <w:bookmarkStart w:id="17" w:name="_Toc8206266"/>
      <w:r>
        <w:rPr>
          <w:rFonts w:hint="eastAsia"/>
        </w:rPr>
        <w:lastRenderedPageBreak/>
        <w:t>一時滞在施設の運営手順</w:t>
      </w:r>
      <w:bookmarkEnd w:id="17"/>
    </w:p>
    <w:p w:rsidR="00EE305E" w:rsidRPr="00EE305E" w:rsidRDefault="00EE305E" w:rsidP="00EE305E"/>
    <w:p w:rsidR="00DC5675" w:rsidRDefault="00EE305E" w:rsidP="00EE305E">
      <w:r>
        <w:rPr>
          <w:rFonts w:hint="eastAsia"/>
        </w:rPr>
        <w:t>帰宅困難者の一時滞在施設</w:t>
      </w:r>
      <w:r w:rsidRPr="00EE305E">
        <w:rPr>
          <w:rFonts w:hint="eastAsia"/>
        </w:rPr>
        <w:t>運営のための手順を次</w:t>
      </w:r>
      <w:r w:rsidR="00B072E9">
        <w:rPr>
          <w:rFonts w:hint="eastAsia"/>
        </w:rPr>
        <w:t>に示す</w:t>
      </w:r>
      <w:r w:rsidRPr="00EE305E">
        <w:rPr>
          <w:rFonts w:hint="eastAsia"/>
        </w:rPr>
        <w:t>。</w:t>
      </w:r>
    </w:p>
    <w:p w:rsidR="00EE305E" w:rsidRDefault="00B072E9" w:rsidP="00EE305E">
      <w:r>
        <w:rPr>
          <w:rFonts w:hint="eastAsia"/>
          <w:noProof/>
        </w:rPr>
        <mc:AlternateContent>
          <mc:Choice Requires="wpc">
            <w:drawing>
              <wp:anchor distT="0" distB="0" distL="114300" distR="114300" simplePos="0" relativeHeight="251682816" behindDoc="0" locked="0" layoutInCell="1" allowOverlap="1">
                <wp:simplePos x="0" y="0"/>
                <wp:positionH relativeFrom="column">
                  <wp:posOffset>284480</wp:posOffset>
                </wp:positionH>
                <wp:positionV relativeFrom="paragraph">
                  <wp:posOffset>34290</wp:posOffset>
                </wp:positionV>
                <wp:extent cx="5292090" cy="8130540"/>
                <wp:effectExtent l="0" t="0" r="22860" b="3810"/>
                <wp:wrapNone/>
                <wp:docPr id="296" name="キャンバス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7620" y="5080"/>
                            <a:ext cx="5275580" cy="49339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1524000" y="114300"/>
                            <a:ext cx="2527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01</w:t>
                              </w:r>
                            </w:p>
                          </w:txbxContent>
                        </wps:txbx>
                        <wps:bodyPr rot="0" vert="horz" wrap="none" lIns="0" tIns="0" rIns="0" bIns="0" anchor="t" anchorCtr="0">
                          <a:spAutoFit/>
                        </wps:bodyPr>
                      </wps:wsp>
                      <wps:wsp>
                        <wps:cNvPr id="9" name="Rectangle 7"/>
                        <wps:cNvSpPr>
                          <a:spLocks noChangeArrowheads="1"/>
                        </wps:cNvSpPr>
                        <wps:spPr bwMode="auto">
                          <a:xfrm>
                            <a:off x="1779270" y="114300"/>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12" name="Rectangle 8"/>
                        <wps:cNvSpPr>
                          <a:spLocks noChangeArrowheads="1"/>
                        </wps:cNvSpPr>
                        <wps:spPr bwMode="auto">
                          <a:xfrm>
                            <a:off x="1877060" y="114300"/>
                            <a:ext cx="13855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2"/>
                                  <w:szCs w:val="32"/>
                                </w:rPr>
                                <w:t>施設の安全確認</w:t>
                              </w:r>
                            </w:p>
                          </w:txbxContent>
                        </wps:txbx>
                        <wps:bodyPr rot="0" vert="horz" wrap="none" lIns="0" tIns="0" rIns="0" bIns="0" anchor="t" anchorCtr="0">
                          <a:spAutoFit/>
                        </wps:bodyPr>
                      </wps:wsp>
                      <wps:wsp>
                        <wps:cNvPr id="21" name="Rectangle 9"/>
                        <wps:cNvSpPr>
                          <a:spLocks noChangeArrowheads="1"/>
                        </wps:cNvSpPr>
                        <wps:spPr bwMode="auto">
                          <a:xfrm>
                            <a:off x="3289300" y="114300"/>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22" name="Rectangle 10"/>
                        <wps:cNvSpPr>
                          <a:spLocks noChangeArrowheads="1"/>
                        </wps:cNvSpPr>
                        <wps:spPr bwMode="auto">
                          <a:xfrm>
                            <a:off x="3378835" y="114300"/>
                            <a:ext cx="1238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p</w:t>
                              </w:r>
                            </w:p>
                          </w:txbxContent>
                        </wps:txbx>
                        <wps:bodyPr rot="0" vert="horz" wrap="none" lIns="0" tIns="0" rIns="0" bIns="0" anchor="t" anchorCtr="0">
                          <a:spAutoFit/>
                        </wps:bodyPr>
                      </wps:wsp>
                      <wps:wsp>
                        <wps:cNvPr id="23" name="Rectangle 11"/>
                        <wps:cNvSpPr>
                          <a:spLocks noChangeArrowheads="1"/>
                        </wps:cNvSpPr>
                        <wps:spPr bwMode="auto">
                          <a:xfrm>
                            <a:off x="3483610" y="114300"/>
                            <a:ext cx="2527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1</w:t>
                              </w:r>
                              <w:r>
                                <w:rPr>
                                  <w:rFonts w:ascii="Meiryo UI" w:eastAsia="Meiryo UI" w:cs="Meiryo UI" w:hint="eastAsia"/>
                                  <w:color w:val="000000"/>
                                  <w:kern w:val="0"/>
                                  <w:sz w:val="32"/>
                                  <w:szCs w:val="32"/>
                                </w:rPr>
                                <w:t>1</w:t>
                              </w:r>
                            </w:p>
                          </w:txbxContent>
                        </wps:txbx>
                        <wps:bodyPr rot="0" vert="horz" wrap="none" lIns="0" tIns="0" rIns="0" bIns="0" anchor="t" anchorCtr="0">
                          <a:spAutoFit/>
                        </wps:bodyPr>
                      </wps:wsp>
                      <wps:wsp>
                        <wps:cNvPr id="24" name="Rectangle 12"/>
                        <wps:cNvSpPr>
                          <a:spLocks noChangeArrowheads="1"/>
                        </wps:cNvSpPr>
                        <wps:spPr bwMode="auto">
                          <a:xfrm>
                            <a:off x="3736340" y="114300"/>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25" name="Rectangle 13"/>
                        <wps:cNvSpPr>
                          <a:spLocks noChangeArrowheads="1"/>
                        </wps:cNvSpPr>
                        <wps:spPr bwMode="auto">
                          <a:xfrm>
                            <a:off x="7620" y="721360"/>
                            <a:ext cx="5275580" cy="49339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4"/>
                        <wps:cNvSpPr>
                          <a:spLocks noChangeArrowheads="1"/>
                        </wps:cNvSpPr>
                        <wps:spPr bwMode="auto">
                          <a:xfrm>
                            <a:off x="1471295" y="831215"/>
                            <a:ext cx="2527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02</w:t>
                              </w:r>
                            </w:p>
                          </w:txbxContent>
                        </wps:txbx>
                        <wps:bodyPr rot="0" vert="horz" wrap="none" lIns="0" tIns="0" rIns="0" bIns="0" anchor="t" anchorCtr="0">
                          <a:spAutoFit/>
                        </wps:bodyPr>
                      </wps:wsp>
                      <wps:wsp>
                        <wps:cNvPr id="27" name="Rectangle 15"/>
                        <wps:cNvSpPr>
                          <a:spLocks noChangeArrowheads="1"/>
                        </wps:cNvSpPr>
                        <wps:spPr bwMode="auto">
                          <a:xfrm>
                            <a:off x="1731010" y="831215"/>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28" name="Rectangle 16"/>
                        <wps:cNvSpPr>
                          <a:spLocks noChangeArrowheads="1"/>
                        </wps:cNvSpPr>
                        <wps:spPr bwMode="auto">
                          <a:xfrm>
                            <a:off x="1823085" y="831215"/>
                            <a:ext cx="8134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2"/>
                                  <w:szCs w:val="32"/>
                                </w:rPr>
                                <w:t>運営要員</w:t>
                              </w:r>
                            </w:p>
                          </w:txbxContent>
                        </wps:txbx>
                        <wps:bodyPr rot="0" vert="horz" wrap="none" lIns="0" tIns="0" rIns="0" bIns="0" anchor="t" anchorCtr="0">
                          <a:spAutoFit/>
                        </wps:bodyPr>
                      </wps:wsp>
                      <wps:wsp>
                        <wps:cNvPr id="29" name="Rectangle 17"/>
                        <wps:cNvSpPr>
                          <a:spLocks noChangeArrowheads="1"/>
                        </wps:cNvSpPr>
                        <wps:spPr bwMode="auto">
                          <a:xfrm>
                            <a:off x="2660015" y="831215"/>
                            <a:ext cx="5727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2"/>
                                  <w:szCs w:val="32"/>
                                </w:rPr>
                                <w:t>の参集</w:t>
                              </w:r>
                            </w:p>
                          </w:txbxContent>
                        </wps:txbx>
                        <wps:bodyPr rot="0" vert="horz" wrap="none" lIns="0" tIns="0" rIns="0" bIns="0" anchor="t" anchorCtr="0">
                          <a:spAutoFit/>
                        </wps:bodyPr>
                      </wps:wsp>
                      <wps:wsp>
                        <wps:cNvPr id="30" name="Rectangle 18"/>
                        <wps:cNvSpPr>
                          <a:spLocks noChangeArrowheads="1"/>
                        </wps:cNvSpPr>
                        <wps:spPr bwMode="auto">
                          <a:xfrm>
                            <a:off x="3249295" y="831215"/>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31" name="Rectangle 19"/>
                        <wps:cNvSpPr>
                          <a:spLocks noChangeArrowheads="1"/>
                        </wps:cNvSpPr>
                        <wps:spPr bwMode="auto">
                          <a:xfrm>
                            <a:off x="3341370" y="831215"/>
                            <a:ext cx="1238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p</w:t>
                              </w:r>
                            </w:p>
                          </w:txbxContent>
                        </wps:txbx>
                        <wps:bodyPr rot="0" vert="horz" wrap="none" lIns="0" tIns="0" rIns="0" bIns="0" anchor="t" anchorCtr="0">
                          <a:spAutoFit/>
                        </wps:bodyPr>
                      </wps:wsp>
                      <wps:wsp>
                        <wps:cNvPr id="192" name="Rectangle 20"/>
                        <wps:cNvSpPr>
                          <a:spLocks noChangeArrowheads="1"/>
                        </wps:cNvSpPr>
                        <wps:spPr bwMode="auto">
                          <a:xfrm>
                            <a:off x="3468370" y="831215"/>
                            <a:ext cx="2527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12</w:t>
                              </w:r>
                            </w:p>
                          </w:txbxContent>
                        </wps:txbx>
                        <wps:bodyPr rot="0" vert="horz" wrap="none" lIns="0" tIns="0" rIns="0" bIns="0" anchor="t" anchorCtr="0">
                          <a:spAutoFit/>
                        </wps:bodyPr>
                      </wps:wsp>
                      <wps:wsp>
                        <wps:cNvPr id="193" name="Rectangle 21"/>
                        <wps:cNvSpPr>
                          <a:spLocks noChangeArrowheads="1"/>
                        </wps:cNvSpPr>
                        <wps:spPr bwMode="auto">
                          <a:xfrm>
                            <a:off x="3728085" y="831215"/>
                            <a:ext cx="895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2"/>
                                  <w:szCs w:val="32"/>
                                </w:rPr>
                                <w:t>)</w:t>
                              </w:r>
                            </w:p>
                          </w:txbxContent>
                        </wps:txbx>
                        <wps:bodyPr rot="0" vert="horz" wrap="none" lIns="0" tIns="0" rIns="0" bIns="0" anchor="t" anchorCtr="0">
                          <a:spAutoFit/>
                        </wps:bodyPr>
                      </wps:wsp>
                      <wps:wsp>
                        <wps:cNvPr id="194" name="Rectangle 22"/>
                        <wps:cNvSpPr>
                          <a:spLocks noChangeArrowheads="1"/>
                        </wps:cNvSpPr>
                        <wps:spPr bwMode="auto">
                          <a:xfrm>
                            <a:off x="13335" y="1438275"/>
                            <a:ext cx="5273675" cy="49466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3"/>
                        <wps:cNvSpPr>
                          <a:spLocks noChangeArrowheads="1"/>
                        </wps:cNvSpPr>
                        <wps:spPr bwMode="auto">
                          <a:xfrm>
                            <a:off x="1329690" y="156464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03</w:t>
                              </w:r>
                            </w:p>
                          </w:txbxContent>
                        </wps:txbx>
                        <wps:bodyPr rot="0" vert="horz" wrap="none" lIns="0" tIns="0" rIns="0" bIns="0" anchor="t" anchorCtr="0">
                          <a:spAutoFit/>
                        </wps:bodyPr>
                      </wps:wsp>
                      <wps:wsp>
                        <wps:cNvPr id="196" name="Rectangle 24"/>
                        <wps:cNvSpPr>
                          <a:spLocks noChangeArrowheads="1"/>
                        </wps:cNvSpPr>
                        <wps:spPr bwMode="auto">
                          <a:xfrm>
                            <a:off x="1561465" y="156464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197" name="Rectangle 25"/>
                        <wps:cNvSpPr>
                          <a:spLocks noChangeArrowheads="1"/>
                        </wps:cNvSpPr>
                        <wps:spPr bwMode="auto">
                          <a:xfrm>
                            <a:off x="1642110" y="1564640"/>
                            <a:ext cx="18700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帰宅困難者の受入準備</w:t>
                              </w:r>
                            </w:p>
                          </w:txbxContent>
                        </wps:txbx>
                        <wps:bodyPr rot="0" vert="horz" wrap="none" lIns="0" tIns="0" rIns="0" bIns="0" anchor="t" anchorCtr="0">
                          <a:spAutoFit/>
                        </wps:bodyPr>
                      </wps:wsp>
                      <wps:wsp>
                        <wps:cNvPr id="198" name="Rectangle 26"/>
                        <wps:cNvSpPr>
                          <a:spLocks noChangeArrowheads="1"/>
                        </wps:cNvSpPr>
                        <wps:spPr bwMode="auto">
                          <a:xfrm>
                            <a:off x="3464560" y="156464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199" name="Rectangle 27"/>
                        <wps:cNvSpPr>
                          <a:spLocks noChangeArrowheads="1"/>
                        </wps:cNvSpPr>
                        <wps:spPr bwMode="auto">
                          <a:xfrm>
                            <a:off x="3545840" y="1564640"/>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00" name="Rectangle 28"/>
                        <wps:cNvSpPr>
                          <a:spLocks noChangeArrowheads="1"/>
                        </wps:cNvSpPr>
                        <wps:spPr bwMode="auto">
                          <a:xfrm>
                            <a:off x="3658870" y="156464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13</w:t>
                              </w:r>
                            </w:p>
                          </w:txbxContent>
                        </wps:txbx>
                        <wps:bodyPr rot="0" vert="horz" wrap="none" lIns="0" tIns="0" rIns="0" bIns="0" anchor="t" anchorCtr="0">
                          <a:spAutoFit/>
                        </wps:bodyPr>
                      </wps:wsp>
                      <wps:wsp>
                        <wps:cNvPr id="201" name="Rectangle 29"/>
                        <wps:cNvSpPr>
                          <a:spLocks noChangeArrowheads="1"/>
                        </wps:cNvSpPr>
                        <wps:spPr bwMode="auto">
                          <a:xfrm>
                            <a:off x="3891915" y="156464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02" name="Rectangle 30"/>
                        <wps:cNvSpPr>
                          <a:spLocks noChangeArrowheads="1"/>
                        </wps:cNvSpPr>
                        <wps:spPr bwMode="auto">
                          <a:xfrm>
                            <a:off x="13335" y="2156460"/>
                            <a:ext cx="5273675" cy="49339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31"/>
                        <wps:cNvSpPr>
                          <a:spLocks noChangeArrowheads="1"/>
                        </wps:cNvSpPr>
                        <wps:spPr bwMode="auto">
                          <a:xfrm>
                            <a:off x="1532255" y="228219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04</w:t>
                              </w:r>
                            </w:p>
                          </w:txbxContent>
                        </wps:txbx>
                        <wps:bodyPr rot="0" vert="horz" wrap="none" lIns="0" tIns="0" rIns="0" bIns="0" anchor="t" anchorCtr="0">
                          <a:spAutoFit/>
                        </wps:bodyPr>
                      </wps:wsp>
                      <wps:wsp>
                        <wps:cNvPr id="204" name="Rectangle 32"/>
                        <wps:cNvSpPr>
                          <a:spLocks noChangeArrowheads="1"/>
                        </wps:cNvSpPr>
                        <wps:spPr bwMode="auto">
                          <a:xfrm>
                            <a:off x="1763395" y="22821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05" name="Rectangle 33"/>
                        <wps:cNvSpPr>
                          <a:spLocks noChangeArrowheads="1"/>
                        </wps:cNvSpPr>
                        <wps:spPr bwMode="auto">
                          <a:xfrm>
                            <a:off x="1844675" y="2282190"/>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施設</w:t>
                              </w:r>
                            </w:p>
                          </w:txbxContent>
                        </wps:txbx>
                        <wps:bodyPr rot="0" vert="horz" wrap="none" lIns="0" tIns="0" rIns="0" bIns="0" anchor="t" anchorCtr="0">
                          <a:spAutoFit/>
                        </wps:bodyPr>
                      </wps:wsp>
                      <wps:wsp>
                        <wps:cNvPr id="206" name="Rectangle 34"/>
                        <wps:cNvSpPr>
                          <a:spLocks noChangeArrowheads="1"/>
                        </wps:cNvSpPr>
                        <wps:spPr bwMode="auto">
                          <a:xfrm>
                            <a:off x="2215515" y="2282190"/>
                            <a:ext cx="1555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で</w:t>
                              </w:r>
                            </w:p>
                          </w:txbxContent>
                        </wps:txbx>
                        <wps:bodyPr rot="0" vert="horz" wrap="none" lIns="0" tIns="0" rIns="0" bIns="0" anchor="t" anchorCtr="0">
                          <a:spAutoFit/>
                        </wps:bodyPr>
                      </wps:wsp>
                      <wps:wsp>
                        <wps:cNvPr id="207" name="Rectangle 35"/>
                        <wps:cNvSpPr>
                          <a:spLocks noChangeArrowheads="1"/>
                        </wps:cNvSpPr>
                        <wps:spPr bwMode="auto">
                          <a:xfrm>
                            <a:off x="2367915" y="2282190"/>
                            <a:ext cx="9175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の受入開始</w:t>
                              </w:r>
                            </w:p>
                          </w:txbxContent>
                        </wps:txbx>
                        <wps:bodyPr rot="0" vert="horz" wrap="none" lIns="0" tIns="0" rIns="0" bIns="0" anchor="t" anchorCtr="0">
                          <a:spAutoFit/>
                        </wps:bodyPr>
                      </wps:wsp>
                      <wps:wsp>
                        <wps:cNvPr id="208" name="Rectangle 36"/>
                        <wps:cNvSpPr>
                          <a:spLocks noChangeArrowheads="1"/>
                        </wps:cNvSpPr>
                        <wps:spPr bwMode="auto">
                          <a:xfrm>
                            <a:off x="3262630" y="22821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09" name="Rectangle 37"/>
                        <wps:cNvSpPr>
                          <a:spLocks noChangeArrowheads="1"/>
                        </wps:cNvSpPr>
                        <wps:spPr bwMode="auto">
                          <a:xfrm>
                            <a:off x="3343275" y="2282190"/>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10" name="Rectangle 38"/>
                        <wps:cNvSpPr>
                          <a:spLocks noChangeArrowheads="1"/>
                        </wps:cNvSpPr>
                        <wps:spPr bwMode="auto">
                          <a:xfrm>
                            <a:off x="3456305" y="228219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14</w:t>
                              </w:r>
                            </w:p>
                          </w:txbxContent>
                        </wps:txbx>
                        <wps:bodyPr rot="0" vert="horz" wrap="none" lIns="0" tIns="0" rIns="0" bIns="0" anchor="t" anchorCtr="0">
                          <a:spAutoFit/>
                        </wps:bodyPr>
                      </wps:wsp>
                      <wps:wsp>
                        <wps:cNvPr id="211" name="Rectangle 39"/>
                        <wps:cNvSpPr>
                          <a:spLocks noChangeArrowheads="1"/>
                        </wps:cNvSpPr>
                        <wps:spPr bwMode="auto">
                          <a:xfrm>
                            <a:off x="3688080" y="22821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12" name="Rectangle 40"/>
                        <wps:cNvSpPr>
                          <a:spLocks noChangeArrowheads="1"/>
                        </wps:cNvSpPr>
                        <wps:spPr bwMode="auto">
                          <a:xfrm>
                            <a:off x="5080" y="2872740"/>
                            <a:ext cx="5274945" cy="3022600"/>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41"/>
                        <wps:cNvSpPr>
                          <a:spLocks noChangeArrowheads="1"/>
                        </wps:cNvSpPr>
                        <wps:spPr bwMode="auto">
                          <a:xfrm>
                            <a:off x="1836420" y="290512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05</w:t>
                              </w:r>
                            </w:p>
                          </w:txbxContent>
                        </wps:txbx>
                        <wps:bodyPr rot="0" vert="horz" wrap="none" lIns="0" tIns="0" rIns="0" bIns="0" anchor="t" anchorCtr="0">
                          <a:spAutoFit/>
                        </wps:bodyPr>
                      </wps:wsp>
                      <wps:wsp>
                        <wps:cNvPr id="214" name="Rectangle 42"/>
                        <wps:cNvSpPr>
                          <a:spLocks noChangeArrowheads="1"/>
                        </wps:cNvSpPr>
                        <wps:spPr bwMode="auto">
                          <a:xfrm>
                            <a:off x="2068195" y="290512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15" name="Rectangle 43"/>
                        <wps:cNvSpPr>
                          <a:spLocks noChangeArrowheads="1"/>
                        </wps:cNvSpPr>
                        <wps:spPr bwMode="auto">
                          <a:xfrm>
                            <a:off x="2149475" y="2905125"/>
                            <a:ext cx="13341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帰宅困難者対応</w:t>
                              </w:r>
                            </w:p>
                          </w:txbxContent>
                        </wps:txbx>
                        <wps:bodyPr rot="0" vert="horz" wrap="none" lIns="0" tIns="0" rIns="0" bIns="0" anchor="t" anchorCtr="0">
                          <a:spAutoFit/>
                        </wps:bodyPr>
                      </wps:wsp>
                      <wps:wsp>
                        <wps:cNvPr id="216" name="Freeform 44"/>
                        <wps:cNvSpPr>
                          <a:spLocks noEditPoints="1"/>
                        </wps:cNvSpPr>
                        <wps:spPr bwMode="auto">
                          <a:xfrm>
                            <a:off x="657860" y="3291205"/>
                            <a:ext cx="3967480" cy="438785"/>
                          </a:xfrm>
                          <a:custGeom>
                            <a:avLst/>
                            <a:gdLst>
                              <a:gd name="T0" fmla="*/ 64 w 22744"/>
                              <a:gd name="T1" fmla="*/ 2040 h 2520"/>
                              <a:gd name="T2" fmla="*/ 64 w 22744"/>
                              <a:gd name="T3" fmla="*/ 888 h 2520"/>
                              <a:gd name="T4" fmla="*/ 0 w 22744"/>
                              <a:gd name="T5" fmla="*/ 32 h 2520"/>
                              <a:gd name="T6" fmla="*/ 520 w 22744"/>
                              <a:gd name="T7" fmla="*/ 0 h 2520"/>
                              <a:gd name="T8" fmla="*/ 1160 w 22744"/>
                              <a:gd name="T9" fmla="*/ 0 h 2520"/>
                              <a:gd name="T10" fmla="*/ 1608 w 22744"/>
                              <a:gd name="T11" fmla="*/ 0 h 2520"/>
                              <a:gd name="T12" fmla="*/ 2504 w 22744"/>
                              <a:gd name="T13" fmla="*/ 64 h 2520"/>
                              <a:gd name="T14" fmla="*/ 3656 w 22744"/>
                              <a:gd name="T15" fmla="*/ 64 h 2520"/>
                              <a:gd name="T16" fmla="*/ 4552 w 22744"/>
                              <a:gd name="T17" fmla="*/ 0 h 2520"/>
                              <a:gd name="T18" fmla="*/ 5192 w 22744"/>
                              <a:gd name="T19" fmla="*/ 0 h 2520"/>
                              <a:gd name="T20" fmla="*/ 5640 w 22744"/>
                              <a:gd name="T21" fmla="*/ 0 h 2520"/>
                              <a:gd name="T22" fmla="*/ 6536 w 22744"/>
                              <a:gd name="T23" fmla="*/ 64 h 2520"/>
                              <a:gd name="T24" fmla="*/ 7688 w 22744"/>
                              <a:gd name="T25" fmla="*/ 64 h 2520"/>
                              <a:gd name="T26" fmla="*/ 8584 w 22744"/>
                              <a:gd name="T27" fmla="*/ 0 h 2520"/>
                              <a:gd name="T28" fmla="*/ 9224 w 22744"/>
                              <a:gd name="T29" fmla="*/ 0 h 2520"/>
                              <a:gd name="T30" fmla="*/ 9672 w 22744"/>
                              <a:gd name="T31" fmla="*/ 0 h 2520"/>
                              <a:gd name="T32" fmla="*/ 10568 w 22744"/>
                              <a:gd name="T33" fmla="*/ 64 h 2520"/>
                              <a:gd name="T34" fmla="*/ 11720 w 22744"/>
                              <a:gd name="T35" fmla="*/ 64 h 2520"/>
                              <a:gd name="T36" fmla="*/ 12616 w 22744"/>
                              <a:gd name="T37" fmla="*/ 0 h 2520"/>
                              <a:gd name="T38" fmla="*/ 13256 w 22744"/>
                              <a:gd name="T39" fmla="*/ 0 h 2520"/>
                              <a:gd name="T40" fmla="*/ 13704 w 22744"/>
                              <a:gd name="T41" fmla="*/ 0 h 2520"/>
                              <a:gd name="T42" fmla="*/ 14600 w 22744"/>
                              <a:gd name="T43" fmla="*/ 64 h 2520"/>
                              <a:gd name="T44" fmla="*/ 15752 w 22744"/>
                              <a:gd name="T45" fmla="*/ 64 h 2520"/>
                              <a:gd name="T46" fmla="*/ 16648 w 22744"/>
                              <a:gd name="T47" fmla="*/ 0 h 2520"/>
                              <a:gd name="T48" fmla="*/ 17288 w 22744"/>
                              <a:gd name="T49" fmla="*/ 0 h 2520"/>
                              <a:gd name="T50" fmla="*/ 17736 w 22744"/>
                              <a:gd name="T51" fmla="*/ 0 h 2520"/>
                              <a:gd name="T52" fmla="*/ 18632 w 22744"/>
                              <a:gd name="T53" fmla="*/ 64 h 2520"/>
                              <a:gd name="T54" fmla="*/ 19784 w 22744"/>
                              <a:gd name="T55" fmla="*/ 64 h 2520"/>
                              <a:gd name="T56" fmla="*/ 20680 w 22744"/>
                              <a:gd name="T57" fmla="*/ 0 h 2520"/>
                              <a:gd name="T58" fmla="*/ 21320 w 22744"/>
                              <a:gd name="T59" fmla="*/ 0 h 2520"/>
                              <a:gd name="T60" fmla="*/ 21768 w 22744"/>
                              <a:gd name="T61" fmla="*/ 0 h 2520"/>
                              <a:gd name="T62" fmla="*/ 22744 w 22744"/>
                              <a:gd name="T63" fmla="*/ 240 h 2520"/>
                              <a:gd name="T64" fmla="*/ 22680 w 22744"/>
                              <a:gd name="T65" fmla="*/ 432 h 2520"/>
                              <a:gd name="T66" fmla="*/ 22680 w 22744"/>
                              <a:gd name="T67" fmla="*/ 1584 h 2520"/>
                              <a:gd name="T68" fmla="*/ 22744 w 22744"/>
                              <a:gd name="T69" fmla="*/ 2480 h 2520"/>
                              <a:gd name="T70" fmla="*/ 22080 w 22744"/>
                              <a:gd name="T71" fmla="*/ 2520 h 2520"/>
                              <a:gd name="T72" fmla="*/ 21632 w 22744"/>
                              <a:gd name="T73" fmla="*/ 2520 h 2520"/>
                              <a:gd name="T74" fmla="*/ 20736 w 22744"/>
                              <a:gd name="T75" fmla="*/ 2456 h 2520"/>
                              <a:gd name="T76" fmla="*/ 19584 w 22744"/>
                              <a:gd name="T77" fmla="*/ 2456 h 2520"/>
                              <a:gd name="T78" fmla="*/ 18688 w 22744"/>
                              <a:gd name="T79" fmla="*/ 2520 h 2520"/>
                              <a:gd name="T80" fmla="*/ 18048 w 22744"/>
                              <a:gd name="T81" fmla="*/ 2520 h 2520"/>
                              <a:gd name="T82" fmla="*/ 17600 w 22744"/>
                              <a:gd name="T83" fmla="*/ 2520 h 2520"/>
                              <a:gd name="T84" fmla="*/ 16704 w 22744"/>
                              <a:gd name="T85" fmla="*/ 2456 h 2520"/>
                              <a:gd name="T86" fmla="*/ 15552 w 22744"/>
                              <a:gd name="T87" fmla="*/ 2456 h 2520"/>
                              <a:gd name="T88" fmla="*/ 14656 w 22744"/>
                              <a:gd name="T89" fmla="*/ 2520 h 2520"/>
                              <a:gd name="T90" fmla="*/ 14016 w 22744"/>
                              <a:gd name="T91" fmla="*/ 2520 h 2520"/>
                              <a:gd name="T92" fmla="*/ 13568 w 22744"/>
                              <a:gd name="T93" fmla="*/ 2520 h 2520"/>
                              <a:gd name="T94" fmla="*/ 12672 w 22744"/>
                              <a:gd name="T95" fmla="*/ 2456 h 2520"/>
                              <a:gd name="T96" fmla="*/ 11520 w 22744"/>
                              <a:gd name="T97" fmla="*/ 2456 h 2520"/>
                              <a:gd name="T98" fmla="*/ 10624 w 22744"/>
                              <a:gd name="T99" fmla="*/ 2520 h 2520"/>
                              <a:gd name="T100" fmla="*/ 9984 w 22744"/>
                              <a:gd name="T101" fmla="*/ 2520 h 2520"/>
                              <a:gd name="T102" fmla="*/ 9536 w 22744"/>
                              <a:gd name="T103" fmla="*/ 2520 h 2520"/>
                              <a:gd name="T104" fmla="*/ 8640 w 22744"/>
                              <a:gd name="T105" fmla="*/ 2456 h 2520"/>
                              <a:gd name="T106" fmla="*/ 7488 w 22744"/>
                              <a:gd name="T107" fmla="*/ 2456 h 2520"/>
                              <a:gd name="T108" fmla="*/ 6592 w 22744"/>
                              <a:gd name="T109" fmla="*/ 2520 h 2520"/>
                              <a:gd name="T110" fmla="*/ 5952 w 22744"/>
                              <a:gd name="T111" fmla="*/ 2520 h 2520"/>
                              <a:gd name="T112" fmla="*/ 5504 w 22744"/>
                              <a:gd name="T113" fmla="*/ 2520 h 2520"/>
                              <a:gd name="T114" fmla="*/ 4608 w 22744"/>
                              <a:gd name="T115" fmla="*/ 2456 h 2520"/>
                              <a:gd name="T116" fmla="*/ 3456 w 22744"/>
                              <a:gd name="T117" fmla="*/ 2456 h 2520"/>
                              <a:gd name="T118" fmla="*/ 2560 w 22744"/>
                              <a:gd name="T119" fmla="*/ 2520 h 2520"/>
                              <a:gd name="T120" fmla="*/ 1920 w 22744"/>
                              <a:gd name="T121" fmla="*/ 2520 h 2520"/>
                              <a:gd name="T122" fmla="*/ 1472 w 22744"/>
                              <a:gd name="T123" fmla="*/ 2520 h 2520"/>
                              <a:gd name="T124" fmla="*/ 576 w 22744"/>
                              <a:gd name="T125" fmla="*/ 2456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744" h="2520">
                                <a:moveTo>
                                  <a:pt x="0" y="2488"/>
                                </a:moveTo>
                                <a:lnTo>
                                  <a:pt x="0" y="2232"/>
                                </a:lnTo>
                                <a:lnTo>
                                  <a:pt x="64" y="2232"/>
                                </a:lnTo>
                                <a:lnTo>
                                  <a:pt x="64" y="2488"/>
                                </a:lnTo>
                                <a:lnTo>
                                  <a:pt x="0" y="2488"/>
                                </a:lnTo>
                                <a:close/>
                                <a:moveTo>
                                  <a:pt x="0" y="2040"/>
                                </a:moveTo>
                                <a:lnTo>
                                  <a:pt x="0" y="1784"/>
                                </a:lnTo>
                                <a:lnTo>
                                  <a:pt x="64" y="1784"/>
                                </a:lnTo>
                                <a:lnTo>
                                  <a:pt x="64" y="2040"/>
                                </a:lnTo>
                                <a:lnTo>
                                  <a:pt x="0" y="2040"/>
                                </a:lnTo>
                                <a:close/>
                                <a:moveTo>
                                  <a:pt x="0" y="1592"/>
                                </a:moveTo>
                                <a:lnTo>
                                  <a:pt x="0" y="1336"/>
                                </a:lnTo>
                                <a:lnTo>
                                  <a:pt x="64" y="1336"/>
                                </a:lnTo>
                                <a:lnTo>
                                  <a:pt x="64" y="1592"/>
                                </a:lnTo>
                                <a:lnTo>
                                  <a:pt x="0" y="1592"/>
                                </a:lnTo>
                                <a:close/>
                                <a:moveTo>
                                  <a:pt x="0" y="1144"/>
                                </a:moveTo>
                                <a:lnTo>
                                  <a:pt x="0" y="888"/>
                                </a:lnTo>
                                <a:lnTo>
                                  <a:pt x="64" y="888"/>
                                </a:lnTo>
                                <a:lnTo>
                                  <a:pt x="64" y="1144"/>
                                </a:lnTo>
                                <a:lnTo>
                                  <a:pt x="0" y="1144"/>
                                </a:lnTo>
                                <a:close/>
                                <a:moveTo>
                                  <a:pt x="0" y="696"/>
                                </a:moveTo>
                                <a:lnTo>
                                  <a:pt x="0" y="440"/>
                                </a:lnTo>
                                <a:lnTo>
                                  <a:pt x="64" y="440"/>
                                </a:lnTo>
                                <a:lnTo>
                                  <a:pt x="64" y="696"/>
                                </a:lnTo>
                                <a:lnTo>
                                  <a:pt x="0" y="696"/>
                                </a:lnTo>
                                <a:close/>
                                <a:moveTo>
                                  <a:pt x="0" y="248"/>
                                </a:moveTo>
                                <a:lnTo>
                                  <a:pt x="0" y="32"/>
                                </a:lnTo>
                                <a:cubicBezTo>
                                  <a:pt x="0" y="15"/>
                                  <a:pt x="15" y="0"/>
                                  <a:pt x="32" y="0"/>
                                </a:cubicBezTo>
                                <a:lnTo>
                                  <a:pt x="72" y="0"/>
                                </a:lnTo>
                                <a:lnTo>
                                  <a:pt x="72" y="64"/>
                                </a:lnTo>
                                <a:lnTo>
                                  <a:pt x="32" y="64"/>
                                </a:lnTo>
                                <a:lnTo>
                                  <a:pt x="64" y="32"/>
                                </a:lnTo>
                                <a:lnTo>
                                  <a:pt x="64" y="248"/>
                                </a:lnTo>
                                <a:lnTo>
                                  <a:pt x="0" y="248"/>
                                </a:lnTo>
                                <a:close/>
                                <a:moveTo>
                                  <a:pt x="264" y="0"/>
                                </a:moveTo>
                                <a:lnTo>
                                  <a:pt x="520" y="0"/>
                                </a:lnTo>
                                <a:lnTo>
                                  <a:pt x="520" y="64"/>
                                </a:lnTo>
                                <a:lnTo>
                                  <a:pt x="264" y="64"/>
                                </a:lnTo>
                                <a:lnTo>
                                  <a:pt x="264" y="0"/>
                                </a:lnTo>
                                <a:close/>
                                <a:moveTo>
                                  <a:pt x="712" y="0"/>
                                </a:moveTo>
                                <a:lnTo>
                                  <a:pt x="968" y="0"/>
                                </a:lnTo>
                                <a:lnTo>
                                  <a:pt x="968" y="64"/>
                                </a:lnTo>
                                <a:lnTo>
                                  <a:pt x="712" y="64"/>
                                </a:lnTo>
                                <a:lnTo>
                                  <a:pt x="712" y="0"/>
                                </a:lnTo>
                                <a:close/>
                                <a:moveTo>
                                  <a:pt x="1160" y="0"/>
                                </a:moveTo>
                                <a:lnTo>
                                  <a:pt x="1416" y="0"/>
                                </a:lnTo>
                                <a:lnTo>
                                  <a:pt x="1416" y="64"/>
                                </a:lnTo>
                                <a:lnTo>
                                  <a:pt x="1160" y="64"/>
                                </a:lnTo>
                                <a:lnTo>
                                  <a:pt x="1160" y="0"/>
                                </a:lnTo>
                                <a:close/>
                                <a:moveTo>
                                  <a:pt x="1608" y="0"/>
                                </a:moveTo>
                                <a:lnTo>
                                  <a:pt x="1864" y="0"/>
                                </a:lnTo>
                                <a:lnTo>
                                  <a:pt x="1864" y="64"/>
                                </a:lnTo>
                                <a:lnTo>
                                  <a:pt x="1608" y="64"/>
                                </a:lnTo>
                                <a:lnTo>
                                  <a:pt x="1608" y="0"/>
                                </a:lnTo>
                                <a:close/>
                                <a:moveTo>
                                  <a:pt x="2056" y="0"/>
                                </a:moveTo>
                                <a:lnTo>
                                  <a:pt x="2312" y="0"/>
                                </a:lnTo>
                                <a:lnTo>
                                  <a:pt x="2312" y="64"/>
                                </a:lnTo>
                                <a:lnTo>
                                  <a:pt x="2056" y="64"/>
                                </a:lnTo>
                                <a:lnTo>
                                  <a:pt x="2056" y="0"/>
                                </a:lnTo>
                                <a:close/>
                                <a:moveTo>
                                  <a:pt x="2504" y="0"/>
                                </a:moveTo>
                                <a:lnTo>
                                  <a:pt x="2760" y="0"/>
                                </a:lnTo>
                                <a:lnTo>
                                  <a:pt x="2760" y="64"/>
                                </a:lnTo>
                                <a:lnTo>
                                  <a:pt x="2504" y="64"/>
                                </a:lnTo>
                                <a:lnTo>
                                  <a:pt x="2504" y="0"/>
                                </a:lnTo>
                                <a:close/>
                                <a:moveTo>
                                  <a:pt x="2952" y="0"/>
                                </a:moveTo>
                                <a:lnTo>
                                  <a:pt x="3208" y="0"/>
                                </a:lnTo>
                                <a:lnTo>
                                  <a:pt x="3208" y="64"/>
                                </a:lnTo>
                                <a:lnTo>
                                  <a:pt x="2952" y="64"/>
                                </a:lnTo>
                                <a:lnTo>
                                  <a:pt x="2952" y="0"/>
                                </a:lnTo>
                                <a:close/>
                                <a:moveTo>
                                  <a:pt x="3400" y="0"/>
                                </a:moveTo>
                                <a:lnTo>
                                  <a:pt x="3656" y="0"/>
                                </a:lnTo>
                                <a:lnTo>
                                  <a:pt x="3656" y="64"/>
                                </a:lnTo>
                                <a:lnTo>
                                  <a:pt x="3400" y="64"/>
                                </a:lnTo>
                                <a:lnTo>
                                  <a:pt x="3400" y="0"/>
                                </a:lnTo>
                                <a:close/>
                                <a:moveTo>
                                  <a:pt x="3848" y="0"/>
                                </a:moveTo>
                                <a:lnTo>
                                  <a:pt x="4104" y="0"/>
                                </a:lnTo>
                                <a:lnTo>
                                  <a:pt x="4104" y="64"/>
                                </a:lnTo>
                                <a:lnTo>
                                  <a:pt x="3848" y="64"/>
                                </a:lnTo>
                                <a:lnTo>
                                  <a:pt x="3848" y="0"/>
                                </a:lnTo>
                                <a:close/>
                                <a:moveTo>
                                  <a:pt x="4296" y="0"/>
                                </a:moveTo>
                                <a:lnTo>
                                  <a:pt x="4552" y="0"/>
                                </a:lnTo>
                                <a:lnTo>
                                  <a:pt x="4552" y="64"/>
                                </a:lnTo>
                                <a:lnTo>
                                  <a:pt x="4296" y="64"/>
                                </a:lnTo>
                                <a:lnTo>
                                  <a:pt x="4296" y="0"/>
                                </a:lnTo>
                                <a:close/>
                                <a:moveTo>
                                  <a:pt x="4744" y="0"/>
                                </a:moveTo>
                                <a:lnTo>
                                  <a:pt x="5000" y="0"/>
                                </a:lnTo>
                                <a:lnTo>
                                  <a:pt x="5000" y="64"/>
                                </a:lnTo>
                                <a:lnTo>
                                  <a:pt x="4744" y="64"/>
                                </a:lnTo>
                                <a:lnTo>
                                  <a:pt x="4744" y="0"/>
                                </a:lnTo>
                                <a:close/>
                                <a:moveTo>
                                  <a:pt x="5192" y="0"/>
                                </a:moveTo>
                                <a:lnTo>
                                  <a:pt x="5448" y="0"/>
                                </a:lnTo>
                                <a:lnTo>
                                  <a:pt x="5448" y="64"/>
                                </a:lnTo>
                                <a:lnTo>
                                  <a:pt x="5192" y="64"/>
                                </a:lnTo>
                                <a:lnTo>
                                  <a:pt x="5192" y="0"/>
                                </a:lnTo>
                                <a:close/>
                                <a:moveTo>
                                  <a:pt x="5640" y="0"/>
                                </a:moveTo>
                                <a:lnTo>
                                  <a:pt x="5896" y="0"/>
                                </a:lnTo>
                                <a:lnTo>
                                  <a:pt x="5896" y="64"/>
                                </a:lnTo>
                                <a:lnTo>
                                  <a:pt x="5640" y="64"/>
                                </a:lnTo>
                                <a:lnTo>
                                  <a:pt x="5640" y="0"/>
                                </a:lnTo>
                                <a:close/>
                                <a:moveTo>
                                  <a:pt x="6088" y="0"/>
                                </a:moveTo>
                                <a:lnTo>
                                  <a:pt x="6344" y="0"/>
                                </a:lnTo>
                                <a:lnTo>
                                  <a:pt x="6344" y="64"/>
                                </a:lnTo>
                                <a:lnTo>
                                  <a:pt x="6088" y="64"/>
                                </a:lnTo>
                                <a:lnTo>
                                  <a:pt x="6088" y="0"/>
                                </a:lnTo>
                                <a:close/>
                                <a:moveTo>
                                  <a:pt x="6536" y="0"/>
                                </a:moveTo>
                                <a:lnTo>
                                  <a:pt x="6792" y="0"/>
                                </a:lnTo>
                                <a:lnTo>
                                  <a:pt x="6792" y="64"/>
                                </a:lnTo>
                                <a:lnTo>
                                  <a:pt x="6536" y="64"/>
                                </a:lnTo>
                                <a:lnTo>
                                  <a:pt x="6536" y="0"/>
                                </a:lnTo>
                                <a:close/>
                                <a:moveTo>
                                  <a:pt x="6984" y="0"/>
                                </a:moveTo>
                                <a:lnTo>
                                  <a:pt x="7240" y="0"/>
                                </a:lnTo>
                                <a:lnTo>
                                  <a:pt x="7240" y="64"/>
                                </a:lnTo>
                                <a:lnTo>
                                  <a:pt x="6984" y="64"/>
                                </a:lnTo>
                                <a:lnTo>
                                  <a:pt x="6984" y="0"/>
                                </a:lnTo>
                                <a:close/>
                                <a:moveTo>
                                  <a:pt x="7432" y="0"/>
                                </a:moveTo>
                                <a:lnTo>
                                  <a:pt x="7688" y="0"/>
                                </a:lnTo>
                                <a:lnTo>
                                  <a:pt x="7688" y="64"/>
                                </a:lnTo>
                                <a:lnTo>
                                  <a:pt x="7432" y="64"/>
                                </a:lnTo>
                                <a:lnTo>
                                  <a:pt x="7432" y="0"/>
                                </a:lnTo>
                                <a:close/>
                                <a:moveTo>
                                  <a:pt x="7880" y="0"/>
                                </a:moveTo>
                                <a:lnTo>
                                  <a:pt x="8136" y="0"/>
                                </a:lnTo>
                                <a:lnTo>
                                  <a:pt x="8136" y="64"/>
                                </a:lnTo>
                                <a:lnTo>
                                  <a:pt x="7880" y="64"/>
                                </a:lnTo>
                                <a:lnTo>
                                  <a:pt x="7880" y="0"/>
                                </a:lnTo>
                                <a:close/>
                                <a:moveTo>
                                  <a:pt x="8328" y="0"/>
                                </a:moveTo>
                                <a:lnTo>
                                  <a:pt x="8584" y="0"/>
                                </a:lnTo>
                                <a:lnTo>
                                  <a:pt x="8584" y="64"/>
                                </a:lnTo>
                                <a:lnTo>
                                  <a:pt x="8328" y="64"/>
                                </a:lnTo>
                                <a:lnTo>
                                  <a:pt x="8328" y="0"/>
                                </a:lnTo>
                                <a:close/>
                                <a:moveTo>
                                  <a:pt x="8776" y="0"/>
                                </a:moveTo>
                                <a:lnTo>
                                  <a:pt x="9032" y="0"/>
                                </a:lnTo>
                                <a:lnTo>
                                  <a:pt x="9032" y="64"/>
                                </a:lnTo>
                                <a:lnTo>
                                  <a:pt x="8776" y="64"/>
                                </a:lnTo>
                                <a:lnTo>
                                  <a:pt x="8776" y="0"/>
                                </a:lnTo>
                                <a:close/>
                                <a:moveTo>
                                  <a:pt x="9224" y="0"/>
                                </a:moveTo>
                                <a:lnTo>
                                  <a:pt x="9480" y="0"/>
                                </a:lnTo>
                                <a:lnTo>
                                  <a:pt x="9480" y="64"/>
                                </a:lnTo>
                                <a:lnTo>
                                  <a:pt x="9224" y="64"/>
                                </a:lnTo>
                                <a:lnTo>
                                  <a:pt x="9224" y="0"/>
                                </a:lnTo>
                                <a:close/>
                                <a:moveTo>
                                  <a:pt x="9672" y="0"/>
                                </a:moveTo>
                                <a:lnTo>
                                  <a:pt x="9928" y="0"/>
                                </a:lnTo>
                                <a:lnTo>
                                  <a:pt x="9928" y="64"/>
                                </a:lnTo>
                                <a:lnTo>
                                  <a:pt x="9672" y="64"/>
                                </a:lnTo>
                                <a:lnTo>
                                  <a:pt x="9672" y="0"/>
                                </a:lnTo>
                                <a:close/>
                                <a:moveTo>
                                  <a:pt x="10120" y="0"/>
                                </a:moveTo>
                                <a:lnTo>
                                  <a:pt x="10376" y="0"/>
                                </a:lnTo>
                                <a:lnTo>
                                  <a:pt x="10376" y="64"/>
                                </a:lnTo>
                                <a:lnTo>
                                  <a:pt x="10120" y="64"/>
                                </a:lnTo>
                                <a:lnTo>
                                  <a:pt x="10120" y="0"/>
                                </a:lnTo>
                                <a:close/>
                                <a:moveTo>
                                  <a:pt x="10568" y="0"/>
                                </a:moveTo>
                                <a:lnTo>
                                  <a:pt x="10824" y="0"/>
                                </a:lnTo>
                                <a:lnTo>
                                  <a:pt x="10824" y="64"/>
                                </a:lnTo>
                                <a:lnTo>
                                  <a:pt x="10568" y="64"/>
                                </a:lnTo>
                                <a:lnTo>
                                  <a:pt x="10568" y="0"/>
                                </a:lnTo>
                                <a:close/>
                                <a:moveTo>
                                  <a:pt x="11016" y="0"/>
                                </a:moveTo>
                                <a:lnTo>
                                  <a:pt x="11272" y="0"/>
                                </a:lnTo>
                                <a:lnTo>
                                  <a:pt x="11272" y="64"/>
                                </a:lnTo>
                                <a:lnTo>
                                  <a:pt x="11016" y="64"/>
                                </a:lnTo>
                                <a:lnTo>
                                  <a:pt x="11016" y="0"/>
                                </a:lnTo>
                                <a:close/>
                                <a:moveTo>
                                  <a:pt x="11464" y="0"/>
                                </a:moveTo>
                                <a:lnTo>
                                  <a:pt x="11720" y="0"/>
                                </a:lnTo>
                                <a:lnTo>
                                  <a:pt x="11720" y="64"/>
                                </a:lnTo>
                                <a:lnTo>
                                  <a:pt x="11464" y="64"/>
                                </a:lnTo>
                                <a:lnTo>
                                  <a:pt x="11464" y="0"/>
                                </a:lnTo>
                                <a:close/>
                                <a:moveTo>
                                  <a:pt x="11912" y="0"/>
                                </a:moveTo>
                                <a:lnTo>
                                  <a:pt x="12168" y="0"/>
                                </a:lnTo>
                                <a:lnTo>
                                  <a:pt x="12168" y="64"/>
                                </a:lnTo>
                                <a:lnTo>
                                  <a:pt x="11912" y="64"/>
                                </a:lnTo>
                                <a:lnTo>
                                  <a:pt x="11912" y="0"/>
                                </a:lnTo>
                                <a:close/>
                                <a:moveTo>
                                  <a:pt x="12360" y="0"/>
                                </a:moveTo>
                                <a:lnTo>
                                  <a:pt x="12616" y="0"/>
                                </a:lnTo>
                                <a:lnTo>
                                  <a:pt x="12616" y="64"/>
                                </a:lnTo>
                                <a:lnTo>
                                  <a:pt x="12360" y="64"/>
                                </a:lnTo>
                                <a:lnTo>
                                  <a:pt x="12360" y="0"/>
                                </a:lnTo>
                                <a:close/>
                                <a:moveTo>
                                  <a:pt x="12808" y="0"/>
                                </a:moveTo>
                                <a:lnTo>
                                  <a:pt x="13064" y="0"/>
                                </a:lnTo>
                                <a:lnTo>
                                  <a:pt x="13064" y="64"/>
                                </a:lnTo>
                                <a:lnTo>
                                  <a:pt x="12808" y="64"/>
                                </a:lnTo>
                                <a:lnTo>
                                  <a:pt x="12808" y="0"/>
                                </a:lnTo>
                                <a:close/>
                                <a:moveTo>
                                  <a:pt x="13256" y="0"/>
                                </a:moveTo>
                                <a:lnTo>
                                  <a:pt x="13512" y="0"/>
                                </a:lnTo>
                                <a:lnTo>
                                  <a:pt x="13512" y="64"/>
                                </a:lnTo>
                                <a:lnTo>
                                  <a:pt x="13256" y="64"/>
                                </a:lnTo>
                                <a:lnTo>
                                  <a:pt x="13256" y="0"/>
                                </a:lnTo>
                                <a:close/>
                                <a:moveTo>
                                  <a:pt x="13704" y="0"/>
                                </a:moveTo>
                                <a:lnTo>
                                  <a:pt x="13960" y="0"/>
                                </a:lnTo>
                                <a:lnTo>
                                  <a:pt x="13960" y="64"/>
                                </a:lnTo>
                                <a:lnTo>
                                  <a:pt x="13704" y="64"/>
                                </a:lnTo>
                                <a:lnTo>
                                  <a:pt x="13704" y="0"/>
                                </a:lnTo>
                                <a:close/>
                                <a:moveTo>
                                  <a:pt x="14152" y="0"/>
                                </a:moveTo>
                                <a:lnTo>
                                  <a:pt x="14408" y="0"/>
                                </a:lnTo>
                                <a:lnTo>
                                  <a:pt x="14408" y="64"/>
                                </a:lnTo>
                                <a:lnTo>
                                  <a:pt x="14152" y="64"/>
                                </a:lnTo>
                                <a:lnTo>
                                  <a:pt x="14152" y="0"/>
                                </a:lnTo>
                                <a:close/>
                                <a:moveTo>
                                  <a:pt x="14600" y="0"/>
                                </a:moveTo>
                                <a:lnTo>
                                  <a:pt x="14856" y="0"/>
                                </a:lnTo>
                                <a:lnTo>
                                  <a:pt x="14856" y="64"/>
                                </a:lnTo>
                                <a:lnTo>
                                  <a:pt x="14600" y="64"/>
                                </a:lnTo>
                                <a:lnTo>
                                  <a:pt x="14600" y="0"/>
                                </a:lnTo>
                                <a:close/>
                                <a:moveTo>
                                  <a:pt x="15048" y="0"/>
                                </a:moveTo>
                                <a:lnTo>
                                  <a:pt x="15304" y="0"/>
                                </a:lnTo>
                                <a:lnTo>
                                  <a:pt x="15304" y="64"/>
                                </a:lnTo>
                                <a:lnTo>
                                  <a:pt x="15048" y="64"/>
                                </a:lnTo>
                                <a:lnTo>
                                  <a:pt x="15048" y="0"/>
                                </a:lnTo>
                                <a:close/>
                                <a:moveTo>
                                  <a:pt x="15496" y="0"/>
                                </a:moveTo>
                                <a:lnTo>
                                  <a:pt x="15752" y="0"/>
                                </a:lnTo>
                                <a:lnTo>
                                  <a:pt x="15752" y="64"/>
                                </a:lnTo>
                                <a:lnTo>
                                  <a:pt x="15496" y="64"/>
                                </a:lnTo>
                                <a:lnTo>
                                  <a:pt x="15496" y="0"/>
                                </a:lnTo>
                                <a:close/>
                                <a:moveTo>
                                  <a:pt x="15944" y="0"/>
                                </a:moveTo>
                                <a:lnTo>
                                  <a:pt x="16200" y="0"/>
                                </a:lnTo>
                                <a:lnTo>
                                  <a:pt x="16200" y="64"/>
                                </a:lnTo>
                                <a:lnTo>
                                  <a:pt x="15944" y="64"/>
                                </a:lnTo>
                                <a:lnTo>
                                  <a:pt x="15944" y="0"/>
                                </a:lnTo>
                                <a:close/>
                                <a:moveTo>
                                  <a:pt x="16392" y="0"/>
                                </a:moveTo>
                                <a:lnTo>
                                  <a:pt x="16648" y="0"/>
                                </a:lnTo>
                                <a:lnTo>
                                  <a:pt x="16648" y="64"/>
                                </a:lnTo>
                                <a:lnTo>
                                  <a:pt x="16392" y="64"/>
                                </a:lnTo>
                                <a:lnTo>
                                  <a:pt x="16392" y="0"/>
                                </a:lnTo>
                                <a:close/>
                                <a:moveTo>
                                  <a:pt x="16840" y="0"/>
                                </a:moveTo>
                                <a:lnTo>
                                  <a:pt x="17096" y="0"/>
                                </a:lnTo>
                                <a:lnTo>
                                  <a:pt x="17096" y="64"/>
                                </a:lnTo>
                                <a:lnTo>
                                  <a:pt x="16840" y="64"/>
                                </a:lnTo>
                                <a:lnTo>
                                  <a:pt x="16840" y="0"/>
                                </a:lnTo>
                                <a:close/>
                                <a:moveTo>
                                  <a:pt x="17288" y="0"/>
                                </a:moveTo>
                                <a:lnTo>
                                  <a:pt x="17544" y="0"/>
                                </a:lnTo>
                                <a:lnTo>
                                  <a:pt x="17544" y="64"/>
                                </a:lnTo>
                                <a:lnTo>
                                  <a:pt x="17288" y="64"/>
                                </a:lnTo>
                                <a:lnTo>
                                  <a:pt x="17288" y="0"/>
                                </a:lnTo>
                                <a:close/>
                                <a:moveTo>
                                  <a:pt x="17736" y="0"/>
                                </a:moveTo>
                                <a:lnTo>
                                  <a:pt x="17992" y="0"/>
                                </a:lnTo>
                                <a:lnTo>
                                  <a:pt x="17992" y="64"/>
                                </a:lnTo>
                                <a:lnTo>
                                  <a:pt x="17736" y="64"/>
                                </a:lnTo>
                                <a:lnTo>
                                  <a:pt x="17736" y="0"/>
                                </a:lnTo>
                                <a:close/>
                                <a:moveTo>
                                  <a:pt x="18184" y="0"/>
                                </a:moveTo>
                                <a:lnTo>
                                  <a:pt x="18440" y="0"/>
                                </a:lnTo>
                                <a:lnTo>
                                  <a:pt x="18440" y="64"/>
                                </a:lnTo>
                                <a:lnTo>
                                  <a:pt x="18184" y="64"/>
                                </a:lnTo>
                                <a:lnTo>
                                  <a:pt x="18184" y="0"/>
                                </a:lnTo>
                                <a:close/>
                                <a:moveTo>
                                  <a:pt x="18632" y="0"/>
                                </a:moveTo>
                                <a:lnTo>
                                  <a:pt x="18888" y="0"/>
                                </a:lnTo>
                                <a:lnTo>
                                  <a:pt x="18888" y="64"/>
                                </a:lnTo>
                                <a:lnTo>
                                  <a:pt x="18632" y="64"/>
                                </a:lnTo>
                                <a:lnTo>
                                  <a:pt x="18632" y="0"/>
                                </a:lnTo>
                                <a:close/>
                                <a:moveTo>
                                  <a:pt x="19080" y="0"/>
                                </a:moveTo>
                                <a:lnTo>
                                  <a:pt x="19336" y="0"/>
                                </a:lnTo>
                                <a:lnTo>
                                  <a:pt x="19336" y="64"/>
                                </a:lnTo>
                                <a:lnTo>
                                  <a:pt x="19080" y="64"/>
                                </a:lnTo>
                                <a:lnTo>
                                  <a:pt x="19080" y="0"/>
                                </a:lnTo>
                                <a:close/>
                                <a:moveTo>
                                  <a:pt x="19528" y="0"/>
                                </a:moveTo>
                                <a:lnTo>
                                  <a:pt x="19784" y="0"/>
                                </a:lnTo>
                                <a:lnTo>
                                  <a:pt x="19784" y="64"/>
                                </a:lnTo>
                                <a:lnTo>
                                  <a:pt x="19528" y="64"/>
                                </a:lnTo>
                                <a:lnTo>
                                  <a:pt x="19528" y="0"/>
                                </a:lnTo>
                                <a:close/>
                                <a:moveTo>
                                  <a:pt x="19976" y="0"/>
                                </a:moveTo>
                                <a:lnTo>
                                  <a:pt x="20232" y="0"/>
                                </a:lnTo>
                                <a:lnTo>
                                  <a:pt x="20232" y="64"/>
                                </a:lnTo>
                                <a:lnTo>
                                  <a:pt x="19976" y="64"/>
                                </a:lnTo>
                                <a:lnTo>
                                  <a:pt x="19976" y="0"/>
                                </a:lnTo>
                                <a:close/>
                                <a:moveTo>
                                  <a:pt x="20424" y="0"/>
                                </a:moveTo>
                                <a:lnTo>
                                  <a:pt x="20680" y="0"/>
                                </a:lnTo>
                                <a:lnTo>
                                  <a:pt x="20680" y="64"/>
                                </a:lnTo>
                                <a:lnTo>
                                  <a:pt x="20424" y="64"/>
                                </a:lnTo>
                                <a:lnTo>
                                  <a:pt x="20424" y="0"/>
                                </a:lnTo>
                                <a:close/>
                                <a:moveTo>
                                  <a:pt x="20872" y="0"/>
                                </a:moveTo>
                                <a:lnTo>
                                  <a:pt x="21128" y="0"/>
                                </a:lnTo>
                                <a:lnTo>
                                  <a:pt x="21128" y="64"/>
                                </a:lnTo>
                                <a:lnTo>
                                  <a:pt x="20872" y="64"/>
                                </a:lnTo>
                                <a:lnTo>
                                  <a:pt x="20872" y="0"/>
                                </a:lnTo>
                                <a:close/>
                                <a:moveTo>
                                  <a:pt x="21320" y="0"/>
                                </a:moveTo>
                                <a:lnTo>
                                  <a:pt x="21576" y="0"/>
                                </a:lnTo>
                                <a:lnTo>
                                  <a:pt x="21576" y="64"/>
                                </a:lnTo>
                                <a:lnTo>
                                  <a:pt x="21320" y="64"/>
                                </a:lnTo>
                                <a:lnTo>
                                  <a:pt x="21320" y="0"/>
                                </a:lnTo>
                                <a:close/>
                                <a:moveTo>
                                  <a:pt x="21768" y="0"/>
                                </a:moveTo>
                                <a:lnTo>
                                  <a:pt x="22024" y="0"/>
                                </a:lnTo>
                                <a:lnTo>
                                  <a:pt x="22024" y="64"/>
                                </a:lnTo>
                                <a:lnTo>
                                  <a:pt x="21768" y="64"/>
                                </a:lnTo>
                                <a:lnTo>
                                  <a:pt x="21768" y="0"/>
                                </a:lnTo>
                                <a:close/>
                                <a:moveTo>
                                  <a:pt x="22216" y="0"/>
                                </a:moveTo>
                                <a:lnTo>
                                  <a:pt x="22472" y="0"/>
                                </a:lnTo>
                                <a:lnTo>
                                  <a:pt x="22472" y="64"/>
                                </a:lnTo>
                                <a:lnTo>
                                  <a:pt x="22216" y="64"/>
                                </a:lnTo>
                                <a:lnTo>
                                  <a:pt x="22216" y="0"/>
                                </a:lnTo>
                                <a:close/>
                                <a:moveTo>
                                  <a:pt x="22664" y="0"/>
                                </a:moveTo>
                                <a:lnTo>
                                  <a:pt x="22712" y="0"/>
                                </a:lnTo>
                                <a:cubicBezTo>
                                  <a:pt x="22730" y="0"/>
                                  <a:pt x="22744" y="15"/>
                                  <a:pt x="22744" y="32"/>
                                </a:cubicBezTo>
                                <a:lnTo>
                                  <a:pt x="22744" y="240"/>
                                </a:lnTo>
                                <a:lnTo>
                                  <a:pt x="22680" y="240"/>
                                </a:lnTo>
                                <a:lnTo>
                                  <a:pt x="22680" y="32"/>
                                </a:lnTo>
                                <a:lnTo>
                                  <a:pt x="22712" y="64"/>
                                </a:lnTo>
                                <a:lnTo>
                                  <a:pt x="22664" y="64"/>
                                </a:lnTo>
                                <a:lnTo>
                                  <a:pt x="22664" y="0"/>
                                </a:lnTo>
                                <a:close/>
                                <a:moveTo>
                                  <a:pt x="22744" y="432"/>
                                </a:moveTo>
                                <a:lnTo>
                                  <a:pt x="22744" y="688"/>
                                </a:lnTo>
                                <a:lnTo>
                                  <a:pt x="22680" y="688"/>
                                </a:lnTo>
                                <a:lnTo>
                                  <a:pt x="22680" y="432"/>
                                </a:lnTo>
                                <a:lnTo>
                                  <a:pt x="22744" y="432"/>
                                </a:lnTo>
                                <a:close/>
                                <a:moveTo>
                                  <a:pt x="22744" y="880"/>
                                </a:moveTo>
                                <a:lnTo>
                                  <a:pt x="22744" y="1136"/>
                                </a:lnTo>
                                <a:lnTo>
                                  <a:pt x="22680" y="1136"/>
                                </a:lnTo>
                                <a:lnTo>
                                  <a:pt x="22680" y="880"/>
                                </a:lnTo>
                                <a:lnTo>
                                  <a:pt x="22744" y="880"/>
                                </a:lnTo>
                                <a:close/>
                                <a:moveTo>
                                  <a:pt x="22744" y="1328"/>
                                </a:moveTo>
                                <a:lnTo>
                                  <a:pt x="22744" y="1584"/>
                                </a:lnTo>
                                <a:lnTo>
                                  <a:pt x="22680" y="1584"/>
                                </a:lnTo>
                                <a:lnTo>
                                  <a:pt x="22680" y="1328"/>
                                </a:lnTo>
                                <a:lnTo>
                                  <a:pt x="22744" y="1328"/>
                                </a:lnTo>
                                <a:close/>
                                <a:moveTo>
                                  <a:pt x="22744" y="1776"/>
                                </a:moveTo>
                                <a:lnTo>
                                  <a:pt x="22744" y="2032"/>
                                </a:lnTo>
                                <a:lnTo>
                                  <a:pt x="22680" y="2032"/>
                                </a:lnTo>
                                <a:lnTo>
                                  <a:pt x="22680" y="1776"/>
                                </a:lnTo>
                                <a:lnTo>
                                  <a:pt x="22744" y="1776"/>
                                </a:lnTo>
                                <a:close/>
                                <a:moveTo>
                                  <a:pt x="22744" y="2224"/>
                                </a:moveTo>
                                <a:lnTo>
                                  <a:pt x="22744" y="2480"/>
                                </a:lnTo>
                                <a:lnTo>
                                  <a:pt x="22680" y="2480"/>
                                </a:lnTo>
                                <a:lnTo>
                                  <a:pt x="22680" y="2224"/>
                                </a:lnTo>
                                <a:lnTo>
                                  <a:pt x="22744" y="2224"/>
                                </a:lnTo>
                                <a:close/>
                                <a:moveTo>
                                  <a:pt x="22528" y="2520"/>
                                </a:moveTo>
                                <a:lnTo>
                                  <a:pt x="22272" y="2520"/>
                                </a:lnTo>
                                <a:lnTo>
                                  <a:pt x="22272" y="2456"/>
                                </a:lnTo>
                                <a:lnTo>
                                  <a:pt x="22528" y="2456"/>
                                </a:lnTo>
                                <a:lnTo>
                                  <a:pt x="22528" y="2520"/>
                                </a:lnTo>
                                <a:close/>
                                <a:moveTo>
                                  <a:pt x="22080" y="2520"/>
                                </a:moveTo>
                                <a:lnTo>
                                  <a:pt x="21824" y="2520"/>
                                </a:lnTo>
                                <a:lnTo>
                                  <a:pt x="21824" y="2456"/>
                                </a:lnTo>
                                <a:lnTo>
                                  <a:pt x="22080" y="2456"/>
                                </a:lnTo>
                                <a:lnTo>
                                  <a:pt x="22080" y="2520"/>
                                </a:lnTo>
                                <a:close/>
                                <a:moveTo>
                                  <a:pt x="21632" y="2520"/>
                                </a:moveTo>
                                <a:lnTo>
                                  <a:pt x="21376" y="2520"/>
                                </a:lnTo>
                                <a:lnTo>
                                  <a:pt x="21376" y="2456"/>
                                </a:lnTo>
                                <a:lnTo>
                                  <a:pt x="21632" y="2456"/>
                                </a:lnTo>
                                <a:lnTo>
                                  <a:pt x="21632" y="2520"/>
                                </a:lnTo>
                                <a:close/>
                                <a:moveTo>
                                  <a:pt x="21184" y="2520"/>
                                </a:moveTo>
                                <a:lnTo>
                                  <a:pt x="20928" y="2520"/>
                                </a:lnTo>
                                <a:lnTo>
                                  <a:pt x="20928" y="2456"/>
                                </a:lnTo>
                                <a:lnTo>
                                  <a:pt x="21184" y="2456"/>
                                </a:lnTo>
                                <a:lnTo>
                                  <a:pt x="21184" y="2520"/>
                                </a:lnTo>
                                <a:close/>
                                <a:moveTo>
                                  <a:pt x="20736" y="2520"/>
                                </a:moveTo>
                                <a:lnTo>
                                  <a:pt x="20480" y="2520"/>
                                </a:lnTo>
                                <a:lnTo>
                                  <a:pt x="20480" y="2456"/>
                                </a:lnTo>
                                <a:lnTo>
                                  <a:pt x="20736" y="2456"/>
                                </a:lnTo>
                                <a:lnTo>
                                  <a:pt x="20736" y="2520"/>
                                </a:lnTo>
                                <a:close/>
                                <a:moveTo>
                                  <a:pt x="20288" y="2520"/>
                                </a:moveTo>
                                <a:lnTo>
                                  <a:pt x="20032" y="2520"/>
                                </a:lnTo>
                                <a:lnTo>
                                  <a:pt x="20032" y="2456"/>
                                </a:lnTo>
                                <a:lnTo>
                                  <a:pt x="20288" y="2456"/>
                                </a:lnTo>
                                <a:lnTo>
                                  <a:pt x="20288" y="2520"/>
                                </a:lnTo>
                                <a:close/>
                                <a:moveTo>
                                  <a:pt x="19840" y="2520"/>
                                </a:moveTo>
                                <a:lnTo>
                                  <a:pt x="19584" y="2520"/>
                                </a:lnTo>
                                <a:lnTo>
                                  <a:pt x="19584" y="2456"/>
                                </a:lnTo>
                                <a:lnTo>
                                  <a:pt x="19840" y="2456"/>
                                </a:lnTo>
                                <a:lnTo>
                                  <a:pt x="19840" y="2520"/>
                                </a:lnTo>
                                <a:close/>
                                <a:moveTo>
                                  <a:pt x="19392" y="2520"/>
                                </a:moveTo>
                                <a:lnTo>
                                  <a:pt x="19136" y="2520"/>
                                </a:lnTo>
                                <a:lnTo>
                                  <a:pt x="19136" y="2456"/>
                                </a:lnTo>
                                <a:lnTo>
                                  <a:pt x="19392" y="2456"/>
                                </a:lnTo>
                                <a:lnTo>
                                  <a:pt x="19392" y="2520"/>
                                </a:lnTo>
                                <a:close/>
                                <a:moveTo>
                                  <a:pt x="18944" y="2520"/>
                                </a:moveTo>
                                <a:lnTo>
                                  <a:pt x="18688" y="2520"/>
                                </a:lnTo>
                                <a:lnTo>
                                  <a:pt x="18688" y="2456"/>
                                </a:lnTo>
                                <a:lnTo>
                                  <a:pt x="18944" y="2456"/>
                                </a:lnTo>
                                <a:lnTo>
                                  <a:pt x="18944" y="2520"/>
                                </a:lnTo>
                                <a:close/>
                                <a:moveTo>
                                  <a:pt x="18496" y="2520"/>
                                </a:moveTo>
                                <a:lnTo>
                                  <a:pt x="18240" y="2520"/>
                                </a:lnTo>
                                <a:lnTo>
                                  <a:pt x="18240" y="2456"/>
                                </a:lnTo>
                                <a:lnTo>
                                  <a:pt x="18496" y="2456"/>
                                </a:lnTo>
                                <a:lnTo>
                                  <a:pt x="18496" y="2520"/>
                                </a:lnTo>
                                <a:close/>
                                <a:moveTo>
                                  <a:pt x="18048" y="2520"/>
                                </a:moveTo>
                                <a:lnTo>
                                  <a:pt x="17792" y="2520"/>
                                </a:lnTo>
                                <a:lnTo>
                                  <a:pt x="17792" y="2456"/>
                                </a:lnTo>
                                <a:lnTo>
                                  <a:pt x="18048" y="2456"/>
                                </a:lnTo>
                                <a:lnTo>
                                  <a:pt x="18048" y="2520"/>
                                </a:lnTo>
                                <a:close/>
                                <a:moveTo>
                                  <a:pt x="17600" y="2520"/>
                                </a:moveTo>
                                <a:lnTo>
                                  <a:pt x="17344" y="2520"/>
                                </a:lnTo>
                                <a:lnTo>
                                  <a:pt x="17344" y="2456"/>
                                </a:lnTo>
                                <a:lnTo>
                                  <a:pt x="17600" y="2456"/>
                                </a:lnTo>
                                <a:lnTo>
                                  <a:pt x="17600" y="2520"/>
                                </a:lnTo>
                                <a:close/>
                                <a:moveTo>
                                  <a:pt x="17152" y="2520"/>
                                </a:moveTo>
                                <a:lnTo>
                                  <a:pt x="16896" y="2520"/>
                                </a:lnTo>
                                <a:lnTo>
                                  <a:pt x="16896" y="2456"/>
                                </a:lnTo>
                                <a:lnTo>
                                  <a:pt x="17152" y="2456"/>
                                </a:lnTo>
                                <a:lnTo>
                                  <a:pt x="17152" y="2520"/>
                                </a:lnTo>
                                <a:close/>
                                <a:moveTo>
                                  <a:pt x="16704" y="2520"/>
                                </a:moveTo>
                                <a:lnTo>
                                  <a:pt x="16448" y="2520"/>
                                </a:lnTo>
                                <a:lnTo>
                                  <a:pt x="16448" y="2456"/>
                                </a:lnTo>
                                <a:lnTo>
                                  <a:pt x="16704" y="2456"/>
                                </a:lnTo>
                                <a:lnTo>
                                  <a:pt x="16704" y="2520"/>
                                </a:lnTo>
                                <a:close/>
                                <a:moveTo>
                                  <a:pt x="16256" y="2520"/>
                                </a:moveTo>
                                <a:lnTo>
                                  <a:pt x="16000" y="2520"/>
                                </a:lnTo>
                                <a:lnTo>
                                  <a:pt x="16000" y="2456"/>
                                </a:lnTo>
                                <a:lnTo>
                                  <a:pt x="16256" y="2456"/>
                                </a:lnTo>
                                <a:lnTo>
                                  <a:pt x="16256" y="2520"/>
                                </a:lnTo>
                                <a:close/>
                                <a:moveTo>
                                  <a:pt x="15808" y="2520"/>
                                </a:moveTo>
                                <a:lnTo>
                                  <a:pt x="15552" y="2520"/>
                                </a:lnTo>
                                <a:lnTo>
                                  <a:pt x="15552" y="2456"/>
                                </a:lnTo>
                                <a:lnTo>
                                  <a:pt x="15808" y="2456"/>
                                </a:lnTo>
                                <a:lnTo>
                                  <a:pt x="15808" y="2520"/>
                                </a:lnTo>
                                <a:close/>
                                <a:moveTo>
                                  <a:pt x="15360" y="2520"/>
                                </a:moveTo>
                                <a:lnTo>
                                  <a:pt x="15104" y="2520"/>
                                </a:lnTo>
                                <a:lnTo>
                                  <a:pt x="15104" y="2456"/>
                                </a:lnTo>
                                <a:lnTo>
                                  <a:pt x="15360" y="2456"/>
                                </a:lnTo>
                                <a:lnTo>
                                  <a:pt x="15360" y="2520"/>
                                </a:lnTo>
                                <a:close/>
                                <a:moveTo>
                                  <a:pt x="14912" y="2520"/>
                                </a:moveTo>
                                <a:lnTo>
                                  <a:pt x="14656" y="2520"/>
                                </a:lnTo>
                                <a:lnTo>
                                  <a:pt x="14656" y="2456"/>
                                </a:lnTo>
                                <a:lnTo>
                                  <a:pt x="14912" y="2456"/>
                                </a:lnTo>
                                <a:lnTo>
                                  <a:pt x="14912" y="2520"/>
                                </a:lnTo>
                                <a:close/>
                                <a:moveTo>
                                  <a:pt x="14464" y="2520"/>
                                </a:moveTo>
                                <a:lnTo>
                                  <a:pt x="14208" y="2520"/>
                                </a:lnTo>
                                <a:lnTo>
                                  <a:pt x="14208" y="2456"/>
                                </a:lnTo>
                                <a:lnTo>
                                  <a:pt x="14464" y="2456"/>
                                </a:lnTo>
                                <a:lnTo>
                                  <a:pt x="14464" y="2520"/>
                                </a:lnTo>
                                <a:close/>
                                <a:moveTo>
                                  <a:pt x="14016" y="2520"/>
                                </a:moveTo>
                                <a:lnTo>
                                  <a:pt x="13760" y="2520"/>
                                </a:lnTo>
                                <a:lnTo>
                                  <a:pt x="13760" y="2456"/>
                                </a:lnTo>
                                <a:lnTo>
                                  <a:pt x="14016" y="2456"/>
                                </a:lnTo>
                                <a:lnTo>
                                  <a:pt x="14016" y="2520"/>
                                </a:lnTo>
                                <a:close/>
                                <a:moveTo>
                                  <a:pt x="13568" y="2520"/>
                                </a:moveTo>
                                <a:lnTo>
                                  <a:pt x="13312" y="2520"/>
                                </a:lnTo>
                                <a:lnTo>
                                  <a:pt x="13312" y="2456"/>
                                </a:lnTo>
                                <a:lnTo>
                                  <a:pt x="13568" y="2456"/>
                                </a:lnTo>
                                <a:lnTo>
                                  <a:pt x="13568" y="2520"/>
                                </a:lnTo>
                                <a:close/>
                                <a:moveTo>
                                  <a:pt x="13120" y="2520"/>
                                </a:moveTo>
                                <a:lnTo>
                                  <a:pt x="12864" y="2520"/>
                                </a:lnTo>
                                <a:lnTo>
                                  <a:pt x="12864" y="2456"/>
                                </a:lnTo>
                                <a:lnTo>
                                  <a:pt x="13120" y="2456"/>
                                </a:lnTo>
                                <a:lnTo>
                                  <a:pt x="13120" y="2520"/>
                                </a:lnTo>
                                <a:close/>
                                <a:moveTo>
                                  <a:pt x="12672" y="2520"/>
                                </a:moveTo>
                                <a:lnTo>
                                  <a:pt x="12416" y="2520"/>
                                </a:lnTo>
                                <a:lnTo>
                                  <a:pt x="12416" y="2456"/>
                                </a:lnTo>
                                <a:lnTo>
                                  <a:pt x="12672" y="2456"/>
                                </a:lnTo>
                                <a:lnTo>
                                  <a:pt x="12672" y="2520"/>
                                </a:lnTo>
                                <a:close/>
                                <a:moveTo>
                                  <a:pt x="12224" y="2520"/>
                                </a:moveTo>
                                <a:lnTo>
                                  <a:pt x="11968" y="2520"/>
                                </a:lnTo>
                                <a:lnTo>
                                  <a:pt x="11968" y="2456"/>
                                </a:lnTo>
                                <a:lnTo>
                                  <a:pt x="12224" y="2456"/>
                                </a:lnTo>
                                <a:lnTo>
                                  <a:pt x="12224" y="2520"/>
                                </a:lnTo>
                                <a:close/>
                                <a:moveTo>
                                  <a:pt x="11776" y="2520"/>
                                </a:moveTo>
                                <a:lnTo>
                                  <a:pt x="11520" y="2520"/>
                                </a:lnTo>
                                <a:lnTo>
                                  <a:pt x="11520" y="2456"/>
                                </a:lnTo>
                                <a:lnTo>
                                  <a:pt x="11776" y="2456"/>
                                </a:lnTo>
                                <a:lnTo>
                                  <a:pt x="11776" y="2520"/>
                                </a:lnTo>
                                <a:close/>
                                <a:moveTo>
                                  <a:pt x="11328" y="2520"/>
                                </a:moveTo>
                                <a:lnTo>
                                  <a:pt x="11072" y="2520"/>
                                </a:lnTo>
                                <a:lnTo>
                                  <a:pt x="11072" y="2456"/>
                                </a:lnTo>
                                <a:lnTo>
                                  <a:pt x="11328" y="2456"/>
                                </a:lnTo>
                                <a:lnTo>
                                  <a:pt x="11328" y="2520"/>
                                </a:lnTo>
                                <a:close/>
                                <a:moveTo>
                                  <a:pt x="10880" y="2520"/>
                                </a:moveTo>
                                <a:lnTo>
                                  <a:pt x="10624" y="2520"/>
                                </a:lnTo>
                                <a:lnTo>
                                  <a:pt x="10624" y="2456"/>
                                </a:lnTo>
                                <a:lnTo>
                                  <a:pt x="10880" y="2456"/>
                                </a:lnTo>
                                <a:lnTo>
                                  <a:pt x="10880" y="2520"/>
                                </a:lnTo>
                                <a:close/>
                                <a:moveTo>
                                  <a:pt x="10432" y="2520"/>
                                </a:moveTo>
                                <a:lnTo>
                                  <a:pt x="10176" y="2520"/>
                                </a:lnTo>
                                <a:lnTo>
                                  <a:pt x="10176" y="2456"/>
                                </a:lnTo>
                                <a:lnTo>
                                  <a:pt x="10432" y="2456"/>
                                </a:lnTo>
                                <a:lnTo>
                                  <a:pt x="10432" y="2520"/>
                                </a:lnTo>
                                <a:close/>
                                <a:moveTo>
                                  <a:pt x="9984" y="2520"/>
                                </a:moveTo>
                                <a:lnTo>
                                  <a:pt x="9728" y="2520"/>
                                </a:lnTo>
                                <a:lnTo>
                                  <a:pt x="9728" y="2456"/>
                                </a:lnTo>
                                <a:lnTo>
                                  <a:pt x="9984" y="2456"/>
                                </a:lnTo>
                                <a:lnTo>
                                  <a:pt x="9984" y="2520"/>
                                </a:lnTo>
                                <a:close/>
                                <a:moveTo>
                                  <a:pt x="9536" y="2520"/>
                                </a:moveTo>
                                <a:lnTo>
                                  <a:pt x="9280" y="2520"/>
                                </a:lnTo>
                                <a:lnTo>
                                  <a:pt x="9280" y="2456"/>
                                </a:lnTo>
                                <a:lnTo>
                                  <a:pt x="9536" y="2456"/>
                                </a:lnTo>
                                <a:lnTo>
                                  <a:pt x="9536" y="2520"/>
                                </a:lnTo>
                                <a:close/>
                                <a:moveTo>
                                  <a:pt x="9088" y="2520"/>
                                </a:moveTo>
                                <a:lnTo>
                                  <a:pt x="8832" y="2520"/>
                                </a:lnTo>
                                <a:lnTo>
                                  <a:pt x="8832" y="2456"/>
                                </a:lnTo>
                                <a:lnTo>
                                  <a:pt x="9088" y="2456"/>
                                </a:lnTo>
                                <a:lnTo>
                                  <a:pt x="9088" y="2520"/>
                                </a:lnTo>
                                <a:close/>
                                <a:moveTo>
                                  <a:pt x="8640" y="2520"/>
                                </a:moveTo>
                                <a:lnTo>
                                  <a:pt x="8384" y="2520"/>
                                </a:lnTo>
                                <a:lnTo>
                                  <a:pt x="8384" y="2456"/>
                                </a:lnTo>
                                <a:lnTo>
                                  <a:pt x="8640" y="2456"/>
                                </a:lnTo>
                                <a:lnTo>
                                  <a:pt x="8640" y="2520"/>
                                </a:lnTo>
                                <a:close/>
                                <a:moveTo>
                                  <a:pt x="8192" y="2520"/>
                                </a:moveTo>
                                <a:lnTo>
                                  <a:pt x="7936" y="2520"/>
                                </a:lnTo>
                                <a:lnTo>
                                  <a:pt x="7936" y="2456"/>
                                </a:lnTo>
                                <a:lnTo>
                                  <a:pt x="8192" y="2456"/>
                                </a:lnTo>
                                <a:lnTo>
                                  <a:pt x="8192" y="2520"/>
                                </a:lnTo>
                                <a:close/>
                                <a:moveTo>
                                  <a:pt x="7744" y="2520"/>
                                </a:moveTo>
                                <a:lnTo>
                                  <a:pt x="7488" y="2520"/>
                                </a:lnTo>
                                <a:lnTo>
                                  <a:pt x="7488" y="2456"/>
                                </a:lnTo>
                                <a:lnTo>
                                  <a:pt x="7744" y="2456"/>
                                </a:lnTo>
                                <a:lnTo>
                                  <a:pt x="7744" y="2520"/>
                                </a:lnTo>
                                <a:close/>
                                <a:moveTo>
                                  <a:pt x="7296" y="2520"/>
                                </a:moveTo>
                                <a:lnTo>
                                  <a:pt x="7040" y="2520"/>
                                </a:lnTo>
                                <a:lnTo>
                                  <a:pt x="7040" y="2456"/>
                                </a:lnTo>
                                <a:lnTo>
                                  <a:pt x="7296" y="2456"/>
                                </a:lnTo>
                                <a:lnTo>
                                  <a:pt x="7296" y="2520"/>
                                </a:lnTo>
                                <a:close/>
                                <a:moveTo>
                                  <a:pt x="6848" y="2520"/>
                                </a:moveTo>
                                <a:lnTo>
                                  <a:pt x="6592" y="2520"/>
                                </a:lnTo>
                                <a:lnTo>
                                  <a:pt x="6592" y="2456"/>
                                </a:lnTo>
                                <a:lnTo>
                                  <a:pt x="6848" y="2456"/>
                                </a:lnTo>
                                <a:lnTo>
                                  <a:pt x="6848" y="2520"/>
                                </a:lnTo>
                                <a:close/>
                                <a:moveTo>
                                  <a:pt x="6400" y="2520"/>
                                </a:moveTo>
                                <a:lnTo>
                                  <a:pt x="6144" y="2520"/>
                                </a:lnTo>
                                <a:lnTo>
                                  <a:pt x="6144" y="2456"/>
                                </a:lnTo>
                                <a:lnTo>
                                  <a:pt x="6400" y="2456"/>
                                </a:lnTo>
                                <a:lnTo>
                                  <a:pt x="6400" y="2520"/>
                                </a:lnTo>
                                <a:close/>
                                <a:moveTo>
                                  <a:pt x="5952" y="2520"/>
                                </a:moveTo>
                                <a:lnTo>
                                  <a:pt x="5696" y="2520"/>
                                </a:lnTo>
                                <a:lnTo>
                                  <a:pt x="5696" y="2456"/>
                                </a:lnTo>
                                <a:lnTo>
                                  <a:pt x="5952" y="2456"/>
                                </a:lnTo>
                                <a:lnTo>
                                  <a:pt x="5952" y="2520"/>
                                </a:lnTo>
                                <a:close/>
                                <a:moveTo>
                                  <a:pt x="5504" y="2520"/>
                                </a:moveTo>
                                <a:lnTo>
                                  <a:pt x="5248" y="2520"/>
                                </a:lnTo>
                                <a:lnTo>
                                  <a:pt x="5248" y="2456"/>
                                </a:lnTo>
                                <a:lnTo>
                                  <a:pt x="5504" y="2456"/>
                                </a:lnTo>
                                <a:lnTo>
                                  <a:pt x="5504" y="2520"/>
                                </a:lnTo>
                                <a:close/>
                                <a:moveTo>
                                  <a:pt x="5056" y="2520"/>
                                </a:moveTo>
                                <a:lnTo>
                                  <a:pt x="4800" y="2520"/>
                                </a:lnTo>
                                <a:lnTo>
                                  <a:pt x="4800" y="2456"/>
                                </a:lnTo>
                                <a:lnTo>
                                  <a:pt x="5056" y="2456"/>
                                </a:lnTo>
                                <a:lnTo>
                                  <a:pt x="5056" y="2520"/>
                                </a:lnTo>
                                <a:close/>
                                <a:moveTo>
                                  <a:pt x="4608" y="2520"/>
                                </a:moveTo>
                                <a:lnTo>
                                  <a:pt x="4352" y="2520"/>
                                </a:lnTo>
                                <a:lnTo>
                                  <a:pt x="4352" y="2456"/>
                                </a:lnTo>
                                <a:lnTo>
                                  <a:pt x="4608" y="2456"/>
                                </a:lnTo>
                                <a:lnTo>
                                  <a:pt x="4608" y="2520"/>
                                </a:lnTo>
                                <a:close/>
                                <a:moveTo>
                                  <a:pt x="4160" y="2520"/>
                                </a:moveTo>
                                <a:lnTo>
                                  <a:pt x="3904" y="2520"/>
                                </a:lnTo>
                                <a:lnTo>
                                  <a:pt x="3904" y="2456"/>
                                </a:lnTo>
                                <a:lnTo>
                                  <a:pt x="4160" y="2456"/>
                                </a:lnTo>
                                <a:lnTo>
                                  <a:pt x="4160" y="2520"/>
                                </a:lnTo>
                                <a:close/>
                                <a:moveTo>
                                  <a:pt x="3712" y="2520"/>
                                </a:moveTo>
                                <a:lnTo>
                                  <a:pt x="3456" y="2520"/>
                                </a:lnTo>
                                <a:lnTo>
                                  <a:pt x="3456" y="2456"/>
                                </a:lnTo>
                                <a:lnTo>
                                  <a:pt x="3712" y="2456"/>
                                </a:lnTo>
                                <a:lnTo>
                                  <a:pt x="3712" y="2520"/>
                                </a:lnTo>
                                <a:close/>
                                <a:moveTo>
                                  <a:pt x="3264" y="2520"/>
                                </a:moveTo>
                                <a:lnTo>
                                  <a:pt x="3008" y="2520"/>
                                </a:lnTo>
                                <a:lnTo>
                                  <a:pt x="3008" y="2456"/>
                                </a:lnTo>
                                <a:lnTo>
                                  <a:pt x="3264" y="2456"/>
                                </a:lnTo>
                                <a:lnTo>
                                  <a:pt x="3264" y="2520"/>
                                </a:lnTo>
                                <a:close/>
                                <a:moveTo>
                                  <a:pt x="2816" y="2520"/>
                                </a:moveTo>
                                <a:lnTo>
                                  <a:pt x="2560" y="2520"/>
                                </a:lnTo>
                                <a:lnTo>
                                  <a:pt x="2560" y="2456"/>
                                </a:lnTo>
                                <a:lnTo>
                                  <a:pt x="2816" y="2456"/>
                                </a:lnTo>
                                <a:lnTo>
                                  <a:pt x="2816" y="2520"/>
                                </a:lnTo>
                                <a:close/>
                                <a:moveTo>
                                  <a:pt x="2368" y="2520"/>
                                </a:moveTo>
                                <a:lnTo>
                                  <a:pt x="2112" y="2520"/>
                                </a:lnTo>
                                <a:lnTo>
                                  <a:pt x="2112" y="2456"/>
                                </a:lnTo>
                                <a:lnTo>
                                  <a:pt x="2368" y="2456"/>
                                </a:lnTo>
                                <a:lnTo>
                                  <a:pt x="2368" y="2520"/>
                                </a:lnTo>
                                <a:close/>
                                <a:moveTo>
                                  <a:pt x="1920" y="2520"/>
                                </a:moveTo>
                                <a:lnTo>
                                  <a:pt x="1664" y="2520"/>
                                </a:lnTo>
                                <a:lnTo>
                                  <a:pt x="1664" y="2456"/>
                                </a:lnTo>
                                <a:lnTo>
                                  <a:pt x="1920" y="2456"/>
                                </a:lnTo>
                                <a:lnTo>
                                  <a:pt x="1920" y="2520"/>
                                </a:lnTo>
                                <a:close/>
                                <a:moveTo>
                                  <a:pt x="1472" y="2520"/>
                                </a:moveTo>
                                <a:lnTo>
                                  <a:pt x="1216" y="2520"/>
                                </a:lnTo>
                                <a:lnTo>
                                  <a:pt x="1216" y="2456"/>
                                </a:lnTo>
                                <a:lnTo>
                                  <a:pt x="1472" y="2456"/>
                                </a:lnTo>
                                <a:lnTo>
                                  <a:pt x="1472" y="2520"/>
                                </a:lnTo>
                                <a:close/>
                                <a:moveTo>
                                  <a:pt x="1024" y="2520"/>
                                </a:moveTo>
                                <a:lnTo>
                                  <a:pt x="768" y="2520"/>
                                </a:lnTo>
                                <a:lnTo>
                                  <a:pt x="768" y="2456"/>
                                </a:lnTo>
                                <a:lnTo>
                                  <a:pt x="1024" y="2456"/>
                                </a:lnTo>
                                <a:lnTo>
                                  <a:pt x="1024" y="2520"/>
                                </a:lnTo>
                                <a:close/>
                                <a:moveTo>
                                  <a:pt x="576" y="2520"/>
                                </a:moveTo>
                                <a:lnTo>
                                  <a:pt x="320" y="2520"/>
                                </a:lnTo>
                                <a:lnTo>
                                  <a:pt x="320" y="2456"/>
                                </a:lnTo>
                                <a:lnTo>
                                  <a:pt x="576" y="2456"/>
                                </a:lnTo>
                                <a:lnTo>
                                  <a:pt x="576" y="2520"/>
                                </a:lnTo>
                                <a:close/>
                                <a:moveTo>
                                  <a:pt x="128" y="2520"/>
                                </a:moveTo>
                                <a:lnTo>
                                  <a:pt x="32" y="2520"/>
                                </a:lnTo>
                                <a:lnTo>
                                  <a:pt x="32" y="2456"/>
                                </a:lnTo>
                                <a:lnTo>
                                  <a:pt x="128" y="2456"/>
                                </a:lnTo>
                                <a:lnTo>
                                  <a:pt x="128" y="252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18" name="Rectangle 45"/>
                        <wps:cNvSpPr>
                          <a:spLocks noChangeArrowheads="1"/>
                        </wps:cNvSpPr>
                        <wps:spPr bwMode="auto">
                          <a:xfrm>
                            <a:off x="1918970" y="3390265"/>
                            <a:ext cx="1187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w:t>
                              </w:r>
                            </w:p>
                          </w:txbxContent>
                        </wps:txbx>
                        <wps:bodyPr rot="0" vert="horz" wrap="none" lIns="0" tIns="0" rIns="0" bIns="0" anchor="t" anchorCtr="0">
                          <a:spAutoFit/>
                        </wps:bodyPr>
                      </wps:wsp>
                      <wps:wsp>
                        <wps:cNvPr id="219" name="Rectangle 46"/>
                        <wps:cNvSpPr>
                          <a:spLocks noChangeArrowheads="1"/>
                        </wps:cNvSpPr>
                        <wps:spPr bwMode="auto">
                          <a:xfrm>
                            <a:off x="2035175" y="339026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20" name="Rectangle 47"/>
                        <wps:cNvSpPr>
                          <a:spLocks noChangeArrowheads="1"/>
                        </wps:cNvSpPr>
                        <wps:spPr bwMode="auto">
                          <a:xfrm>
                            <a:off x="2115820" y="3390265"/>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情報</w:t>
                              </w:r>
                            </w:p>
                          </w:txbxContent>
                        </wps:txbx>
                        <wps:bodyPr rot="0" vert="horz" wrap="none" lIns="0" tIns="0" rIns="0" bIns="0" anchor="t" anchorCtr="0">
                          <a:spAutoFit/>
                        </wps:bodyPr>
                      </wps:wsp>
                      <wps:wsp>
                        <wps:cNvPr id="221" name="Rectangle 48"/>
                        <wps:cNvSpPr>
                          <a:spLocks noChangeArrowheads="1"/>
                        </wps:cNvSpPr>
                        <wps:spPr bwMode="auto">
                          <a:xfrm>
                            <a:off x="2487295" y="3390265"/>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提供</w:t>
                              </w:r>
                            </w:p>
                          </w:txbxContent>
                        </wps:txbx>
                        <wps:bodyPr rot="0" vert="horz" wrap="none" lIns="0" tIns="0" rIns="0" bIns="0" anchor="t" anchorCtr="0">
                          <a:spAutoFit/>
                        </wps:bodyPr>
                      </wps:wsp>
                      <wps:wsp>
                        <wps:cNvPr id="222" name="Rectangle 49"/>
                        <wps:cNvSpPr>
                          <a:spLocks noChangeArrowheads="1"/>
                        </wps:cNvSpPr>
                        <wps:spPr bwMode="auto">
                          <a:xfrm>
                            <a:off x="2858135" y="339026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23" name="Rectangle 50"/>
                        <wps:cNvSpPr>
                          <a:spLocks noChangeArrowheads="1"/>
                        </wps:cNvSpPr>
                        <wps:spPr bwMode="auto">
                          <a:xfrm>
                            <a:off x="2939415" y="3390265"/>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24" name="Rectangle 51"/>
                        <wps:cNvSpPr>
                          <a:spLocks noChangeArrowheads="1"/>
                        </wps:cNvSpPr>
                        <wps:spPr bwMode="auto">
                          <a:xfrm>
                            <a:off x="3052445" y="339026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15</w:t>
                              </w:r>
                            </w:p>
                          </w:txbxContent>
                        </wps:txbx>
                        <wps:bodyPr rot="0" vert="horz" wrap="none" lIns="0" tIns="0" rIns="0" bIns="0" anchor="t" anchorCtr="0">
                          <a:spAutoFit/>
                        </wps:bodyPr>
                      </wps:wsp>
                      <wps:wsp>
                        <wps:cNvPr id="225" name="Rectangle 52"/>
                        <wps:cNvSpPr>
                          <a:spLocks noChangeArrowheads="1"/>
                        </wps:cNvSpPr>
                        <wps:spPr bwMode="auto">
                          <a:xfrm>
                            <a:off x="3284220" y="339026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26" name="Freeform 53"/>
                        <wps:cNvSpPr>
                          <a:spLocks noEditPoints="1"/>
                        </wps:cNvSpPr>
                        <wps:spPr bwMode="auto">
                          <a:xfrm>
                            <a:off x="657860" y="3810000"/>
                            <a:ext cx="3967480" cy="440055"/>
                          </a:xfrm>
                          <a:custGeom>
                            <a:avLst/>
                            <a:gdLst>
                              <a:gd name="T0" fmla="*/ 64 w 22744"/>
                              <a:gd name="T1" fmla="*/ 2048 h 2528"/>
                              <a:gd name="T2" fmla="*/ 64 w 22744"/>
                              <a:gd name="T3" fmla="*/ 896 h 2528"/>
                              <a:gd name="T4" fmla="*/ 0 w 22744"/>
                              <a:gd name="T5" fmla="*/ 32 h 2528"/>
                              <a:gd name="T6" fmla="*/ 512 w 22744"/>
                              <a:gd name="T7" fmla="*/ 0 h 2528"/>
                              <a:gd name="T8" fmla="*/ 1152 w 22744"/>
                              <a:gd name="T9" fmla="*/ 0 h 2528"/>
                              <a:gd name="T10" fmla="*/ 1600 w 22744"/>
                              <a:gd name="T11" fmla="*/ 0 h 2528"/>
                              <a:gd name="T12" fmla="*/ 2496 w 22744"/>
                              <a:gd name="T13" fmla="*/ 64 h 2528"/>
                              <a:gd name="T14" fmla="*/ 3648 w 22744"/>
                              <a:gd name="T15" fmla="*/ 64 h 2528"/>
                              <a:gd name="T16" fmla="*/ 4544 w 22744"/>
                              <a:gd name="T17" fmla="*/ 0 h 2528"/>
                              <a:gd name="T18" fmla="*/ 5184 w 22744"/>
                              <a:gd name="T19" fmla="*/ 0 h 2528"/>
                              <a:gd name="T20" fmla="*/ 5632 w 22744"/>
                              <a:gd name="T21" fmla="*/ 0 h 2528"/>
                              <a:gd name="T22" fmla="*/ 6528 w 22744"/>
                              <a:gd name="T23" fmla="*/ 64 h 2528"/>
                              <a:gd name="T24" fmla="*/ 7680 w 22744"/>
                              <a:gd name="T25" fmla="*/ 64 h 2528"/>
                              <a:gd name="T26" fmla="*/ 8576 w 22744"/>
                              <a:gd name="T27" fmla="*/ 0 h 2528"/>
                              <a:gd name="T28" fmla="*/ 9216 w 22744"/>
                              <a:gd name="T29" fmla="*/ 0 h 2528"/>
                              <a:gd name="T30" fmla="*/ 9664 w 22744"/>
                              <a:gd name="T31" fmla="*/ 0 h 2528"/>
                              <a:gd name="T32" fmla="*/ 10560 w 22744"/>
                              <a:gd name="T33" fmla="*/ 64 h 2528"/>
                              <a:gd name="T34" fmla="*/ 11712 w 22744"/>
                              <a:gd name="T35" fmla="*/ 64 h 2528"/>
                              <a:gd name="T36" fmla="*/ 12608 w 22744"/>
                              <a:gd name="T37" fmla="*/ 0 h 2528"/>
                              <a:gd name="T38" fmla="*/ 13248 w 22744"/>
                              <a:gd name="T39" fmla="*/ 0 h 2528"/>
                              <a:gd name="T40" fmla="*/ 13696 w 22744"/>
                              <a:gd name="T41" fmla="*/ 0 h 2528"/>
                              <a:gd name="T42" fmla="*/ 14592 w 22744"/>
                              <a:gd name="T43" fmla="*/ 64 h 2528"/>
                              <a:gd name="T44" fmla="*/ 15744 w 22744"/>
                              <a:gd name="T45" fmla="*/ 64 h 2528"/>
                              <a:gd name="T46" fmla="*/ 16640 w 22744"/>
                              <a:gd name="T47" fmla="*/ 0 h 2528"/>
                              <a:gd name="T48" fmla="*/ 17280 w 22744"/>
                              <a:gd name="T49" fmla="*/ 0 h 2528"/>
                              <a:gd name="T50" fmla="*/ 17728 w 22744"/>
                              <a:gd name="T51" fmla="*/ 0 h 2528"/>
                              <a:gd name="T52" fmla="*/ 18624 w 22744"/>
                              <a:gd name="T53" fmla="*/ 64 h 2528"/>
                              <a:gd name="T54" fmla="*/ 19776 w 22744"/>
                              <a:gd name="T55" fmla="*/ 64 h 2528"/>
                              <a:gd name="T56" fmla="*/ 20672 w 22744"/>
                              <a:gd name="T57" fmla="*/ 0 h 2528"/>
                              <a:gd name="T58" fmla="*/ 21312 w 22744"/>
                              <a:gd name="T59" fmla="*/ 0 h 2528"/>
                              <a:gd name="T60" fmla="*/ 21760 w 22744"/>
                              <a:gd name="T61" fmla="*/ 0 h 2528"/>
                              <a:gd name="T62" fmla="*/ 22744 w 22744"/>
                              <a:gd name="T63" fmla="*/ 232 h 2528"/>
                              <a:gd name="T64" fmla="*/ 22680 w 22744"/>
                              <a:gd name="T65" fmla="*/ 424 h 2528"/>
                              <a:gd name="T66" fmla="*/ 22680 w 22744"/>
                              <a:gd name="T67" fmla="*/ 1576 h 2528"/>
                              <a:gd name="T68" fmla="*/ 22744 w 22744"/>
                              <a:gd name="T69" fmla="*/ 2472 h 2528"/>
                              <a:gd name="T70" fmla="*/ 22096 w 22744"/>
                              <a:gd name="T71" fmla="*/ 2528 h 2528"/>
                              <a:gd name="T72" fmla="*/ 21648 w 22744"/>
                              <a:gd name="T73" fmla="*/ 2528 h 2528"/>
                              <a:gd name="T74" fmla="*/ 20752 w 22744"/>
                              <a:gd name="T75" fmla="*/ 2464 h 2528"/>
                              <a:gd name="T76" fmla="*/ 19600 w 22744"/>
                              <a:gd name="T77" fmla="*/ 2464 h 2528"/>
                              <a:gd name="T78" fmla="*/ 18704 w 22744"/>
                              <a:gd name="T79" fmla="*/ 2528 h 2528"/>
                              <a:gd name="T80" fmla="*/ 18064 w 22744"/>
                              <a:gd name="T81" fmla="*/ 2528 h 2528"/>
                              <a:gd name="T82" fmla="*/ 17616 w 22744"/>
                              <a:gd name="T83" fmla="*/ 2528 h 2528"/>
                              <a:gd name="T84" fmla="*/ 16720 w 22744"/>
                              <a:gd name="T85" fmla="*/ 2464 h 2528"/>
                              <a:gd name="T86" fmla="*/ 15568 w 22744"/>
                              <a:gd name="T87" fmla="*/ 2464 h 2528"/>
                              <a:gd name="T88" fmla="*/ 14672 w 22744"/>
                              <a:gd name="T89" fmla="*/ 2528 h 2528"/>
                              <a:gd name="T90" fmla="*/ 14032 w 22744"/>
                              <a:gd name="T91" fmla="*/ 2528 h 2528"/>
                              <a:gd name="T92" fmla="*/ 13584 w 22744"/>
                              <a:gd name="T93" fmla="*/ 2528 h 2528"/>
                              <a:gd name="T94" fmla="*/ 12688 w 22744"/>
                              <a:gd name="T95" fmla="*/ 2464 h 2528"/>
                              <a:gd name="T96" fmla="*/ 11536 w 22744"/>
                              <a:gd name="T97" fmla="*/ 2464 h 2528"/>
                              <a:gd name="T98" fmla="*/ 10640 w 22744"/>
                              <a:gd name="T99" fmla="*/ 2528 h 2528"/>
                              <a:gd name="T100" fmla="*/ 10000 w 22744"/>
                              <a:gd name="T101" fmla="*/ 2528 h 2528"/>
                              <a:gd name="T102" fmla="*/ 9552 w 22744"/>
                              <a:gd name="T103" fmla="*/ 2528 h 2528"/>
                              <a:gd name="T104" fmla="*/ 8656 w 22744"/>
                              <a:gd name="T105" fmla="*/ 2464 h 2528"/>
                              <a:gd name="T106" fmla="*/ 7504 w 22744"/>
                              <a:gd name="T107" fmla="*/ 2464 h 2528"/>
                              <a:gd name="T108" fmla="*/ 6608 w 22744"/>
                              <a:gd name="T109" fmla="*/ 2528 h 2528"/>
                              <a:gd name="T110" fmla="*/ 5968 w 22744"/>
                              <a:gd name="T111" fmla="*/ 2528 h 2528"/>
                              <a:gd name="T112" fmla="*/ 5520 w 22744"/>
                              <a:gd name="T113" fmla="*/ 2528 h 2528"/>
                              <a:gd name="T114" fmla="*/ 4624 w 22744"/>
                              <a:gd name="T115" fmla="*/ 2464 h 2528"/>
                              <a:gd name="T116" fmla="*/ 3472 w 22744"/>
                              <a:gd name="T117" fmla="*/ 2464 h 2528"/>
                              <a:gd name="T118" fmla="*/ 2576 w 22744"/>
                              <a:gd name="T119" fmla="*/ 2528 h 2528"/>
                              <a:gd name="T120" fmla="*/ 1936 w 22744"/>
                              <a:gd name="T121" fmla="*/ 2528 h 2528"/>
                              <a:gd name="T122" fmla="*/ 1488 w 22744"/>
                              <a:gd name="T123" fmla="*/ 2528 h 2528"/>
                              <a:gd name="T124" fmla="*/ 592 w 22744"/>
                              <a:gd name="T125" fmla="*/ 2464 h 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744" h="2528">
                                <a:moveTo>
                                  <a:pt x="0" y="2496"/>
                                </a:moveTo>
                                <a:lnTo>
                                  <a:pt x="0" y="2240"/>
                                </a:lnTo>
                                <a:lnTo>
                                  <a:pt x="64" y="2240"/>
                                </a:lnTo>
                                <a:lnTo>
                                  <a:pt x="64" y="2496"/>
                                </a:lnTo>
                                <a:lnTo>
                                  <a:pt x="0" y="2496"/>
                                </a:lnTo>
                                <a:close/>
                                <a:moveTo>
                                  <a:pt x="0" y="2048"/>
                                </a:moveTo>
                                <a:lnTo>
                                  <a:pt x="0" y="1792"/>
                                </a:lnTo>
                                <a:lnTo>
                                  <a:pt x="64" y="1792"/>
                                </a:lnTo>
                                <a:lnTo>
                                  <a:pt x="64" y="2048"/>
                                </a:lnTo>
                                <a:lnTo>
                                  <a:pt x="0" y="2048"/>
                                </a:lnTo>
                                <a:close/>
                                <a:moveTo>
                                  <a:pt x="0" y="1600"/>
                                </a:moveTo>
                                <a:lnTo>
                                  <a:pt x="0" y="1344"/>
                                </a:lnTo>
                                <a:lnTo>
                                  <a:pt x="64" y="1344"/>
                                </a:lnTo>
                                <a:lnTo>
                                  <a:pt x="64" y="1600"/>
                                </a:lnTo>
                                <a:lnTo>
                                  <a:pt x="0" y="1600"/>
                                </a:lnTo>
                                <a:close/>
                                <a:moveTo>
                                  <a:pt x="0" y="1152"/>
                                </a:moveTo>
                                <a:lnTo>
                                  <a:pt x="0" y="896"/>
                                </a:lnTo>
                                <a:lnTo>
                                  <a:pt x="64" y="896"/>
                                </a:lnTo>
                                <a:lnTo>
                                  <a:pt x="64" y="1152"/>
                                </a:lnTo>
                                <a:lnTo>
                                  <a:pt x="0" y="1152"/>
                                </a:lnTo>
                                <a:close/>
                                <a:moveTo>
                                  <a:pt x="0" y="704"/>
                                </a:moveTo>
                                <a:lnTo>
                                  <a:pt x="0" y="448"/>
                                </a:lnTo>
                                <a:lnTo>
                                  <a:pt x="64" y="448"/>
                                </a:lnTo>
                                <a:lnTo>
                                  <a:pt x="64" y="704"/>
                                </a:lnTo>
                                <a:lnTo>
                                  <a:pt x="0" y="704"/>
                                </a:lnTo>
                                <a:close/>
                                <a:moveTo>
                                  <a:pt x="0" y="256"/>
                                </a:moveTo>
                                <a:lnTo>
                                  <a:pt x="0" y="32"/>
                                </a:lnTo>
                                <a:cubicBezTo>
                                  <a:pt x="0" y="15"/>
                                  <a:pt x="15" y="0"/>
                                  <a:pt x="32" y="0"/>
                                </a:cubicBezTo>
                                <a:lnTo>
                                  <a:pt x="64" y="0"/>
                                </a:lnTo>
                                <a:lnTo>
                                  <a:pt x="64" y="64"/>
                                </a:lnTo>
                                <a:lnTo>
                                  <a:pt x="32" y="64"/>
                                </a:lnTo>
                                <a:lnTo>
                                  <a:pt x="64" y="32"/>
                                </a:lnTo>
                                <a:lnTo>
                                  <a:pt x="64" y="256"/>
                                </a:lnTo>
                                <a:lnTo>
                                  <a:pt x="0" y="256"/>
                                </a:lnTo>
                                <a:close/>
                                <a:moveTo>
                                  <a:pt x="256" y="0"/>
                                </a:moveTo>
                                <a:lnTo>
                                  <a:pt x="512" y="0"/>
                                </a:lnTo>
                                <a:lnTo>
                                  <a:pt x="512" y="64"/>
                                </a:lnTo>
                                <a:lnTo>
                                  <a:pt x="256" y="64"/>
                                </a:lnTo>
                                <a:lnTo>
                                  <a:pt x="256" y="0"/>
                                </a:lnTo>
                                <a:close/>
                                <a:moveTo>
                                  <a:pt x="704" y="0"/>
                                </a:moveTo>
                                <a:lnTo>
                                  <a:pt x="960" y="0"/>
                                </a:lnTo>
                                <a:lnTo>
                                  <a:pt x="960" y="64"/>
                                </a:lnTo>
                                <a:lnTo>
                                  <a:pt x="704" y="64"/>
                                </a:lnTo>
                                <a:lnTo>
                                  <a:pt x="704" y="0"/>
                                </a:lnTo>
                                <a:close/>
                                <a:moveTo>
                                  <a:pt x="1152" y="0"/>
                                </a:moveTo>
                                <a:lnTo>
                                  <a:pt x="1408" y="0"/>
                                </a:lnTo>
                                <a:lnTo>
                                  <a:pt x="1408" y="64"/>
                                </a:lnTo>
                                <a:lnTo>
                                  <a:pt x="1152" y="64"/>
                                </a:lnTo>
                                <a:lnTo>
                                  <a:pt x="1152" y="0"/>
                                </a:lnTo>
                                <a:close/>
                                <a:moveTo>
                                  <a:pt x="1600" y="0"/>
                                </a:moveTo>
                                <a:lnTo>
                                  <a:pt x="1856" y="0"/>
                                </a:lnTo>
                                <a:lnTo>
                                  <a:pt x="1856" y="64"/>
                                </a:lnTo>
                                <a:lnTo>
                                  <a:pt x="1600" y="64"/>
                                </a:lnTo>
                                <a:lnTo>
                                  <a:pt x="1600" y="0"/>
                                </a:lnTo>
                                <a:close/>
                                <a:moveTo>
                                  <a:pt x="2048" y="0"/>
                                </a:moveTo>
                                <a:lnTo>
                                  <a:pt x="2304" y="0"/>
                                </a:lnTo>
                                <a:lnTo>
                                  <a:pt x="2304" y="64"/>
                                </a:lnTo>
                                <a:lnTo>
                                  <a:pt x="2048" y="64"/>
                                </a:lnTo>
                                <a:lnTo>
                                  <a:pt x="2048" y="0"/>
                                </a:lnTo>
                                <a:close/>
                                <a:moveTo>
                                  <a:pt x="2496" y="0"/>
                                </a:moveTo>
                                <a:lnTo>
                                  <a:pt x="2752" y="0"/>
                                </a:lnTo>
                                <a:lnTo>
                                  <a:pt x="2752" y="64"/>
                                </a:lnTo>
                                <a:lnTo>
                                  <a:pt x="2496" y="64"/>
                                </a:lnTo>
                                <a:lnTo>
                                  <a:pt x="2496" y="0"/>
                                </a:lnTo>
                                <a:close/>
                                <a:moveTo>
                                  <a:pt x="2944" y="0"/>
                                </a:moveTo>
                                <a:lnTo>
                                  <a:pt x="3200" y="0"/>
                                </a:lnTo>
                                <a:lnTo>
                                  <a:pt x="3200" y="64"/>
                                </a:lnTo>
                                <a:lnTo>
                                  <a:pt x="2944" y="64"/>
                                </a:lnTo>
                                <a:lnTo>
                                  <a:pt x="2944" y="0"/>
                                </a:lnTo>
                                <a:close/>
                                <a:moveTo>
                                  <a:pt x="3392" y="0"/>
                                </a:moveTo>
                                <a:lnTo>
                                  <a:pt x="3648" y="0"/>
                                </a:lnTo>
                                <a:lnTo>
                                  <a:pt x="3648" y="64"/>
                                </a:lnTo>
                                <a:lnTo>
                                  <a:pt x="3392" y="64"/>
                                </a:lnTo>
                                <a:lnTo>
                                  <a:pt x="3392" y="0"/>
                                </a:lnTo>
                                <a:close/>
                                <a:moveTo>
                                  <a:pt x="3840" y="0"/>
                                </a:moveTo>
                                <a:lnTo>
                                  <a:pt x="4096" y="0"/>
                                </a:lnTo>
                                <a:lnTo>
                                  <a:pt x="4096" y="64"/>
                                </a:lnTo>
                                <a:lnTo>
                                  <a:pt x="3840" y="64"/>
                                </a:lnTo>
                                <a:lnTo>
                                  <a:pt x="3840" y="0"/>
                                </a:lnTo>
                                <a:close/>
                                <a:moveTo>
                                  <a:pt x="4288" y="0"/>
                                </a:moveTo>
                                <a:lnTo>
                                  <a:pt x="4544" y="0"/>
                                </a:lnTo>
                                <a:lnTo>
                                  <a:pt x="4544" y="64"/>
                                </a:lnTo>
                                <a:lnTo>
                                  <a:pt x="4288" y="64"/>
                                </a:lnTo>
                                <a:lnTo>
                                  <a:pt x="4288" y="0"/>
                                </a:lnTo>
                                <a:close/>
                                <a:moveTo>
                                  <a:pt x="4736" y="0"/>
                                </a:moveTo>
                                <a:lnTo>
                                  <a:pt x="4992" y="0"/>
                                </a:lnTo>
                                <a:lnTo>
                                  <a:pt x="4992" y="64"/>
                                </a:lnTo>
                                <a:lnTo>
                                  <a:pt x="4736" y="64"/>
                                </a:lnTo>
                                <a:lnTo>
                                  <a:pt x="4736" y="0"/>
                                </a:lnTo>
                                <a:close/>
                                <a:moveTo>
                                  <a:pt x="5184" y="0"/>
                                </a:moveTo>
                                <a:lnTo>
                                  <a:pt x="5440" y="0"/>
                                </a:lnTo>
                                <a:lnTo>
                                  <a:pt x="5440" y="64"/>
                                </a:lnTo>
                                <a:lnTo>
                                  <a:pt x="5184" y="64"/>
                                </a:lnTo>
                                <a:lnTo>
                                  <a:pt x="5184" y="0"/>
                                </a:lnTo>
                                <a:close/>
                                <a:moveTo>
                                  <a:pt x="5632" y="0"/>
                                </a:moveTo>
                                <a:lnTo>
                                  <a:pt x="5888" y="0"/>
                                </a:lnTo>
                                <a:lnTo>
                                  <a:pt x="5888" y="64"/>
                                </a:lnTo>
                                <a:lnTo>
                                  <a:pt x="5632" y="64"/>
                                </a:lnTo>
                                <a:lnTo>
                                  <a:pt x="5632" y="0"/>
                                </a:lnTo>
                                <a:close/>
                                <a:moveTo>
                                  <a:pt x="6080" y="0"/>
                                </a:moveTo>
                                <a:lnTo>
                                  <a:pt x="6336" y="0"/>
                                </a:lnTo>
                                <a:lnTo>
                                  <a:pt x="6336" y="64"/>
                                </a:lnTo>
                                <a:lnTo>
                                  <a:pt x="6080" y="64"/>
                                </a:lnTo>
                                <a:lnTo>
                                  <a:pt x="6080" y="0"/>
                                </a:lnTo>
                                <a:close/>
                                <a:moveTo>
                                  <a:pt x="6528" y="0"/>
                                </a:moveTo>
                                <a:lnTo>
                                  <a:pt x="6784" y="0"/>
                                </a:lnTo>
                                <a:lnTo>
                                  <a:pt x="6784" y="64"/>
                                </a:lnTo>
                                <a:lnTo>
                                  <a:pt x="6528" y="64"/>
                                </a:lnTo>
                                <a:lnTo>
                                  <a:pt x="6528" y="0"/>
                                </a:lnTo>
                                <a:close/>
                                <a:moveTo>
                                  <a:pt x="6976" y="0"/>
                                </a:moveTo>
                                <a:lnTo>
                                  <a:pt x="7232" y="0"/>
                                </a:lnTo>
                                <a:lnTo>
                                  <a:pt x="7232" y="64"/>
                                </a:lnTo>
                                <a:lnTo>
                                  <a:pt x="6976" y="64"/>
                                </a:lnTo>
                                <a:lnTo>
                                  <a:pt x="6976" y="0"/>
                                </a:lnTo>
                                <a:close/>
                                <a:moveTo>
                                  <a:pt x="7424" y="0"/>
                                </a:moveTo>
                                <a:lnTo>
                                  <a:pt x="7680" y="0"/>
                                </a:lnTo>
                                <a:lnTo>
                                  <a:pt x="7680" y="64"/>
                                </a:lnTo>
                                <a:lnTo>
                                  <a:pt x="7424" y="64"/>
                                </a:lnTo>
                                <a:lnTo>
                                  <a:pt x="7424" y="0"/>
                                </a:lnTo>
                                <a:close/>
                                <a:moveTo>
                                  <a:pt x="7872" y="0"/>
                                </a:moveTo>
                                <a:lnTo>
                                  <a:pt x="8128" y="0"/>
                                </a:lnTo>
                                <a:lnTo>
                                  <a:pt x="8128" y="64"/>
                                </a:lnTo>
                                <a:lnTo>
                                  <a:pt x="7872" y="64"/>
                                </a:lnTo>
                                <a:lnTo>
                                  <a:pt x="7872" y="0"/>
                                </a:lnTo>
                                <a:close/>
                                <a:moveTo>
                                  <a:pt x="8320" y="0"/>
                                </a:moveTo>
                                <a:lnTo>
                                  <a:pt x="8576" y="0"/>
                                </a:lnTo>
                                <a:lnTo>
                                  <a:pt x="8576" y="64"/>
                                </a:lnTo>
                                <a:lnTo>
                                  <a:pt x="8320" y="64"/>
                                </a:lnTo>
                                <a:lnTo>
                                  <a:pt x="8320" y="0"/>
                                </a:lnTo>
                                <a:close/>
                                <a:moveTo>
                                  <a:pt x="8768" y="0"/>
                                </a:moveTo>
                                <a:lnTo>
                                  <a:pt x="9024" y="0"/>
                                </a:lnTo>
                                <a:lnTo>
                                  <a:pt x="9024" y="64"/>
                                </a:lnTo>
                                <a:lnTo>
                                  <a:pt x="8768" y="64"/>
                                </a:lnTo>
                                <a:lnTo>
                                  <a:pt x="8768" y="0"/>
                                </a:lnTo>
                                <a:close/>
                                <a:moveTo>
                                  <a:pt x="9216" y="0"/>
                                </a:moveTo>
                                <a:lnTo>
                                  <a:pt x="9472" y="0"/>
                                </a:lnTo>
                                <a:lnTo>
                                  <a:pt x="9472" y="64"/>
                                </a:lnTo>
                                <a:lnTo>
                                  <a:pt x="9216" y="64"/>
                                </a:lnTo>
                                <a:lnTo>
                                  <a:pt x="9216" y="0"/>
                                </a:lnTo>
                                <a:close/>
                                <a:moveTo>
                                  <a:pt x="9664" y="0"/>
                                </a:moveTo>
                                <a:lnTo>
                                  <a:pt x="9920" y="0"/>
                                </a:lnTo>
                                <a:lnTo>
                                  <a:pt x="9920" y="64"/>
                                </a:lnTo>
                                <a:lnTo>
                                  <a:pt x="9664" y="64"/>
                                </a:lnTo>
                                <a:lnTo>
                                  <a:pt x="9664" y="0"/>
                                </a:lnTo>
                                <a:close/>
                                <a:moveTo>
                                  <a:pt x="10112" y="0"/>
                                </a:moveTo>
                                <a:lnTo>
                                  <a:pt x="10368" y="0"/>
                                </a:lnTo>
                                <a:lnTo>
                                  <a:pt x="10368" y="64"/>
                                </a:lnTo>
                                <a:lnTo>
                                  <a:pt x="10112" y="64"/>
                                </a:lnTo>
                                <a:lnTo>
                                  <a:pt x="10112" y="0"/>
                                </a:lnTo>
                                <a:close/>
                                <a:moveTo>
                                  <a:pt x="10560" y="0"/>
                                </a:moveTo>
                                <a:lnTo>
                                  <a:pt x="10816" y="0"/>
                                </a:lnTo>
                                <a:lnTo>
                                  <a:pt x="10816" y="64"/>
                                </a:lnTo>
                                <a:lnTo>
                                  <a:pt x="10560" y="64"/>
                                </a:lnTo>
                                <a:lnTo>
                                  <a:pt x="10560" y="0"/>
                                </a:lnTo>
                                <a:close/>
                                <a:moveTo>
                                  <a:pt x="11008" y="0"/>
                                </a:moveTo>
                                <a:lnTo>
                                  <a:pt x="11264" y="0"/>
                                </a:lnTo>
                                <a:lnTo>
                                  <a:pt x="11264" y="64"/>
                                </a:lnTo>
                                <a:lnTo>
                                  <a:pt x="11008" y="64"/>
                                </a:lnTo>
                                <a:lnTo>
                                  <a:pt x="11008" y="0"/>
                                </a:lnTo>
                                <a:close/>
                                <a:moveTo>
                                  <a:pt x="11456" y="0"/>
                                </a:moveTo>
                                <a:lnTo>
                                  <a:pt x="11712" y="0"/>
                                </a:lnTo>
                                <a:lnTo>
                                  <a:pt x="11712" y="64"/>
                                </a:lnTo>
                                <a:lnTo>
                                  <a:pt x="11456" y="64"/>
                                </a:lnTo>
                                <a:lnTo>
                                  <a:pt x="11456" y="0"/>
                                </a:lnTo>
                                <a:close/>
                                <a:moveTo>
                                  <a:pt x="11904" y="0"/>
                                </a:moveTo>
                                <a:lnTo>
                                  <a:pt x="12160" y="0"/>
                                </a:lnTo>
                                <a:lnTo>
                                  <a:pt x="12160" y="64"/>
                                </a:lnTo>
                                <a:lnTo>
                                  <a:pt x="11904" y="64"/>
                                </a:lnTo>
                                <a:lnTo>
                                  <a:pt x="11904" y="0"/>
                                </a:lnTo>
                                <a:close/>
                                <a:moveTo>
                                  <a:pt x="12352" y="0"/>
                                </a:moveTo>
                                <a:lnTo>
                                  <a:pt x="12608" y="0"/>
                                </a:lnTo>
                                <a:lnTo>
                                  <a:pt x="12608" y="64"/>
                                </a:lnTo>
                                <a:lnTo>
                                  <a:pt x="12352" y="64"/>
                                </a:lnTo>
                                <a:lnTo>
                                  <a:pt x="12352" y="0"/>
                                </a:lnTo>
                                <a:close/>
                                <a:moveTo>
                                  <a:pt x="12800" y="0"/>
                                </a:moveTo>
                                <a:lnTo>
                                  <a:pt x="13056" y="0"/>
                                </a:lnTo>
                                <a:lnTo>
                                  <a:pt x="13056" y="64"/>
                                </a:lnTo>
                                <a:lnTo>
                                  <a:pt x="12800" y="64"/>
                                </a:lnTo>
                                <a:lnTo>
                                  <a:pt x="12800" y="0"/>
                                </a:lnTo>
                                <a:close/>
                                <a:moveTo>
                                  <a:pt x="13248" y="0"/>
                                </a:moveTo>
                                <a:lnTo>
                                  <a:pt x="13504" y="0"/>
                                </a:lnTo>
                                <a:lnTo>
                                  <a:pt x="13504" y="64"/>
                                </a:lnTo>
                                <a:lnTo>
                                  <a:pt x="13248" y="64"/>
                                </a:lnTo>
                                <a:lnTo>
                                  <a:pt x="13248" y="0"/>
                                </a:lnTo>
                                <a:close/>
                                <a:moveTo>
                                  <a:pt x="13696" y="0"/>
                                </a:moveTo>
                                <a:lnTo>
                                  <a:pt x="13952" y="0"/>
                                </a:lnTo>
                                <a:lnTo>
                                  <a:pt x="13952" y="64"/>
                                </a:lnTo>
                                <a:lnTo>
                                  <a:pt x="13696" y="64"/>
                                </a:lnTo>
                                <a:lnTo>
                                  <a:pt x="13696" y="0"/>
                                </a:lnTo>
                                <a:close/>
                                <a:moveTo>
                                  <a:pt x="14144" y="0"/>
                                </a:moveTo>
                                <a:lnTo>
                                  <a:pt x="14400" y="0"/>
                                </a:lnTo>
                                <a:lnTo>
                                  <a:pt x="14400" y="64"/>
                                </a:lnTo>
                                <a:lnTo>
                                  <a:pt x="14144" y="64"/>
                                </a:lnTo>
                                <a:lnTo>
                                  <a:pt x="14144" y="0"/>
                                </a:lnTo>
                                <a:close/>
                                <a:moveTo>
                                  <a:pt x="14592" y="0"/>
                                </a:moveTo>
                                <a:lnTo>
                                  <a:pt x="14848" y="0"/>
                                </a:lnTo>
                                <a:lnTo>
                                  <a:pt x="14848" y="64"/>
                                </a:lnTo>
                                <a:lnTo>
                                  <a:pt x="14592" y="64"/>
                                </a:lnTo>
                                <a:lnTo>
                                  <a:pt x="14592" y="0"/>
                                </a:lnTo>
                                <a:close/>
                                <a:moveTo>
                                  <a:pt x="15040" y="0"/>
                                </a:moveTo>
                                <a:lnTo>
                                  <a:pt x="15296" y="0"/>
                                </a:lnTo>
                                <a:lnTo>
                                  <a:pt x="15296" y="64"/>
                                </a:lnTo>
                                <a:lnTo>
                                  <a:pt x="15040" y="64"/>
                                </a:lnTo>
                                <a:lnTo>
                                  <a:pt x="15040" y="0"/>
                                </a:lnTo>
                                <a:close/>
                                <a:moveTo>
                                  <a:pt x="15488" y="0"/>
                                </a:moveTo>
                                <a:lnTo>
                                  <a:pt x="15744" y="0"/>
                                </a:lnTo>
                                <a:lnTo>
                                  <a:pt x="15744" y="64"/>
                                </a:lnTo>
                                <a:lnTo>
                                  <a:pt x="15488" y="64"/>
                                </a:lnTo>
                                <a:lnTo>
                                  <a:pt x="15488" y="0"/>
                                </a:lnTo>
                                <a:close/>
                                <a:moveTo>
                                  <a:pt x="15936" y="0"/>
                                </a:moveTo>
                                <a:lnTo>
                                  <a:pt x="16192" y="0"/>
                                </a:lnTo>
                                <a:lnTo>
                                  <a:pt x="16192" y="64"/>
                                </a:lnTo>
                                <a:lnTo>
                                  <a:pt x="15936" y="64"/>
                                </a:lnTo>
                                <a:lnTo>
                                  <a:pt x="15936" y="0"/>
                                </a:lnTo>
                                <a:close/>
                                <a:moveTo>
                                  <a:pt x="16384" y="0"/>
                                </a:moveTo>
                                <a:lnTo>
                                  <a:pt x="16640" y="0"/>
                                </a:lnTo>
                                <a:lnTo>
                                  <a:pt x="16640" y="64"/>
                                </a:lnTo>
                                <a:lnTo>
                                  <a:pt x="16384" y="64"/>
                                </a:lnTo>
                                <a:lnTo>
                                  <a:pt x="16384" y="0"/>
                                </a:lnTo>
                                <a:close/>
                                <a:moveTo>
                                  <a:pt x="16832" y="0"/>
                                </a:moveTo>
                                <a:lnTo>
                                  <a:pt x="17088" y="0"/>
                                </a:lnTo>
                                <a:lnTo>
                                  <a:pt x="17088" y="64"/>
                                </a:lnTo>
                                <a:lnTo>
                                  <a:pt x="16832" y="64"/>
                                </a:lnTo>
                                <a:lnTo>
                                  <a:pt x="16832" y="0"/>
                                </a:lnTo>
                                <a:close/>
                                <a:moveTo>
                                  <a:pt x="17280" y="0"/>
                                </a:moveTo>
                                <a:lnTo>
                                  <a:pt x="17536" y="0"/>
                                </a:lnTo>
                                <a:lnTo>
                                  <a:pt x="17536" y="64"/>
                                </a:lnTo>
                                <a:lnTo>
                                  <a:pt x="17280" y="64"/>
                                </a:lnTo>
                                <a:lnTo>
                                  <a:pt x="17280" y="0"/>
                                </a:lnTo>
                                <a:close/>
                                <a:moveTo>
                                  <a:pt x="17728" y="0"/>
                                </a:moveTo>
                                <a:lnTo>
                                  <a:pt x="17984" y="0"/>
                                </a:lnTo>
                                <a:lnTo>
                                  <a:pt x="17984" y="64"/>
                                </a:lnTo>
                                <a:lnTo>
                                  <a:pt x="17728" y="64"/>
                                </a:lnTo>
                                <a:lnTo>
                                  <a:pt x="17728" y="0"/>
                                </a:lnTo>
                                <a:close/>
                                <a:moveTo>
                                  <a:pt x="18176" y="0"/>
                                </a:moveTo>
                                <a:lnTo>
                                  <a:pt x="18432" y="0"/>
                                </a:lnTo>
                                <a:lnTo>
                                  <a:pt x="18432" y="64"/>
                                </a:lnTo>
                                <a:lnTo>
                                  <a:pt x="18176" y="64"/>
                                </a:lnTo>
                                <a:lnTo>
                                  <a:pt x="18176" y="0"/>
                                </a:lnTo>
                                <a:close/>
                                <a:moveTo>
                                  <a:pt x="18624" y="0"/>
                                </a:moveTo>
                                <a:lnTo>
                                  <a:pt x="18880" y="0"/>
                                </a:lnTo>
                                <a:lnTo>
                                  <a:pt x="18880" y="64"/>
                                </a:lnTo>
                                <a:lnTo>
                                  <a:pt x="18624" y="64"/>
                                </a:lnTo>
                                <a:lnTo>
                                  <a:pt x="18624" y="0"/>
                                </a:lnTo>
                                <a:close/>
                                <a:moveTo>
                                  <a:pt x="19072" y="0"/>
                                </a:moveTo>
                                <a:lnTo>
                                  <a:pt x="19328" y="0"/>
                                </a:lnTo>
                                <a:lnTo>
                                  <a:pt x="19328" y="64"/>
                                </a:lnTo>
                                <a:lnTo>
                                  <a:pt x="19072" y="64"/>
                                </a:lnTo>
                                <a:lnTo>
                                  <a:pt x="19072" y="0"/>
                                </a:lnTo>
                                <a:close/>
                                <a:moveTo>
                                  <a:pt x="19520" y="0"/>
                                </a:moveTo>
                                <a:lnTo>
                                  <a:pt x="19776" y="0"/>
                                </a:lnTo>
                                <a:lnTo>
                                  <a:pt x="19776" y="64"/>
                                </a:lnTo>
                                <a:lnTo>
                                  <a:pt x="19520" y="64"/>
                                </a:lnTo>
                                <a:lnTo>
                                  <a:pt x="19520" y="0"/>
                                </a:lnTo>
                                <a:close/>
                                <a:moveTo>
                                  <a:pt x="19968" y="0"/>
                                </a:moveTo>
                                <a:lnTo>
                                  <a:pt x="20224" y="0"/>
                                </a:lnTo>
                                <a:lnTo>
                                  <a:pt x="20224" y="64"/>
                                </a:lnTo>
                                <a:lnTo>
                                  <a:pt x="19968" y="64"/>
                                </a:lnTo>
                                <a:lnTo>
                                  <a:pt x="19968" y="0"/>
                                </a:lnTo>
                                <a:close/>
                                <a:moveTo>
                                  <a:pt x="20416" y="0"/>
                                </a:moveTo>
                                <a:lnTo>
                                  <a:pt x="20672" y="0"/>
                                </a:lnTo>
                                <a:lnTo>
                                  <a:pt x="20672" y="64"/>
                                </a:lnTo>
                                <a:lnTo>
                                  <a:pt x="20416" y="64"/>
                                </a:lnTo>
                                <a:lnTo>
                                  <a:pt x="20416" y="0"/>
                                </a:lnTo>
                                <a:close/>
                                <a:moveTo>
                                  <a:pt x="20864" y="0"/>
                                </a:moveTo>
                                <a:lnTo>
                                  <a:pt x="21120" y="0"/>
                                </a:lnTo>
                                <a:lnTo>
                                  <a:pt x="21120" y="64"/>
                                </a:lnTo>
                                <a:lnTo>
                                  <a:pt x="20864" y="64"/>
                                </a:lnTo>
                                <a:lnTo>
                                  <a:pt x="20864" y="0"/>
                                </a:lnTo>
                                <a:close/>
                                <a:moveTo>
                                  <a:pt x="21312" y="0"/>
                                </a:moveTo>
                                <a:lnTo>
                                  <a:pt x="21568" y="0"/>
                                </a:lnTo>
                                <a:lnTo>
                                  <a:pt x="21568" y="64"/>
                                </a:lnTo>
                                <a:lnTo>
                                  <a:pt x="21312" y="64"/>
                                </a:lnTo>
                                <a:lnTo>
                                  <a:pt x="21312" y="0"/>
                                </a:lnTo>
                                <a:close/>
                                <a:moveTo>
                                  <a:pt x="21760" y="0"/>
                                </a:moveTo>
                                <a:lnTo>
                                  <a:pt x="22016" y="0"/>
                                </a:lnTo>
                                <a:lnTo>
                                  <a:pt x="22016" y="64"/>
                                </a:lnTo>
                                <a:lnTo>
                                  <a:pt x="21760" y="64"/>
                                </a:lnTo>
                                <a:lnTo>
                                  <a:pt x="21760" y="0"/>
                                </a:lnTo>
                                <a:close/>
                                <a:moveTo>
                                  <a:pt x="22208" y="0"/>
                                </a:moveTo>
                                <a:lnTo>
                                  <a:pt x="22464" y="0"/>
                                </a:lnTo>
                                <a:lnTo>
                                  <a:pt x="22464" y="64"/>
                                </a:lnTo>
                                <a:lnTo>
                                  <a:pt x="22208" y="64"/>
                                </a:lnTo>
                                <a:lnTo>
                                  <a:pt x="22208" y="0"/>
                                </a:lnTo>
                                <a:close/>
                                <a:moveTo>
                                  <a:pt x="22656" y="0"/>
                                </a:moveTo>
                                <a:lnTo>
                                  <a:pt x="22712" y="0"/>
                                </a:lnTo>
                                <a:cubicBezTo>
                                  <a:pt x="22730" y="0"/>
                                  <a:pt x="22744" y="15"/>
                                  <a:pt x="22744" y="32"/>
                                </a:cubicBezTo>
                                <a:lnTo>
                                  <a:pt x="22744" y="232"/>
                                </a:lnTo>
                                <a:lnTo>
                                  <a:pt x="22680" y="232"/>
                                </a:lnTo>
                                <a:lnTo>
                                  <a:pt x="22680" y="32"/>
                                </a:lnTo>
                                <a:lnTo>
                                  <a:pt x="22712" y="64"/>
                                </a:lnTo>
                                <a:lnTo>
                                  <a:pt x="22656" y="64"/>
                                </a:lnTo>
                                <a:lnTo>
                                  <a:pt x="22656" y="0"/>
                                </a:lnTo>
                                <a:close/>
                                <a:moveTo>
                                  <a:pt x="22744" y="424"/>
                                </a:moveTo>
                                <a:lnTo>
                                  <a:pt x="22744" y="680"/>
                                </a:lnTo>
                                <a:lnTo>
                                  <a:pt x="22680" y="680"/>
                                </a:lnTo>
                                <a:lnTo>
                                  <a:pt x="22680" y="424"/>
                                </a:lnTo>
                                <a:lnTo>
                                  <a:pt x="22744" y="424"/>
                                </a:lnTo>
                                <a:close/>
                                <a:moveTo>
                                  <a:pt x="22744" y="872"/>
                                </a:moveTo>
                                <a:lnTo>
                                  <a:pt x="22744" y="1128"/>
                                </a:lnTo>
                                <a:lnTo>
                                  <a:pt x="22680" y="1128"/>
                                </a:lnTo>
                                <a:lnTo>
                                  <a:pt x="22680" y="872"/>
                                </a:lnTo>
                                <a:lnTo>
                                  <a:pt x="22744" y="872"/>
                                </a:lnTo>
                                <a:close/>
                                <a:moveTo>
                                  <a:pt x="22744" y="1320"/>
                                </a:moveTo>
                                <a:lnTo>
                                  <a:pt x="22744" y="1576"/>
                                </a:lnTo>
                                <a:lnTo>
                                  <a:pt x="22680" y="1576"/>
                                </a:lnTo>
                                <a:lnTo>
                                  <a:pt x="22680" y="1320"/>
                                </a:lnTo>
                                <a:lnTo>
                                  <a:pt x="22744" y="1320"/>
                                </a:lnTo>
                                <a:close/>
                                <a:moveTo>
                                  <a:pt x="22744" y="1768"/>
                                </a:moveTo>
                                <a:lnTo>
                                  <a:pt x="22744" y="2024"/>
                                </a:lnTo>
                                <a:lnTo>
                                  <a:pt x="22680" y="2024"/>
                                </a:lnTo>
                                <a:lnTo>
                                  <a:pt x="22680" y="1768"/>
                                </a:lnTo>
                                <a:lnTo>
                                  <a:pt x="22744" y="1768"/>
                                </a:lnTo>
                                <a:close/>
                                <a:moveTo>
                                  <a:pt x="22744" y="2216"/>
                                </a:moveTo>
                                <a:lnTo>
                                  <a:pt x="22744" y="2472"/>
                                </a:lnTo>
                                <a:lnTo>
                                  <a:pt x="22680" y="2472"/>
                                </a:lnTo>
                                <a:lnTo>
                                  <a:pt x="22680" y="2216"/>
                                </a:lnTo>
                                <a:lnTo>
                                  <a:pt x="22744" y="2216"/>
                                </a:lnTo>
                                <a:close/>
                                <a:moveTo>
                                  <a:pt x="22544" y="2528"/>
                                </a:moveTo>
                                <a:lnTo>
                                  <a:pt x="22288" y="2528"/>
                                </a:lnTo>
                                <a:lnTo>
                                  <a:pt x="22288" y="2464"/>
                                </a:lnTo>
                                <a:lnTo>
                                  <a:pt x="22544" y="2464"/>
                                </a:lnTo>
                                <a:lnTo>
                                  <a:pt x="22544" y="2528"/>
                                </a:lnTo>
                                <a:close/>
                                <a:moveTo>
                                  <a:pt x="22096" y="2528"/>
                                </a:moveTo>
                                <a:lnTo>
                                  <a:pt x="21840" y="2528"/>
                                </a:lnTo>
                                <a:lnTo>
                                  <a:pt x="21840" y="2464"/>
                                </a:lnTo>
                                <a:lnTo>
                                  <a:pt x="22096" y="2464"/>
                                </a:lnTo>
                                <a:lnTo>
                                  <a:pt x="22096" y="2528"/>
                                </a:lnTo>
                                <a:close/>
                                <a:moveTo>
                                  <a:pt x="21648" y="2528"/>
                                </a:moveTo>
                                <a:lnTo>
                                  <a:pt x="21392" y="2528"/>
                                </a:lnTo>
                                <a:lnTo>
                                  <a:pt x="21392" y="2464"/>
                                </a:lnTo>
                                <a:lnTo>
                                  <a:pt x="21648" y="2464"/>
                                </a:lnTo>
                                <a:lnTo>
                                  <a:pt x="21648" y="2528"/>
                                </a:lnTo>
                                <a:close/>
                                <a:moveTo>
                                  <a:pt x="21200" y="2528"/>
                                </a:moveTo>
                                <a:lnTo>
                                  <a:pt x="20944" y="2528"/>
                                </a:lnTo>
                                <a:lnTo>
                                  <a:pt x="20944" y="2464"/>
                                </a:lnTo>
                                <a:lnTo>
                                  <a:pt x="21200" y="2464"/>
                                </a:lnTo>
                                <a:lnTo>
                                  <a:pt x="21200" y="2528"/>
                                </a:lnTo>
                                <a:close/>
                                <a:moveTo>
                                  <a:pt x="20752" y="2528"/>
                                </a:moveTo>
                                <a:lnTo>
                                  <a:pt x="20496" y="2528"/>
                                </a:lnTo>
                                <a:lnTo>
                                  <a:pt x="20496" y="2464"/>
                                </a:lnTo>
                                <a:lnTo>
                                  <a:pt x="20752" y="2464"/>
                                </a:lnTo>
                                <a:lnTo>
                                  <a:pt x="20752" y="2528"/>
                                </a:lnTo>
                                <a:close/>
                                <a:moveTo>
                                  <a:pt x="20304" y="2528"/>
                                </a:moveTo>
                                <a:lnTo>
                                  <a:pt x="20048" y="2528"/>
                                </a:lnTo>
                                <a:lnTo>
                                  <a:pt x="20048" y="2464"/>
                                </a:lnTo>
                                <a:lnTo>
                                  <a:pt x="20304" y="2464"/>
                                </a:lnTo>
                                <a:lnTo>
                                  <a:pt x="20304" y="2528"/>
                                </a:lnTo>
                                <a:close/>
                                <a:moveTo>
                                  <a:pt x="19856" y="2528"/>
                                </a:moveTo>
                                <a:lnTo>
                                  <a:pt x="19600" y="2528"/>
                                </a:lnTo>
                                <a:lnTo>
                                  <a:pt x="19600" y="2464"/>
                                </a:lnTo>
                                <a:lnTo>
                                  <a:pt x="19856" y="2464"/>
                                </a:lnTo>
                                <a:lnTo>
                                  <a:pt x="19856" y="2528"/>
                                </a:lnTo>
                                <a:close/>
                                <a:moveTo>
                                  <a:pt x="19408" y="2528"/>
                                </a:moveTo>
                                <a:lnTo>
                                  <a:pt x="19152" y="2528"/>
                                </a:lnTo>
                                <a:lnTo>
                                  <a:pt x="19152" y="2464"/>
                                </a:lnTo>
                                <a:lnTo>
                                  <a:pt x="19408" y="2464"/>
                                </a:lnTo>
                                <a:lnTo>
                                  <a:pt x="19408" y="2528"/>
                                </a:lnTo>
                                <a:close/>
                                <a:moveTo>
                                  <a:pt x="18960" y="2528"/>
                                </a:moveTo>
                                <a:lnTo>
                                  <a:pt x="18704" y="2528"/>
                                </a:lnTo>
                                <a:lnTo>
                                  <a:pt x="18704" y="2464"/>
                                </a:lnTo>
                                <a:lnTo>
                                  <a:pt x="18960" y="2464"/>
                                </a:lnTo>
                                <a:lnTo>
                                  <a:pt x="18960" y="2528"/>
                                </a:lnTo>
                                <a:close/>
                                <a:moveTo>
                                  <a:pt x="18512" y="2528"/>
                                </a:moveTo>
                                <a:lnTo>
                                  <a:pt x="18256" y="2528"/>
                                </a:lnTo>
                                <a:lnTo>
                                  <a:pt x="18256" y="2464"/>
                                </a:lnTo>
                                <a:lnTo>
                                  <a:pt x="18512" y="2464"/>
                                </a:lnTo>
                                <a:lnTo>
                                  <a:pt x="18512" y="2528"/>
                                </a:lnTo>
                                <a:close/>
                                <a:moveTo>
                                  <a:pt x="18064" y="2528"/>
                                </a:moveTo>
                                <a:lnTo>
                                  <a:pt x="17808" y="2528"/>
                                </a:lnTo>
                                <a:lnTo>
                                  <a:pt x="17808" y="2464"/>
                                </a:lnTo>
                                <a:lnTo>
                                  <a:pt x="18064" y="2464"/>
                                </a:lnTo>
                                <a:lnTo>
                                  <a:pt x="18064" y="2528"/>
                                </a:lnTo>
                                <a:close/>
                                <a:moveTo>
                                  <a:pt x="17616" y="2528"/>
                                </a:moveTo>
                                <a:lnTo>
                                  <a:pt x="17360" y="2528"/>
                                </a:lnTo>
                                <a:lnTo>
                                  <a:pt x="17360" y="2464"/>
                                </a:lnTo>
                                <a:lnTo>
                                  <a:pt x="17616" y="2464"/>
                                </a:lnTo>
                                <a:lnTo>
                                  <a:pt x="17616" y="2528"/>
                                </a:lnTo>
                                <a:close/>
                                <a:moveTo>
                                  <a:pt x="17168" y="2528"/>
                                </a:moveTo>
                                <a:lnTo>
                                  <a:pt x="16912" y="2528"/>
                                </a:lnTo>
                                <a:lnTo>
                                  <a:pt x="16912" y="2464"/>
                                </a:lnTo>
                                <a:lnTo>
                                  <a:pt x="17168" y="2464"/>
                                </a:lnTo>
                                <a:lnTo>
                                  <a:pt x="17168" y="2528"/>
                                </a:lnTo>
                                <a:close/>
                                <a:moveTo>
                                  <a:pt x="16720" y="2528"/>
                                </a:moveTo>
                                <a:lnTo>
                                  <a:pt x="16464" y="2528"/>
                                </a:lnTo>
                                <a:lnTo>
                                  <a:pt x="16464" y="2464"/>
                                </a:lnTo>
                                <a:lnTo>
                                  <a:pt x="16720" y="2464"/>
                                </a:lnTo>
                                <a:lnTo>
                                  <a:pt x="16720" y="2528"/>
                                </a:lnTo>
                                <a:close/>
                                <a:moveTo>
                                  <a:pt x="16272" y="2528"/>
                                </a:moveTo>
                                <a:lnTo>
                                  <a:pt x="16016" y="2528"/>
                                </a:lnTo>
                                <a:lnTo>
                                  <a:pt x="16016" y="2464"/>
                                </a:lnTo>
                                <a:lnTo>
                                  <a:pt x="16272" y="2464"/>
                                </a:lnTo>
                                <a:lnTo>
                                  <a:pt x="16272" y="2528"/>
                                </a:lnTo>
                                <a:close/>
                                <a:moveTo>
                                  <a:pt x="15824" y="2528"/>
                                </a:moveTo>
                                <a:lnTo>
                                  <a:pt x="15568" y="2528"/>
                                </a:lnTo>
                                <a:lnTo>
                                  <a:pt x="15568" y="2464"/>
                                </a:lnTo>
                                <a:lnTo>
                                  <a:pt x="15824" y="2464"/>
                                </a:lnTo>
                                <a:lnTo>
                                  <a:pt x="15824" y="2528"/>
                                </a:lnTo>
                                <a:close/>
                                <a:moveTo>
                                  <a:pt x="15376" y="2528"/>
                                </a:moveTo>
                                <a:lnTo>
                                  <a:pt x="15120" y="2528"/>
                                </a:lnTo>
                                <a:lnTo>
                                  <a:pt x="15120" y="2464"/>
                                </a:lnTo>
                                <a:lnTo>
                                  <a:pt x="15376" y="2464"/>
                                </a:lnTo>
                                <a:lnTo>
                                  <a:pt x="15376" y="2528"/>
                                </a:lnTo>
                                <a:close/>
                                <a:moveTo>
                                  <a:pt x="14928" y="2528"/>
                                </a:moveTo>
                                <a:lnTo>
                                  <a:pt x="14672" y="2528"/>
                                </a:lnTo>
                                <a:lnTo>
                                  <a:pt x="14672" y="2464"/>
                                </a:lnTo>
                                <a:lnTo>
                                  <a:pt x="14928" y="2464"/>
                                </a:lnTo>
                                <a:lnTo>
                                  <a:pt x="14928" y="2528"/>
                                </a:lnTo>
                                <a:close/>
                                <a:moveTo>
                                  <a:pt x="14480" y="2528"/>
                                </a:moveTo>
                                <a:lnTo>
                                  <a:pt x="14224" y="2528"/>
                                </a:lnTo>
                                <a:lnTo>
                                  <a:pt x="14224" y="2464"/>
                                </a:lnTo>
                                <a:lnTo>
                                  <a:pt x="14480" y="2464"/>
                                </a:lnTo>
                                <a:lnTo>
                                  <a:pt x="14480" y="2528"/>
                                </a:lnTo>
                                <a:close/>
                                <a:moveTo>
                                  <a:pt x="14032" y="2528"/>
                                </a:moveTo>
                                <a:lnTo>
                                  <a:pt x="13776" y="2528"/>
                                </a:lnTo>
                                <a:lnTo>
                                  <a:pt x="13776" y="2464"/>
                                </a:lnTo>
                                <a:lnTo>
                                  <a:pt x="14032" y="2464"/>
                                </a:lnTo>
                                <a:lnTo>
                                  <a:pt x="14032" y="2528"/>
                                </a:lnTo>
                                <a:close/>
                                <a:moveTo>
                                  <a:pt x="13584" y="2528"/>
                                </a:moveTo>
                                <a:lnTo>
                                  <a:pt x="13328" y="2528"/>
                                </a:lnTo>
                                <a:lnTo>
                                  <a:pt x="13328" y="2464"/>
                                </a:lnTo>
                                <a:lnTo>
                                  <a:pt x="13584" y="2464"/>
                                </a:lnTo>
                                <a:lnTo>
                                  <a:pt x="13584" y="2528"/>
                                </a:lnTo>
                                <a:close/>
                                <a:moveTo>
                                  <a:pt x="13136" y="2528"/>
                                </a:moveTo>
                                <a:lnTo>
                                  <a:pt x="12880" y="2528"/>
                                </a:lnTo>
                                <a:lnTo>
                                  <a:pt x="12880" y="2464"/>
                                </a:lnTo>
                                <a:lnTo>
                                  <a:pt x="13136" y="2464"/>
                                </a:lnTo>
                                <a:lnTo>
                                  <a:pt x="13136" y="2528"/>
                                </a:lnTo>
                                <a:close/>
                                <a:moveTo>
                                  <a:pt x="12688" y="2528"/>
                                </a:moveTo>
                                <a:lnTo>
                                  <a:pt x="12432" y="2528"/>
                                </a:lnTo>
                                <a:lnTo>
                                  <a:pt x="12432" y="2464"/>
                                </a:lnTo>
                                <a:lnTo>
                                  <a:pt x="12688" y="2464"/>
                                </a:lnTo>
                                <a:lnTo>
                                  <a:pt x="12688" y="2528"/>
                                </a:lnTo>
                                <a:close/>
                                <a:moveTo>
                                  <a:pt x="12240" y="2528"/>
                                </a:moveTo>
                                <a:lnTo>
                                  <a:pt x="11984" y="2528"/>
                                </a:lnTo>
                                <a:lnTo>
                                  <a:pt x="11984" y="2464"/>
                                </a:lnTo>
                                <a:lnTo>
                                  <a:pt x="12240" y="2464"/>
                                </a:lnTo>
                                <a:lnTo>
                                  <a:pt x="12240" y="2528"/>
                                </a:lnTo>
                                <a:close/>
                                <a:moveTo>
                                  <a:pt x="11792" y="2528"/>
                                </a:moveTo>
                                <a:lnTo>
                                  <a:pt x="11536" y="2528"/>
                                </a:lnTo>
                                <a:lnTo>
                                  <a:pt x="11536" y="2464"/>
                                </a:lnTo>
                                <a:lnTo>
                                  <a:pt x="11792" y="2464"/>
                                </a:lnTo>
                                <a:lnTo>
                                  <a:pt x="11792" y="2528"/>
                                </a:lnTo>
                                <a:close/>
                                <a:moveTo>
                                  <a:pt x="11344" y="2528"/>
                                </a:moveTo>
                                <a:lnTo>
                                  <a:pt x="11088" y="2528"/>
                                </a:lnTo>
                                <a:lnTo>
                                  <a:pt x="11088" y="2464"/>
                                </a:lnTo>
                                <a:lnTo>
                                  <a:pt x="11344" y="2464"/>
                                </a:lnTo>
                                <a:lnTo>
                                  <a:pt x="11344" y="2528"/>
                                </a:lnTo>
                                <a:close/>
                                <a:moveTo>
                                  <a:pt x="10896" y="2528"/>
                                </a:moveTo>
                                <a:lnTo>
                                  <a:pt x="10640" y="2528"/>
                                </a:lnTo>
                                <a:lnTo>
                                  <a:pt x="10640" y="2464"/>
                                </a:lnTo>
                                <a:lnTo>
                                  <a:pt x="10896" y="2464"/>
                                </a:lnTo>
                                <a:lnTo>
                                  <a:pt x="10896" y="2528"/>
                                </a:lnTo>
                                <a:close/>
                                <a:moveTo>
                                  <a:pt x="10448" y="2528"/>
                                </a:moveTo>
                                <a:lnTo>
                                  <a:pt x="10192" y="2528"/>
                                </a:lnTo>
                                <a:lnTo>
                                  <a:pt x="10192" y="2464"/>
                                </a:lnTo>
                                <a:lnTo>
                                  <a:pt x="10448" y="2464"/>
                                </a:lnTo>
                                <a:lnTo>
                                  <a:pt x="10448" y="2528"/>
                                </a:lnTo>
                                <a:close/>
                                <a:moveTo>
                                  <a:pt x="10000" y="2528"/>
                                </a:moveTo>
                                <a:lnTo>
                                  <a:pt x="9744" y="2528"/>
                                </a:lnTo>
                                <a:lnTo>
                                  <a:pt x="9744" y="2464"/>
                                </a:lnTo>
                                <a:lnTo>
                                  <a:pt x="10000" y="2464"/>
                                </a:lnTo>
                                <a:lnTo>
                                  <a:pt x="10000" y="2528"/>
                                </a:lnTo>
                                <a:close/>
                                <a:moveTo>
                                  <a:pt x="9552" y="2528"/>
                                </a:moveTo>
                                <a:lnTo>
                                  <a:pt x="9296" y="2528"/>
                                </a:lnTo>
                                <a:lnTo>
                                  <a:pt x="9296" y="2464"/>
                                </a:lnTo>
                                <a:lnTo>
                                  <a:pt x="9552" y="2464"/>
                                </a:lnTo>
                                <a:lnTo>
                                  <a:pt x="9552" y="2528"/>
                                </a:lnTo>
                                <a:close/>
                                <a:moveTo>
                                  <a:pt x="9104" y="2528"/>
                                </a:moveTo>
                                <a:lnTo>
                                  <a:pt x="8848" y="2528"/>
                                </a:lnTo>
                                <a:lnTo>
                                  <a:pt x="8848" y="2464"/>
                                </a:lnTo>
                                <a:lnTo>
                                  <a:pt x="9104" y="2464"/>
                                </a:lnTo>
                                <a:lnTo>
                                  <a:pt x="9104" y="2528"/>
                                </a:lnTo>
                                <a:close/>
                                <a:moveTo>
                                  <a:pt x="8656" y="2528"/>
                                </a:moveTo>
                                <a:lnTo>
                                  <a:pt x="8400" y="2528"/>
                                </a:lnTo>
                                <a:lnTo>
                                  <a:pt x="8400" y="2464"/>
                                </a:lnTo>
                                <a:lnTo>
                                  <a:pt x="8656" y="2464"/>
                                </a:lnTo>
                                <a:lnTo>
                                  <a:pt x="8656" y="2528"/>
                                </a:lnTo>
                                <a:close/>
                                <a:moveTo>
                                  <a:pt x="8208" y="2528"/>
                                </a:moveTo>
                                <a:lnTo>
                                  <a:pt x="7952" y="2528"/>
                                </a:lnTo>
                                <a:lnTo>
                                  <a:pt x="7952" y="2464"/>
                                </a:lnTo>
                                <a:lnTo>
                                  <a:pt x="8208" y="2464"/>
                                </a:lnTo>
                                <a:lnTo>
                                  <a:pt x="8208" y="2528"/>
                                </a:lnTo>
                                <a:close/>
                                <a:moveTo>
                                  <a:pt x="7760" y="2528"/>
                                </a:moveTo>
                                <a:lnTo>
                                  <a:pt x="7504" y="2528"/>
                                </a:lnTo>
                                <a:lnTo>
                                  <a:pt x="7504" y="2464"/>
                                </a:lnTo>
                                <a:lnTo>
                                  <a:pt x="7760" y="2464"/>
                                </a:lnTo>
                                <a:lnTo>
                                  <a:pt x="7760" y="2528"/>
                                </a:lnTo>
                                <a:close/>
                                <a:moveTo>
                                  <a:pt x="7312" y="2528"/>
                                </a:moveTo>
                                <a:lnTo>
                                  <a:pt x="7056" y="2528"/>
                                </a:lnTo>
                                <a:lnTo>
                                  <a:pt x="7056" y="2464"/>
                                </a:lnTo>
                                <a:lnTo>
                                  <a:pt x="7312" y="2464"/>
                                </a:lnTo>
                                <a:lnTo>
                                  <a:pt x="7312" y="2528"/>
                                </a:lnTo>
                                <a:close/>
                                <a:moveTo>
                                  <a:pt x="6864" y="2528"/>
                                </a:moveTo>
                                <a:lnTo>
                                  <a:pt x="6608" y="2528"/>
                                </a:lnTo>
                                <a:lnTo>
                                  <a:pt x="6608" y="2464"/>
                                </a:lnTo>
                                <a:lnTo>
                                  <a:pt x="6864" y="2464"/>
                                </a:lnTo>
                                <a:lnTo>
                                  <a:pt x="6864" y="2528"/>
                                </a:lnTo>
                                <a:close/>
                                <a:moveTo>
                                  <a:pt x="6416" y="2528"/>
                                </a:moveTo>
                                <a:lnTo>
                                  <a:pt x="6160" y="2528"/>
                                </a:lnTo>
                                <a:lnTo>
                                  <a:pt x="6160" y="2464"/>
                                </a:lnTo>
                                <a:lnTo>
                                  <a:pt x="6416" y="2464"/>
                                </a:lnTo>
                                <a:lnTo>
                                  <a:pt x="6416" y="2528"/>
                                </a:lnTo>
                                <a:close/>
                                <a:moveTo>
                                  <a:pt x="5968" y="2528"/>
                                </a:moveTo>
                                <a:lnTo>
                                  <a:pt x="5712" y="2528"/>
                                </a:lnTo>
                                <a:lnTo>
                                  <a:pt x="5712" y="2464"/>
                                </a:lnTo>
                                <a:lnTo>
                                  <a:pt x="5968" y="2464"/>
                                </a:lnTo>
                                <a:lnTo>
                                  <a:pt x="5968" y="2528"/>
                                </a:lnTo>
                                <a:close/>
                                <a:moveTo>
                                  <a:pt x="5520" y="2528"/>
                                </a:moveTo>
                                <a:lnTo>
                                  <a:pt x="5264" y="2528"/>
                                </a:lnTo>
                                <a:lnTo>
                                  <a:pt x="5264" y="2464"/>
                                </a:lnTo>
                                <a:lnTo>
                                  <a:pt x="5520" y="2464"/>
                                </a:lnTo>
                                <a:lnTo>
                                  <a:pt x="5520" y="2528"/>
                                </a:lnTo>
                                <a:close/>
                                <a:moveTo>
                                  <a:pt x="5072" y="2528"/>
                                </a:moveTo>
                                <a:lnTo>
                                  <a:pt x="4816" y="2528"/>
                                </a:lnTo>
                                <a:lnTo>
                                  <a:pt x="4816" y="2464"/>
                                </a:lnTo>
                                <a:lnTo>
                                  <a:pt x="5072" y="2464"/>
                                </a:lnTo>
                                <a:lnTo>
                                  <a:pt x="5072" y="2528"/>
                                </a:lnTo>
                                <a:close/>
                                <a:moveTo>
                                  <a:pt x="4624" y="2528"/>
                                </a:moveTo>
                                <a:lnTo>
                                  <a:pt x="4368" y="2528"/>
                                </a:lnTo>
                                <a:lnTo>
                                  <a:pt x="4368" y="2464"/>
                                </a:lnTo>
                                <a:lnTo>
                                  <a:pt x="4624" y="2464"/>
                                </a:lnTo>
                                <a:lnTo>
                                  <a:pt x="4624" y="2528"/>
                                </a:lnTo>
                                <a:close/>
                                <a:moveTo>
                                  <a:pt x="4176" y="2528"/>
                                </a:moveTo>
                                <a:lnTo>
                                  <a:pt x="3920" y="2528"/>
                                </a:lnTo>
                                <a:lnTo>
                                  <a:pt x="3920" y="2464"/>
                                </a:lnTo>
                                <a:lnTo>
                                  <a:pt x="4176" y="2464"/>
                                </a:lnTo>
                                <a:lnTo>
                                  <a:pt x="4176" y="2528"/>
                                </a:lnTo>
                                <a:close/>
                                <a:moveTo>
                                  <a:pt x="3728" y="2528"/>
                                </a:moveTo>
                                <a:lnTo>
                                  <a:pt x="3472" y="2528"/>
                                </a:lnTo>
                                <a:lnTo>
                                  <a:pt x="3472" y="2464"/>
                                </a:lnTo>
                                <a:lnTo>
                                  <a:pt x="3728" y="2464"/>
                                </a:lnTo>
                                <a:lnTo>
                                  <a:pt x="3728" y="2528"/>
                                </a:lnTo>
                                <a:close/>
                                <a:moveTo>
                                  <a:pt x="3280" y="2528"/>
                                </a:moveTo>
                                <a:lnTo>
                                  <a:pt x="3024" y="2528"/>
                                </a:lnTo>
                                <a:lnTo>
                                  <a:pt x="3024" y="2464"/>
                                </a:lnTo>
                                <a:lnTo>
                                  <a:pt x="3280" y="2464"/>
                                </a:lnTo>
                                <a:lnTo>
                                  <a:pt x="3280" y="2528"/>
                                </a:lnTo>
                                <a:close/>
                                <a:moveTo>
                                  <a:pt x="2832" y="2528"/>
                                </a:moveTo>
                                <a:lnTo>
                                  <a:pt x="2576" y="2528"/>
                                </a:lnTo>
                                <a:lnTo>
                                  <a:pt x="2576" y="2464"/>
                                </a:lnTo>
                                <a:lnTo>
                                  <a:pt x="2832" y="2464"/>
                                </a:lnTo>
                                <a:lnTo>
                                  <a:pt x="2832" y="2528"/>
                                </a:lnTo>
                                <a:close/>
                                <a:moveTo>
                                  <a:pt x="2384" y="2528"/>
                                </a:moveTo>
                                <a:lnTo>
                                  <a:pt x="2128" y="2528"/>
                                </a:lnTo>
                                <a:lnTo>
                                  <a:pt x="2128" y="2464"/>
                                </a:lnTo>
                                <a:lnTo>
                                  <a:pt x="2384" y="2464"/>
                                </a:lnTo>
                                <a:lnTo>
                                  <a:pt x="2384" y="2528"/>
                                </a:lnTo>
                                <a:close/>
                                <a:moveTo>
                                  <a:pt x="1936" y="2528"/>
                                </a:moveTo>
                                <a:lnTo>
                                  <a:pt x="1680" y="2528"/>
                                </a:lnTo>
                                <a:lnTo>
                                  <a:pt x="1680" y="2464"/>
                                </a:lnTo>
                                <a:lnTo>
                                  <a:pt x="1936" y="2464"/>
                                </a:lnTo>
                                <a:lnTo>
                                  <a:pt x="1936" y="2528"/>
                                </a:lnTo>
                                <a:close/>
                                <a:moveTo>
                                  <a:pt x="1488" y="2528"/>
                                </a:moveTo>
                                <a:lnTo>
                                  <a:pt x="1232" y="2528"/>
                                </a:lnTo>
                                <a:lnTo>
                                  <a:pt x="1232" y="2464"/>
                                </a:lnTo>
                                <a:lnTo>
                                  <a:pt x="1488" y="2464"/>
                                </a:lnTo>
                                <a:lnTo>
                                  <a:pt x="1488" y="2528"/>
                                </a:lnTo>
                                <a:close/>
                                <a:moveTo>
                                  <a:pt x="1040" y="2528"/>
                                </a:moveTo>
                                <a:lnTo>
                                  <a:pt x="784" y="2528"/>
                                </a:lnTo>
                                <a:lnTo>
                                  <a:pt x="784" y="2464"/>
                                </a:lnTo>
                                <a:lnTo>
                                  <a:pt x="1040" y="2464"/>
                                </a:lnTo>
                                <a:lnTo>
                                  <a:pt x="1040" y="2528"/>
                                </a:lnTo>
                                <a:close/>
                                <a:moveTo>
                                  <a:pt x="592" y="2528"/>
                                </a:moveTo>
                                <a:lnTo>
                                  <a:pt x="336" y="2528"/>
                                </a:lnTo>
                                <a:lnTo>
                                  <a:pt x="336" y="2464"/>
                                </a:lnTo>
                                <a:lnTo>
                                  <a:pt x="592" y="2464"/>
                                </a:lnTo>
                                <a:lnTo>
                                  <a:pt x="592" y="2528"/>
                                </a:lnTo>
                                <a:close/>
                                <a:moveTo>
                                  <a:pt x="144" y="2528"/>
                                </a:moveTo>
                                <a:lnTo>
                                  <a:pt x="32" y="2528"/>
                                </a:lnTo>
                                <a:lnTo>
                                  <a:pt x="32" y="2464"/>
                                </a:lnTo>
                                <a:lnTo>
                                  <a:pt x="144" y="2464"/>
                                </a:lnTo>
                                <a:lnTo>
                                  <a:pt x="144" y="2528"/>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27" name="Rectangle 54"/>
                        <wps:cNvSpPr>
                          <a:spLocks noChangeArrowheads="1"/>
                        </wps:cNvSpPr>
                        <wps:spPr bwMode="auto">
                          <a:xfrm>
                            <a:off x="1918970" y="3909060"/>
                            <a:ext cx="1187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2</w:t>
                              </w:r>
                            </w:p>
                          </w:txbxContent>
                        </wps:txbx>
                        <wps:bodyPr rot="0" vert="horz" wrap="none" lIns="0" tIns="0" rIns="0" bIns="0" anchor="t" anchorCtr="0">
                          <a:spAutoFit/>
                        </wps:bodyPr>
                      </wps:wsp>
                      <wps:wsp>
                        <wps:cNvPr id="228" name="Rectangle 55"/>
                        <wps:cNvSpPr>
                          <a:spLocks noChangeArrowheads="1"/>
                        </wps:cNvSpPr>
                        <wps:spPr bwMode="auto">
                          <a:xfrm>
                            <a:off x="2035175" y="390906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29" name="Rectangle 56"/>
                        <wps:cNvSpPr>
                          <a:spLocks noChangeArrowheads="1"/>
                        </wps:cNvSpPr>
                        <wps:spPr bwMode="auto">
                          <a:xfrm>
                            <a:off x="2115820" y="3909060"/>
                            <a:ext cx="762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物資提供</w:t>
                              </w:r>
                            </w:p>
                          </w:txbxContent>
                        </wps:txbx>
                        <wps:bodyPr rot="0" vert="horz" wrap="none" lIns="0" tIns="0" rIns="0" bIns="0" anchor="t" anchorCtr="0">
                          <a:spAutoFit/>
                        </wps:bodyPr>
                      </wps:wsp>
                      <wps:wsp>
                        <wps:cNvPr id="230" name="Rectangle 57"/>
                        <wps:cNvSpPr>
                          <a:spLocks noChangeArrowheads="1"/>
                        </wps:cNvSpPr>
                        <wps:spPr bwMode="auto">
                          <a:xfrm>
                            <a:off x="2858135" y="390906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31" name="Rectangle 58"/>
                        <wps:cNvSpPr>
                          <a:spLocks noChangeArrowheads="1"/>
                        </wps:cNvSpPr>
                        <wps:spPr bwMode="auto">
                          <a:xfrm>
                            <a:off x="2939415" y="3909060"/>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32" name="Rectangle 59"/>
                        <wps:cNvSpPr>
                          <a:spLocks noChangeArrowheads="1"/>
                        </wps:cNvSpPr>
                        <wps:spPr bwMode="auto">
                          <a:xfrm>
                            <a:off x="3052445" y="390906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16</w:t>
                              </w:r>
                            </w:p>
                          </w:txbxContent>
                        </wps:txbx>
                        <wps:bodyPr rot="0" vert="horz" wrap="none" lIns="0" tIns="0" rIns="0" bIns="0" anchor="t" anchorCtr="0">
                          <a:spAutoFit/>
                        </wps:bodyPr>
                      </wps:wsp>
                      <wps:wsp>
                        <wps:cNvPr id="233" name="Rectangle 60"/>
                        <wps:cNvSpPr>
                          <a:spLocks noChangeArrowheads="1"/>
                        </wps:cNvSpPr>
                        <wps:spPr bwMode="auto">
                          <a:xfrm>
                            <a:off x="3284220" y="390906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34" name="Freeform 61"/>
                        <wps:cNvSpPr>
                          <a:spLocks noEditPoints="1"/>
                        </wps:cNvSpPr>
                        <wps:spPr bwMode="auto">
                          <a:xfrm>
                            <a:off x="657860" y="4330065"/>
                            <a:ext cx="3967480" cy="438785"/>
                          </a:xfrm>
                          <a:custGeom>
                            <a:avLst/>
                            <a:gdLst>
                              <a:gd name="T0" fmla="*/ 64 w 22744"/>
                              <a:gd name="T1" fmla="*/ 2040 h 2520"/>
                              <a:gd name="T2" fmla="*/ 64 w 22744"/>
                              <a:gd name="T3" fmla="*/ 888 h 2520"/>
                              <a:gd name="T4" fmla="*/ 0 w 22744"/>
                              <a:gd name="T5" fmla="*/ 32 h 2520"/>
                              <a:gd name="T6" fmla="*/ 520 w 22744"/>
                              <a:gd name="T7" fmla="*/ 0 h 2520"/>
                              <a:gd name="T8" fmla="*/ 1160 w 22744"/>
                              <a:gd name="T9" fmla="*/ 0 h 2520"/>
                              <a:gd name="T10" fmla="*/ 1608 w 22744"/>
                              <a:gd name="T11" fmla="*/ 0 h 2520"/>
                              <a:gd name="T12" fmla="*/ 2504 w 22744"/>
                              <a:gd name="T13" fmla="*/ 64 h 2520"/>
                              <a:gd name="T14" fmla="*/ 3656 w 22744"/>
                              <a:gd name="T15" fmla="*/ 64 h 2520"/>
                              <a:gd name="T16" fmla="*/ 4552 w 22744"/>
                              <a:gd name="T17" fmla="*/ 0 h 2520"/>
                              <a:gd name="T18" fmla="*/ 5192 w 22744"/>
                              <a:gd name="T19" fmla="*/ 0 h 2520"/>
                              <a:gd name="T20" fmla="*/ 5640 w 22744"/>
                              <a:gd name="T21" fmla="*/ 0 h 2520"/>
                              <a:gd name="T22" fmla="*/ 6536 w 22744"/>
                              <a:gd name="T23" fmla="*/ 64 h 2520"/>
                              <a:gd name="T24" fmla="*/ 7688 w 22744"/>
                              <a:gd name="T25" fmla="*/ 64 h 2520"/>
                              <a:gd name="T26" fmla="*/ 8584 w 22744"/>
                              <a:gd name="T27" fmla="*/ 0 h 2520"/>
                              <a:gd name="T28" fmla="*/ 9224 w 22744"/>
                              <a:gd name="T29" fmla="*/ 0 h 2520"/>
                              <a:gd name="T30" fmla="*/ 9672 w 22744"/>
                              <a:gd name="T31" fmla="*/ 0 h 2520"/>
                              <a:gd name="T32" fmla="*/ 10568 w 22744"/>
                              <a:gd name="T33" fmla="*/ 64 h 2520"/>
                              <a:gd name="T34" fmla="*/ 11720 w 22744"/>
                              <a:gd name="T35" fmla="*/ 64 h 2520"/>
                              <a:gd name="T36" fmla="*/ 12616 w 22744"/>
                              <a:gd name="T37" fmla="*/ 0 h 2520"/>
                              <a:gd name="T38" fmla="*/ 13256 w 22744"/>
                              <a:gd name="T39" fmla="*/ 0 h 2520"/>
                              <a:gd name="T40" fmla="*/ 13704 w 22744"/>
                              <a:gd name="T41" fmla="*/ 0 h 2520"/>
                              <a:gd name="T42" fmla="*/ 14600 w 22744"/>
                              <a:gd name="T43" fmla="*/ 64 h 2520"/>
                              <a:gd name="T44" fmla="*/ 15752 w 22744"/>
                              <a:gd name="T45" fmla="*/ 64 h 2520"/>
                              <a:gd name="T46" fmla="*/ 16648 w 22744"/>
                              <a:gd name="T47" fmla="*/ 0 h 2520"/>
                              <a:gd name="T48" fmla="*/ 17288 w 22744"/>
                              <a:gd name="T49" fmla="*/ 0 h 2520"/>
                              <a:gd name="T50" fmla="*/ 17736 w 22744"/>
                              <a:gd name="T51" fmla="*/ 0 h 2520"/>
                              <a:gd name="T52" fmla="*/ 18632 w 22744"/>
                              <a:gd name="T53" fmla="*/ 64 h 2520"/>
                              <a:gd name="T54" fmla="*/ 19784 w 22744"/>
                              <a:gd name="T55" fmla="*/ 64 h 2520"/>
                              <a:gd name="T56" fmla="*/ 20680 w 22744"/>
                              <a:gd name="T57" fmla="*/ 0 h 2520"/>
                              <a:gd name="T58" fmla="*/ 21320 w 22744"/>
                              <a:gd name="T59" fmla="*/ 0 h 2520"/>
                              <a:gd name="T60" fmla="*/ 21768 w 22744"/>
                              <a:gd name="T61" fmla="*/ 0 h 2520"/>
                              <a:gd name="T62" fmla="*/ 22744 w 22744"/>
                              <a:gd name="T63" fmla="*/ 240 h 2520"/>
                              <a:gd name="T64" fmla="*/ 22680 w 22744"/>
                              <a:gd name="T65" fmla="*/ 432 h 2520"/>
                              <a:gd name="T66" fmla="*/ 22680 w 22744"/>
                              <a:gd name="T67" fmla="*/ 1584 h 2520"/>
                              <a:gd name="T68" fmla="*/ 22744 w 22744"/>
                              <a:gd name="T69" fmla="*/ 2480 h 2520"/>
                              <a:gd name="T70" fmla="*/ 22080 w 22744"/>
                              <a:gd name="T71" fmla="*/ 2520 h 2520"/>
                              <a:gd name="T72" fmla="*/ 21632 w 22744"/>
                              <a:gd name="T73" fmla="*/ 2520 h 2520"/>
                              <a:gd name="T74" fmla="*/ 20736 w 22744"/>
                              <a:gd name="T75" fmla="*/ 2456 h 2520"/>
                              <a:gd name="T76" fmla="*/ 19584 w 22744"/>
                              <a:gd name="T77" fmla="*/ 2456 h 2520"/>
                              <a:gd name="T78" fmla="*/ 18688 w 22744"/>
                              <a:gd name="T79" fmla="*/ 2520 h 2520"/>
                              <a:gd name="T80" fmla="*/ 18048 w 22744"/>
                              <a:gd name="T81" fmla="*/ 2520 h 2520"/>
                              <a:gd name="T82" fmla="*/ 17600 w 22744"/>
                              <a:gd name="T83" fmla="*/ 2520 h 2520"/>
                              <a:gd name="T84" fmla="*/ 16704 w 22744"/>
                              <a:gd name="T85" fmla="*/ 2456 h 2520"/>
                              <a:gd name="T86" fmla="*/ 15552 w 22744"/>
                              <a:gd name="T87" fmla="*/ 2456 h 2520"/>
                              <a:gd name="T88" fmla="*/ 14656 w 22744"/>
                              <a:gd name="T89" fmla="*/ 2520 h 2520"/>
                              <a:gd name="T90" fmla="*/ 14016 w 22744"/>
                              <a:gd name="T91" fmla="*/ 2520 h 2520"/>
                              <a:gd name="T92" fmla="*/ 13568 w 22744"/>
                              <a:gd name="T93" fmla="*/ 2520 h 2520"/>
                              <a:gd name="T94" fmla="*/ 12672 w 22744"/>
                              <a:gd name="T95" fmla="*/ 2456 h 2520"/>
                              <a:gd name="T96" fmla="*/ 11520 w 22744"/>
                              <a:gd name="T97" fmla="*/ 2456 h 2520"/>
                              <a:gd name="T98" fmla="*/ 10624 w 22744"/>
                              <a:gd name="T99" fmla="*/ 2520 h 2520"/>
                              <a:gd name="T100" fmla="*/ 9984 w 22744"/>
                              <a:gd name="T101" fmla="*/ 2520 h 2520"/>
                              <a:gd name="T102" fmla="*/ 9536 w 22744"/>
                              <a:gd name="T103" fmla="*/ 2520 h 2520"/>
                              <a:gd name="T104" fmla="*/ 8640 w 22744"/>
                              <a:gd name="T105" fmla="*/ 2456 h 2520"/>
                              <a:gd name="T106" fmla="*/ 7488 w 22744"/>
                              <a:gd name="T107" fmla="*/ 2456 h 2520"/>
                              <a:gd name="T108" fmla="*/ 6592 w 22744"/>
                              <a:gd name="T109" fmla="*/ 2520 h 2520"/>
                              <a:gd name="T110" fmla="*/ 5952 w 22744"/>
                              <a:gd name="T111" fmla="*/ 2520 h 2520"/>
                              <a:gd name="T112" fmla="*/ 5504 w 22744"/>
                              <a:gd name="T113" fmla="*/ 2520 h 2520"/>
                              <a:gd name="T114" fmla="*/ 4608 w 22744"/>
                              <a:gd name="T115" fmla="*/ 2456 h 2520"/>
                              <a:gd name="T116" fmla="*/ 3456 w 22744"/>
                              <a:gd name="T117" fmla="*/ 2456 h 2520"/>
                              <a:gd name="T118" fmla="*/ 2560 w 22744"/>
                              <a:gd name="T119" fmla="*/ 2520 h 2520"/>
                              <a:gd name="T120" fmla="*/ 1920 w 22744"/>
                              <a:gd name="T121" fmla="*/ 2520 h 2520"/>
                              <a:gd name="T122" fmla="*/ 1472 w 22744"/>
                              <a:gd name="T123" fmla="*/ 2520 h 2520"/>
                              <a:gd name="T124" fmla="*/ 576 w 22744"/>
                              <a:gd name="T125" fmla="*/ 2456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744" h="2520">
                                <a:moveTo>
                                  <a:pt x="0" y="2488"/>
                                </a:moveTo>
                                <a:lnTo>
                                  <a:pt x="0" y="2232"/>
                                </a:lnTo>
                                <a:lnTo>
                                  <a:pt x="64" y="2232"/>
                                </a:lnTo>
                                <a:lnTo>
                                  <a:pt x="64" y="2488"/>
                                </a:lnTo>
                                <a:lnTo>
                                  <a:pt x="0" y="2488"/>
                                </a:lnTo>
                                <a:close/>
                                <a:moveTo>
                                  <a:pt x="0" y="2040"/>
                                </a:moveTo>
                                <a:lnTo>
                                  <a:pt x="0" y="1784"/>
                                </a:lnTo>
                                <a:lnTo>
                                  <a:pt x="64" y="1784"/>
                                </a:lnTo>
                                <a:lnTo>
                                  <a:pt x="64" y="2040"/>
                                </a:lnTo>
                                <a:lnTo>
                                  <a:pt x="0" y="2040"/>
                                </a:lnTo>
                                <a:close/>
                                <a:moveTo>
                                  <a:pt x="0" y="1592"/>
                                </a:moveTo>
                                <a:lnTo>
                                  <a:pt x="0" y="1336"/>
                                </a:lnTo>
                                <a:lnTo>
                                  <a:pt x="64" y="1336"/>
                                </a:lnTo>
                                <a:lnTo>
                                  <a:pt x="64" y="1592"/>
                                </a:lnTo>
                                <a:lnTo>
                                  <a:pt x="0" y="1592"/>
                                </a:lnTo>
                                <a:close/>
                                <a:moveTo>
                                  <a:pt x="0" y="1144"/>
                                </a:moveTo>
                                <a:lnTo>
                                  <a:pt x="0" y="888"/>
                                </a:lnTo>
                                <a:lnTo>
                                  <a:pt x="64" y="888"/>
                                </a:lnTo>
                                <a:lnTo>
                                  <a:pt x="64" y="1144"/>
                                </a:lnTo>
                                <a:lnTo>
                                  <a:pt x="0" y="1144"/>
                                </a:lnTo>
                                <a:close/>
                                <a:moveTo>
                                  <a:pt x="0" y="696"/>
                                </a:moveTo>
                                <a:lnTo>
                                  <a:pt x="0" y="440"/>
                                </a:lnTo>
                                <a:lnTo>
                                  <a:pt x="64" y="440"/>
                                </a:lnTo>
                                <a:lnTo>
                                  <a:pt x="64" y="696"/>
                                </a:lnTo>
                                <a:lnTo>
                                  <a:pt x="0" y="696"/>
                                </a:lnTo>
                                <a:close/>
                                <a:moveTo>
                                  <a:pt x="0" y="248"/>
                                </a:moveTo>
                                <a:lnTo>
                                  <a:pt x="0" y="32"/>
                                </a:lnTo>
                                <a:cubicBezTo>
                                  <a:pt x="0" y="15"/>
                                  <a:pt x="15" y="0"/>
                                  <a:pt x="32" y="0"/>
                                </a:cubicBezTo>
                                <a:lnTo>
                                  <a:pt x="72" y="0"/>
                                </a:lnTo>
                                <a:lnTo>
                                  <a:pt x="72" y="64"/>
                                </a:lnTo>
                                <a:lnTo>
                                  <a:pt x="32" y="64"/>
                                </a:lnTo>
                                <a:lnTo>
                                  <a:pt x="64" y="32"/>
                                </a:lnTo>
                                <a:lnTo>
                                  <a:pt x="64" y="248"/>
                                </a:lnTo>
                                <a:lnTo>
                                  <a:pt x="0" y="248"/>
                                </a:lnTo>
                                <a:close/>
                                <a:moveTo>
                                  <a:pt x="264" y="0"/>
                                </a:moveTo>
                                <a:lnTo>
                                  <a:pt x="520" y="0"/>
                                </a:lnTo>
                                <a:lnTo>
                                  <a:pt x="520" y="64"/>
                                </a:lnTo>
                                <a:lnTo>
                                  <a:pt x="264" y="64"/>
                                </a:lnTo>
                                <a:lnTo>
                                  <a:pt x="264" y="0"/>
                                </a:lnTo>
                                <a:close/>
                                <a:moveTo>
                                  <a:pt x="712" y="0"/>
                                </a:moveTo>
                                <a:lnTo>
                                  <a:pt x="968" y="0"/>
                                </a:lnTo>
                                <a:lnTo>
                                  <a:pt x="968" y="64"/>
                                </a:lnTo>
                                <a:lnTo>
                                  <a:pt x="712" y="64"/>
                                </a:lnTo>
                                <a:lnTo>
                                  <a:pt x="712" y="0"/>
                                </a:lnTo>
                                <a:close/>
                                <a:moveTo>
                                  <a:pt x="1160" y="0"/>
                                </a:moveTo>
                                <a:lnTo>
                                  <a:pt x="1416" y="0"/>
                                </a:lnTo>
                                <a:lnTo>
                                  <a:pt x="1416" y="64"/>
                                </a:lnTo>
                                <a:lnTo>
                                  <a:pt x="1160" y="64"/>
                                </a:lnTo>
                                <a:lnTo>
                                  <a:pt x="1160" y="0"/>
                                </a:lnTo>
                                <a:close/>
                                <a:moveTo>
                                  <a:pt x="1608" y="0"/>
                                </a:moveTo>
                                <a:lnTo>
                                  <a:pt x="1864" y="0"/>
                                </a:lnTo>
                                <a:lnTo>
                                  <a:pt x="1864" y="64"/>
                                </a:lnTo>
                                <a:lnTo>
                                  <a:pt x="1608" y="64"/>
                                </a:lnTo>
                                <a:lnTo>
                                  <a:pt x="1608" y="0"/>
                                </a:lnTo>
                                <a:close/>
                                <a:moveTo>
                                  <a:pt x="2056" y="0"/>
                                </a:moveTo>
                                <a:lnTo>
                                  <a:pt x="2312" y="0"/>
                                </a:lnTo>
                                <a:lnTo>
                                  <a:pt x="2312" y="64"/>
                                </a:lnTo>
                                <a:lnTo>
                                  <a:pt x="2056" y="64"/>
                                </a:lnTo>
                                <a:lnTo>
                                  <a:pt x="2056" y="0"/>
                                </a:lnTo>
                                <a:close/>
                                <a:moveTo>
                                  <a:pt x="2504" y="0"/>
                                </a:moveTo>
                                <a:lnTo>
                                  <a:pt x="2760" y="0"/>
                                </a:lnTo>
                                <a:lnTo>
                                  <a:pt x="2760" y="64"/>
                                </a:lnTo>
                                <a:lnTo>
                                  <a:pt x="2504" y="64"/>
                                </a:lnTo>
                                <a:lnTo>
                                  <a:pt x="2504" y="0"/>
                                </a:lnTo>
                                <a:close/>
                                <a:moveTo>
                                  <a:pt x="2952" y="0"/>
                                </a:moveTo>
                                <a:lnTo>
                                  <a:pt x="3208" y="0"/>
                                </a:lnTo>
                                <a:lnTo>
                                  <a:pt x="3208" y="64"/>
                                </a:lnTo>
                                <a:lnTo>
                                  <a:pt x="2952" y="64"/>
                                </a:lnTo>
                                <a:lnTo>
                                  <a:pt x="2952" y="0"/>
                                </a:lnTo>
                                <a:close/>
                                <a:moveTo>
                                  <a:pt x="3400" y="0"/>
                                </a:moveTo>
                                <a:lnTo>
                                  <a:pt x="3656" y="0"/>
                                </a:lnTo>
                                <a:lnTo>
                                  <a:pt x="3656" y="64"/>
                                </a:lnTo>
                                <a:lnTo>
                                  <a:pt x="3400" y="64"/>
                                </a:lnTo>
                                <a:lnTo>
                                  <a:pt x="3400" y="0"/>
                                </a:lnTo>
                                <a:close/>
                                <a:moveTo>
                                  <a:pt x="3848" y="0"/>
                                </a:moveTo>
                                <a:lnTo>
                                  <a:pt x="4104" y="0"/>
                                </a:lnTo>
                                <a:lnTo>
                                  <a:pt x="4104" y="64"/>
                                </a:lnTo>
                                <a:lnTo>
                                  <a:pt x="3848" y="64"/>
                                </a:lnTo>
                                <a:lnTo>
                                  <a:pt x="3848" y="0"/>
                                </a:lnTo>
                                <a:close/>
                                <a:moveTo>
                                  <a:pt x="4296" y="0"/>
                                </a:moveTo>
                                <a:lnTo>
                                  <a:pt x="4552" y="0"/>
                                </a:lnTo>
                                <a:lnTo>
                                  <a:pt x="4552" y="64"/>
                                </a:lnTo>
                                <a:lnTo>
                                  <a:pt x="4296" y="64"/>
                                </a:lnTo>
                                <a:lnTo>
                                  <a:pt x="4296" y="0"/>
                                </a:lnTo>
                                <a:close/>
                                <a:moveTo>
                                  <a:pt x="4744" y="0"/>
                                </a:moveTo>
                                <a:lnTo>
                                  <a:pt x="5000" y="0"/>
                                </a:lnTo>
                                <a:lnTo>
                                  <a:pt x="5000" y="64"/>
                                </a:lnTo>
                                <a:lnTo>
                                  <a:pt x="4744" y="64"/>
                                </a:lnTo>
                                <a:lnTo>
                                  <a:pt x="4744" y="0"/>
                                </a:lnTo>
                                <a:close/>
                                <a:moveTo>
                                  <a:pt x="5192" y="0"/>
                                </a:moveTo>
                                <a:lnTo>
                                  <a:pt x="5448" y="0"/>
                                </a:lnTo>
                                <a:lnTo>
                                  <a:pt x="5448" y="64"/>
                                </a:lnTo>
                                <a:lnTo>
                                  <a:pt x="5192" y="64"/>
                                </a:lnTo>
                                <a:lnTo>
                                  <a:pt x="5192" y="0"/>
                                </a:lnTo>
                                <a:close/>
                                <a:moveTo>
                                  <a:pt x="5640" y="0"/>
                                </a:moveTo>
                                <a:lnTo>
                                  <a:pt x="5896" y="0"/>
                                </a:lnTo>
                                <a:lnTo>
                                  <a:pt x="5896" y="64"/>
                                </a:lnTo>
                                <a:lnTo>
                                  <a:pt x="5640" y="64"/>
                                </a:lnTo>
                                <a:lnTo>
                                  <a:pt x="5640" y="0"/>
                                </a:lnTo>
                                <a:close/>
                                <a:moveTo>
                                  <a:pt x="6088" y="0"/>
                                </a:moveTo>
                                <a:lnTo>
                                  <a:pt x="6344" y="0"/>
                                </a:lnTo>
                                <a:lnTo>
                                  <a:pt x="6344" y="64"/>
                                </a:lnTo>
                                <a:lnTo>
                                  <a:pt x="6088" y="64"/>
                                </a:lnTo>
                                <a:lnTo>
                                  <a:pt x="6088" y="0"/>
                                </a:lnTo>
                                <a:close/>
                                <a:moveTo>
                                  <a:pt x="6536" y="0"/>
                                </a:moveTo>
                                <a:lnTo>
                                  <a:pt x="6792" y="0"/>
                                </a:lnTo>
                                <a:lnTo>
                                  <a:pt x="6792" y="64"/>
                                </a:lnTo>
                                <a:lnTo>
                                  <a:pt x="6536" y="64"/>
                                </a:lnTo>
                                <a:lnTo>
                                  <a:pt x="6536" y="0"/>
                                </a:lnTo>
                                <a:close/>
                                <a:moveTo>
                                  <a:pt x="6984" y="0"/>
                                </a:moveTo>
                                <a:lnTo>
                                  <a:pt x="7240" y="0"/>
                                </a:lnTo>
                                <a:lnTo>
                                  <a:pt x="7240" y="64"/>
                                </a:lnTo>
                                <a:lnTo>
                                  <a:pt x="6984" y="64"/>
                                </a:lnTo>
                                <a:lnTo>
                                  <a:pt x="6984" y="0"/>
                                </a:lnTo>
                                <a:close/>
                                <a:moveTo>
                                  <a:pt x="7432" y="0"/>
                                </a:moveTo>
                                <a:lnTo>
                                  <a:pt x="7688" y="0"/>
                                </a:lnTo>
                                <a:lnTo>
                                  <a:pt x="7688" y="64"/>
                                </a:lnTo>
                                <a:lnTo>
                                  <a:pt x="7432" y="64"/>
                                </a:lnTo>
                                <a:lnTo>
                                  <a:pt x="7432" y="0"/>
                                </a:lnTo>
                                <a:close/>
                                <a:moveTo>
                                  <a:pt x="7880" y="0"/>
                                </a:moveTo>
                                <a:lnTo>
                                  <a:pt x="8136" y="0"/>
                                </a:lnTo>
                                <a:lnTo>
                                  <a:pt x="8136" y="64"/>
                                </a:lnTo>
                                <a:lnTo>
                                  <a:pt x="7880" y="64"/>
                                </a:lnTo>
                                <a:lnTo>
                                  <a:pt x="7880" y="0"/>
                                </a:lnTo>
                                <a:close/>
                                <a:moveTo>
                                  <a:pt x="8328" y="0"/>
                                </a:moveTo>
                                <a:lnTo>
                                  <a:pt x="8584" y="0"/>
                                </a:lnTo>
                                <a:lnTo>
                                  <a:pt x="8584" y="64"/>
                                </a:lnTo>
                                <a:lnTo>
                                  <a:pt x="8328" y="64"/>
                                </a:lnTo>
                                <a:lnTo>
                                  <a:pt x="8328" y="0"/>
                                </a:lnTo>
                                <a:close/>
                                <a:moveTo>
                                  <a:pt x="8776" y="0"/>
                                </a:moveTo>
                                <a:lnTo>
                                  <a:pt x="9032" y="0"/>
                                </a:lnTo>
                                <a:lnTo>
                                  <a:pt x="9032" y="64"/>
                                </a:lnTo>
                                <a:lnTo>
                                  <a:pt x="8776" y="64"/>
                                </a:lnTo>
                                <a:lnTo>
                                  <a:pt x="8776" y="0"/>
                                </a:lnTo>
                                <a:close/>
                                <a:moveTo>
                                  <a:pt x="9224" y="0"/>
                                </a:moveTo>
                                <a:lnTo>
                                  <a:pt x="9480" y="0"/>
                                </a:lnTo>
                                <a:lnTo>
                                  <a:pt x="9480" y="64"/>
                                </a:lnTo>
                                <a:lnTo>
                                  <a:pt x="9224" y="64"/>
                                </a:lnTo>
                                <a:lnTo>
                                  <a:pt x="9224" y="0"/>
                                </a:lnTo>
                                <a:close/>
                                <a:moveTo>
                                  <a:pt x="9672" y="0"/>
                                </a:moveTo>
                                <a:lnTo>
                                  <a:pt x="9928" y="0"/>
                                </a:lnTo>
                                <a:lnTo>
                                  <a:pt x="9928" y="64"/>
                                </a:lnTo>
                                <a:lnTo>
                                  <a:pt x="9672" y="64"/>
                                </a:lnTo>
                                <a:lnTo>
                                  <a:pt x="9672" y="0"/>
                                </a:lnTo>
                                <a:close/>
                                <a:moveTo>
                                  <a:pt x="10120" y="0"/>
                                </a:moveTo>
                                <a:lnTo>
                                  <a:pt x="10376" y="0"/>
                                </a:lnTo>
                                <a:lnTo>
                                  <a:pt x="10376" y="64"/>
                                </a:lnTo>
                                <a:lnTo>
                                  <a:pt x="10120" y="64"/>
                                </a:lnTo>
                                <a:lnTo>
                                  <a:pt x="10120" y="0"/>
                                </a:lnTo>
                                <a:close/>
                                <a:moveTo>
                                  <a:pt x="10568" y="0"/>
                                </a:moveTo>
                                <a:lnTo>
                                  <a:pt x="10824" y="0"/>
                                </a:lnTo>
                                <a:lnTo>
                                  <a:pt x="10824" y="64"/>
                                </a:lnTo>
                                <a:lnTo>
                                  <a:pt x="10568" y="64"/>
                                </a:lnTo>
                                <a:lnTo>
                                  <a:pt x="10568" y="0"/>
                                </a:lnTo>
                                <a:close/>
                                <a:moveTo>
                                  <a:pt x="11016" y="0"/>
                                </a:moveTo>
                                <a:lnTo>
                                  <a:pt x="11272" y="0"/>
                                </a:lnTo>
                                <a:lnTo>
                                  <a:pt x="11272" y="64"/>
                                </a:lnTo>
                                <a:lnTo>
                                  <a:pt x="11016" y="64"/>
                                </a:lnTo>
                                <a:lnTo>
                                  <a:pt x="11016" y="0"/>
                                </a:lnTo>
                                <a:close/>
                                <a:moveTo>
                                  <a:pt x="11464" y="0"/>
                                </a:moveTo>
                                <a:lnTo>
                                  <a:pt x="11720" y="0"/>
                                </a:lnTo>
                                <a:lnTo>
                                  <a:pt x="11720" y="64"/>
                                </a:lnTo>
                                <a:lnTo>
                                  <a:pt x="11464" y="64"/>
                                </a:lnTo>
                                <a:lnTo>
                                  <a:pt x="11464" y="0"/>
                                </a:lnTo>
                                <a:close/>
                                <a:moveTo>
                                  <a:pt x="11912" y="0"/>
                                </a:moveTo>
                                <a:lnTo>
                                  <a:pt x="12168" y="0"/>
                                </a:lnTo>
                                <a:lnTo>
                                  <a:pt x="12168" y="64"/>
                                </a:lnTo>
                                <a:lnTo>
                                  <a:pt x="11912" y="64"/>
                                </a:lnTo>
                                <a:lnTo>
                                  <a:pt x="11912" y="0"/>
                                </a:lnTo>
                                <a:close/>
                                <a:moveTo>
                                  <a:pt x="12360" y="0"/>
                                </a:moveTo>
                                <a:lnTo>
                                  <a:pt x="12616" y="0"/>
                                </a:lnTo>
                                <a:lnTo>
                                  <a:pt x="12616" y="64"/>
                                </a:lnTo>
                                <a:lnTo>
                                  <a:pt x="12360" y="64"/>
                                </a:lnTo>
                                <a:lnTo>
                                  <a:pt x="12360" y="0"/>
                                </a:lnTo>
                                <a:close/>
                                <a:moveTo>
                                  <a:pt x="12808" y="0"/>
                                </a:moveTo>
                                <a:lnTo>
                                  <a:pt x="13064" y="0"/>
                                </a:lnTo>
                                <a:lnTo>
                                  <a:pt x="13064" y="64"/>
                                </a:lnTo>
                                <a:lnTo>
                                  <a:pt x="12808" y="64"/>
                                </a:lnTo>
                                <a:lnTo>
                                  <a:pt x="12808" y="0"/>
                                </a:lnTo>
                                <a:close/>
                                <a:moveTo>
                                  <a:pt x="13256" y="0"/>
                                </a:moveTo>
                                <a:lnTo>
                                  <a:pt x="13512" y="0"/>
                                </a:lnTo>
                                <a:lnTo>
                                  <a:pt x="13512" y="64"/>
                                </a:lnTo>
                                <a:lnTo>
                                  <a:pt x="13256" y="64"/>
                                </a:lnTo>
                                <a:lnTo>
                                  <a:pt x="13256" y="0"/>
                                </a:lnTo>
                                <a:close/>
                                <a:moveTo>
                                  <a:pt x="13704" y="0"/>
                                </a:moveTo>
                                <a:lnTo>
                                  <a:pt x="13960" y="0"/>
                                </a:lnTo>
                                <a:lnTo>
                                  <a:pt x="13960" y="64"/>
                                </a:lnTo>
                                <a:lnTo>
                                  <a:pt x="13704" y="64"/>
                                </a:lnTo>
                                <a:lnTo>
                                  <a:pt x="13704" y="0"/>
                                </a:lnTo>
                                <a:close/>
                                <a:moveTo>
                                  <a:pt x="14152" y="0"/>
                                </a:moveTo>
                                <a:lnTo>
                                  <a:pt x="14408" y="0"/>
                                </a:lnTo>
                                <a:lnTo>
                                  <a:pt x="14408" y="64"/>
                                </a:lnTo>
                                <a:lnTo>
                                  <a:pt x="14152" y="64"/>
                                </a:lnTo>
                                <a:lnTo>
                                  <a:pt x="14152" y="0"/>
                                </a:lnTo>
                                <a:close/>
                                <a:moveTo>
                                  <a:pt x="14600" y="0"/>
                                </a:moveTo>
                                <a:lnTo>
                                  <a:pt x="14856" y="0"/>
                                </a:lnTo>
                                <a:lnTo>
                                  <a:pt x="14856" y="64"/>
                                </a:lnTo>
                                <a:lnTo>
                                  <a:pt x="14600" y="64"/>
                                </a:lnTo>
                                <a:lnTo>
                                  <a:pt x="14600" y="0"/>
                                </a:lnTo>
                                <a:close/>
                                <a:moveTo>
                                  <a:pt x="15048" y="0"/>
                                </a:moveTo>
                                <a:lnTo>
                                  <a:pt x="15304" y="0"/>
                                </a:lnTo>
                                <a:lnTo>
                                  <a:pt x="15304" y="64"/>
                                </a:lnTo>
                                <a:lnTo>
                                  <a:pt x="15048" y="64"/>
                                </a:lnTo>
                                <a:lnTo>
                                  <a:pt x="15048" y="0"/>
                                </a:lnTo>
                                <a:close/>
                                <a:moveTo>
                                  <a:pt x="15496" y="0"/>
                                </a:moveTo>
                                <a:lnTo>
                                  <a:pt x="15752" y="0"/>
                                </a:lnTo>
                                <a:lnTo>
                                  <a:pt x="15752" y="64"/>
                                </a:lnTo>
                                <a:lnTo>
                                  <a:pt x="15496" y="64"/>
                                </a:lnTo>
                                <a:lnTo>
                                  <a:pt x="15496" y="0"/>
                                </a:lnTo>
                                <a:close/>
                                <a:moveTo>
                                  <a:pt x="15944" y="0"/>
                                </a:moveTo>
                                <a:lnTo>
                                  <a:pt x="16200" y="0"/>
                                </a:lnTo>
                                <a:lnTo>
                                  <a:pt x="16200" y="64"/>
                                </a:lnTo>
                                <a:lnTo>
                                  <a:pt x="15944" y="64"/>
                                </a:lnTo>
                                <a:lnTo>
                                  <a:pt x="15944" y="0"/>
                                </a:lnTo>
                                <a:close/>
                                <a:moveTo>
                                  <a:pt x="16392" y="0"/>
                                </a:moveTo>
                                <a:lnTo>
                                  <a:pt x="16648" y="0"/>
                                </a:lnTo>
                                <a:lnTo>
                                  <a:pt x="16648" y="64"/>
                                </a:lnTo>
                                <a:lnTo>
                                  <a:pt x="16392" y="64"/>
                                </a:lnTo>
                                <a:lnTo>
                                  <a:pt x="16392" y="0"/>
                                </a:lnTo>
                                <a:close/>
                                <a:moveTo>
                                  <a:pt x="16840" y="0"/>
                                </a:moveTo>
                                <a:lnTo>
                                  <a:pt x="17096" y="0"/>
                                </a:lnTo>
                                <a:lnTo>
                                  <a:pt x="17096" y="64"/>
                                </a:lnTo>
                                <a:lnTo>
                                  <a:pt x="16840" y="64"/>
                                </a:lnTo>
                                <a:lnTo>
                                  <a:pt x="16840" y="0"/>
                                </a:lnTo>
                                <a:close/>
                                <a:moveTo>
                                  <a:pt x="17288" y="0"/>
                                </a:moveTo>
                                <a:lnTo>
                                  <a:pt x="17544" y="0"/>
                                </a:lnTo>
                                <a:lnTo>
                                  <a:pt x="17544" y="64"/>
                                </a:lnTo>
                                <a:lnTo>
                                  <a:pt x="17288" y="64"/>
                                </a:lnTo>
                                <a:lnTo>
                                  <a:pt x="17288" y="0"/>
                                </a:lnTo>
                                <a:close/>
                                <a:moveTo>
                                  <a:pt x="17736" y="0"/>
                                </a:moveTo>
                                <a:lnTo>
                                  <a:pt x="17992" y="0"/>
                                </a:lnTo>
                                <a:lnTo>
                                  <a:pt x="17992" y="64"/>
                                </a:lnTo>
                                <a:lnTo>
                                  <a:pt x="17736" y="64"/>
                                </a:lnTo>
                                <a:lnTo>
                                  <a:pt x="17736" y="0"/>
                                </a:lnTo>
                                <a:close/>
                                <a:moveTo>
                                  <a:pt x="18184" y="0"/>
                                </a:moveTo>
                                <a:lnTo>
                                  <a:pt x="18440" y="0"/>
                                </a:lnTo>
                                <a:lnTo>
                                  <a:pt x="18440" y="64"/>
                                </a:lnTo>
                                <a:lnTo>
                                  <a:pt x="18184" y="64"/>
                                </a:lnTo>
                                <a:lnTo>
                                  <a:pt x="18184" y="0"/>
                                </a:lnTo>
                                <a:close/>
                                <a:moveTo>
                                  <a:pt x="18632" y="0"/>
                                </a:moveTo>
                                <a:lnTo>
                                  <a:pt x="18888" y="0"/>
                                </a:lnTo>
                                <a:lnTo>
                                  <a:pt x="18888" y="64"/>
                                </a:lnTo>
                                <a:lnTo>
                                  <a:pt x="18632" y="64"/>
                                </a:lnTo>
                                <a:lnTo>
                                  <a:pt x="18632" y="0"/>
                                </a:lnTo>
                                <a:close/>
                                <a:moveTo>
                                  <a:pt x="19080" y="0"/>
                                </a:moveTo>
                                <a:lnTo>
                                  <a:pt x="19336" y="0"/>
                                </a:lnTo>
                                <a:lnTo>
                                  <a:pt x="19336" y="64"/>
                                </a:lnTo>
                                <a:lnTo>
                                  <a:pt x="19080" y="64"/>
                                </a:lnTo>
                                <a:lnTo>
                                  <a:pt x="19080" y="0"/>
                                </a:lnTo>
                                <a:close/>
                                <a:moveTo>
                                  <a:pt x="19528" y="0"/>
                                </a:moveTo>
                                <a:lnTo>
                                  <a:pt x="19784" y="0"/>
                                </a:lnTo>
                                <a:lnTo>
                                  <a:pt x="19784" y="64"/>
                                </a:lnTo>
                                <a:lnTo>
                                  <a:pt x="19528" y="64"/>
                                </a:lnTo>
                                <a:lnTo>
                                  <a:pt x="19528" y="0"/>
                                </a:lnTo>
                                <a:close/>
                                <a:moveTo>
                                  <a:pt x="19976" y="0"/>
                                </a:moveTo>
                                <a:lnTo>
                                  <a:pt x="20232" y="0"/>
                                </a:lnTo>
                                <a:lnTo>
                                  <a:pt x="20232" y="64"/>
                                </a:lnTo>
                                <a:lnTo>
                                  <a:pt x="19976" y="64"/>
                                </a:lnTo>
                                <a:lnTo>
                                  <a:pt x="19976" y="0"/>
                                </a:lnTo>
                                <a:close/>
                                <a:moveTo>
                                  <a:pt x="20424" y="0"/>
                                </a:moveTo>
                                <a:lnTo>
                                  <a:pt x="20680" y="0"/>
                                </a:lnTo>
                                <a:lnTo>
                                  <a:pt x="20680" y="64"/>
                                </a:lnTo>
                                <a:lnTo>
                                  <a:pt x="20424" y="64"/>
                                </a:lnTo>
                                <a:lnTo>
                                  <a:pt x="20424" y="0"/>
                                </a:lnTo>
                                <a:close/>
                                <a:moveTo>
                                  <a:pt x="20872" y="0"/>
                                </a:moveTo>
                                <a:lnTo>
                                  <a:pt x="21128" y="0"/>
                                </a:lnTo>
                                <a:lnTo>
                                  <a:pt x="21128" y="64"/>
                                </a:lnTo>
                                <a:lnTo>
                                  <a:pt x="20872" y="64"/>
                                </a:lnTo>
                                <a:lnTo>
                                  <a:pt x="20872" y="0"/>
                                </a:lnTo>
                                <a:close/>
                                <a:moveTo>
                                  <a:pt x="21320" y="0"/>
                                </a:moveTo>
                                <a:lnTo>
                                  <a:pt x="21576" y="0"/>
                                </a:lnTo>
                                <a:lnTo>
                                  <a:pt x="21576" y="64"/>
                                </a:lnTo>
                                <a:lnTo>
                                  <a:pt x="21320" y="64"/>
                                </a:lnTo>
                                <a:lnTo>
                                  <a:pt x="21320" y="0"/>
                                </a:lnTo>
                                <a:close/>
                                <a:moveTo>
                                  <a:pt x="21768" y="0"/>
                                </a:moveTo>
                                <a:lnTo>
                                  <a:pt x="22024" y="0"/>
                                </a:lnTo>
                                <a:lnTo>
                                  <a:pt x="22024" y="64"/>
                                </a:lnTo>
                                <a:lnTo>
                                  <a:pt x="21768" y="64"/>
                                </a:lnTo>
                                <a:lnTo>
                                  <a:pt x="21768" y="0"/>
                                </a:lnTo>
                                <a:close/>
                                <a:moveTo>
                                  <a:pt x="22216" y="0"/>
                                </a:moveTo>
                                <a:lnTo>
                                  <a:pt x="22472" y="0"/>
                                </a:lnTo>
                                <a:lnTo>
                                  <a:pt x="22472" y="64"/>
                                </a:lnTo>
                                <a:lnTo>
                                  <a:pt x="22216" y="64"/>
                                </a:lnTo>
                                <a:lnTo>
                                  <a:pt x="22216" y="0"/>
                                </a:lnTo>
                                <a:close/>
                                <a:moveTo>
                                  <a:pt x="22664" y="0"/>
                                </a:moveTo>
                                <a:lnTo>
                                  <a:pt x="22712" y="0"/>
                                </a:lnTo>
                                <a:cubicBezTo>
                                  <a:pt x="22730" y="0"/>
                                  <a:pt x="22744" y="15"/>
                                  <a:pt x="22744" y="32"/>
                                </a:cubicBezTo>
                                <a:lnTo>
                                  <a:pt x="22744" y="240"/>
                                </a:lnTo>
                                <a:lnTo>
                                  <a:pt x="22680" y="240"/>
                                </a:lnTo>
                                <a:lnTo>
                                  <a:pt x="22680" y="32"/>
                                </a:lnTo>
                                <a:lnTo>
                                  <a:pt x="22712" y="64"/>
                                </a:lnTo>
                                <a:lnTo>
                                  <a:pt x="22664" y="64"/>
                                </a:lnTo>
                                <a:lnTo>
                                  <a:pt x="22664" y="0"/>
                                </a:lnTo>
                                <a:close/>
                                <a:moveTo>
                                  <a:pt x="22744" y="432"/>
                                </a:moveTo>
                                <a:lnTo>
                                  <a:pt x="22744" y="688"/>
                                </a:lnTo>
                                <a:lnTo>
                                  <a:pt x="22680" y="688"/>
                                </a:lnTo>
                                <a:lnTo>
                                  <a:pt x="22680" y="432"/>
                                </a:lnTo>
                                <a:lnTo>
                                  <a:pt x="22744" y="432"/>
                                </a:lnTo>
                                <a:close/>
                                <a:moveTo>
                                  <a:pt x="22744" y="880"/>
                                </a:moveTo>
                                <a:lnTo>
                                  <a:pt x="22744" y="1136"/>
                                </a:lnTo>
                                <a:lnTo>
                                  <a:pt x="22680" y="1136"/>
                                </a:lnTo>
                                <a:lnTo>
                                  <a:pt x="22680" y="880"/>
                                </a:lnTo>
                                <a:lnTo>
                                  <a:pt x="22744" y="880"/>
                                </a:lnTo>
                                <a:close/>
                                <a:moveTo>
                                  <a:pt x="22744" y="1328"/>
                                </a:moveTo>
                                <a:lnTo>
                                  <a:pt x="22744" y="1584"/>
                                </a:lnTo>
                                <a:lnTo>
                                  <a:pt x="22680" y="1584"/>
                                </a:lnTo>
                                <a:lnTo>
                                  <a:pt x="22680" y="1328"/>
                                </a:lnTo>
                                <a:lnTo>
                                  <a:pt x="22744" y="1328"/>
                                </a:lnTo>
                                <a:close/>
                                <a:moveTo>
                                  <a:pt x="22744" y="1776"/>
                                </a:moveTo>
                                <a:lnTo>
                                  <a:pt x="22744" y="2032"/>
                                </a:lnTo>
                                <a:lnTo>
                                  <a:pt x="22680" y="2032"/>
                                </a:lnTo>
                                <a:lnTo>
                                  <a:pt x="22680" y="1776"/>
                                </a:lnTo>
                                <a:lnTo>
                                  <a:pt x="22744" y="1776"/>
                                </a:lnTo>
                                <a:close/>
                                <a:moveTo>
                                  <a:pt x="22744" y="2224"/>
                                </a:moveTo>
                                <a:lnTo>
                                  <a:pt x="22744" y="2480"/>
                                </a:lnTo>
                                <a:lnTo>
                                  <a:pt x="22680" y="2480"/>
                                </a:lnTo>
                                <a:lnTo>
                                  <a:pt x="22680" y="2224"/>
                                </a:lnTo>
                                <a:lnTo>
                                  <a:pt x="22744" y="2224"/>
                                </a:lnTo>
                                <a:close/>
                                <a:moveTo>
                                  <a:pt x="22528" y="2520"/>
                                </a:moveTo>
                                <a:lnTo>
                                  <a:pt x="22272" y="2520"/>
                                </a:lnTo>
                                <a:lnTo>
                                  <a:pt x="22272" y="2456"/>
                                </a:lnTo>
                                <a:lnTo>
                                  <a:pt x="22528" y="2456"/>
                                </a:lnTo>
                                <a:lnTo>
                                  <a:pt x="22528" y="2520"/>
                                </a:lnTo>
                                <a:close/>
                                <a:moveTo>
                                  <a:pt x="22080" y="2520"/>
                                </a:moveTo>
                                <a:lnTo>
                                  <a:pt x="21824" y="2520"/>
                                </a:lnTo>
                                <a:lnTo>
                                  <a:pt x="21824" y="2456"/>
                                </a:lnTo>
                                <a:lnTo>
                                  <a:pt x="22080" y="2456"/>
                                </a:lnTo>
                                <a:lnTo>
                                  <a:pt x="22080" y="2520"/>
                                </a:lnTo>
                                <a:close/>
                                <a:moveTo>
                                  <a:pt x="21632" y="2520"/>
                                </a:moveTo>
                                <a:lnTo>
                                  <a:pt x="21376" y="2520"/>
                                </a:lnTo>
                                <a:lnTo>
                                  <a:pt x="21376" y="2456"/>
                                </a:lnTo>
                                <a:lnTo>
                                  <a:pt x="21632" y="2456"/>
                                </a:lnTo>
                                <a:lnTo>
                                  <a:pt x="21632" y="2520"/>
                                </a:lnTo>
                                <a:close/>
                                <a:moveTo>
                                  <a:pt x="21184" y="2520"/>
                                </a:moveTo>
                                <a:lnTo>
                                  <a:pt x="20928" y="2520"/>
                                </a:lnTo>
                                <a:lnTo>
                                  <a:pt x="20928" y="2456"/>
                                </a:lnTo>
                                <a:lnTo>
                                  <a:pt x="21184" y="2456"/>
                                </a:lnTo>
                                <a:lnTo>
                                  <a:pt x="21184" y="2520"/>
                                </a:lnTo>
                                <a:close/>
                                <a:moveTo>
                                  <a:pt x="20736" y="2520"/>
                                </a:moveTo>
                                <a:lnTo>
                                  <a:pt x="20480" y="2520"/>
                                </a:lnTo>
                                <a:lnTo>
                                  <a:pt x="20480" y="2456"/>
                                </a:lnTo>
                                <a:lnTo>
                                  <a:pt x="20736" y="2456"/>
                                </a:lnTo>
                                <a:lnTo>
                                  <a:pt x="20736" y="2520"/>
                                </a:lnTo>
                                <a:close/>
                                <a:moveTo>
                                  <a:pt x="20288" y="2520"/>
                                </a:moveTo>
                                <a:lnTo>
                                  <a:pt x="20032" y="2520"/>
                                </a:lnTo>
                                <a:lnTo>
                                  <a:pt x="20032" y="2456"/>
                                </a:lnTo>
                                <a:lnTo>
                                  <a:pt x="20288" y="2456"/>
                                </a:lnTo>
                                <a:lnTo>
                                  <a:pt x="20288" y="2520"/>
                                </a:lnTo>
                                <a:close/>
                                <a:moveTo>
                                  <a:pt x="19840" y="2520"/>
                                </a:moveTo>
                                <a:lnTo>
                                  <a:pt x="19584" y="2520"/>
                                </a:lnTo>
                                <a:lnTo>
                                  <a:pt x="19584" y="2456"/>
                                </a:lnTo>
                                <a:lnTo>
                                  <a:pt x="19840" y="2456"/>
                                </a:lnTo>
                                <a:lnTo>
                                  <a:pt x="19840" y="2520"/>
                                </a:lnTo>
                                <a:close/>
                                <a:moveTo>
                                  <a:pt x="19392" y="2520"/>
                                </a:moveTo>
                                <a:lnTo>
                                  <a:pt x="19136" y="2520"/>
                                </a:lnTo>
                                <a:lnTo>
                                  <a:pt x="19136" y="2456"/>
                                </a:lnTo>
                                <a:lnTo>
                                  <a:pt x="19392" y="2456"/>
                                </a:lnTo>
                                <a:lnTo>
                                  <a:pt x="19392" y="2520"/>
                                </a:lnTo>
                                <a:close/>
                                <a:moveTo>
                                  <a:pt x="18944" y="2520"/>
                                </a:moveTo>
                                <a:lnTo>
                                  <a:pt x="18688" y="2520"/>
                                </a:lnTo>
                                <a:lnTo>
                                  <a:pt x="18688" y="2456"/>
                                </a:lnTo>
                                <a:lnTo>
                                  <a:pt x="18944" y="2456"/>
                                </a:lnTo>
                                <a:lnTo>
                                  <a:pt x="18944" y="2520"/>
                                </a:lnTo>
                                <a:close/>
                                <a:moveTo>
                                  <a:pt x="18496" y="2520"/>
                                </a:moveTo>
                                <a:lnTo>
                                  <a:pt x="18240" y="2520"/>
                                </a:lnTo>
                                <a:lnTo>
                                  <a:pt x="18240" y="2456"/>
                                </a:lnTo>
                                <a:lnTo>
                                  <a:pt x="18496" y="2456"/>
                                </a:lnTo>
                                <a:lnTo>
                                  <a:pt x="18496" y="2520"/>
                                </a:lnTo>
                                <a:close/>
                                <a:moveTo>
                                  <a:pt x="18048" y="2520"/>
                                </a:moveTo>
                                <a:lnTo>
                                  <a:pt x="17792" y="2520"/>
                                </a:lnTo>
                                <a:lnTo>
                                  <a:pt x="17792" y="2456"/>
                                </a:lnTo>
                                <a:lnTo>
                                  <a:pt x="18048" y="2456"/>
                                </a:lnTo>
                                <a:lnTo>
                                  <a:pt x="18048" y="2520"/>
                                </a:lnTo>
                                <a:close/>
                                <a:moveTo>
                                  <a:pt x="17600" y="2520"/>
                                </a:moveTo>
                                <a:lnTo>
                                  <a:pt x="17344" y="2520"/>
                                </a:lnTo>
                                <a:lnTo>
                                  <a:pt x="17344" y="2456"/>
                                </a:lnTo>
                                <a:lnTo>
                                  <a:pt x="17600" y="2456"/>
                                </a:lnTo>
                                <a:lnTo>
                                  <a:pt x="17600" y="2520"/>
                                </a:lnTo>
                                <a:close/>
                                <a:moveTo>
                                  <a:pt x="17152" y="2520"/>
                                </a:moveTo>
                                <a:lnTo>
                                  <a:pt x="16896" y="2520"/>
                                </a:lnTo>
                                <a:lnTo>
                                  <a:pt x="16896" y="2456"/>
                                </a:lnTo>
                                <a:lnTo>
                                  <a:pt x="17152" y="2456"/>
                                </a:lnTo>
                                <a:lnTo>
                                  <a:pt x="17152" y="2520"/>
                                </a:lnTo>
                                <a:close/>
                                <a:moveTo>
                                  <a:pt x="16704" y="2520"/>
                                </a:moveTo>
                                <a:lnTo>
                                  <a:pt x="16448" y="2520"/>
                                </a:lnTo>
                                <a:lnTo>
                                  <a:pt x="16448" y="2456"/>
                                </a:lnTo>
                                <a:lnTo>
                                  <a:pt x="16704" y="2456"/>
                                </a:lnTo>
                                <a:lnTo>
                                  <a:pt x="16704" y="2520"/>
                                </a:lnTo>
                                <a:close/>
                                <a:moveTo>
                                  <a:pt x="16256" y="2520"/>
                                </a:moveTo>
                                <a:lnTo>
                                  <a:pt x="16000" y="2520"/>
                                </a:lnTo>
                                <a:lnTo>
                                  <a:pt x="16000" y="2456"/>
                                </a:lnTo>
                                <a:lnTo>
                                  <a:pt x="16256" y="2456"/>
                                </a:lnTo>
                                <a:lnTo>
                                  <a:pt x="16256" y="2520"/>
                                </a:lnTo>
                                <a:close/>
                                <a:moveTo>
                                  <a:pt x="15808" y="2520"/>
                                </a:moveTo>
                                <a:lnTo>
                                  <a:pt x="15552" y="2520"/>
                                </a:lnTo>
                                <a:lnTo>
                                  <a:pt x="15552" y="2456"/>
                                </a:lnTo>
                                <a:lnTo>
                                  <a:pt x="15808" y="2456"/>
                                </a:lnTo>
                                <a:lnTo>
                                  <a:pt x="15808" y="2520"/>
                                </a:lnTo>
                                <a:close/>
                                <a:moveTo>
                                  <a:pt x="15360" y="2520"/>
                                </a:moveTo>
                                <a:lnTo>
                                  <a:pt x="15104" y="2520"/>
                                </a:lnTo>
                                <a:lnTo>
                                  <a:pt x="15104" y="2456"/>
                                </a:lnTo>
                                <a:lnTo>
                                  <a:pt x="15360" y="2456"/>
                                </a:lnTo>
                                <a:lnTo>
                                  <a:pt x="15360" y="2520"/>
                                </a:lnTo>
                                <a:close/>
                                <a:moveTo>
                                  <a:pt x="14912" y="2520"/>
                                </a:moveTo>
                                <a:lnTo>
                                  <a:pt x="14656" y="2520"/>
                                </a:lnTo>
                                <a:lnTo>
                                  <a:pt x="14656" y="2456"/>
                                </a:lnTo>
                                <a:lnTo>
                                  <a:pt x="14912" y="2456"/>
                                </a:lnTo>
                                <a:lnTo>
                                  <a:pt x="14912" y="2520"/>
                                </a:lnTo>
                                <a:close/>
                                <a:moveTo>
                                  <a:pt x="14464" y="2520"/>
                                </a:moveTo>
                                <a:lnTo>
                                  <a:pt x="14208" y="2520"/>
                                </a:lnTo>
                                <a:lnTo>
                                  <a:pt x="14208" y="2456"/>
                                </a:lnTo>
                                <a:lnTo>
                                  <a:pt x="14464" y="2456"/>
                                </a:lnTo>
                                <a:lnTo>
                                  <a:pt x="14464" y="2520"/>
                                </a:lnTo>
                                <a:close/>
                                <a:moveTo>
                                  <a:pt x="14016" y="2520"/>
                                </a:moveTo>
                                <a:lnTo>
                                  <a:pt x="13760" y="2520"/>
                                </a:lnTo>
                                <a:lnTo>
                                  <a:pt x="13760" y="2456"/>
                                </a:lnTo>
                                <a:lnTo>
                                  <a:pt x="14016" y="2456"/>
                                </a:lnTo>
                                <a:lnTo>
                                  <a:pt x="14016" y="2520"/>
                                </a:lnTo>
                                <a:close/>
                                <a:moveTo>
                                  <a:pt x="13568" y="2520"/>
                                </a:moveTo>
                                <a:lnTo>
                                  <a:pt x="13312" y="2520"/>
                                </a:lnTo>
                                <a:lnTo>
                                  <a:pt x="13312" y="2456"/>
                                </a:lnTo>
                                <a:lnTo>
                                  <a:pt x="13568" y="2456"/>
                                </a:lnTo>
                                <a:lnTo>
                                  <a:pt x="13568" y="2520"/>
                                </a:lnTo>
                                <a:close/>
                                <a:moveTo>
                                  <a:pt x="13120" y="2520"/>
                                </a:moveTo>
                                <a:lnTo>
                                  <a:pt x="12864" y="2520"/>
                                </a:lnTo>
                                <a:lnTo>
                                  <a:pt x="12864" y="2456"/>
                                </a:lnTo>
                                <a:lnTo>
                                  <a:pt x="13120" y="2456"/>
                                </a:lnTo>
                                <a:lnTo>
                                  <a:pt x="13120" y="2520"/>
                                </a:lnTo>
                                <a:close/>
                                <a:moveTo>
                                  <a:pt x="12672" y="2520"/>
                                </a:moveTo>
                                <a:lnTo>
                                  <a:pt x="12416" y="2520"/>
                                </a:lnTo>
                                <a:lnTo>
                                  <a:pt x="12416" y="2456"/>
                                </a:lnTo>
                                <a:lnTo>
                                  <a:pt x="12672" y="2456"/>
                                </a:lnTo>
                                <a:lnTo>
                                  <a:pt x="12672" y="2520"/>
                                </a:lnTo>
                                <a:close/>
                                <a:moveTo>
                                  <a:pt x="12224" y="2520"/>
                                </a:moveTo>
                                <a:lnTo>
                                  <a:pt x="11968" y="2520"/>
                                </a:lnTo>
                                <a:lnTo>
                                  <a:pt x="11968" y="2456"/>
                                </a:lnTo>
                                <a:lnTo>
                                  <a:pt x="12224" y="2456"/>
                                </a:lnTo>
                                <a:lnTo>
                                  <a:pt x="12224" y="2520"/>
                                </a:lnTo>
                                <a:close/>
                                <a:moveTo>
                                  <a:pt x="11776" y="2520"/>
                                </a:moveTo>
                                <a:lnTo>
                                  <a:pt x="11520" y="2520"/>
                                </a:lnTo>
                                <a:lnTo>
                                  <a:pt x="11520" y="2456"/>
                                </a:lnTo>
                                <a:lnTo>
                                  <a:pt x="11776" y="2456"/>
                                </a:lnTo>
                                <a:lnTo>
                                  <a:pt x="11776" y="2520"/>
                                </a:lnTo>
                                <a:close/>
                                <a:moveTo>
                                  <a:pt x="11328" y="2520"/>
                                </a:moveTo>
                                <a:lnTo>
                                  <a:pt x="11072" y="2520"/>
                                </a:lnTo>
                                <a:lnTo>
                                  <a:pt x="11072" y="2456"/>
                                </a:lnTo>
                                <a:lnTo>
                                  <a:pt x="11328" y="2456"/>
                                </a:lnTo>
                                <a:lnTo>
                                  <a:pt x="11328" y="2520"/>
                                </a:lnTo>
                                <a:close/>
                                <a:moveTo>
                                  <a:pt x="10880" y="2520"/>
                                </a:moveTo>
                                <a:lnTo>
                                  <a:pt x="10624" y="2520"/>
                                </a:lnTo>
                                <a:lnTo>
                                  <a:pt x="10624" y="2456"/>
                                </a:lnTo>
                                <a:lnTo>
                                  <a:pt x="10880" y="2456"/>
                                </a:lnTo>
                                <a:lnTo>
                                  <a:pt x="10880" y="2520"/>
                                </a:lnTo>
                                <a:close/>
                                <a:moveTo>
                                  <a:pt x="10432" y="2520"/>
                                </a:moveTo>
                                <a:lnTo>
                                  <a:pt x="10176" y="2520"/>
                                </a:lnTo>
                                <a:lnTo>
                                  <a:pt x="10176" y="2456"/>
                                </a:lnTo>
                                <a:lnTo>
                                  <a:pt x="10432" y="2456"/>
                                </a:lnTo>
                                <a:lnTo>
                                  <a:pt x="10432" y="2520"/>
                                </a:lnTo>
                                <a:close/>
                                <a:moveTo>
                                  <a:pt x="9984" y="2520"/>
                                </a:moveTo>
                                <a:lnTo>
                                  <a:pt x="9728" y="2520"/>
                                </a:lnTo>
                                <a:lnTo>
                                  <a:pt x="9728" y="2456"/>
                                </a:lnTo>
                                <a:lnTo>
                                  <a:pt x="9984" y="2456"/>
                                </a:lnTo>
                                <a:lnTo>
                                  <a:pt x="9984" y="2520"/>
                                </a:lnTo>
                                <a:close/>
                                <a:moveTo>
                                  <a:pt x="9536" y="2520"/>
                                </a:moveTo>
                                <a:lnTo>
                                  <a:pt x="9280" y="2520"/>
                                </a:lnTo>
                                <a:lnTo>
                                  <a:pt x="9280" y="2456"/>
                                </a:lnTo>
                                <a:lnTo>
                                  <a:pt x="9536" y="2456"/>
                                </a:lnTo>
                                <a:lnTo>
                                  <a:pt x="9536" y="2520"/>
                                </a:lnTo>
                                <a:close/>
                                <a:moveTo>
                                  <a:pt x="9088" y="2520"/>
                                </a:moveTo>
                                <a:lnTo>
                                  <a:pt x="8832" y="2520"/>
                                </a:lnTo>
                                <a:lnTo>
                                  <a:pt x="8832" y="2456"/>
                                </a:lnTo>
                                <a:lnTo>
                                  <a:pt x="9088" y="2456"/>
                                </a:lnTo>
                                <a:lnTo>
                                  <a:pt x="9088" y="2520"/>
                                </a:lnTo>
                                <a:close/>
                                <a:moveTo>
                                  <a:pt x="8640" y="2520"/>
                                </a:moveTo>
                                <a:lnTo>
                                  <a:pt x="8384" y="2520"/>
                                </a:lnTo>
                                <a:lnTo>
                                  <a:pt x="8384" y="2456"/>
                                </a:lnTo>
                                <a:lnTo>
                                  <a:pt x="8640" y="2456"/>
                                </a:lnTo>
                                <a:lnTo>
                                  <a:pt x="8640" y="2520"/>
                                </a:lnTo>
                                <a:close/>
                                <a:moveTo>
                                  <a:pt x="8192" y="2520"/>
                                </a:moveTo>
                                <a:lnTo>
                                  <a:pt x="7936" y="2520"/>
                                </a:lnTo>
                                <a:lnTo>
                                  <a:pt x="7936" y="2456"/>
                                </a:lnTo>
                                <a:lnTo>
                                  <a:pt x="8192" y="2456"/>
                                </a:lnTo>
                                <a:lnTo>
                                  <a:pt x="8192" y="2520"/>
                                </a:lnTo>
                                <a:close/>
                                <a:moveTo>
                                  <a:pt x="7744" y="2520"/>
                                </a:moveTo>
                                <a:lnTo>
                                  <a:pt x="7488" y="2520"/>
                                </a:lnTo>
                                <a:lnTo>
                                  <a:pt x="7488" y="2456"/>
                                </a:lnTo>
                                <a:lnTo>
                                  <a:pt x="7744" y="2456"/>
                                </a:lnTo>
                                <a:lnTo>
                                  <a:pt x="7744" y="2520"/>
                                </a:lnTo>
                                <a:close/>
                                <a:moveTo>
                                  <a:pt x="7296" y="2520"/>
                                </a:moveTo>
                                <a:lnTo>
                                  <a:pt x="7040" y="2520"/>
                                </a:lnTo>
                                <a:lnTo>
                                  <a:pt x="7040" y="2456"/>
                                </a:lnTo>
                                <a:lnTo>
                                  <a:pt x="7296" y="2456"/>
                                </a:lnTo>
                                <a:lnTo>
                                  <a:pt x="7296" y="2520"/>
                                </a:lnTo>
                                <a:close/>
                                <a:moveTo>
                                  <a:pt x="6848" y="2520"/>
                                </a:moveTo>
                                <a:lnTo>
                                  <a:pt x="6592" y="2520"/>
                                </a:lnTo>
                                <a:lnTo>
                                  <a:pt x="6592" y="2456"/>
                                </a:lnTo>
                                <a:lnTo>
                                  <a:pt x="6848" y="2456"/>
                                </a:lnTo>
                                <a:lnTo>
                                  <a:pt x="6848" y="2520"/>
                                </a:lnTo>
                                <a:close/>
                                <a:moveTo>
                                  <a:pt x="6400" y="2520"/>
                                </a:moveTo>
                                <a:lnTo>
                                  <a:pt x="6144" y="2520"/>
                                </a:lnTo>
                                <a:lnTo>
                                  <a:pt x="6144" y="2456"/>
                                </a:lnTo>
                                <a:lnTo>
                                  <a:pt x="6400" y="2456"/>
                                </a:lnTo>
                                <a:lnTo>
                                  <a:pt x="6400" y="2520"/>
                                </a:lnTo>
                                <a:close/>
                                <a:moveTo>
                                  <a:pt x="5952" y="2520"/>
                                </a:moveTo>
                                <a:lnTo>
                                  <a:pt x="5696" y="2520"/>
                                </a:lnTo>
                                <a:lnTo>
                                  <a:pt x="5696" y="2456"/>
                                </a:lnTo>
                                <a:lnTo>
                                  <a:pt x="5952" y="2456"/>
                                </a:lnTo>
                                <a:lnTo>
                                  <a:pt x="5952" y="2520"/>
                                </a:lnTo>
                                <a:close/>
                                <a:moveTo>
                                  <a:pt x="5504" y="2520"/>
                                </a:moveTo>
                                <a:lnTo>
                                  <a:pt x="5248" y="2520"/>
                                </a:lnTo>
                                <a:lnTo>
                                  <a:pt x="5248" y="2456"/>
                                </a:lnTo>
                                <a:lnTo>
                                  <a:pt x="5504" y="2456"/>
                                </a:lnTo>
                                <a:lnTo>
                                  <a:pt x="5504" y="2520"/>
                                </a:lnTo>
                                <a:close/>
                                <a:moveTo>
                                  <a:pt x="5056" y="2520"/>
                                </a:moveTo>
                                <a:lnTo>
                                  <a:pt x="4800" y="2520"/>
                                </a:lnTo>
                                <a:lnTo>
                                  <a:pt x="4800" y="2456"/>
                                </a:lnTo>
                                <a:lnTo>
                                  <a:pt x="5056" y="2456"/>
                                </a:lnTo>
                                <a:lnTo>
                                  <a:pt x="5056" y="2520"/>
                                </a:lnTo>
                                <a:close/>
                                <a:moveTo>
                                  <a:pt x="4608" y="2520"/>
                                </a:moveTo>
                                <a:lnTo>
                                  <a:pt x="4352" y="2520"/>
                                </a:lnTo>
                                <a:lnTo>
                                  <a:pt x="4352" y="2456"/>
                                </a:lnTo>
                                <a:lnTo>
                                  <a:pt x="4608" y="2456"/>
                                </a:lnTo>
                                <a:lnTo>
                                  <a:pt x="4608" y="2520"/>
                                </a:lnTo>
                                <a:close/>
                                <a:moveTo>
                                  <a:pt x="4160" y="2520"/>
                                </a:moveTo>
                                <a:lnTo>
                                  <a:pt x="3904" y="2520"/>
                                </a:lnTo>
                                <a:lnTo>
                                  <a:pt x="3904" y="2456"/>
                                </a:lnTo>
                                <a:lnTo>
                                  <a:pt x="4160" y="2456"/>
                                </a:lnTo>
                                <a:lnTo>
                                  <a:pt x="4160" y="2520"/>
                                </a:lnTo>
                                <a:close/>
                                <a:moveTo>
                                  <a:pt x="3712" y="2520"/>
                                </a:moveTo>
                                <a:lnTo>
                                  <a:pt x="3456" y="2520"/>
                                </a:lnTo>
                                <a:lnTo>
                                  <a:pt x="3456" y="2456"/>
                                </a:lnTo>
                                <a:lnTo>
                                  <a:pt x="3712" y="2456"/>
                                </a:lnTo>
                                <a:lnTo>
                                  <a:pt x="3712" y="2520"/>
                                </a:lnTo>
                                <a:close/>
                                <a:moveTo>
                                  <a:pt x="3264" y="2520"/>
                                </a:moveTo>
                                <a:lnTo>
                                  <a:pt x="3008" y="2520"/>
                                </a:lnTo>
                                <a:lnTo>
                                  <a:pt x="3008" y="2456"/>
                                </a:lnTo>
                                <a:lnTo>
                                  <a:pt x="3264" y="2456"/>
                                </a:lnTo>
                                <a:lnTo>
                                  <a:pt x="3264" y="2520"/>
                                </a:lnTo>
                                <a:close/>
                                <a:moveTo>
                                  <a:pt x="2816" y="2520"/>
                                </a:moveTo>
                                <a:lnTo>
                                  <a:pt x="2560" y="2520"/>
                                </a:lnTo>
                                <a:lnTo>
                                  <a:pt x="2560" y="2456"/>
                                </a:lnTo>
                                <a:lnTo>
                                  <a:pt x="2816" y="2456"/>
                                </a:lnTo>
                                <a:lnTo>
                                  <a:pt x="2816" y="2520"/>
                                </a:lnTo>
                                <a:close/>
                                <a:moveTo>
                                  <a:pt x="2368" y="2520"/>
                                </a:moveTo>
                                <a:lnTo>
                                  <a:pt x="2112" y="2520"/>
                                </a:lnTo>
                                <a:lnTo>
                                  <a:pt x="2112" y="2456"/>
                                </a:lnTo>
                                <a:lnTo>
                                  <a:pt x="2368" y="2456"/>
                                </a:lnTo>
                                <a:lnTo>
                                  <a:pt x="2368" y="2520"/>
                                </a:lnTo>
                                <a:close/>
                                <a:moveTo>
                                  <a:pt x="1920" y="2520"/>
                                </a:moveTo>
                                <a:lnTo>
                                  <a:pt x="1664" y="2520"/>
                                </a:lnTo>
                                <a:lnTo>
                                  <a:pt x="1664" y="2456"/>
                                </a:lnTo>
                                <a:lnTo>
                                  <a:pt x="1920" y="2456"/>
                                </a:lnTo>
                                <a:lnTo>
                                  <a:pt x="1920" y="2520"/>
                                </a:lnTo>
                                <a:close/>
                                <a:moveTo>
                                  <a:pt x="1472" y="2520"/>
                                </a:moveTo>
                                <a:lnTo>
                                  <a:pt x="1216" y="2520"/>
                                </a:lnTo>
                                <a:lnTo>
                                  <a:pt x="1216" y="2456"/>
                                </a:lnTo>
                                <a:lnTo>
                                  <a:pt x="1472" y="2456"/>
                                </a:lnTo>
                                <a:lnTo>
                                  <a:pt x="1472" y="2520"/>
                                </a:lnTo>
                                <a:close/>
                                <a:moveTo>
                                  <a:pt x="1024" y="2520"/>
                                </a:moveTo>
                                <a:lnTo>
                                  <a:pt x="768" y="2520"/>
                                </a:lnTo>
                                <a:lnTo>
                                  <a:pt x="768" y="2456"/>
                                </a:lnTo>
                                <a:lnTo>
                                  <a:pt x="1024" y="2456"/>
                                </a:lnTo>
                                <a:lnTo>
                                  <a:pt x="1024" y="2520"/>
                                </a:lnTo>
                                <a:close/>
                                <a:moveTo>
                                  <a:pt x="576" y="2520"/>
                                </a:moveTo>
                                <a:lnTo>
                                  <a:pt x="320" y="2520"/>
                                </a:lnTo>
                                <a:lnTo>
                                  <a:pt x="320" y="2456"/>
                                </a:lnTo>
                                <a:lnTo>
                                  <a:pt x="576" y="2456"/>
                                </a:lnTo>
                                <a:lnTo>
                                  <a:pt x="576" y="2520"/>
                                </a:lnTo>
                                <a:close/>
                                <a:moveTo>
                                  <a:pt x="128" y="2520"/>
                                </a:moveTo>
                                <a:lnTo>
                                  <a:pt x="32" y="2520"/>
                                </a:lnTo>
                                <a:lnTo>
                                  <a:pt x="32" y="2456"/>
                                </a:lnTo>
                                <a:lnTo>
                                  <a:pt x="128" y="2456"/>
                                </a:lnTo>
                                <a:lnTo>
                                  <a:pt x="128" y="252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35" name="Rectangle 62"/>
                        <wps:cNvSpPr>
                          <a:spLocks noChangeArrowheads="1"/>
                        </wps:cNvSpPr>
                        <wps:spPr bwMode="auto">
                          <a:xfrm>
                            <a:off x="1408430" y="4427855"/>
                            <a:ext cx="1187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3</w:t>
                              </w:r>
                            </w:p>
                          </w:txbxContent>
                        </wps:txbx>
                        <wps:bodyPr rot="0" vert="horz" wrap="none" lIns="0" tIns="0" rIns="0" bIns="0" anchor="t" anchorCtr="0">
                          <a:spAutoFit/>
                        </wps:bodyPr>
                      </wps:wsp>
                      <wps:wsp>
                        <wps:cNvPr id="236" name="Rectangle 63"/>
                        <wps:cNvSpPr>
                          <a:spLocks noChangeArrowheads="1"/>
                        </wps:cNvSpPr>
                        <wps:spPr bwMode="auto">
                          <a:xfrm>
                            <a:off x="1524000" y="442785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37" name="Rectangle 64"/>
                        <wps:cNvSpPr>
                          <a:spLocks noChangeArrowheads="1"/>
                        </wps:cNvSpPr>
                        <wps:spPr bwMode="auto">
                          <a:xfrm>
                            <a:off x="1605280" y="4427855"/>
                            <a:ext cx="18103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傷病者対応・衛生管理</w:t>
                              </w:r>
                            </w:p>
                          </w:txbxContent>
                        </wps:txbx>
                        <wps:bodyPr rot="0" vert="horz" wrap="none" lIns="0" tIns="0" rIns="0" bIns="0" anchor="t" anchorCtr="0">
                          <a:spAutoFit/>
                        </wps:bodyPr>
                      </wps:wsp>
                      <wps:wsp>
                        <wps:cNvPr id="238" name="Rectangle 65"/>
                        <wps:cNvSpPr>
                          <a:spLocks noChangeArrowheads="1"/>
                        </wps:cNvSpPr>
                        <wps:spPr bwMode="auto">
                          <a:xfrm>
                            <a:off x="3392170" y="442785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39" name="Rectangle 66"/>
                        <wps:cNvSpPr>
                          <a:spLocks noChangeArrowheads="1"/>
                        </wps:cNvSpPr>
                        <wps:spPr bwMode="auto">
                          <a:xfrm>
                            <a:off x="3449955" y="4427855"/>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40" name="Rectangle 67"/>
                        <wps:cNvSpPr>
                          <a:spLocks noChangeArrowheads="1"/>
                        </wps:cNvSpPr>
                        <wps:spPr bwMode="auto">
                          <a:xfrm>
                            <a:off x="3562985" y="442785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17</w:t>
                              </w:r>
                            </w:p>
                          </w:txbxContent>
                        </wps:txbx>
                        <wps:bodyPr rot="0" vert="horz" wrap="none" lIns="0" tIns="0" rIns="0" bIns="0" anchor="t" anchorCtr="0">
                          <a:spAutoFit/>
                        </wps:bodyPr>
                      </wps:wsp>
                      <wps:wsp>
                        <wps:cNvPr id="241" name="Rectangle 68"/>
                        <wps:cNvSpPr>
                          <a:spLocks noChangeArrowheads="1"/>
                        </wps:cNvSpPr>
                        <wps:spPr bwMode="auto">
                          <a:xfrm>
                            <a:off x="3794760" y="442785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42" name="Freeform 69"/>
                        <wps:cNvSpPr>
                          <a:spLocks noEditPoints="1"/>
                        </wps:cNvSpPr>
                        <wps:spPr bwMode="auto">
                          <a:xfrm>
                            <a:off x="649605" y="4848225"/>
                            <a:ext cx="3967480" cy="439420"/>
                          </a:xfrm>
                          <a:custGeom>
                            <a:avLst/>
                            <a:gdLst>
                              <a:gd name="T0" fmla="*/ 64 w 22744"/>
                              <a:gd name="T1" fmla="*/ 2040 h 2520"/>
                              <a:gd name="T2" fmla="*/ 64 w 22744"/>
                              <a:gd name="T3" fmla="*/ 888 h 2520"/>
                              <a:gd name="T4" fmla="*/ 0 w 22744"/>
                              <a:gd name="T5" fmla="*/ 32 h 2520"/>
                              <a:gd name="T6" fmla="*/ 520 w 22744"/>
                              <a:gd name="T7" fmla="*/ 0 h 2520"/>
                              <a:gd name="T8" fmla="*/ 1160 w 22744"/>
                              <a:gd name="T9" fmla="*/ 0 h 2520"/>
                              <a:gd name="T10" fmla="*/ 1608 w 22744"/>
                              <a:gd name="T11" fmla="*/ 0 h 2520"/>
                              <a:gd name="T12" fmla="*/ 2504 w 22744"/>
                              <a:gd name="T13" fmla="*/ 64 h 2520"/>
                              <a:gd name="T14" fmla="*/ 3656 w 22744"/>
                              <a:gd name="T15" fmla="*/ 64 h 2520"/>
                              <a:gd name="T16" fmla="*/ 4552 w 22744"/>
                              <a:gd name="T17" fmla="*/ 0 h 2520"/>
                              <a:gd name="T18" fmla="*/ 5192 w 22744"/>
                              <a:gd name="T19" fmla="*/ 0 h 2520"/>
                              <a:gd name="T20" fmla="*/ 5640 w 22744"/>
                              <a:gd name="T21" fmla="*/ 0 h 2520"/>
                              <a:gd name="T22" fmla="*/ 6536 w 22744"/>
                              <a:gd name="T23" fmla="*/ 64 h 2520"/>
                              <a:gd name="T24" fmla="*/ 7688 w 22744"/>
                              <a:gd name="T25" fmla="*/ 64 h 2520"/>
                              <a:gd name="T26" fmla="*/ 8584 w 22744"/>
                              <a:gd name="T27" fmla="*/ 0 h 2520"/>
                              <a:gd name="T28" fmla="*/ 9224 w 22744"/>
                              <a:gd name="T29" fmla="*/ 0 h 2520"/>
                              <a:gd name="T30" fmla="*/ 9672 w 22744"/>
                              <a:gd name="T31" fmla="*/ 0 h 2520"/>
                              <a:gd name="T32" fmla="*/ 10568 w 22744"/>
                              <a:gd name="T33" fmla="*/ 64 h 2520"/>
                              <a:gd name="T34" fmla="*/ 11720 w 22744"/>
                              <a:gd name="T35" fmla="*/ 64 h 2520"/>
                              <a:gd name="T36" fmla="*/ 12616 w 22744"/>
                              <a:gd name="T37" fmla="*/ 0 h 2520"/>
                              <a:gd name="T38" fmla="*/ 13256 w 22744"/>
                              <a:gd name="T39" fmla="*/ 0 h 2520"/>
                              <a:gd name="T40" fmla="*/ 13704 w 22744"/>
                              <a:gd name="T41" fmla="*/ 0 h 2520"/>
                              <a:gd name="T42" fmla="*/ 14600 w 22744"/>
                              <a:gd name="T43" fmla="*/ 64 h 2520"/>
                              <a:gd name="T44" fmla="*/ 15752 w 22744"/>
                              <a:gd name="T45" fmla="*/ 64 h 2520"/>
                              <a:gd name="T46" fmla="*/ 16648 w 22744"/>
                              <a:gd name="T47" fmla="*/ 0 h 2520"/>
                              <a:gd name="T48" fmla="*/ 17288 w 22744"/>
                              <a:gd name="T49" fmla="*/ 0 h 2520"/>
                              <a:gd name="T50" fmla="*/ 17736 w 22744"/>
                              <a:gd name="T51" fmla="*/ 0 h 2520"/>
                              <a:gd name="T52" fmla="*/ 18632 w 22744"/>
                              <a:gd name="T53" fmla="*/ 64 h 2520"/>
                              <a:gd name="T54" fmla="*/ 19784 w 22744"/>
                              <a:gd name="T55" fmla="*/ 64 h 2520"/>
                              <a:gd name="T56" fmla="*/ 20680 w 22744"/>
                              <a:gd name="T57" fmla="*/ 0 h 2520"/>
                              <a:gd name="T58" fmla="*/ 21320 w 22744"/>
                              <a:gd name="T59" fmla="*/ 0 h 2520"/>
                              <a:gd name="T60" fmla="*/ 21768 w 22744"/>
                              <a:gd name="T61" fmla="*/ 0 h 2520"/>
                              <a:gd name="T62" fmla="*/ 22744 w 22744"/>
                              <a:gd name="T63" fmla="*/ 240 h 2520"/>
                              <a:gd name="T64" fmla="*/ 22680 w 22744"/>
                              <a:gd name="T65" fmla="*/ 432 h 2520"/>
                              <a:gd name="T66" fmla="*/ 22680 w 22744"/>
                              <a:gd name="T67" fmla="*/ 1584 h 2520"/>
                              <a:gd name="T68" fmla="*/ 22744 w 22744"/>
                              <a:gd name="T69" fmla="*/ 2480 h 2520"/>
                              <a:gd name="T70" fmla="*/ 22080 w 22744"/>
                              <a:gd name="T71" fmla="*/ 2520 h 2520"/>
                              <a:gd name="T72" fmla="*/ 21632 w 22744"/>
                              <a:gd name="T73" fmla="*/ 2520 h 2520"/>
                              <a:gd name="T74" fmla="*/ 20736 w 22744"/>
                              <a:gd name="T75" fmla="*/ 2456 h 2520"/>
                              <a:gd name="T76" fmla="*/ 19584 w 22744"/>
                              <a:gd name="T77" fmla="*/ 2456 h 2520"/>
                              <a:gd name="T78" fmla="*/ 18688 w 22744"/>
                              <a:gd name="T79" fmla="*/ 2520 h 2520"/>
                              <a:gd name="T80" fmla="*/ 18048 w 22744"/>
                              <a:gd name="T81" fmla="*/ 2520 h 2520"/>
                              <a:gd name="T82" fmla="*/ 17600 w 22744"/>
                              <a:gd name="T83" fmla="*/ 2520 h 2520"/>
                              <a:gd name="T84" fmla="*/ 16704 w 22744"/>
                              <a:gd name="T85" fmla="*/ 2456 h 2520"/>
                              <a:gd name="T86" fmla="*/ 15552 w 22744"/>
                              <a:gd name="T87" fmla="*/ 2456 h 2520"/>
                              <a:gd name="T88" fmla="*/ 14656 w 22744"/>
                              <a:gd name="T89" fmla="*/ 2520 h 2520"/>
                              <a:gd name="T90" fmla="*/ 14016 w 22744"/>
                              <a:gd name="T91" fmla="*/ 2520 h 2520"/>
                              <a:gd name="T92" fmla="*/ 13568 w 22744"/>
                              <a:gd name="T93" fmla="*/ 2520 h 2520"/>
                              <a:gd name="T94" fmla="*/ 12672 w 22744"/>
                              <a:gd name="T95" fmla="*/ 2456 h 2520"/>
                              <a:gd name="T96" fmla="*/ 11520 w 22744"/>
                              <a:gd name="T97" fmla="*/ 2456 h 2520"/>
                              <a:gd name="T98" fmla="*/ 10624 w 22744"/>
                              <a:gd name="T99" fmla="*/ 2520 h 2520"/>
                              <a:gd name="T100" fmla="*/ 9984 w 22744"/>
                              <a:gd name="T101" fmla="*/ 2520 h 2520"/>
                              <a:gd name="T102" fmla="*/ 9536 w 22744"/>
                              <a:gd name="T103" fmla="*/ 2520 h 2520"/>
                              <a:gd name="T104" fmla="*/ 8640 w 22744"/>
                              <a:gd name="T105" fmla="*/ 2456 h 2520"/>
                              <a:gd name="T106" fmla="*/ 7488 w 22744"/>
                              <a:gd name="T107" fmla="*/ 2456 h 2520"/>
                              <a:gd name="T108" fmla="*/ 6592 w 22744"/>
                              <a:gd name="T109" fmla="*/ 2520 h 2520"/>
                              <a:gd name="T110" fmla="*/ 5952 w 22744"/>
                              <a:gd name="T111" fmla="*/ 2520 h 2520"/>
                              <a:gd name="T112" fmla="*/ 5504 w 22744"/>
                              <a:gd name="T113" fmla="*/ 2520 h 2520"/>
                              <a:gd name="T114" fmla="*/ 4608 w 22744"/>
                              <a:gd name="T115" fmla="*/ 2456 h 2520"/>
                              <a:gd name="T116" fmla="*/ 3456 w 22744"/>
                              <a:gd name="T117" fmla="*/ 2456 h 2520"/>
                              <a:gd name="T118" fmla="*/ 2560 w 22744"/>
                              <a:gd name="T119" fmla="*/ 2520 h 2520"/>
                              <a:gd name="T120" fmla="*/ 1920 w 22744"/>
                              <a:gd name="T121" fmla="*/ 2520 h 2520"/>
                              <a:gd name="T122" fmla="*/ 1472 w 22744"/>
                              <a:gd name="T123" fmla="*/ 2520 h 2520"/>
                              <a:gd name="T124" fmla="*/ 576 w 22744"/>
                              <a:gd name="T125" fmla="*/ 2456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744" h="2520">
                                <a:moveTo>
                                  <a:pt x="0" y="2488"/>
                                </a:moveTo>
                                <a:lnTo>
                                  <a:pt x="0" y="2232"/>
                                </a:lnTo>
                                <a:lnTo>
                                  <a:pt x="64" y="2232"/>
                                </a:lnTo>
                                <a:lnTo>
                                  <a:pt x="64" y="2488"/>
                                </a:lnTo>
                                <a:lnTo>
                                  <a:pt x="0" y="2488"/>
                                </a:lnTo>
                                <a:close/>
                                <a:moveTo>
                                  <a:pt x="0" y="2040"/>
                                </a:moveTo>
                                <a:lnTo>
                                  <a:pt x="0" y="1784"/>
                                </a:lnTo>
                                <a:lnTo>
                                  <a:pt x="64" y="1784"/>
                                </a:lnTo>
                                <a:lnTo>
                                  <a:pt x="64" y="2040"/>
                                </a:lnTo>
                                <a:lnTo>
                                  <a:pt x="0" y="2040"/>
                                </a:lnTo>
                                <a:close/>
                                <a:moveTo>
                                  <a:pt x="0" y="1592"/>
                                </a:moveTo>
                                <a:lnTo>
                                  <a:pt x="0" y="1336"/>
                                </a:lnTo>
                                <a:lnTo>
                                  <a:pt x="64" y="1336"/>
                                </a:lnTo>
                                <a:lnTo>
                                  <a:pt x="64" y="1592"/>
                                </a:lnTo>
                                <a:lnTo>
                                  <a:pt x="0" y="1592"/>
                                </a:lnTo>
                                <a:close/>
                                <a:moveTo>
                                  <a:pt x="0" y="1144"/>
                                </a:moveTo>
                                <a:lnTo>
                                  <a:pt x="0" y="888"/>
                                </a:lnTo>
                                <a:lnTo>
                                  <a:pt x="64" y="888"/>
                                </a:lnTo>
                                <a:lnTo>
                                  <a:pt x="64" y="1144"/>
                                </a:lnTo>
                                <a:lnTo>
                                  <a:pt x="0" y="1144"/>
                                </a:lnTo>
                                <a:close/>
                                <a:moveTo>
                                  <a:pt x="0" y="696"/>
                                </a:moveTo>
                                <a:lnTo>
                                  <a:pt x="0" y="440"/>
                                </a:lnTo>
                                <a:lnTo>
                                  <a:pt x="64" y="440"/>
                                </a:lnTo>
                                <a:lnTo>
                                  <a:pt x="64" y="696"/>
                                </a:lnTo>
                                <a:lnTo>
                                  <a:pt x="0" y="696"/>
                                </a:lnTo>
                                <a:close/>
                                <a:moveTo>
                                  <a:pt x="0" y="248"/>
                                </a:moveTo>
                                <a:lnTo>
                                  <a:pt x="0" y="32"/>
                                </a:lnTo>
                                <a:cubicBezTo>
                                  <a:pt x="0" y="15"/>
                                  <a:pt x="15" y="0"/>
                                  <a:pt x="32" y="0"/>
                                </a:cubicBezTo>
                                <a:lnTo>
                                  <a:pt x="72" y="0"/>
                                </a:lnTo>
                                <a:lnTo>
                                  <a:pt x="72" y="64"/>
                                </a:lnTo>
                                <a:lnTo>
                                  <a:pt x="32" y="64"/>
                                </a:lnTo>
                                <a:lnTo>
                                  <a:pt x="64" y="32"/>
                                </a:lnTo>
                                <a:lnTo>
                                  <a:pt x="64" y="248"/>
                                </a:lnTo>
                                <a:lnTo>
                                  <a:pt x="0" y="248"/>
                                </a:lnTo>
                                <a:close/>
                                <a:moveTo>
                                  <a:pt x="264" y="0"/>
                                </a:moveTo>
                                <a:lnTo>
                                  <a:pt x="520" y="0"/>
                                </a:lnTo>
                                <a:lnTo>
                                  <a:pt x="520" y="64"/>
                                </a:lnTo>
                                <a:lnTo>
                                  <a:pt x="264" y="64"/>
                                </a:lnTo>
                                <a:lnTo>
                                  <a:pt x="264" y="0"/>
                                </a:lnTo>
                                <a:close/>
                                <a:moveTo>
                                  <a:pt x="712" y="0"/>
                                </a:moveTo>
                                <a:lnTo>
                                  <a:pt x="968" y="0"/>
                                </a:lnTo>
                                <a:lnTo>
                                  <a:pt x="968" y="64"/>
                                </a:lnTo>
                                <a:lnTo>
                                  <a:pt x="712" y="64"/>
                                </a:lnTo>
                                <a:lnTo>
                                  <a:pt x="712" y="0"/>
                                </a:lnTo>
                                <a:close/>
                                <a:moveTo>
                                  <a:pt x="1160" y="0"/>
                                </a:moveTo>
                                <a:lnTo>
                                  <a:pt x="1416" y="0"/>
                                </a:lnTo>
                                <a:lnTo>
                                  <a:pt x="1416" y="64"/>
                                </a:lnTo>
                                <a:lnTo>
                                  <a:pt x="1160" y="64"/>
                                </a:lnTo>
                                <a:lnTo>
                                  <a:pt x="1160" y="0"/>
                                </a:lnTo>
                                <a:close/>
                                <a:moveTo>
                                  <a:pt x="1608" y="0"/>
                                </a:moveTo>
                                <a:lnTo>
                                  <a:pt x="1864" y="0"/>
                                </a:lnTo>
                                <a:lnTo>
                                  <a:pt x="1864" y="64"/>
                                </a:lnTo>
                                <a:lnTo>
                                  <a:pt x="1608" y="64"/>
                                </a:lnTo>
                                <a:lnTo>
                                  <a:pt x="1608" y="0"/>
                                </a:lnTo>
                                <a:close/>
                                <a:moveTo>
                                  <a:pt x="2056" y="0"/>
                                </a:moveTo>
                                <a:lnTo>
                                  <a:pt x="2312" y="0"/>
                                </a:lnTo>
                                <a:lnTo>
                                  <a:pt x="2312" y="64"/>
                                </a:lnTo>
                                <a:lnTo>
                                  <a:pt x="2056" y="64"/>
                                </a:lnTo>
                                <a:lnTo>
                                  <a:pt x="2056" y="0"/>
                                </a:lnTo>
                                <a:close/>
                                <a:moveTo>
                                  <a:pt x="2504" y="0"/>
                                </a:moveTo>
                                <a:lnTo>
                                  <a:pt x="2760" y="0"/>
                                </a:lnTo>
                                <a:lnTo>
                                  <a:pt x="2760" y="64"/>
                                </a:lnTo>
                                <a:lnTo>
                                  <a:pt x="2504" y="64"/>
                                </a:lnTo>
                                <a:lnTo>
                                  <a:pt x="2504" y="0"/>
                                </a:lnTo>
                                <a:close/>
                                <a:moveTo>
                                  <a:pt x="2952" y="0"/>
                                </a:moveTo>
                                <a:lnTo>
                                  <a:pt x="3208" y="0"/>
                                </a:lnTo>
                                <a:lnTo>
                                  <a:pt x="3208" y="64"/>
                                </a:lnTo>
                                <a:lnTo>
                                  <a:pt x="2952" y="64"/>
                                </a:lnTo>
                                <a:lnTo>
                                  <a:pt x="2952" y="0"/>
                                </a:lnTo>
                                <a:close/>
                                <a:moveTo>
                                  <a:pt x="3400" y="0"/>
                                </a:moveTo>
                                <a:lnTo>
                                  <a:pt x="3656" y="0"/>
                                </a:lnTo>
                                <a:lnTo>
                                  <a:pt x="3656" y="64"/>
                                </a:lnTo>
                                <a:lnTo>
                                  <a:pt x="3400" y="64"/>
                                </a:lnTo>
                                <a:lnTo>
                                  <a:pt x="3400" y="0"/>
                                </a:lnTo>
                                <a:close/>
                                <a:moveTo>
                                  <a:pt x="3848" y="0"/>
                                </a:moveTo>
                                <a:lnTo>
                                  <a:pt x="4104" y="0"/>
                                </a:lnTo>
                                <a:lnTo>
                                  <a:pt x="4104" y="64"/>
                                </a:lnTo>
                                <a:lnTo>
                                  <a:pt x="3848" y="64"/>
                                </a:lnTo>
                                <a:lnTo>
                                  <a:pt x="3848" y="0"/>
                                </a:lnTo>
                                <a:close/>
                                <a:moveTo>
                                  <a:pt x="4296" y="0"/>
                                </a:moveTo>
                                <a:lnTo>
                                  <a:pt x="4552" y="0"/>
                                </a:lnTo>
                                <a:lnTo>
                                  <a:pt x="4552" y="64"/>
                                </a:lnTo>
                                <a:lnTo>
                                  <a:pt x="4296" y="64"/>
                                </a:lnTo>
                                <a:lnTo>
                                  <a:pt x="4296" y="0"/>
                                </a:lnTo>
                                <a:close/>
                                <a:moveTo>
                                  <a:pt x="4744" y="0"/>
                                </a:moveTo>
                                <a:lnTo>
                                  <a:pt x="5000" y="0"/>
                                </a:lnTo>
                                <a:lnTo>
                                  <a:pt x="5000" y="64"/>
                                </a:lnTo>
                                <a:lnTo>
                                  <a:pt x="4744" y="64"/>
                                </a:lnTo>
                                <a:lnTo>
                                  <a:pt x="4744" y="0"/>
                                </a:lnTo>
                                <a:close/>
                                <a:moveTo>
                                  <a:pt x="5192" y="0"/>
                                </a:moveTo>
                                <a:lnTo>
                                  <a:pt x="5448" y="0"/>
                                </a:lnTo>
                                <a:lnTo>
                                  <a:pt x="5448" y="64"/>
                                </a:lnTo>
                                <a:lnTo>
                                  <a:pt x="5192" y="64"/>
                                </a:lnTo>
                                <a:lnTo>
                                  <a:pt x="5192" y="0"/>
                                </a:lnTo>
                                <a:close/>
                                <a:moveTo>
                                  <a:pt x="5640" y="0"/>
                                </a:moveTo>
                                <a:lnTo>
                                  <a:pt x="5896" y="0"/>
                                </a:lnTo>
                                <a:lnTo>
                                  <a:pt x="5896" y="64"/>
                                </a:lnTo>
                                <a:lnTo>
                                  <a:pt x="5640" y="64"/>
                                </a:lnTo>
                                <a:lnTo>
                                  <a:pt x="5640" y="0"/>
                                </a:lnTo>
                                <a:close/>
                                <a:moveTo>
                                  <a:pt x="6088" y="0"/>
                                </a:moveTo>
                                <a:lnTo>
                                  <a:pt x="6344" y="0"/>
                                </a:lnTo>
                                <a:lnTo>
                                  <a:pt x="6344" y="64"/>
                                </a:lnTo>
                                <a:lnTo>
                                  <a:pt x="6088" y="64"/>
                                </a:lnTo>
                                <a:lnTo>
                                  <a:pt x="6088" y="0"/>
                                </a:lnTo>
                                <a:close/>
                                <a:moveTo>
                                  <a:pt x="6536" y="0"/>
                                </a:moveTo>
                                <a:lnTo>
                                  <a:pt x="6792" y="0"/>
                                </a:lnTo>
                                <a:lnTo>
                                  <a:pt x="6792" y="64"/>
                                </a:lnTo>
                                <a:lnTo>
                                  <a:pt x="6536" y="64"/>
                                </a:lnTo>
                                <a:lnTo>
                                  <a:pt x="6536" y="0"/>
                                </a:lnTo>
                                <a:close/>
                                <a:moveTo>
                                  <a:pt x="6984" y="0"/>
                                </a:moveTo>
                                <a:lnTo>
                                  <a:pt x="7240" y="0"/>
                                </a:lnTo>
                                <a:lnTo>
                                  <a:pt x="7240" y="64"/>
                                </a:lnTo>
                                <a:lnTo>
                                  <a:pt x="6984" y="64"/>
                                </a:lnTo>
                                <a:lnTo>
                                  <a:pt x="6984" y="0"/>
                                </a:lnTo>
                                <a:close/>
                                <a:moveTo>
                                  <a:pt x="7432" y="0"/>
                                </a:moveTo>
                                <a:lnTo>
                                  <a:pt x="7688" y="0"/>
                                </a:lnTo>
                                <a:lnTo>
                                  <a:pt x="7688" y="64"/>
                                </a:lnTo>
                                <a:lnTo>
                                  <a:pt x="7432" y="64"/>
                                </a:lnTo>
                                <a:lnTo>
                                  <a:pt x="7432" y="0"/>
                                </a:lnTo>
                                <a:close/>
                                <a:moveTo>
                                  <a:pt x="7880" y="0"/>
                                </a:moveTo>
                                <a:lnTo>
                                  <a:pt x="8136" y="0"/>
                                </a:lnTo>
                                <a:lnTo>
                                  <a:pt x="8136" y="64"/>
                                </a:lnTo>
                                <a:lnTo>
                                  <a:pt x="7880" y="64"/>
                                </a:lnTo>
                                <a:lnTo>
                                  <a:pt x="7880" y="0"/>
                                </a:lnTo>
                                <a:close/>
                                <a:moveTo>
                                  <a:pt x="8328" y="0"/>
                                </a:moveTo>
                                <a:lnTo>
                                  <a:pt x="8584" y="0"/>
                                </a:lnTo>
                                <a:lnTo>
                                  <a:pt x="8584" y="64"/>
                                </a:lnTo>
                                <a:lnTo>
                                  <a:pt x="8328" y="64"/>
                                </a:lnTo>
                                <a:lnTo>
                                  <a:pt x="8328" y="0"/>
                                </a:lnTo>
                                <a:close/>
                                <a:moveTo>
                                  <a:pt x="8776" y="0"/>
                                </a:moveTo>
                                <a:lnTo>
                                  <a:pt x="9032" y="0"/>
                                </a:lnTo>
                                <a:lnTo>
                                  <a:pt x="9032" y="64"/>
                                </a:lnTo>
                                <a:lnTo>
                                  <a:pt x="8776" y="64"/>
                                </a:lnTo>
                                <a:lnTo>
                                  <a:pt x="8776" y="0"/>
                                </a:lnTo>
                                <a:close/>
                                <a:moveTo>
                                  <a:pt x="9224" y="0"/>
                                </a:moveTo>
                                <a:lnTo>
                                  <a:pt x="9480" y="0"/>
                                </a:lnTo>
                                <a:lnTo>
                                  <a:pt x="9480" y="64"/>
                                </a:lnTo>
                                <a:lnTo>
                                  <a:pt x="9224" y="64"/>
                                </a:lnTo>
                                <a:lnTo>
                                  <a:pt x="9224" y="0"/>
                                </a:lnTo>
                                <a:close/>
                                <a:moveTo>
                                  <a:pt x="9672" y="0"/>
                                </a:moveTo>
                                <a:lnTo>
                                  <a:pt x="9928" y="0"/>
                                </a:lnTo>
                                <a:lnTo>
                                  <a:pt x="9928" y="64"/>
                                </a:lnTo>
                                <a:lnTo>
                                  <a:pt x="9672" y="64"/>
                                </a:lnTo>
                                <a:lnTo>
                                  <a:pt x="9672" y="0"/>
                                </a:lnTo>
                                <a:close/>
                                <a:moveTo>
                                  <a:pt x="10120" y="0"/>
                                </a:moveTo>
                                <a:lnTo>
                                  <a:pt x="10376" y="0"/>
                                </a:lnTo>
                                <a:lnTo>
                                  <a:pt x="10376" y="64"/>
                                </a:lnTo>
                                <a:lnTo>
                                  <a:pt x="10120" y="64"/>
                                </a:lnTo>
                                <a:lnTo>
                                  <a:pt x="10120" y="0"/>
                                </a:lnTo>
                                <a:close/>
                                <a:moveTo>
                                  <a:pt x="10568" y="0"/>
                                </a:moveTo>
                                <a:lnTo>
                                  <a:pt x="10824" y="0"/>
                                </a:lnTo>
                                <a:lnTo>
                                  <a:pt x="10824" y="64"/>
                                </a:lnTo>
                                <a:lnTo>
                                  <a:pt x="10568" y="64"/>
                                </a:lnTo>
                                <a:lnTo>
                                  <a:pt x="10568" y="0"/>
                                </a:lnTo>
                                <a:close/>
                                <a:moveTo>
                                  <a:pt x="11016" y="0"/>
                                </a:moveTo>
                                <a:lnTo>
                                  <a:pt x="11272" y="0"/>
                                </a:lnTo>
                                <a:lnTo>
                                  <a:pt x="11272" y="64"/>
                                </a:lnTo>
                                <a:lnTo>
                                  <a:pt x="11016" y="64"/>
                                </a:lnTo>
                                <a:lnTo>
                                  <a:pt x="11016" y="0"/>
                                </a:lnTo>
                                <a:close/>
                                <a:moveTo>
                                  <a:pt x="11464" y="0"/>
                                </a:moveTo>
                                <a:lnTo>
                                  <a:pt x="11720" y="0"/>
                                </a:lnTo>
                                <a:lnTo>
                                  <a:pt x="11720" y="64"/>
                                </a:lnTo>
                                <a:lnTo>
                                  <a:pt x="11464" y="64"/>
                                </a:lnTo>
                                <a:lnTo>
                                  <a:pt x="11464" y="0"/>
                                </a:lnTo>
                                <a:close/>
                                <a:moveTo>
                                  <a:pt x="11912" y="0"/>
                                </a:moveTo>
                                <a:lnTo>
                                  <a:pt x="12168" y="0"/>
                                </a:lnTo>
                                <a:lnTo>
                                  <a:pt x="12168" y="64"/>
                                </a:lnTo>
                                <a:lnTo>
                                  <a:pt x="11912" y="64"/>
                                </a:lnTo>
                                <a:lnTo>
                                  <a:pt x="11912" y="0"/>
                                </a:lnTo>
                                <a:close/>
                                <a:moveTo>
                                  <a:pt x="12360" y="0"/>
                                </a:moveTo>
                                <a:lnTo>
                                  <a:pt x="12616" y="0"/>
                                </a:lnTo>
                                <a:lnTo>
                                  <a:pt x="12616" y="64"/>
                                </a:lnTo>
                                <a:lnTo>
                                  <a:pt x="12360" y="64"/>
                                </a:lnTo>
                                <a:lnTo>
                                  <a:pt x="12360" y="0"/>
                                </a:lnTo>
                                <a:close/>
                                <a:moveTo>
                                  <a:pt x="12808" y="0"/>
                                </a:moveTo>
                                <a:lnTo>
                                  <a:pt x="13064" y="0"/>
                                </a:lnTo>
                                <a:lnTo>
                                  <a:pt x="13064" y="64"/>
                                </a:lnTo>
                                <a:lnTo>
                                  <a:pt x="12808" y="64"/>
                                </a:lnTo>
                                <a:lnTo>
                                  <a:pt x="12808" y="0"/>
                                </a:lnTo>
                                <a:close/>
                                <a:moveTo>
                                  <a:pt x="13256" y="0"/>
                                </a:moveTo>
                                <a:lnTo>
                                  <a:pt x="13512" y="0"/>
                                </a:lnTo>
                                <a:lnTo>
                                  <a:pt x="13512" y="64"/>
                                </a:lnTo>
                                <a:lnTo>
                                  <a:pt x="13256" y="64"/>
                                </a:lnTo>
                                <a:lnTo>
                                  <a:pt x="13256" y="0"/>
                                </a:lnTo>
                                <a:close/>
                                <a:moveTo>
                                  <a:pt x="13704" y="0"/>
                                </a:moveTo>
                                <a:lnTo>
                                  <a:pt x="13960" y="0"/>
                                </a:lnTo>
                                <a:lnTo>
                                  <a:pt x="13960" y="64"/>
                                </a:lnTo>
                                <a:lnTo>
                                  <a:pt x="13704" y="64"/>
                                </a:lnTo>
                                <a:lnTo>
                                  <a:pt x="13704" y="0"/>
                                </a:lnTo>
                                <a:close/>
                                <a:moveTo>
                                  <a:pt x="14152" y="0"/>
                                </a:moveTo>
                                <a:lnTo>
                                  <a:pt x="14408" y="0"/>
                                </a:lnTo>
                                <a:lnTo>
                                  <a:pt x="14408" y="64"/>
                                </a:lnTo>
                                <a:lnTo>
                                  <a:pt x="14152" y="64"/>
                                </a:lnTo>
                                <a:lnTo>
                                  <a:pt x="14152" y="0"/>
                                </a:lnTo>
                                <a:close/>
                                <a:moveTo>
                                  <a:pt x="14600" y="0"/>
                                </a:moveTo>
                                <a:lnTo>
                                  <a:pt x="14856" y="0"/>
                                </a:lnTo>
                                <a:lnTo>
                                  <a:pt x="14856" y="64"/>
                                </a:lnTo>
                                <a:lnTo>
                                  <a:pt x="14600" y="64"/>
                                </a:lnTo>
                                <a:lnTo>
                                  <a:pt x="14600" y="0"/>
                                </a:lnTo>
                                <a:close/>
                                <a:moveTo>
                                  <a:pt x="15048" y="0"/>
                                </a:moveTo>
                                <a:lnTo>
                                  <a:pt x="15304" y="0"/>
                                </a:lnTo>
                                <a:lnTo>
                                  <a:pt x="15304" y="64"/>
                                </a:lnTo>
                                <a:lnTo>
                                  <a:pt x="15048" y="64"/>
                                </a:lnTo>
                                <a:lnTo>
                                  <a:pt x="15048" y="0"/>
                                </a:lnTo>
                                <a:close/>
                                <a:moveTo>
                                  <a:pt x="15496" y="0"/>
                                </a:moveTo>
                                <a:lnTo>
                                  <a:pt x="15752" y="0"/>
                                </a:lnTo>
                                <a:lnTo>
                                  <a:pt x="15752" y="64"/>
                                </a:lnTo>
                                <a:lnTo>
                                  <a:pt x="15496" y="64"/>
                                </a:lnTo>
                                <a:lnTo>
                                  <a:pt x="15496" y="0"/>
                                </a:lnTo>
                                <a:close/>
                                <a:moveTo>
                                  <a:pt x="15944" y="0"/>
                                </a:moveTo>
                                <a:lnTo>
                                  <a:pt x="16200" y="0"/>
                                </a:lnTo>
                                <a:lnTo>
                                  <a:pt x="16200" y="64"/>
                                </a:lnTo>
                                <a:lnTo>
                                  <a:pt x="15944" y="64"/>
                                </a:lnTo>
                                <a:lnTo>
                                  <a:pt x="15944" y="0"/>
                                </a:lnTo>
                                <a:close/>
                                <a:moveTo>
                                  <a:pt x="16392" y="0"/>
                                </a:moveTo>
                                <a:lnTo>
                                  <a:pt x="16648" y="0"/>
                                </a:lnTo>
                                <a:lnTo>
                                  <a:pt x="16648" y="64"/>
                                </a:lnTo>
                                <a:lnTo>
                                  <a:pt x="16392" y="64"/>
                                </a:lnTo>
                                <a:lnTo>
                                  <a:pt x="16392" y="0"/>
                                </a:lnTo>
                                <a:close/>
                                <a:moveTo>
                                  <a:pt x="16840" y="0"/>
                                </a:moveTo>
                                <a:lnTo>
                                  <a:pt x="17096" y="0"/>
                                </a:lnTo>
                                <a:lnTo>
                                  <a:pt x="17096" y="64"/>
                                </a:lnTo>
                                <a:lnTo>
                                  <a:pt x="16840" y="64"/>
                                </a:lnTo>
                                <a:lnTo>
                                  <a:pt x="16840" y="0"/>
                                </a:lnTo>
                                <a:close/>
                                <a:moveTo>
                                  <a:pt x="17288" y="0"/>
                                </a:moveTo>
                                <a:lnTo>
                                  <a:pt x="17544" y="0"/>
                                </a:lnTo>
                                <a:lnTo>
                                  <a:pt x="17544" y="64"/>
                                </a:lnTo>
                                <a:lnTo>
                                  <a:pt x="17288" y="64"/>
                                </a:lnTo>
                                <a:lnTo>
                                  <a:pt x="17288" y="0"/>
                                </a:lnTo>
                                <a:close/>
                                <a:moveTo>
                                  <a:pt x="17736" y="0"/>
                                </a:moveTo>
                                <a:lnTo>
                                  <a:pt x="17992" y="0"/>
                                </a:lnTo>
                                <a:lnTo>
                                  <a:pt x="17992" y="64"/>
                                </a:lnTo>
                                <a:lnTo>
                                  <a:pt x="17736" y="64"/>
                                </a:lnTo>
                                <a:lnTo>
                                  <a:pt x="17736" y="0"/>
                                </a:lnTo>
                                <a:close/>
                                <a:moveTo>
                                  <a:pt x="18184" y="0"/>
                                </a:moveTo>
                                <a:lnTo>
                                  <a:pt x="18440" y="0"/>
                                </a:lnTo>
                                <a:lnTo>
                                  <a:pt x="18440" y="64"/>
                                </a:lnTo>
                                <a:lnTo>
                                  <a:pt x="18184" y="64"/>
                                </a:lnTo>
                                <a:lnTo>
                                  <a:pt x="18184" y="0"/>
                                </a:lnTo>
                                <a:close/>
                                <a:moveTo>
                                  <a:pt x="18632" y="0"/>
                                </a:moveTo>
                                <a:lnTo>
                                  <a:pt x="18888" y="0"/>
                                </a:lnTo>
                                <a:lnTo>
                                  <a:pt x="18888" y="64"/>
                                </a:lnTo>
                                <a:lnTo>
                                  <a:pt x="18632" y="64"/>
                                </a:lnTo>
                                <a:lnTo>
                                  <a:pt x="18632" y="0"/>
                                </a:lnTo>
                                <a:close/>
                                <a:moveTo>
                                  <a:pt x="19080" y="0"/>
                                </a:moveTo>
                                <a:lnTo>
                                  <a:pt x="19336" y="0"/>
                                </a:lnTo>
                                <a:lnTo>
                                  <a:pt x="19336" y="64"/>
                                </a:lnTo>
                                <a:lnTo>
                                  <a:pt x="19080" y="64"/>
                                </a:lnTo>
                                <a:lnTo>
                                  <a:pt x="19080" y="0"/>
                                </a:lnTo>
                                <a:close/>
                                <a:moveTo>
                                  <a:pt x="19528" y="0"/>
                                </a:moveTo>
                                <a:lnTo>
                                  <a:pt x="19784" y="0"/>
                                </a:lnTo>
                                <a:lnTo>
                                  <a:pt x="19784" y="64"/>
                                </a:lnTo>
                                <a:lnTo>
                                  <a:pt x="19528" y="64"/>
                                </a:lnTo>
                                <a:lnTo>
                                  <a:pt x="19528" y="0"/>
                                </a:lnTo>
                                <a:close/>
                                <a:moveTo>
                                  <a:pt x="19976" y="0"/>
                                </a:moveTo>
                                <a:lnTo>
                                  <a:pt x="20232" y="0"/>
                                </a:lnTo>
                                <a:lnTo>
                                  <a:pt x="20232" y="64"/>
                                </a:lnTo>
                                <a:lnTo>
                                  <a:pt x="19976" y="64"/>
                                </a:lnTo>
                                <a:lnTo>
                                  <a:pt x="19976" y="0"/>
                                </a:lnTo>
                                <a:close/>
                                <a:moveTo>
                                  <a:pt x="20424" y="0"/>
                                </a:moveTo>
                                <a:lnTo>
                                  <a:pt x="20680" y="0"/>
                                </a:lnTo>
                                <a:lnTo>
                                  <a:pt x="20680" y="64"/>
                                </a:lnTo>
                                <a:lnTo>
                                  <a:pt x="20424" y="64"/>
                                </a:lnTo>
                                <a:lnTo>
                                  <a:pt x="20424" y="0"/>
                                </a:lnTo>
                                <a:close/>
                                <a:moveTo>
                                  <a:pt x="20872" y="0"/>
                                </a:moveTo>
                                <a:lnTo>
                                  <a:pt x="21128" y="0"/>
                                </a:lnTo>
                                <a:lnTo>
                                  <a:pt x="21128" y="64"/>
                                </a:lnTo>
                                <a:lnTo>
                                  <a:pt x="20872" y="64"/>
                                </a:lnTo>
                                <a:lnTo>
                                  <a:pt x="20872" y="0"/>
                                </a:lnTo>
                                <a:close/>
                                <a:moveTo>
                                  <a:pt x="21320" y="0"/>
                                </a:moveTo>
                                <a:lnTo>
                                  <a:pt x="21576" y="0"/>
                                </a:lnTo>
                                <a:lnTo>
                                  <a:pt x="21576" y="64"/>
                                </a:lnTo>
                                <a:lnTo>
                                  <a:pt x="21320" y="64"/>
                                </a:lnTo>
                                <a:lnTo>
                                  <a:pt x="21320" y="0"/>
                                </a:lnTo>
                                <a:close/>
                                <a:moveTo>
                                  <a:pt x="21768" y="0"/>
                                </a:moveTo>
                                <a:lnTo>
                                  <a:pt x="22024" y="0"/>
                                </a:lnTo>
                                <a:lnTo>
                                  <a:pt x="22024" y="64"/>
                                </a:lnTo>
                                <a:lnTo>
                                  <a:pt x="21768" y="64"/>
                                </a:lnTo>
                                <a:lnTo>
                                  <a:pt x="21768" y="0"/>
                                </a:lnTo>
                                <a:close/>
                                <a:moveTo>
                                  <a:pt x="22216" y="0"/>
                                </a:moveTo>
                                <a:lnTo>
                                  <a:pt x="22472" y="0"/>
                                </a:lnTo>
                                <a:lnTo>
                                  <a:pt x="22472" y="64"/>
                                </a:lnTo>
                                <a:lnTo>
                                  <a:pt x="22216" y="64"/>
                                </a:lnTo>
                                <a:lnTo>
                                  <a:pt x="22216" y="0"/>
                                </a:lnTo>
                                <a:close/>
                                <a:moveTo>
                                  <a:pt x="22664" y="0"/>
                                </a:moveTo>
                                <a:lnTo>
                                  <a:pt x="22712" y="0"/>
                                </a:lnTo>
                                <a:cubicBezTo>
                                  <a:pt x="22730" y="0"/>
                                  <a:pt x="22744" y="15"/>
                                  <a:pt x="22744" y="32"/>
                                </a:cubicBezTo>
                                <a:lnTo>
                                  <a:pt x="22744" y="240"/>
                                </a:lnTo>
                                <a:lnTo>
                                  <a:pt x="22680" y="240"/>
                                </a:lnTo>
                                <a:lnTo>
                                  <a:pt x="22680" y="32"/>
                                </a:lnTo>
                                <a:lnTo>
                                  <a:pt x="22712" y="64"/>
                                </a:lnTo>
                                <a:lnTo>
                                  <a:pt x="22664" y="64"/>
                                </a:lnTo>
                                <a:lnTo>
                                  <a:pt x="22664" y="0"/>
                                </a:lnTo>
                                <a:close/>
                                <a:moveTo>
                                  <a:pt x="22744" y="432"/>
                                </a:moveTo>
                                <a:lnTo>
                                  <a:pt x="22744" y="688"/>
                                </a:lnTo>
                                <a:lnTo>
                                  <a:pt x="22680" y="688"/>
                                </a:lnTo>
                                <a:lnTo>
                                  <a:pt x="22680" y="432"/>
                                </a:lnTo>
                                <a:lnTo>
                                  <a:pt x="22744" y="432"/>
                                </a:lnTo>
                                <a:close/>
                                <a:moveTo>
                                  <a:pt x="22744" y="880"/>
                                </a:moveTo>
                                <a:lnTo>
                                  <a:pt x="22744" y="1136"/>
                                </a:lnTo>
                                <a:lnTo>
                                  <a:pt x="22680" y="1136"/>
                                </a:lnTo>
                                <a:lnTo>
                                  <a:pt x="22680" y="880"/>
                                </a:lnTo>
                                <a:lnTo>
                                  <a:pt x="22744" y="880"/>
                                </a:lnTo>
                                <a:close/>
                                <a:moveTo>
                                  <a:pt x="22744" y="1328"/>
                                </a:moveTo>
                                <a:lnTo>
                                  <a:pt x="22744" y="1584"/>
                                </a:lnTo>
                                <a:lnTo>
                                  <a:pt x="22680" y="1584"/>
                                </a:lnTo>
                                <a:lnTo>
                                  <a:pt x="22680" y="1328"/>
                                </a:lnTo>
                                <a:lnTo>
                                  <a:pt x="22744" y="1328"/>
                                </a:lnTo>
                                <a:close/>
                                <a:moveTo>
                                  <a:pt x="22744" y="1776"/>
                                </a:moveTo>
                                <a:lnTo>
                                  <a:pt x="22744" y="2032"/>
                                </a:lnTo>
                                <a:lnTo>
                                  <a:pt x="22680" y="2032"/>
                                </a:lnTo>
                                <a:lnTo>
                                  <a:pt x="22680" y="1776"/>
                                </a:lnTo>
                                <a:lnTo>
                                  <a:pt x="22744" y="1776"/>
                                </a:lnTo>
                                <a:close/>
                                <a:moveTo>
                                  <a:pt x="22744" y="2224"/>
                                </a:moveTo>
                                <a:lnTo>
                                  <a:pt x="22744" y="2480"/>
                                </a:lnTo>
                                <a:lnTo>
                                  <a:pt x="22680" y="2480"/>
                                </a:lnTo>
                                <a:lnTo>
                                  <a:pt x="22680" y="2224"/>
                                </a:lnTo>
                                <a:lnTo>
                                  <a:pt x="22744" y="2224"/>
                                </a:lnTo>
                                <a:close/>
                                <a:moveTo>
                                  <a:pt x="22528" y="2520"/>
                                </a:moveTo>
                                <a:lnTo>
                                  <a:pt x="22272" y="2520"/>
                                </a:lnTo>
                                <a:lnTo>
                                  <a:pt x="22272" y="2456"/>
                                </a:lnTo>
                                <a:lnTo>
                                  <a:pt x="22528" y="2456"/>
                                </a:lnTo>
                                <a:lnTo>
                                  <a:pt x="22528" y="2520"/>
                                </a:lnTo>
                                <a:close/>
                                <a:moveTo>
                                  <a:pt x="22080" y="2520"/>
                                </a:moveTo>
                                <a:lnTo>
                                  <a:pt x="21824" y="2520"/>
                                </a:lnTo>
                                <a:lnTo>
                                  <a:pt x="21824" y="2456"/>
                                </a:lnTo>
                                <a:lnTo>
                                  <a:pt x="22080" y="2456"/>
                                </a:lnTo>
                                <a:lnTo>
                                  <a:pt x="22080" y="2520"/>
                                </a:lnTo>
                                <a:close/>
                                <a:moveTo>
                                  <a:pt x="21632" y="2520"/>
                                </a:moveTo>
                                <a:lnTo>
                                  <a:pt x="21376" y="2520"/>
                                </a:lnTo>
                                <a:lnTo>
                                  <a:pt x="21376" y="2456"/>
                                </a:lnTo>
                                <a:lnTo>
                                  <a:pt x="21632" y="2456"/>
                                </a:lnTo>
                                <a:lnTo>
                                  <a:pt x="21632" y="2520"/>
                                </a:lnTo>
                                <a:close/>
                                <a:moveTo>
                                  <a:pt x="21184" y="2520"/>
                                </a:moveTo>
                                <a:lnTo>
                                  <a:pt x="20928" y="2520"/>
                                </a:lnTo>
                                <a:lnTo>
                                  <a:pt x="20928" y="2456"/>
                                </a:lnTo>
                                <a:lnTo>
                                  <a:pt x="21184" y="2456"/>
                                </a:lnTo>
                                <a:lnTo>
                                  <a:pt x="21184" y="2520"/>
                                </a:lnTo>
                                <a:close/>
                                <a:moveTo>
                                  <a:pt x="20736" y="2520"/>
                                </a:moveTo>
                                <a:lnTo>
                                  <a:pt x="20480" y="2520"/>
                                </a:lnTo>
                                <a:lnTo>
                                  <a:pt x="20480" y="2456"/>
                                </a:lnTo>
                                <a:lnTo>
                                  <a:pt x="20736" y="2456"/>
                                </a:lnTo>
                                <a:lnTo>
                                  <a:pt x="20736" y="2520"/>
                                </a:lnTo>
                                <a:close/>
                                <a:moveTo>
                                  <a:pt x="20288" y="2520"/>
                                </a:moveTo>
                                <a:lnTo>
                                  <a:pt x="20032" y="2520"/>
                                </a:lnTo>
                                <a:lnTo>
                                  <a:pt x="20032" y="2456"/>
                                </a:lnTo>
                                <a:lnTo>
                                  <a:pt x="20288" y="2456"/>
                                </a:lnTo>
                                <a:lnTo>
                                  <a:pt x="20288" y="2520"/>
                                </a:lnTo>
                                <a:close/>
                                <a:moveTo>
                                  <a:pt x="19840" y="2520"/>
                                </a:moveTo>
                                <a:lnTo>
                                  <a:pt x="19584" y="2520"/>
                                </a:lnTo>
                                <a:lnTo>
                                  <a:pt x="19584" y="2456"/>
                                </a:lnTo>
                                <a:lnTo>
                                  <a:pt x="19840" y="2456"/>
                                </a:lnTo>
                                <a:lnTo>
                                  <a:pt x="19840" y="2520"/>
                                </a:lnTo>
                                <a:close/>
                                <a:moveTo>
                                  <a:pt x="19392" y="2520"/>
                                </a:moveTo>
                                <a:lnTo>
                                  <a:pt x="19136" y="2520"/>
                                </a:lnTo>
                                <a:lnTo>
                                  <a:pt x="19136" y="2456"/>
                                </a:lnTo>
                                <a:lnTo>
                                  <a:pt x="19392" y="2456"/>
                                </a:lnTo>
                                <a:lnTo>
                                  <a:pt x="19392" y="2520"/>
                                </a:lnTo>
                                <a:close/>
                                <a:moveTo>
                                  <a:pt x="18944" y="2520"/>
                                </a:moveTo>
                                <a:lnTo>
                                  <a:pt x="18688" y="2520"/>
                                </a:lnTo>
                                <a:lnTo>
                                  <a:pt x="18688" y="2456"/>
                                </a:lnTo>
                                <a:lnTo>
                                  <a:pt x="18944" y="2456"/>
                                </a:lnTo>
                                <a:lnTo>
                                  <a:pt x="18944" y="2520"/>
                                </a:lnTo>
                                <a:close/>
                                <a:moveTo>
                                  <a:pt x="18496" y="2520"/>
                                </a:moveTo>
                                <a:lnTo>
                                  <a:pt x="18240" y="2520"/>
                                </a:lnTo>
                                <a:lnTo>
                                  <a:pt x="18240" y="2456"/>
                                </a:lnTo>
                                <a:lnTo>
                                  <a:pt x="18496" y="2456"/>
                                </a:lnTo>
                                <a:lnTo>
                                  <a:pt x="18496" y="2520"/>
                                </a:lnTo>
                                <a:close/>
                                <a:moveTo>
                                  <a:pt x="18048" y="2520"/>
                                </a:moveTo>
                                <a:lnTo>
                                  <a:pt x="17792" y="2520"/>
                                </a:lnTo>
                                <a:lnTo>
                                  <a:pt x="17792" y="2456"/>
                                </a:lnTo>
                                <a:lnTo>
                                  <a:pt x="18048" y="2456"/>
                                </a:lnTo>
                                <a:lnTo>
                                  <a:pt x="18048" y="2520"/>
                                </a:lnTo>
                                <a:close/>
                                <a:moveTo>
                                  <a:pt x="17600" y="2520"/>
                                </a:moveTo>
                                <a:lnTo>
                                  <a:pt x="17344" y="2520"/>
                                </a:lnTo>
                                <a:lnTo>
                                  <a:pt x="17344" y="2456"/>
                                </a:lnTo>
                                <a:lnTo>
                                  <a:pt x="17600" y="2456"/>
                                </a:lnTo>
                                <a:lnTo>
                                  <a:pt x="17600" y="2520"/>
                                </a:lnTo>
                                <a:close/>
                                <a:moveTo>
                                  <a:pt x="17152" y="2520"/>
                                </a:moveTo>
                                <a:lnTo>
                                  <a:pt x="16896" y="2520"/>
                                </a:lnTo>
                                <a:lnTo>
                                  <a:pt x="16896" y="2456"/>
                                </a:lnTo>
                                <a:lnTo>
                                  <a:pt x="17152" y="2456"/>
                                </a:lnTo>
                                <a:lnTo>
                                  <a:pt x="17152" y="2520"/>
                                </a:lnTo>
                                <a:close/>
                                <a:moveTo>
                                  <a:pt x="16704" y="2520"/>
                                </a:moveTo>
                                <a:lnTo>
                                  <a:pt x="16448" y="2520"/>
                                </a:lnTo>
                                <a:lnTo>
                                  <a:pt x="16448" y="2456"/>
                                </a:lnTo>
                                <a:lnTo>
                                  <a:pt x="16704" y="2456"/>
                                </a:lnTo>
                                <a:lnTo>
                                  <a:pt x="16704" y="2520"/>
                                </a:lnTo>
                                <a:close/>
                                <a:moveTo>
                                  <a:pt x="16256" y="2520"/>
                                </a:moveTo>
                                <a:lnTo>
                                  <a:pt x="16000" y="2520"/>
                                </a:lnTo>
                                <a:lnTo>
                                  <a:pt x="16000" y="2456"/>
                                </a:lnTo>
                                <a:lnTo>
                                  <a:pt x="16256" y="2456"/>
                                </a:lnTo>
                                <a:lnTo>
                                  <a:pt x="16256" y="2520"/>
                                </a:lnTo>
                                <a:close/>
                                <a:moveTo>
                                  <a:pt x="15808" y="2520"/>
                                </a:moveTo>
                                <a:lnTo>
                                  <a:pt x="15552" y="2520"/>
                                </a:lnTo>
                                <a:lnTo>
                                  <a:pt x="15552" y="2456"/>
                                </a:lnTo>
                                <a:lnTo>
                                  <a:pt x="15808" y="2456"/>
                                </a:lnTo>
                                <a:lnTo>
                                  <a:pt x="15808" y="2520"/>
                                </a:lnTo>
                                <a:close/>
                                <a:moveTo>
                                  <a:pt x="15360" y="2520"/>
                                </a:moveTo>
                                <a:lnTo>
                                  <a:pt x="15104" y="2520"/>
                                </a:lnTo>
                                <a:lnTo>
                                  <a:pt x="15104" y="2456"/>
                                </a:lnTo>
                                <a:lnTo>
                                  <a:pt x="15360" y="2456"/>
                                </a:lnTo>
                                <a:lnTo>
                                  <a:pt x="15360" y="2520"/>
                                </a:lnTo>
                                <a:close/>
                                <a:moveTo>
                                  <a:pt x="14912" y="2520"/>
                                </a:moveTo>
                                <a:lnTo>
                                  <a:pt x="14656" y="2520"/>
                                </a:lnTo>
                                <a:lnTo>
                                  <a:pt x="14656" y="2456"/>
                                </a:lnTo>
                                <a:lnTo>
                                  <a:pt x="14912" y="2456"/>
                                </a:lnTo>
                                <a:lnTo>
                                  <a:pt x="14912" y="2520"/>
                                </a:lnTo>
                                <a:close/>
                                <a:moveTo>
                                  <a:pt x="14464" y="2520"/>
                                </a:moveTo>
                                <a:lnTo>
                                  <a:pt x="14208" y="2520"/>
                                </a:lnTo>
                                <a:lnTo>
                                  <a:pt x="14208" y="2456"/>
                                </a:lnTo>
                                <a:lnTo>
                                  <a:pt x="14464" y="2456"/>
                                </a:lnTo>
                                <a:lnTo>
                                  <a:pt x="14464" y="2520"/>
                                </a:lnTo>
                                <a:close/>
                                <a:moveTo>
                                  <a:pt x="14016" y="2520"/>
                                </a:moveTo>
                                <a:lnTo>
                                  <a:pt x="13760" y="2520"/>
                                </a:lnTo>
                                <a:lnTo>
                                  <a:pt x="13760" y="2456"/>
                                </a:lnTo>
                                <a:lnTo>
                                  <a:pt x="14016" y="2456"/>
                                </a:lnTo>
                                <a:lnTo>
                                  <a:pt x="14016" y="2520"/>
                                </a:lnTo>
                                <a:close/>
                                <a:moveTo>
                                  <a:pt x="13568" y="2520"/>
                                </a:moveTo>
                                <a:lnTo>
                                  <a:pt x="13312" y="2520"/>
                                </a:lnTo>
                                <a:lnTo>
                                  <a:pt x="13312" y="2456"/>
                                </a:lnTo>
                                <a:lnTo>
                                  <a:pt x="13568" y="2456"/>
                                </a:lnTo>
                                <a:lnTo>
                                  <a:pt x="13568" y="2520"/>
                                </a:lnTo>
                                <a:close/>
                                <a:moveTo>
                                  <a:pt x="13120" y="2520"/>
                                </a:moveTo>
                                <a:lnTo>
                                  <a:pt x="12864" y="2520"/>
                                </a:lnTo>
                                <a:lnTo>
                                  <a:pt x="12864" y="2456"/>
                                </a:lnTo>
                                <a:lnTo>
                                  <a:pt x="13120" y="2456"/>
                                </a:lnTo>
                                <a:lnTo>
                                  <a:pt x="13120" y="2520"/>
                                </a:lnTo>
                                <a:close/>
                                <a:moveTo>
                                  <a:pt x="12672" y="2520"/>
                                </a:moveTo>
                                <a:lnTo>
                                  <a:pt x="12416" y="2520"/>
                                </a:lnTo>
                                <a:lnTo>
                                  <a:pt x="12416" y="2456"/>
                                </a:lnTo>
                                <a:lnTo>
                                  <a:pt x="12672" y="2456"/>
                                </a:lnTo>
                                <a:lnTo>
                                  <a:pt x="12672" y="2520"/>
                                </a:lnTo>
                                <a:close/>
                                <a:moveTo>
                                  <a:pt x="12224" y="2520"/>
                                </a:moveTo>
                                <a:lnTo>
                                  <a:pt x="11968" y="2520"/>
                                </a:lnTo>
                                <a:lnTo>
                                  <a:pt x="11968" y="2456"/>
                                </a:lnTo>
                                <a:lnTo>
                                  <a:pt x="12224" y="2456"/>
                                </a:lnTo>
                                <a:lnTo>
                                  <a:pt x="12224" y="2520"/>
                                </a:lnTo>
                                <a:close/>
                                <a:moveTo>
                                  <a:pt x="11776" y="2520"/>
                                </a:moveTo>
                                <a:lnTo>
                                  <a:pt x="11520" y="2520"/>
                                </a:lnTo>
                                <a:lnTo>
                                  <a:pt x="11520" y="2456"/>
                                </a:lnTo>
                                <a:lnTo>
                                  <a:pt x="11776" y="2456"/>
                                </a:lnTo>
                                <a:lnTo>
                                  <a:pt x="11776" y="2520"/>
                                </a:lnTo>
                                <a:close/>
                                <a:moveTo>
                                  <a:pt x="11328" y="2520"/>
                                </a:moveTo>
                                <a:lnTo>
                                  <a:pt x="11072" y="2520"/>
                                </a:lnTo>
                                <a:lnTo>
                                  <a:pt x="11072" y="2456"/>
                                </a:lnTo>
                                <a:lnTo>
                                  <a:pt x="11328" y="2456"/>
                                </a:lnTo>
                                <a:lnTo>
                                  <a:pt x="11328" y="2520"/>
                                </a:lnTo>
                                <a:close/>
                                <a:moveTo>
                                  <a:pt x="10880" y="2520"/>
                                </a:moveTo>
                                <a:lnTo>
                                  <a:pt x="10624" y="2520"/>
                                </a:lnTo>
                                <a:lnTo>
                                  <a:pt x="10624" y="2456"/>
                                </a:lnTo>
                                <a:lnTo>
                                  <a:pt x="10880" y="2456"/>
                                </a:lnTo>
                                <a:lnTo>
                                  <a:pt x="10880" y="2520"/>
                                </a:lnTo>
                                <a:close/>
                                <a:moveTo>
                                  <a:pt x="10432" y="2520"/>
                                </a:moveTo>
                                <a:lnTo>
                                  <a:pt x="10176" y="2520"/>
                                </a:lnTo>
                                <a:lnTo>
                                  <a:pt x="10176" y="2456"/>
                                </a:lnTo>
                                <a:lnTo>
                                  <a:pt x="10432" y="2456"/>
                                </a:lnTo>
                                <a:lnTo>
                                  <a:pt x="10432" y="2520"/>
                                </a:lnTo>
                                <a:close/>
                                <a:moveTo>
                                  <a:pt x="9984" y="2520"/>
                                </a:moveTo>
                                <a:lnTo>
                                  <a:pt x="9728" y="2520"/>
                                </a:lnTo>
                                <a:lnTo>
                                  <a:pt x="9728" y="2456"/>
                                </a:lnTo>
                                <a:lnTo>
                                  <a:pt x="9984" y="2456"/>
                                </a:lnTo>
                                <a:lnTo>
                                  <a:pt x="9984" y="2520"/>
                                </a:lnTo>
                                <a:close/>
                                <a:moveTo>
                                  <a:pt x="9536" y="2520"/>
                                </a:moveTo>
                                <a:lnTo>
                                  <a:pt x="9280" y="2520"/>
                                </a:lnTo>
                                <a:lnTo>
                                  <a:pt x="9280" y="2456"/>
                                </a:lnTo>
                                <a:lnTo>
                                  <a:pt x="9536" y="2456"/>
                                </a:lnTo>
                                <a:lnTo>
                                  <a:pt x="9536" y="2520"/>
                                </a:lnTo>
                                <a:close/>
                                <a:moveTo>
                                  <a:pt x="9088" y="2520"/>
                                </a:moveTo>
                                <a:lnTo>
                                  <a:pt x="8832" y="2520"/>
                                </a:lnTo>
                                <a:lnTo>
                                  <a:pt x="8832" y="2456"/>
                                </a:lnTo>
                                <a:lnTo>
                                  <a:pt x="9088" y="2456"/>
                                </a:lnTo>
                                <a:lnTo>
                                  <a:pt x="9088" y="2520"/>
                                </a:lnTo>
                                <a:close/>
                                <a:moveTo>
                                  <a:pt x="8640" y="2520"/>
                                </a:moveTo>
                                <a:lnTo>
                                  <a:pt x="8384" y="2520"/>
                                </a:lnTo>
                                <a:lnTo>
                                  <a:pt x="8384" y="2456"/>
                                </a:lnTo>
                                <a:lnTo>
                                  <a:pt x="8640" y="2456"/>
                                </a:lnTo>
                                <a:lnTo>
                                  <a:pt x="8640" y="2520"/>
                                </a:lnTo>
                                <a:close/>
                                <a:moveTo>
                                  <a:pt x="8192" y="2520"/>
                                </a:moveTo>
                                <a:lnTo>
                                  <a:pt x="7936" y="2520"/>
                                </a:lnTo>
                                <a:lnTo>
                                  <a:pt x="7936" y="2456"/>
                                </a:lnTo>
                                <a:lnTo>
                                  <a:pt x="8192" y="2456"/>
                                </a:lnTo>
                                <a:lnTo>
                                  <a:pt x="8192" y="2520"/>
                                </a:lnTo>
                                <a:close/>
                                <a:moveTo>
                                  <a:pt x="7744" y="2520"/>
                                </a:moveTo>
                                <a:lnTo>
                                  <a:pt x="7488" y="2520"/>
                                </a:lnTo>
                                <a:lnTo>
                                  <a:pt x="7488" y="2456"/>
                                </a:lnTo>
                                <a:lnTo>
                                  <a:pt x="7744" y="2456"/>
                                </a:lnTo>
                                <a:lnTo>
                                  <a:pt x="7744" y="2520"/>
                                </a:lnTo>
                                <a:close/>
                                <a:moveTo>
                                  <a:pt x="7296" y="2520"/>
                                </a:moveTo>
                                <a:lnTo>
                                  <a:pt x="7040" y="2520"/>
                                </a:lnTo>
                                <a:lnTo>
                                  <a:pt x="7040" y="2456"/>
                                </a:lnTo>
                                <a:lnTo>
                                  <a:pt x="7296" y="2456"/>
                                </a:lnTo>
                                <a:lnTo>
                                  <a:pt x="7296" y="2520"/>
                                </a:lnTo>
                                <a:close/>
                                <a:moveTo>
                                  <a:pt x="6848" y="2520"/>
                                </a:moveTo>
                                <a:lnTo>
                                  <a:pt x="6592" y="2520"/>
                                </a:lnTo>
                                <a:lnTo>
                                  <a:pt x="6592" y="2456"/>
                                </a:lnTo>
                                <a:lnTo>
                                  <a:pt x="6848" y="2456"/>
                                </a:lnTo>
                                <a:lnTo>
                                  <a:pt x="6848" y="2520"/>
                                </a:lnTo>
                                <a:close/>
                                <a:moveTo>
                                  <a:pt x="6400" y="2520"/>
                                </a:moveTo>
                                <a:lnTo>
                                  <a:pt x="6144" y="2520"/>
                                </a:lnTo>
                                <a:lnTo>
                                  <a:pt x="6144" y="2456"/>
                                </a:lnTo>
                                <a:lnTo>
                                  <a:pt x="6400" y="2456"/>
                                </a:lnTo>
                                <a:lnTo>
                                  <a:pt x="6400" y="2520"/>
                                </a:lnTo>
                                <a:close/>
                                <a:moveTo>
                                  <a:pt x="5952" y="2520"/>
                                </a:moveTo>
                                <a:lnTo>
                                  <a:pt x="5696" y="2520"/>
                                </a:lnTo>
                                <a:lnTo>
                                  <a:pt x="5696" y="2456"/>
                                </a:lnTo>
                                <a:lnTo>
                                  <a:pt x="5952" y="2456"/>
                                </a:lnTo>
                                <a:lnTo>
                                  <a:pt x="5952" y="2520"/>
                                </a:lnTo>
                                <a:close/>
                                <a:moveTo>
                                  <a:pt x="5504" y="2520"/>
                                </a:moveTo>
                                <a:lnTo>
                                  <a:pt x="5248" y="2520"/>
                                </a:lnTo>
                                <a:lnTo>
                                  <a:pt x="5248" y="2456"/>
                                </a:lnTo>
                                <a:lnTo>
                                  <a:pt x="5504" y="2456"/>
                                </a:lnTo>
                                <a:lnTo>
                                  <a:pt x="5504" y="2520"/>
                                </a:lnTo>
                                <a:close/>
                                <a:moveTo>
                                  <a:pt x="5056" y="2520"/>
                                </a:moveTo>
                                <a:lnTo>
                                  <a:pt x="4800" y="2520"/>
                                </a:lnTo>
                                <a:lnTo>
                                  <a:pt x="4800" y="2456"/>
                                </a:lnTo>
                                <a:lnTo>
                                  <a:pt x="5056" y="2456"/>
                                </a:lnTo>
                                <a:lnTo>
                                  <a:pt x="5056" y="2520"/>
                                </a:lnTo>
                                <a:close/>
                                <a:moveTo>
                                  <a:pt x="4608" y="2520"/>
                                </a:moveTo>
                                <a:lnTo>
                                  <a:pt x="4352" y="2520"/>
                                </a:lnTo>
                                <a:lnTo>
                                  <a:pt x="4352" y="2456"/>
                                </a:lnTo>
                                <a:lnTo>
                                  <a:pt x="4608" y="2456"/>
                                </a:lnTo>
                                <a:lnTo>
                                  <a:pt x="4608" y="2520"/>
                                </a:lnTo>
                                <a:close/>
                                <a:moveTo>
                                  <a:pt x="4160" y="2520"/>
                                </a:moveTo>
                                <a:lnTo>
                                  <a:pt x="3904" y="2520"/>
                                </a:lnTo>
                                <a:lnTo>
                                  <a:pt x="3904" y="2456"/>
                                </a:lnTo>
                                <a:lnTo>
                                  <a:pt x="4160" y="2456"/>
                                </a:lnTo>
                                <a:lnTo>
                                  <a:pt x="4160" y="2520"/>
                                </a:lnTo>
                                <a:close/>
                                <a:moveTo>
                                  <a:pt x="3712" y="2520"/>
                                </a:moveTo>
                                <a:lnTo>
                                  <a:pt x="3456" y="2520"/>
                                </a:lnTo>
                                <a:lnTo>
                                  <a:pt x="3456" y="2456"/>
                                </a:lnTo>
                                <a:lnTo>
                                  <a:pt x="3712" y="2456"/>
                                </a:lnTo>
                                <a:lnTo>
                                  <a:pt x="3712" y="2520"/>
                                </a:lnTo>
                                <a:close/>
                                <a:moveTo>
                                  <a:pt x="3264" y="2520"/>
                                </a:moveTo>
                                <a:lnTo>
                                  <a:pt x="3008" y="2520"/>
                                </a:lnTo>
                                <a:lnTo>
                                  <a:pt x="3008" y="2456"/>
                                </a:lnTo>
                                <a:lnTo>
                                  <a:pt x="3264" y="2456"/>
                                </a:lnTo>
                                <a:lnTo>
                                  <a:pt x="3264" y="2520"/>
                                </a:lnTo>
                                <a:close/>
                                <a:moveTo>
                                  <a:pt x="2816" y="2520"/>
                                </a:moveTo>
                                <a:lnTo>
                                  <a:pt x="2560" y="2520"/>
                                </a:lnTo>
                                <a:lnTo>
                                  <a:pt x="2560" y="2456"/>
                                </a:lnTo>
                                <a:lnTo>
                                  <a:pt x="2816" y="2456"/>
                                </a:lnTo>
                                <a:lnTo>
                                  <a:pt x="2816" y="2520"/>
                                </a:lnTo>
                                <a:close/>
                                <a:moveTo>
                                  <a:pt x="2368" y="2520"/>
                                </a:moveTo>
                                <a:lnTo>
                                  <a:pt x="2112" y="2520"/>
                                </a:lnTo>
                                <a:lnTo>
                                  <a:pt x="2112" y="2456"/>
                                </a:lnTo>
                                <a:lnTo>
                                  <a:pt x="2368" y="2456"/>
                                </a:lnTo>
                                <a:lnTo>
                                  <a:pt x="2368" y="2520"/>
                                </a:lnTo>
                                <a:close/>
                                <a:moveTo>
                                  <a:pt x="1920" y="2520"/>
                                </a:moveTo>
                                <a:lnTo>
                                  <a:pt x="1664" y="2520"/>
                                </a:lnTo>
                                <a:lnTo>
                                  <a:pt x="1664" y="2456"/>
                                </a:lnTo>
                                <a:lnTo>
                                  <a:pt x="1920" y="2456"/>
                                </a:lnTo>
                                <a:lnTo>
                                  <a:pt x="1920" y="2520"/>
                                </a:lnTo>
                                <a:close/>
                                <a:moveTo>
                                  <a:pt x="1472" y="2520"/>
                                </a:moveTo>
                                <a:lnTo>
                                  <a:pt x="1216" y="2520"/>
                                </a:lnTo>
                                <a:lnTo>
                                  <a:pt x="1216" y="2456"/>
                                </a:lnTo>
                                <a:lnTo>
                                  <a:pt x="1472" y="2456"/>
                                </a:lnTo>
                                <a:lnTo>
                                  <a:pt x="1472" y="2520"/>
                                </a:lnTo>
                                <a:close/>
                                <a:moveTo>
                                  <a:pt x="1024" y="2520"/>
                                </a:moveTo>
                                <a:lnTo>
                                  <a:pt x="768" y="2520"/>
                                </a:lnTo>
                                <a:lnTo>
                                  <a:pt x="768" y="2456"/>
                                </a:lnTo>
                                <a:lnTo>
                                  <a:pt x="1024" y="2456"/>
                                </a:lnTo>
                                <a:lnTo>
                                  <a:pt x="1024" y="2520"/>
                                </a:lnTo>
                                <a:close/>
                                <a:moveTo>
                                  <a:pt x="576" y="2520"/>
                                </a:moveTo>
                                <a:lnTo>
                                  <a:pt x="320" y="2520"/>
                                </a:lnTo>
                                <a:lnTo>
                                  <a:pt x="320" y="2456"/>
                                </a:lnTo>
                                <a:lnTo>
                                  <a:pt x="576" y="2456"/>
                                </a:lnTo>
                                <a:lnTo>
                                  <a:pt x="576" y="2520"/>
                                </a:lnTo>
                                <a:close/>
                                <a:moveTo>
                                  <a:pt x="128" y="2520"/>
                                </a:moveTo>
                                <a:lnTo>
                                  <a:pt x="32" y="2520"/>
                                </a:lnTo>
                                <a:lnTo>
                                  <a:pt x="32" y="2456"/>
                                </a:lnTo>
                                <a:lnTo>
                                  <a:pt x="128" y="2456"/>
                                </a:lnTo>
                                <a:lnTo>
                                  <a:pt x="128" y="2520"/>
                                </a:ln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43" name="Rectangle 70"/>
                        <wps:cNvSpPr>
                          <a:spLocks noChangeArrowheads="1"/>
                        </wps:cNvSpPr>
                        <wps:spPr bwMode="auto">
                          <a:xfrm>
                            <a:off x="1013460" y="4947285"/>
                            <a:ext cx="1187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4</w:t>
                              </w:r>
                            </w:p>
                          </w:txbxContent>
                        </wps:txbx>
                        <wps:bodyPr rot="0" vert="horz" wrap="none" lIns="0" tIns="0" rIns="0" bIns="0" anchor="t" anchorCtr="0">
                          <a:spAutoFit/>
                        </wps:bodyPr>
                      </wps:wsp>
                      <wps:wsp>
                        <wps:cNvPr id="244" name="Rectangle 71"/>
                        <wps:cNvSpPr>
                          <a:spLocks noChangeArrowheads="1"/>
                        </wps:cNvSpPr>
                        <wps:spPr bwMode="auto">
                          <a:xfrm>
                            <a:off x="1129665" y="494728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45" name="Rectangle 72"/>
                        <wps:cNvSpPr>
                          <a:spLocks noChangeArrowheads="1"/>
                        </wps:cNvSpPr>
                        <wps:spPr bwMode="auto">
                          <a:xfrm>
                            <a:off x="1210310" y="4947285"/>
                            <a:ext cx="26035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利用者活用、地域内事業者連携</w:t>
                              </w:r>
                            </w:p>
                          </w:txbxContent>
                        </wps:txbx>
                        <wps:bodyPr rot="0" vert="horz" wrap="none" lIns="0" tIns="0" rIns="0" bIns="0" anchor="t" anchorCtr="0">
                          <a:spAutoFit/>
                        </wps:bodyPr>
                      </wps:wsp>
                      <wps:wsp>
                        <wps:cNvPr id="246" name="Rectangle 73"/>
                        <wps:cNvSpPr>
                          <a:spLocks noChangeArrowheads="1"/>
                        </wps:cNvSpPr>
                        <wps:spPr bwMode="auto">
                          <a:xfrm>
                            <a:off x="3770630" y="494728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47" name="Rectangle 74"/>
                        <wps:cNvSpPr>
                          <a:spLocks noChangeArrowheads="1"/>
                        </wps:cNvSpPr>
                        <wps:spPr bwMode="auto">
                          <a:xfrm>
                            <a:off x="3828415" y="4947285"/>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48" name="Rectangle 75"/>
                        <wps:cNvSpPr>
                          <a:spLocks noChangeArrowheads="1"/>
                        </wps:cNvSpPr>
                        <wps:spPr bwMode="auto">
                          <a:xfrm>
                            <a:off x="3941445" y="494728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18</w:t>
                              </w:r>
                            </w:p>
                          </w:txbxContent>
                        </wps:txbx>
                        <wps:bodyPr rot="0" vert="horz" wrap="none" lIns="0" tIns="0" rIns="0" bIns="0" anchor="t" anchorCtr="0">
                          <a:spAutoFit/>
                        </wps:bodyPr>
                      </wps:wsp>
                      <wps:wsp>
                        <wps:cNvPr id="249" name="Rectangle 76"/>
                        <wps:cNvSpPr>
                          <a:spLocks noChangeArrowheads="1"/>
                        </wps:cNvSpPr>
                        <wps:spPr bwMode="auto">
                          <a:xfrm>
                            <a:off x="4174490" y="494728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50" name="Freeform 77"/>
                        <wps:cNvSpPr>
                          <a:spLocks noEditPoints="1"/>
                        </wps:cNvSpPr>
                        <wps:spPr bwMode="auto">
                          <a:xfrm>
                            <a:off x="649605" y="5367020"/>
                            <a:ext cx="3967480" cy="439420"/>
                          </a:xfrm>
                          <a:custGeom>
                            <a:avLst/>
                            <a:gdLst>
                              <a:gd name="T0" fmla="*/ 32 w 11372"/>
                              <a:gd name="T1" fmla="*/ 1020 h 1260"/>
                              <a:gd name="T2" fmla="*/ 32 w 11372"/>
                              <a:gd name="T3" fmla="*/ 444 h 1260"/>
                              <a:gd name="T4" fmla="*/ 0 w 11372"/>
                              <a:gd name="T5" fmla="*/ 16 h 1260"/>
                              <a:gd name="T6" fmla="*/ 260 w 11372"/>
                              <a:gd name="T7" fmla="*/ 0 h 1260"/>
                              <a:gd name="T8" fmla="*/ 580 w 11372"/>
                              <a:gd name="T9" fmla="*/ 0 h 1260"/>
                              <a:gd name="T10" fmla="*/ 804 w 11372"/>
                              <a:gd name="T11" fmla="*/ 0 h 1260"/>
                              <a:gd name="T12" fmla="*/ 1252 w 11372"/>
                              <a:gd name="T13" fmla="*/ 32 h 1260"/>
                              <a:gd name="T14" fmla="*/ 1828 w 11372"/>
                              <a:gd name="T15" fmla="*/ 32 h 1260"/>
                              <a:gd name="T16" fmla="*/ 2276 w 11372"/>
                              <a:gd name="T17" fmla="*/ 0 h 1260"/>
                              <a:gd name="T18" fmla="*/ 2596 w 11372"/>
                              <a:gd name="T19" fmla="*/ 0 h 1260"/>
                              <a:gd name="T20" fmla="*/ 2820 w 11372"/>
                              <a:gd name="T21" fmla="*/ 0 h 1260"/>
                              <a:gd name="T22" fmla="*/ 3268 w 11372"/>
                              <a:gd name="T23" fmla="*/ 32 h 1260"/>
                              <a:gd name="T24" fmla="*/ 3844 w 11372"/>
                              <a:gd name="T25" fmla="*/ 32 h 1260"/>
                              <a:gd name="T26" fmla="*/ 4292 w 11372"/>
                              <a:gd name="T27" fmla="*/ 0 h 1260"/>
                              <a:gd name="T28" fmla="*/ 4612 w 11372"/>
                              <a:gd name="T29" fmla="*/ 0 h 1260"/>
                              <a:gd name="T30" fmla="*/ 4836 w 11372"/>
                              <a:gd name="T31" fmla="*/ 0 h 1260"/>
                              <a:gd name="T32" fmla="*/ 5284 w 11372"/>
                              <a:gd name="T33" fmla="*/ 32 h 1260"/>
                              <a:gd name="T34" fmla="*/ 5860 w 11372"/>
                              <a:gd name="T35" fmla="*/ 32 h 1260"/>
                              <a:gd name="T36" fmla="*/ 6308 w 11372"/>
                              <a:gd name="T37" fmla="*/ 0 h 1260"/>
                              <a:gd name="T38" fmla="*/ 6628 w 11372"/>
                              <a:gd name="T39" fmla="*/ 0 h 1260"/>
                              <a:gd name="T40" fmla="*/ 6852 w 11372"/>
                              <a:gd name="T41" fmla="*/ 0 h 1260"/>
                              <a:gd name="T42" fmla="*/ 7300 w 11372"/>
                              <a:gd name="T43" fmla="*/ 32 h 1260"/>
                              <a:gd name="T44" fmla="*/ 7876 w 11372"/>
                              <a:gd name="T45" fmla="*/ 32 h 1260"/>
                              <a:gd name="T46" fmla="*/ 8324 w 11372"/>
                              <a:gd name="T47" fmla="*/ 0 h 1260"/>
                              <a:gd name="T48" fmla="*/ 8644 w 11372"/>
                              <a:gd name="T49" fmla="*/ 0 h 1260"/>
                              <a:gd name="T50" fmla="*/ 8868 w 11372"/>
                              <a:gd name="T51" fmla="*/ 0 h 1260"/>
                              <a:gd name="T52" fmla="*/ 9316 w 11372"/>
                              <a:gd name="T53" fmla="*/ 32 h 1260"/>
                              <a:gd name="T54" fmla="*/ 9892 w 11372"/>
                              <a:gd name="T55" fmla="*/ 32 h 1260"/>
                              <a:gd name="T56" fmla="*/ 10340 w 11372"/>
                              <a:gd name="T57" fmla="*/ 0 h 1260"/>
                              <a:gd name="T58" fmla="*/ 10660 w 11372"/>
                              <a:gd name="T59" fmla="*/ 0 h 1260"/>
                              <a:gd name="T60" fmla="*/ 10884 w 11372"/>
                              <a:gd name="T61" fmla="*/ 0 h 1260"/>
                              <a:gd name="T62" fmla="*/ 11372 w 11372"/>
                              <a:gd name="T63" fmla="*/ 120 h 1260"/>
                              <a:gd name="T64" fmla="*/ 11340 w 11372"/>
                              <a:gd name="T65" fmla="*/ 216 h 1260"/>
                              <a:gd name="T66" fmla="*/ 11340 w 11372"/>
                              <a:gd name="T67" fmla="*/ 792 h 1260"/>
                              <a:gd name="T68" fmla="*/ 11372 w 11372"/>
                              <a:gd name="T69" fmla="*/ 1240 h 1260"/>
                              <a:gd name="T70" fmla="*/ 11040 w 11372"/>
                              <a:gd name="T71" fmla="*/ 1260 h 1260"/>
                              <a:gd name="T72" fmla="*/ 10816 w 11372"/>
                              <a:gd name="T73" fmla="*/ 1260 h 1260"/>
                              <a:gd name="T74" fmla="*/ 10368 w 11372"/>
                              <a:gd name="T75" fmla="*/ 1228 h 1260"/>
                              <a:gd name="T76" fmla="*/ 9792 w 11372"/>
                              <a:gd name="T77" fmla="*/ 1228 h 1260"/>
                              <a:gd name="T78" fmla="*/ 9344 w 11372"/>
                              <a:gd name="T79" fmla="*/ 1260 h 1260"/>
                              <a:gd name="T80" fmla="*/ 9024 w 11372"/>
                              <a:gd name="T81" fmla="*/ 1260 h 1260"/>
                              <a:gd name="T82" fmla="*/ 8800 w 11372"/>
                              <a:gd name="T83" fmla="*/ 1260 h 1260"/>
                              <a:gd name="T84" fmla="*/ 8352 w 11372"/>
                              <a:gd name="T85" fmla="*/ 1228 h 1260"/>
                              <a:gd name="T86" fmla="*/ 7776 w 11372"/>
                              <a:gd name="T87" fmla="*/ 1228 h 1260"/>
                              <a:gd name="T88" fmla="*/ 7328 w 11372"/>
                              <a:gd name="T89" fmla="*/ 1260 h 1260"/>
                              <a:gd name="T90" fmla="*/ 7008 w 11372"/>
                              <a:gd name="T91" fmla="*/ 1260 h 1260"/>
                              <a:gd name="T92" fmla="*/ 6784 w 11372"/>
                              <a:gd name="T93" fmla="*/ 1260 h 1260"/>
                              <a:gd name="T94" fmla="*/ 6336 w 11372"/>
                              <a:gd name="T95" fmla="*/ 1228 h 1260"/>
                              <a:gd name="T96" fmla="*/ 5760 w 11372"/>
                              <a:gd name="T97" fmla="*/ 1228 h 1260"/>
                              <a:gd name="T98" fmla="*/ 5312 w 11372"/>
                              <a:gd name="T99" fmla="*/ 1260 h 1260"/>
                              <a:gd name="T100" fmla="*/ 4992 w 11372"/>
                              <a:gd name="T101" fmla="*/ 1260 h 1260"/>
                              <a:gd name="T102" fmla="*/ 4768 w 11372"/>
                              <a:gd name="T103" fmla="*/ 1260 h 1260"/>
                              <a:gd name="T104" fmla="*/ 4320 w 11372"/>
                              <a:gd name="T105" fmla="*/ 1228 h 1260"/>
                              <a:gd name="T106" fmla="*/ 3744 w 11372"/>
                              <a:gd name="T107" fmla="*/ 1228 h 1260"/>
                              <a:gd name="T108" fmla="*/ 3296 w 11372"/>
                              <a:gd name="T109" fmla="*/ 1260 h 1260"/>
                              <a:gd name="T110" fmla="*/ 2976 w 11372"/>
                              <a:gd name="T111" fmla="*/ 1260 h 1260"/>
                              <a:gd name="T112" fmla="*/ 2752 w 11372"/>
                              <a:gd name="T113" fmla="*/ 1260 h 1260"/>
                              <a:gd name="T114" fmla="*/ 2304 w 11372"/>
                              <a:gd name="T115" fmla="*/ 1228 h 1260"/>
                              <a:gd name="T116" fmla="*/ 1728 w 11372"/>
                              <a:gd name="T117" fmla="*/ 1228 h 1260"/>
                              <a:gd name="T118" fmla="*/ 1280 w 11372"/>
                              <a:gd name="T119" fmla="*/ 1260 h 1260"/>
                              <a:gd name="T120" fmla="*/ 960 w 11372"/>
                              <a:gd name="T121" fmla="*/ 1260 h 1260"/>
                              <a:gd name="T122" fmla="*/ 736 w 11372"/>
                              <a:gd name="T123" fmla="*/ 1260 h 1260"/>
                              <a:gd name="T124" fmla="*/ 288 w 11372"/>
                              <a:gd name="T125" fmla="*/ 122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372" h="1260">
                                <a:moveTo>
                                  <a:pt x="0" y="1244"/>
                                </a:moveTo>
                                <a:lnTo>
                                  <a:pt x="0" y="1116"/>
                                </a:lnTo>
                                <a:lnTo>
                                  <a:pt x="32" y="1116"/>
                                </a:lnTo>
                                <a:lnTo>
                                  <a:pt x="32" y="1244"/>
                                </a:lnTo>
                                <a:lnTo>
                                  <a:pt x="0" y="1244"/>
                                </a:lnTo>
                                <a:close/>
                                <a:moveTo>
                                  <a:pt x="0" y="1020"/>
                                </a:moveTo>
                                <a:lnTo>
                                  <a:pt x="0" y="892"/>
                                </a:lnTo>
                                <a:lnTo>
                                  <a:pt x="32" y="892"/>
                                </a:lnTo>
                                <a:lnTo>
                                  <a:pt x="32" y="1020"/>
                                </a:lnTo>
                                <a:lnTo>
                                  <a:pt x="0" y="1020"/>
                                </a:lnTo>
                                <a:close/>
                                <a:moveTo>
                                  <a:pt x="0" y="796"/>
                                </a:moveTo>
                                <a:lnTo>
                                  <a:pt x="0" y="668"/>
                                </a:lnTo>
                                <a:lnTo>
                                  <a:pt x="32" y="668"/>
                                </a:lnTo>
                                <a:lnTo>
                                  <a:pt x="32" y="796"/>
                                </a:lnTo>
                                <a:lnTo>
                                  <a:pt x="0" y="796"/>
                                </a:lnTo>
                                <a:close/>
                                <a:moveTo>
                                  <a:pt x="0" y="572"/>
                                </a:moveTo>
                                <a:lnTo>
                                  <a:pt x="0" y="444"/>
                                </a:lnTo>
                                <a:lnTo>
                                  <a:pt x="32" y="444"/>
                                </a:lnTo>
                                <a:lnTo>
                                  <a:pt x="32" y="572"/>
                                </a:lnTo>
                                <a:lnTo>
                                  <a:pt x="0" y="572"/>
                                </a:lnTo>
                                <a:close/>
                                <a:moveTo>
                                  <a:pt x="0" y="348"/>
                                </a:moveTo>
                                <a:lnTo>
                                  <a:pt x="0" y="220"/>
                                </a:lnTo>
                                <a:lnTo>
                                  <a:pt x="32" y="220"/>
                                </a:lnTo>
                                <a:lnTo>
                                  <a:pt x="32" y="348"/>
                                </a:lnTo>
                                <a:lnTo>
                                  <a:pt x="0" y="348"/>
                                </a:lnTo>
                                <a:close/>
                                <a:moveTo>
                                  <a:pt x="0" y="124"/>
                                </a:moveTo>
                                <a:lnTo>
                                  <a:pt x="0" y="16"/>
                                </a:lnTo>
                                <a:cubicBezTo>
                                  <a:pt x="0" y="8"/>
                                  <a:pt x="8" y="0"/>
                                  <a:pt x="16" y="0"/>
                                </a:cubicBezTo>
                                <a:lnTo>
                                  <a:pt x="36" y="0"/>
                                </a:lnTo>
                                <a:lnTo>
                                  <a:pt x="36" y="32"/>
                                </a:lnTo>
                                <a:lnTo>
                                  <a:pt x="16" y="32"/>
                                </a:lnTo>
                                <a:lnTo>
                                  <a:pt x="32" y="16"/>
                                </a:lnTo>
                                <a:lnTo>
                                  <a:pt x="32" y="124"/>
                                </a:lnTo>
                                <a:lnTo>
                                  <a:pt x="0" y="124"/>
                                </a:lnTo>
                                <a:close/>
                                <a:moveTo>
                                  <a:pt x="132" y="0"/>
                                </a:moveTo>
                                <a:lnTo>
                                  <a:pt x="260" y="0"/>
                                </a:lnTo>
                                <a:lnTo>
                                  <a:pt x="260" y="32"/>
                                </a:lnTo>
                                <a:lnTo>
                                  <a:pt x="132" y="32"/>
                                </a:lnTo>
                                <a:lnTo>
                                  <a:pt x="132" y="0"/>
                                </a:lnTo>
                                <a:close/>
                                <a:moveTo>
                                  <a:pt x="356" y="0"/>
                                </a:moveTo>
                                <a:lnTo>
                                  <a:pt x="484" y="0"/>
                                </a:lnTo>
                                <a:lnTo>
                                  <a:pt x="484" y="32"/>
                                </a:lnTo>
                                <a:lnTo>
                                  <a:pt x="356" y="32"/>
                                </a:lnTo>
                                <a:lnTo>
                                  <a:pt x="356" y="0"/>
                                </a:lnTo>
                                <a:close/>
                                <a:moveTo>
                                  <a:pt x="580" y="0"/>
                                </a:moveTo>
                                <a:lnTo>
                                  <a:pt x="708" y="0"/>
                                </a:lnTo>
                                <a:lnTo>
                                  <a:pt x="708" y="32"/>
                                </a:lnTo>
                                <a:lnTo>
                                  <a:pt x="580" y="32"/>
                                </a:lnTo>
                                <a:lnTo>
                                  <a:pt x="580" y="0"/>
                                </a:lnTo>
                                <a:close/>
                                <a:moveTo>
                                  <a:pt x="804" y="0"/>
                                </a:moveTo>
                                <a:lnTo>
                                  <a:pt x="932" y="0"/>
                                </a:lnTo>
                                <a:lnTo>
                                  <a:pt x="932" y="32"/>
                                </a:lnTo>
                                <a:lnTo>
                                  <a:pt x="804" y="32"/>
                                </a:lnTo>
                                <a:lnTo>
                                  <a:pt x="804" y="0"/>
                                </a:lnTo>
                                <a:close/>
                                <a:moveTo>
                                  <a:pt x="1028" y="0"/>
                                </a:moveTo>
                                <a:lnTo>
                                  <a:pt x="1156" y="0"/>
                                </a:lnTo>
                                <a:lnTo>
                                  <a:pt x="1156" y="32"/>
                                </a:lnTo>
                                <a:lnTo>
                                  <a:pt x="1028" y="32"/>
                                </a:lnTo>
                                <a:lnTo>
                                  <a:pt x="1028" y="0"/>
                                </a:lnTo>
                                <a:close/>
                                <a:moveTo>
                                  <a:pt x="1252" y="0"/>
                                </a:moveTo>
                                <a:lnTo>
                                  <a:pt x="1380" y="0"/>
                                </a:lnTo>
                                <a:lnTo>
                                  <a:pt x="1380" y="32"/>
                                </a:lnTo>
                                <a:lnTo>
                                  <a:pt x="1252" y="32"/>
                                </a:lnTo>
                                <a:lnTo>
                                  <a:pt x="1252" y="0"/>
                                </a:lnTo>
                                <a:close/>
                                <a:moveTo>
                                  <a:pt x="1476" y="0"/>
                                </a:moveTo>
                                <a:lnTo>
                                  <a:pt x="1604" y="0"/>
                                </a:lnTo>
                                <a:lnTo>
                                  <a:pt x="1604" y="32"/>
                                </a:lnTo>
                                <a:lnTo>
                                  <a:pt x="1476" y="32"/>
                                </a:lnTo>
                                <a:lnTo>
                                  <a:pt x="1476" y="0"/>
                                </a:lnTo>
                                <a:close/>
                                <a:moveTo>
                                  <a:pt x="1700" y="0"/>
                                </a:moveTo>
                                <a:lnTo>
                                  <a:pt x="1828" y="0"/>
                                </a:lnTo>
                                <a:lnTo>
                                  <a:pt x="1828" y="32"/>
                                </a:lnTo>
                                <a:lnTo>
                                  <a:pt x="1700" y="32"/>
                                </a:lnTo>
                                <a:lnTo>
                                  <a:pt x="1700" y="0"/>
                                </a:lnTo>
                                <a:close/>
                                <a:moveTo>
                                  <a:pt x="1924" y="0"/>
                                </a:moveTo>
                                <a:lnTo>
                                  <a:pt x="2052" y="0"/>
                                </a:lnTo>
                                <a:lnTo>
                                  <a:pt x="2052" y="32"/>
                                </a:lnTo>
                                <a:lnTo>
                                  <a:pt x="1924" y="32"/>
                                </a:lnTo>
                                <a:lnTo>
                                  <a:pt x="1924" y="0"/>
                                </a:lnTo>
                                <a:close/>
                                <a:moveTo>
                                  <a:pt x="2148" y="0"/>
                                </a:moveTo>
                                <a:lnTo>
                                  <a:pt x="2276" y="0"/>
                                </a:lnTo>
                                <a:lnTo>
                                  <a:pt x="2276" y="32"/>
                                </a:lnTo>
                                <a:lnTo>
                                  <a:pt x="2148" y="32"/>
                                </a:lnTo>
                                <a:lnTo>
                                  <a:pt x="2148" y="0"/>
                                </a:lnTo>
                                <a:close/>
                                <a:moveTo>
                                  <a:pt x="2372" y="0"/>
                                </a:moveTo>
                                <a:lnTo>
                                  <a:pt x="2500" y="0"/>
                                </a:lnTo>
                                <a:lnTo>
                                  <a:pt x="2500" y="32"/>
                                </a:lnTo>
                                <a:lnTo>
                                  <a:pt x="2372" y="32"/>
                                </a:lnTo>
                                <a:lnTo>
                                  <a:pt x="2372" y="0"/>
                                </a:lnTo>
                                <a:close/>
                                <a:moveTo>
                                  <a:pt x="2596" y="0"/>
                                </a:moveTo>
                                <a:lnTo>
                                  <a:pt x="2724" y="0"/>
                                </a:lnTo>
                                <a:lnTo>
                                  <a:pt x="2724" y="32"/>
                                </a:lnTo>
                                <a:lnTo>
                                  <a:pt x="2596" y="32"/>
                                </a:lnTo>
                                <a:lnTo>
                                  <a:pt x="2596" y="0"/>
                                </a:lnTo>
                                <a:close/>
                                <a:moveTo>
                                  <a:pt x="2820" y="0"/>
                                </a:moveTo>
                                <a:lnTo>
                                  <a:pt x="2948" y="0"/>
                                </a:lnTo>
                                <a:lnTo>
                                  <a:pt x="2948" y="32"/>
                                </a:lnTo>
                                <a:lnTo>
                                  <a:pt x="2820" y="32"/>
                                </a:lnTo>
                                <a:lnTo>
                                  <a:pt x="2820" y="0"/>
                                </a:lnTo>
                                <a:close/>
                                <a:moveTo>
                                  <a:pt x="3044" y="0"/>
                                </a:moveTo>
                                <a:lnTo>
                                  <a:pt x="3172" y="0"/>
                                </a:lnTo>
                                <a:lnTo>
                                  <a:pt x="3172" y="32"/>
                                </a:lnTo>
                                <a:lnTo>
                                  <a:pt x="3044" y="32"/>
                                </a:lnTo>
                                <a:lnTo>
                                  <a:pt x="3044" y="0"/>
                                </a:lnTo>
                                <a:close/>
                                <a:moveTo>
                                  <a:pt x="3268" y="0"/>
                                </a:moveTo>
                                <a:lnTo>
                                  <a:pt x="3396" y="0"/>
                                </a:lnTo>
                                <a:lnTo>
                                  <a:pt x="3396" y="32"/>
                                </a:lnTo>
                                <a:lnTo>
                                  <a:pt x="3268" y="32"/>
                                </a:lnTo>
                                <a:lnTo>
                                  <a:pt x="3268" y="0"/>
                                </a:lnTo>
                                <a:close/>
                                <a:moveTo>
                                  <a:pt x="3492" y="0"/>
                                </a:moveTo>
                                <a:lnTo>
                                  <a:pt x="3620" y="0"/>
                                </a:lnTo>
                                <a:lnTo>
                                  <a:pt x="3620" y="32"/>
                                </a:lnTo>
                                <a:lnTo>
                                  <a:pt x="3492" y="32"/>
                                </a:lnTo>
                                <a:lnTo>
                                  <a:pt x="3492" y="0"/>
                                </a:lnTo>
                                <a:close/>
                                <a:moveTo>
                                  <a:pt x="3716" y="0"/>
                                </a:moveTo>
                                <a:lnTo>
                                  <a:pt x="3844" y="0"/>
                                </a:lnTo>
                                <a:lnTo>
                                  <a:pt x="3844" y="32"/>
                                </a:lnTo>
                                <a:lnTo>
                                  <a:pt x="3716" y="32"/>
                                </a:lnTo>
                                <a:lnTo>
                                  <a:pt x="3716" y="0"/>
                                </a:lnTo>
                                <a:close/>
                                <a:moveTo>
                                  <a:pt x="3940" y="0"/>
                                </a:moveTo>
                                <a:lnTo>
                                  <a:pt x="4068" y="0"/>
                                </a:lnTo>
                                <a:lnTo>
                                  <a:pt x="4068" y="32"/>
                                </a:lnTo>
                                <a:lnTo>
                                  <a:pt x="3940" y="32"/>
                                </a:lnTo>
                                <a:lnTo>
                                  <a:pt x="3940" y="0"/>
                                </a:lnTo>
                                <a:close/>
                                <a:moveTo>
                                  <a:pt x="4164" y="0"/>
                                </a:moveTo>
                                <a:lnTo>
                                  <a:pt x="4292" y="0"/>
                                </a:lnTo>
                                <a:lnTo>
                                  <a:pt x="4292" y="32"/>
                                </a:lnTo>
                                <a:lnTo>
                                  <a:pt x="4164" y="32"/>
                                </a:lnTo>
                                <a:lnTo>
                                  <a:pt x="4164" y="0"/>
                                </a:lnTo>
                                <a:close/>
                                <a:moveTo>
                                  <a:pt x="4388" y="0"/>
                                </a:moveTo>
                                <a:lnTo>
                                  <a:pt x="4516" y="0"/>
                                </a:lnTo>
                                <a:lnTo>
                                  <a:pt x="4516" y="32"/>
                                </a:lnTo>
                                <a:lnTo>
                                  <a:pt x="4388" y="32"/>
                                </a:lnTo>
                                <a:lnTo>
                                  <a:pt x="4388" y="0"/>
                                </a:lnTo>
                                <a:close/>
                                <a:moveTo>
                                  <a:pt x="4612" y="0"/>
                                </a:moveTo>
                                <a:lnTo>
                                  <a:pt x="4740" y="0"/>
                                </a:lnTo>
                                <a:lnTo>
                                  <a:pt x="4740" y="32"/>
                                </a:lnTo>
                                <a:lnTo>
                                  <a:pt x="4612" y="32"/>
                                </a:lnTo>
                                <a:lnTo>
                                  <a:pt x="4612" y="0"/>
                                </a:lnTo>
                                <a:close/>
                                <a:moveTo>
                                  <a:pt x="4836" y="0"/>
                                </a:moveTo>
                                <a:lnTo>
                                  <a:pt x="4964" y="0"/>
                                </a:lnTo>
                                <a:lnTo>
                                  <a:pt x="4964" y="32"/>
                                </a:lnTo>
                                <a:lnTo>
                                  <a:pt x="4836" y="32"/>
                                </a:lnTo>
                                <a:lnTo>
                                  <a:pt x="4836" y="0"/>
                                </a:lnTo>
                                <a:close/>
                                <a:moveTo>
                                  <a:pt x="5060" y="0"/>
                                </a:moveTo>
                                <a:lnTo>
                                  <a:pt x="5188" y="0"/>
                                </a:lnTo>
                                <a:lnTo>
                                  <a:pt x="5188" y="32"/>
                                </a:lnTo>
                                <a:lnTo>
                                  <a:pt x="5060" y="32"/>
                                </a:lnTo>
                                <a:lnTo>
                                  <a:pt x="5060" y="0"/>
                                </a:lnTo>
                                <a:close/>
                                <a:moveTo>
                                  <a:pt x="5284" y="0"/>
                                </a:moveTo>
                                <a:lnTo>
                                  <a:pt x="5412" y="0"/>
                                </a:lnTo>
                                <a:lnTo>
                                  <a:pt x="5412" y="32"/>
                                </a:lnTo>
                                <a:lnTo>
                                  <a:pt x="5284" y="32"/>
                                </a:lnTo>
                                <a:lnTo>
                                  <a:pt x="5284" y="0"/>
                                </a:lnTo>
                                <a:close/>
                                <a:moveTo>
                                  <a:pt x="5508" y="0"/>
                                </a:moveTo>
                                <a:lnTo>
                                  <a:pt x="5636" y="0"/>
                                </a:lnTo>
                                <a:lnTo>
                                  <a:pt x="5636" y="32"/>
                                </a:lnTo>
                                <a:lnTo>
                                  <a:pt x="5508" y="32"/>
                                </a:lnTo>
                                <a:lnTo>
                                  <a:pt x="5508" y="0"/>
                                </a:lnTo>
                                <a:close/>
                                <a:moveTo>
                                  <a:pt x="5732" y="0"/>
                                </a:moveTo>
                                <a:lnTo>
                                  <a:pt x="5860" y="0"/>
                                </a:lnTo>
                                <a:lnTo>
                                  <a:pt x="5860" y="32"/>
                                </a:lnTo>
                                <a:lnTo>
                                  <a:pt x="5732" y="32"/>
                                </a:lnTo>
                                <a:lnTo>
                                  <a:pt x="5732" y="0"/>
                                </a:lnTo>
                                <a:close/>
                                <a:moveTo>
                                  <a:pt x="5956" y="0"/>
                                </a:moveTo>
                                <a:lnTo>
                                  <a:pt x="6084" y="0"/>
                                </a:lnTo>
                                <a:lnTo>
                                  <a:pt x="6084" y="32"/>
                                </a:lnTo>
                                <a:lnTo>
                                  <a:pt x="5956" y="32"/>
                                </a:lnTo>
                                <a:lnTo>
                                  <a:pt x="5956" y="0"/>
                                </a:lnTo>
                                <a:close/>
                                <a:moveTo>
                                  <a:pt x="6180" y="0"/>
                                </a:moveTo>
                                <a:lnTo>
                                  <a:pt x="6308" y="0"/>
                                </a:lnTo>
                                <a:lnTo>
                                  <a:pt x="6308" y="32"/>
                                </a:lnTo>
                                <a:lnTo>
                                  <a:pt x="6180" y="32"/>
                                </a:lnTo>
                                <a:lnTo>
                                  <a:pt x="6180" y="0"/>
                                </a:lnTo>
                                <a:close/>
                                <a:moveTo>
                                  <a:pt x="6404" y="0"/>
                                </a:moveTo>
                                <a:lnTo>
                                  <a:pt x="6532" y="0"/>
                                </a:lnTo>
                                <a:lnTo>
                                  <a:pt x="6532" y="32"/>
                                </a:lnTo>
                                <a:lnTo>
                                  <a:pt x="6404" y="32"/>
                                </a:lnTo>
                                <a:lnTo>
                                  <a:pt x="6404" y="0"/>
                                </a:lnTo>
                                <a:close/>
                                <a:moveTo>
                                  <a:pt x="6628" y="0"/>
                                </a:moveTo>
                                <a:lnTo>
                                  <a:pt x="6756" y="0"/>
                                </a:lnTo>
                                <a:lnTo>
                                  <a:pt x="6756" y="32"/>
                                </a:lnTo>
                                <a:lnTo>
                                  <a:pt x="6628" y="32"/>
                                </a:lnTo>
                                <a:lnTo>
                                  <a:pt x="6628" y="0"/>
                                </a:lnTo>
                                <a:close/>
                                <a:moveTo>
                                  <a:pt x="6852" y="0"/>
                                </a:moveTo>
                                <a:lnTo>
                                  <a:pt x="6980" y="0"/>
                                </a:lnTo>
                                <a:lnTo>
                                  <a:pt x="6980" y="32"/>
                                </a:lnTo>
                                <a:lnTo>
                                  <a:pt x="6852" y="32"/>
                                </a:lnTo>
                                <a:lnTo>
                                  <a:pt x="6852" y="0"/>
                                </a:lnTo>
                                <a:close/>
                                <a:moveTo>
                                  <a:pt x="7076" y="0"/>
                                </a:moveTo>
                                <a:lnTo>
                                  <a:pt x="7204" y="0"/>
                                </a:lnTo>
                                <a:lnTo>
                                  <a:pt x="7204" y="32"/>
                                </a:lnTo>
                                <a:lnTo>
                                  <a:pt x="7076" y="32"/>
                                </a:lnTo>
                                <a:lnTo>
                                  <a:pt x="7076" y="0"/>
                                </a:lnTo>
                                <a:close/>
                                <a:moveTo>
                                  <a:pt x="7300" y="0"/>
                                </a:moveTo>
                                <a:lnTo>
                                  <a:pt x="7428" y="0"/>
                                </a:lnTo>
                                <a:lnTo>
                                  <a:pt x="7428" y="32"/>
                                </a:lnTo>
                                <a:lnTo>
                                  <a:pt x="7300" y="32"/>
                                </a:lnTo>
                                <a:lnTo>
                                  <a:pt x="7300" y="0"/>
                                </a:lnTo>
                                <a:close/>
                                <a:moveTo>
                                  <a:pt x="7524" y="0"/>
                                </a:moveTo>
                                <a:lnTo>
                                  <a:pt x="7652" y="0"/>
                                </a:lnTo>
                                <a:lnTo>
                                  <a:pt x="7652" y="32"/>
                                </a:lnTo>
                                <a:lnTo>
                                  <a:pt x="7524" y="32"/>
                                </a:lnTo>
                                <a:lnTo>
                                  <a:pt x="7524" y="0"/>
                                </a:lnTo>
                                <a:close/>
                                <a:moveTo>
                                  <a:pt x="7748" y="0"/>
                                </a:moveTo>
                                <a:lnTo>
                                  <a:pt x="7876" y="0"/>
                                </a:lnTo>
                                <a:lnTo>
                                  <a:pt x="7876" y="32"/>
                                </a:lnTo>
                                <a:lnTo>
                                  <a:pt x="7748" y="32"/>
                                </a:lnTo>
                                <a:lnTo>
                                  <a:pt x="7748" y="0"/>
                                </a:lnTo>
                                <a:close/>
                                <a:moveTo>
                                  <a:pt x="7972" y="0"/>
                                </a:moveTo>
                                <a:lnTo>
                                  <a:pt x="8100" y="0"/>
                                </a:lnTo>
                                <a:lnTo>
                                  <a:pt x="8100" y="32"/>
                                </a:lnTo>
                                <a:lnTo>
                                  <a:pt x="7972" y="32"/>
                                </a:lnTo>
                                <a:lnTo>
                                  <a:pt x="7972" y="0"/>
                                </a:lnTo>
                                <a:close/>
                                <a:moveTo>
                                  <a:pt x="8196" y="0"/>
                                </a:moveTo>
                                <a:lnTo>
                                  <a:pt x="8324" y="0"/>
                                </a:lnTo>
                                <a:lnTo>
                                  <a:pt x="8324" y="32"/>
                                </a:lnTo>
                                <a:lnTo>
                                  <a:pt x="8196" y="32"/>
                                </a:lnTo>
                                <a:lnTo>
                                  <a:pt x="8196" y="0"/>
                                </a:lnTo>
                                <a:close/>
                                <a:moveTo>
                                  <a:pt x="8420" y="0"/>
                                </a:moveTo>
                                <a:lnTo>
                                  <a:pt x="8548" y="0"/>
                                </a:lnTo>
                                <a:lnTo>
                                  <a:pt x="8548" y="32"/>
                                </a:lnTo>
                                <a:lnTo>
                                  <a:pt x="8420" y="32"/>
                                </a:lnTo>
                                <a:lnTo>
                                  <a:pt x="8420" y="0"/>
                                </a:lnTo>
                                <a:close/>
                                <a:moveTo>
                                  <a:pt x="8644" y="0"/>
                                </a:moveTo>
                                <a:lnTo>
                                  <a:pt x="8772" y="0"/>
                                </a:lnTo>
                                <a:lnTo>
                                  <a:pt x="8772" y="32"/>
                                </a:lnTo>
                                <a:lnTo>
                                  <a:pt x="8644" y="32"/>
                                </a:lnTo>
                                <a:lnTo>
                                  <a:pt x="8644" y="0"/>
                                </a:lnTo>
                                <a:close/>
                                <a:moveTo>
                                  <a:pt x="8868" y="0"/>
                                </a:moveTo>
                                <a:lnTo>
                                  <a:pt x="8996" y="0"/>
                                </a:lnTo>
                                <a:lnTo>
                                  <a:pt x="8996" y="32"/>
                                </a:lnTo>
                                <a:lnTo>
                                  <a:pt x="8868" y="32"/>
                                </a:lnTo>
                                <a:lnTo>
                                  <a:pt x="8868" y="0"/>
                                </a:lnTo>
                                <a:close/>
                                <a:moveTo>
                                  <a:pt x="9092" y="0"/>
                                </a:moveTo>
                                <a:lnTo>
                                  <a:pt x="9220" y="0"/>
                                </a:lnTo>
                                <a:lnTo>
                                  <a:pt x="9220" y="32"/>
                                </a:lnTo>
                                <a:lnTo>
                                  <a:pt x="9092" y="32"/>
                                </a:lnTo>
                                <a:lnTo>
                                  <a:pt x="9092" y="0"/>
                                </a:lnTo>
                                <a:close/>
                                <a:moveTo>
                                  <a:pt x="9316" y="0"/>
                                </a:moveTo>
                                <a:lnTo>
                                  <a:pt x="9444" y="0"/>
                                </a:lnTo>
                                <a:lnTo>
                                  <a:pt x="9444" y="32"/>
                                </a:lnTo>
                                <a:lnTo>
                                  <a:pt x="9316" y="32"/>
                                </a:lnTo>
                                <a:lnTo>
                                  <a:pt x="9316" y="0"/>
                                </a:lnTo>
                                <a:close/>
                                <a:moveTo>
                                  <a:pt x="9540" y="0"/>
                                </a:moveTo>
                                <a:lnTo>
                                  <a:pt x="9668" y="0"/>
                                </a:lnTo>
                                <a:lnTo>
                                  <a:pt x="9668" y="32"/>
                                </a:lnTo>
                                <a:lnTo>
                                  <a:pt x="9540" y="32"/>
                                </a:lnTo>
                                <a:lnTo>
                                  <a:pt x="9540" y="0"/>
                                </a:lnTo>
                                <a:close/>
                                <a:moveTo>
                                  <a:pt x="9764" y="0"/>
                                </a:moveTo>
                                <a:lnTo>
                                  <a:pt x="9892" y="0"/>
                                </a:lnTo>
                                <a:lnTo>
                                  <a:pt x="9892" y="32"/>
                                </a:lnTo>
                                <a:lnTo>
                                  <a:pt x="9764" y="32"/>
                                </a:lnTo>
                                <a:lnTo>
                                  <a:pt x="9764" y="0"/>
                                </a:lnTo>
                                <a:close/>
                                <a:moveTo>
                                  <a:pt x="9988" y="0"/>
                                </a:moveTo>
                                <a:lnTo>
                                  <a:pt x="10116" y="0"/>
                                </a:lnTo>
                                <a:lnTo>
                                  <a:pt x="10116" y="32"/>
                                </a:lnTo>
                                <a:lnTo>
                                  <a:pt x="9988" y="32"/>
                                </a:lnTo>
                                <a:lnTo>
                                  <a:pt x="9988" y="0"/>
                                </a:lnTo>
                                <a:close/>
                                <a:moveTo>
                                  <a:pt x="10212" y="0"/>
                                </a:moveTo>
                                <a:lnTo>
                                  <a:pt x="10340" y="0"/>
                                </a:lnTo>
                                <a:lnTo>
                                  <a:pt x="10340" y="32"/>
                                </a:lnTo>
                                <a:lnTo>
                                  <a:pt x="10212" y="32"/>
                                </a:lnTo>
                                <a:lnTo>
                                  <a:pt x="10212" y="0"/>
                                </a:lnTo>
                                <a:close/>
                                <a:moveTo>
                                  <a:pt x="10436" y="0"/>
                                </a:moveTo>
                                <a:lnTo>
                                  <a:pt x="10564" y="0"/>
                                </a:lnTo>
                                <a:lnTo>
                                  <a:pt x="10564" y="32"/>
                                </a:lnTo>
                                <a:lnTo>
                                  <a:pt x="10436" y="32"/>
                                </a:lnTo>
                                <a:lnTo>
                                  <a:pt x="10436" y="0"/>
                                </a:lnTo>
                                <a:close/>
                                <a:moveTo>
                                  <a:pt x="10660" y="0"/>
                                </a:moveTo>
                                <a:lnTo>
                                  <a:pt x="10788" y="0"/>
                                </a:lnTo>
                                <a:lnTo>
                                  <a:pt x="10788" y="32"/>
                                </a:lnTo>
                                <a:lnTo>
                                  <a:pt x="10660" y="32"/>
                                </a:lnTo>
                                <a:lnTo>
                                  <a:pt x="10660" y="0"/>
                                </a:lnTo>
                                <a:close/>
                                <a:moveTo>
                                  <a:pt x="10884" y="0"/>
                                </a:moveTo>
                                <a:lnTo>
                                  <a:pt x="11012" y="0"/>
                                </a:lnTo>
                                <a:lnTo>
                                  <a:pt x="11012" y="32"/>
                                </a:lnTo>
                                <a:lnTo>
                                  <a:pt x="10884" y="32"/>
                                </a:lnTo>
                                <a:lnTo>
                                  <a:pt x="10884" y="0"/>
                                </a:lnTo>
                                <a:close/>
                                <a:moveTo>
                                  <a:pt x="11108" y="0"/>
                                </a:moveTo>
                                <a:lnTo>
                                  <a:pt x="11236" y="0"/>
                                </a:lnTo>
                                <a:lnTo>
                                  <a:pt x="11236" y="32"/>
                                </a:lnTo>
                                <a:lnTo>
                                  <a:pt x="11108" y="32"/>
                                </a:lnTo>
                                <a:lnTo>
                                  <a:pt x="11108" y="0"/>
                                </a:lnTo>
                                <a:close/>
                                <a:moveTo>
                                  <a:pt x="11332" y="0"/>
                                </a:moveTo>
                                <a:lnTo>
                                  <a:pt x="11356" y="0"/>
                                </a:lnTo>
                                <a:cubicBezTo>
                                  <a:pt x="11365" y="0"/>
                                  <a:pt x="11372" y="8"/>
                                  <a:pt x="11372" y="16"/>
                                </a:cubicBezTo>
                                <a:lnTo>
                                  <a:pt x="11372" y="120"/>
                                </a:lnTo>
                                <a:lnTo>
                                  <a:pt x="11340" y="120"/>
                                </a:lnTo>
                                <a:lnTo>
                                  <a:pt x="11340" y="16"/>
                                </a:lnTo>
                                <a:lnTo>
                                  <a:pt x="11356" y="32"/>
                                </a:lnTo>
                                <a:lnTo>
                                  <a:pt x="11332" y="32"/>
                                </a:lnTo>
                                <a:lnTo>
                                  <a:pt x="11332" y="0"/>
                                </a:lnTo>
                                <a:close/>
                                <a:moveTo>
                                  <a:pt x="11372" y="216"/>
                                </a:moveTo>
                                <a:lnTo>
                                  <a:pt x="11372" y="344"/>
                                </a:lnTo>
                                <a:lnTo>
                                  <a:pt x="11340" y="344"/>
                                </a:lnTo>
                                <a:lnTo>
                                  <a:pt x="11340" y="216"/>
                                </a:lnTo>
                                <a:lnTo>
                                  <a:pt x="11372" y="216"/>
                                </a:lnTo>
                                <a:close/>
                                <a:moveTo>
                                  <a:pt x="11372" y="440"/>
                                </a:moveTo>
                                <a:lnTo>
                                  <a:pt x="11372" y="568"/>
                                </a:lnTo>
                                <a:lnTo>
                                  <a:pt x="11340" y="568"/>
                                </a:lnTo>
                                <a:lnTo>
                                  <a:pt x="11340" y="440"/>
                                </a:lnTo>
                                <a:lnTo>
                                  <a:pt x="11372" y="440"/>
                                </a:lnTo>
                                <a:close/>
                                <a:moveTo>
                                  <a:pt x="11372" y="664"/>
                                </a:moveTo>
                                <a:lnTo>
                                  <a:pt x="11372" y="792"/>
                                </a:lnTo>
                                <a:lnTo>
                                  <a:pt x="11340" y="792"/>
                                </a:lnTo>
                                <a:lnTo>
                                  <a:pt x="11340" y="664"/>
                                </a:lnTo>
                                <a:lnTo>
                                  <a:pt x="11372" y="664"/>
                                </a:lnTo>
                                <a:close/>
                                <a:moveTo>
                                  <a:pt x="11372" y="888"/>
                                </a:moveTo>
                                <a:lnTo>
                                  <a:pt x="11372" y="1016"/>
                                </a:lnTo>
                                <a:lnTo>
                                  <a:pt x="11340" y="1016"/>
                                </a:lnTo>
                                <a:lnTo>
                                  <a:pt x="11340" y="888"/>
                                </a:lnTo>
                                <a:lnTo>
                                  <a:pt x="11372" y="888"/>
                                </a:lnTo>
                                <a:close/>
                                <a:moveTo>
                                  <a:pt x="11372" y="1112"/>
                                </a:moveTo>
                                <a:lnTo>
                                  <a:pt x="11372" y="1240"/>
                                </a:lnTo>
                                <a:lnTo>
                                  <a:pt x="11340" y="1240"/>
                                </a:lnTo>
                                <a:lnTo>
                                  <a:pt x="11340" y="1112"/>
                                </a:lnTo>
                                <a:lnTo>
                                  <a:pt x="11372" y="1112"/>
                                </a:lnTo>
                                <a:close/>
                                <a:moveTo>
                                  <a:pt x="11264" y="1260"/>
                                </a:moveTo>
                                <a:lnTo>
                                  <a:pt x="11136" y="1260"/>
                                </a:lnTo>
                                <a:lnTo>
                                  <a:pt x="11136" y="1228"/>
                                </a:lnTo>
                                <a:lnTo>
                                  <a:pt x="11264" y="1228"/>
                                </a:lnTo>
                                <a:lnTo>
                                  <a:pt x="11264" y="1260"/>
                                </a:lnTo>
                                <a:close/>
                                <a:moveTo>
                                  <a:pt x="11040" y="1260"/>
                                </a:moveTo>
                                <a:lnTo>
                                  <a:pt x="10912" y="1260"/>
                                </a:lnTo>
                                <a:lnTo>
                                  <a:pt x="10912" y="1228"/>
                                </a:lnTo>
                                <a:lnTo>
                                  <a:pt x="11040" y="1228"/>
                                </a:lnTo>
                                <a:lnTo>
                                  <a:pt x="11040" y="1260"/>
                                </a:lnTo>
                                <a:close/>
                                <a:moveTo>
                                  <a:pt x="10816" y="1260"/>
                                </a:moveTo>
                                <a:lnTo>
                                  <a:pt x="10688" y="1260"/>
                                </a:lnTo>
                                <a:lnTo>
                                  <a:pt x="10688" y="1228"/>
                                </a:lnTo>
                                <a:lnTo>
                                  <a:pt x="10816" y="1228"/>
                                </a:lnTo>
                                <a:lnTo>
                                  <a:pt x="10816" y="1260"/>
                                </a:lnTo>
                                <a:close/>
                                <a:moveTo>
                                  <a:pt x="10592" y="1260"/>
                                </a:moveTo>
                                <a:lnTo>
                                  <a:pt x="10464" y="1260"/>
                                </a:lnTo>
                                <a:lnTo>
                                  <a:pt x="10464" y="1228"/>
                                </a:lnTo>
                                <a:lnTo>
                                  <a:pt x="10592" y="1228"/>
                                </a:lnTo>
                                <a:lnTo>
                                  <a:pt x="10592" y="1260"/>
                                </a:lnTo>
                                <a:close/>
                                <a:moveTo>
                                  <a:pt x="10368" y="1260"/>
                                </a:moveTo>
                                <a:lnTo>
                                  <a:pt x="10240" y="1260"/>
                                </a:lnTo>
                                <a:lnTo>
                                  <a:pt x="10240" y="1228"/>
                                </a:lnTo>
                                <a:lnTo>
                                  <a:pt x="10368" y="1228"/>
                                </a:lnTo>
                                <a:lnTo>
                                  <a:pt x="10368" y="1260"/>
                                </a:lnTo>
                                <a:close/>
                                <a:moveTo>
                                  <a:pt x="10144" y="1260"/>
                                </a:moveTo>
                                <a:lnTo>
                                  <a:pt x="10016" y="1260"/>
                                </a:lnTo>
                                <a:lnTo>
                                  <a:pt x="10016" y="1228"/>
                                </a:lnTo>
                                <a:lnTo>
                                  <a:pt x="10144" y="1228"/>
                                </a:lnTo>
                                <a:lnTo>
                                  <a:pt x="10144" y="1260"/>
                                </a:lnTo>
                                <a:close/>
                                <a:moveTo>
                                  <a:pt x="9920" y="1260"/>
                                </a:moveTo>
                                <a:lnTo>
                                  <a:pt x="9792" y="1260"/>
                                </a:lnTo>
                                <a:lnTo>
                                  <a:pt x="9792" y="1228"/>
                                </a:lnTo>
                                <a:lnTo>
                                  <a:pt x="9920" y="1228"/>
                                </a:lnTo>
                                <a:lnTo>
                                  <a:pt x="9920" y="1260"/>
                                </a:lnTo>
                                <a:close/>
                                <a:moveTo>
                                  <a:pt x="9696" y="1260"/>
                                </a:moveTo>
                                <a:lnTo>
                                  <a:pt x="9568" y="1260"/>
                                </a:lnTo>
                                <a:lnTo>
                                  <a:pt x="9568" y="1228"/>
                                </a:lnTo>
                                <a:lnTo>
                                  <a:pt x="9696" y="1228"/>
                                </a:lnTo>
                                <a:lnTo>
                                  <a:pt x="9696" y="1260"/>
                                </a:lnTo>
                                <a:close/>
                                <a:moveTo>
                                  <a:pt x="9472" y="1260"/>
                                </a:moveTo>
                                <a:lnTo>
                                  <a:pt x="9344" y="1260"/>
                                </a:lnTo>
                                <a:lnTo>
                                  <a:pt x="9344" y="1228"/>
                                </a:lnTo>
                                <a:lnTo>
                                  <a:pt x="9472" y="1228"/>
                                </a:lnTo>
                                <a:lnTo>
                                  <a:pt x="9472" y="1260"/>
                                </a:lnTo>
                                <a:close/>
                                <a:moveTo>
                                  <a:pt x="9248" y="1260"/>
                                </a:moveTo>
                                <a:lnTo>
                                  <a:pt x="9120" y="1260"/>
                                </a:lnTo>
                                <a:lnTo>
                                  <a:pt x="9120" y="1228"/>
                                </a:lnTo>
                                <a:lnTo>
                                  <a:pt x="9248" y="1228"/>
                                </a:lnTo>
                                <a:lnTo>
                                  <a:pt x="9248" y="1260"/>
                                </a:lnTo>
                                <a:close/>
                                <a:moveTo>
                                  <a:pt x="9024" y="1260"/>
                                </a:moveTo>
                                <a:lnTo>
                                  <a:pt x="8896" y="1260"/>
                                </a:lnTo>
                                <a:lnTo>
                                  <a:pt x="8896" y="1228"/>
                                </a:lnTo>
                                <a:lnTo>
                                  <a:pt x="9024" y="1228"/>
                                </a:lnTo>
                                <a:lnTo>
                                  <a:pt x="9024" y="1260"/>
                                </a:lnTo>
                                <a:close/>
                                <a:moveTo>
                                  <a:pt x="8800" y="1260"/>
                                </a:moveTo>
                                <a:lnTo>
                                  <a:pt x="8672" y="1260"/>
                                </a:lnTo>
                                <a:lnTo>
                                  <a:pt x="8672" y="1228"/>
                                </a:lnTo>
                                <a:lnTo>
                                  <a:pt x="8800" y="1228"/>
                                </a:lnTo>
                                <a:lnTo>
                                  <a:pt x="8800" y="1260"/>
                                </a:lnTo>
                                <a:close/>
                                <a:moveTo>
                                  <a:pt x="8576" y="1260"/>
                                </a:moveTo>
                                <a:lnTo>
                                  <a:pt x="8448" y="1260"/>
                                </a:lnTo>
                                <a:lnTo>
                                  <a:pt x="8448" y="1228"/>
                                </a:lnTo>
                                <a:lnTo>
                                  <a:pt x="8576" y="1228"/>
                                </a:lnTo>
                                <a:lnTo>
                                  <a:pt x="8576" y="1260"/>
                                </a:lnTo>
                                <a:close/>
                                <a:moveTo>
                                  <a:pt x="8352" y="1260"/>
                                </a:moveTo>
                                <a:lnTo>
                                  <a:pt x="8224" y="1260"/>
                                </a:lnTo>
                                <a:lnTo>
                                  <a:pt x="8224" y="1228"/>
                                </a:lnTo>
                                <a:lnTo>
                                  <a:pt x="8352" y="1228"/>
                                </a:lnTo>
                                <a:lnTo>
                                  <a:pt x="8352" y="1260"/>
                                </a:lnTo>
                                <a:close/>
                                <a:moveTo>
                                  <a:pt x="8128" y="1260"/>
                                </a:moveTo>
                                <a:lnTo>
                                  <a:pt x="8000" y="1260"/>
                                </a:lnTo>
                                <a:lnTo>
                                  <a:pt x="8000" y="1228"/>
                                </a:lnTo>
                                <a:lnTo>
                                  <a:pt x="8128" y="1228"/>
                                </a:lnTo>
                                <a:lnTo>
                                  <a:pt x="8128" y="1260"/>
                                </a:lnTo>
                                <a:close/>
                                <a:moveTo>
                                  <a:pt x="7904" y="1260"/>
                                </a:moveTo>
                                <a:lnTo>
                                  <a:pt x="7776" y="1260"/>
                                </a:lnTo>
                                <a:lnTo>
                                  <a:pt x="7776" y="1228"/>
                                </a:lnTo>
                                <a:lnTo>
                                  <a:pt x="7904" y="1228"/>
                                </a:lnTo>
                                <a:lnTo>
                                  <a:pt x="7904" y="1260"/>
                                </a:lnTo>
                                <a:close/>
                                <a:moveTo>
                                  <a:pt x="7680" y="1260"/>
                                </a:moveTo>
                                <a:lnTo>
                                  <a:pt x="7552" y="1260"/>
                                </a:lnTo>
                                <a:lnTo>
                                  <a:pt x="7552" y="1228"/>
                                </a:lnTo>
                                <a:lnTo>
                                  <a:pt x="7680" y="1228"/>
                                </a:lnTo>
                                <a:lnTo>
                                  <a:pt x="7680" y="1260"/>
                                </a:lnTo>
                                <a:close/>
                                <a:moveTo>
                                  <a:pt x="7456" y="1260"/>
                                </a:moveTo>
                                <a:lnTo>
                                  <a:pt x="7328" y="1260"/>
                                </a:lnTo>
                                <a:lnTo>
                                  <a:pt x="7328" y="1228"/>
                                </a:lnTo>
                                <a:lnTo>
                                  <a:pt x="7456" y="1228"/>
                                </a:lnTo>
                                <a:lnTo>
                                  <a:pt x="7456" y="1260"/>
                                </a:lnTo>
                                <a:close/>
                                <a:moveTo>
                                  <a:pt x="7232" y="1260"/>
                                </a:moveTo>
                                <a:lnTo>
                                  <a:pt x="7104" y="1260"/>
                                </a:lnTo>
                                <a:lnTo>
                                  <a:pt x="7104" y="1228"/>
                                </a:lnTo>
                                <a:lnTo>
                                  <a:pt x="7232" y="1228"/>
                                </a:lnTo>
                                <a:lnTo>
                                  <a:pt x="7232" y="1260"/>
                                </a:lnTo>
                                <a:close/>
                                <a:moveTo>
                                  <a:pt x="7008" y="1260"/>
                                </a:moveTo>
                                <a:lnTo>
                                  <a:pt x="6880" y="1260"/>
                                </a:lnTo>
                                <a:lnTo>
                                  <a:pt x="6880" y="1228"/>
                                </a:lnTo>
                                <a:lnTo>
                                  <a:pt x="7008" y="1228"/>
                                </a:lnTo>
                                <a:lnTo>
                                  <a:pt x="7008" y="1260"/>
                                </a:lnTo>
                                <a:close/>
                                <a:moveTo>
                                  <a:pt x="6784" y="1260"/>
                                </a:moveTo>
                                <a:lnTo>
                                  <a:pt x="6656" y="1260"/>
                                </a:lnTo>
                                <a:lnTo>
                                  <a:pt x="6656" y="1228"/>
                                </a:lnTo>
                                <a:lnTo>
                                  <a:pt x="6784" y="1228"/>
                                </a:lnTo>
                                <a:lnTo>
                                  <a:pt x="6784" y="1260"/>
                                </a:lnTo>
                                <a:close/>
                                <a:moveTo>
                                  <a:pt x="6560" y="1260"/>
                                </a:moveTo>
                                <a:lnTo>
                                  <a:pt x="6432" y="1260"/>
                                </a:lnTo>
                                <a:lnTo>
                                  <a:pt x="6432" y="1228"/>
                                </a:lnTo>
                                <a:lnTo>
                                  <a:pt x="6560" y="1228"/>
                                </a:lnTo>
                                <a:lnTo>
                                  <a:pt x="6560" y="1260"/>
                                </a:lnTo>
                                <a:close/>
                                <a:moveTo>
                                  <a:pt x="6336" y="1260"/>
                                </a:moveTo>
                                <a:lnTo>
                                  <a:pt x="6208" y="1260"/>
                                </a:lnTo>
                                <a:lnTo>
                                  <a:pt x="6208" y="1228"/>
                                </a:lnTo>
                                <a:lnTo>
                                  <a:pt x="6336" y="1228"/>
                                </a:lnTo>
                                <a:lnTo>
                                  <a:pt x="6336" y="1260"/>
                                </a:lnTo>
                                <a:close/>
                                <a:moveTo>
                                  <a:pt x="6112" y="1260"/>
                                </a:moveTo>
                                <a:lnTo>
                                  <a:pt x="5984" y="1260"/>
                                </a:lnTo>
                                <a:lnTo>
                                  <a:pt x="5984" y="1228"/>
                                </a:lnTo>
                                <a:lnTo>
                                  <a:pt x="6112" y="1228"/>
                                </a:lnTo>
                                <a:lnTo>
                                  <a:pt x="6112" y="1260"/>
                                </a:lnTo>
                                <a:close/>
                                <a:moveTo>
                                  <a:pt x="5888" y="1260"/>
                                </a:moveTo>
                                <a:lnTo>
                                  <a:pt x="5760" y="1260"/>
                                </a:lnTo>
                                <a:lnTo>
                                  <a:pt x="5760" y="1228"/>
                                </a:lnTo>
                                <a:lnTo>
                                  <a:pt x="5888" y="1228"/>
                                </a:lnTo>
                                <a:lnTo>
                                  <a:pt x="5888" y="1260"/>
                                </a:lnTo>
                                <a:close/>
                                <a:moveTo>
                                  <a:pt x="5664" y="1260"/>
                                </a:moveTo>
                                <a:lnTo>
                                  <a:pt x="5536" y="1260"/>
                                </a:lnTo>
                                <a:lnTo>
                                  <a:pt x="5536" y="1228"/>
                                </a:lnTo>
                                <a:lnTo>
                                  <a:pt x="5664" y="1228"/>
                                </a:lnTo>
                                <a:lnTo>
                                  <a:pt x="5664" y="1260"/>
                                </a:lnTo>
                                <a:close/>
                                <a:moveTo>
                                  <a:pt x="5440" y="1260"/>
                                </a:moveTo>
                                <a:lnTo>
                                  <a:pt x="5312" y="1260"/>
                                </a:lnTo>
                                <a:lnTo>
                                  <a:pt x="5312" y="1228"/>
                                </a:lnTo>
                                <a:lnTo>
                                  <a:pt x="5440" y="1228"/>
                                </a:lnTo>
                                <a:lnTo>
                                  <a:pt x="5440" y="1260"/>
                                </a:lnTo>
                                <a:close/>
                                <a:moveTo>
                                  <a:pt x="5216" y="1260"/>
                                </a:moveTo>
                                <a:lnTo>
                                  <a:pt x="5088" y="1260"/>
                                </a:lnTo>
                                <a:lnTo>
                                  <a:pt x="5088" y="1228"/>
                                </a:lnTo>
                                <a:lnTo>
                                  <a:pt x="5216" y="1228"/>
                                </a:lnTo>
                                <a:lnTo>
                                  <a:pt x="5216" y="1260"/>
                                </a:lnTo>
                                <a:close/>
                                <a:moveTo>
                                  <a:pt x="4992" y="1260"/>
                                </a:moveTo>
                                <a:lnTo>
                                  <a:pt x="4864" y="1260"/>
                                </a:lnTo>
                                <a:lnTo>
                                  <a:pt x="4864" y="1228"/>
                                </a:lnTo>
                                <a:lnTo>
                                  <a:pt x="4992" y="1228"/>
                                </a:lnTo>
                                <a:lnTo>
                                  <a:pt x="4992" y="1260"/>
                                </a:lnTo>
                                <a:close/>
                                <a:moveTo>
                                  <a:pt x="4768" y="1260"/>
                                </a:moveTo>
                                <a:lnTo>
                                  <a:pt x="4640" y="1260"/>
                                </a:lnTo>
                                <a:lnTo>
                                  <a:pt x="4640" y="1228"/>
                                </a:lnTo>
                                <a:lnTo>
                                  <a:pt x="4768" y="1228"/>
                                </a:lnTo>
                                <a:lnTo>
                                  <a:pt x="4768" y="1260"/>
                                </a:lnTo>
                                <a:close/>
                                <a:moveTo>
                                  <a:pt x="4544" y="1260"/>
                                </a:moveTo>
                                <a:lnTo>
                                  <a:pt x="4416" y="1260"/>
                                </a:lnTo>
                                <a:lnTo>
                                  <a:pt x="4416" y="1228"/>
                                </a:lnTo>
                                <a:lnTo>
                                  <a:pt x="4544" y="1228"/>
                                </a:lnTo>
                                <a:lnTo>
                                  <a:pt x="4544" y="1260"/>
                                </a:lnTo>
                                <a:close/>
                                <a:moveTo>
                                  <a:pt x="4320" y="1260"/>
                                </a:moveTo>
                                <a:lnTo>
                                  <a:pt x="4192" y="1260"/>
                                </a:lnTo>
                                <a:lnTo>
                                  <a:pt x="4192" y="1228"/>
                                </a:lnTo>
                                <a:lnTo>
                                  <a:pt x="4320" y="1228"/>
                                </a:lnTo>
                                <a:lnTo>
                                  <a:pt x="4320" y="1260"/>
                                </a:lnTo>
                                <a:close/>
                                <a:moveTo>
                                  <a:pt x="4096" y="1260"/>
                                </a:moveTo>
                                <a:lnTo>
                                  <a:pt x="3968" y="1260"/>
                                </a:lnTo>
                                <a:lnTo>
                                  <a:pt x="3968" y="1228"/>
                                </a:lnTo>
                                <a:lnTo>
                                  <a:pt x="4096" y="1228"/>
                                </a:lnTo>
                                <a:lnTo>
                                  <a:pt x="4096" y="1260"/>
                                </a:lnTo>
                                <a:close/>
                                <a:moveTo>
                                  <a:pt x="3872" y="1260"/>
                                </a:moveTo>
                                <a:lnTo>
                                  <a:pt x="3744" y="1260"/>
                                </a:lnTo>
                                <a:lnTo>
                                  <a:pt x="3744" y="1228"/>
                                </a:lnTo>
                                <a:lnTo>
                                  <a:pt x="3872" y="1228"/>
                                </a:lnTo>
                                <a:lnTo>
                                  <a:pt x="3872" y="1260"/>
                                </a:lnTo>
                                <a:close/>
                                <a:moveTo>
                                  <a:pt x="3648" y="1260"/>
                                </a:moveTo>
                                <a:lnTo>
                                  <a:pt x="3520" y="1260"/>
                                </a:lnTo>
                                <a:lnTo>
                                  <a:pt x="3520" y="1228"/>
                                </a:lnTo>
                                <a:lnTo>
                                  <a:pt x="3648" y="1228"/>
                                </a:lnTo>
                                <a:lnTo>
                                  <a:pt x="3648" y="1260"/>
                                </a:lnTo>
                                <a:close/>
                                <a:moveTo>
                                  <a:pt x="3424" y="1260"/>
                                </a:moveTo>
                                <a:lnTo>
                                  <a:pt x="3296" y="1260"/>
                                </a:lnTo>
                                <a:lnTo>
                                  <a:pt x="3296" y="1228"/>
                                </a:lnTo>
                                <a:lnTo>
                                  <a:pt x="3424" y="1228"/>
                                </a:lnTo>
                                <a:lnTo>
                                  <a:pt x="3424" y="1260"/>
                                </a:lnTo>
                                <a:close/>
                                <a:moveTo>
                                  <a:pt x="3200" y="1260"/>
                                </a:moveTo>
                                <a:lnTo>
                                  <a:pt x="3072" y="1260"/>
                                </a:lnTo>
                                <a:lnTo>
                                  <a:pt x="3072" y="1228"/>
                                </a:lnTo>
                                <a:lnTo>
                                  <a:pt x="3200" y="1228"/>
                                </a:lnTo>
                                <a:lnTo>
                                  <a:pt x="3200" y="1260"/>
                                </a:lnTo>
                                <a:close/>
                                <a:moveTo>
                                  <a:pt x="2976" y="1260"/>
                                </a:moveTo>
                                <a:lnTo>
                                  <a:pt x="2848" y="1260"/>
                                </a:lnTo>
                                <a:lnTo>
                                  <a:pt x="2848" y="1228"/>
                                </a:lnTo>
                                <a:lnTo>
                                  <a:pt x="2976" y="1228"/>
                                </a:lnTo>
                                <a:lnTo>
                                  <a:pt x="2976" y="1260"/>
                                </a:lnTo>
                                <a:close/>
                                <a:moveTo>
                                  <a:pt x="2752" y="1260"/>
                                </a:moveTo>
                                <a:lnTo>
                                  <a:pt x="2624" y="1260"/>
                                </a:lnTo>
                                <a:lnTo>
                                  <a:pt x="2624" y="1228"/>
                                </a:lnTo>
                                <a:lnTo>
                                  <a:pt x="2752" y="1228"/>
                                </a:lnTo>
                                <a:lnTo>
                                  <a:pt x="2752" y="1260"/>
                                </a:lnTo>
                                <a:close/>
                                <a:moveTo>
                                  <a:pt x="2528" y="1260"/>
                                </a:moveTo>
                                <a:lnTo>
                                  <a:pt x="2400" y="1260"/>
                                </a:lnTo>
                                <a:lnTo>
                                  <a:pt x="2400" y="1228"/>
                                </a:lnTo>
                                <a:lnTo>
                                  <a:pt x="2528" y="1228"/>
                                </a:lnTo>
                                <a:lnTo>
                                  <a:pt x="2528" y="1260"/>
                                </a:lnTo>
                                <a:close/>
                                <a:moveTo>
                                  <a:pt x="2304" y="1260"/>
                                </a:moveTo>
                                <a:lnTo>
                                  <a:pt x="2176" y="1260"/>
                                </a:lnTo>
                                <a:lnTo>
                                  <a:pt x="2176" y="1228"/>
                                </a:lnTo>
                                <a:lnTo>
                                  <a:pt x="2304" y="1228"/>
                                </a:lnTo>
                                <a:lnTo>
                                  <a:pt x="2304" y="1260"/>
                                </a:lnTo>
                                <a:close/>
                                <a:moveTo>
                                  <a:pt x="2080" y="1260"/>
                                </a:moveTo>
                                <a:lnTo>
                                  <a:pt x="1952" y="1260"/>
                                </a:lnTo>
                                <a:lnTo>
                                  <a:pt x="1952" y="1228"/>
                                </a:lnTo>
                                <a:lnTo>
                                  <a:pt x="2080" y="1228"/>
                                </a:lnTo>
                                <a:lnTo>
                                  <a:pt x="2080" y="1260"/>
                                </a:lnTo>
                                <a:close/>
                                <a:moveTo>
                                  <a:pt x="1856" y="1260"/>
                                </a:moveTo>
                                <a:lnTo>
                                  <a:pt x="1728" y="1260"/>
                                </a:lnTo>
                                <a:lnTo>
                                  <a:pt x="1728" y="1228"/>
                                </a:lnTo>
                                <a:lnTo>
                                  <a:pt x="1856" y="1228"/>
                                </a:lnTo>
                                <a:lnTo>
                                  <a:pt x="1856" y="1260"/>
                                </a:lnTo>
                                <a:close/>
                                <a:moveTo>
                                  <a:pt x="1632" y="1260"/>
                                </a:moveTo>
                                <a:lnTo>
                                  <a:pt x="1504" y="1260"/>
                                </a:lnTo>
                                <a:lnTo>
                                  <a:pt x="1504" y="1228"/>
                                </a:lnTo>
                                <a:lnTo>
                                  <a:pt x="1632" y="1228"/>
                                </a:lnTo>
                                <a:lnTo>
                                  <a:pt x="1632" y="1260"/>
                                </a:lnTo>
                                <a:close/>
                                <a:moveTo>
                                  <a:pt x="1408" y="1260"/>
                                </a:moveTo>
                                <a:lnTo>
                                  <a:pt x="1280" y="1260"/>
                                </a:lnTo>
                                <a:lnTo>
                                  <a:pt x="1280" y="1228"/>
                                </a:lnTo>
                                <a:lnTo>
                                  <a:pt x="1408" y="1228"/>
                                </a:lnTo>
                                <a:lnTo>
                                  <a:pt x="1408" y="1260"/>
                                </a:lnTo>
                                <a:close/>
                                <a:moveTo>
                                  <a:pt x="1184" y="1260"/>
                                </a:moveTo>
                                <a:lnTo>
                                  <a:pt x="1056" y="1260"/>
                                </a:lnTo>
                                <a:lnTo>
                                  <a:pt x="1056" y="1228"/>
                                </a:lnTo>
                                <a:lnTo>
                                  <a:pt x="1184" y="1228"/>
                                </a:lnTo>
                                <a:lnTo>
                                  <a:pt x="1184" y="1260"/>
                                </a:lnTo>
                                <a:close/>
                                <a:moveTo>
                                  <a:pt x="960" y="1260"/>
                                </a:moveTo>
                                <a:lnTo>
                                  <a:pt x="832" y="1260"/>
                                </a:lnTo>
                                <a:lnTo>
                                  <a:pt x="832" y="1228"/>
                                </a:lnTo>
                                <a:lnTo>
                                  <a:pt x="960" y="1228"/>
                                </a:lnTo>
                                <a:lnTo>
                                  <a:pt x="960" y="1260"/>
                                </a:lnTo>
                                <a:close/>
                                <a:moveTo>
                                  <a:pt x="736" y="1260"/>
                                </a:moveTo>
                                <a:lnTo>
                                  <a:pt x="608" y="1260"/>
                                </a:lnTo>
                                <a:lnTo>
                                  <a:pt x="608" y="1228"/>
                                </a:lnTo>
                                <a:lnTo>
                                  <a:pt x="736" y="1228"/>
                                </a:lnTo>
                                <a:lnTo>
                                  <a:pt x="736" y="1260"/>
                                </a:lnTo>
                                <a:close/>
                                <a:moveTo>
                                  <a:pt x="512" y="1260"/>
                                </a:moveTo>
                                <a:lnTo>
                                  <a:pt x="384" y="1260"/>
                                </a:lnTo>
                                <a:lnTo>
                                  <a:pt x="384" y="1228"/>
                                </a:lnTo>
                                <a:lnTo>
                                  <a:pt x="512" y="1228"/>
                                </a:lnTo>
                                <a:lnTo>
                                  <a:pt x="512" y="1260"/>
                                </a:lnTo>
                                <a:close/>
                                <a:moveTo>
                                  <a:pt x="288" y="1260"/>
                                </a:moveTo>
                                <a:lnTo>
                                  <a:pt x="160" y="1260"/>
                                </a:lnTo>
                                <a:lnTo>
                                  <a:pt x="160" y="1228"/>
                                </a:lnTo>
                                <a:lnTo>
                                  <a:pt x="288" y="1228"/>
                                </a:lnTo>
                                <a:lnTo>
                                  <a:pt x="288" y="1260"/>
                                </a:lnTo>
                                <a:close/>
                                <a:moveTo>
                                  <a:pt x="64" y="1260"/>
                                </a:moveTo>
                                <a:lnTo>
                                  <a:pt x="16" y="1260"/>
                                </a:lnTo>
                                <a:lnTo>
                                  <a:pt x="16" y="1228"/>
                                </a:lnTo>
                                <a:lnTo>
                                  <a:pt x="64" y="1228"/>
                                </a:lnTo>
                                <a:lnTo>
                                  <a:pt x="64" y="1260"/>
                                </a:lnTo>
                                <a:close/>
                              </a:path>
                            </a:pathLst>
                          </a:custGeom>
                          <a:solidFill>
                            <a:srgbClr val="7F7F7F"/>
                          </a:solidFill>
                          <a:ln w="635" cap="flat">
                            <a:solidFill>
                              <a:srgbClr val="7F7F7F"/>
                            </a:solidFill>
                            <a:prstDash val="solid"/>
                            <a:round/>
                            <a:headEnd/>
                            <a:tailEnd/>
                          </a:ln>
                        </wps:spPr>
                        <wps:bodyPr rot="0" vert="horz" wrap="square" lIns="91440" tIns="45720" rIns="91440" bIns="45720" anchor="t" anchorCtr="0" upright="1">
                          <a:noAutofit/>
                        </wps:bodyPr>
                      </wps:wsp>
                      <wps:wsp>
                        <wps:cNvPr id="251" name="Rectangle 78"/>
                        <wps:cNvSpPr>
                          <a:spLocks noChangeArrowheads="1"/>
                        </wps:cNvSpPr>
                        <wps:spPr bwMode="auto">
                          <a:xfrm>
                            <a:off x="1818640" y="5466080"/>
                            <a:ext cx="1187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5</w:t>
                              </w:r>
                            </w:p>
                          </w:txbxContent>
                        </wps:txbx>
                        <wps:bodyPr rot="0" vert="horz" wrap="none" lIns="0" tIns="0" rIns="0" bIns="0" anchor="t" anchorCtr="0">
                          <a:spAutoFit/>
                        </wps:bodyPr>
                      </wps:wsp>
                      <wps:wsp>
                        <wps:cNvPr id="252" name="Rectangle 79"/>
                        <wps:cNvSpPr>
                          <a:spLocks noChangeArrowheads="1"/>
                        </wps:cNvSpPr>
                        <wps:spPr bwMode="auto">
                          <a:xfrm>
                            <a:off x="1934845" y="546608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53" name="Rectangle 80"/>
                        <wps:cNvSpPr>
                          <a:spLocks noChangeArrowheads="1"/>
                        </wps:cNvSpPr>
                        <wps:spPr bwMode="auto">
                          <a:xfrm>
                            <a:off x="2015490" y="5466080"/>
                            <a:ext cx="5721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帰宅者</w:t>
                              </w:r>
                            </w:p>
                          </w:txbxContent>
                        </wps:txbx>
                        <wps:bodyPr rot="0" vert="horz" wrap="none" lIns="0" tIns="0" rIns="0" bIns="0" anchor="t" anchorCtr="0">
                          <a:spAutoFit/>
                        </wps:bodyPr>
                      </wps:wsp>
                      <wps:wsp>
                        <wps:cNvPr id="254" name="Rectangle 81"/>
                        <wps:cNvSpPr>
                          <a:spLocks noChangeArrowheads="1"/>
                        </wps:cNvSpPr>
                        <wps:spPr bwMode="auto">
                          <a:xfrm>
                            <a:off x="2572385" y="5466080"/>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管理</w:t>
                              </w:r>
                            </w:p>
                          </w:txbxContent>
                        </wps:txbx>
                        <wps:bodyPr rot="0" vert="horz" wrap="none" lIns="0" tIns="0" rIns="0" bIns="0" anchor="t" anchorCtr="0">
                          <a:spAutoFit/>
                        </wps:bodyPr>
                      </wps:wsp>
                      <wps:wsp>
                        <wps:cNvPr id="255" name="Rectangle 82"/>
                        <wps:cNvSpPr>
                          <a:spLocks noChangeArrowheads="1"/>
                        </wps:cNvSpPr>
                        <wps:spPr bwMode="auto">
                          <a:xfrm>
                            <a:off x="2943860" y="546608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56" name="Rectangle 83"/>
                        <wps:cNvSpPr>
                          <a:spLocks noChangeArrowheads="1"/>
                        </wps:cNvSpPr>
                        <wps:spPr bwMode="auto">
                          <a:xfrm>
                            <a:off x="3024505" y="5466080"/>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57" name="Rectangle 84"/>
                        <wps:cNvSpPr>
                          <a:spLocks noChangeArrowheads="1"/>
                        </wps:cNvSpPr>
                        <wps:spPr bwMode="auto">
                          <a:xfrm>
                            <a:off x="3137535" y="546608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19</w:t>
                              </w:r>
                            </w:p>
                          </w:txbxContent>
                        </wps:txbx>
                        <wps:bodyPr rot="0" vert="horz" wrap="none" lIns="0" tIns="0" rIns="0" bIns="0" anchor="t" anchorCtr="0">
                          <a:spAutoFit/>
                        </wps:bodyPr>
                      </wps:wsp>
                      <wps:wsp>
                        <wps:cNvPr id="258" name="Rectangle 85"/>
                        <wps:cNvSpPr>
                          <a:spLocks noChangeArrowheads="1"/>
                        </wps:cNvSpPr>
                        <wps:spPr bwMode="auto">
                          <a:xfrm>
                            <a:off x="3369310" y="546608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59" name="Rectangle 86"/>
                        <wps:cNvSpPr>
                          <a:spLocks noChangeArrowheads="1"/>
                        </wps:cNvSpPr>
                        <wps:spPr bwMode="auto">
                          <a:xfrm>
                            <a:off x="10160" y="6118860"/>
                            <a:ext cx="5275580" cy="49466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87"/>
                        <wps:cNvSpPr>
                          <a:spLocks noChangeArrowheads="1"/>
                        </wps:cNvSpPr>
                        <wps:spPr bwMode="auto">
                          <a:xfrm>
                            <a:off x="744220" y="624522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06</w:t>
                              </w:r>
                            </w:p>
                          </w:txbxContent>
                        </wps:txbx>
                        <wps:bodyPr rot="0" vert="horz" wrap="none" lIns="0" tIns="0" rIns="0" bIns="0" anchor="t" anchorCtr="0">
                          <a:spAutoFit/>
                        </wps:bodyPr>
                      </wps:wsp>
                      <wps:wsp>
                        <wps:cNvPr id="261" name="Rectangle 88"/>
                        <wps:cNvSpPr>
                          <a:spLocks noChangeArrowheads="1"/>
                        </wps:cNvSpPr>
                        <wps:spPr bwMode="auto">
                          <a:xfrm>
                            <a:off x="975995" y="624522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62" name="Rectangle 89"/>
                        <wps:cNvSpPr>
                          <a:spLocks noChangeArrowheads="1"/>
                        </wps:cNvSpPr>
                        <wps:spPr bwMode="auto">
                          <a:xfrm>
                            <a:off x="1056640" y="6245225"/>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施設</w:t>
                              </w:r>
                            </w:p>
                          </w:txbxContent>
                        </wps:txbx>
                        <wps:bodyPr rot="0" vert="horz" wrap="none" lIns="0" tIns="0" rIns="0" bIns="0" anchor="t" anchorCtr="0">
                          <a:spAutoFit/>
                        </wps:bodyPr>
                      </wps:wsp>
                      <wps:wsp>
                        <wps:cNvPr id="263" name="Rectangle 90"/>
                        <wps:cNvSpPr>
                          <a:spLocks noChangeArrowheads="1"/>
                        </wps:cNvSpPr>
                        <wps:spPr bwMode="auto">
                          <a:xfrm>
                            <a:off x="1428115" y="6245225"/>
                            <a:ext cx="5365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の運営</w:t>
                              </w:r>
                            </w:p>
                          </w:txbxContent>
                        </wps:txbx>
                        <wps:bodyPr rot="0" vert="horz" wrap="none" lIns="0" tIns="0" rIns="0" bIns="0" anchor="t" anchorCtr="0">
                          <a:spAutoFit/>
                        </wps:bodyPr>
                      </wps:wsp>
                      <wps:wsp>
                        <wps:cNvPr id="264" name="Rectangle 91"/>
                        <wps:cNvSpPr>
                          <a:spLocks noChangeArrowheads="1"/>
                        </wps:cNvSpPr>
                        <wps:spPr bwMode="auto">
                          <a:xfrm>
                            <a:off x="1951355" y="6245225"/>
                            <a:ext cx="214566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状況等の現地本部との共有</w:t>
                              </w:r>
                            </w:p>
                          </w:txbxContent>
                        </wps:txbx>
                        <wps:bodyPr rot="0" vert="horz" wrap="none" lIns="0" tIns="0" rIns="0" bIns="0" anchor="t" anchorCtr="0">
                          <a:spAutoFit/>
                        </wps:bodyPr>
                      </wps:wsp>
                      <wps:wsp>
                        <wps:cNvPr id="265" name="Rectangle 92"/>
                        <wps:cNvSpPr>
                          <a:spLocks noChangeArrowheads="1"/>
                        </wps:cNvSpPr>
                        <wps:spPr bwMode="auto">
                          <a:xfrm>
                            <a:off x="4061460" y="624522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66" name="Rectangle 93"/>
                        <wps:cNvSpPr>
                          <a:spLocks noChangeArrowheads="1"/>
                        </wps:cNvSpPr>
                        <wps:spPr bwMode="auto">
                          <a:xfrm>
                            <a:off x="4126865" y="6245225"/>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67" name="Rectangle 94"/>
                        <wps:cNvSpPr>
                          <a:spLocks noChangeArrowheads="1"/>
                        </wps:cNvSpPr>
                        <wps:spPr bwMode="auto">
                          <a:xfrm>
                            <a:off x="4241165" y="624522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20</w:t>
                              </w:r>
                            </w:p>
                          </w:txbxContent>
                        </wps:txbx>
                        <wps:bodyPr rot="0" vert="horz" wrap="none" lIns="0" tIns="0" rIns="0" bIns="0" anchor="t" anchorCtr="0">
                          <a:spAutoFit/>
                        </wps:bodyPr>
                      </wps:wsp>
                      <wps:wsp>
                        <wps:cNvPr id="268" name="Rectangle 95"/>
                        <wps:cNvSpPr>
                          <a:spLocks noChangeArrowheads="1"/>
                        </wps:cNvSpPr>
                        <wps:spPr bwMode="auto">
                          <a:xfrm>
                            <a:off x="4472940" y="624522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69" name="Rectangle 96"/>
                        <wps:cNvSpPr>
                          <a:spLocks noChangeArrowheads="1"/>
                        </wps:cNvSpPr>
                        <wps:spPr bwMode="auto">
                          <a:xfrm>
                            <a:off x="10160" y="6835140"/>
                            <a:ext cx="5275580" cy="495300"/>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97"/>
                        <wps:cNvSpPr>
                          <a:spLocks noChangeArrowheads="1"/>
                        </wps:cNvSpPr>
                        <wps:spPr bwMode="auto">
                          <a:xfrm>
                            <a:off x="1156970" y="696277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07</w:t>
                              </w:r>
                            </w:p>
                          </w:txbxContent>
                        </wps:txbx>
                        <wps:bodyPr rot="0" vert="horz" wrap="none" lIns="0" tIns="0" rIns="0" bIns="0" anchor="t" anchorCtr="0">
                          <a:spAutoFit/>
                        </wps:bodyPr>
                      </wps:wsp>
                      <wps:wsp>
                        <wps:cNvPr id="271" name="Rectangle 98"/>
                        <wps:cNvSpPr>
                          <a:spLocks noChangeArrowheads="1"/>
                        </wps:cNvSpPr>
                        <wps:spPr bwMode="auto">
                          <a:xfrm>
                            <a:off x="1388745" y="696277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72" name="Rectangle 99"/>
                        <wps:cNvSpPr>
                          <a:spLocks noChangeArrowheads="1"/>
                        </wps:cNvSpPr>
                        <wps:spPr bwMode="auto">
                          <a:xfrm>
                            <a:off x="1470025" y="6962775"/>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交通</w:t>
                              </w:r>
                            </w:p>
                          </w:txbxContent>
                        </wps:txbx>
                        <wps:bodyPr rot="0" vert="horz" wrap="none" lIns="0" tIns="0" rIns="0" bIns="0" anchor="t" anchorCtr="0">
                          <a:spAutoFit/>
                        </wps:bodyPr>
                      </wps:wsp>
                      <wps:wsp>
                        <wps:cNvPr id="273" name="Rectangle 100"/>
                        <wps:cNvSpPr>
                          <a:spLocks noChangeArrowheads="1"/>
                        </wps:cNvSpPr>
                        <wps:spPr bwMode="auto">
                          <a:xfrm>
                            <a:off x="1840865" y="6962775"/>
                            <a:ext cx="381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機関</w:t>
                              </w:r>
                            </w:p>
                          </w:txbxContent>
                        </wps:txbx>
                        <wps:bodyPr rot="0" vert="horz" wrap="none" lIns="0" tIns="0" rIns="0" bIns="0" anchor="t" anchorCtr="0">
                          <a:spAutoFit/>
                        </wps:bodyPr>
                      </wps:wsp>
                      <wps:wsp>
                        <wps:cNvPr id="274" name="Rectangle 101"/>
                        <wps:cNvSpPr>
                          <a:spLocks noChangeArrowheads="1"/>
                        </wps:cNvSpPr>
                        <wps:spPr bwMode="auto">
                          <a:xfrm>
                            <a:off x="2212340" y="6962775"/>
                            <a:ext cx="1555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の</w:t>
                              </w:r>
                            </w:p>
                          </w:txbxContent>
                        </wps:txbx>
                        <wps:bodyPr rot="0" vert="horz" wrap="none" lIns="0" tIns="0" rIns="0" bIns="0" anchor="t" anchorCtr="0">
                          <a:spAutoFit/>
                        </wps:bodyPr>
                      </wps:wsp>
                      <wps:wsp>
                        <wps:cNvPr id="275" name="Rectangle 102"/>
                        <wps:cNvSpPr>
                          <a:spLocks noChangeArrowheads="1"/>
                        </wps:cNvSpPr>
                        <wps:spPr bwMode="auto">
                          <a:xfrm>
                            <a:off x="2364105" y="6962775"/>
                            <a:ext cx="7626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再開状況</w:t>
                              </w:r>
                            </w:p>
                          </w:txbxContent>
                        </wps:txbx>
                        <wps:bodyPr rot="0" vert="horz" wrap="none" lIns="0" tIns="0" rIns="0" bIns="0" anchor="t" anchorCtr="0">
                          <a:spAutoFit/>
                        </wps:bodyPr>
                      </wps:wsp>
                      <wps:wsp>
                        <wps:cNvPr id="276" name="Rectangle 103"/>
                        <wps:cNvSpPr>
                          <a:spLocks noChangeArrowheads="1"/>
                        </wps:cNvSpPr>
                        <wps:spPr bwMode="auto">
                          <a:xfrm>
                            <a:off x="3107055" y="6962775"/>
                            <a:ext cx="53657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の共有</w:t>
                              </w:r>
                            </w:p>
                          </w:txbxContent>
                        </wps:txbx>
                        <wps:bodyPr rot="0" vert="horz" wrap="none" lIns="0" tIns="0" rIns="0" bIns="0" anchor="t" anchorCtr="0">
                          <a:spAutoFit/>
                        </wps:bodyPr>
                      </wps:wsp>
                      <wps:wsp>
                        <wps:cNvPr id="277" name="Rectangle 104"/>
                        <wps:cNvSpPr>
                          <a:spLocks noChangeArrowheads="1"/>
                        </wps:cNvSpPr>
                        <wps:spPr bwMode="auto">
                          <a:xfrm>
                            <a:off x="3630295" y="696277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78" name="Rectangle 105"/>
                        <wps:cNvSpPr>
                          <a:spLocks noChangeArrowheads="1"/>
                        </wps:cNvSpPr>
                        <wps:spPr bwMode="auto">
                          <a:xfrm>
                            <a:off x="3712210" y="6962775"/>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79" name="Rectangle 106"/>
                        <wps:cNvSpPr>
                          <a:spLocks noChangeArrowheads="1"/>
                        </wps:cNvSpPr>
                        <wps:spPr bwMode="auto">
                          <a:xfrm>
                            <a:off x="3825240" y="6962775"/>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21</w:t>
                              </w:r>
                            </w:p>
                          </w:txbxContent>
                        </wps:txbx>
                        <wps:bodyPr rot="0" vert="horz" wrap="none" lIns="0" tIns="0" rIns="0" bIns="0" anchor="t" anchorCtr="0">
                          <a:spAutoFit/>
                        </wps:bodyPr>
                      </wps:wsp>
                      <wps:wsp>
                        <wps:cNvPr id="280" name="Rectangle 107"/>
                        <wps:cNvSpPr>
                          <a:spLocks noChangeArrowheads="1"/>
                        </wps:cNvSpPr>
                        <wps:spPr bwMode="auto">
                          <a:xfrm>
                            <a:off x="4058285" y="6962775"/>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81" name="Freeform 108"/>
                        <wps:cNvSpPr>
                          <a:spLocks noEditPoints="1"/>
                        </wps:cNvSpPr>
                        <wps:spPr bwMode="auto">
                          <a:xfrm>
                            <a:off x="2598420" y="498475"/>
                            <a:ext cx="93980" cy="222885"/>
                          </a:xfrm>
                          <a:custGeom>
                            <a:avLst/>
                            <a:gdLst>
                              <a:gd name="T0" fmla="*/ 603 w 1080"/>
                              <a:gd name="T1" fmla="*/ 0 h 2561"/>
                              <a:gd name="T2" fmla="*/ 604 w 1080"/>
                              <a:gd name="T3" fmla="*/ 2434 h 2561"/>
                              <a:gd name="T4" fmla="*/ 476 w 1080"/>
                              <a:gd name="T5" fmla="*/ 2434 h 2561"/>
                              <a:gd name="T6" fmla="*/ 475 w 1080"/>
                              <a:gd name="T7" fmla="*/ 0 h 2561"/>
                              <a:gd name="T8" fmla="*/ 603 w 1080"/>
                              <a:gd name="T9" fmla="*/ 0 h 2561"/>
                              <a:gd name="T10" fmla="*/ 1062 w 1080"/>
                              <a:gd name="T11" fmla="*/ 1666 h 2561"/>
                              <a:gd name="T12" fmla="*/ 540 w 1080"/>
                              <a:gd name="T13" fmla="*/ 2561 h 2561"/>
                              <a:gd name="T14" fmla="*/ 18 w 1080"/>
                              <a:gd name="T15" fmla="*/ 1666 h 2561"/>
                              <a:gd name="T16" fmla="*/ 41 w 1080"/>
                              <a:gd name="T17" fmla="*/ 1578 h 2561"/>
                              <a:gd name="T18" fmla="*/ 129 w 1080"/>
                              <a:gd name="T19" fmla="*/ 1601 h 2561"/>
                              <a:gd name="T20" fmla="*/ 595 w 1080"/>
                              <a:gd name="T21" fmla="*/ 2401 h 2561"/>
                              <a:gd name="T22" fmla="*/ 485 w 1080"/>
                              <a:gd name="T23" fmla="*/ 2401 h 2561"/>
                              <a:gd name="T24" fmla="*/ 951 w 1080"/>
                              <a:gd name="T25" fmla="*/ 1601 h 2561"/>
                              <a:gd name="T26" fmla="*/ 1039 w 1080"/>
                              <a:gd name="T27" fmla="*/ 1578 h 2561"/>
                              <a:gd name="T28" fmla="*/ 1062 w 1080"/>
                              <a:gd name="T29" fmla="*/ 1666 h 2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0" h="2561">
                                <a:moveTo>
                                  <a:pt x="603" y="0"/>
                                </a:moveTo>
                                <a:lnTo>
                                  <a:pt x="604" y="2434"/>
                                </a:lnTo>
                                <a:lnTo>
                                  <a:pt x="476" y="2434"/>
                                </a:lnTo>
                                <a:lnTo>
                                  <a:pt x="475" y="0"/>
                                </a:lnTo>
                                <a:lnTo>
                                  <a:pt x="603" y="0"/>
                                </a:lnTo>
                                <a:close/>
                                <a:moveTo>
                                  <a:pt x="1062" y="1666"/>
                                </a:moveTo>
                                <a:lnTo>
                                  <a:pt x="540" y="2561"/>
                                </a:lnTo>
                                <a:lnTo>
                                  <a:pt x="18" y="1666"/>
                                </a:lnTo>
                                <a:cubicBezTo>
                                  <a:pt x="0" y="1635"/>
                                  <a:pt x="10" y="1596"/>
                                  <a:pt x="41" y="1578"/>
                                </a:cubicBezTo>
                                <a:cubicBezTo>
                                  <a:pt x="72" y="1561"/>
                                  <a:pt x="111" y="1571"/>
                                  <a:pt x="129" y="1601"/>
                                </a:cubicBezTo>
                                <a:lnTo>
                                  <a:pt x="595" y="2401"/>
                                </a:lnTo>
                                <a:lnTo>
                                  <a:pt x="485" y="2401"/>
                                </a:lnTo>
                                <a:lnTo>
                                  <a:pt x="951" y="1601"/>
                                </a:lnTo>
                                <a:cubicBezTo>
                                  <a:pt x="969" y="1571"/>
                                  <a:pt x="1008" y="1560"/>
                                  <a:pt x="1039" y="1578"/>
                                </a:cubicBezTo>
                                <a:cubicBezTo>
                                  <a:pt x="1069" y="1596"/>
                                  <a:pt x="1080" y="1635"/>
                                  <a:pt x="1062" y="16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2" name="Freeform 109"/>
                        <wps:cNvSpPr>
                          <a:spLocks noEditPoints="1"/>
                        </wps:cNvSpPr>
                        <wps:spPr bwMode="auto">
                          <a:xfrm>
                            <a:off x="2601595" y="1214755"/>
                            <a:ext cx="93980" cy="223520"/>
                          </a:xfrm>
                          <a:custGeom>
                            <a:avLst/>
                            <a:gdLst>
                              <a:gd name="T0" fmla="*/ 567 w 1079"/>
                              <a:gd name="T1" fmla="*/ 0 h 2562"/>
                              <a:gd name="T2" fmla="*/ 621 w 1079"/>
                              <a:gd name="T3" fmla="*/ 2433 h 2562"/>
                              <a:gd name="T4" fmla="*/ 493 w 1079"/>
                              <a:gd name="T5" fmla="*/ 2436 h 2562"/>
                              <a:gd name="T6" fmla="*/ 439 w 1079"/>
                              <a:gd name="T7" fmla="*/ 3 h 2562"/>
                              <a:gd name="T8" fmla="*/ 567 w 1079"/>
                              <a:gd name="T9" fmla="*/ 0 h 2562"/>
                              <a:gd name="T10" fmla="*/ 1062 w 1079"/>
                              <a:gd name="T11" fmla="*/ 1656 h 2562"/>
                              <a:gd name="T12" fmla="*/ 560 w 1079"/>
                              <a:gd name="T13" fmla="*/ 2562 h 2562"/>
                              <a:gd name="T14" fmla="*/ 18 w 1079"/>
                              <a:gd name="T15" fmla="*/ 1678 h 2562"/>
                              <a:gd name="T16" fmla="*/ 39 w 1079"/>
                              <a:gd name="T17" fmla="*/ 1590 h 2562"/>
                              <a:gd name="T18" fmla="*/ 127 w 1079"/>
                              <a:gd name="T19" fmla="*/ 1612 h 2562"/>
                              <a:gd name="T20" fmla="*/ 611 w 1079"/>
                              <a:gd name="T21" fmla="*/ 2401 h 2562"/>
                              <a:gd name="T22" fmla="*/ 501 w 1079"/>
                              <a:gd name="T23" fmla="*/ 2404 h 2562"/>
                              <a:gd name="T24" fmla="*/ 950 w 1079"/>
                              <a:gd name="T25" fmla="*/ 1593 h 2562"/>
                              <a:gd name="T26" fmla="*/ 1037 w 1079"/>
                              <a:gd name="T27" fmla="*/ 1569 h 2562"/>
                              <a:gd name="T28" fmla="*/ 1062 w 1079"/>
                              <a:gd name="T29" fmla="*/ 1656 h 2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9" h="2562">
                                <a:moveTo>
                                  <a:pt x="567" y="0"/>
                                </a:moveTo>
                                <a:lnTo>
                                  <a:pt x="621" y="2433"/>
                                </a:lnTo>
                                <a:lnTo>
                                  <a:pt x="493" y="2436"/>
                                </a:lnTo>
                                <a:lnTo>
                                  <a:pt x="439" y="3"/>
                                </a:lnTo>
                                <a:lnTo>
                                  <a:pt x="567" y="0"/>
                                </a:lnTo>
                                <a:close/>
                                <a:moveTo>
                                  <a:pt x="1062" y="1656"/>
                                </a:moveTo>
                                <a:lnTo>
                                  <a:pt x="560" y="2562"/>
                                </a:lnTo>
                                <a:lnTo>
                                  <a:pt x="18" y="1678"/>
                                </a:lnTo>
                                <a:cubicBezTo>
                                  <a:pt x="0" y="1648"/>
                                  <a:pt x="9" y="1609"/>
                                  <a:pt x="39" y="1590"/>
                                </a:cubicBezTo>
                                <a:cubicBezTo>
                                  <a:pt x="69" y="1572"/>
                                  <a:pt x="109" y="1581"/>
                                  <a:pt x="127" y="1612"/>
                                </a:cubicBezTo>
                                <a:lnTo>
                                  <a:pt x="611" y="2401"/>
                                </a:lnTo>
                                <a:lnTo>
                                  <a:pt x="501" y="2404"/>
                                </a:lnTo>
                                <a:lnTo>
                                  <a:pt x="950" y="1593"/>
                                </a:lnTo>
                                <a:cubicBezTo>
                                  <a:pt x="967" y="1563"/>
                                  <a:pt x="1006" y="1551"/>
                                  <a:pt x="1037" y="1569"/>
                                </a:cubicBezTo>
                                <a:cubicBezTo>
                                  <a:pt x="1068" y="1586"/>
                                  <a:pt x="1079" y="1625"/>
                                  <a:pt x="1062" y="16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3" name="Freeform 110"/>
                        <wps:cNvSpPr>
                          <a:spLocks noEditPoints="1"/>
                        </wps:cNvSpPr>
                        <wps:spPr bwMode="auto">
                          <a:xfrm>
                            <a:off x="2604135" y="1932940"/>
                            <a:ext cx="93980" cy="223520"/>
                          </a:xfrm>
                          <a:custGeom>
                            <a:avLst/>
                            <a:gdLst>
                              <a:gd name="T0" fmla="*/ 603 w 1079"/>
                              <a:gd name="T1" fmla="*/ 0 h 2561"/>
                              <a:gd name="T2" fmla="*/ 603 w 1079"/>
                              <a:gd name="T3" fmla="*/ 2434 h 2561"/>
                              <a:gd name="T4" fmla="*/ 475 w 1079"/>
                              <a:gd name="T5" fmla="*/ 2434 h 2561"/>
                              <a:gd name="T6" fmla="*/ 475 w 1079"/>
                              <a:gd name="T7" fmla="*/ 0 h 2561"/>
                              <a:gd name="T8" fmla="*/ 603 w 1079"/>
                              <a:gd name="T9" fmla="*/ 0 h 2561"/>
                              <a:gd name="T10" fmla="*/ 1061 w 1079"/>
                              <a:gd name="T11" fmla="*/ 1666 h 2561"/>
                              <a:gd name="T12" fmla="*/ 539 w 1079"/>
                              <a:gd name="T13" fmla="*/ 2561 h 2561"/>
                              <a:gd name="T14" fmla="*/ 18 w 1079"/>
                              <a:gd name="T15" fmla="*/ 1666 h 2561"/>
                              <a:gd name="T16" fmla="*/ 41 w 1079"/>
                              <a:gd name="T17" fmla="*/ 1578 h 2561"/>
                              <a:gd name="T18" fmla="*/ 128 w 1079"/>
                              <a:gd name="T19" fmla="*/ 1601 h 2561"/>
                              <a:gd name="T20" fmla="*/ 595 w 1079"/>
                              <a:gd name="T21" fmla="*/ 2401 h 2561"/>
                              <a:gd name="T22" fmla="*/ 484 w 1079"/>
                              <a:gd name="T23" fmla="*/ 2401 h 2561"/>
                              <a:gd name="T24" fmla="*/ 951 w 1079"/>
                              <a:gd name="T25" fmla="*/ 1601 h 2561"/>
                              <a:gd name="T26" fmla="*/ 1038 w 1079"/>
                              <a:gd name="T27" fmla="*/ 1578 h 2561"/>
                              <a:gd name="T28" fmla="*/ 1061 w 1079"/>
                              <a:gd name="T29" fmla="*/ 1666 h 2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9" h="2561">
                                <a:moveTo>
                                  <a:pt x="603" y="0"/>
                                </a:moveTo>
                                <a:lnTo>
                                  <a:pt x="603" y="2434"/>
                                </a:lnTo>
                                <a:lnTo>
                                  <a:pt x="475" y="2434"/>
                                </a:lnTo>
                                <a:lnTo>
                                  <a:pt x="475" y="0"/>
                                </a:lnTo>
                                <a:lnTo>
                                  <a:pt x="603" y="0"/>
                                </a:lnTo>
                                <a:close/>
                                <a:moveTo>
                                  <a:pt x="1061" y="1666"/>
                                </a:moveTo>
                                <a:lnTo>
                                  <a:pt x="539" y="2561"/>
                                </a:lnTo>
                                <a:lnTo>
                                  <a:pt x="18" y="1666"/>
                                </a:lnTo>
                                <a:cubicBezTo>
                                  <a:pt x="0" y="1635"/>
                                  <a:pt x="10" y="1596"/>
                                  <a:pt x="41" y="1578"/>
                                </a:cubicBezTo>
                                <a:cubicBezTo>
                                  <a:pt x="71" y="1560"/>
                                  <a:pt x="110" y="1571"/>
                                  <a:pt x="128" y="1601"/>
                                </a:cubicBezTo>
                                <a:lnTo>
                                  <a:pt x="595" y="2401"/>
                                </a:lnTo>
                                <a:lnTo>
                                  <a:pt x="484" y="2401"/>
                                </a:lnTo>
                                <a:lnTo>
                                  <a:pt x="951" y="1601"/>
                                </a:lnTo>
                                <a:cubicBezTo>
                                  <a:pt x="969" y="1571"/>
                                  <a:pt x="1008" y="1560"/>
                                  <a:pt x="1038" y="1578"/>
                                </a:cubicBezTo>
                                <a:cubicBezTo>
                                  <a:pt x="1069" y="1596"/>
                                  <a:pt x="1079" y="1635"/>
                                  <a:pt x="1061" y="16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4" name="Freeform 111"/>
                        <wps:cNvSpPr>
                          <a:spLocks noEditPoints="1"/>
                        </wps:cNvSpPr>
                        <wps:spPr bwMode="auto">
                          <a:xfrm>
                            <a:off x="2599055" y="5895340"/>
                            <a:ext cx="94615" cy="223520"/>
                          </a:xfrm>
                          <a:custGeom>
                            <a:avLst/>
                            <a:gdLst>
                              <a:gd name="T0" fmla="*/ 140 w 270"/>
                              <a:gd name="T1" fmla="*/ 0 h 640"/>
                              <a:gd name="T2" fmla="*/ 156 w 270"/>
                              <a:gd name="T3" fmla="*/ 608 h 640"/>
                              <a:gd name="T4" fmla="*/ 124 w 270"/>
                              <a:gd name="T5" fmla="*/ 609 h 640"/>
                              <a:gd name="T6" fmla="*/ 108 w 270"/>
                              <a:gd name="T7" fmla="*/ 1 h 640"/>
                              <a:gd name="T8" fmla="*/ 140 w 270"/>
                              <a:gd name="T9" fmla="*/ 0 h 640"/>
                              <a:gd name="T10" fmla="*/ 266 w 270"/>
                              <a:gd name="T11" fmla="*/ 414 h 640"/>
                              <a:gd name="T12" fmla="*/ 141 w 270"/>
                              <a:gd name="T13" fmla="*/ 640 h 640"/>
                              <a:gd name="T14" fmla="*/ 5 w 270"/>
                              <a:gd name="T15" fmla="*/ 420 h 640"/>
                              <a:gd name="T16" fmla="*/ 10 w 270"/>
                              <a:gd name="T17" fmla="*/ 398 h 640"/>
                              <a:gd name="T18" fmla="*/ 32 w 270"/>
                              <a:gd name="T19" fmla="*/ 403 h 640"/>
                              <a:gd name="T20" fmla="*/ 32 w 270"/>
                              <a:gd name="T21" fmla="*/ 403 h 640"/>
                              <a:gd name="T22" fmla="*/ 154 w 270"/>
                              <a:gd name="T23" fmla="*/ 600 h 640"/>
                              <a:gd name="T24" fmla="*/ 126 w 270"/>
                              <a:gd name="T25" fmla="*/ 601 h 640"/>
                              <a:gd name="T26" fmla="*/ 238 w 270"/>
                              <a:gd name="T27" fmla="*/ 398 h 640"/>
                              <a:gd name="T28" fmla="*/ 259 w 270"/>
                              <a:gd name="T29" fmla="*/ 392 h 640"/>
                              <a:gd name="T30" fmla="*/ 266 w 270"/>
                              <a:gd name="T31" fmla="*/ 414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0" h="640">
                                <a:moveTo>
                                  <a:pt x="140" y="0"/>
                                </a:moveTo>
                                <a:lnTo>
                                  <a:pt x="156" y="608"/>
                                </a:lnTo>
                                <a:lnTo>
                                  <a:pt x="124" y="609"/>
                                </a:lnTo>
                                <a:lnTo>
                                  <a:pt x="108" y="1"/>
                                </a:lnTo>
                                <a:lnTo>
                                  <a:pt x="140" y="0"/>
                                </a:lnTo>
                                <a:close/>
                                <a:moveTo>
                                  <a:pt x="266" y="414"/>
                                </a:moveTo>
                                <a:lnTo>
                                  <a:pt x="141" y="640"/>
                                </a:lnTo>
                                <a:lnTo>
                                  <a:pt x="5" y="420"/>
                                </a:lnTo>
                                <a:cubicBezTo>
                                  <a:pt x="0" y="413"/>
                                  <a:pt x="2" y="403"/>
                                  <a:pt x="10" y="398"/>
                                </a:cubicBezTo>
                                <a:cubicBezTo>
                                  <a:pt x="17" y="394"/>
                                  <a:pt x="27" y="396"/>
                                  <a:pt x="32" y="403"/>
                                </a:cubicBezTo>
                                <a:lnTo>
                                  <a:pt x="32" y="403"/>
                                </a:lnTo>
                                <a:lnTo>
                                  <a:pt x="154" y="600"/>
                                </a:lnTo>
                                <a:lnTo>
                                  <a:pt x="126" y="601"/>
                                </a:lnTo>
                                <a:lnTo>
                                  <a:pt x="238" y="398"/>
                                </a:lnTo>
                                <a:cubicBezTo>
                                  <a:pt x="242" y="390"/>
                                  <a:pt x="252" y="388"/>
                                  <a:pt x="259" y="392"/>
                                </a:cubicBezTo>
                                <a:cubicBezTo>
                                  <a:pt x="267" y="396"/>
                                  <a:pt x="270" y="406"/>
                                  <a:pt x="266" y="41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5" name="Freeform 112"/>
                        <wps:cNvSpPr>
                          <a:spLocks noEditPoints="1"/>
                        </wps:cNvSpPr>
                        <wps:spPr bwMode="auto">
                          <a:xfrm>
                            <a:off x="2598420" y="2649855"/>
                            <a:ext cx="93980" cy="222885"/>
                          </a:xfrm>
                          <a:custGeom>
                            <a:avLst/>
                            <a:gdLst>
                              <a:gd name="T0" fmla="*/ 267 w 539"/>
                              <a:gd name="T1" fmla="*/ 0 h 1282"/>
                              <a:gd name="T2" fmla="*/ 224 w 539"/>
                              <a:gd name="T3" fmla="*/ 1217 h 1282"/>
                              <a:gd name="T4" fmla="*/ 288 w 539"/>
                              <a:gd name="T5" fmla="*/ 1219 h 1282"/>
                              <a:gd name="T6" fmla="*/ 331 w 539"/>
                              <a:gd name="T7" fmla="*/ 3 h 1282"/>
                              <a:gd name="T8" fmla="*/ 267 w 539"/>
                              <a:gd name="T9" fmla="*/ 0 h 1282"/>
                              <a:gd name="T10" fmla="*/ 8 w 539"/>
                              <a:gd name="T11" fmla="*/ 825 h 1282"/>
                              <a:gd name="T12" fmla="*/ 253 w 539"/>
                              <a:gd name="T13" fmla="*/ 1282 h 1282"/>
                              <a:gd name="T14" fmla="*/ 530 w 539"/>
                              <a:gd name="T15" fmla="*/ 844 h 1282"/>
                              <a:gd name="T16" fmla="*/ 520 w 539"/>
                              <a:gd name="T17" fmla="*/ 799 h 1282"/>
                              <a:gd name="T18" fmla="*/ 476 w 539"/>
                              <a:gd name="T19" fmla="*/ 809 h 1282"/>
                              <a:gd name="T20" fmla="*/ 229 w 539"/>
                              <a:gd name="T21" fmla="*/ 1201 h 1282"/>
                              <a:gd name="T22" fmla="*/ 284 w 539"/>
                              <a:gd name="T23" fmla="*/ 1203 h 1282"/>
                              <a:gd name="T24" fmla="*/ 65 w 539"/>
                              <a:gd name="T25" fmla="*/ 795 h 1282"/>
                              <a:gd name="T26" fmla="*/ 21 w 539"/>
                              <a:gd name="T27" fmla="*/ 782 h 1282"/>
                              <a:gd name="T28" fmla="*/ 8 w 539"/>
                              <a:gd name="T29" fmla="*/ 825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9" h="1282">
                                <a:moveTo>
                                  <a:pt x="267" y="0"/>
                                </a:moveTo>
                                <a:lnTo>
                                  <a:pt x="224" y="1217"/>
                                </a:lnTo>
                                <a:lnTo>
                                  <a:pt x="288" y="1219"/>
                                </a:lnTo>
                                <a:lnTo>
                                  <a:pt x="331" y="3"/>
                                </a:lnTo>
                                <a:lnTo>
                                  <a:pt x="267" y="0"/>
                                </a:lnTo>
                                <a:close/>
                                <a:moveTo>
                                  <a:pt x="8" y="825"/>
                                </a:moveTo>
                                <a:lnTo>
                                  <a:pt x="253" y="1282"/>
                                </a:lnTo>
                                <a:lnTo>
                                  <a:pt x="530" y="844"/>
                                </a:lnTo>
                                <a:cubicBezTo>
                                  <a:pt x="539" y="829"/>
                                  <a:pt x="535" y="809"/>
                                  <a:pt x="520" y="799"/>
                                </a:cubicBezTo>
                                <a:cubicBezTo>
                                  <a:pt x="505" y="790"/>
                                  <a:pt x="485" y="794"/>
                                  <a:pt x="476" y="809"/>
                                </a:cubicBezTo>
                                <a:lnTo>
                                  <a:pt x="229" y="1201"/>
                                </a:lnTo>
                                <a:lnTo>
                                  <a:pt x="284" y="1203"/>
                                </a:lnTo>
                                <a:lnTo>
                                  <a:pt x="65" y="795"/>
                                </a:lnTo>
                                <a:cubicBezTo>
                                  <a:pt x="56" y="779"/>
                                  <a:pt x="37" y="774"/>
                                  <a:pt x="21" y="782"/>
                                </a:cubicBezTo>
                                <a:cubicBezTo>
                                  <a:pt x="6" y="790"/>
                                  <a:pt x="0" y="810"/>
                                  <a:pt x="8" y="82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6" name="Freeform 113"/>
                        <wps:cNvSpPr>
                          <a:spLocks noEditPoints="1"/>
                        </wps:cNvSpPr>
                        <wps:spPr bwMode="auto">
                          <a:xfrm>
                            <a:off x="2601595" y="6613525"/>
                            <a:ext cx="93345" cy="222885"/>
                          </a:xfrm>
                          <a:custGeom>
                            <a:avLst/>
                            <a:gdLst>
                              <a:gd name="T0" fmla="*/ 150 w 269"/>
                              <a:gd name="T1" fmla="*/ 0 h 640"/>
                              <a:gd name="T2" fmla="*/ 150 w 269"/>
                              <a:gd name="T3" fmla="*/ 609 h 640"/>
                              <a:gd name="T4" fmla="*/ 118 w 269"/>
                              <a:gd name="T5" fmla="*/ 609 h 640"/>
                              <a:gd name="T6" fmla="*/ 118 w 269"/>
                              <a:gd name="T7" fmla="*/ 0 h 640"/>
                              <a:gd name="T8" fmla="*/ 150 w 269"/>
                              <a:gd name="T9" fmla="*/ 0 h 640"/>
                              <a:gd name="T10" fmla="*/ 265 w 269"/>
                              <a:gd name="T11" fmla="*/ 417 h 640"/>
                              <a:gd name="T12" fmla="*/ 134 w 269"/>
                              <a:gd name="T13" fmla="*/ 640 h 640"/>
                              <a:gd name="T14" fmla="*/ 4 w 269"/>
                              <a:gd name="T15" fmla="*/ 417 h 640"/>
                              <a:gd name="T16" fmla="*/ 10 w 269"/>
                              <a:gd name="T17" fmla="*/ 395 h 640"/>
                              <a:gd name="T18" fmla="*/ 32 w 269"/>
                              <a:gd name="T19" fmla="*/ 401 h 640"/>
                              <a:gd name="T20" fmla="*/ 148 w 269"/>
                              <a:gd name="T21" fmla="*/ 601 h 640"/>
                              <a:gd name="T22" fmla="*/ 121 w 269"/>
                              <a:gd name="T23" fmla="*/ 601 h 640"/>
                              <a:gd name="T24" fmla="*/ 237 w 269"/>
                              <a:gd name="T25" fmla="*/ 401 h 640"/>
                              <a:gd name="T26" fmla="*/ 259 w 269"/>
                              <a:gd name="T27" fmla="*/ 395 h 640"/>
                              <a:gd name="T28" fmla="*/ 265 w 269"/>
                              <a:gd name="T29" fmla="*/ 417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9" h="640">
                                <a:moveTo>
                                  <a:pt x="150" y="0"/>
                                </a:moveTo>
                                <a:lnTo>
                                  <a:pt x="150" y="609"/>
                                </a:lnTo>
                                <a:lnTo>
                                  <a:pt x="118" y="609"/>
                                </a:lnTo>
                                <a:lnTo>
                                  <a:pt x="118" y="0"/>
                                </a:lnTo>
                                <a:lnTo>
                                  <a:pt x="150" y="0"/>
                                </a:lnTo>
                                <a:close/>
                                <a:moveTo>
                                  <a:pt x="265" y="417"/>
                                </a:moveTo>
                                <a:lnTo>
                                  <a:pt x="134" y="640"/>
                                </a:lnTo>
                                <a:lnTo>
                                  <a:pt x="4" y="417"/>
                                </a:lnTo>
                                <a:cubicBezTo>
                                  <a:pt x="0" y="409"/>
                                  <a:pt x="2" y="399"/>
                                  <a:pt x="10" y="395"/>
                                </a:cubicBezTo>
                                <a:cubicBezTo>
                                  <a:pt x="17" y="390"/>
                                  <a:pt x="27" y="393"/>
                                  <a:pt x="32" y="401"/>
                                </a:cubicBezTo>
                                <a:lnTo>
                                  <a:pt x="148" y="601"/>
                                </a:lnTo>
                                <a:lnTo>
                                  <a:pt x="121" y="601"/>
                                </a:lnTo>
                                <a:lnTo>
                                  <a:pt x="237" y="401"/>
                                </a:lnTo>
                                <a:cubicBezTo>
                                  <a:pt x="242" y="393"/>
                                  <a:pt x="252" y="390"/>
                                  <a:pt x="259" y="395"/>
                                </a:cubicBezTo>
                                <a:cubicBezTo>
                                  <a:pt x="267" y="399"/>
                                  <a:pt x="269" y="409"/>
                                  <a:pt x="265" y="417"/>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7" name="Rectangle 114"/>
                        <wps:cNvSpPr>
                          <a:spLocks noChangeArrowheads="1"/>
                        </wps:cNvSpPr>
                        <wps:spPr bwMode="auto">
                          <a:xfrm>
                            <a:off x="6350" y="7553325"/>
                            <a:ext cx="5274945" cy="493395"/>
                          </a:xfrm>
                          <a:prstGeom prst="rect">
                            <a:avLst/>
                          </a:prstGeom>
                          <a:noFill/>
                          <a:ln w="11430"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15"/>
                        <wps:cNvSpPr>
                          <a:spLocks noChangeArrowheads="1"/>
                        </wps:cNvSpPr>
                        <wps:spPr bwMode="auto">
                          <a:xfrm>
                            <a:off x="1631950" y="767969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08</w:t>
                              </w:r>
                            </w:p>
                          </w:txbxContent>
                        </wps:txbx>
                        <wps:bodyPr rot="0" vert="horz" wrap="none" lIns="0" tIns="0" rIns="0" bIns="0" anchor="t" anchorCtr="0">
                          <a:spAutoFit/>
                        </wps:bodyPr>
                      </wps:wsp>
                      <wps:wsp>
                        <wps:cNvPr id="289" name="Rectangle 116"/>
                        <wps:cNvSpPr>
                          <a:spLocks noChangeArrowheads="1"/>
                        </wps:cNvSpPr>
                        <wps:spPr bwMode="auto">
                          <a:xfrm>
                            <a:off x="1863725" y="76796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90" name="Rectangle 117"/>
                        <wps:cNvSpPr>
                          <a:spLocks noChangeArrowheads="1"/>
                        </wps:cNvSpPr>
                        <wps:spPr bwMode="auto">
                          <a:xfrm>
                            <a:off x="1944370" y="7679690"/>
                            <a:ext cx="12388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hint="eastAsia"/>
                                  <w:color w:val="000000"/>
                                  <w:kern w:val="0"/>
                                  <w:sz w:val="30"/>
                                  <w:szCs w:val="30"/>
                                </w:rPr>
                                <w:t>閉鎖準備・閉鎖</w:t>
                              </w:r>
                            </w:p>
                          </w:txbxContent>
                        </wps:txbx>
                        <wps:bodyPr rot="0" vert="horz" wrap="none" lIns="0" tIns="0" rIns="0" bIns="0" anchor="t" anchorCtr="0">
                          <a:spAutoFit/>
                        </wps:bodyPr>
                      </wps:wsp>
                      <wps:wsp>
                        <wps:cNvPr id="291" name="Rectangle 118"/>
                        <wps:cNvSpPr>
                          <a:spLocks noChangeArrowheads="1"/>
                        </wps:cNvSpPr>
                        <wps:spPr bwMode="auto">
                          <a:xfrm>
                            <a:off x="3151505" y="76796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92" name="Rectangle 119"/>
                        <wps:cNvSpPr>
                          <a:spLocks noChangeArrowheads="1"/>
                        </wps:cNvSpPr>
                        <wps:spPr bwMode="auto">
                          <a:xfrm>
                            <a:off x="3232785" y="7679690"/>
                            <a:ext cx="116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p</w:t>
                              </w:r>
                            </w:p>
                          </w:txbxContent>
                        </wps:txbx>
                        <wps:bodyPr rot="0" vert="horz" wrap="none" lIns="0" tIns="0" rIns="0" bIns="0" anchor="t" anchorCtr="0">
                          <a:spAutoFit/>
                        </wps:bodyPr>
                      </wps:wsp>
                      <wps:wsp>
                        <wps:cNvPr id="293" name="Rectangle 120"/>
                        <wps:cNvSpPr>
                          <a:spLocks noChangeArrowheads="1"/>
                        </wps:cNvSpPr>
                        <wps:spPr bwMode="auto">
                          <a:xfrm>
                            <a:off x="3345815" y="7679690"/>
                            <a:ext cx="2368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22</w:t>
                              </w:r>
                            </w:p>
                          </w:txbxContent>
                        </wps:txbx>
                        <wps:bodyPr rot="0" vert="horz" wrap="none" lIns="0" tIns="0" rIns="0" bIns="0" anchor="t" anchorCtr="0">
                          <a:spAutoFit/>
                        </wps:bodyPr>
                      </wps:wsp>
                      <wps:wsp>
                        <wps:cNvPr id="294" name="Rectangle 121"/>
                        <wps:cNvSpPr>
                          <a:spLocks noChangeArrowheads="1"/>
                        </wps:cNvSpPr>
                        <wps:spPr bwMode="auto">
                          <a:xfrm>
                            <a:off x="3576955" y="7679690"/>
                            <a:ext cx="83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CC" w:rsidRDefault="006F23CC">
                              <w:r>
                                <w:rPr>
                                  <w:rFonts w:ascii="Meiryo UI" w:eastAsia="Meiryo UI" w:cs="Meiryo UI"/>
                                  <w:color w:val="000000"/>
                                  <w:kern w:val="0"/>
                                  <w:sz w:val="30"/>
                                  <w:szCs w:val="30"/>
                                </w:rPr>
                                <w:t>)</w:t>
                              </w:r>
                            </w:p>
                          </w:txbxContent>
                        </wps:txbx>
                        <wps:bodyPr rot="0" vert="horz" wrap="none" lIns="0" tIns="0" rIns="0" bIns="0" anchor="t" anchorCtr="0">
                          <a:spAutoFit/>
                        </wps:bodyPr>
                      </wps:wsp>
                      <wps:wsp>
                        <wps:cNvPr id="295" name="Freeform 122"/>
                        <wps:cNvSpPr>
                          <a:spLocks noEditPoints="1"/>
                        </wps:cNvSpPr>
                        <wps:spPr bwMode="auto">
                          <a:xfrm>
                            <a:off x="2598420" y="7330440"/>
                            <a:ext cx="94615" cy="222885"/>
                          </a:xfrm>
                          <a:custGeom>
                            <a:avLst/>
                            <a:gdLst>
                              <a:gd name="T0" fmla="*/ 126 w 270"/>
                              <a:gd name="T1" fmla="*/ 0 h 640"/>
                              <a:gd name="T2" fmla="*/ 115 w 270"/>
                              <a:gd name="T3" fmla="*/ 608 h 640"/>
                              <a:gd name="T4" fmla="*/ 147 w 270"/>
                              <a:gd name="T5" fmla="*/ 609 h 640"/>
                              <a:gd name="T6" fmla="*/ 158 w 270"/>
                              <a:gd name="T7" fmla="*/ 1 h 640"/>
                              <a:gd name="T8" fmla="*/ 126 w 270"/>
                              <a:gd name="T9" fmla="*/ 0 h 640"/>
                              <a:gd name="T10" fmla="*/ 4 w 270"/>
                              <a:gd name="T11" fmla="*/ 414 h 640"/>
                              <a:gd name="T12" fmla="*/ 130 w 270"/>
                              <a:gd name="T13" fmla="*/ 640 h 640"/>
                              <a:gd name="T14" fmla="*/ 265 w 270"/>
                              <a:gd name="T15" fmla="*/ 419 h 640"/>
                              <a:gd name="T16" fmla="*/ 260 w 270"/>
                              <a:gd name="T17" fmla="*/ 397 h 640"/>
                              <a:gd name="T18" fmla="*/ 238 w 270"/>
                              <a:gd name="T19" fmla="*/ 403 h 640"/>
                              <a:gd name="T20" fmla="*/ 238 w 270"/>
                              <a:gd name="T21" fmla="*/ 403 h 640"/>
                              <a:gd name="T22" fmla="*/ 117 w 270"/>
                              <a:gd name="T23" fmla="*/ 600 h 640"/>
                              <a:gd name="T24" fmla="*/ 145 w 270"/>
                              <a:gd name="T25" fmla="*/ 601 h 640"/>
                              <a:gd name="T26" fmla="*/ 32 w 270"/>
                              <a:gd name="T27" fmla="*/ 399 h 640"/>
                              <a:gd name="T28" fmla="*/ 10 w 270"/>
                              <a:gd name="T29" fmla="*/ 393 h 640"/>
                              <a:gd name="T30" fmla="*/ 4 w 270"/>
                              <a:gd name="T31" fmla="*/ 414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0" h="640">
                                <a:moveTo>
                                  <a:pt x="126" y="0"/>
                                </a:moveTo>
                                <a:lnTo>
                                  <a:pt x="115" y="608"/>
                                </a:lnTo>
                                <a:lnTo>
                                  <a:pt x="147" y="609"/>
                                </a:lnTo>
                                <a:lnTo>
                                  <a:pt x="158" y="1"/>
                                </a:lnTo>
                                <a:lnTo>
                                  <a:pt x="126" y="0"/>
                                </a:lnTo>
                                <a:close/>
                                <a:moveTo>
                                  <a:pt x="4" y="414"/>
                                </a:moveTo>
                                <a:lnTo>
                                  <a:pt x="130" y="640"/>
                                </a:lnTo>
                                <a:lnTo>
                                  <a:pt x="265" y="419"/>
                                </a:lnTo>
                                <a:cubicBezTo>
                                  <a:pt x="270" y="412"/>
                                  <a:pt x="267" y="402"/>
                                  <a:pt x="260" y="397"/>
                                </a:cubicBezTo>
                                <a:cubicBezTo>
                                  <a:pt x="252" y="393"/>
                                  <a:pt x="242" y="395"/>
                                  <a:pt x="238" y="403"/>
                                </a:cubicBezTo>
                                <a:lnTo>
                                  <a:pt x="238" y="403"/>
                                </a:lnTo>
                                <a:lnTo>
                                  <a:pt x="117" y="600"/>
                                </a:lnTo>
                                <a:lnTo>
                                  <a:pt x="145" y="601"/>
                                </a:lnTo>
                                <a:lnTo>
                                  <a:pt x="32" y="399"/>
                                </a:lnTo>
                                <a:cubicBezTo>
                                  <a:pt x="28" y="391"/>
                                  <a:pt x="18" y="388"/>
                                  <a:pt x="10" y="393"/>
                                </a:cubicBezTo>
                                <a:cubicBezTo>
                                  <a:pt x="2" y="397"/>
                                  <a:pt x="0" y="407"/>
                                  <a:pt x="4" y="41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96" o:spid="_x0000_s1030" editas="canvas" style="position:absolute;left:0;text-align:left;margin-left:22.4pt;margin-top:2.7pt;width:416.7pt;height:640.2pt;z-index:251682816" coordsize="52920,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2920;height:81305;visibility:visible;mso-wrap-style:square">
                  <v:fill o:detectmouseclick="t"/>
                  <v:path o:connecttype="none"/>
                </v:shape>
                <v:rect id="Rectangle 5" o:spid="_x0000_s1032" style="position:absolute;left:76;top:50;width:5275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" filled="f" strokecolor="#7f7f7f" strokeweight=".9pt">
                  <v:stroke joinstyle="round"/>
                </v:rect>
                <v:rect id="Rectangle 6" o:spid="_x0000_s1033" style="position:absolute;left:15240;top:1143;width:2527;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F23CC" w:rsidRDefault="006F23CC">
                        <w:r>
                          <w:rPr>
                            <w:rFonts w:ascii="Meiryo UI" w:eastAsia="Meiryo UI" w:cs="Meiryo UI"/>
                            <w:color w:val="000000"/>
                            <w:kern w:val="0"/>
                            <w:sz w:val="32"/>
                            <w:szCs w:val="32"/>
                          </w:rPr>
                          <w:t>01</w:t>
                        </w:r>
                      </w:p>
                    </w:txbxContent>
                  </v:textbox>
                </v:rect>
                <v:rect id="Rectangle 7" o:spid="_x0000_s1034" style="position:absolute;left:17792;top:1143;width:896;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8" o:spid="_x0000_s1035" style="position:absolute;left:18770;top:1143;width:13856;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F23CC" w:rsidRDefault="006F23CC">
                        <w:r>
                          <w:rPr>
                            <w:rFonts w:ascii="Meiryo UI" w:eastAsia="Meiryo UI" w:cs="Meiryo UI" w:hint="eastAsia"/>
                            <w:color w:val="000000"/>
                            <w:kern w:val="0"/>
                            <w:sz w:val="32"/>
                            <w:szCs w:val="32"/>
                          </w:rPr>
                          <w:t>施設の安全確認</w:t>
                        </w:r>
                      </w:p>
                    </w:txbxContent>
                  </v:textbox>
                </v:rect>
                <v:rect id="Rectangle 9" o:spid="_x0000_s1036" style="position:absolute;left:32893;top:1143;width:895;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10" o:spid="_x0000_s1037" style="position:absolute;left:33788;top:1143;width:12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2"/>
                            <w:szCs w:val="32"/>
                          </w:rPr>
                          <w:t>p</w:t>
                        </w:r>
                      </w:p>
                    </w:txbxContent>
                  </v:textbox>
                </v:rect>
                <v:rect id="Rectangle 11" o:spid="_x0000_s1038" style="position:absolute;left:34836;top:1143;width:2527;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2"/>
                            <w:szCs w:val="32"/>
                          </w:rPr>
                          <w:t>1</w:t>
                        </w:r>
                        <w:r>
                          <w:rPr>
                            <w:rFonts w:ascii="Meiryo UI" w:eastAsia="Meiryo UI" w:cs="Meiryo UI" w:hint="eastAsia"/>
                            <w:color w:val="000000"/>
                            <w:kern w:val="0"/>
                            <w:sz w:val="32"/>
                            <w:szCs w:val="32"/>
                          </w:rPr>
                          <w:t>1</w:t>
                        </w:r>
                      </w:p>
                    </w:txbxContent>
                  </v:textbox>
                </v:rect>
                <v:rect id="Rectangle 12" o:spid="_x0000_s1039" style="position:absolute;left:37363;top:1143;width:895;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13" o:spid="_x0000_s1040" style="position:absolute;left:76;top:7213;width:5275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" filled="f" strokecolor="#7f7f7f" strokeweight=".9pt">
                  <v:stroke joinstyle="round"/>
                </v:rect>
                <v:rect id="Rectangle 14" o:spid="_x0000_s1041" style="position:absolute;left:14712;top:8312;width:252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F23CC" w:rsidRDefault="006F23CC">
                        <w:r>
                          <w:rPr>
                            <w:rFonts w:ascii="Meiryo UI" w:eastAsia="Meiryo UI" w:cs="Meiryo UI"/>
                            <w:color w:val="000000"/>
                            <w:kern w:val="0"/>
                            <w:sz w:val="32"/>
                            <w:szCs w:val="32"/>
                          </w:rPr>
                          <w:t>02</w:t>
                        </w:r>
                      </w:p>
                    </w:txbxContent>
                  </v:textbox>
                </v:rect>
                <v:rect id="Rectangle 15" o:spid="_x0000_s1042" style="position:absolute;left:17310;top:8312;width:895;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16" o:spid="_x0000_s1043" style="position:absolute;left:18230;top:8312;width:8135;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F23CC" w:rsidRDefault="006F23CC">
                        <w:r>
                          <w:rPr>
                            <w:rFonts w:ascii="Meiryo UI" w:eastAsia="Meiryo UI" w:cs="Meiryo UI" w:hint="eastAsia"/>
                            <w:color w:val="000000"/>
                            <w:kern w:val="0"/>
                            <w:sz w:val="32"/>
                            <w:szCs w:val="32"/>
                          </w:rPr>
                          <w:t>運営要員</w:t>
                        </w:r>
                      </w:p>
                    </w:txbxContent>
                  </v:textbox>
                </v:rect>
                <v:rect id="Rectangle 17" o:spid="_x0000_s1044" style="position:absolute;left:26600;top:8312;width:5727;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2"/>
                            <w:szCs w:val="32"/>
                          </w:rPr>
                          <w:t>の参集</w:t>
                        </w:r>
                      </w:p>
                    </w:txbxContent>
                  </v:textbox>
                </v:rect>
                <v:rect id="Rectangle 18" o:spid="_x0000_s1045" style="position:absolute;left:32492;top:8312;width:896;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19" o:spid="_x0000_s1046" style="position:absolute;left:33413;top:8312;width:12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F23CC" w:rsidRDefault="006F23CC">
                        <w:r>
                          <w:rPr>
                            <w:rFonts w:ascii="Meiryo UI" w:eastAsia="Meiryo UI" w:cs="Meiryo UI"/>
                            <w:color w:val="000000"/>
                            <w:kern w:val="0"/>
                            <w:sz w:val="32"/>
                            <w:szCs w:val="32"/>
                          </w:rPr>
                          <w:t>p</w:t>
                        </w:r>
                      </w:p>
                    </w:txbxContent>
                  </v:textbox>
                </v:rect>
                <v:rect id="Rectangle 20" o:spid="_x0000_s1047" style="position:absolute;left:34683;top:8312;width:252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2"/>
                            <w:szCs w:val="32"/>
                          </w:rPr>
                          <w:t>12</w:t>
                        </w:r>
                      </w:p>
                    </w:txbxContent>
                  </v:textbox>
                </v:rect>
                <v:rect id="Rectangle 21" o:spid="_x0000_s1048" style="position:absolute;left:37280;top:8312;width:896;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2"/>
                            <w:szCs w:val="32"/>
                          </w:rPr>
                          <w:t>)</w:t>
                        </w:r>
                      </w:p>
                    </w:txbxContent>
                  </v:textbox>
                </v:rect>
                <v:rect id="Rectangle 22" o:spid="_x0000_s1049" style="position:absolute;left:133;top:14382;width:52737;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" filled="f" strokecolor="#7f7f7f" strokeweight=".9pt">
                  <v:stroke joinstyle="round"/>
                </v:rect>
                <v:rect id="Rectangle 23" o:spid="_x0000_s1050" style="position:absolute;left:13296;top:15646;width:2369;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03</w:t>
                        </w:r>
                      </w:p>
                    </w:txbxContent>
                  </v:textbox>
                </v:rect>
                <v:rect id="Rectangle 24" o:spid="_x0000_s1051" style="position:absolute;left:15614;top:15646;width:8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25" o:spid="_x0000_s1052" style="position:absolute;left:16421;top:15646;width:18700;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6F23CC" w:rsidRDefault="006F23CC">
                        <w:r>
                          <w:rPr>
                            <w:rFonts w:ascii="Meiryo UI" w:eastAsia="Meiryo UI" w:cs="Meiryo UI" w:hint="eastAsia"/>
                            <w:color w:val="000000"/>
                            <w:kern w:val="0"/>
                            <w:sz w:val="30"/>
                            <w:szCs w:val="30"/>
                          </w:rPr>
                          <w:t>帰宅困難者の受入準備</w:t>
                        </w:r>
                      </w:p>
                    </w:txbxContent>
                  </v:textbox>
                </v:rect>
                <v:rect id="Rectangle 26" o:spid="_x0000_s1053" style="position:absolute;left:34645;top:15646;width:8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27" o:spid="_x0000_s1054" style="position:absolute;left:35458;top:15646;width:1162;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28" o:spid="_x0000_s1055" style="position:absolute;left:36588;top:15646;width:2369;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13</w:t>
                        </w:r>
                      </w:p>
                    </w:txbxContent>
                  </v:textbox>
                </v:rect>
                <v:rect id="Rectangle 29" o:spid="_x0000_s1056" style="position:absolute;left:38919;top:15646;width:8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30" o:spid="_x0000_s1057" style="position:absolute;left:133;top:21564;width:52737;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" filled="f" strokecolor="#7f7f7f" strokeweight=".9pt">
                  <v:stroke joinstyle="round"/>
                </v:rect>
                <v:rect id="Rectangle 31" o:spid="_x0000_s1058" style="position:absolute;left:15322;top:22821;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04</w:t>
                        </w:r>
                      </w:p>
                    </w:txbxContent>
                  </v:textbox>
                </v:rect>
                <v:rect id="Rectangle 32" o:spid="_x0000_s1059" style="position:absolute;left:17633;top:22821;width:83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33" o:spid="_x0000_s1060" style="position:absolute;left:18446;top:22821;width:381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施設</w:t>
                        </w:r>
                      </w:p>
                    </w:txbxContent>
                  </v:textbox>
                </v:rect>
                <v:rect id="Rectangle 34" o:spid="_x0000_s1061" style="position:absolute;left:22155;top:22821;width:1555;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で</w:t>
                        </w:r>
                      </w:p>
                    </w:txbxContent>
                  </v:textbox>
                </v:rect>
                <v:rect id="Rectangle 35" o:spid="_x0000_s1062" style="position:absolute;left:23679;top:22821;width:9175;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の受入開始</w:t>
                        </w:r>
                      </w:p>
                    </w:txbxContent>
                  </v:textbox>
                </v:rect>
                <v:rect id="Rectangle 36" o:spid="_x0000_s1063" style="position:absolute;left:32626;top:22821;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37" o:spid="_x0000_s1064" style="position:absolute;left:33432;top:22821;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38" o:spid="_x0000_s1065" style="position:absolute;left:34563;top:22821;width:236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14</w:t>
                        </w:r>
                      </w:p>
                    </w:txbxContent>
                  </v:textbox>
                </v:rect>
                <v:rect id="Rectangle 39" o:spid="_x0000_s1066" style="position:absolute;left:36880;top:22821;width:83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40" o:spid="_x0000_s1067" style="position:absolute;left:50;top:28727;width:52750;height:30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" filled="f" strokecolor="#7f7f7f" strokeweight=".9pt">
                  <v:stroke joinstyle="round"/>
                </v:rect>
                <v:rect id="Rectangle 41" o:spid="_x0000_s1068" style="position:absolute;left:18364;top:29051;width:236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05</w:t>
                        </w:r>
                      </w:p>
                    </w:txbxContent>
                  </v:textbox>
                </v:rect>
                <v:rect id="Rectangle 42" o:spid="_x0000_s1069" style="position:absolute;left:20681;top:29051;width:839;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43" o:spid="_x0000_s1070" style="position:absolute;left:21494;top:29051;width:13342;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0"/>
                            <w:szCs w:val="30"/>
                          </w:rPr>
                          <w:t>帰宅困難者対応</w:t>
                        </w:r>
                      </w:p>
                    </w:txbxContent>
                  </v:textbox>
                </v:rect>
                <v:shape id="Freeform 44" o:spid="_x0000_s1071" style="position:absolute;left:6578;top:32912;width:39675;height:4387;visibility:visible;mso-wrap-style:square;v-text-anchor:top" coordsize="2274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" path="m,2488l,2232r64,l64,2488r-64,xm,2040l,1784r64,l64,2040r-64,xm,1592l,1336r64,l64,1592r-64,xm,1144l,888r64,l64,1144r-64,xm,696l,440r64,l64,696,,696xm,248l,32c,15,15,,32,l72,r,64l32,64,64,32r,216l,248xm264,l520,r,64l264,64,264,xm712,l968,r,64l712,64,712,xm1160,r256,l1416,64r-256,l1160,xm1608,r256,l1864,64r-256,l1608,xm2056,r256,l2312,64r-256,l2056,xm2504,r256,l2760,64r-256,l2504,xm2952,r256,l3208,64r-256,l2952,xm3400,r256,l3656,64r-256,l3400,xm3848,r256,l4104,64r-256,l3848,xm4296,r256,l4552,64r-256,l4296,xm4744,r256,l5000,64r-256,l4744,xm5192,r256,l5448,64r-256,l5192,xm5640,r256,l5896,64r-256,l5640,xm6088,r256,l6344,64r-256,l6088,xm6536,r256,l6792,64r-256,l6536,xm6984,r256,l7240,64r-256,l6984,xm7432,r256,l7688,64r-256,l7432,xm7880,r256,l8136,64r-256,l7880,xm8328,r256,l8584,64r-256,l8328,xm8776,r256,l9032,64r-256,l8776,xm9224,r256,l9480,64r-256,l9224,xm9672,r256,l9928,64r-256,l9672,xm10120,r256,l10376,64r-256,l10120,xm10568,r256,l10824,64r-256,l10568,xm11016,r256,l11272,64r-256,l11016,xm11464,r256,l11720,64r-256,l11464,xm11912,r256,l12168,64r-256,l11912,xm12360,r256,l12616,64r-256,l12360,xm12808,r256,l13064,64r-256,l12808,xm13256,r256,l13512,64r-256,l13256,xm13704,r256,l13960,64r-256,l13704,xm14152,r256,l14408,64r-256,l14152,xm14600,r256,l14856,64r-256,l14600,xm15048,r256,l15304,64r-256,l15048,xm15496,r256,l15752,64r-256,l15496,xm15944,r256,l16200,64r-256,l15944,xm16392,r256,l16648,64r-256,l16392,xm16840,r256,l17096,64r-256,l16840,xm17288,r256,l17544,64r-256,l17288,xm17736,r256,l17992,64r-256,l17736,xm18184,r256,l18440,64r-256,l18184,xm18632,r256,l18888,64r-256,l18632,xm19080,r256,l19336,64r-256,l19080,xm19528,r256,l19784,64r-256,l19528,xm19976,r256,l20232,64r-256,l19976,xm20424,r256,l20680,64r-256,l20424,xm20872,r256,l21128,64r-256,l20872,xm21320,r256,l21576,64r-256,l21320,xm21768,r256,l22024,64r-256,l21768,xm22216,r256,l22472,64r-256,l22216,xm22664,r48,c22730,,22744,15,22744,32r,208l22680,240r,-208l22712,64r-48,l22664,xm22744,432r,256l22680,688r,-256l22744,432xm22744,880r,256l22680,1136r,-256l22744,880xm22744,1328r,256l22680,1584r,-256l22744,1328xm22744,1776r,256l22680,2032r,-256l22744,1776xm22744,2224r,256l22680,2480r,-256l22744,2224xm22528,2520r-256,l22272,2456r256,l22528,2520xm22080,2520r-256,l21824,2456r256,l22080,2520xm21632,2520r-256,l21376,2456r256,l21632,2520xm21184,2520r-256,l20928,2456r256,l21184,2520xm20736,2520r-256,l20480,2456r256,l20736,2520xm20288,2520r-256,l20032,2456r256,l20288,2520xm19840,2520r-256,l19584,2456r256,l19840,2520xm19392,2520r-256,l19136,2456r256,l19392,2520xm18944,2520r-256,l18688,2456r256,l18944,2520xm18496,2520r-256,l18240,2456r256,l18496,2520xm18048,2520r-256,l17792,2456r256,l18048,2520xm17600,2520r-256,l17344,2456r256,l17600,2520xm17152,2520r-256,l16896,2456r256,l17152,2520xm16704,2520r-256,l16448,2456r256,l16704,2520xm16256,2520r-256,l16000,2456r256,l16256,2520xm15808,2520r-256,l15552,2456r256,l15808,2520xm15360,2520r-256,l15104,2456r256,l15360,2520xm14912,2520r-256,l14656,2456r256,l14912,2520xm14464,2520r-256,l14208,2456r256,l14464,2520xm14016,2520r-256,l13760,2456r256,l14016,2520xm13568,2520r-256,l13312,2456r256,l13568,2520xm13120,2520r-256,l12864,2456r256,l13120,2520xm12672,2520r-256,l12416,2456r256,l12672,2520xm12224,2520r-256,l11968,2456r256,l12224,2520xm11776,2520r-256,l11520,2456r256,l11776,2520xm11328,2520r-256,l11072,2456r256,l11328,2520xm10880,2520r-256,l10624,2456r256,l10880,2520xm10432,2520r-256,l10176,2456r256,l10432,2520xm9984,2520r-256,l9728,2456r256,l9984,2520xm9536,2520r-256,l9280,2456r256,l9536,2520xm9088,2520r-256,l8832,2456r256,l9088,2520xm8640,2520r-256,l8384,2456r256,l8640,2520xm8192,2520r-256,l7936,2456r256,l8192,2520xm7744,2520r-256,l7488,2456r256,l7744,2520xm7296,2520r-256,l7040,2456r256,l7296,2520xm6848,2520r-256,l6592,2456r256,l6848,2520xm6400,2520r-256,l6144,2456r256,l6400,2520xm5952,2520r-256,l5696,2456r256,l5952,2520xm5504,2520r-256,l5248,2456r256,l5504,2520xm5056,2520r-256,l4800,2456r256,l5056,2520xm4608,2520r-256,l4352,2456r256,l4608,2520xm4160,2520r-256,l3904,2456r256,l4160,2520xm3712,2520r-256,l3456,2456r256,l3712,2520xm3264,2520r-256,l3008,2456r256,l3264,2520xm2816,2520r-256,l2560,2456r256,l2816,2520xm2368,2520r-256,l2112,2456r256,l2368,2520xm1920,2520r-256,l1664,2456r256,l1920,2520xm1472,2520r-256,l1216,2456r256,l1472,2520xm1024,2520r-256,l768,2456r256,l1024,2520xm576,2520r-256,l320,2456r256,l576,2520xm128,2520r-96,l32,2456r96,l128,2520xe" fillcolor="#7f7f7f" strokecolor="#7f7f7f" strokeweight="0">
                  <v:path arrowok="t" o:connecttype="custom" o:connectlocs="11164,355207;11164,154619;0,5572;90709,0;202351,0;280501,0;436800,11144;637755,11144;794054,0;905696,0;983846,0;1140145,11144;1341100,11144;1497399,0;1609041,0;1687191,0;1843490,11144;2044445,11144;2200744,0;2312386,0;2390536,0;2546835,11144;2747790,11144;2904089,0;3015731,0;3093881,0;3250180,11144;3451135,11144;3607434,0;3719076,0;3797226,0;3967480,41789;3956316,75220;3956316,275808;3967480,431820;3851651,438785;3773502,438785;3617203,427641;3416247,427641;3259948,438785;3148306,438785;3070157,438785;2913858,427641;2712902,427641;2556603,438785;2444961,438785;2366812,438785;2210513,427641;2009557,427641;1853258,438785;1741616,438785;1663467,438785;1507168,427641;1306212,427641;1149913,438785;1038271,438785;960122,438785;803823,427641;602867,427641;446568,438785;334926,438785;256777,438785;100478,427641" o:connectangles="0,0,0,0,0,0,0,0,0,0,0,0,0,0,0,0,0,0,0,0,0,0,0,0,0,0,0,0,0,0,0,0,0,0,0,0,0,0,0,0,0,0,0,0,0,0,0,0,0,0,0,0,0,0,0,0,0,0,0,0,0,0,0"/>
                  <o:lock v:ext="edit" verticies="t"/>
                </v:shape>
                <v:rect id="Rectangle 45" o:spid="_x0000_s1072" style="position:absolute;left:19189;top:33902;width:118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1</w:t>
                        </w:r>
                      </w:p>
                    </w:txbxContent>
                  </v:textbox>
                </v:rect>
                <v:rect id="Rectangle 46" o:spid="_x0000_s1073" style="position:absolute;left:20351;top:33902;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47" o:spid="_x0000_s1074" style="position:absolute;left:21158;top:33902;width:381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6F23CC" w:rsidRDefault="006F23CC">
                        <w:r>
                          <w:rPr>
                            <w:rFonts w:ascii="Meiryo UI" w:eastAsia="Meiryo UI" w:cs="Meiryo UI" w:hint="eastAsia"/>
                            <w:color w:val="000000"/>
                            <w:kern w:val="0"/>
                            <w:sz w:val="30"/>
                            <w:szCs w:val="30"/>
                          </w:rPr>
                          <w:t>情報</w:t>
                        </w:r>
                      </w:p>
                    </w:txbxContent>
                  </v:textbox>
                </v:rect>
                <v:rect id="Rectangle 48" o:spid="_x0000_s1075" style="position:absolute;left:24872;top:33902;width:381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0"/>
                            <w:szCs w:val="30"/>
                          </w:rPr>
                          <w:t>提供</w:t>
                        </w:r>
                      </w:p>
                    </w:txbxContent>
                  </v:textbox>
                </v:rect>
                <v:rect id="Rectangle 49" o:spid="_x0000_s1076" style="position:absolute;left:28581;top:33902;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50" o:spid="_x0000_s1077" style="position:absolute;left:29394;top:33902;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51" o:spid="_x0000_s1078" style="position:absolute;left:30524;top:33902;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15</w:t>
                        </w:r>
                      </w:p>
                    </w:txbxContent>
                  </v:textbox>
                </v:rect>
                <v:rect id="Rectangle 52" o:spid="_x0000_s1079" style="position:absolute;left:32842;top:33902;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53" o:spid="_x0000_s1080" style="position:absolute;left:6578;top:38100;width:39675;height:4400;visibility:visible;mso-wrap-style:square;v-text-anchor:top" coordsize="22744,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" path="m,2496l,2240r64,l64,2496r-64,xm,2048l,1792r64,l64,2048r-64,xm,1600l,1344r64,l64,1600r-64,xm,1152l,896r64,l64,1152r-64,xm,704l,448r64,l64,704,,704xm,256l,32c,15,15,,32,l64,r,64l32,64,64,32r,224l,256xm256,l512,r,64l256,64,256,xm704,l960,r,64l704,64,704,xm1152,r256,l1408,64r-256,l1152,xm1600,r256,l1856,64r-256,l1600,xm2048,r256,l2304,64r-256,l2048,xm2496,r256,l2752,64r-256,l2496,xm2944,r256,l3200,64r-256,l2944,xm3392,r256,l3648,64r-256,l3392,xm3840,r256,l4096,64r-256,l3840,xm4288,r256,l4544,64r-256,l4288,xm4736,r256,l4992,64r-256,l4736,xm5184,r256,l5440,64r-256,l5184,xm5632,r256,l5888,64r-256,l5632,xm6080,r256,l6336,64r-256,l6080,xm6528,r256,l6784,64r-256,l6528,xm6976,r256,l7232,64r-256,l6976,xm7424,r256,l7680,64r-256,l7424,xm7872,r256,l8128,64r-256,l7872,xm8320,r256,l8576,64r-256,l8320,xm8768,r256,l9024,64r-256,l8768,xm9216,r256,l9472,64r-256,l9216,xm9664,r256,l9920,64r-256,l9664,xm10112,r256,l10368,64r-256,l10112,xm10560,r256,l10816,64r-256,l10560,xm11008,r256,l11264,64r-256,l11008,xm11456,r256,l11712,64r-256,l11456,xm11904,r256,l12160,64r-256,l11904,xm12352,r256,l12608,64r-256,l12352,xm12800,r256,l13056,64r-256,l12800,xm13248,r256,l13504,64r-256,l13248,xm13696,r256,l13952,64r-256,l13696,xm14144,r256,l14400,64r-256,l14144,xm14592,r256,l14848,64r-256,l14592,xm15040,r256,l15296,64r-256,l15040,xm15488,r256,l15744,64r-256,l15488,xm15936,r256,l16192,64r-256,l15936,xm16384,r256,l16640,64r-256,l16384,xm16832,r256,l17088,64r-256,l16832,xm17280,r256,l17536,64r-256,l17280,xm17728,r256,l17984,64r-256,l17728,xm18176,r256,l18432,64r-256,l18176,xm18624,r256,l18880,64r-256,l18624,xm19072,r256,l19328,64r-256,l19072,xm19520,r256,l19776,64r-256,l19520,xm19968,r256,l20224,64r-256,l19968,xm20416,r256,l20672,64r-256,l20416,xm20864,r256,l21120,64r-256,l20864,xm21312,r256,l21568,64r-256,l21312,xm21760,r256,l22016,64r-256,l21760,xm22208,r256,l22464,64r-256,l22208,xm22656,r56,c22730,,22744,15,22744,32r,200l22680,232r,-200l22712,64r-56,l22656,xm22744,424r,256l22680,680r,-256l22744,424xm22744,872r,256l22680,1128r,-256l22744,872xm22744,1320r,256l22680,1576r,-256l22744,1320xm22744,1768r,256l22680,2024r,-256l22744,1768xm22744,2216r,256l22680,2472r,-256l22744,2216xm22544,2528r-256,l22288,2464r256,l22544,2528xm22096,2528r-256,l21840,2464r256,l22096,2528xm21648,2528r-256,l21392,2464r256,l21648,2528xm21200,2528r-256,l20944,2464r256,l21200,2528xm20752,2528r-256,l20496,2464r256,l20752,2528xm20304,2528r-256,l20048,2464r256,l20304,2528xm19856,2528r-256,l19600,2464r256,l19856,2528xm19408,2528r-256,l19152,2464r256,l19408,2528xm18960,2528r-256,l18704,2464r256,l18960,2528xm18512,2528r-256,l18256,2464r256,l18512,2528xm18064,2528r-256,l17808,2464r256,l18064,2528xm17616,2528r-256,l17360,2464r256,l17616,2528xm17168,2528r-256,l16912,2464r256,l17168,2528xm16720,2528r-256,l16464,2464r256,l16720,2528xm16272,2528r-256,l16016,2464r256,l16272,2528xm15824,2528r-256,l15568,2464r256,l15824,2528xm15376,2528r-256,l15120,2464r256,l15376,2528xm14928,2528r-256,l14672,2464r256,l14928,2528xm14480,2528r-256,l14224,2464r256,l14480,2528xm14032,2528r-256,l13776,2464r256,l14032,2528xm13584,2528r-256,l13328,2464r256,l13584,2528xm13136,2528r-256,l12880,2464r256,l13136,2528xm12688,2528r-256,l12432,2464r256,l12688,2528xm12240,2528r-256,l11984,2464r256,l12240,2528xm11792,2528r-256,l11536,2464r256,l11792,2528xm11344,2528r-256,l11088,2464r256,l11344,2528xm10896,2528r-256,l10640,2464r256,l10896,2528xm10448,2528r-256,l10192,2464r256,l10448,2528xm10000,2528r-256,l9744,2464r256,l10000,2528xm9552,2528r-256,l9296,2464r256,l9552,2528xm9104,2528r-256,l8848,2464r256,l9104,2528xm8656,2528r-256,l8400,2464r256,l8656,2528xm8208,2528r-256,l7952,2464r256,l8208,2528xm7760,2528r-256,l7504,2464r256,l7760,2528xm7312,2528r-256,l7056,2464r256,l7312,2528xm6864,2528r-256,l6608,2464r256,l6864,2528xm6416,2528r-256,l6160,2464r256,l6416,2528xm5968,2528r-256,l5712,2464r256,l5968,2528xm5520,2528r-256,l5264,2464r256,l5520,2528xm5072,2528r-256,l4816,2464r256,l5072,2528xm4624,2528r-256,l4368,2464r256,l4624,2528xm4176,2528r-256,l3920,2464r256,l4176,2528xm3728,2528r-256,l3472,2464r256,l3728,2528xm3280,2528r-256,l3024,2464r256,l3280,2528xm2832,2528r-256,l2576,2464r256,l2832,2528xm2384,2528r-256,l2128,2464r256,l2384,2528xm1936,2528r-256,l1680,2464r256,l1936,2528xm1488,2528r-256,l1232,2464r256,l1488,2528xm1040,2528r-256,l784,2464r256,l1040,2528xm592,2528r-256,l336,2464r256,l592,2528xm144,2528r-112,l32,2464r112,l144,2528xe" fillcolor="#7f7f7f" strokecolor="#7f7f7f" strokeweight="0">
                  <v:path arrowok="t" o:connecttype="custom" o:connectlocs="11164,356500;11164,155969;0,5570;89314,0;200956,0;279105,0;435404,11141;636360,11141;792659,0;904301,0;982450,0;1138749,11141;1339705,11141;1496004,0;1607646,0;1685795,0;1842094,11141;2043050,11141;2199349,0;2310991,0;2389140,0;2545439,11141;2746395,11141;2902694,0;3014336,0;3092485,0;3248784,11141;3449740,11141;3606039,0;3717681,0;3795830,0;3967480,40385;3956316,73807;3956316,274338;3967480,430307;3854442,440055;3776293,440055;3619994,428914;3419038,428914;3262739,440055;3151097,440055;3072948,440055;2916649,428914;2715693,428914;2559394,440055;2447752,440055;2369603,440055;2213304,428914;2012348,428914;1856049,440055;1744407,440055;1666258,440055;1509959,428914;1309003,428914;1152704,440055;1041062,440055;962913,440055;806614,428914;605658,428914;449359,440055;337717,440055;259568,440055;103269,428914" o:connectangles="0,0,0,0,0,0,0,0,0,0,0,0,0,0,0,0,0,0,0,0,0,0,0,0,0,0,0,0,0,0,0,0,0,0,0,0,0,0,0,0,0,0,0,0,0,0,0,0,0,0,0,0,0,0,0,0,0,0,0,0,0,0,0"/>
                  <o:lock v:ext="edit" verticies="t"/>
                </v:shape>
                <v:rect id="Rectangle 54" o:spid="_x0000_s1081" style="position:absolute;left:19189;top:39090;width:118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2</w:t>
                        </w:r>
                      </w:p>
                    </w:txbxContent>
                  </v:textbox>
                </v:rect>
                <v:rect id="Rectangle 55" o:spid="_x0000_s1082" style="position:absolute;left:20351;top:3909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56" o:spid="_x0000_s1083" style="position:absolute;left:21158;top:39090;width:762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物資提供</w:t>
                        </w:r>
                      </w:p>
                    </w:txbxContent>
                  </v:textbox>
                </v:rect>
                <v:rect id="Rectangle 57" o:spid="_x0000_s1084" style="position:absolute;left:28581;top:3909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58" o:spid="_x0000_s1085" style="position:absolute;left:29394;top:39090;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59" o:spid="_x0000_s1086" style="position:absolute;left:30524;top:39090;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16</w:t>
                        </w:r>
                      </w:p>
                    </w:txbxContent>
                  </v:textbox>
                </v:rect>
                <v:rect id="Rectangle 60" o:spid="_x0000_s1087" style="position:absolute;left:32842;top:3909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61" o:spid="_x0000_s1088" style="position:absolute;left:6578;top:43300;width:39675;height:4388;visibility:visible;mso-wrap-style:square;v-text-anchor:top" coordsize="2274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" path="m,2488l,2232r64,l64,2488r-64,xm,2040l,1784r64,l64,2040r-64,xm,1592l,1336r64,l64,1592r-64,xm,1144l,888r64,l64,1144r-64,xm,696l,440r64,l64,696,,696xm,248l,32c,15,15,,32,l72,r,64l32,64,64,32r,216l,248xm264,l520,r,64l264,64,264,xm712,l968,r,64l712,64,712,xm1160,r256,l1416,64r-256,l1160,xm1608,r256,l1864,64r-256,l1608,xm2056,r256,l2312,64r-256,l2056,xm2504,r256,l2760,64r-256,l2504,xm2952,r256,l3208,64r-256,l2952,xm3400,r256,l3656,64r-256,l3400,xm3848,r256,l4104,64r-256,l3848,xm4296,r256,l4552,64r-256,l4296,xm4744,r256,l5000,64r-256,l4744,xm5192,r256,l5448,64r-256,l5192,xm5640,r256,l5896,64r-256,l5640,xm6088,r256,l6344,64r-256,l6088,xm6536,r256,l6792,64r-256,l6536,xm6984,r256,l7240,64r-256,l6984,xm7432,r256,l7688,64r-256,l7432,xm7880,r256,l8136,64r-256,l7880,xm8328,r256,l8584,64r-256,l8328,xm8776,r256,l9032,64r-256,l8776,xm9224,r256,l9480,64r-256,l9224,xm9672,r256,l9928,64r-256,l9672,xm10120,r256,l10376,64r-256,l10120,xm10568,r256,l10824,64r-256,l10568,xm11016,r256,l11272,64r-256,l11016,xm11464,r256,l11720,64r-256,l11464,xm11912,r256,l12168,64r-256,l11912,xm12360,r256,l12616,64r-256,l12360,xm12808,r256,l13064,64r-256,l12808,xm13256,r256,l13512,64r-256,l13256,xm13704,r256,l13960,64r-256,l13704,xm14152,r256,l14408,64r-256,l14152,xm14600,r256,l14856,64r-256,l14600,xm15048,r256,l15304,64r-256,l15048,xm15496,r256,l15752,64r-256,l15496,xm15944,r256,l16200,64r-256,l15944,xm16392,r256,l16648,64r-256,l16392,xm16840,r256,l17096,64r-256,l16840,xm17288,r256,l17544,64r-256,l17288,xm17736,r256,l17992,64r-256,l17736,xm18184,r256,l18440,64r-256,l18184,xm18632,r256,l18888,64r-256,l18632,xm19080,r256,l19336,64r-256,l19080,xm19528,r256,l19784,64r-256,l19528,xm19976,r256,l20232,64r-256,l19976,xm20424,r256,l20680,64r-256,l20424,xm20872,r256,l21128,64r-256,l20872,xm21320,r256,l21576,64r-256,l21320,xm21768,r256,l22024,64r-256,l21768,xm22216,r256,l22472,64r-256,l22216,xm22664,r48,c22730,,22744,15,22744,32r,208l22680,240r,-208l22712,64r-48,l22664,xm22744,432r,256l22680,688r,-256l22744,432xm22744,880r,256l22680,1136r,-256l22744,880xm22744,1328r,256l22680,1584r,-256l22744,1328xm22744,1776r,256l22680,2032r,-256l22744,1776xm22744,2224r,256l22680,2480r,-256l22744,2224xm22528,2520r-256,l22272,2456r256,l22528,2520xm22080,2520r-256,l21824,2456r256,l22080,2520xm21632,2520r-256,l21376,2456r256,l21632,2520xm21184,2520r-256,l20928,2456r256,l21184,2520xm20736,2520r-256,l20480,2456r256,l20736,2520xm20288,2520r-256,l20032,2456r256,l20288,2520xm19840,2520r-256,l19584,2456r256,l19840,2520xm19392,2520r-256,l19136,2456r256,l19392,2520xm18944,2520r-256,l18688,2456r256,l18944,2520xm18496,2520r-256,l18240,2456r256,l18496,2520xm18048,2520r-256,l17792,2456r256,l18048,2520xm17600,2520r-256,l17344,2456r256,l17600,2520xm17152,2520r-256,l16896,2456r256,l17152,2520xm16704,2520r-256,l16448,2456r256,l16704,2520xm16256,2520r-256,l16000,2456r256,l16256,2520xm15808,2520r-256,l15552,2456r256,l15808,2520xm15360,2520r-256,l15104,2456r256,l15360,2520xm14912,2520r-256,l14656,2456r256,l14912,2520xm14464,2520r-256,l14208,2456r256,l14464,2520xm14016,2520r-256,l13760,2456r256,l14016,2520xm13568,2520r-256,l13312,2456r256,l13568,2520xm13120,2520r-256,l12864,2456r256,l13120,2520xm12672,2520r-256,l12416,2456r256,l12672,2520xm12224,2520r-256,l11968,2456r256,l12224,2520xm11776,2520r-256,l11520,2456r256,l11776,2520xm11328,2520r-256,l11072,2456r256,l11328,2520xm10880,2520r-256,l10624,2456r256,l10880,2520xm10432,2520r-256,l10176,2456r256,l10432,2520xm9984,2520r-256,l9728,2456r256,l9984,2520xm9536,2520r-256,l9280,2456r256,l9536,2520xm9088,2520r-256,l8832,2456r256,l9088,2520xm8640,2520r-256,l8384,2456r256,l8640,2520xm8192,2520r-256,l7936,2456r256,l8192,2520xm7744,2520r-256,l7488,2456r256,l7744,2520xm7296,2520r-256,l7040,2456r256,l7296,2520xm6848,2520r-256,l6592,2456r256,l6848,2520xm6400,2520r-256,l6144,2456r256,l6400,2520xm5952,2520r-256,l5696,2456r256,l5952,2520xm5504,2520r-256,l5248,2456r256,l5504,2520xm5056,2520r-256,l4800,2456r256,l5056,2520xm4608,2520r-256,l4352,2456r256,l4608,2520xm4160,2520r-256,l3904,2456r256,l4160,2520xm3712,2520r-256,l3456,2456r256,l3712,2520xm3264,2520r-256,l3008,2456r256,l3264,2520xm2816,2520r-256,l2560,2456r256,l2816,2520xm2368,2520r-256,l2112,2456r256,l2368,2520xm1920,2520r-256,l1664,2456r256,l1920,2520xm1472,2520r-256,l1216,2456r256,l1472,2520xm1024,2520r-256,l768,2456r256,l1024,2520xm576,2520r-256,l320,2456r256,l576,2520xm128,2520r-96,l32,2456r96,l128,2520xe" fillcolor="#7f7f7f" strokecolor="#7f7f7f" strokeweight="0">
                  <v:path arrowok="t" o:connecttype="custom" o:connectlocs="11164,355207;11164,154619;0,5572;90709,0;202351,0;280501,0;436800,11144;637755,11144;794054,0;905696,0;983846,0;1140145,11144;1341100,11144;1497399,0;1609041,0;1687191,0;1843490,11144;2044445,11144;2200744,0;2312386,0;2390536,0;2546835,11144;2747790,11144;2904089,0;3015731,0;3093881,0;3250180,11144;3451135,11144;3607434,0;3719076,0;3797226,0;3967480,41789;3956316,75220;3956316,275808;3967480,431820;3851651,438785;3773502,438785;3617203,427641;3416247,427641;3259948,438785;3148306,438785;3070157,438785;2913858,427641;2712902,427641;2556603,438785;2444961,438785;2366812,438785;2210513,427641;2009557,427641;1853258,438785;1741616,438785;1663467,438785;1507168,427641;1306212,427641;1149913,438785;1038271,438785;960122,438785;803823,427641;602867,427641;446568,438785;334926,438785;256777,438785;100478,427641" o:connectangles="0,0,0,0,0,0,0,0,0,0,0,0,0,0,0,0,0,0,0,0,0,0,0,0,0,0,0,0,0,0,0,0,0,0,0,0,0,0,0,0,0,0,0,0,0,0,0,0,0,0,0,0,0,0,0,0,0,0,0,0,0,0,0"/>
                  <o:lock v:ext="edit" verticies="t"/>
                </v:shape>
                <v:rect id="Rectangle 62" o:spid="_x0000_s1089" style="position:absolute;left:14084;top:44278;width:118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3</w:t>
                        </w:r>
                      </w:p>
                    </w:txbxContent>
                  </v:textbox>
                </v:rect>
                <v:rect id="Rectangle 63" o:spid="_x0000_s1090" style="position:absolute;left:15240;top:44278;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64" o:spid="_x0000_s1091" style="position:absolute;left:16052;top:44278;width:18104;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傷病者対応・衛生管理</w:t>
                        </w:r>
                      </w:p>
                    </w:txbxContent>
                  </v:textbox>
                </v:rect>
                <v:rect id="Rectangle 65" o:spid="_x0000_s1092" style="position:absolute;left:33921;top:44278;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66" o:spid="_x0000_s1093" style="position:absolute;left:34499;top:44278;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67" o:spid="_x0000_s1094" style="position:absolute;left:35629;top:44278;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17</w:t>
                        </w:r>
                      </w:p>
                    </w:txbxContent>
                  </v:textbox>
                </v:rect>
                <v:rect id="Rectangle 68" o:spid="_x0000_s1095" style="position:absolute;left:37947;top:44278;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69" o:spid="_x0000_s1096" style="position:absolute;left:6496;top:48482;width:39674;height:4394;visibility:visible;mso-wrap-style:square;v-text-anchor:top" coordsize="2274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" path="m,2488l,2232r64,l64,2488r-64,xm,2040l,1784r64,l64,2040r-64,xm,1592l,1336r64,l64,1592r-64,xm,1144l,888r64,l64,1144r-64,xm,696l,440r64,l64,696,,696xm,248l,32c,15,15,,32,l72,r,64l32,64,64,32r,216l,248xm264,l520,r,64l264,64,264,xm712,l968,r,64l712,64,712,xm1160,r256,l1416,64r-256,l1160,xm1608,r256,l1864,64r-256,l1608,xm2056,r256,l2312,64r-256,l2056,xm2504,r256,l2760,64r-256,l2504,xm2952,r256,l3208,64r-256,l2952,xm3400,r256,l3656,64r-256,l3400,xm3848,r256,l4104,64r-256,l3848,xm4296,r256,l4552,64r-256,l4296,xm4744,r256,l5000,64r-256,l4744,xm5192,r256,l5448,64r-256,l5192,xm5640,r256,l5896,64r-256,l5640,xm6088,r256,l6344,64r-256,l6088,xm6536,r256,l6792,64r-256,l6536,xm6984,r256,l7240,64r-256,l6984,xm7432,r256,l7688,64r-256,l7432,xm7880,r256,l8136,64r-256,l7880,xm8328,r256,l8584,64r-256,l8328,xm8776,r256,l9032,64r-256,l8776,xm9224,r256,l9480,64r-256,l9224,xm9672,r256,l9928,64r-256,l9672,xm10120,r256,l10376,64r-256,l10120,xm10568,r256,l10824,64r-256,l10568,xm11016,r256,l11272,64r-256,l11016,xm11464,r256,l11720,64r-256,l11464,xm11912,r256,l12168,64r-256,l11912,xm12360,r256,l12616,64r-256,l12360,xm12808,r256,l13064,64r-256,l12808,xm13256,r256,l13512,64r-256,l13256,xm13704,r256,l13960,64r-256,l13704,xm14152,r256,l14408,64r-256,l14152,xm14600,r256,l14856,64r-256,l14600,xm15048,r256,l15304,64r-256,l15048,xm15496,r256,l15752,64r-256,l15496,xm15944,r256,l16200,64r-256,l15944,xm16392,r256,l16648,64r-256,l16392,xm16840,r256,l17096,64r-256,l16840,xm17288,r256,l17544,64r-256,l17288,xm17736,r256,l17992,64r-256,l17736,xm18184,r256,l18440,64r-256,l18184,xm18632,r256,l18888,64r-256,l18632,xm19080,r256,l19336,64r-256,l19080,xm19528,r256,l19784,64r-256,l19528,xm19976,r256,l20232,64r-256,l19976,xm20424,r256,l20680,64r-256,l20424,xm20872,r256,l21128,64r-256,l20872,xm21320,r256,l21576,64r-256,l21320,xm21768,r256,l22024,64r-256,l21768,xm22216,r256,l22472,64r-256,l22216,xm22664,r48,c22730,,22744,15,22744,32r,208l22680,240r,-208l22712,64r-48,l22664,xm22744,432r,256l22680,688r,-256l22744,432xm22744,880r,256l22680,1136r,-256l22744,880xm22744,1328r,256l22680,1584r,-256l22744,1328xm22744,1776r,256l22680,2032r,-256l22744,1776xm22744,2224r,256l22680,2480r,-256l22744,2224xm22528,2520r-256,l22272,2456r256,l22528,2520xm22080,2520r-256,l21824,2456r256,l22080,2520xm21632,2520r-256,l21376,2456r256,l21632,2520xm21184,2520r-256,l20928,2456r256,l21184,2520xm20736,2520r-256,l20480,2456r256,l20736,2520xm20288,2520r-256,l20032,2456r256,l20288,2520xm19840,2520r-256,l19584,2456r256,l19840,2520xm19392,2520r-256,l19136,2456r256,l19392,2520xm18944,2520r-256,l18688,2456r256,l18944,2520xm18496,2520r-256,l18240,2456r256,l18496,2520xm18048,2520r-256,l17792,2456r256,l18048,2520xm17600,2520r-256,l17344,2456r256,l17600,2520xm17152,2520r-256,l16896,2456r256,l17152,2520xm16704,2520r-256,l16448,2456r256,l16704,2520xm16256,2520r-256,l16000,2456r256,l16256,2520xm15808,2520r-256,l15552,2456r256,l15808,2520xm15360,2520r-256,l15104,2456r256,l15360,2520xm14912,2520r-256,l14656,2456r256,l14912,2520xm14464,2520r-256,l14208,2456r256,l14464,2520xm14016,2520r-256,l13760,2456r256,l14016,2520xm13568,2520r-256,l13312,2456r256,l13568,2520xm13120,2520r-256,l12864,2456r256,l13120,2520xm12672,2520r-256,l12416,2456r256,l12672,2520xm12224,2520r-256,l11968,2456r256,l12224,2520xm11776,2520r-256,l11520,2456r256,l11776,2520xm11328,2520r-256,l11072,2456r256,l11328,2520xm10880,2520r-256,l10624,2456r256,l10880,2520xm10432,2520r-256,l10176,2456r256,l10432,2520xm9984,2520r-256,l9728,2456r256,l9984,2520xm9536,2520r-256,l9280,2456r256,l9536,2520xm9088,2520r-256,l8832,2456r256,l9088,2520xm8640,2520r-256,l8384,2456r256,l8640,2520xm8192,2520r-256,l7936,2456r256,l8192,2520xm7744,2520r-256,l7488,2456r256,l7744,2520xm7296,2520r-256,l7040,2456r256,l7296,2520xm6848,2520r-256,l6592,2456r256,l6848,2520xm6400,2520r-256,l6144,2456r256,l6400,2520xm5952,2520r-256,l5696,2456r256,l5952,2520xm5504,2520r-256,l5248,2456r256,l5504,2520xm5056,2520r-256,l4800,2456r256,l5056,2520xm4608,2520r-256,l4352,2456r256,l4608,2520xm4160,2520r-256,l3904,2456r256,l4160,2520xm3712,2520r-256,l3456,2456r256,l3712,2520xm3264,2520r-256,l3008,2456r256,l3264,2520xm2816,2520r-256,l2560,2456r256,l2816,2520xm2368,2520r-256,l2112,2456r256,l2368,2520xm1920,2520r-256,l1664,2456r256,l1920,2520xm1472,2520r-256,l1216,2456r256,l1472,2520xm1024,2520r-256,l768,2456r256,l1024,2520xm576,2520r-256,l320,2456r256,l576,2520xm128,2520r-96,l32,2456r96,l128,2520xe" fillcolor="#7f7f7f" strokecolor="#7f7f7f" strokeweight="0">
                  <v:path arrowok="t" o:connecttype="custom" o:connectlocs="11164,355721;11164,154843;0,5580;90709,0;202351,0;280501,0;436800,11160;637755,11160;794054,0;905696,0;983846,0;1140145,11160;1341100,11160;1497399,0;1609041,0;1687191,0;1843490,11160;2044445,11160;2200744,0;2312386,0;2390536,0;2546835,11160;2747790,11160;2904089,0;3015731,0;3093881,0;3250180,11160;3451135,11160;3607434,0;3719076,0;3797226,0;3967480,41850;3956316,75329;3956316,276207;3967480,432445;3851651,439420;3773502,439420;3617203,428260;3416247,428260;3259948,439420;3148306,439420;3070157,439420;2913858,428260;2712902,428260;2556603,439420;2444961,439420;2366812,439420;2210513,428260;2009557,428260;1853258,439420;1741616,439420;1663467,439420;1507168,428260;1306212,428260;1149913,439420;1038271,439420;960122,439420;803823,428260;602867,428260;446568,439420;334926,439420;256777,439420;100478,428260" o:connectangles="0,0,0,0,0,0,0,0,0,0,0,0,0,0,0,0,0,0,0,0,0,0,0,0,0,0,0,0,0,0,0,0,0,0,0,0,0,0,0,0,0,0,0,0,0,0,0,0,0,0,0,0,0,0,0,0,0,0,0,0,0,0,0"/>
                  <o:lock v:ext="edit" verticies="t"/>
                </v:shape>
                <v:rect id="Rectangle 70" o:spid="_x0000_s1097" style="position:absolute;left:10134;top:49472;width:118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4</w:t>
                        </w:r>
                      </w:p>
                    </w:txbxContent>
                  </v:textbox>
                </v:rect>
                <v:rect id="Rectangle 71" o:spid="_x0000_s1098" style="position:absolute;left:11296;top:49472;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72" o:spid="_x0000_s1099" style="position:absolute;left:12103;top:49472;width:26035;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利用者活用、地域内事業者連携</w:t>
                        </w:r>
                      </w:p>
                    </w:txbxContent>
                  </v:textbox>
                </v:rect>
                <v:rect id="Rectangle 73" o:spid="_x0000_s1100" style="position:absolute;left:37706;top:49472;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74" o:spid="_x0000_s1101" style="position:absolute;left:38284;top:49472;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75" o:spid="_x0000_s1102" style="position:absolute;left:39414;top:49472;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18</w:t>
                        </w:r>
                      </w:p>
                    </w:txbxContent>
                  </v:textbox>
                </v:rect>
                <v:rect id="Rectangle 76" o:spid="_x0000_s1103" style="position:absolute;left:41744;top:49472;width:83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77" o:spid="_x0000_s1104" style="position:absolute;left:6496;top:53670;width:39674;height:4394;visibility:visible;mso-wrap-style:square;v-text-anchor:top" coordsize="1137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" path="m,1244l,1116r32,l32,1244r-32,xm,1020l,892r32,l32,1020r-32,xm,796l,668r32,l32,796,,796xm,572l,444r32,l32,572,,572xm,348l,220r32,l32,348,,348xm,124l,16c,8,8,,16,l36,r,32l16,32,32,16r,108l,124xm132,l260,r,32l132,32,132,xm356,l484,r,32l356,32,356,xm580,l708,r,32l580,32,580,xm804,l932,r,32l804,32,804,xm1028,r128,l1156,32r-128,l1028,xm1252,r128,l1380,32r-128,l1252,xm1476,r128,l1604,32r-128,l1476,xm1700,r128,l1828,32r-128,l1700,xm1924,r128,l2052,32r-128,l1924,xm2148,r128,l2276,32r-128,l2148,xm2372,r128,l2500,32r-128,l2372,xm2596,r128,l2724,32r-128,l2596,xm2820,r128,l2948,32r-128,l2820,xm3044,r128,l3172,32r-128,l3044,xm3268,r128,l3396,32r-128,l3268,xm3492,r128,l3620,32r-128,l3492,xm3716,r128,l3844,32r-128,l3716,xm3940,r128,l4068,32r-128,l3940,xm4164,r128,l4292,32r-128,l4164,xm4388,r128,l4516,32r-128,l4388,xm4612,r128,l4740,32r-128,l4612,xm4836,r128,l4964,32r-128,l4836,xm5060,r128,l5188,32r-128,l5060,xm5284,r128,l5412,32r-128,l5284,xm5508,r128,l5636,32r-128,l5508,xm5732,r128,l5860,32r-128,l5732,xm5956,r128,l6084,32r-128,l5956,xm6180,r128,l6308,32r-128,l6180,xm6404,r128,l6532,32r-128,l6404,xm6628,r128,l6756,32r-128,l6628,xm6852,r128,l6980,32r-128,l6852,xm7076,r128,l7204,32r-128,l7076,xm7300,r128,l7428,32r-128,l7300,xm7524,r128,l7652,32r-128,l7524,xm7748,r128,l7876,32r-128,l7748,xm7972,r128,l8100,32r-128,l7972,xm8196,r128,l8324,32r-128,l8196,xm8420,r128,l8548,32r-128,l8420,xm8644,r128,l8772,32r-128,l8644,xm8868,r128,l8996,32r-128,l8868,xm9092,r128,l9220,32r-128,l9092,xm9316,r128,l9444,32r-128,l9316,xm9540,r128,l9668,32r-128,l9540,xm9764,r128,l9892,32r-128,l9764,xm9988,r128,l10116,32r-128,l9988,xm10212,r128,l10340,32r-128,l10212,xm10436,r128,l10564,32r-128,l10436,xm10660,r128,l10788,32r-128,l10660,xm10884,r128,l11012,32r-128,l10884,xm11108,r128,l11236,32r-128,l11108,xm11332,r24,c11365,,11372,8,11372,16r,104l11340,120r,-104l11356,32r-24,l11332,xm11372,216r,128l11340,344r,-128l11372,216xm11372,440r,128l11340,568r,-128l11372,440xm11372,664r,128l11340,792r,-128l11372,664xm11372,888r,128l11340,1016r,-128l11372,888xm11372,1112r,128l11340,1240r,-128l11372,1112xm11264,1260r-128,l11136,1228r128,l11264,1260xm11040,1260r-128,l10912,1228r128,l11040,1260xm10816,1260r-128,l10688,1228r128,l10816,1260xm10592,1260r-128,l10464,1228r128,l10592,1260xm10368,1260r-128,l10240,1228r128,l10368,1260xm10144,1260r-128,l10016,1228r128,l10144,1260xm9920,1260r-128,l9792,1228r128,l9920,1260xm9696,1260r-128,l9568,1228r128,l9696,1260xm9472,1260r-128,l9344,1228r128,l9472,1260xm9248,1260r-128,l9120,1228r128,l9248,1260xm9024,1260r-128,l8896,1228r128,l9024,1260xm8800,1260r-128,l8672,1228r128,l8800,1260xm8576,1260r-128,l8448,1228r128,l8576,1260xm8352,1260r-128,l8224,1228r128,l8352,1260xm8128,1260r-128,l8000,1228r128,l8128,1260xm7904,1260r-128,l7776,1228r128,l7904,1260xm7680,1260r-128,l7552,1228r128,l7680,1260xm7456,1260r-128,l7328,1228r128,l7456,1260xm7232,1260r-128,l7104,1228r128,l7232,1260xm7008,1260r-128,l6880,1228r128,l7008,1260xm6784,1260r-128,l6656,1228r128,l6784,1260xm6560,1260r-128,l6432,1228r128,l6560,1260xm6336,1260r-128,l6208,1228r128,l6336,1260xm6112,1260r-128,l5984,1228r128,l6112,1260xm5888,1260r-128,l5760,1228r128,l5888,1260xm5664,1260r-128,l5536,1228r128,l5664,1260xm5440,1260r-128,l5312,1228r128,l5440,1260xm5216,1260r-128,l5088,1228r128,l5216,1260xm4992,1260r-128,l4864,1228r128,l4992,1260xm4768,1260r-128,l4640,1228r128,l4768,1260xm4544,1260r-128,l4416,1228r128,l4544,1260xm4320,1260r-128,l4192,1228r128,l4320,1260xm4096,1260r-128,l3968,1228r128,l4096,1260xm3872,1260r-128,l3744,1228r128,l3872,1260xm3648,1260r-128,l3520,1228r128,l3648,1260xm3424,1260r-128,l3296,1228r128,l3424,1260xm3200,1260r-128,l3072,1228r128,l3200,1260xm2976,1260r-128,l2848,1228r128,l2976,1260xm2752,1260r-128,l2624,1228r128,l2752,1260xm2528,1260r-128,l2400,1228r128,l2528,1260xm2304,1260r-128,l2176,1228r128,l2304,1260xm2080,1260r-128,l1952,1228r128,l2080,1260xm1856,1260r-128,l1728,1228r128,l1856,1260xm1632,1260r-128,l1504,1228r128,l1632,1260xm1408,1260r-128,l1280,1228r128,l1408,1260xm1184,1260r-128,l1056,1228r128,l1184,1260xm960,1260r-128,l832,1228r128,l960,1260xm736,1260r-128,l608,1228r128,l736,1260xm512,1260r-128,l384,1228r128,l512,1260xm288,1260r-128,l160,1228r128,l288,1260xm64,1260r-48,l16,1228r48,l64,1260xe" fillcolor="#7f7f7f" strokecolor="#7f7f7f" strokeweight=".05pt">
                  <v:path arrowok="t" o:connecttype="custom" o:connectlocs="11164,355721;11164,154843;0,5580;90709,0;202351,0;280501,0;436800,11160;637755,11160;794054,0;905696,0;983846,0;1140145,11160;1341100,11160;1497399,0;1609041,0;1687191,0;1843490,11160;2044445,11160;2200744,0;2312386,0;2390536,0;2546835,11160;2747790,11160;2904089,0;3015731,0;3093881,0;3250180,11160;3451135,11160;3607434,0;3719076,0;3797226,0;3967480,41850;3956316,75329;3956316,276207;3967480,432445;3851651,439420;3773502,439420;3617203,428260;3416247,428260;3259948,439420;3148306,439420;3070157,439420;2913858,428260;2712902,428260;2556603,439420;2444961,439420;2366812,439420;2210513,428260;2009557,428260;1853258,439420;1741616,439420;1663467,439420;1507168,428260;1306212,428260;1149913,439420;1038271,439420;960122,439420;803823,428260;602867,428260;446568,439420;334926,439420;256777,439420;100478,428260" o:connectangles="0,0,0,0,0,0,0,0,0,0,0,0,0,0,0,0,0,0,0,0,0,0,0,0,0,0,0,0,0,0,0,0,0,0,0,0,0,0,0,0,0,0,0,0,0,0,0,0,0,0,0,0,0,0,0,0,0,0,0,0,0,0,0"/>
                  <o:lock v:ext="edit" verticies="t"/>
                </v:shape>
                <v:rect id="Rectangle 78" o:spid="_x0000_s1105" style="position:absolute;left:18186;top:54660;width:118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5</w:t>
                        </w:r>
                      </w:p>
                    </w:txbxContent>
                  </v:textbox>
                </v:rect>
                <v:rect id="Rectangle 79" o:spid="_x0000_s1106" style="position:absolute;left:19348;top:5466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80" o:spid="_x0000_s1107" style="position:absolute;left:20154;top:54660;width:572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帰宅者</w:t>
                        </w:r>
                      </w:p>
                    </w:txbxContent>
                  </v:textbox>
                </v:rect>
                <v:rect id="Rectangle 81" o:spid="_x0000_s1108" style="position:absolute;left:25723;top:54660;width:381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管理</w:t>
                        </w:r>
                      </w:p>
                    </w:txbxContent>
                  </v:textbox>
                </v:rect>
                <v:rect id="Rectangle 82" o:spid="_x0000_s1109" style="position:absolute;left:29438;top:5466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83" o:spid="_x0000_s1110" style="position:absolute;left:30245;top:54660;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84" o:spid="_x0000_s1111" style="position:absolute;left:31375;top:54660;width:236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19</w:t>
                        </w:r>
                      </w:p>
                    </w:txbxContent>
                  </v:textbox>
                </v:rect>
                <v:rect id="Rectangle 85" o:spid="_x0000_s1112" style="position:absolute;left:33693;top:54660;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86" o:spid="_x0000_s1113" style="position:absolute;left:101;top:61188;width:52756;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" filled="f" strokecolor="#7f7f7f" strokeweight=".9pt">
                  <v:stroke joinstyle="round"/>
                </v:rect>
                <v:rect id="Rectangle 87" o:spid="_x0000_s1114" style="position:absolute;left:7442;top:62452;width:236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06</w:t>
                        </w:r>
                      </w:p>
                    </w:txbxContent>
                  </v:textbox>
                </v:rect>
                <v:rect id="Rectangle 88" o:spid="_x0000_s1115" style="position:absolute;left:9759;top:62452;width:839;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89" o:spid="_x0000_s1116" style="position:absolute;left:10566;top:62452;width:3816;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0"/>
                            <w:szCs w:val="30"/>
                          </w:rPr>
                          <w:t>施設</w:t>
                        </w:r>
                      </w:p>
                    </w:txbxContent>
                  </v:textbox>
                </v:rect>
                <v:rect id="Rectangle 90" o:spid="_x0000_s1117" style="position:absolute;left:14281;top:62452;width:5365;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0"/>
                            <w:szCs w:val="30"/>
                          </w:rPr>
                          <w:t>の運営</w:t>
                        </w:r>
                      </w:p>
                    </w:txbxContent>
                  </v:textbox>
                </v:rect>
                <v:rect id="Rectangle 91" o:spid="_x0000_s1118" style="position:absolute;left:19513;top:62452;width:21457;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6F23CC" w:rsidRDefault="006F23CC">
                        <w:r>
                          <w:rPr>
                            <w:rFonts w:ascii="Meiryo UI" w:eastAsia="Meiryo UI" w:cs="Meiryo UI" w:hint="eastAsia"/>
                            <w:color w:val="000000"/>
                            <w:kern w:val="0"/>
                            <w:sz w:val="30"/>
                            <w:szCs w:val="30"/>
                          </w:rPr>
                          <w:t>状況等の現地本部との共有</w:t>
                        </w:r>
                      </w:p>
                    </w:txbxContent>
                  </v:textbox>
                </v:rect>
                <v:rect id="Rectangle 92" o:spid="_x0000_s1119" style="position:absolute;left:40614;top:62452;width:8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93" o:spid="_x0000_s1120" style="position:absolute;left:41268;top:62452;width:1162;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94" o:spid="_x0000_s1121" style="position:absolute;left:42411;top:62452;width:2369;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20</w:t>
                        </w:r>
                      </w:p>
                    </w:txbxContent>
                  </v:textbox>
                </v:rect>
                <v:rect id="Rectangle 95" o:spid="_x0000_s1122" style="position:absolute;left:44729;top:62452;width:838;height:4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96" o:spid="_x0000_s1123" style="position:absolute;left:101;top:68351;width:527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" filled="f" strokecolor="#7f7f7f" strokeweight=".9pt">
                  <v:stroke joinstyle="round"/>
                </v:rect>
                <v:rect id="Rectangle 97" o:spid="_x0000_s1124" style="position:absolute;left:11569;top:69627;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07</w:t>
                        </w:r>
                      </w:p>
                    </w:txbxContent>
                  </v:textbox>
                </v:rect>
                <v:rect id="Rectangle 98" o:spid="_x0000_s1125" style="position:absolute;left:13887;top:69627;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99" o:spid="_x0000_s1126" style="position:absolute;left:14700;top:69627;width:381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交通</w:t>
                        </w:r>
                      </w:p>
                    </w:txbxContent>
                  </v:textbox>
                </v:rect>
                <v:rect id="Rectangle 100" o:spid="_x0000_s1127" style="position:absolute;left:18408;top:69627;width:3817;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機関</w:t>
                        </w:r>
                      </w:p>
                    </w:txbxContent>
                  </v:textbox>
                </v:rect>
                <v:rect id="Rectangle 101" o:spid="_x0000_s1128" style="position:absolute;left:22123;top:69627;width:155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の</w:t>
                        </w:r>
                      </w:p>
                    </w:txbxContent>
                  </v:textbox>
                </v:rect>
                <v:rect id="Rectangle 102" o:spid="_x0000_s1129" style="position:absolute;left:23641;top:69627;width:762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再開状況</w:t>
                        </w:r>
                      </w:p>
                    </w:txbxContent>
                  </v:textbox>
                </v:rect>
                <v:rect id="Rectangle 103" o:spid="_x0000_s1130" style="position:absolute;left:31070;top:69627;width:5366;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6F23CC" w:rsidRDefault="006F23CC">
                        <w:r>
                          <w:rPr>
                            <w:rFonts w:ascii="Meiryo UI" w:eastAsia="Meiryo UI" w:cs="Meiryo UI" w:hint="eastAsia"/>
                            <w:color w:val="000000"/>
                            <w:kern w:val="0"/>
                            <w:sz w:val="30"/>
                            <w:szCs w:val="30"/>
                          </w:rPr>
                          <w:t>の共有</w:t>
                        </w:r>
                      </w:p>
                    </w:txbxContent>
                  </v:textbox>
                </v:rect>
                <v:rect id="Rectangle 104" o:spid="_x0000_s1131" style="position:absolute;left:36302;top:69627;width:83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105" o:spid="_x0000_s1132" style="position:absolute;left:37122;top:69627;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106" o:spid="_x0000_s1133" style="position:absolute;left:38252;top:69627;width:236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21</w:t>
                        </w:r>
                      </w:p>
                    </w:txbxContent>
                  </v:textbox>
                </v:rect>
                <v:rect id="Rectangle 107" o:spid="_x0000_s1134" style="position:absolute;left:40582;top:69627;width:83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108" o:spid="_x0000_s1135" style="position:absolute;left:25984;top:4984;width:940;height:2229;visibility:visible;mso-wrap-style:square;v-text-anchor:top" coordsize="1080,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" path="m603,r1,2434l476,2434,475,,603,xm1062,1666l540,2561,18,1666c,1635,10,1596,41,1578v31,-17,70,-7,88,23l595,2401r-110,l951,1601v18,-30,57,-41,88,-23c1069,1596,1080,1635,1062,1666xe" fillcolor="black" strokeweight="0">
                  <v:path arrowok="t" o:connecttype="custom" o:connectlocs="52472,0;52559,211832;41421,211832;41334,0;52472,0;92414,144993;46990,222885;1566,144993;3568,137334;11225,139336;51776,208960;42204,208960;82755,139336;90412,137334;92414,144993" o:connectangles="0,0,0,0,0,0,0,0,0,0,0,0,0,0,0"/>
                  <o:lock v:ext="edit" verticies="t"/>
                </v:shape>
                <v:shape id="Freeform 109" o:spid="_x0000_s1136" style="position:absolute;left:26015;top:12147;width:940;height:2235;visibility:visible;mso-wrap-style:square;v-text-anchor:top" coordsize="107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" path="m567,r54,2433l493,2436,439,3,567,xm1062,1656l560,2562,18,1678c,1648,9,1609,39,1590v30,-18,70,-9,88,22l611,2401r-110,3l950,1593v17,-30,56,-42,87,-24c1068,1586,1079,1625,1062,1656xe" fillcolor="black" strokeweight="0">
                  <v:path arrowok="t" o:connecttype="custom" o:connectlocs="49385,0;54089,212265;42940,212527;38237,262;49385,0;92499,144477;48776,223520;1568,146396;3397,138719;11062,140638;53218,209474;43637,209735;82744,138980;90322,136886;92499,144477" o:connectangles="0,0,0,0,0,0,0,0,0,0,0,0,0,0,0"/>
                  <o:lock v:ext="edit" verticies="t"/>
                </v:shape>
                <v:shape id="Freeform 110" o:spid="_x0000_s1137" style="position:absolute;left:26041;top:19329;width:940;height:2235;visibility:visible;mso-wrap-style:square;v-text-anchor:top" coordsize="1079,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" path="m603,r,2434l475,2434,475,,603,xm1061,1666l539,2561,18,1666c,1635,10,1596,41,1578v30,-18,69,-7,87,23l595,2401r-111,l951,1601v18,-30,57,-41,87,-23c1069,1596,1079,1635,1061,1666xe" fillcolor="black" strokeweight="0">
                  <v:path arrowok="t" o:connecttype="custom" o:connectlocs="52521,0;52521,212436;41372,212436;41372,0;52521,0;92412,145406;46946,223520;1568,145406;3571,137725;11149,139733;51824,209555;42156,209555;82831,139733;90409,137725;92412,145406" o:connectangles="0,0,0,0,0,0,0,0,0,0,0,0,0,0,0"/>
                  <o:lock v:ext="edit" verticies="t"/>
                </v:shape>
                <v:shape id="Freeform 111" o:spid="_x0000_s1138" style="position:absolute;left:25990;top:58953;width:946;height:2235;visibility:visible;mso-wrap-style:square;v-text-anchor:top" coordsize="27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" path="m140,r16,608l124,609,108,1,140,xm266,414l141,640,5,420c,413,2,403,10,398v7,-4,17,-2,22,5l32,403,154,600r-28,1l238,398v4,-8,14,-10,21,-6c267,396,270,406,266,414xe" fillcolor="black" strokeweight=".05pt">
                  <v:path arrowok="t" o:connecttype="custom" o:connectlocs="49060,0;54666,212344;43453,212693;37846,349;49060,0;93213,144590;49410,223520;1752,146685;3504,139002;11214,140748;11214,140748;53966,209550;44154,209899;83401,139002;90760,136906;93213,144590" o:connectangles="0,0,0,0,0,0,0,0,0,0,0,0,0,0,0,0"/>
                  <o:lock v:ext="edit" verticies="t"/>
                </v:shape>
                <v:shape id="Freeform 112" o:spid="_x0000_s1139" style="position:absolute;left:25984;top:26498;width:940;height:2229;visibility:visible;mso-wrap-style:square;v-text-anchor:top" coordsize="53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" path="m267,l224,1217r64,2l331,3,267,xm8,825r245,457l530,844v9,-15,5,-35,-10,-45c505,790,485,794,476,809l229,1201r55,2l65,795c56,779,37,774,21,782,6,790,,810,8,825xe" fillcolor="black" strokeweight="0">
                  <v:path arrowok="t" o:connecttype="custom" o:connectlocs="46554,0;39057,211584;50216,211932;57713,522;46554,0;1395,143432;44113,222885;92411,146736;90667,138912;82995,140651;39928,208803;49518,209150;11333,138217;3662,135956;1395,143432" o:connectangles="0,0,0,0,0,0,0,0,0,0,0,0,0,0,0"/>
                  <o:lock v:ext="edit" verticies="t"/>
                </v:shape>
                <v:shape id="Freeform 113" o:spid="_x0000_s1140" style="position:absolute;left:26015;top:66135;width:934;height:2229;visibility:visible;mso-wrap-style:square;v-text-anchor:top" coordsize="26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" path="m150,r,609l118,609,118,r32,xm265,417l134,640,4,417c,409,2,399,10,395v7,-5,17,-2,22,6l148,601r-27,l237,401v5,-8,15,-11,22,-6c267,399,269,409,265,417xe" fillcolor="black" strokeweight=".05pt">
                  <v:path arrowok="t" o:connecttype="custom" o:connectlocs="52051,0;52051,212089;40947,212089;40947,0;52051,0;91957,145224;46499,222885;1388,145224;3470,137562;11104,139651;51357,209303;41988,209303;82241,139651;89875,137562;91957,145224" o:connectangles="0,0,0,0,0,0,0,0,0,0,0,0,0,0,0"/>
                  <o:lock v:ext="edit" verticies="t"/>
                </v:shape>
                <v:rect id="Rectangle 114" o:spid="_x0000_s1141" style="position:absolute;left:63;top:75533;width:5274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" filled="f" strokecolor="#7f7f7f" strokeweight=".9pt">
                  <v:stroke joinstyle="round"/>
                </v:rect>
                <v:rect id="Rectangle 115" o:spid="_x0000_s1142" style="position:absolute;left:16319;top:76796;width:236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6F23CC" w:rsidRDefault="006F23CC">
                        <w:r>
                          <w:rPr>
                            <w:rFonts w:ascii="Meiryo UI" w:eastAsia="Meiryo UI" w:cs="Meiryo UI"/>
                            <w:color w:val="000000"/>
                            <w:kern w:val="0"/>
                            <w:sz w:val="30"/>
                            <w:szCs w:val="30"/>
                          </w:rPr>
                          <w:t>08</w:t>
                        </w:r>
                      </w:p>
                    </w:txbxContent>
                  </v:textbox>
                </v:rect>
                <v:rect id="Rectangle 116" o:spid="_x0000_s1143" style="position:absolute;left:18637;top:76796;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117" o:spid="_x0000_s1144" style="position:absolute;left:19443;top:76796;width:12389;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6F23CC" w:rsidRDefault="006F23CC">
                        <w:r>
                          <w:rPr>
                            <w:rFonts w:ascii="Meiryo UI" w:eastAsia="Meiryo UI" w:cs="Meiryo UI" w:hint="eastAsia"/>
                            <w:color w:val="000000"/>
                            <w:kern w:val="0"/>
                            <w:sz w:val="30"/>
                            <w:szCs w:val="30"/>
                          </w:rPr>
                          <w:t>閉鎖準備・閉鎖</w:t>
                        </w:r>
                      </w:p>
                    </w:txbxContent>
                  </v:textbox>
                </v:rect>
                <v:rect id="Rectangle 118" o:spid="_x0000_s1145" style="position:absolute;left:31515;top:76796;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rect id="Rectangle 119" o:spid="_x0000_s1146" style="position:absolute;left:32327;top:76796;width:1162;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p</w:t>
                        </w:r>
                      </w:p>
                    </w:txbxContent>
                  </v:textbox>
                </v:rect>
                <v:rect id="Rectangle 120" o:spid="_x0000_s1147" style="position:absolute;left:33458;top:76796;width:236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22</w:t>
                        </w:r>
                      </w:p>
                    </w:txbxContent>
                  </v:textbox>
                </v:rect>
                <v:rect id="Rectangle 121" o:spid="_x0000_s1148" style="position:absolute;left:35769;top:76796;width:838;height:4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6F23CC" w:rsidRDefault="006F23CC">
                        <w:r>
                          <w:rPr>
                            <w:rFonts w:ascii="Meiryo UI" w:eastAsia="Meiryo UI" w:cs="Meiryo UI"/>
                            <w:color w:val="000000"/>
                            <w:kern w:val="0"/>
                            <w:sz w:val="30"/>
                            <w:szCs w:val="30"/>
                          </w:rPr>
                          <w:t>)</w:t>
                        </w:r>
                      </w:p>
                    </w:txbxContent>
                  </v:textbox>
                </v:rect>
                <v:shape id="Freeform 122" o:spid="_x0000_s1149" style="position:absolute;left:25984;top:73304;width:946;height:2229;visibility:visible;mso-wrap-style:square;v-text-anchor:top" coordsize="27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" path="m126,l115,608r32,1l158,1,126,xm4,414l130,640,265,419v5,-7,2,-17,-5,-22c252,393,242,395,238,403r,l117,600r28,1l32,399c28,391,18,388,10,393,2,397,,407,4,414xe" fillcolor="black" strokeweight=".05pt">
                  <v:path arrowok="t" o:connecttype="custom" o:connectlocs="44154,0;40299,211741;51513,212089;55367,348;44154,0;1402,144179;45555,222885;92863,145920;91111,138258;83401,140348;83401,140348;41000,208955;50812,209303;11214,138955;3504,136865;1402,144179" o:connectangles="0,0,0,0,0,0,0,0,0,0,0,0,0,0,0,0"/>
                  <o:lock v:ext="edit" verticies="t"/>
                </v:shape>
              </v:group>
            </w:pict>
          </mc:Fallback>
        </mc:AlternateContent>
      </w:r>
    </w:p>
    <w:p w:rsidR="00EE305E" w:rsidRDefault="00EE305E" w:rsidP="00EE305E"/>
    <w:p w:rsidR="00EE305E" w:rsidRDefault="00EE305E" w:rsidP="00EE305E"/>
    <w:p w:rsidR="00EE305E" w:rsidRDefault="00EE305E"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Default="00C668AB" w:rsidP="00EE305E"/>
    <w:p w:rsidR="00C668AB" w:rsidRPr="00C668AB" w:rsidRDefault="00C668AB" w:rsidP="00EE305E"/>
    <w:p w:rsidR="000A600C" w:rsidRDefault="000A600C" w:rsidP="00EE305E">
      <w:pPr>
        <w:sectPr w:rsidR="000A600C" w:rsidSect="00211A16">
          <w:footerReference w:type="default" r:id="rId24"/>
          <w:pgSz w:w="11906" w:h="16838" w:code="9"/>
          <w:pgMar w:top="1134" w:right="1134" w:bottom="1134" w:left="1134" w:header="851" w:footer="567" w:gutter="0"/>
          <w:pgNumType w:start="1"/>
          <w:cols w:space="425"/>
          <w:docGrid w:type="lines" w:linePitch="355"/>
        </w:sectPr>
      </w:pPr>
    </w:p>
    <w:p w:rsidR="00EE305E" w:rsidRDefault="000A600C" w:rsidP="007B4C91">
      <w:pPr>
        <w:pStyle w:val="1"/>
        <w:numPr>
          <w:ilvl w:val="0"/>
          <w:numId w:val="0"/>
        </w:numPr>
        <w:ind w:left="425" w:hanging="425"/>
        <w:outlineLvl w:val="9"/>
        <w:rPr>
          <w:lang w:eastAsia="ja-JP"/>
        </w:rPr>
      </w:pPr>
      <w:bookmarkStart w:id="18" w:name="_Toc477348375"/>
      <w:r>
        <w:rPr>
          <w:rFonts w:hint="eastAsia"/>
          <w:lang w:eastAsia="ja-JP"/>
        </w:rPr>
        <w:lastRenderedPageBreak/>
        <w:t>&lt;</w:t>
      </w:r>
      <w:r>
        <w:rPr>
          <w:rFonts w:hint="eastAsia"/>
        </w:rPr>
        <w:t>参考</w:t>
      </w:r>
      <w:r>
        <w:rPr>
          <w:rFonts w:hint="eastAsia"/>
          <w:lang w:eastAsia="ja-JP"/>
        </w:rPr>
        <w:t>&gt;</w:t>
      </w:r>
      <w:r>
        <w:rPr>
          <w:rFonts w:hint="eastAsia"/>
        </w:rPr>
        <w:t>様式等</w:t>
      </w:r>
      <w:bookmarkEnd w:id="18"/>
    </w:p>
    <w:p w:rsidR="001F37B3" w:rsidRPr="001F37B3" w:rsidRDefault="001F37B3" w:rsidP="001F37B3"/>
    <w:p w:rsidR="003C2769" w:rsidRDefault="001F37B3" w:rsidP="001F37B3">
      <w:r>
        <w:rPr>
          <w:rFonts w:hint="eastAsia"/>
        </w:rPr>
        <w:t>帳票</w:t>
      </w:r>
      <w:r>
        <w:rPr>
          <w:rFonts w:hint="eastAsia"/>
        </w:rPr>
        <w:t>01</w:t>
      </w:r>
      <w:r>
        <w:rPr>
          <w:rFonts w:hint="eastAsia"/>
        </w:rPr>
        <w:tab/>
      </w:r>
      <w:r>
        <w:rPr>
          <w:rFonts w:hint="eastAsia"/>
        </w:rPr>
        <w:tab/>
      </w:r>
      <w:r>
        <w:rPr>
          <w:rFonts w:hint="eastAsia"/>
        </w:rPr>
        <w:t>安全確認チェックリスト</w:t>
      </w:r>
    </w:p>
    <w:p w:rsidR="001F37B3" w:rsidRDefault="003C2769" w:rsidP="003C2769">
      <w:pPr>
        <w:ind w:leftChars="810" w:left="1701"/>
      </w:pPr>
      <w:r>
        <w:rPr>
          <w:rFonts w:hint="eastAsia"/>
        </w:rPr>
        <w:t>（内閣府（防災担当）大規模地震発生直後における施設管理者等による建物の緊急点検に係る指針を参照）</w:t>
      </w:r>
    </w:p>
    <w:p w:rsidR="001F37B3" w:rsidRDefault="001F37B3" w:rsidP="001F37B3">
      <w:r>
        <w:rPr>
          <w:rFonts w:hint="eastAsia"/>
        </w:rPr>
        <w:t>帳票</w:t>
      </w:r>
      <w:r>
        <w:rPr>
          <w:rFonts w:hint="eastAsia"/>
        </w:rPr>
        <w:t>02</w:t>
      </w:r>
      <w:r>
        <w:rPr>
          <w:rFonts w:hint="eastAsia"/>
        </w:rPr>
        <w:tab/>
      </w:r>
      <w:r>
        <w:rPr>
          <w:rFonts w:hint="eastAsia"/>
        </w:rPr>
        <w:tab/>
      </w:r>
      <w:r>
        <w:rPr>
          <w:rFonts w:hint="eastAsia"/>
        </w:rPr>
        <w:t>運営要員名簿</w:t>
      </w:r>
    </w:p>
    <w:p w:rsidR="001F37B3" w:rsidRDefault="001F37B3" w:rsidP="001F37B3">
      <w:r>
        <w:rPr>
          <w:rFonts w:hint="eastAsia"/>
        </w:rPr>
        <w:t>帳票</w:t>
      </w:r>
      <w:r>
        <w:rPr>
          <w:rFonts w:hint="eastAsia"/>
        </w:rPr>
        <w:t>03-1</w:t>
      </w:r>
      <w:r>
        <w:rPr>
          <w:rFonts w:hint="eastAsia"/>
        </w:rPr>
        <w:tab/>
      </w:r>
      <w:r>
        <w:rPr>
          <w:rFonts w:hint="eastAsia"/>
        </w:rPr>
        <w:t>帰宅困難者受入名簿</w:t>
      </w:r>
    </w:p>
    <w:p w:rsidR="001F37B3" w:rsidRDefault="001F37B3" w:rsidP="001F37B3">
      <w:r>
        <w:rPr>
          <w:rFonts w:hint="eastAsia"/>
        </w:rPr>
        <w:t>帳票</w:t>
      </w:r>
      <w:r>
        <w:rPr>
          <w:rFonts w:hint="eastAsia"/>
        </w:rPr>
        <w:t>03-2</w:t>
      </w:r>
      <w:r>
        <w:rPr>
          <w:rFonts w:hint="eastAsia"/>
        </w:rPr>
        <w:tab/>
      </w:r>
      <w:r>
        <w:rPr>
          <w:rFonts w:hint="eastAsia"/>
        </w:rPr>
        <w:t>帰宅困難者一時滞在施設　受入表</w:t>
      </w:r>
    </w:p>
    <w:p w:rsidR="001F37B3" w:rsidRDefault="001F37B3" w:rsidP="001F37B3">
      <w:r>
        <w:rPr>
          <w:rFonts w:hint="eastAsia"/>
        </w:rPr>
        <w:t>帳票</w:t>
      </w:r>
      <w:r>
        <w:rPr>
          <w:rFonts w:hint="eastAsia"/>
        </w:rPr>
        <w:t>03-3</w:t>
      </w:r>
      <w:r>
        <w:rPr>
          <w:rFonts w:hint="eastAsia"/>
        </w:rPr>
        <w:tab/>
      </w:r>
      <w:r w:rsidR="000B213F">
        <w:rPr>
          <w:rFonts w:hint="eastAsia"/>
        </w:rPr>
        <w:t>帰宅困難者受付の流れ</w:t>
      </w:r>
    </w:p>
    <w:p w:rsidR="001F37B3" w:rsidRDefault="001F37B3" w:rsidP="001F37B3">
      <w:r>
        <w:rPr>
          <w:rFonts w:hint="eastAsia"/>
        </w:rPr>
        <w:t>帳票</w:t>
      </w:r>
      <w:r>
        <w:rPr>
          <w:rFonts w:hint="eastAsia"/>
        </w:rPr>
        <w:t>04</w:t>
      </w:r>
      <w:r w:rsidR="00C4481A">
        <w:rPr>
          <w:rFonts w:hint="eastAsia"/>
        </w:rPr>
        <w:t>-1</w:t>
      </w:r>
      <w:r>
        <w:rPr>
          <w:rFonts w:hint="eastAsia"/>
        </w:rPr>
        <w:tab/>
      </w:r>
      <w:r>
        <w:rPr>
          <w:rFonts w:hint="eastAsia"/>
        </w:rPr>
        <w:t>受入条件及び施設利用ルール等</w:t>
      </w:r>
    </w:p>
    <w:p w:rsidR="00C4481A" w:rsidRPr="00C4481A" w:rsidRDefault="00C4481A" w:rsidP="001F37B3">
      <w:r>
        <w:rPr>
          <w:rFonts w:hint="eastAsia"/>
        </w:rPr>
        <w:t>帳票</w:t>
      </w:r>
      <w:r>
        <w:rPr>
          <w:rFonts w:hint="eastAsia"/>
        </w:rPr>
        <w:t>04-2</w:t>
      </w:r>
      <w:r>
        <w:rPr>
          <w:rFonts w:hint="eastAsia"/>
        </w:rPr>
        <w:tab/>
      </w:r>
      <w:r w:rsidRPr="00C4481A">
        <w:rPr>
          <w:rFonts w:hint="eastAsia"/>
        </w:rPr>
        <w:t>当施設のご利用にあたって</w:t>
      </w:r>
    </w:p>
    <w:p w:rsidR="001F37B3" w:rsidRDefault="001F37B3" w:rsidP="001F37B3">
      <w:r>
        <w:rPr>
          <w:rFonts w:hint="eastAsia"/>
        </w:rPr>
        <w:t>帳票</w:t>
      </w:r>
      <w:r>
        <w:rPr>
          <w:rFonts w:hint="eastAsia"/>
        </w:rPr>
        <w:t>05</w:t>
      </w:r>
      <w:r>
        <w:rPr>
          <w:rFonts w:hint="eastAsia"/>
        </w:rPr>
        <w:tab/>
      </w:r>
      <w:r>
        <w:rPr>
          <w:rFonts w:hint="eastAsia"/>
        </w:rPr>
        <w:tab/>
      </w:r>
      <w:r>
        <w:rPr>
          <w:rFonts w:hint="eastAsia"/>
        </w:rPr>
        <w:t>受入承諾書</w:t>
      </w:r>
    </w:p>
    <w:p w:rsidR="00211A16" w:rsidRPr="001F37B3" w:rsidRDefault="002A2E9C" w:rsidP="00B114A7">
      <w:r>
        <w:rPr>
          <w:rFonts w:hint="eastAsia"/>
        </w:rPr>
        <w:t>帳票</w:t>
      </w:r>
      <w:r>
        <w:rPr>
          <w:rFonts w:hint="eastAsia"/>
        </w:rPr>
        <w:t>06</w:t>
      </w:r>
      <w:r>
        <w:rPr>
          <w:rFonts w:hint="eastAsia"/>
        </w:rPr>
        <w:tab/>
      </w:r>
      <w:r>
        <w:rPr>
          <w:rFonts w:hint="eastAsia"/>
        </w:rPr>
        <w:tab/>
      </w:r>
      <w:r w:rsidR="0031069F">
        <w:rPr>
          <w:rFonts w:hint="eastAsia"/>
        </w:rPr>
        <w:t>備蓄品リスト</w:t>
      </w:r>
    </w:p>
    <w:p w:rsidR="00211A16" w:rsidRPr="001F37B3" w:rsidRDefault="00211A16" w:rsidP="001F37B3"/>
    <w:sectPr w:rsidR="00211A16" w:rsidRPr="001F37B3" w:rsidSect="00F55D46">
      <w:footerReference w:type="default" r:id="rId25"/>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CC" w:rsidRDefault="006F23CC">
      <w:r>
        <w:separator/>
      </w:r>
    </w:p>
    <w:p w:rsidR="006F23CC" w:rsidRDefault="006F23CC"/>
  </w:endnote>
  <w:endnote w:type="continuationSeparator" w:id="0">
    <w:p w:rsidR="006F23CC" w:rsidRDefault="006F23CC">
      <w:r>
        <w:continuationSeparator/>
      </w:r>
    </w:p>
    <w:p w:rsidR="006F23CC" w:rsidRDefault="006F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CC" w:rsidRDefault="006F23C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23CC" w:rsidRDefault="006F23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CC" w:rsidRDefault="006F23CC">
    <w:pPr>
      <w:pStyle w:val="a6"/>
      <w:jc w:val="center"/>
    </w:pPr>
  </w:p>
  <w:p w:rsidR="006F23CC" w:rsidRDefault="006F23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02553"/>
      <w:docPartObj>
        <w:docPartGallery w:val="Page Numbers (Bottom of Page)"/>
        <w:docPartUnique/>
      </w:docPartObj>
    </w:sdtPr>
    <w:sdtEndPr/>
    <w:sdtContent>
      <w:p w:rsidR="006F23CC" w:rsidRDefault="006F23CC">
        <w:pPr>
          <w:pStyle w:val="a6"/>
          <w:jc w:val="center"/>
        </w:pPr>
        <w:r>
          <w:fldChar w:fldCharType="begin"/>
        </w:r>
        <w:r>
          <w:instrText>PAGE   \* MERGEFORMAT</w:instrText>
        </w:r>
        <w:r>
          <w:fldChar w:fldCharType="separate"/>
        </w:r>
        <w:r w:rsidR="003120A5" w:rsidRPr="003120A5">
          <w:rPr>
            <w:noProof/>
            <w:lang w:val="ja-JP" w:eastAsia="ja-JP"/>
          </w:rPr>
          <w:t>1</w:t>
        </w:r>
        <w:r>
          <w:fldChar w:fldCharType="end"/>
        </w:r>
      </w:p>
    </w:sdtContent>
  </w:sdt>
  <w:p w:rsidR="006F23CC" w:rsidRDefault="006F23C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CC" w:rsidRDefault="006F23CC">
    <w:pPr>
      <w:pStyle w:val="a6"/>
      <w:jc w:val="center"/>
    </w:pPr>
  </w:p>
  <w:p w:rsidR="006F23CC" w:rsidRDefault="006F23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CC" w:rsidRDefault="006F23CC">
      <w:r>
        <w:separator/>
      </w:r>
    </w:p>
    <w:p w:rsidR="006F23CC" w:rsidRDefault="006F23CC"/>
  </w:footnote>
  <w:footnote w:type="continuationSeparator" w:id="0">
    <w:p w:rsidR="006F23CC" w:rsidRDefault="006F23CC">
      <w:r>
        <w:continuationSeparator/>
      </w:r>
    </w:p>
    <w:p w:rsidR="006F23CC" w:rsidRDefault="006F23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490"/>
    <w:multiLevelType w:val="hybridMultilevel"/>
    <w:tmpl w:val="A4CA5CC4"/>
    <w:lvl w:ilvl="0" w:tplc="298A2262">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21174A"/>
    <w:multiLevelType w:val="hybridMultilevel"/>
    <w:tmpl w:val="3C2E0914"/>
    <w:lvl w:ilvl="0" w:tplc="0409000B">
      <w:start w:val="1"/>
      <w:numFmt w:val="bullet"/>
      <w:lvlText w:val=""/>
      <w:lvlJc w:val="left"/>
      <w:pPr>
        <w:tabs>
          <w:tab w:val="num" w:pos="1260"/>
        </w:tabs>
        <w:ind w:left="1260" w:hanging="420"/>
      </w:pPr>
      <w:rPr>
        <w:rFonts w:ascii="Wingdings" w:hAnsi="Wingdings" w:hint="default"/>
        <w:color w:val="auto"/>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 w15:restartNumberingAfterBreak="0">
    <w:nsid w:val="0BF2065B"/>
    <w:multiLevelType w:val="hybridMultilevel"/>
    <w:tmpl w:val="FEBAB426"/>
    <w:lvl w:ilvl="0" w:tplc="8432D458">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9D7F65"/>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AB4DA4"/>
    <w:multiLevelType w:val="hybridMultilevel"/>
    <w:tmpl w:val="8320EAD2"/>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8506CD6"/>
    <w:multiLevelType w:val="hybridMultilevel"/>
    <w:tmpl w:val="E28CC696"/>
    <w:lvl w:ilvl="0" w:tplc="0F2A023E">
      <w:start w:val="1"/>
      <w:numFmt w:val="bullet"/>
      <w:lvlText w:val="‧"/>
      <w:lvlJc w:val="left"/>
      <w:pPr>
        <w:ind w:left="870" w:hanging="42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1A4451BA"/>
    <w:multiLevelType w:val="hybridMultilevel"/>
    <w:tmpl w:val="4B7C2FF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E31C1C"/>
    <w:multiLevelType w:val="hybridMultilevel"/>
    <w:tmpl w:val="2E503E40"/>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15561A1"/>
    <w:multiLevelType w:val="hybridMultilevel"/>
    <w:tmpl w:val="4B7C2FF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1D21F87"/>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480755F"/>
    <w:multiLevelType w:val="hybridMultilevel"/>
    <w:tmpl w:val="B54E191C"/>
    <w:lvl w:ilvl="0" w:tplc="A288E7DC">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593217B"/>
    <w:multiLevelType w:val="hybridMultilevel"/>
    <w:tmpl w:val="2FD092D0"/>
    <w:lvl w:ilvl="0" w:tplc="9BE4FFA6">
      <w:start w:val="5"/>
      <w:numFmt w:val="bullet"/>
      <w:lvlText w:val="○"/>
      <w:lvlJc w:val="left"/>
      <w:pPr>
        <w:tabs>
          <w:tab w:val="num" w:pos="990"/>
        </w:tabs>
        <w:ind w:left="990" w:hanging="360"/>
      </w:pPr>
      <w:rPr>
        <w:rFonts w:ascii="ＭＳ 明朝" w:eastAsia="ＭＳ 明朝" w:hAnsi="ＭＳ 明朝" w:cs="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28253BF2"/>
    <w:multiLevelType w:val="hybridMultilevel"/>
    <w:tmpl w:val="D00842D4"/>
    <w:lvl w:ilvl="0" w:tplc="1F92663A">
      <w:start w:val="1"/>
      <w:numFmt w:val="decimalEnclosedCircle"/>
      <w:pStyle w:val="4"/>
      <w:lvlText w:val="%1"/>
      <w:lvlJc w:val="left"/>
      <w:pPr>
        <w:tabs>
          <w:tab w:val="num" w:pos="945"/>
        </w:tabs>
        <w:ind w:left="945" w:hanging="420"/>
      </w:pPr>
      <w:rPr>
        <w:rFonts w:cs="Times New Roman" w:hint="eastAsia"/>
      </w:rPr>
    </w:lvl>
    <w:lvl w:ilvl="1" w:tplc="0598042E">
      <w:start w:val="1"/>
      <w:numFmt w:val="decimal"/>
      <w:lvlText w:val="%2."/>
      <w:lvlJc w:val="left"/>
      <w:pPr>
        <w:tabs>
          <w:tab w:val="num" w:pos="1305"/>
        </w:tabs>
        <w:ind w:left="1305" w:hanging="360"/>
      </w:pPr>
      <w:rPr>
        <w:rFonts w:cs="Times New Roman" w:hint="eastAsia"/>
      </w:rPr>
    </w:lvl>
    <w:lvl w:ilvl="2" w:tplc="04090011" w:tentative="1">
      <w:start w:val="1"/>
      <w:numFmt w:val="decimalEnclosedCircle"/>
      <w:lvlText w:val="%3"/>
      <w:lvlJc w:val="lef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13" w15:restartNumberingAfterBreak="0">
    <w:nsid w:val="284104E6"/>
    <w:multiLevelType w:val="hybridMultilevel"/>
    <w:tmpl w:val="3EE2CD44"/>
    <w:lvl w:ilvl="0" w:tplc="268E91F2">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9D33A57"/>
    <w:multiLevelType w:val="hybridMultilevel"/>
    <w:tmpl w:val="B76C2EFC"/>
    <w:lvl w:ilvl="0" w:tplc="FEAA5506">
      <w:start w:val="1"/>
      <w:numFmt w:val="decimalEnclosedCircle"/>
      <w:lvlText w:val="%1"/>
      <w:lvlJc w:val="left"/>
      <w:pPr>
        <w:tabs>
          <w:tab w:val="num" w:pos="360"/>
        </w:tabs>
        <w:ind w:left="360" w:hanging="360"/>
      </w:pPr>
      <w:rPr>
        <w:rFonts w:cs="Times New Roman" w:hint="default"/>
        <w:i/>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9F55DDD"/>
    <w:multiLevelType w:val="hybridMultilevel"/>
    <w:tmpl w:val="F5543B1C"/>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2BD0087F"/>
    <w:multiLevelType w:val="hybridMultilevel"/>
    <w:tmpl w:val="8F2C0DB6"/>
    <w:lvl w:ilvl="0" w:tplc="60BEE15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CDE01EE"/>
    <w:multiLevelType w:val="hybridMultilevel"/>
    <w:tmpl w:val="4926CBC4"/>
    <w:lvl w:ilvl="0" w:tplc="DE32C92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305C7E27"/>
    <w:multiLevelType w:val="multilevel"/>
    <w:tmpl w:val="0596B3FC"/>
    <w:lvl w:ilvl="0">
      <w:start w:val="1"/>
      <w:numFmt w:val="decimal"/>
      <w:pStyle w:val="1"/>
      <w:lvlText w:val="%1"/>
      <w:lvlJc w:val="left"/>
      <w:pPr>
        <w:tabs>
          <w:tab w:val="num" w:pos="778"/>
        </w:tabs>
        <w:ind w:left="778" w:hanging="425"/>
      </w:pPr>
      <w:rPr>
        <w:rFonts w:cs="Times New Roman" w:hint="eastAsia"/>
      </w:rPr>
    </w:lvl>
    <w:lvl w:ilvl="1">
      <w:start w:val="1"/>
      <w:numFmt w:val="decimal"/>
      <w:pStyle w:val="2"/>
      <w:suff w:val="nothing"/>
      <w:lvlText w:val="%1.%2 "/>
      <w:lvlJc w:val="left"/>
      <w:pPr>
        <w:ind w:left="920" w:hanging="920"/>
      </w:pPr>
      <w:rPr>
        <w:rFonts w:cs="Times New Roman" w:hint="eastAsia"/>
      </w:rPr>
    </w:lvl>
    <w:lvl w:ilvl="2">
      <w:start w:val="1"/>
      <w:numFmt w:val="decimal"/>
      <w:suff w:val="nothing"/>
      <w:lvlText w:val="%1.%2.%3 "/>
      <w:lvlJc w:val="left"/>
      <w:pPr>
        <w:ind w:left="1771" w:hanging="1274"/>
      </w:pPr>
      <w:rPr>
        <w:rFonts w:ascii="Arial" w:hAnsi="Arial" w:cs="Arial" w:hint="default"/>
      </w:rPr>
    </w:lvl>
    <w:lvl w:ilvl="3">
      <w:start w:val="1"/>
      <w:numFmt w:val="decimal"/>
      <w:pStyle w:val="3"/>
      <w:suff w:val="nothing"/>
      <w:lvlText w:val="（%4）"/>
      <w:lvlJc w:val="left"/>
      <w:pPr>
        <w:ind w:left="56" w:hanging="56"/>
      </w:pPr>
      <w:rPr>
        <w:rFonts w:cs="Times New Roman" w:hint="eastAsia"/>
      </w:rPr>
    </w:lvl>
    <w:lvl w:ilvl="4">
      <w:start w:val="1"/>
      <w:numFmt w:val="decimal"/>
      <w:lvlText w:val="%1.%2.%3.%4.%5"/>
      <w:lvlJc w:val="left"/>
      <w:pPr>
        <w:tabs>
          <w:tab w:val="num" w:pos="2904"/>
        </w:tabs>
        <w:ind w:left="2904" w:hanging="850"/>
      </w:pPr>
      <w:rPr>
        <w:rFonts w:cs="Times New Roman" w:hint="eastAsia"/>
      </w:rPr>
    </w:lvl>
    <w:lvl w:ilvl="5">
      <w:start w:val="1"/>
      <w:numFmt w:val="decimal"/>
      <w:lvlText w:val="%1.%2.%3.%4.%5.%6"/>
      <w:lvlJc w:val="left"/>
      <w:pPr>
        <w:tabs>
          <w:tab w:val="num" w:pos="3613"/>
        </w:tabs>
        <w:ind w:left="3613" w:hanging="1134"/>
      </w:pPr>
      <w:rPr>
        <w:rFonts w:cs="Times New Roman" w:hint="eastAsia"/>
      </w:rPr>
    </w:lvl>
    <w:lvl w:ilvl="6">
      <w:start w:val="1"/>
      <w:numFmt w:val="decimal"/>
      <w:lvlText w:val="%1.%2.%3.%4.%5.%6.%7"/>
      <w:lvlJc w:val="left"/>
      <w:pPr>
        <w:tabs>
          <w:tab w:val="num" w:pos="4180"/>
        </w:tabs>
        <w:ind w:left="4180" w:hanging="1276"/>
      </w:pPr>
      <w:rPr>
        <w:rFonts w:cs="Times New Roman" w:hint="eastAsia"/>
      </w:rPr>
    </w:lvl>
    <w:lvl w:ilvl="7">
      <w:start w:val="1"/>
      <w:numFmt w:val="decimal"/>
      <w:lvlText w:val="%1.%2.%3.%4.%5.%6.%7.%8"/>
      <w:lvlJc w:val="left"/>
      <w:pPr>
        <w:tabs>
          <w:tab w:val="num" w:pos="4747"/>
        </w:tabs>
        <w:ind w:left="4747" w:hanging="1418"/>
      </w:pPr>
      <w:rPr>
        <w:rFonts w:cs="Times New Roman" w:hint="eastAsia"/>
      </w:rPr>
    </w:lvl>
    <w:lvl w:ilvl="8">
      <w:start w:val="1"/>
      <w:numFmt w:val="decimal"/>
      <w:lvlText w:val="%1.%2.%3.%4.%5.%6.%7.%8.%9"/>
      <w:lvlJc w:val="left"/>
      <w:pPr>
        <w:tabs>
          <w:tab w:val="num" w:pos="5455"/>
        </w:tabs>
        <w:ind w:left="5455" w:hanging="1700"/>
      </w:pPr>
      <w:rPr>
        <w:rFonts w:cs="Times New Roman" w:hint="eastAsia"/>
      </w:rPr>
    </w:lvl>
  </w:abstractNum>
  <w:abstractNum w:abstractNumId="19" w15:restartNumberingAfterBreak="0">
    <w:nsid w:val="34991D77"/>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34CA6B41"/>
    <w:multiLevelType w:val="hybridMultilevel"/>
    <w:tmpl w:val="D38C441C"/>
    <w:lvl w:ilvl="0" w:tplc="FD7287E6">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49761A"/>
    <w:multiLevelType w:val="hybridMultilevel"/>
    <w:tmpl w:val="08A4C3DE"/>
    <w:lvl w:ilvl="0" w:tplc="9E2A3620">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65B5678"/>
    <w:multiLevelType w:val="hybridMultilevel"/>
    <w:tmpl w:val="1AE2B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73C57"/>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CD4EA1"/>
    <w:multiLevelType w:val="multilevel"/>
    <w:tmpl w:val="C674E2EA"/>
    <w:lvl w:ilvl="0">
      <w:start w:val="1"/>
      <w:numFmt w:val="decimal"/>
      <w:lvlText w:val="%1"/>
      <w:lvlJc w:val="left"/>
      <w:pPr>
        <w:tabs>
          <w:tab w:val="num" w:pos="635"/>
        </w:tabs>
        <w:ind w:left="635" w:hanging="425"/>
      </w:pPr>
      <w:rPr>
        <w:rFonts w:cs="Times New Roman" w:hint="eastAsia"/>
      </w:rPr>
    </w:lvl>
    <w:lvl w:ilvl="1">
      <w:start w:val="1"/>
      <w:numFmt w:val="decimal"/>
      <w:pStyle w:val="12pt"/>
      <w:lvlText w:val="%1.%2"/>
      <w:lvlJc w:val="left"/>
      <w:pPr>
        <w:tabs>
          <w:tab w:val="num" w:pos="1202"/>
        </w:tabs>
        <w:ind w:left="1202" w:hanging="567"/>
      </w:pPr>
      <w:rPr>
        <w:rFonts w:cs="Times New Roman" w:hint="eastAsia"/>
      </w:rPr>
    </w:lvl>
    <w:lvl w:ilvl="2">
      <w:start w:val="1"/>
      <w:numFmt w:val="decimal"/>
      <w:lvlText w:val="%1.%2.%3"/>
      <w:lvlJc w:val="left"/>
      <w:pPr>
        <w:tabs>
          <w:tab w:val="num" w:pos="1628"/>
        </w:tabs>
        <w:ind w:left="1628" w:hanging="567"/>
      </w:pPr>
      <w:rPr>
        <w:rFonts w:cs="Times New Roman" w:hint="eastAsia"/>
      </w:rPr>
    </w:lvl>
    <w:lvl w:ilvl="3">
      <w:start w:val="1"/>
      <w:numFmt w:val="decimal"/>
      <w:lvlText w:val="%1.%2.%3.%4"/>
      <w:lvlJc w:val="left"/>
      <w:pPr>
        <w:tabs>
          <w:tab w:val="num" w:pos="2194"/>
        </w:tabs>
        <w:ind w:left="2194" w:hanging="708"/>
      </w:pPr>
      <w:rPr>
        <w:rFonts w:cs="Times New Roman" w:hint="eastAsia"/>
      </w:rPr>
    </w:lvl>
    <w:lvl w:ilvl="4">
      <w:start w:val="1"/>
      <w:numFmt w:val="decimal"/>
      <w:lvlText w:val="%1.%2.%3.%4.%5"/>
      <w:lvlJc w:val="left"/>
      <w:pPr>
        <w:tabs>
          <w:tab w:val="num" w:pos="2761"/>
        </w:tabs>
        <w:ind w:left="2761" w:hanging="850"/>
      </w:pPr>
      <w:rPr>
        <w:rFonts w:cs="Times New Roman" w:hint="eastAsia"/>
      </w:rPr>
    </w:lvl>
    <w:lvl w:ilvl="5">
      <w:start w:val="1"/>
      <w:numFmt w:val="decimal"/>
      <w:lvlText w:val="%1.%2.%3.%4.%5.%6"/>
      <w:lvlJc w:val="left"/>
      <w:pPr>
        <w:tabs>
          <w:tab w:val="num" w:pos="3470"/>
        </w:tabs>
        <w:ind w:left="3470" w:hanging="1134"/>
      </w:pPr>
      <w:rPr>
        <w:rFonts w:cs="Times New Roman" w:hint="eastAsia"/>
      </w:rPr>
    </w:lvl>
    <w:lvl w:ilvl="6">
      <w:start w:val="1"/>
      <w:numFmt w:val="decimal"/>
      <w:lvlText w:val="%1.%2.%3.%4.%5.%6.%7"/>
      <w:lvlJc w:val="left"/>
      <w:pPr>
        <w:tabs>
          <w:tab w:val="num" w:pos="4037"/>
        </w:tabs>
        <w:ind w:left="4037" w:hanging="1276"/>
      </w:pPr>
      <w:rPr>
        <w:rFonts w:cs="Times New Roman" w:hint="eastAsia"/>
      </w:rPr>
    </w:lvl>
    <w:lvl w:ilvl="7">
      <w:start w:val="1"/>
      <w:numFmt w:val="decimal"/>
      <w:lvlText w:val="%1.%2.%3.%4.%5.%6.%7.%8"/>
      <w:lvlJc w:val="left"/>
      <w:pPr>
        <w:tabs>
          <w:tab w:val="num" w:pos="4604"/>
        </w:tabs>
        <w:ind w:left="4604" w:hanging="1418"/>
      </w:pPr>
      <w:rPr>
        <w:rFonts w:cs="Times New Roman" w:hint="eastAsia"/>
      </w:rPr>
    </w:lvl>
    <w:lvl w:ilvl="8">
      <w:start w:val="1"/>
      <w:numFmt w:val="decimal"/>
      <w:lvlText w:val="%1.%2.%3.%4.%5.%6.%7.%8.%9"/>
      <w:lvlJc w:val="left"/>
      <w:pPr>
        <w:tabs>
          <w:tab w:val="num" w:pos="5312"/>
        </w:tabs>
        <w:ind w:left="5312" w:hanging="1700"/>
      </w:pPr>
      <w:rPr>
        <w:rFonts w:cs="Times New Roman" w:hint="eastAsia"/>
      </w:rPr>
    </w:lvl>
  </w:abstractNum>
  <w:abstractNum w:abstractNumId="25" w15:restartNumberingAfterBreak="0">
    <w:nsid w:val="55D87442"/>
    <w:multiLevelType w:val="hybridMultilevel"/>
    <w:tmpl w:val="B6FEDC80"/>
    <w:lvl w:ilvl="0" w:tplc="B3B6055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0E06E8"/>
    <w:multiLevelType w:val="multilevel"/>
    <w:tmpl w:val="7516695E"/>
    <w:lvl w:ilvl="0">
      <w:start w:val="1"/>
      <w:numFmt w:val="decimalFullWidth"/>
      <w:suff w:val="nothing"/>
      <w:lvlText w:val="%1　"/>
      <w:lvlJc w:val="left"/>
      <w:rPr>
        <w:rFonts w:ascii="ＭＳ ゴシック" w:eastAsia="ＭＳ ゴシック" w:cs="Times New Roman" w:hint="eastAsia"/>
        <w:b/>
        <w:i w:val="0"/>
        <w:color w:val="FFFFFF"/>
      </w:rPr>
    </w:lvl>
    <w:lvl w:ilvl="1">
      <w:start w:val="1"/>
      <w:numFmt w:val="decimal"/>
      <w:suff w:val="nothing"/>
      <w:lvlText w:val="(%2) "/>
      <w:lvlJc w:val="right"/>
      <w:pPr>
        <w:ind w:left="618" w:firstLine="12"/>
      </w:pPr>
      <w:rPr>
        <w:rFonts w:ascii="ＭＳ Ｐゴシック" w:eastAsia="ＭＳ Ｐゴシック" w:cs="Times New Roman" w:hint="eastAsia"/>
      </w:rPr>
    </w:lvl>
    <w:lvl w:ilvl="2">
      <w:start w:val="1"/>
      <w:numFmt w:val="aiueoFullWidth"/>
      <w:pStyle w:val="30"/>
      <w:suff w:val="nothing"/>
      <w:lvlText w:val="%3　"/>
      <w:lvlJc w:val="left"/>
      <w:pPr>
        <w:ind w:left="612" w:hanging="402"/>
      </w:pPr>
      <w:rPr>
        <w:rFonts w:eastAsia="ＭＳ ゴシック" w:cs="Times New Roman" w:hint="eastAsia"/>
      </w:rPr>
    </w:lvl>
    <w:lvl w:ilvl="3">
      <w:start w:val="1"/>
      <w:numFmt w:val="aiueoFullWidth"/>
      <w:lvlText w:val="（%4）"/>
      <w:lvlJc w:val="left"/>
      <w:pPr>
        <w:tabs>
          <w:tab w:val="num" w:pos="2384"/>
        </w:tabs>
        <w:ind w:left="2384" w:hanging="708"/>
      </w:pPr>
      <w:rPr>
        <w:rFonts w:eastAsia="ＭＳ 明朝" w:cs="Times New Roman" w:hint="eastAsia"/>
      </w:rPr>
    </w:lvl>
    <w:lvl w:ilvl="4">
      <w:start w:val="1"/>
      <w:numFmt w:val="decimal"/>
      <w:lvlText w:val="%1.%2.%3.%4.%5"/>
      <w:lvlJc w:val="left"/>
      <w:pPr>
        <w:tabs>
          <w:tab w:val="num" w:pos="2951"/>
        </w:tabs>
        <w:ind w:left="2951" w:hanging="850"/>
      </w:pPr>
      <w:rPr>
        <w:rFonts w:cs="Times New Roman" w:hint="eastAsia"/>
      </w:rPr>
    </w:lvl>
    <w:lvl w:ilvl="5">
      <w:start w:val="1"/>
      <w:numFmt w:val="decimal"/>
      <w:lvlText w:val="%1.%2.%3.%4.%5.%6"/>
      <w:lvlJc w:val="left"/>
      <w:pPr>
        <w:tabs>
          <w:tab w:val="num" w:pos="3660"/>
        </w:tabs>
        <w:ind w:left="3660" w:hanging="1134"/>
      </w:pPr>
      <w:rPr>
        <w:rFonts w:cs="Times New Roman" w:hint="eastAsia"/>
      </w:rPr>
    </w:lvl>
    <w:lvl w:ilvl="6">
      <w:start w:val="1"/>
      <w:numFmt w:val="decimal"/>
      <w:lvlText w:val="%1.%2.%3.%4.%5.%6.%7"/>
      <w:lvlJc w:val="left"/>
      <w:pPr>
        <w:tabs>
          <w:tab w:val="num" w:pos="4227"/>
        </w:tabs>
        <w:ind w:left="4227" w:hanging="1276"/>
      </w:pPr>
      <w:rPr>
        <w:rFonts w:cs="Times New Roman" w:hint="eastAsia"/>
      </w:rPr>
    </w:lvl>
    <w:lvl w:ilvl="7">
      <w:start w:val="1"/>
      <w:numFmt w:val="decimal"/>
      <w:lvlText w:val="%1.%2.%3.%4.%5.%6.%7.%8"/>
      <w:lvlJc w:val="left"/>
      <w:pPr>
        <w:tabs>
          <w:tab w:val="num" w:pos="4794"/>
        </w:tabs>
        <w:ind w:left="4794" w:hanging="1418"/>
      </w:pPr>
      <w:rPr>
        <w:rFonts w:cs="Times New Roman" w:hint="eastAsia"/>
      </w:rPr>
    </w:lvl>
    <w:lvl w:ilvl="8">
      <w:start w:val="1"/>
      <w:numFmt w:val="decimal"/>
      <w:lvlText w:val="%1.%2.%3.%4.%5.%6.%7.%8.%9"/>
      <w:lvlJc w:val="left"/>
      <w:pPr>
        <w:tabs>
          <w:tab w:val="num" w:pos="5502"/>
        </w:tabs>
        <w:ind w:left="5502" w:hanging="1700"/>
      </w:pPr>
      <w:rPr>
        <w:rFonts w:cs="Times New Roman" w:hint="eastAsia"/>
      </w:rPr>
    </w:lvl>
  </w:abstractNum>
  <w:abstractNum w:abstractNumId="27" w15:restartNumberingAfterBreak="0">
    <w:nsid w:val="59030F02"/>
    <w:multiLevelType w:val="hybridMultilevel"/>
    <w:tmpl w:val="3184F384"/>
    <w:lvl w:ilvl="0" w:tplc="9E98A9CE">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68696A"/>
    <w:multiLevelType w:val="hybridMultilevel"/>
    <w:tmpl w:val="D3305F48"/>
    <w:lvl w:ilvl="0" w:tplc="DD4899E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FB60A52"/>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CD921D8"/>
    <w:multiLevelType w:val="hybridMultilevel"/>
    <w:tmpl w:val="08A4C3DE"/>
    <w:lvl w:ilvl="0" w:tplc="9E2A3620">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137213C"/>
    <w:multiLevelType w:val="hybridMultilevel"/>
    <w:tmpl w:val="7C1A73CE"/>
    <w:lvl w:ilvl="0" w:tplc="F258A36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96869AB"/>
    <w:multiLevelType w:val="hybridMultilevel"/>
    <w:tmpl w:val="7338AADA"/>
    <w:lvl w:ilvl="0" w:tplc="1256DFCA">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B1C2DBB"/>
    <w:multiLevelType w:val="hybridMultilevel"/>
    <w:tmpl w:val="7CF8AFBA"/>
    <w:lvl w:ilvl="0" w:tplc="EA8C7ED0">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BAE23C4"/>
    <w:multiLevelType w:val="hybridMultilevel"/>
    <w:tmpl w:val="0CB4CAF6"/>
    <w:lvl w:ilvl="0" w:tplc="9EF497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7EC80DC3"/>
    <w:multiLevelType w:val="hybridMultilevel"/>
    <w:tmpl w:val="FE78013C"/>
    <w:lvl w:ilvl="0" w:tplc="DCB8F8CE">
      <w:start w:val="1"/>
      <w:numFmt w:val="decimalEnclosedCircle"/>
      <w:lvlText w:val="%1"/>
      <w:lvlJc w:val="left"/>
      <w:pPr>
        <w:tabs>
          <w:tab w:val="num" w:pos="360"/>
        </w:tabs>
        <w:ind w:left="360" w:hanging="360"/>
      </w:pPr>
      <w:rPr>
        <w:rFonts w:cs="Times New Roman" w:hint="default"/>
        <w:i/>
        <w:color w:val="auto"/>
      </w:rPr>
    </w:lvl>
    <w:lvl w:ilvl="1" w:tplc="A2DEA36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4"/>
  </w:num>
  <w:num w:numId="2">
    <w:abstractNumId w:val="26"/>
  </w:num>
  <w:num w:numId="3">
    <w:abstractNumId w:val="18"/>
  </w:num>
  <w:num w:numId="4">
    <w:abstractNumId w:val="12"/>
    <w:lvlOverride w:ilvl="0">
      <w:startOverride w:val="1"/>
    </w:lvlOverride>
  </w:num>
  <w:num w:numId="5">
    <w:abstractNumId w:val="1"/>
  </w:num>
  <w:num w:numId="6">
    <w:abstractNumId w:val="31"/>
  </w:num>
  <w:num w:numId="7">
    <w:abstractNumId w:val="32"/>
  </w:num>
  <w:num w:numId="8">
    <w:abstractNumId w:val="2"/>
  </w:num>
  <w:num w:numId="9">
    <w:abstractNumId w:val="35"/>
  </w:num>
  <w:num w:numId="10">
    <w:abstractNumId w:val="14"/>
  </w:num>
  <w:num w:numId="11">
    <w:abstractNumId w:val="4"/>
  </w:num>
  <w:num w:numId="12">
    <w:abstractNumId w:val="8"/>
  </w:num>
  <w:num w:numId="13">
    <w:abstractNumId w:val="7"/>
  </w:num>
  <w:num w:numId="14">
    <w:abstractNumId w:val="23"/>
  </w:num>
  <w:num w:numId="15">
    <w:abstractNumId w:val="12"/>
    <w:lvlOverride w:ilvl="0">
      <w:startOverride w:val="1"/>
    </w:lvlOverride>
  </w:num>
  <w:num w:numId="16">
    <w:abstractNumId w:val="3"/>
  </w:num>
  <w:num w:numId="17">
    <w:abstractNumId w:val="6"/>
  </w:num>
  <w:num w:numId="18">
    <w:abstractNumId w:val="12"/>
    <w:lvlOverride w:ilvl="0">
      <w:startOverride w:val="1"/>
    </w:lvlOverride>
  </w:num>
  <w:num w:numId="19">
    <w:abstractNumId w:val="13"/>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0"/>
  </w:num>
  <w:num w:numId="24">
    <w:abstractNumId w:val="21"/>
  </w:num>
  <w:num w:numId="25">
    <w:abstractNumId w:val="28"/>
  </w:num>
  <w:num w:numId="26">
    <w:abstractNumId w:val="10"/>
  </w:num>
  <w:num w:numId="27">
    <w:abstractNumId w:val="1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29"/>
  </w:num>
  <w:num w:numId="33">
    <w:abstractNumId w:val="30"/>
  </w:num>
  <w:num w:numId="34">
    <w:abstractNumId w:val="9"/>
  </w:num>
  <w:num w:numId="35">
    <w:abstractNumId w:val="19"/>
  </w:num>
  <w:num w:numId="36">
    <w:abstractNumId w:val="15"/>
  </w:num>
  <w:num w:numId="37">
    <w:abstractNumId w:val="11"/>
  </w:num>
  <w:num w:numId="38">
    <w:abstractNumId w:val="12"/>
  </w:num>
  <w:num w:numId="39">
    <w:abstractNumId w:val="12"/>
    <w:lvlOverride w:ilvl="0">
      <w:startOverride w:val="1"/>
    </w:lvlOverride>
  </w:num>
  <w:num w:numId="40">
    <w:abstractNumId w:val="5"/>
  </w:num>
  <w:num w:numId="41">
    <w:abstractNumId w:val="22"/>
  </w:num>
  <w:num w:numId="42">
    <w:abstractNumId w:val="17"/>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840"/>
  <w:drawingGridHorizontalSpacing w:val="105"/>
  <w:drawingGridVerticalSpacing w:val="373"/>
  <w:displayHorizontalDrawingGridEvery w:val="0"/>
  <w:characterSpacingControl w:val="compressPunctuation"/>
  <w:hdrShapeDefaults>
    <o:shapedefaults v:ext="edit" spidmax="10241" fill="f" fillcolor="white" stroke="f">
      <v:fill color="white" on="f"/>
      <v:stroke on="f"/>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D"/>
    <w:rsid w:val="000001CE"/>
    <w:rsid w:val="00000C6D"/>
    <w:rsid w:val="00000D3D"/>
    <w:rsid w:val="000010BE"/>
    <w:rsid w:val="0000162F"/>
    <w:rsid w:val="00001D28"/>
    <w:rsid w:val="00003EE0"/>
    <w:rsid w:val="00006954"/>
    <w:rsid w:val="00011968"/>
    <w:rsid w:val="00015B17"/>
    <w:rsid w:val="000160F2"/>
    <w:rsid w:val="00021686"/>
    <w:rsid w:val="0002324D"/>
    <w:rsid w:val="00025AAA"/>
    <w:rsid w:val="000264B8"/>
    <w:rsid w:val="00026AC2"/>
    <w:rsid w:val="00031230"/>
    <w:rsid w:val="0003501E"/>
    <w:rsid w:val="0003564D"/>
    <w:rsid w:val="00036786"/>
    <w:rsid w:val="00037028"/>
    <w:rsid w:val="00037C75"/>
    <w:rsid w:val="00047C4C"/>
    <w:rsid w:val="00051FD9"/>
    <w:rsid w:val="00052782"/>
    <w:rsid w:val="00052BB2"/>
    <w:rsid w:val="00054BF2"/>
    <w:rsid w:val="00055594"/>
    <w:rsid w:val="0005574B"/>
    <w:rsid w:val="000562E1"/>
    <w:rsid w:val="000611EC"/>
    <w:rsid w:val="00061B1E"/>
    <w:rsid w:val="00061E8A"/>
    <w:rsid w:val="00062C18"/>
    <w:rsid w:val="00064B64"/>
    <w:rsid w:val="00064E30"/>
    <w:rsid w:val="00070344"/>
    <w:rsid w:val="000819A9"/>
    <w:rsid w:val="00082B77"/>
    <w:rsid w:val="00082CBE"/>
    <w:rsid w:val="000920F5"/>
    <w:rsid w:val="000927B7"/>
    <w:rsid w:val="00092F48"/>
    <w:rsid w:val="00093699"/>
    <w:rsid w:val="00097A8B"/>
    <w:rsid w:val="000A0B6E"/>
    <w:rsid w:val="000A16A5"/>
    <w:rsid w:val="000A1703"/>
    <w:rsid w:val="000A5428"/>
    <w:rsid w:val="000A600C"/>
    <w:rsid w:val="000B171F"/>
    <w:rsid w:val="000B1C5C"/>
    <w:rsid w:val="000B213F"/>
    <w:rsid w:val="000B70B5"/>
    <w:rsid w:val="000C3A7E"/>
    <w:rsid w:val="000C3F2E"/>
    <w:rsid w:val="000D1A31"/>
    <w:rsid w:val="000D313F"/>
    <w:rsid w:val="000D54D3"/>
    <w:rsid w:val="000D5D02"/>
    <w:rsid w:val="000D62D5"/>
    <w:rsid w:val="000D71DB"/>
    <w:rsid w:val="000D79C5"/>
    <w:rsid w:val="000E242A"/>
    <w:rsid w:val="000E2CF3"/>
    <w:rsid w:val="000E56AB"/>
    <w:rsid w:val="000E71E1"/>
    <w:rsid w:val="000F3FA9"/>
    <w:rsid w:val="000F51F4"/>
    <w:rsid w:val="000F6511"/>
    <w:rsid w:val="00100527"/>
    <w:rsid w:val="0010066A"/>
    <w:rsid w:val="0010069D"/>
    <w:rsid w:val="00104DC0"/>
    <w:rsid w:val="00104DED"/>
    <w:rsid w:val="00111AE0"/>
    <w:rsid w:val="001120D1"/>
    <w:rsid w:val="001175A0"/>
    <w:rsid w:val="00122116"/>
    <w:rsid w:val="0012329C"/>
    <w:rsid w:val="00125ADA"/>
    <w:rsid w:val="00125EB5"/>
    <w:rsid w:val="00132355"/>
    <w:rsid w:val="001339F7"/>
    <w:rsid w:val="001353D4"/>
    <w:rsid w:val="00137B1B"/>
    <w:rsid w:val="001404F1"/>
    <w:rsid w:val="00142A03"/>
    <w:rsid w:val="001450BF"/>
    <w:rsid w:val="001450F4"/>
    <w:rsid w:val="00146E25"/>
    <w:rsid w:val="00151893"/>
    <w:rsid w:val="00153070"/>
    <w:rsid w:val="00153BB5"/>
    <w:rsid w:val="00154234"/>
    <w:rsid w:val="0015581B"/>
    <w:rsid w:val="00157DB7"/>
    <w:rsid w:val="00160E9F"/>
    <w:rsid w:val="0016154B"/>
    <w:rsid w:val="00163B22"/>
    <w:rsid w:val="0016741F"/>
    <w:rsid w:val="001674B4"/>
    <w:rsid w:val="001719F8"/>
    <w:rsid w:val="00171A3B"/>
    <w:rsid w:val="001726B4"/>
    <w:rsid w:val="00173EFF"/>
    <w:rsid w:val="001827B3"/>
    <w:rsid w:val="00183C2C"/>
    <w:rsid w:val="00184616"/>
    <w:rsid w:val="00185D9F"/>
    <w:rsid w:val="00186886"/>
    <w:rsid w:val="001872FE"/>
    <w:rsid w:val="00187962"/>
    <w:rsid w:val="001924BA"/>
    <w:rsid w:val="001A35CE"/>
    <w:rsid w:val="001A3DB8"/>
    <w:rsid w:val="001A5179"/>
    <w:rsid w:val="001A69FF"/>
    <w:rsid w:val="001B081D"/>
    <w:rsid w:val="001B0C95"/>
    <w:rsid w:val="001B3295"/>
    <w:rsid w:val="001B345A"/>
    <w:rsid w:val="001B5EFD"/>
    <w:rsid w:val="001B66BC"/>
    <w:rsid w:val="001B73D1"/>
    <w:rsid w:val="001B7B1C"/>
    <w:rsid w:val="001C0B91"/>
    <w:rsid w:val="001C242D"/>
    <w:rsid w:val="001C59B7"/>
    <w:rsid w:val="001D03E4"/>
    <w:rsid w:val="001D0751"/>
    <w:rsid w:val="001D191B"/>
    <w:rsid w:val="001D219E"/>
    <w:rsid w:val="001D2E9F"/>
    <w:rsid w:val="001D3080"/>
    <w:rsid w:val="001D3CF3"/>
    <w:rsid w:val="001D4095"/>
    <w:rsid w:val="001D4DA0"/>
    <w:rsid w:val="001D623D"/>
    <w:rsid w:val="001D7FB9"/>
    <w:rsid w:val="001E1345"/>
    <w:rsid w:val="001E179B"/>
    <w:rsid w:val="001E1E8A"/>
    <w:rsid w:val="001E299D"/>
    <w:rsid w:val="001E3151"/>
    <w:rsid w:val="001E465D"/>
    <w:rsid w:val="001E6018"/>
    <w:rsid w:val="001E6B34"/>
    <w:rsid w:val="001F01CF"/>
    <w:rsid w:val="001F11C7"/>
    <w:rsid w:val="001F37B3"/>
    <w:rsid w:val="001F64A9"/>
    <w:rsid w:val="00201847"/>
    <w:rsid w:val="002019F5"/>
    <w:rsid w:val="00203525"/>
    <w:rsid w:val="00204754"/>
    <w:rsid w:val="00205582"/>
    <w:rsid w:val="00205E76"/>
    <w:rsid w:val="00210F33"/>
    <w:rsid w:val="00211A16"/>
    <w:rsid w:val="00212E73"/>
    <w:rsid w:val="00214A52"/>
    <w:rsid w:val="00223EF5"/>
    <w:rsid w:val="00224D17"/>
    <w:rsid w:val="002253D1"/>
    <w:rsid w:val="00225403"/>
    <w:rsid w:val="00225843"/>
    <w:rsid w:val="00225A9B"/>
    <w:rsid w:val="002302A0"/>
    <w:rsid w:val="00230551"/>
    <w:rsid w:val="00232D75"/>
    <w:rsid w:val="00236743"/>
    <w:rsid w:val="00245E61"/>
    <w:rsid w:val="002507A2"/>
    <w:rsid w:val="002515B2"/>
    <w:rsid w:val="00253D9F"/>
    <w:rsid w:val="0025521C"/>
    <w:rsid w:val="00255676"/>
    <w:rsid w:val="0025567F"/>
    <w:rsid w:val="00260E62"/>
    <w:rsid w:val="00260E63"/>
    <w:rsid w:val="00261809"/>
    <w:rsid w:val="00261A7D"/>
    <w:rsid w:val="00262582"/>
    <w:rsid w:val="00262D7E"/>
    <w:rsid w:val="0026425A"/>
    <w:rsid w:val="00264FA6"/>
    <w:rsid w:val="00265D65"/>
    <w:rsid w:val="002676DA"/>
    <w:rsid w:val="00267EB5"/>
    <w:rsid w:val="00270FFE"/>
    <w:rsid w:val="00275994"/>
    <w:rsid w:val="00276F43"/>
    <w:rsid w:val="00281A5C"/>
    <w:rsid w:val="00281B58"/>
    <w:rsid w:val="00282496"/>
    <w:rsid w:val="00283DBF"/>
    <w:rsid w:val="002853DE"/>
    <w:rsid w:val="00285529"/>
    <w:rsid w:val="00285CA0"/>
    <w:rsid w:val="002869C8"/>
    <w:rsid w:val="00287012"/>
    <w:rsid w:val="00290788"/>
    <w:rsid w:val="00290A0A"/>
    <w:rsid w:val="002910AE"/>
    <w:rsid w:val="00291635"/>
    <w:rsid w:val="00292082"/>
    <w:rsid w:val="00293AC1"/>
    <w:rsid w:val="0029472A"/>
    <w:rsid w:val="00294905"/>
    <w:rsid w:val="002A2E9C"/>
    <w:rsid w:val="002A59C5"/>
    <w:rsid w:val="002B0B83"/>
    <w:rsid w:val="002B2AC7"/>
    <w:rsid w:val="002B667D"/>
    <w:rsid w:val="002C6063"/>
    <w:rsid w:val="002C7F91"/>
    <w:rsid w:val="002D0505"/>
    <w:rsid w:val="002D0680"/>
    <w:rsid w:val="002D2DE4"/>
    <w:rsid w:val="002E0378"/>
    <w:rsid w:val="002E106A"/>
    <w:rsid w:val="002E2EFE"/>
    <w:rsid w:val="002E3003"/>
    <w:rsid w:val="002E40E9"/>
    <w:rsid w:val="002E702A"/>
    <w:rsid w:val="002F190E"/>
    <w:rsid w:val="002F1946"/>
    <w:rsid w:val="002F2CD1"/>
    <w:rsid w:val="002F4A17"/>
    <w:rsid w:val="002F63B7"/>
    <w:rsid w:val="002F7C50"/>
    <w:rsid w:val="002F7EC0"/>
    <w:rsid w:val="003007BF"/>
    <w:rsid w:val="00301C95"/>
    <w:rsid w:val="00304E6A"/>
    <w:rsid w:val="00305030"/>
    <w:rsid w:val="0030681F"/>
    <w:rsid w:val="00307EEF"/>
    <w:rsid w:val="00310049"/>
    <w:rsid w:val="0031069F"/>
    <w:rsid w:val="00311BA1"/>
    <w:rsid w:val="003120A5"/>
    <w:rsid w:val="0031596A"/>
    <w:rsid w:val="00316D4D"/>
    <w:rsid w:val="003209E6"/>
    <w:rsid w:val="00320B26"/>
    <w:rsid w:val="00321D56"/>
    <w:rsid w:val="00322960"/>
    <w:rsid w:val="00323173"/>
    <w:rsid w:val="0032340D"/>
    <w:rsid w:val="003253C6"/>
    <w:rsid w:val="00326326"/>
    <w:rsid w:val="0032739E"/>
    <w:rsid w:val="00331465"/>
    <w:rsid w:val="00331FCB"/>
    <w:rsid w:val="003325E2"/>
    <w:rsid w:val="00333C9F"/>
    <w:rsid w:val="003360FE"/>
    <w:rsid w:val="00336158"/>
    <w:rsid w:val="003379AE"/>
    <w:rsid w:val="00344347"/>
    <w:rsid w:val="003445A5"/>
    <w:rsid w:val="003445C9"/>
    <w:rsid w:val="00351714"/>
    <w:rsid w:val="00352231"/>
    <w:rsid w:val="00353714"/>
    <w:rsid w:val="0036185D"/>
    <w:rsid w:val="00362679"/>
    <w:rsid w:val="00363681"/>
    <w:rsid w:val="003641EE"/>
    <w:rsid w:val="003660E0"/>
    <w:rsid w:val="00374203"/>
    <w:rsid w:val="003750D2"/>
    <w:rsid w:val="00376309"/>
    <w:rsid w:val="003802B0"/>
    <w:rsid w:val="003819F6"/>
    <w:rsid w:val="0038326B"/>
    <w:rsid w:val="00384364"/>
    <w:rsid w:val="0038481C"/>
    <w:rsid w:val="003862E4"/>
    <w:rsid w:val="0038671D"/>
    <w:rsid w:val="00387870"/>
    <w:rsid w:val="0039002B"/>
    <w:rsid w:val="00390595"/>
    <w:rsid w:val="003908EC"/>
    <w:rsid w:val="00392FB4"/>
    <w:rsid w:val="0039361D"/>
    <w:rsid w:val="0039398F"/>
    <w:rsid w:val="003960E6"/>
    <w:rsid w:val="003A0524"/>
    <w:rsid w:val="003A0E11"/>
    <w:rsid w:val="003A2FA8"/>
    <w:rsid w:val="003A6013"/>
    <w:rsid w:val="003A72D5"/>
    <w:rsid w:val="003B0933"/>
    <w:rsid w:val="003B0A79"/>
    <w:rsid w:val="003B1435"/>
    <w:rsid w:val="003B1B45"/>
    <w:rsid w:val="003B278C"/>
    <w:rsid w:val="003B4A43"/>
    <w:rsid w:val="003B6E53"/>
    <w:rsid w:val="003C051F"/>
    <w:rsid w:val="003C0886"/>
    <w:rsid w:val="003C2769"/>
    <w:rsid w:val="003C3B79"/>
    <w:rsid w:val="003C446D"/>
    <w:rsid w:val="003C5D18"/>
    <w:rsid w:val="003C6A62"/>
    <w:rsid w:val="003C7259"/>
    <w:rsid w:val="003D3021"/>
    <w:rsid w:val="003D4311"/>
    <w:rsid w:val="003D6404"/>
    <w:rsid w:val="003D7FBE"/>
    <w:rsid w:val="003E2F27"/>
    <w:rsid w:val="003E37F5"/>
    <w:rsid w:val="003E77E3"/>
    <w:rsid w:val="003F2399"/>
    <w:rsid w:val="003F3282"/>
    <w:rsid w:val="003F5C56"/>
    <w:rsid w:val="003F5DCE"/>
    <w:rsid w:val="004000EA"/>
    <w:rsid w:val="00406229"/>
    <w:rsid w:val="00410DBA"/>
    <w:rsid w:val="00411297"/>
    <w:rsid w:val="00413F1E"/>
    <w:rsid w:val="00415817"/>
    <w:rsid w:val="004178D9"/>
    <w:rsid w:val="00427475"/>
    <w:rsid w:val="00427559"/>
    <w:rsid w:val="00430086"/>
    <w:rsid w:val="00431EC5"/>
    <w:rsid w:val="00432D2D"/>
    <w:rsid w:val="0043414B"/>
    <w:rsid w:val="00435B6F"/>
    <w:rsid w:val="00436C42"/>
    <w:rsid w:val="004407D9"/>
    <w:rsid w:val="00441DB5"/>
    <w:rsid w:val="004427C3"/>
    <w:rsid w:val="004429DE"/>
    <w:rsid w:val="0044554B"/>
    <w:rsid w:val="00446CFC"/>
    <w:rsid w:val="0044738D"/>
    <w:rsid w:val="00451355"/>
    <w:rsid w:val="004519DE"/>
    <w:rsid w:val="00453F45"/>
    <w:rsid w:val="00454750"/>
    <w:rsid w:val="0045593A"/>
    <w:rsid w:val="00457279"/>
    <w:rsid w:val="00461E5A"/>
    <w:rsid w:val="00462CD0"/>
    <w:rsid w:val="00465391"/>
    <w:rsid w:val="00466E96"/>
    <w:rsid w:val="00470EAB"/>
    <w:rsid w:val="00471E68"/>
    <w:rsid w:val="00473B13"/>
    <w:rsid w:val="00475DF5"/>
    <w:rsid w:val="004765CC"/>
    <w:rsid w:val="00482A25"/>
    <w:rsid w:val="00486EF1"/>
    <w:rsid w:val="00490858"/>
    <w:rsid w:val="00491792"/>
    <w:rsid w:val="00492D82"/>
    <w:rsid w:val="00493379"/>
    <w:rsid w:val="00494DB8"/>
    <w:rsid w:val="00496186"/>
    <w:rsid w:val="00496F3E"/>
    <w:rsid w:val="004A2186"/>
    <w:rsid w:val="004A415E"/>
    <w:rsid w:val="004A500D"/>
    <w:rsid w:val="004A51D3"/>
    <w:rsid w:val="004A5B21"/>
    <w:rsid w:val="004B0737"/>
    <w:rsid w:val="004B200E"/>
    <w:rsid w:val="004B2E39"/>
    <w:rsid w:val="004B7F06"/>
    <w:rsid w:val="004C2001"/>
    <w:rsid w:val="004C32C9"/>
    <w:rsid w:val="004C400D"/>
    <w:rsid w:val="004C485E"/>
    <w:rsid w:val="004C663B"/>
    <w:rsid w:val="004C695F"/>
    <w:rsid w:val="004D2315"/>
    <w:rsid w:val="004D313C"/>
    <w:rsid w:val="004D3A91"/>
    <w:rsid w:val="004D400C"/>
    <w:rsid w:val="004D4078"/>
    <w:rsid w:val="004D6F4B"/>
    <w:rsid w:val="004E047F"/>
    <w:rsid w:val="004E05D7"/>
    <w:rsid w:val="004E5838"/>
    <w:rsid w:val="004E60FB"/>
    <w:rsid w:val="004E7135"/>
    <w:rsid w:val="004F16BA"/>
    <w:rsid w:val="004F1AF7"/>
    <w:rsid w:val="004F1D76"/>
    <w:rsid w:val="004F3A2F"/>
    <w:rsid w:val="004F4910"/>
    <w:rsid w:val="004F79CA"/>
    <w:rsid w:val="00500DBB"/>
    <w:rsid w:val="00501222"/>
    <w:rsid w:val="0050298B"/>
    <w:rsid w:val="00502CC0"/>
    <w:rsid w:val="005061D6"/>
    <w:rsid w:val="00506386"/>
    <w:rsid w:val="005073F6"/>
    <w:rsid w:val="00507BD5"/>
    <w:rsid w:val="00512459"/>
    <w:rsid w:val="00514178"/>
    <w:rsid w:val="0051439F"/>
    <w:rsid w:val="00514425"/>
    <w:rsid w:val="005145A6"/>
    <w:rsid w:val="0051482C"/>
    <w:rsid w:val="00515F8D"/>
    <w:rsid w:val="00517A33"/>
    <w:rsid w:val="005221EC"/>
    <w:rsid w:val="00522B9F"/>
    <w:rsid w:val="0052613F"/>
    <w:rsid w:val="00527A6A"/>
    <w:rsid w:val="00527F66"/>
    <w:rsid w:val="00531BAD"/>
    <w:rsid w:val="00535478"/>
    <w:rsid w:val="00535892"/>
    <w:rsid w:val="005361A0"/>
    <w:rsid w:val="005363D5"/>
    <w:rsid w:val="00542836"/>
    <w:rsid w:val="00542895"/>
    <w:rsid w:val="00546792"/>
    <w:rsid w:val="00546C55"/>
    <w:rsid w:val="00551F92"/>
    <w:rsid w:val="00552CEF"/>
    <w:rsid w:val="005543B3"/>
    <w:rsid w:val="00554518"/>
    <w:rsid w:val="00556219"/>
    <w:rsid w:val="005570D5"/>
    <w:rsid w:val="00557DC3"/>
    <w:rsid w:val="005635E5"/>
    <w:rsid w:val="00564519"/>
    <w:rsid w:val="00565F1F"/>
    <w:rsid w:val="005660E6"/>
    <w:rsid w:val="00571522"/>
    <w:rsid w:val="00572C95"/>
    <w:rsid w:val="00573DD4"/>
    <w:rsid w:val="005758D6"/>
    <w:rsid w:val="00575A21"/>
    <w:rsid w:val="00581FBF"/>
    <w:rsid w:val="005824FE"/>
    <w:rsid w:val="0058496D"/>
    <w:rsid w:val="00584A17"/>
    <w:rsid w:val="00586F54"/>
    <w:rsid w:val="005913E5"/>
    <w:rsid w:val="00591680"/>
    <w:rsid w:val="00591EFC"/>
    <w:rsid w:val="005921F8"/>
    <w:rsid w:val="00595D26"/>
    <w:rsid w:val="005A6AD7"/>
    <w:rsid w:val="005A7457"/>
    <w:rsid w:val="005B3A74"/>
    <w:rsid w:val="005B4EF6"/>
    <w:rsid w:val="005B5FEB"/>
    <w:rsid w:val="005C0485"/>
    <w:rsid w:val="005C1780"/>
    <w:rsid w:val="005C1C2F"/>
    <w:rsid w:val="005C4BC4"/>
    <w:rsid w:val="005D1178"/>
    <w:rsid w:val="005D22DC"/>
    <w:rsid w:val="005D2FB2"/>
    <w:rsid w:val="005D638D"/>
    <w:rsid w:val="005D6F32"/>
    <w:rsid w:val="005E3100"/>
    <w:rsid w:val="005E5949"/>
    <w:rsid w:val="005E6DFD"/>
    <w:rsid w:val="005E7D34"/>
    <w:rsid w:val="005F0E0F"/>
    <w:rsid w:val="005F39E4"/>
    <w:rsid w:val="005F3B18"/>
    <w:rsid w:val="005F5887"/>
    <w:rsid w:val="005F635F"/>
    <w:rsid w:val="005F66E1"/>
    <w:rsid w:val="006000A9"/>
    <w:rsid w:val="006001B4"/>
    <w:rsid w:val="00600514"/>
    <w:rsid w:val="00604079"/>
    <w:rsid w:val="00604581"/>
    <w:rsid w:val="00605253"/>
    <w:rsid w:val="006131E9"/>
    <w:rsid w:val="00613D8F"/>
    <w:rsid w:val="00615F21"/>
    <w:rsid w:val="006202B7"/>
    <w:rsid w:val="00620618"/>
    <w:rsid w:val="006214D4"/>
    <w:rsid w:val="006218D1"/>
    <w:rsid w:val="00621BE7"/>
    <w:rsid w:val="0062205C"/>
    <w:rsid w:val="00622713"/>
    <w:rsid w:val="006232B0"/>
    <w:rsid w:val="00626101"/>
    <w:rsid w:val="00626BCF"/>
    <w:rsid w:val="00627B94"/>
    <w:rsid w:val="006322A6"/>
    <w:rsid w:val="006344E6"/>
    <w:rsid w:val="006351B5"/>
    <w:rsid w:val="00637812"/>
    <w:rsid w:val="00642959"/>
    <w:rsid w:val="006456AF"/>
    <w:rsid w:val="00645D60"/>
    <w:rsid w:val="00647295"/>
    <w:rsid w:val="0065084C"/>
    <w:rsid w:val="00650E04"/>
    <w:rsid w:val="00651098"/>
    <w:rsid w:val="00651433"/>
    <w:rsid w:val="00652329"/>
    <w:rsid w:val="00653AC2"/>
    <w:rsid w:val="006552C9"/>
    <w:rsid w:val="006666EF"/>
    <w:rsid w:val="006713C6"/>
    <w:rsid w:val="00671530"/>
    <w:rsid w:val="00672511"/>
    <w:rsid w:val="00672E94"/>
    <w:rsid w:val="00673A26"/>
    <w:rsid w:val="00675CAB"/>
    <w:rsid w:val="0067603D"/>
    <w:rsid w:val="006773C1"/>
    <w:rsid w:val="006777DC"/>
    <w:rsid w:val="00677BC4"/>
    <w:rsid w:val="00677E85"/>
    <w:rsid w:val="00682010"/>
    <w:rsid w:val="0068288D"/>
    <w:rsid w:val="00691086"/>
    <w:rsid w:val="00694018"/>
    <w:rsid w:val="0069595D"/>
    <w:rsid w:val="0069716E"/>
    <w:rsid w:val="006A395B"/>
    <w:rsid w:val="006A5DA0"/>
    <w:rsid w:val="006A6D9D"/>
    <w:rsid w:val="006A77FD"/>
    <w:rsid w:val="006A7CFC"/>
    <w:rsid w:val="006B00A5"/>
    <w:rsid w:val="006B15CD"/>
    <w:rsid w:val="006B571E"/>
    <w:rsid w:val="006B59D3"/>
    <w:rsid w:val="006B5C2D"/>
    <w:rsid w:val="006B674F"/>
    <w:rsid w:val="006C061A"/>
    <w:rsid w:val="006C0956"/>
    <w:rsid w:val="006C117A"/>
    <w:rsid w:val="006C1C9B"/>
    <w:rsid w:val="006C3D37"/>
    <w:rsid w:val="006C460B"/>
    <w:rsid w:val="006C47FB"/>
    <w:rsid w:val="006C4ED5"/>
    <w:rsid w:val="006C7711"/>
    <w:rsid w:val="006D153B"/>
    <w:rsid w:val="006D3579"/>
    <w:rsid w:val="006D4A45"/>
    <w:rsid w:val="006D5EA5"/>
    <w:rsid w:val="006D6262"/>
    <w:rsid w:val="006D6810"/>
    <w:rsid w:val="006E0761"/>
    <w:rsid w:val="006E09E3"/>
    <w:rsid w:val="006E1FB6"/>
    <w:rsid w:val="006E20AB"/>
    <w:rsid w:val="006E23F2"/>
    <w:rsid w:val="006E691E"/>
    <w:rsid w:val="006F23CC"/>
    <w:rsid w:val="006F3610"/>
    <w:rsid w:val="006F3E60"/>
    <w:rsid w:val="006F4645"/>
    <w:rsid w:val="00706163"/>
    <w:rsid w:val="007064D2"/>
    <w:rsid w:val="007069A3"/>
    <w:rsid w:val="00707F62"/>
    <w:rsid w:val="007122C1"/>
    <w:rsid w:val="00712629"/>
    <w:rsid w:val="00713E5A"/>
    <w:rsid w:val="007157DF"/>
    <w:rsid w:val="00722197"/>
    <w:rsid w:val="007224F9"/>
    <w:rsid w:val="00723A13"/>
    <w:rsid w:val="00725C5D"/>
    <w:rsid w:val="007370CD"/>
    <w:rsid w:val="007371FD"/>
    <w:rsid w:val="007372F3"/>
    <w:rsid w:val="00737545"/>
    <w:rsid w:val="0074141D"/>
    <w:rsid w:val="007417C8"/>
    <w:rsid w:val="0074182A"/>
    <w:rsid w:val="00743A3B"/>
    <w:rsid w:val="0074548A"/>
    <w:rsid w:val="0074763C"/>
    <w:rsid w:val="00757B7F"/>
    <w:rsid w:val="0076067B"/>
    <w:rsid w:val="00760B2E"/>
    <w:rsid w:val="007616EF"/>
    <w:rsid w:val="007649CB"/>
    <w:rsid w:val="007704BE"/>
    <w:rsid w:val="007709C7"/>
    <w:rsid w:val="007722C1"/>
    <w:rsid w:val="00774D0D"/>
    <w:rsid w:val="00775FDF"/>
    <w:rsid w:val="00777218"/>
    <w:rsid w:val="0078143F"/>
    <w:rsid w:val="00781466"/>
    <w:rsid w:val="0078279B"/>
    <w:rsid w:val="00782A19"/>
    <w:rsid w:val="00782ECC"/>
    <w:rsid w:val="00784533"/>
    <w:rsid w:val="00784CF8"/>
    <w:rsid w:val="007859D6"/>
    <w:rsid w:val="00786757"/>
    <w:rsid w:val="00790BD3"/>
    <w:rsid w:val="00790E82"/>
    <w:rsid w:val="00794772"/>
    <w:rsid w:val="0079504E"/>
    <w:rsid w:val="007957AC"/>
    <w:rsid w:val="007A01BF"/>
    <w:rsid w:val="007A1084"/>
    <w:rsid w:val="007A2BE7"/>
    <w:rsid w:val="007A5144"/>
    <w:rsid w:val="007B16D0"/>
    <w:rsid w:val="007B1CC0"/>
    <w:rsid w:val="007B1DD8"/>
    <w:rsid w:val="007B4C91"/>
    <w:rsid w:val="007B4F81"/>
    <w:rsid w:val="007B50C4"/>
    <w:rsid w:val="007B6A2C"/>
    <w:rsid w:val="007C0A1F"/>
    <w:rsid w:val="007C34AA"/>
    <w:rsid w:val="007C4C7A"/>
    <w:rsid w:val="007C4DB3"/>
    <w:rsid w:val="007C5CDF"/>
    <w:rsid w:val="007C64B8"/>
    <w:rsid w:val="007C72B1"/>
    <w:rsid w:val="007C7627"/>
    <w:rsid w:val="007D04A2"/>
    <w:rsid w:val="007D13C1"/>
    <w:rsid w:val="007D1BAF"/>
    <w:rsid w:val="007D28AA"/>
    <w:rsid w:val="007D2BC2"/>
    <w:rsid w:val="007D3700"/>
    <w:rsid w:val="007D3D63"/>
    <w:rsid w:val="007D5CAE"/>
    <w:rsid w:val="007D6C9A"/>
    <w:rsid w:val="007D7E4B"/>
    <w:rsid w:val="007E0F19"/>
    <w:rsid w:val="007E16DD"/>
    <w:rsid w:val="007E1D01"/>
    <w:rsid w:val="007E2D12"/>
    <w:rsid w:val="007E418A"/>
    <w:rsid w:val="007F36C5"/>
    <w:rsid w:val="007F3B57"/>
    <w:rsid w:val="007F3E26"/>
    <w:rsid w:val="0080075A"/>
    <w:rsid w:val="008008D3"/>
    <w:rsid w:val="00800F09"/>
    <w:rsid w:val="00801112"/>
    <w:rsid w:val="00801586"/>
    <w:rsid w:val="0080243B"/>
    <w:rsid w:val="00806754"/>
    <w:rsid w:val="00807619"/>
    <w:rsid w:val="00807CB5"/>
    <w:rsid w:val="008102F3"/>
    <w:rsid w:val="00812096"/>
    <w:rsid w:val="00812330"/>
    <w:rsid w:val="0081605C"/>
    <w:rsid w:val="008218C4"/>
    <w:rsid w:val="008232D8"/>
    <w:rsid w:val="008334F2"/>
    <w:rsid w:val="00833B2C"/>
    <w:rsid w:val="00835426"/>
    <w:rsid w:val="00840A39"/>
    <w:rsid w:val="0084154D"/>
    <w:rsid w:val="00842517"/>
    <w:rsid w:val="00842524"/>
    <w:rsid w:val="00842643"/>
    <w:rsid w:val="0084265B"/>
    <w:rsid w:val="00846FB7"/>
    <w:rsid w:val="00847DC0"/>
    <w:rsid w:val="00853908"/>
    <w:rsid w:val="008564B7"/>
    <w:rsid w:val="00856FD5"/>
    <w:rsid w:val="00860435"/>
    <w:rsid w:val="008625A9"/>
    <w:rsid w:val="00864316"/>
    <w:rsid w:val="008643BF"/>
    <w:rsid w:val="0086442C"/>
    <w:rsid w:val="00864FFA"/>
    <w:rsid w:val="00865FF6"/>
    <w:rsid w:val="00866BDC"/>
    <w:rsid w:val="008708F8"/>
    <w:rsid w:val="00870BAB"/>
    <w:rsid w:val="00870C59"/>
    <w:rsid w:val="0087237B"/>
    <w:rsid w:val="00873E79"/>
    <w:rsid w:val="00874123"/>
    <w:rsid w:val="00880908"/>
    <w:rsid w:val="008818A8"/>
    <w:rsid w:val="008839C9"/>
    <w:rsid w:val="00883CAC"/>
    <w:rsid w:val="00884572"/>
    <w:rsid w:val="00884C4A"/>
    <w:rsid w:val="0088697B"/>
    <w:rsid w:val="00887EE3"/>
    <w:rsid w:val="00890909"/>
    <w:rsid w:val="00891E05"/>
    <w:rsid w:val="00892822"/>
    <w:rsid w:val="008968BD"/>
    <w:rsid w:val="00897A61"/>
    <w:rsid w:val="008A1918"/>
    <w:rsid w:val="008A1C00"/>
    <w:rsid w:val="008A2CB4"/>
    <w:rsid w:val="008A4C8B"/>
    <w:rsid w:val="008A5CEF"/>
    <w:rsid w:val="008B0053"/>
    <w:rsid w:val="008B0C58"/>
    <w:rsid w:val="008B3B6A"/>
    <w:rsid w:val="008B3EA8"/>
    <w:rsid w:val="008B4032"/>
    <w:rsid w:val="008B42A0"/>
    <w:rsid w:val="008B5B97"/>
    <w:rsid w:val="008B5CB6"/>
    <w:rsid w:val="008C12BD"/>
    <w:rsid w:val="008C1A8D"/>
    <w:rsid w:val="008C50A2"/>
    <w:rsid w:val="008D1B61"/>
    <w:rsid w:val="008D1EF6"/>
    <w:rsid w:val="008D48D9"/>
    <w:rsid w:val="008E0A73"/>
    <w:rsid w:val="008E11B2"/>
    <w:rsid w:val="008E22C2"/>
    <w:rsid w:val="008E4B3A"/>
    <w:rsid w:val="008E6336"/>
    <w:rsid w:val="008F0B6C"/>
    <w:rsid w:val="008F1E72"/>
    <w:rsid w:val="008F2790"/>
    <w:rsid w:val="008F4512"/>
    <w:rsid w:val="008F4B87"/>
    <w:rsid w:val="008F61EA"/>
    <w:rsid w:val="008F68E6"/>
    <w:rsid w:val="00902CCF"/>
    <w:rsid w:val="009057A5"/>
    <w:rsid w:val="009113DE"/>
    <w:rsid w:val="0091290F"/>
    <w:rsid w:val="009133AA"/>
    <w:rsid w:val="009141B5"/>
    <w:rsid w:val="009148B4"/>
    <w:rsid w:val="0091555E"/>
    <w:rsid w:val="00916184"/>
    <w:rsid w:val="009179DE"/>
    <w:rsid w:val="0092000E"/>
    <w:rsid w:val="0092027E"/>
    <w:rsid w:val="00921A11"/>
    <w:rsid w:val="0092311A"/>
    <w:rsid w:val="0092434D"/>
    <w:rsid w:val="00924630"/>
    <w:rsid w:val="00924ADE"/>
    <w:rsid w:val="0092512E"/>
    <w:rsid w:val="009262F2"/>
    <w:rsid w:val="009347DC"/>
    <w:rsid w:val="00935212"/>
    <w:rsid w:val="009361FB"/>
    <w:rsid w:val="00936E7F"/>
    <w:rsid w:val="009377E9"/>
    <w:rsid w:val="00942E57"/>
    <w:rsid w:val="00947D06"/>
    <w:rsid w:val="00950419"/>
    <w:rsid w:val="0095069E"/>
    <w:rsid w:val="0095164C"/>
    <w:rsid w:val="00952C32"/>
    <w:rsid w:val="009532E9"/>
    <w:rsid w:val="009543C0"/>
    <w:rsid w:val="009551EF"/>
    <w:rsid w:val="0095541D"/>
    <w:rsid w:val="00955D5E"/>
    <w:rsid w:val="009560AA"/>
    <w:rsid w:val="00956A60"/>
    <w:rsid w:val="00957DB8"/>
    <w:rsid w:val="009601A3"/>
    <w:rsid w:val="0096099C"/>
    <w:rsid w:val="00961247"/>
    <w:rsid w:val="0096132E"/>
    <w:rsid w:val="00963F6A"/>
    <w:rsid w:val="0096540A"/>
    <w:rsid w:val="00967099"/>
    <w:rsid w:val="009705F2"/>
    <w:rsid w:val="00971783"/>
    <w:rsid w:val="00971CBE"/>
    <w:rsid w:val="0097545F"/>
    <w:rsid w:val="00977AC9"/>
    <w:rsid w:val="00986FD0"/>
    <w:rsid w:val="0098709D"/>
    <w:rsid w:val="009907F7"/>
    <w:rsid w:val="00990A42"/>
    <w:rsid w:val="00993D5B"/>
    <w:rsid w:val="00994332"/>
    <w:rsid w:val="00995237"/>
    <w:rsid w:val="009A3DCD"/>
    <w:rsid w:val="009A4831"/>
    <w:rsid w:val="009A5686"/>
    <w:rsid w:val="009B40DA"/>
    <w:rsid w:val="009B43BB"/>
    <w:rsid w:val="009B4BDF"/>
    <w:rsid w:val="009B50B9"/>
    <w:rsid w:val="009B73D4"/>
    <w:rsid w:val="009C06F5"/>
    <w:rsid w:val="009C1E3D"/>
    <w:rsid w:val="009C1FF1"/>
    <w:rsid w:val="009C2A88"/>
    <w:rsid w:val="009C5C40"/>
    <w:rsid w:val="009D29A6"/>
    <w:rsid w:val="009D56D4"/>
    <w:rsid w:val="009D6584"/>
    <w:rsid w:val="009E4D38"/>
    <w:rsid w:val="009E58B4"/>
    <w:rsid w:val="009E6B31"/>
    <w:rsid w:val="009E7801"/>
    <w:rsid w:val="009E796C"/>
    <w:rsid w:val="009F1B6B"/>
    <w:rsid w:val="009F27D6"/>
    <w:rsid w:val="009F2F72"/>
    <w:rsid w:val="009F48BA"/>
    <w:rsid w:val="009F7AAB"/>
    <w:rsid w:val="00A02BC2"/>
    <w:rsid w:val="00A110B2"/>
    <w:rsid w:val="00A1675B"/>
    <w:rsid w:val="00A176FC"/>
    <w:rsid w:val="00A17CB5"/>
    <w:rsid w:val="00A201D9"/>
    <w:rsid w:val="00A20BB3"/>
    <w:rsid w:val="00A2195A"/>
    <w:rsid w:val="00A21F50"/>
    <w:rsid w:val="00A2305F"/>
    <w:rsid w:val="00A23162"/>
    <w:rsid w:val="00A23226"/>
    <w:rsid w:val="00A250B3"/>
    <w:rsid w:val="00A2670D"/>
    <w:rsid w:val="00A30BB1"/>
    <w:rsid w:val="00A316C6"/>
    <w:rsid w:val="00A31998"/>
    <w:rsid w:val="00A3235F"/>
    <w:rsid w:val="00A32C62"/>
    <w:rsid w:val="00A34582"/>
    <w:rsid w:val="00A361F4"/>
    <w:rsid w:val="00A37F9D"/>
    <w:rsid w:val="00A4670E"/>
    <w:rsid w:val="00A4762B"/>
    <w:rsid w:val="00A50231"/>
    <w:rsid w:val="00A53066"/>
    <w:rsid w:val="00A54799"/>
    <w:rsid w:val="00A557CB"/>
    <w:rsid w:val="00A55D45"/>
    <w:rsid w:val="00A57891"/>
    <w:rsid w:val="00A60D6C"/>
    <w:rsid w:val="00A61FDB"/>
    <w:rsid w:val="00A64E54"/>
    <w:rsid w:val="00A65171"/>
    <w:rsid w:val="00A663A3"/>
    <w:rsid w:val="00A67B3A"/>
    <w:rsid w:val="00A70DD1"/>
    <w:rsid w:val="00A800D7"/>
    <w:rsid w:val="00A81BD3"/>
    <w:rsid w:val="00A82EC7"/>
    <w:rsid w:val="00A82EF5"/>
    <w:rsid w:val="00A83E74"/>
    <w:rsid w:val="00A90FFE"/>
    <w:rsid w:val="00A93E28"/>
    <w:rsid w:val="00A93EB5"/>
    <w:rsid w:val="00A95506"/>
    <w:rsid w:val="00A957B3"/>
    <w:rsid w:val="00A96CF2"/>
    <w:rsid w:val="00AA1411"/>
    <w:rsid w:val="00AA4790"/>
    <w:rsid w:val="00AA6539"/>
    <w:rsid w:val="00AB17C5"/>
    <w:rsid w:val="00AB2A22"/>
    <w:rsid w:val="00AB49DF"/>
    <w:rsid w:val="00AB64E8"/>
    <w:rsid w:val="00AB6888"/>
    <w:rsid w:val="00AB7888"/>
    <w:rsid w:val="00AC020B"/>
    <w:rsid w:val="00AC0790"/>
    <w:rsid w:val="00AC4CD8"/>
    <w:rsid w:val="00AD1401"/>
    <w:rsid w:val="00AD1FEC"/>
    <w:rsid w:val="00AD32E3"/>
    <w:rsid w:val="00AD379D"/>
    <w:rsid w:val="00AD3EE1"/>
    <w:rsid w:val="00AE2250"/>
    <w:rsid w:val="00AE326F"/>
    <w:rsid w:val="00AF41C4"/>
    <w:rsid w:val="00AF459E"/>
    <w:rsid w:val="00AF5436"/>
    <w:rsid w:val="00B054E9"/>
    <w:rsid w:val="00B072E9"/>
    <w:rsid w:val="00B077D2"/>
    <w:rsid w:val="00B112BF"/>
    <w:rsid w:val="00B114A7"/>
    <w:rsid w:val="00B11C1A"/>
    <w:rsid w:val="00B12EE4"/>
    <w:rsid w:val="00B131ED"/>
    <w:rsid w:val="00B17EA7"/>
    <w:rsid w:val="00B216DF"/>
    <w:rsid w:val="00B2175A"/>
    <w:rsid w:val="00B22146"/>
    <w:rsid w:val="00B24727"/>
    <w:rsid w:val="00B27DF7"/>
    <w:rsid w:val="00B303AD"/>
    <w:rsid w:val="00B32E9C"/>
    <w:rsid w:val="00B4048C"/>
    <w:rsid w:val="00B40A6D"/>
    <w:rsid w:val="00B42A06"/>
    <w:rsid w:val="00B438A2"/>
    <w:rsid w:val="00B442EF"/>
    <w:rsid w:val="00B44BCA"/>
    <w:rsid w:val="00B45B71"/>
    <w:rsid w:val="00B4658B"/>
    <w:rsid w:val="00B4668E"/>
    <w:rsid w:val="00B47350"/>
    <w:rsid w:val="00B50FFE"/>
    <w:rsid w:val="00B52EA6"/>
    <w:rsid w:val="00B52F43"/>
    <w:rsid w:val="00B53AF6"/>
    <w:rsid w:val="00B55370"/>
    <w:rsid w:val="00B56024"/>
    <w:rsid w:val="00B5736A"/>
    <w:rsid w:val="00B57C5F"/>
    <w:rsid w:val="00B60BC3"/>
    <w:rsid w:val="00B63F22"/>
    <w:rsid w:val="00B65269"/>
    <w:rsid w:val="00B662CD"/>
    <w:rsid w:val="00B70ACB"/>
    <w:rsid w:val="00B7111F"/>
    <w:rsid w:val="00B71789"/>
    <w:rsid w:val="00B71B00"/>
    <w:rsid w:val="00B72BB0"/>
    <w:rsid w:val="00B7389A"/>
    <w:rsid w:val="00B74098"/>
    <w:rsid w:val="00B7517B"/>
    <w:rsid w:val="00B76B62"/>
    <w:rsid w:val="00B76DDD"/>
    <w:rsid w:val="00B77158"/>
    <w:rsid w:val="00B773BB"/>
    <w:rsid w:val="00B820DE"/>
    <w:rsid w:val="00B85FC9"/>
    <w:rsid w:val="00B9267B"/>
    <w:rsid w:val="00B95575"/>
    <w:rsid w:val="00B96606"/>
    <w:rsid w:val="00BA329C"/>
    <w:rsid w:val="00BA4334"/>
    <w:rsid w:val="00BB0E78"/>
    <w:rsid w:val="00BB1128"/>
    <w:rsid w:val="00BB3F5E"/>
    <w:rsid w:val="00BB42C2"/>
    <w:rsid w:val="00BB672B"/>
    <w:rsid w:val="00BB7DA0"/>
    <w:rsid w:val="00BB7FC1"/>
    <w:rsid w:val="00BC02FA"/>
    <w:rsid w:val="00BC16B7"/>
    <w:rsid w:val="00BC417A"/>
    <w:rsid w:val="00BC43EF"/>
    <w:rsid w:val="00BC6E8A"/>
    <w:rsid w:val="00BD0CDC"/>
    <w:rsid w:val="00BD60BB"/>
    <w:rsid w:val="00BE0FB8"/>
    <w:rsid w:val="00BE1CD7"/>
    <w:rsid w:val="00BE2FC5"/>
    <w:rsid w:val="00BE3D5A"/>
    <w:rsid w:val="00BE5923"/>
    <w:rsid w:val="00BE617D"/>
    <w:rsid w:val="00BE679C"/>
    <w:rsid w:val="00BF1F02"/>
    <w:rsid w:val="00BF233D"/>
    <w:rsid w:val="00BF3A23"/>
    <w:rsid w:val="00C02723"/>
    <w:rsid w:val="00C0426F"/>
    <w:rsid w:val="00C06434"/>
    <w:rsid w:val="00C071A1"/>
    <w:rsid w:val="00C11115"/>
    <w:rsid w:val="00C122DC"/>
    <w:rsid w:val="00C14374"/>
    <w:rsid w:val="00C21298"/>
    <w:rsid w:val="00C21413"/>
    <w:rsid w:val="00C22B98"/>
    <w:rsid w:val="00C23AE8"/>
    <w:rsid w:val="00C26245"/>
    <w:rsid w:val="00C26F58"/>
    <w:rsid w:val="00C3320E"/>
    <w:rsid w:val="00C33323"/>
    <w:rsid w:val="00C335F5"/>
    <w:rsid w:val="00C33ACA"/>
    <w:rsid w:val="00C33B05"/>
    <w:rsid w:val="00C365D1"/>
    <w:rsid w:val="00C404BF"/>
    <w:rsid w:val="00C421E1"/>
    <w:rsid w:val="00C43399"/>
    <w:rsid w:val="00C4466B"/>
    <w:rsid w:val="00C4481A"/>
    <w:rsid w:val="00C457A7"/>
    <w:rsid w:val="00C53712"/>
    <w:rsid w:val="00C5509A"/>
    <w:rsid w:val="00C569D2"/>
    <w:rsid w:val="00C659A3"/>
    <w:rsid w:val="00C66405"/>
    <w:rsid w:val="00C668AB"/>
    <w:rsid w:val="00C67B4E"/>
    <w:rsid w:val="00C730B8"/>
    <w:rsid w:val="00C75DD0"/>
    <w:rsid w:val="00C76BBE"/>
    <w:rsid w:val="00C81962"/>
    <w:rsid w:val="00C82163"/>
    <w:rsid w:val="00C84582"/>
    <w:rsid w:val="00C8460E"/>
    <w:rsid w:val="00C85957"/>
    <w:rsid w:val="00C87F2D"/>
    <w:rsid w:val="00C91D14"/>
    <w:rsid w:val="00CA1098"/>
    <w:rsid w:val="00CA36BD"/>
    <w:rsid w:val="00CA6468"/>
    <w:rsid w:val="00CA6DFD"/>
    <w:rsid w:val="00CB149E"/>
    <w:rsid w:val="00CB412F"/>
    <w:rsid w:val="00CB5ACD"/>
    <w:rsid w:val="00CB6119"/>
    <w:rsid w:val="00CC121E"/>
    <w:rsid w:val="00CC41B8"/>
    <w:rsid w:val="00CC5F50"/>
    <w:rsid w:val="00CC71E0"/>
    <w:rsid w:val="00CD554B"/>
    <w:rsid w:val="00CD576B"/>
    <w:rsid w:val="00CD6FFB"/>
    <w:rsid w:val="00CD797A"/>
    <w:rsid w:val="00CD7B7F"/>
    <w:rsid w:val="00CE060F"/>
    <w:rsid w:val="00CE2927"/>
    <w:rsid w:val="00CE36F3"/>
    <w:rsid w:val="00CE3E21"/>
    <w:rsid w:val="00CE4518"/>
    <w:rsid w:val="00CE53E3"/>
    <w:rsid w:val="00CF2474"/>
    <w:rsid w:val="00CF251E"/>
    <w:rsid w:val="00CF48A5"/>
    <w:rsid w:val="00CF6A72"/>
    <w:rsid w:val="00D001E5"/>
    <w:rsid w:val="00D0122D"/>
    <w:rsid w:val="00D05612"/>
    <w:rsid w:val="00D06D9B"/>
    <w:rsid w:val="00D11D02"/>
    <w:rsid w:val="00D11DD0"/>
    <w:rsid w:val="00D130DD"/>
    <w:rsid w:val="00D2255E"/>
    <w:rsid w:val="00D23F3B"/>
    <w:rsid w:val="00D24502"/>
    <w:rsid w:val="00D27B9C"/>
    <w:rsid w:val="00D301A3"/>
    <w:rsid w:val="00D30B8F"/>
    <w:rsid w:val="00D31B56"/>
    <w:rsid w:val="00D31FFA"/>
    <w:rsid w:val="00D32E38"/>
    <w:rsid w:val="00D33336"/>
    <w:rsid w:val="00D35FAC"/>
    <w:rsid w:val="00D36D47"/>
    <w:rsid w:val="00D375BE"/>
    <w:rsid w:val="00D37822"/>
    <w:rsid w:val="00D37AAA"/>
    <w:rsid w:val="00D43BEC"/>
    <w:rsid w:val="00D44C0E"/>
    <w:rsid w:val="00D45542"/>
    <w:rsid w:val="00D462BE"/>
    <w:rsid w:val="00D51A40"/>
    <w:rsid w:val="00D51F50"/>
    <w:rsid w:val="00D55554"/>
    <w:rsid w:val="00D55823"/>
    <w:rsid w:val="00D55C99"/>
    <w:rsid w:val="00D6280D"/>
    <w:rsid w:val="00D64003"/>
    <w:rsid w:val="00D67EDB"/>
    <w:rsid w:val="00D702F5"/>
    <w:rsid w:val="00D702FE"/>
    <w:rsid w:val="00D70DC6"/>
    <w:rsid w:val="00D729DA"/>
    <w:rsid w:val="00D77A1B"/>
    <w:rsid w:val="00D81B98"/>
    <w:rsid w:val="00D827D4"/>
    <w:rsid w:val="00D837F4"/>
    <w:rsid w:val="00D85A5F"/>
    <w:rsid w:val="00D871FF"/>
    <w:rsid w:val="00D90CCF"/>
    <w:rsid w:val="00D928AB"/>
    <w:rsid w:val="00D9406A"/>
    <w:rsid w:val="00D97281"/>
    <w:rsid w:val="00DA1FDA"/>
    <w:rsid w:val="00DA3075"/>
    <w:rsid w:val="00DB1D6D"/>
    <w:rsid w:val="00DB1F18"/>
    <w:rsid w:val="00DB3A98"/>
    <w:rsid w:val="00DB5E93"/>
    <w:rsid w:val="00DB7461"/>
    <w:rsid w:val="00DB7B3E"/>
    <w:rsid w:val="00DB7FBC"/>
    <w:rsid w:val="00DC21DF"/>
    <w:rsid w:val="00DC5675"/>
    <w:rsid w:val="00DC6AD1"/>
    <w:rsid w:val="00DC6CAF"/>
    <w:rsid w:val="00DD00EF"/>
    <w:rsid w:val="00DD0DCD"/>
    <w:rsid w:val="00DD39F4"/>
    <w:rsid w:val="00DD6844"/>
    <w:rsid w:val="00DE0197"/>
    <w:rsid w:val="00DF4932"/>
    <w:rsid w:val="00E01452"/>
    <w:rsid w:val="00E02AB7"/>
    <w:rsid w:val="00E03AD7"/>
    <w:rsid w:val="00E07071"/>
    <w:rsid w:val="00E07E96"/>
    <w:rsid w:val="00E11F85"/>
    <w:rsid w:val="00E12318"/>
    <w:rsid w:val="00E12B22"/>
    <w:rsid w:val="00E13E16"/>
    <w:rsid w:val="00E24A6D"/>
    <w:rsid w:val="00E263EE"/>
    <w:rsid w:val="00E27DAE"/>
    <w:rsid w:val="00E37748"/>
    <w:rsid w:val="00E54333"/>
    <w:rsid w:val="00E61D9F"/>
    <w:rsid w:val="00E65B39"/>
    <w:rsid w:val="00E707A7"/>
    <w:rsid w:val="00E72251"/>
    <w:rsid w:val="00E74B4C"/>
    <w:rsid w:val="00E74C3B"/>
    <w:rsid w:val="00E76015"/>
    <w:rsid w:val="00E76D4F"/>
    <w:rsid w:val="00E8299B"/>
    <w:rsid w:val="00E85386"/>
    <w:rsid w:val="00E870D0"/>
    <w:rsid w:val="00E935CA"/>
    <w:rsid w:val="00E9461E"/>
    <w:rsid w:val="00E9497F"/>
    <w:rsid w:val="00E94D98"/>
    <w:rsid w:val="00E96EB3"/>
    <w:rsid w:val="00E97BEC"/>
    <w:rsid w:val="00EA0200"/>
    <w:rsid w:val="00EA174B"/>
    <w:rsid w:val="00EA1A59"/>
    <w:rsid w:val="00EA29CE"/>
    <w:rsid w:val="00EA3DA7"/>
    <w:rsid w:val="00EA3EA6"/>
    <w:rsid w:val="00EA48CA"/>
    <w:rsid w:val="00EA6D73"/>
    <w:rsid w:val="00EB015D"/>
    <w:rsid w:val="00EB3808"/>
    <w:rsid w:val="00EB6198"/>
    <w:rsid w:val="00EB6963"/>
    <w:rsid w:val="00EB7EB0"/>
    <w:rsid w:val="00EC05C8"/>
    <w:rsid w:val="00EC29E7"/>
    <w:rsid w:val="00EC332C"/>
    <w:rsid w:val="00EC3585"/>
    <w:rsid w:val="00EC4C21"/>
    <w:rsid w:val="00EC5C41"/>
    <w:rsid w:val="00EC6DC4"/>
    <w:rsid w:val="00ED4737"/>
    <w:rsid w:val="00ED4936"/>
    <w:rsid w:val="00ED4EE1"/>
    <w:rsid w:val="00EE0A54"/>
    <w:rsid w:val="00EE1334"/>
    <w:rsid w:val="00EE305E"/>
    <w:rsid w:val="00EE3C66"/>
    <w:rsid w:val="00EE5347"/>
    <w:rsid w:val="00EE53FB"/>
    <w:rsid w:val="00EE6A5C"/>
    <w:rsid w:val="00EF04EA"/>
    <w:rsid w:val="00EF1D8B"/>
    <w:rsid w:val="00EF27CA"/>
    <w:rsid w:val="00EF3E5B"/>
    <w:rsid w:val="00EF5EFC"/>
    <w:rsid w:val="00F01249"/>
    <w:rsid w:val="00F019A1"/>
    <w:rsid w:val="00F033BD"/>
    <w:rsid w:val="00F03C05"/>
    <w:rsid w:val="00F07FC3"/>
    <w:rsid w:val="00F11B2E"/>
    <w:rsid w:val="00F133DB"/>
    <w:rsid w:val="00F1676B"/>
    <w:rsid w:val="00F21519"/>
    <w:rsid w:val="00F24F18"/>
    <w:rsid w:val="00F252D7"/>
    <w:rsid w:val="00F26693"/>
    <w:rsid w:val="00F26FAA"/>
    <w:rsid w:val="00F3021D"/>
    <w:rsid w:val="00F30C6E"/>
    <w:rsid w:val="00F35C7D"/>
    <w:rsid w:val="00F4418C"/>
    <w:rsid w:val="00F449CA"/>
    <w:rsid w:val="00F455D7"/>
    <w:rsid w:val="00F459BA"/>
    <w:rsid w:val="00F51A34"/>
    <w:rsid w:val="00F53577"/>
    <w:rsid w:val="00F54C87"/>
    <w:rsid w:val="00F55D46"/>
    <w:rsid w:val="00F56A18"/>
    <w:rsid w:val="00F613E4"/>
    <w:rsid w:val="00F628CA"/>
    <w:rsid w:val="00F62B13"/>
    <w:rsid w:val="00F661C0"/>
    <w:rsid w:val="00F664CF"/>
    <w:rsid w:val="00F729CC"/>
    <w:rsid w:val="00F75DD3"/>
    <w:rsid w:val="00F760E0"/>
    <w:rsid w:val="00F7656C"/>
    <w:rsid w:val="00F7692A"/>
    <w:rsid w:val="00F76A98"/>
    <w:rsid w:val="00F84484"/>
    <w:rsid w:val="00F8573F"/>
    <w:rsid w:val="00F85EBE"/>
    <w:rsid w:val="00F9253C"/>
    <w:rsid w:val="00F935D9"/>
    <w:rsid w:val="00F94C01"/>
    <w:rsid w:val="00F95309"/>
    <w:rsid w:val="00F955F7"/>
    <w:rsid w:val="00F95CE0"/>
    <w:rsid w:val="00F963EE"/>
    <w:rsid w:val="00FA01F6"/>
    <w:rsid w:val="00FA0ADD"/>
    <w:rsid w:val="00FA3FE5"/>
    <w:rsid w:val="00FA42EA"/>
    <w:rsid w:val="00FA660D"/>
    <w:rsid w:val="00FA6E87"/>
    <w:rsid w:val="00FA7D53"/>
    <w:rsid w:val="00FB68AF"/>
    <w:rsid w:val="00FB734B"/>
    <w:rsid w:val="00FC13DA"/>
    <w:rsid w:val="00FC1459"/>
    <w:rsid w:val="00FC627C"/>
    <w:rsid w:val="00FC661D"/>
    <w:rsid w:val="00FC6DDF"/>
    <w:rsid w:val="00FC77FB"/>
    <w:rsid w:val="00FD16B1"/>
    <w:rsid w:val="00FD19C0"/>
    <w:rsid w:val="00FD2322"/>
    <w:rsid w:val="00FD3044"/>
    <w:rsid w:val="00FD539D"/>
    <w:rsid w:val="00FD6642"/>
    <w:rsid w:val="00FE1331"/>
    <w:rsid w:val="00FE340C"/>
    <w:rsid w:val="00FE4FB2"/>
    <w:rsid w:val="00FF1466"/>
    <w:rsid w:val="00FF1A8C"/>
    <w:rsid w:val="00FF1B07"/>
    <w:rsid w:val="00FF5A7D"/>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09"/>
    <w:pPr>
      <w:widowControl w:val="0"/>
      <w:jc w:val="both"/>
    </w:pPr>
    <w:rPr>
      <w:kern w:val="2"/>
      <w:sz w:val="21"/>
      <w:szCs w:val="24"/>
    </w:rPr>
  </w:style>
  <w:style w:type="paragraph" w:styleId="10">
    <w:name w:val="heading 1"/>
    <w:basedOn w:val="a"/>
    <w:next w:val="a"/>
    <w:link w:val="11"/>
    <w:qFormat/>
    <w:rsid w:val="003209E6"/>
    <w:pPr>
      <w:keepNext/>
      <w:outlineLvl w:val="0"/>
    </w:pPr>
    <w:rPr>
      <w:rFonts w:ascii="Arial" w:eastAsia="ＭＳ ゴシック" w:hAnsi="Arial"/>
      <w:sz w:val="24"/>
      <w:szCs w:val="20"/>
      <w:lang w:val="x-none" w:eastAsia="x-none"/>
    </w:rPr>
  </w:style>
  <w:style w:type="paragraph" w:styleId="20">
    <w:name w:val="heading 2"/>
    <w:basedOn w:val="a"/>
    <w:next w:val="a"/>
    <w:link w:val="21"/>
    <w:qFormat/>
    <w:rsid w:val="003209E6"/>
    <w:pPr>
      <w:keepNext/>
      <w:outlineLvl w:val="1"/>
    </w:pPr>
    <w:rPr>
      <w:rFonts w:ascii="Arial" w:eastAsia="ＭＳ ゴシック" w:hAnsi="Arial"/>
      <w:sz w:val="24"/>
      <w:szCs w:val="20"/>
      <w:lang w:val="x-none" w:eastAsia="x-none"/>
    </w:rPr>
  </w:style>
  <w:style w:type="paragraph" w:styleId="30">
    <w:name w:val="heading 3"/>
    <w:basedOn w:val="a"/>
    <w:next w:val="a"/>
    <w:link w:val="31"/>
    <w:qFormat/>
    <w:rsid w:val="003209E6"/>
    <w:pPr>
      <w:keepNext/>
      <w:numPr>
        <w:ilvl w:val="2"/>
        <w:numId w:val="2"/>
      </w:numPr>
      <w:outlineLvl w:val="2"/>
    </w:pPr>
    <w:rPr>
      <w:rFonts w:ascii="Arial" w:eastAsia="ＭＳ ゴシック" w:hAnsi="Arial"/>
      <w:sz w:val="24"/>
      <w:szCs w:val="20"/>
      <w:lang w:val="x-none" w:eastAsia="x-none"/>
    </w:rPr>
  </w:style>
  <w:style w:type="paragraph" w:styleId="40">
    <w:name w:val="heading 4"/>
    <w:basedOn w:val="a"/>
    <w:next w:val="a"/>
    <w:qFormat/>
    <w:rsid w:val="003209E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rsid w:val="003209E6"/>
    <w:rPr>
      <w:rFonts w:ascii="Arial" w:eastAsia="ＭＳ ゴシック" w:hAnsi="Arial"/>
      <w:kern w:val="2"/>
      <w:sz w:val="24"/>
    </w:rPr>
  </w:style>
  <w:style w:type="character" w:customStyle="1" w:styleId="21">
    <w:name w:val="見出し 2 (文字)"/>
    <w:link w:val="20"/>
    <w:semiHidden/>
    <w:rsid w:val="003209E6"/>
    <w:rPr>
      <w:rFonts w:ascii="Arial" w:eastAsia="ＭＳ ゴシック" w:hAnsi="Arial"/>
      <w:kern w:val="2"/>
      <w:sz w:val="24"/>
    </w:rPr>
  </w:style>
  <w:style w:type="character" w:customStyle="1" w:styleId="31">
    <w:name w:val="見出し 3 (文字)"/>
    <w:link w:val="30"/>
    <w:rsid w:val="003209E6"/>
    <w:rPr>
      <w:rFonts w:ascii="Arial" w:eastAsia="ＭＳ ゴシック" w:hAnsi="Arial"/>
      <w:kern w:val="2"/>
      <w:sz w:val="24"/>
      <w:lang w:val="x-none" w:eastAsia="x-none"/>
    </w:rPr>
  </w:style>
  <w:style w:type="paragraph" w:customStyle="1" w:styleId="2">
    <w:name w:val="スタイル2"/>
    <w:basedOn w:val="20"/>
    <w:next w:val="3"/>
    <w:rsid w:val="008B42A0"/>
    <w:pPr>
      <w:numPr>
        <w:ilvl w:val="1"/>
        <w:numId w:val="3"/>
      </w:numPr>
      <w:spacing w:beforeLines="50" w:afterLines="50"/>
      <w:ind w:right="210"/>
    </w:pPr>
  </w:style>
  <w:style w:type="paragraph" w:styleId="a3">
    <w:name w:val="Date"/>
    <w:basedOn w:val="a"/>
    <w:next w:val="a"/>
    <w:link w:val="a4"/>
    <w:rsid w:val="003209E6"/>
    <w:rPr>
      <w:sz w:val="24"/>
      <w:szCs w:val="20"/>
      <w:lang w:val="x-none" w:eastAsia="x-none"/>
    </w:rPr>
  </w:style>
  <w:style w:type="character" w:customStyle="1" w:styleId="a4">
    <w:name w:val="日付 (文字)"/>
    <w:link w:val="a3"/>
    <w:semiHidden/>
    <w:rsid w:val="003209E6"/>
    <w:rPr>
      <w:kern w:val="2"/>
      <w:sz w:val="24"/>
    </w:rPr>
  </w:style>
  <w:style w:type="paragraph" w:customStyle="1" w:styleId="1">
    <w:name w:val="スタイル1"/>
    <w:basedOn w:val="10"/>
    <w:next w:val="2"/>
    <w:rsid w:val="001D3CF3"/>
    <w:pPr>
      <w:numPr>
        <w:numId w:val="3"/>
      </w:numPr>
      <w:pBdr>
        <w:bottom w:val="single" w:sz="48" w:space="1" w:color="808080" w:themeColor="background1" w:themeShade="80"/>
      </w:pBdr>
      <w:ind w:left="425"/>
    </w:pPr>
    <w:rPr>
      <w:rFonts w:eastAsia="Meiryo UI"/>
      <w:b/>
      <w:sz w:val="32"/>
    </w:rPr>
  </w:style>
  <w:style w:type="paragraph" w:customStyle="1" w:styleId="3">
    <w:name w:val="スタイル3"/>
    <w:basedOn w:val="40"/>
    <w:next w:val="4"/>
    <w:rsid w:val="003209E6"/>
    <w:pPr>
      <w:numPr>
        <w:ilvl w:val="3"/>
        <w:numId w:val="3"/>
      </w:numPr>
      <w:ind w:leftChars="0" w:left="0" w:rightChars="100" w:right="210" w:hanging="553"/>
    </w:pPr>
    <w:rPr>
      <w:b w:val="0"/>
      <w:sz w:val="24"/>
    </w:rPr>
  </w:style>
  <w:style w:type="paragraph" w:customStyle="1" w:styleId="12pt">
    <w:name w:val="スタイル 12 pt"/>
    <w:basedOn w:val="20"/>
    <w:rsid w:val="003209E6"/>
    <w:pPr>
      <w:numPr>
        <w:ilvl w:val="1"/>
        <w:numId w:val="1"/>
      </w:numPr>
    </w:pPr>
  </w:style>
  <w:style w:type="paragraph" w:styleId="12">
    <w:name w:val="toc 1"/>
    <w:basedOn w:val="a"/>
    <w:next w:val="a"/>
    <w:autoRedefine/>
    <w:uiPriority w:val="39"/>
    <w:rsid w:val="003209E6"/>
  </w:style>
  <w:style w:type="character" w:styleId="a5">
    <w:name w:val="Hyperlink"/>
    <w:uiPriority w:val="99"/>
    <w:rsid w:val="003209E6"/>
    <w:rPr>
      <w:color w:val="0000FF"/>
      <w:u w:val="single"/>
    </w:rPr>
  </w:style>
  <w:style w:type="paragraph" w:styleId="32">
    <w:name w:val="toc 3"/>
    <w:basedOn w:val="a"/>
    <w:next w:val="a"/>
    <w:autoRedefine/>
    <w:semiHidden/>
    <w:rsid w:val="003209E6"/>
    <w:pPr>
      <w:ind w:leftChars="200" w:left="420"/>
    </w:pPr>
  </w:style>
  <w:style w:type="paragraph" w:styleId="a6">
    <w:name w:val="footer"/>
    <w:basedOn w:val="a"/>
    <w:link w:val="a7"/>
    <w:uiPriority w:val="99"/>
    <w:rsid w:val="003209E6"/>
    <w:pPr>
      <w:tabs>
        <w:tab w:val="center" w:pos="4252"/>
        <w:tab w:val="right" w:pos="8504"/>
      </w:tabs>
      <w:snapToGrid w:val="0"/>
    </w:pPr>
    <w:rPr>
      <w:sz w:val="24"/>
      <w:szCs w:val="20"/>
      <w:lang w:val="x-none" w:eastAsia="x-none"/>
    </w:rPr>
  </w:style>
  <w:style w:type="character" w:customStyle="1" w:styleId="a7">
    <w:name w:val="フッター (文字)"/>
    <w:link w:val="a6"/>
    <w:uiPriority w:val="99"/>
    <w:rsid w:val="003209E6"/>
    <w:rPr>
      <w:kern w:val="2"/>
      <w:sz w:val="24"/>
    </w:rPr>
  </w:style>
  <w:style w:type="character" w:styleId="a8">
    <w:name w:val="page number"/>
    <w:basedOn w:val="a0"/>
    <w:rsid w:val="003209E6"/>
  </w:style>
  <w:style w:type="paragraph" w:styleId="a9">
    <w:name w:val="header"/>
    <w:basedOn w:val="a"/>
    <w:link w:val="aa"/>
    <w:rsid w:val="003209E6"/>
    <w:pPr>
      <w:tabs>
        <w:tab w:val="center" w:pos="4252"/>
        <w:tab w:val="right" w:pos="8504"/>
      </w:tabs>
      <w:snapToGrid w:val="0"/>
    </w:pPr>
    <w:rPr>
      <w:sz w:val="24"/>
      <w:szCs w:val="20"/>
      <w:lang w:val="x-none" w:eastAsia="x-none"/>
    </w:rPr>
  </w:style>
  <w:style w:type="character" w:customStyle="1" w:styleId="aa">
    <w:name w:val="ヘッダー (文字)"/>
    <w:link w:val="a9"/>
    <w:semiHidden/>
    <w:rsid w:val="003209E6"/>
    <w:rPr>
      <w:kern w:val="2"/>
      <w:sz w:val="24"/>
    </w:rPr>
  </w:style>
  <w:style w:type="paragraph" w:styleId="ab">
    <w:name w:val="footnote text"/>
    <w:basedOn w:val="a"/>
    <w:link w:val="ac"/>
    <w:semiHidden/>
    <w:rsid w:val="003209E6"/>
    <w:pPr>
      <w:snapToGrid w:val="0"/>
      <w:jc w:val="left"/>
    </w:pPr>
    <w:rPr>
      <w:sz w:val="24"/>
      <w:szCs w:val="20"/>
      <w:lang w:val="x-none" w:eastAsia="x-none"/>
    </w:rPr>
  </w:style>
  <w:style w:type="character" w:customStyle="1" w:styleId="ac">
    <w:name w:val="脚注文字列 (文字)"/>
    <w:link w:val="ab"/>
    <w:semiHidden/>
    <w:rsid w:val="003209E6"/>
    <w:rPr>
      <w:kern w:val="2"/>
      <w:sz w:val="24"/>
    </w:rPr>
  </w:style>
  <w:style w:type="character" w:styleId="ad">
    <w:name w:val="footnote reference"/>
    <w:semiHidden/>
    <w:rsid w:val="003209E6"/>
    <w:rPr>
      <w:vertAlign w:val="superscript"/>
    </w:rPr>
  </w:style>
  <w:style w:type="paragraph" w:customStyle="1" w:styleId="ae">
    <w:name w:val="スタイル 中央揃え"/>
    <w:basedOn w:val="af"/>
    <w:rsid w:val="003209E6"/>
    <w:rPr>
      <w:rFonts w:cs="ＭＳ 明朝"/>
      <w:b/>
      <w:szCs w:val="20"/>
    </w:rPr>
  </w:style>
  <w:style w:type="table" w:styleId="af0">
    <w:name w:val="Table Grid"/>
    <w:basedOn w:val="a1"/>
    <w:rsid w:val="003209E6"/>
    <w:pPr>
      <w:widowControl w:val="0"/>
      <w:jc w:val="both"/>
    </w:pPr>
    <w:tblPr>
      <w:tblBorders>
        <w:top w:val="single" w:sz="12" w:space="0" w:color="auto"/>
        <w:bottom w:val="single" w:sz="12" w:space="0" w:color="auto"/>
        <w:insideH w:val="single" w:sz="4" w:space="0" w:color="auto"/>
        <w:insideV w:val="single" w:sz="4" w:space="0" w:color="auto"/>
      </w:tblBorders>
    </w:tblPr>
  </w:style>
  <w:style w:type="paragraph" w:styleId="af">
    <w:name w:val="caption"/>
    <w:basedOn w:val="a"/>
    <w:next w:val="a"/>
    <w:qFormat/>
    <w:rsid w:val="003209E6"/>
    <w:pPr>
      <w:shd w:val="clear" w:color="auto" w:fill="E0E0E0"/>
      <w:spacing w:before="120" w:after="240"/>
      <w:jc w:val="center"/>
    </w:pPr>
    <w:rPr>
      <w:rFonts w:eastAsia="HGｺﾞｼｯｸM"/>
      <w:bCs/>
      <w:szCs w:val="21"/>
    </w:rPr>
  </w:style>
  <w:style w:type="paragraph" w:customStyle="1" w:styleId="12pt20pt">
    <w:name w:val="スタイル 12 pt 行間 :  固定値 20 pt"/>
    <w:basedOn w:val="a"/>
    <w:rsid w:val="003209E6"/>
    <w:pPr>
      <w:pBdr>
        <w:top w:val="single" w:sz="4" w:space="1" w:color="auto"/>
        <w:left w:val="single" w:sz="4" w:space="4" w:color="auto"/>
        <w:bottom w:val="single" w:sz="4" w:space="1" w:color="auto"/>
        <w:right w:val="single" w:sz="4" w:space="4" w:color="auto"/>
      </w:pBdr>
      <w:spacing w:line="400" w:lineRule="exact"/>
    </w:pPr>
    <w:rPr>
      <w:rFonts w:cs="ＭＳ 明朝"/>
      <w:sz w:val="24"/>
      <w:szCs w:val="20"/>
    </w:rPr>
  </w:style>
  <w:style w:type="paragraph" w:styleId="af1">
    <w:name w:val="Balloon Text"/>
    <w:basedOn w:val="a"/>
    <w:link w:val="af2"/>
    <w:semiHidden/>
    <w:rsid w:val="00C071A1"/>
    <w:rPr>
      <w:rFonts w:ascii="Arial" w:eastAsia="ＭＳ ゴシック" w:hAnsi="Arial"/>
      <w:szCs w:val="20"/>
      <w:lang w:val="x-none" w:eastAsia="x-none"/>
    </w:rPr>
  </w:style>
  <w:style w:type="character" w:customStyle="1" w:styleId="af2">
    <w:name w:val="吹き出し (文字)"/>
    <w:link w:val="af1"/>
    <w:semiHidden/>
    <w:rsid w:val="00C071A1"/>
    <w:rPr>
      <w:rFonts w:ascii="Arial" w:eastAsia="ＭＳ ゴシック" w:hAnsi="Arial"/>
      <w:kern w:val="2"/>
      <w:sz w:val="21"/>
      <w:lang w:val="x-none" w:eastAsia="x-none"/>
    </w:rPr>
  </w:style>
  <w:style w:type="paragraph" w:customStyle="1" w:styleId="HGPM11pt05pt">
    <w:name w:val="スタイル HGPｺﾞｼｯｸM 11 pt 紫 罫線 : : (細線 自動  0.5 pt 線幅)"/>
    <w:basedOn w:val="a"/>
    <w:rsid w:val="003209E6"/>
    <w:pPr>
      <w:pBdr>
        <w:top w:val="single" w:sz="4" w:space="1" w:color="800080"/>
        <w:left w:val="single" w:sz="4" w:space="4" w:color="800080"/>
        <w:bottom w:val="single" w:sz="4" w:space="1" w:color="800080"/>
        <w:right w:val="single" w:sz="4" w:space="4" w:color="800080"/>
      </w:pBdr>
    </w:pPr>
    <w:rPr>
      <w:rFonts w:ascii="HGPｺﾞｼｯｸM" w:eastAsia="HGPｺﾞｼｯｸM" w:hAnsi="HGPｺﾞｼｯｸM"/>
      <w:color w:val="800080"/>
      <w:sz w:val="22"/>
      <w:bdr w:val="single" w:sz="4" w:space="0" w:color="auto"/>
    </w:rPr>
  </w:style>
  <w:style w:type="paragraph" w:customStyle="1" w:styleId="HGPM11pt05pt0">
    <w:name w:val="スタイル スタイル HGPｺﾞｼｯｸM 11 pt 紫 罫線 : : (細線 自動  0.5 pt 線幅) + 罫線 : : (罫線..."/>
    <w:basedOn w:val="HGPM11pt05pt"/>
    <w:rsid w:val="003209E6"/>
    <w:pPr>
      <w:pBdr>
        <w:top w:val="dotDash" w:sz="4" w:space="1" w:color="auto"/>
        <w:left w:val="dotDash" w:sz="4" w:space="4" w:color="auto"/>
        <w:bottom w:val="dotDash" w:sz="4" w:space="1" w:color="auto"/>
        <w:right w:val="dotDash" w:sz="4" w:space="4" w:color="auto"/>
      </w:pBdr>
    </w:pPr>
    <w:rPr>
      <w:i/>
      <w:bdr w:val="none" w:sz="0" w:space="0" w:color="auto"/>
    </w:rPr>
  </w:style>
  <w:style w:type="paragraph" w:styleId="af3">
    <w:name w:val="Document Map"/>
    <w:basedOn w:val="a"/>
    <w:link w:val="af4"/>
    <w:semiHidden/>
    <w:rsid w:val="003209E6"/>
    <w:rPr>
      <w:rFonts w:ascii="MS UI Gothic" w:eastAsia="MS UI Gothic"/>
      <w:sz w:val="18"/>
      <w:szCs w:val="20"/>
      <w:lang w:val="x-none" w:eastAsia="x-none"/>
    </w:rPr>
  </w:style>
  <w:style w:type="character" w:customStyle="1" w:styleId="af4">
    <w:name w:val="見出しマップ (文字)"/>
    <w:link w:val="af3"/>
    <w:semiHidden/>
    <w:rsid w:val="003209E6"/>
    <w:rPr>
      <w:rFonts w:ascii="MS UI Gothic" w:eastAsia="MS UI Gothic"/>
      <w:kern w:val="2"/>
      <w:sz w:val="18"/>
    </w:rPr>
  </w:style>
  <w:style w:type="paragraph" w:customStyle="1" w:styleId="4">
    <w:name w:val="スタイル4"/>
    <w:basedOn w:val="a"/>
    <w:rsid w:val="003209E6"/>
    <w:pPr>
      <w:numPr>
        <w:numId w:val="38"/>
      </w:numPr>
    </w:pPr>
    <w:rPr>
      <w:sz w:val="24"/>
    </w:rPr>
  </w:style>
  <w:style w:type="paragraph" w:customStyle="1" w:styleId="20mm10">
    <w:name w:val="スタイル スタイル2 + 最初の行 :  0 mm 右 :  1 字 左  0 字"/>
    <w:basedOn w:val="2"/>
    <w:rsid w:val="003209E6"/>
    <w:pPr>
      <w:ind w:left="0" w:firstLine="0"/>
    </w:pPr>
    <w:rPr>
      <w:rFonts w:cs="ＭＳ 明朝"/>
    </w:rPr>
  </w:style>
  <w:style w:type="paragraph" w:styleId="22">
    <w:name w:val="toc 2"/>
    <w:basedOn w:val="a"/>
    <w:next w:val="a"/>
    <w:autoRedefine/>
    <w:uiPriority w:val="39"/>
    <w:rsid w:val="003209E6"/>
    <w:pPr>
      <w:ind w:leftChars="100" w:left="210"/>
    </w:pPr>
  </w:style>
  <w:style w:type="paragraph" w:customStyle="1" w:styleId="5">
    <w:name w:val="スタイル5"/>
    <w:basedOn w:val="a"/>
    <w:rsid w:val="003209E6"/>
    <w:pPr>
      <w:pBdr>
        <w:top w:val="single" w:sz="8" w:space="1" w:color="auto"/>
        <w:left w:val="single" w:sz="8" w:space="4" w:color="auto"/>
        <w:bottom w:val="single" w:sz="8" w:space="1" w:color="auto"/>
        <w:right w:val="single" w:sz="8" w:space="4" w:color="auto"/>
      </w:pBdr>
    </w:pPr>
    <w:rPr>
      <w:rFonts w:eastAsia="HGｺﾞｼｯｸM"/>
      <w:sz w:val="36"/>
    </w:rPr>
  </w:style>
  <w:style w:type="paragraph" w:customStyle="1" w:styleId="6">
    <w:name w:val="スタイル6"/>
    <w:basedOn w:val="5"/>
    <w:rsid w:val="003209E6"/>
    <w:pPr>
      <w:pBdr>
        <w:top w:val="double" w:sz="6" w:space="1" w:color="auto"/>
        <w:left w:val="double" w:sz="6" w:space="4" w:color="auto"/>
        <w:bottom w:val="double" w:sz="6" w:space="1" w:color="auto"/>
        <w:right w:val="double" w:sz="6" w:space="4" w:color="auto"/>
      </w:pBdr>
    </w:pPr>
  </w:style>
  <w:style w:type="character" w:styleId="af5">
    <w:name w:val="FollowedHyperlink"/>
    <w:rsid w:val="003209E6"/>
    <w:rPr>
      <w:rFonts w:cs="Times New Roman"/>
      <w:color w:val="800080"/>
      <w:u w:val="single"/>
    </w:rPr>
  </w:style>
  <w:style w:type="character" w:customStyle="1" w:styleId="st">
    <w:name w:val="st"/>
    <w:rsid w:val="003209E6"/>
    <w:rPr>
      <w:rFonts w:cs="Times New Roman"/>
    </w:rPr>
  </w:style>
  <w:style w:type="character" w:styleId="af6">
    <w:name w:val="Emphasis"/>
    <w:qFormat/>
    <w:rsid w:val="003209E6"/>
    <w:rPr>
      <w:rFonts w:cs="Times New Roman"/>
      <w:i/>
      <w:iCs/>
    </w:rPr>
  </w:style>
  <w:style w:type="paragraph" w:customStyle="1" w:styleId="af7">
    <w:name w:val="一太郎"/>
    <w:rsid w:val="003209E6"/>
    <w:pPr>
      <w:widowControl w:val="0"/>
      <w:wordWrap w:val="0"/>
      <w:autoSpaceDE w:val="0"/>
      <w:autoSpaceDN w:val="0"/>
      <w:adjustRightInd w:val="0"/>
      <w:spacing w:line="425" w:lineRule="exact"/>
      <w:jc w:val="both"/>
    </w:pPr>
    <w:rPr>
      <w:rFonts w:cs="ＭＳ 明朝"/>
      <w:spacing w:val="-1"/>
      <w:sz w:val="22"/>
      <w:szCs w:val="22"/>
    </w:rPr>
  </w:style>
  <w:style w:type="character" w:customStyle="1" w:styleId="13">
    <w:name w:val="ヘッダー (文字)1"/>
    <w:rsid w:val="009C1E3D"/>
    <w:rPr>
      <w:kern w:val="2"/>
      <w:sz w:val="24"/>
    </w:rPr>
  </w:style>
  <w:style w:type="paragraph" w:customStyle="1" w:styleId="14">
    <w:name w:val="リスト段落1"/>
    <w:basedOn w:val="a"/>
    <w:rsid w:val="00531BAD"/>
    <w:pPr>
      <w:ind w:leftChars="400" w:left="840"/>
    </w:pPr>
  </w:style>
  <w:style w:type="paragraph" w:styleId="af8">
    <w:name w:val="Revision"/>
    <w:hidden/>
    <w:uiPriority w:val="99"/>
    <w:semiHidden/>
    <w:rsid w:val="00362679"/>
    <w:rPr>
      <w:kern w:val="2"/>
      <w:sz w:val="21"/>
      <w:szCs w:val="24"/>
    </w:rPr>
  </w:style>
  <w:style w:type="character" w:styleId="af9">
    <w:name w:val="annotation reference"/>
    <w:uiPriority w:val="99"/>
    <w:semiHidden/>
    <w:unhideWhenUsed/>
    <w:rsid w:val="00C071A1"/>
    <w:rPr>
      <w:sz w:val="18"/>
      <w:szCs w:val="18"/>
    </w:rPr>
  </w:style>
  <w:style w:type="paragraph" w:styleId="afa">
    <w:name w:val="annotation text"/>
    <w:basedOn w:val="a"/>
    <w:link w:val="afb"/>
    <w:uiPriority w:val="99"/>
    <w:unhideWhenUsed/>
    <w:rsid w:val="00C071A1"/>
    <w:pPr>
      <w:jc w:val="left"/>
    </w:pPr>
  </w:style>
  <w:style w:type="character" w:customStyle="1" w:styleId="afb">
    <w:name w:val="コメント文字列 (文字)"/>
    <w:link w:val="afa"/>
    <w:uiPriority w:val="99"/>
    <w:rsid w:val="00C071A1"/>
    <w:rPr>
      <w:kern w:val="2"/>
      <w:sz w:val="21"/>
      <w:szCs w:val="24"/>
    </w:rPr>
  </w:style>
  <w:style w:type="paragraph" w:styleId="afc">
    <w:name w:val="annotation subject"/>
    <w:basedOn w:val="afa"/>
    <w:next w:val="afa"/>
    <w:link w:val="afd"/>
    <w:uiPriority w:val="99"/>
    <w:semiHidden/>
    <w:unhideWhenUsed/>
    <w:rsid w:val="00C071A1"/>
    <w:rPr>
      <w:b/>
      <w:bCs/>
    </w:rPr>
  </w:style>
  <w:style w:type="character" w:customStyle="1" w:styleId="afd">
    <w:name w:val="コメント内容 (文字)"/>
    <w:link w:val="afc"/>
    <w:uiPriority w:val="99"/>
    <w:semiHidden/>
    <w:rsid w:val="00C071A1"/>
    <w:rPr>
      <w:b/>
      <w:bCs/>
      <w:kern w:val="2"/>
      <w:sz w:val="21"/>
      <w:szCs w:val="24"/>
    </w:rPr>
  </w:style>
  <w:style w:type="paragraph" w:styleId="Web">
    <w:name w:val="Normal (Web)"/>
    <w:basedOn w:val="a"/>
    <w:uiPriority w:val="99"/>
    <w:semiHidden/>
    <w:unhideWhenUsed/>
    <w:rsid w:val="005141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List Paragraph"/>
    <w:basedOn w:val="a"/>
    <w:uiPriority w:val="34"/>
    <w:qFormat/>
    <w:rsid w:val="009246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015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AA8670-0B8E-4644-A068-4CB71442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27D07652.dotm</Template>
  <TotalTime>0</TotalTime>
  <Pages>14</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4555</CharactersWithSpaces>
  <SharedDoc>false</SharedDoc>
  <HLinks>
    <vt:vector size="162" baseType="variant">
      <vt:variant>
        <vt:i4>1376319</vt:i4>
      </vt:variant>
      <vt:variant>
        <vt:i4>158</vt:i4>
      </vt:variant>
      <vt:variant>
        <vt:i4>0</vt:i4>
      </vt:variant>
      <vt:variant>
        <vt:i4>5</vt:i4>
      </vt:variant>
      <vt:variant>
        <vt:lpwstr/>
      </vt:variant>
      <vt:variant>
        <vt:lpwstr>_Toc414373839</vt:lpwstr>
      </vt:variant>
      <vt:variant>
        <vt:i4>1376319</vt:i4>
      </vt:variant>
      <vt:variant>
        <vt:i4>152</vt:i4>
      </vt:variant>
      <vt:variant>
        <vt:i4>0</vt:i4>
      </vt:variant>
      <vt:variant>
        <vt:i4>5</vt:i4>
      </vt:variant>
      <vt:variant>
        <vt:lpwstr/>
      </vt:variant>
      <vt:variant>
        <vt:lpwstr>_Toc414373838</vt:lpwstr>
      </vt:variant>
      <vt:variant>
        <vt:i4>1376319</vt:i4>
      </vt:variant>
      <vt:variant>
        <vt:i4>146</vt:i4>
      </vt:variant>
      <vt:variant>
        <vt:i4>0</vt:i4>
      </vt:variant>
      <vt:variant>
        <vt:i4>5</vt:i4>
      </vt:variant>
      <vt:variant>
        <vt:lpwstr/>
      </vt:variant>
      <vt:variant>
        <vt:lpwstr>_Toc414373837</vt:lpwstr>
      </vt:variant>
      <vt:variant>
        <vt:i4>1376319</vt:i4>
      </vt:variant>
      <vt:variant>
        <vt:i4>140</vt:i4>
      </vt:variant>
      <vt:variant>
        <vt:i4>0</vt:i4>
      </vt:variant>
      <vt:variant>
        <vt:i4>5</vt:i4>
      </vt:variant>
      <vt:variant>
        <vt:lpwstr/>
      </vt:variant>
      <vt:variant>
        <vt:lpwstr>_Toc414373836</vt:lpwstr>
      </vt:variant>
      <vt:variant>
        <vt:i4>1376319</vt:i4>
      </vt:variant>
      <vt:variant>
        <vt:i4>134</vt:i4>
      </vt:variant>
      <vt:variant>
        <vt:i4>0</vt:i4>
      </vt:variant>
      <vt:variant>
        <vt:i4>5</vt:i4>
      </vt:variant>
      <vt:variant>
        <vt:lpwstr/>
      </vt:variant>
      <vt:variant>
        <vt:lpwstr>_Toc414373835</vt:lpwstr>
      </vt:variant>
      <vt:variant>
        <vt:i4>1376319</vt:i4>
      </vt:variant>
      <vt:variant>
        <vt:i4>128</vt:i4>
      </vt:variant>
      <vt:variant>
        <vt:i4>0</vt:i4>
      </vt:variant>
      <vt:variant>
        <vt:i4>5</vt:i4>
      </vt:variant>
      <vt:variant>
        <vt:lpwstr/>
      </vt:variant>
      <vt:variant>
        <vt:lpwstr>_Toc414373834</vt:lpwstr>
      </vt:variant>
      <vt:variant>
        <vt:i4>1376319</vt:i4>
      </vt:variant>
      <vt:variant>
        <vt:i4>122</vt:i4>
      </vt:variant>
      <vt:variant>
        <vt:i4>0</vt:i4>
      </vt:variant>
      <vt:variant>
        <vt:i4>5</vt:i4>
      </vt:variant>
      <vt:variant>
        <vt:lpwstr/>
      </vt:variant>
      <vt:variant>
        <vt:lpwstr>_Toc414373833</vt:lpwstr>
      </vt:variant>
      <vt:variant>
        <vt:i4>1376319</vt:i4>
      </vt:variant>
      <vt:variant>
        <vt:i4>116</vt:i4>
      </vt:variant>
      <vt:variant>
        <vt:i4>0</vt:i4>
      </vt:variant>
      <vt:variant>
        <vt:i4>5</vt:i4>
      </vt:variant>
      <vt:variant>
        <vt:lpwstr/>
      </vt:variant>
      <vt:variant>
        <vt:lpwstr>_Toc414373832</vt:lpwstr>
      </vt:variant>
      <vt:variant>
        <vt:i4>1376319</vt:i4>
      </vt:variant>
      <vt:variant>
        <vt:i4>110</vt:i4>
      </vt:variant>
      <vt:variant>
        <vt:i4>0</vt:i4>
      </vt:variant>
      <vt:variant>
        <vt:i4>5</vt:i4>
      </vt:variant>
      <vt:variant>
        <vt:lpwstr/>
      </vt:variant>
      <vt:variant>
        <vt:lpwstr>_Toc414373831</vt:lpwstr>
      </vt:variant>
      <vt:variant>
        <vt:i4>1376319</vt:i4>
      </vt:variant>
      <vt:variant>
        <vt:i4>104</vt:i4>
      </vt:variant>
      <vt:variant>
        <vt:i4>0</vt:i4>
      </vt:variant>
      <vt:variant>
        <vt:i4>5</vt:i4>
      </vt:variant>
      <vt:variant>
        <vt:lpwstr/>
      </vt:variant>
      <vt:variant>
        <vt:lpwstr>_Toc414373830</vt:lpwstr>
      </vt:variant>
      <vt:variant>
        <vt:i4>1310783</vt:i4>
      </vt:variant>
      <vt:variant>
        <vt:i4>98</vt:i4>
      </vt:variant>
      <vt:variant>
        <vt:i4>0</vt:i4>
      </vt:variant>
      <vt:variant>
        <vt:i4>5</vt:i4>
      </vt:variant>
      <vt:variant>
        <vt:lpwstr/>
      </vt:variant>
      <vt:variant>
        <vt:lpwstr>_Toc414373829</vt:lpwstr>
      </vt:variant>
      <vt:variant>
        <vt:i4>1310783</vt:i4>
      </vt:variant>
      <vt:variant>
        <vt:i4>92</vt:i4>
      </vt:variant>
      <vt:variant>
        <vt:i4>0</vt:i4>
      </vt:variant>
      <vt:variant>
        <vt:i4>5</vt:i4>
      </vt:variant>
      <vt:variant>
        <vt:lpwstr/>
      </vt:variant>
      <vt:variant>
        <vt:lpwstr>_Toc414373828</vt:lpwstr>
      </vt:variant>
      <vt:variant>
        <vt:i4>1310783</vt:i4>
      </vt:variant>
      <vt:variant>
        <vt:i4>86</vt:i4>
      </vt:variant>
      <vt:variant>
        <vt:i4>0</vt:i4>
      </vt:variant>
      <vt:variant>
        <vt:i4>5</vt:i4>
      </vt:variant>
      <vt:variant>
        <vt:lpwstr/>
      </vt:variant>
      <vt:variant>
        <vt:lpwstr>_Toc414373827</vt:lpwstr>
      </vt:variant>
      <vt:variant>
        <vt:i4>1310783</vt:i4>
      </vt:variant>
      <vt:variant>
        <vt:i4>80</vt:i4>
      </vt:variant>
      <vt:variant>
        <vt:i4>0</vt:i4>
      </vt:variant>
      <vt:variant>
        <vt:i4>5</vt:i4>
      </vt:variant>
      <vt:variant>
        <vt:lpwstr/>
      </vt:variant>
      <vt:variant>
        <vt:lpwstr>_Toc414373826</vt:lpwstr>
      </vt:variant>
      <vt:variant>
        <vt:i4>1310783</vt:i4>
      </vt:variant>
      <vt:variant>
        <vt:i4>74</vt:i4>
      </vt:variant>
      <vt:variant>
        <vt:i4>0</vt:i4>
      </vt:variant>
      <vt:variant>
        <vt:i4>5</vt:i4>
      </vt:variant>
      <vt:variant>
        <vt:lpwstr/>
      </vt:variant>
      <vt:variant>
        <vt:lpwstr>_Toc414373825</vt:lpwstr>
      </vt:variant>
      <vt:variant>
        <vt:i4>1310783</vt:i4>
      </vt:variant>
      <vt:variant>
        <vt:i4>68</vt:i4>
      </vt:variant>
      <vt:variant>
        <vt:i4>0</vt:i4>
      </vt:variant>
      <vt:variant>
        <vt:i4>5</vt:i4>
      </vt:variant>
      <vt:variant>
        <vt:lpwstr/>
      </vt:variant>
      <vt:variant>
        <vt:lpwstr>_Toc414373824</vt:lpwstr>
      </vt:variant>
      <vt:variant>
        <vt:i4>1310783</vt:i4>
      </vt:variant>
      <vt:variant>
        <vt:i4>62</vt:i4>
      </vt:variant>
      <vt:variant>
        <vt:i4>0</vt:i4>
      </vt:variant>
      <vt:variant>
        <vt:i4>5</vt:i4>
      </vt:variant>
      <vt:variant>
        <vt:lpwstr/>
      </vt:variant>
      <vt:variant>
        <vt:lpwstr>_Toc414373823</vt:lpwstr>
      </vt:variant>
      <vt:variant>
        <vt:i4>1310783</vt:i4>
      </vt:variant>
      <vt:variant>
        <vt:i4>56</vt:i4>
      </vt:variant>
      <vt:variant>
        <vt:i4>0</vt:i4>
      </vt:variant>
      <vt:variant>
        <vt:i4>5</vt:i4>
      </vt:variant>
      <vt:variant>
        <vt:lpwstr/>
      </vt:variant>
      <vt:variant>
        <vt:lpwstr>_Toc414373822</vt:lpwstr>
      </vt:variant>
      <vt:variant>
        <vt:i4>1310783</vt:i4>
      </vt:variant>
      <vt:variant>
        <vt:i4>50</vt:i4>
      </vt:variant>
      <vt:variant>
        <vt:i4>0</vt:i4>
      </vt:variant>
      <vt:variant>
        <vt:i4>5</vt:i4>
      </vt:variant>
      <vt:variant>
        <vt:lpwstr/>
      </vt:variant>
      <vt:variant>
        <vt:lpwstr>_Toc414373821</vt:lpwstr>
      </vt:variant>
      <vt:variant>
        <vt:i4>1310783</vt:i4>
      </vt:variant>
      <vt:variant>
        <vt:i4>44</vt:i4>
      </vt:variant>
      <vt:variant>
        <vt:i4>0</vt:i4>
      </vt:variant>
      <vt:variant>
        <vt:i4>5</vt:i4>
      </vt:variant>
      <vt:variant>
        <vt:lpwstr/>
      </vt:variant>
      <vt:variant>
        <vt:lpwstr>_Toc414373820</vt:lpwstr>
      </vt:variant>
      <vt:variant>
        <vt:i4>1507391</vt:i4>
      </vt:variant>
      <vt:variant>
        <vt:i4>38</vt:i4>
      </vt:variant>
      <vt:variant>
        <vt:i4>0</vt:i4>
      </vt:variant>
      <vt:variant>
        <vt:i4>5</vt:i4>
      </vt:variant>
      <vt:variant>
        <vt:lpwstr/>
      </vt:variant>
      <vt:variant>
        <vt:lpwstr>_Toc414373819</vt:lpwstr>
      </vt:variant>
      <vt:variant>
        <vt:i4>1507391</vt:i4>
      </vt:variant>
      <vt:variant>
        <vt:i4>32</vt:i4>
      </vt:variant>
      <vt:variant>
        <vt:i4>0</vt:i4>
      </vt:variant>
      <vt:variant>
        <vt:i4>5</vt:i4>
      </vt:variant>
      <vt:variant>
        <vt:lpwstr/>
      </vt:variant>
      <vt:variant>
        <vt:lpwstr>_Toc414373818</vt:lpwstr>
      </vt:variant>
      <vt:variant>
        <vt:i4>1507391</vt:i4>
      </vt:variant>
      <vt:variant>
        <vt:i4>26</vt:i4>
      </vt:variant>
      <vt:variant>
        <vt:i4>0</vt:i4>
      </vt:variant>
      <vt:variant>
        <vt:i4>5</vt:i4>
      </vt:variant>
      <vt:variant>
        <vt:lpwstr/>
      </vt:variant>
      <vt:variant>
        <vt:lpwstr>_Toc414373817</vt:lpwstr>
      </vt:variant>
      <vt:variant>
        <vt:i4>1507391</vt:i4>
      </vt:variant>
      <vt:variant>
        <vt:i4>20</vt:i4>
      </vt:variant>
      <vt:variant>
        <vt:i4>0</vt:i4>
      </vt:variant>
      <vt:variant>
        <vt:i4>5</vt:i4>
      </vt:variant>
      <vt:variant>
        <vt:lpwstr/>
      </vt:variant>
      <vt:variant>
        <vt:lpwstr>_Toc414373816</vt:lpwstr>
      </vt:variant>
      <vt:variant>
        <vt:i4>1507391</vt:i4>
      </vt:variant>
      <vt:variant>
        <vt:i4>14</vt:i4>
      </vt:variant>
      <vt:variant>
        <vt:i4>0</vt:i4>
      </vt:variant>
      <vt:variant>
        <vt:i4>5</vt:i4>
      </vt:variant>
      <vt:variant>
        <vt:lpwstr/>
      </vt:variant>
      <vt:variant>
        <vt:lpwstr>_Toc414373815</vt:lpwstr>
      </vt:variant>
      <vt:variant>
        <vt:i4>1507391</vt:i4>
      </vt:variant>
      <vt:variant>
        <vt:i4>8</vt:i4>
      </vt:variant>
      <vt:variant>
        <vt:i4>0</vt:i4>
      </vt:variant>
      <vt:variant>
        <vt:i4>5</vt:i4>
      </vt:variant>
      <vt:variant>
        <vt:lpwstr/>
      </vt:variant>
      <vt:variant>
        <vt:lpwstr>_Toc414373814</vt:lpwstr>
      </vt:variant>
      <vt:variant>
        <vt:i4>1507391</vt:i4>
      </vt:variant>
      <vt:variant>
        <vt:i4>2</vt:i4>
      </vt:variant>
      <vt:variant>
        <vt:i4>0</vt:i4>
      </vt:variant>
      <vt:variant>
        <vt:i4>5</vt:i4>
      </vt:variant>
      <vt:variant>
        <vt:lpwstr/>
      </vt:variant>
      <vt:variant>
        <vt:lpwstr>_Toc414373813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2019-05-08T03:22:00Z</dcterms:created>
  <dcterms:modified xsi:type="dcterms:W3CDTF">2019-08-05T00:42:00Z</dcterms:modified>
</cp:coreProperties>
</file>