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FB" w:rsidRPr="008860D3" w:rsidRDefault="003E6C63" w:rsidP="005233A6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8860D3">
        <w:rPr>
          <w:rFonts w:ascii="ＭＳ 明朝" w:hAnsi="ＭＳ 明朝" w:hint="eastAsia"/>
          <w:color w:val="000000" w:themeColor="text1"/>
        </w:rPr>
        <w:t>第</w:t>
      </w:r>
      <w:r w:rsidR="0057358E" w:rsidRPr="008860D3">
        <w:rPr>
          <w:rFonts w:ascii="ＭＳ 明朝" w:hAnsi="ＭＳ 明朝"/>
          <w:color w:val="000000" w:themeColor="text1"/>
        </w:rPr>
        <w:t>37</w:t>
      </w:r>
      <w:r w:rsidRPr="008860D3">
        <w:rPr>
          <w:rFonts w:ascii="ＭＳ 明朝" w:hAnsi="ＭＳ 明朝" w:hint="eastAsia"/>
          <w:color w:val="000000" w:themeColor="text1"/>
        </w:rPr>
        <w:t>号様式（第</w:t>
      </w:r>
      <w:r w:rsidR="00B5276F" w:rsidRPr="008860D3">
        <w:rPr>
          <w:rFonts w:ascii="ＭＳ 明朝" w:hAnsi="ＭＳ 明朝"/>
          <w:color w:val="000000" w:themeColor="text1"/>
        </w:rPr>
        <w:t>33</w:t>
      </w:r>
      <w:r w:rsidRPr="008860D3">
        <w:rPr>
          <w:rFonts w:ascii="ＭＳ 明朝" w:hAnsi="ＭＳ 明朝" w:hint="eastAsia"/>
          <w:color w:val="000000" w:themeColor="text1"/>
        </w:rPr>
        <w:t>条関係）</w:t>
      </w:r>
    </w:p>
    <w:p w:rsidR="003E6C63" w:rsidRPr="008860D3" w:rsidRDefault="003E6C63">
      <w:pPr>
        <w:rPr>
          <w:rFonts w:asciiTheme="minorEastAsia" w:eastAsiaTheme="minorEastAsia"/>
          <w:color w:val="000000" w:themeColor="text1"/>
        </w:rPr>
      </w:pPr>
    </w:p>
    <w:p w:rsidR="003E6C63" w:rsidRPr="008860D3" w:rsidRDefault="0057358E" w:rsidP="003E6C63">
      <w:pPr>
        <w:jc w:val="center"/>
        <w:rPr>
          <w:rFonts w:asciiTheme="minorEastAsia" w:eastAsiaTheme="minorEastAsia"/>
          <w:color w:val="000000" w:themeColor="text1"/>
        </w:rPr>
      </w:pPr>
      <w:r w:rsidRPr="008860D3">
        <w:rPr>
          <w:rFonts w:asciiTheme="minorEastAsia" w:hAnsiTheme="minorEastAsia" w:hint="eastAsia"/>
          <w:color w:val="000000" w:themeColor="text1"/>
        </w:rPr>
        <w:t>特定子ども・子育て支援</w:t>
      </w:r>
      <w:r w:rsidR="003E6C63" w:rsidRPr="008860D3">
        <w:rPr>
          <w:rFonts w:asciiTheme="minorEastAsia" w:hAnsiTheme="minorEastAsia" w:hint="eastAsia"/>
          <w:color w:val="000000" w:themeColor="text1"/>
        </w:rPr>
        <w:t>施設等確認申請書</w:t>
      </w:r>
    </w:p>
    <w:p w:rsidR="003E6C63" w:rsidRPr="008860D3" w:rsidRDefault="003E6C63" w:rsidP="003E6C63">
      <w:pPr>
        <w:jc w:val="right"/>
        <w:rPr>
          <w:rFonts w:asciiTheme="minorEastAsia" w:eastAsiaTheme="minorEastAsia"/>
          <w:color w:val="000000" w:themeColor="text1"/>
        </w:rPr>
      </w:pPr>
      <w:r w:rsidRPr="008860D3">
        <w:rPr>
          <w:rFonts w:asciiTheme="minorEastAsia" w:hAnsiTheme="minorEastAsia" w:hint="eastAsia"/>
          <w:color w:val="000000" w:themeColor="text1"/>
        </w:rPr>
        <w:t>年　　月　　日</w:t>
      </w:r>
    </w:p>
    <w:p w:rsidR="006911A1" w:rsidRPr="008860D3" w:rsidRDefault="003E6C63" w:rsidP="006911A1">
      <w:pPr>
        <w:rPr>
          <w:rFonts w:asciiTheme="minorEastAsia" w:eastAsiaTheme="minorEastAsia"/>
          <w:color w:val="000000" w:themeColor="text1"/>
        </w:rPr>
      </w:pPr>
      <w:r w:rsidRPr="008860D3">
        <w:rPr>
          <w:rFonts w:asciiTheme="minorEastAsia" w:hAnsiTheme="minorEastAsia" w:hint="eastAsia"/>
          <w:color w:val="000000" w:themeColor="text1"/>
        </w:rPr>
        <w:t>新宿区長　宛て</w:t>
      </w:r>
    </w:p>
    <w:p w:rsidR="006911A1" w:rsidRPr="008860D3" w:rsidRDefault="006911A1" w:rsidP="006911A1">
      <w:pPr>
        <w:rPr>
          <w:rFonts w:asciiTheme="minorEastAsia" w:eastAsiaTheme="minorEastAsia"/>
          <w:color w:val="000000" w:themeColor="text1"/>
        </w:rPr>
      </w:pPr>
    </w:p>
    <w:p w:rsidR="003E6C63" w:rsidRPr="008860D3" w:rsidRDefault="006911A1" w:rsidP="006911A1">
      <w:pPr>
        <w:ind w:rightChars="20" w:right="42"/>
        <w:jc w:val="center"/>
        <w:rPr>
          <w:rFonts w:asciiTheme="minorEastAsia" w:eastAsiaTheme="minorEastAsia"/>
          <w:color w:val="000000" w:themeColor="text1"/>
        </w:rPr>
      </w:pPr>
      <w:r w:rsidRPr="008860D3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</w:t>
      </w:r>
      <w:r w:rsidR="003E6C63" w:rsidRPr="008860D3">
        <w:rPr>
          <w:rFonts w:ascii="ＭＳ 明朝" w:hint="eastAsia"/>
          <w:color w:val="000000" w:themeColor="text1"/>
          <w:spacing w:val="210"/>
          <w:kern w:val="0"/>
          <w:szCs w:val="20"/>
          <w:fitText w:val="1470" w:id="2018255104"/>
        </w:rPr>
        <w:t>所在</w:t>
      </w:r>
      <w:r w:rsidR="003E6C63" w:rsidRPr="008860D3">
        <w:rPr>
          <w:rFonts w:ascii="ＭＳ 明朝" w:hint="eastAsia"/>
          <w:color w:val="000000" w:themeColor="text1"/>
          <w:kern w:val="0"/>
          <w:szCs w:val="20"/>
          <w:fitText w:val="1470" w:id="2018255104"/>
        </w:rPr>
        <w:t>地</w:t>
      </w:r>
      <w:r w:rsidR="003E6C63" w:rsidRPr="008860D3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</w:t>
      </w:r>
    </w:p>
    <w:p w:rsidR="003E6C63" w:rsidRPr="008860D3" w:rsidRDefault="006911A1" w:rsidP="006911A1">
      <w:pPr>
        <w:overflowPunct w:val="0"/>
        <w:autoSpaceDE w:val="0"/>
        <w:autoSpaceDN w:val="0"/>
        <w:ind w:right="884" w:firstLineChars="1800" w:firstLine="3780"/>
        <w:rPr>
          <w:rFonts w:ascii="ＭＳ 明朝"/>
          <w:color w:val="000000" w:themeColor="text1"/>
          <w:kern w:val="0"/>
          <w:sz w:val="18"/>
          <w:szCs w:val="20"/>
        </w:rPr>
      </w:pPr>
      <w:r w:rsidRPr="008860D3">
        <w:rPr>
          <w:rFonts w:ascii="ＭＳ 明朝" w:hint="eastAsia"/>
          <w:color w:val="000000" w:themeColor="text1"/>
          <w:kern w:val="0"/>
          <w:szCs w:val="20"/>
        </w:rPr>
        <w:t>申請者</w:t>
      </w:r>
      <w:r w:rsidRPr="008860D3">
        <w:rPr>
          <w:rFonts w:ascii="ＭＳ 明朝"/>
          <w:color w:val="000000" w:themeColor="text1"/>
          <w:kern w:val="0"/>
          <w:szCs w:val="20"/>
        </w:rPr>
        <w:t xml:space="preserve">  </w:t>
      </w:r>
      <w:r w:rsidRPr="008860D3">
        <w:rPr>
          <w:rFonts w:ascii="ＭＳ 明朝" w:hint="eastAsia"/>
          <w:color w:val="000000" w:themeColor="text1"/>
          <w:spacing w:val="24"/>
          <w:w w:val="98"/>
          <w:kern w:val="0"/>
          <w:szCs w:val="21"/>
          <w:fitText w:val="1470" w:id="2018255105"/>
        </w:rPr>
        <w:t>氏名</w:t>
      </w:r>
      <w:r w:rsidR="006E68A6" w:rsidRPr="008860D3">
        <w:rPr>
          <w:rFonts w:ascii="ＭＳ 明朝" w:hint="eastAsia"/>
          <w:color w:val="000000" w:themeColor="text1"/>
          <w:spacing w:val="24"/>
          <w:w w:val="97"/>
          <w:kern w:val="0"/>
          <w:szCs w:val="21"/>
          <w:fitText w:val="1470" w:id="2018255105"/>
        </w:rPr>
        <w:t>又</w:t>
      </w:r>
      <w:r w:rsidR="006E68A6" w:rsidRPr="008860D3">
        <w:rPr>
          <w:rFonts w:ascii="ＭＳ 明朝" w:hint="eastAsia"/>
          <w:color w:val="000000" w:themeColor="text1"/>
          <w:spacing w:val="24"/>
          <w:w w:val="98"/>
          <w:kern w:val="0"/>
          <w:szCs w:val="21"/>
          <w:fitText w:val="1470" w:id="2018255105"/>
        </w:rPr>
        <w:t>は</w:t>
      </w:r>
      <w:r w:rsidRPr="008860D3">
        <w:rPr>
          <w:rFonts w:ascii="ＭＳ 明朝" w:hint="eastAsia"/>
          <w:color w:val="000000" w:themeColor="text1"/>
          <w:spacing w:val="24"/>
          <w:w w:val="98"/>
          <w:kern w:val="0"/>
          <w:szCs w:val="21"/>
          <w:fitText w:val="1470" w:id="2018255105"/>
        </w:rPr>
        <w:t>名</w:t>
      </w:r>
      <w:r w:rsidRPr="008860D3">
        <w:rPr>
          <w:rFonts w:ascii="ＭＳ 明朝" w:hint="eastAsia"/>
          <w:color w:val="000000" w:themeColor="text1"/>
          <w:spacing w:val="1"/>
          <w:w w:val="98"/>
          <w:kern w:val="0"/>
          <w:szCs w:val="21"/>
          <w:fitText w:val="1470" w:id="2018255105"/>
        </w:rPr>
        <w:t>称</w:t>
      </w:r>
    </w:p>
    <w:p w:rsidR="003E6C63" w:rsidRPr="008860D3" w:rsidRDefault="006911A1" w:rsidP="006911A1">
      <w:pPr>
        <w:overflowPunct w:val="0"/>
        <w:autoSpaceDE w:val="0"/>
        <w:autoSpaceDN w:val="0"/>
        <w:ind w:right="44"/>
        <w:jc w:val="right"/>
        <w:rPr>
          <w:rFonts w:ascii="ＭＳ 明朝"/>
          <w:color w:val="000000" w:themeColor="text1"/>
          <w:kern w:val="0"/>
          <w:szCs w:val="20"/>
        </w:rPr>
      </w:pPr>
      <w:r w:rsidRPr="008860D3">
        <w:rPr>
          <w:rFonts w:ascii="ＭＳ 明朝"/>
          <w:color w:val="000000" w:themeColor="text1"/>
          <w:kern w:val="0"/>
          <w:szCs w:val="20"/>
        </w:rPr>
        <w:t xml:space="preserve">  </w:t>
      </w:r>
      <w:r w:rsidR="003E6C63" w:rsidRPr="008860D3">
        <w:rPr>
          <w:rFonts w:ascii="ＭＳ 明朝" w:hint="eastAsia"/>
          <w:color w:val="000000" w:themeColor="text1"/>
          <w:spacing w:val="52"/>
          <w:kern w:val="0"/>
          <w:szCs w:val="20"/>
          <w:fitText w:val="1470" w:id="2018255106"/>
        </w:rPr>
        <w:t>代表者氏</w:t>
      </w:r>
      <w:r w:rsidR="003E6C63" w:rsidRPr="008860D3">
        <w:rPr>
          <w:rFonts w:ascii="ＭＳ 明朝" w:hint="eastAsia"/>
          <w:color w:val="000000" w:themeColor="text1"/>
          <w:spacing w:val="2"/>
          <w:kern w:val="0"/>
          <w:szCs w:val="20"/>
          <w:fitText w:val="1470" w:id="2018255106"/>
        </w:rPr>
        <w:t>名</w:t>
      </w:r>
      <w:r w:rsidR="003E6C63" w:rsidRPr="008860D3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印</w:t>
      </w:r>
    </w:p>
    <w:p w:rsidR="003E6C63" w:rsidRPr="008860D3" w:rsidRDefault="003E6C63" w:rsidP="003E6C63">
      <w:pPr>
        <w:rPr>
          <w:rFonts w:asciiTheme="minorEastAsia"/>
          <w:color w:val="000000" w:themeColor="text1"/>
          <w:sz w:val="22"/>
        </w:rPr>
      </w:pPr>
    </w:p>
    <w:p w:rsidR="003E6C63" w:rsidRPr="008860D3" w:rsidRDefault="0057358E" w:rsidP="0071172F">
      <w:pPr>
        <w:rPr>
          <w:rFonts w:asciiTheme="minorEastAsia"/>
          <w:color w:val="000000" w:themeColor="text1"/>
          <w:szCs w:val="21"/>
        </w:rPr>
      </w:pPr>
      <w:r w:rsidRPr="008860D3">
        <w:rPr>
          <w:rFonts w:asciiTheme="minorEastAsia" w:hint="eastAsia"/>
          <w:color w:val="000000" w:themeColor="text1"/>
          <w:sz w:val="22"/>
        </w:rPr>
        <w:t xml:space="preserve">　</w:t>
      </w:r>
      <w:r w:rsidR="0071172F" w:rsidRPr="008860D3">
        <w:rPr>
          <w:rFonts w:asciiTheme="minorEastAsia" w:hint="eastAsia"/>
          <w:color w:val="000000" w:themeColor="text1"/>
          <w:sz w:val="22"/>
        </w:rPr>
        <w:t>子ども・子育て支援法に基づき、特定子ども・子育て支援施設等に係る確認を受けたいので、次のとおり関係書類を添えて申請します。</w:t>
      </w:r>
    </w:p>
    <w:p w:rsidR="003E6C63" w:rsidRPr="008860D3" w:rsidRDefault="003E6C63">
      <w:pPr>
        <w:rPr>
          <w:rFonts w:asciiTheme="minorEastAsia"/>
          <w:color w:val="000000" w:themeColor="text1"/>
          <w:szCs w:val="21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63"/>
        <w:gridCol w:w="480"/>
        <w:gridCol w:w="840"/>
        <w:gridCol w:w="1079"/>
        <w:gridCol w:w="1080"/>
        <w:gridCol w:w="60"/>
        <w:gridCol w:w="180"/>
        <w:gridCol w:w="488"/>
        <w:gridCol w:w="592"/>
        <w:gridCol w:w="2279"/>
      </w:tblGrid>
      <w:tr w:rsidR="005D741E" w:rsidRPr="008860D3" w:rsidTr="004A139F">
        <w:trPr>
          <w:trHeight w:val="299"/>
        </w:trPr>
        <w:tc>
          <w:tcPr>
            <w:tcW w:w="467" w:type="dxa"/>
            <w:vMerge w:val="restart"/>
            <w:textDirection w:val="tbRlV"/>
            <w:vAlign w:val="center"/>
          </w:tcPr>
          <w:p w:rsidR="005D741E" w:rsidRPr="008860D3" w:rsidRDefault="005D741E" w:rsidP="004A139F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設　置　者　・　事　業　者</w:t>
            </w:r>
          </w:p>
        </w:tc>
        <w:tc>
          <w:tcPr>
            <w:tcW w:w="2163" w:type="dxa"/>
            <w:tcBorders>
              <w:bottom w:val="nil"/>
            </w:tcBorders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  <w:lang w:eastAsia="zh-TW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078" w:type="dxa"/>
            <w:gridSpan w:val="9"/>
            <w:tcBorders>
              <w:bottom w:val="dashed" w:sz="4" w:space="0" w:color="auto"/>
            </w:tcBorders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  <w:lang w:eastAsia="zh-TW"/>
              </w:rPr>
            </w:pPr>
          </w:p>
        </w:tc>
      </w:tr>
      <w:tr w:rsidR="005D741E" w:rsidRPr="008860D3" w:rsidTr="004A139F">
        <w:trPr>
          <w:trHeight w:val="561"/>
        </w:trPr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tcBorders>
              <w:top w:val="nil"/>
            </w:tcBorders>
            <w:vAlign w:val="center"/>
          </w:tcPr>
          <w:p w:rsidR="005D741E" w:rsidRPr="008860D3" w:rsidRDefault="005844C0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設置者・事業者名</w:t>
            </w:r>
          </w:p>
        </w:tc>
        <w:tc>
          <w:tcPr>
            <w:tcW w:w="7078" w:type="dxa"/>
            <w:gridSpan w:val="9"/>
            <w:tcBorders>
              <w:top w:val="dashed" w:sz="4" w:space="0" w:color="auto"/>
            </w:tcBorders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D741E" w:rsidRPr="008860D3" w:rsidTr="004A139F"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主たる事務所の</w:t>
            </w:r>
          </w:p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所在地・連絡先</w:t>
            </w:r>
          </w:p>
        </w:tc>
        <w:tc>
          <w:tcPr>
            <w:tcW w:w="7078" w:type="dxa"/>
            <w:gridSpan w:val="9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D741E" w:rsidRPr="008860D3" w:rsidTr="004A139F"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</w:tcPr>
          <w:p w:rsidR="005D741E" w:rsidRPr="008860D3" w:rsidRDefault="005D741E" w:rsidP="00851C02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159" w:type="dxa"/>
            <w:gridSpan w:val="2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 xml:space="preserve">　　（　　）</w:t>
            </w:r>
          </w:p>
        </w:tc>
        <w:tc>
          <w:tcPr>
            <w:tcW w:w="1320" w:type="dxa"/>
            <w:gridSpan w:val="4"/>
          </w:tcPr>
          <w:p w:rsidR="005D741E" w:rsidRPr="008860D3" w:rsidRDefault="005D741E" w:rsidP="00851C02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/>
                <w:color w:val="000000" w:themeColor="text1"/>
                <w:szCs w:val="21"/>
              </w:rPr>
              <w:t>FAX</w:t>
            </w:r>
            <w:r w:rsidRPr="008860D3">
              <w:rPr>
                <w:rFonts w:asci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279" w:type="dxa"/>
          </w:tcPr>
          <w:p w:rsidR="005D741E" w:rsidRPr="008860D3" w:rsidRDefault="005D741E" w:rsidP="004A139F">
            <w:pPr>
              <w:ind w:firstLineChars="200" w:firstLine="42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（　　）</w:t>
            </w:r>
          </w:p>
        </w:tc>
      </w:tr>
      <w:tr w:rsidR="005D741E" w:rsidRPr="008860D3" w:rsidTr="004A139F"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/>
                <w:color w:val="000000" w:themeColor="text1"/>
                <w:spacing w:val="15"/>
                <w:w w:val="64"/>
                <w:kern w:val="0"/>
                <w:szCs w:val="21"/>
                <w:fitText w:val="1100" w:id="2018255107"/>
              </w:rPr>
              <w:t>E-mail</w:t>
            </w:r>
            <w:r w:rsidRPr="008860D3">
              <w:rPr>
                <w:rFonts w:ascii="ＭＳ 明朝" w:hint="eastAsia"/>
                <w:color w:val="000000" w:themeColor="text1"/>
                <w:spacing w:val="15"/>
                <w:w w:val="64"/>
                <w:kern w:val="0"/>
                <w:szCs w:val="21"/>
                <w:fitText w:val="1100" w:id="2018255107"/>
              </w:rPr>
              <w:t>アドレ</w:t>
            </w:r>
            <w:r w:rsidRPr="008860D3">
              <w:rPr>
                <w:rFonts w:ascii="ＭＳ 明朝" w:hint="eastAsia"/>
                <w:color w:val="000000" w:themeColor="text1"/>
                <w:spacing w:val="-25"/>
                <w:w w:val="64"/>
                <w:kern w:val="0"/>
                <w:szCs w:val="21"/>
                <w:fitText w:val="1100" w:id="2018255107"/>
              </w:rPr>
              <w:t>ス</w:t>
            </w:r>
          </w:p>
        </w:tc>
        <w:tc>
          <w:tcPr>
            <w:tcW w:w="5758" w:type="dxa"/>
            <w:gridSpan w:val="7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A139F" w:rsidRPr="008860D3" w:rsidTr="004A139F">
        <w:tc>
          <w:tcPr>
            <w:tcW w:w="467" w:type="dxa"/>
            <w:vMerge/>
          </w:tcPr>
          <w:p w:rsidR="004A139F" w:rsidRPr="008860D3" w:rsidRDefault="004A139F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</w:tcPr>
          <w:p w:rsidR="004A139F" w:rsidRPr="008860D3" w:rsidRDefault="004A139F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法人等の種別</w:t>
            </w:r>
          </w:p>
        </w:tc>
        <w:tc>
          <w:tcPr>
            <w:tcW w:w="7078" w:type="dxa"/>
            <w:gridSpan w:val="9"/>
          </w:tcPr>
          <w:p w:rsidR="004A139F" w:rsidRPr="008860D3" w:rsidRDefault="004A139F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D741E" w:rsidRPr="008860D3" w:rsidTr="004A139F">
        <w:trPr>
          <w:cantSplit/>
          <w:trHeight w:val="345"/>
        </w:trPr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代表者の</w:t>
            </w:r>
          </w:p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職名・氏名</w:t>
            </w:r>
          </w:p>
        </w:tc>
        <w:tc>
          <w:tcPr>
            <w:tcW w:w="480" w:type="dxa"/>
            <w:vMerge w:val="restart"/>
            <w:textDirection w:val="tbRlV"/>
          </w:tcPr>
          <w:p w:rsidR="005D741E" w:rsidRPr="008860D3" w:rsidRDefault="005D741E" w:rsidP="004A139F">
            <w:pPr>
              <w:spacing w:line="280" w:lineRule="exact"/>
              <w:ind w:left="113" w:right="113"/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1919" w:type="dxa"/>
            <w:gridSpan w:val="2"/>
            <w:vMerge w:val="restart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フリガナ</w:t>
            </w:r>
          </w:p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359" w:type="dxa"/>
            <w:gridSpan w:val="3"/>
            <w:tcBorders>
              <w:bottom w:val="dashed" w:sz="4" w:space="0" w:color="auto"/>
            </w:tcBorders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D741E" w:rsidRPr="008860D3" w:rsidTr="004A139F">
        <w:trPr>
          <w:cantSplit/>
          <w:trHeight w:val="427"/>
        </w:trPr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480" w:type="dxa"/>
            <w:vMerge/>
            <w:textDirection w:val="tbRlV"/>
          </w:tcPr>
          <w:p w:rsidR="005D741E" w:rsidRPr="008860D3" w:rsidRDefault="005D741E" w:rsidP="004A139F">
            <w:pPr>
              <w:ind w:left="113" w:right="113"/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919" w:type="dxa"/>
            <w:gridSpan w:val="2"/>
            <w:vMerge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3"/>
            <w:vMerge/>
            <w:tcBorders>
              <w:top w:val="dashed" w:sz="4" w:space="0" w:color="auto"/>
            </w:tcBorders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359" w:type="dxa"/>
            <w:gridSpan w:val="3"/>
            <w:tcBorders>
              <w:top w:val="dashed" w:sz="4" w:space="0" w:color="auto"/>
            </w:tcBorders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D741E" w:rsidRPr="008860D3" w:rsidTr="004A139F"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代表者生年月日</w:t>
            </w:r>
          </w:p>
        </w:tc>
        <w:tc>
          <w:tcPr>
            <w:tcW w:w="2399" w:type="dxa"/>
            <w:gridSpan w:val="3"/>
          </w:tcPr>
          <w:p w:rsidR="005D741E" w:rsidRPr="008860D3" w:rsidRDefault="005D741E" w:rsidP="004A139F">
            <w:pPr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 xml:space="preserve">年　</w:t>
            </w:r>
            <w:r w:rsidRPr="008860D3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860D3">
              <w:rPr>
                <w:rFonts w:ascii="ＭＳ 明朝" w:hint="eastAsia"/>
                <w:color w:val="000000" w:themeColor="text1"/>
                <w:szCs w:val="21"/>
              </w:rPr>
              <w:t xml:space="preserve">月　</w:t>
            </w:r>
            <w:r w:rsidRPr="008860D3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860D3">
              <w:rPr>
                <w:rFonts w:asci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808" w:type="dxa"/>
            <w:gridSpan w:val="4"/>
          </w:tcPr>
          <w:p w:rsidR="005D741E" w:rsidRPr="008860D3" w:rsidRDefault="005D741E" w:rsidP="006E68A6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代表就任年月日</w:t>
            </w:r>
          </w:p>
        </w:tc>
        <w:tc>
          <w:tcPr>
            <w:tcW w:w="2871" w:type="dxa"/>
            <w:gridSpan w:val="2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 xml:space="preserve">　　　　　年　</w:t>
            </w:r>
            <w:r w:rsidRPr="008860D3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860D3">
              <w:rPr>
                <w:rFonts w:ascii="ＭＳ 明朝" w:hint="eastAsia"/>
                <w:color w:val="000000" w:themeColor="text1"/>
                <w:szCs w:val="21"/>
              </w:rPr>
              <w:t xml:space="preserve">月　</w:t>
            </w:r>
            <w:r w:rsidRPr="008860D3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860D3">
              <w:rPr>
                <w:rFonts w:ascii="ＭＳ 明朝" w:hint="eastAsia"/>
                <w:color w:val="000000" w:themeColor="text1"/>
                <w:szCs w:val="21"/>
              </w:rPr>
              <w:t>日</w:t>
            </w:r>
          </w:p>
        </w:tc>
      </w:tr>
      <w:tr w:rsidR="005D741E" w:rsidRPr="008860D3" w:rsidTr="004A139F"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代表者の</w:t>
            </w:r>
          </w:p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住所・連絡先</w:t>
            </w:r>
          </w:p>
        </w:tc>
        <w:tc>
          <w:tcPr>
            <w:tcW w:w="7078" w:type="dxa"/>
            <w:gridSpan w:val="9"/>
          </w:tcPr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  <w:p w:rsidR="005D741E" w:rsidRPr="008860D3" w:rsidRDefault="005D741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D741E" w:rsidRPr="008860D3" w:rsidTr="004A139F">
        <w:tc>
          <w:tcPr>
            <w:tcW w:w="467" w:type="dxa"/>
            <w:vMerge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Merge/>
            <w:vAlign w:val="center"/>
          </w:tcPr>
          <w:p w:rsidR="005D741E" w:rsidRPr="008860D3" w:rsidRDefault="005D741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2"/>
          </w:tcPr>
          <w:p w:rsidR="005D741E" w:rsidRPr="008860D3" w:rsidRDefault="005D741E" w:rsidP="008A6CE2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219" w:type="dxa"/>
            <w:gridSpan w:val="3"/>
          </w:tcPr>
          <w:p w:rsidR="005D741E" w:rsidRPr="008860D3" w:rsidRDefault="005D741E" w:rsidP="004A139F">
            <w:pPr>
              <w:ind w:firstLineChars="200" w:firstLine="42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（　　）</w:t>
            </w:r>
          </w:p>
        </w:tc>
        <w:tc>
          <w:tcPr>
            <w:tcW w:w="1260" w:type="dxa"/>
            <w:gridSpan w:val="3"/>
          </w:tcPr>
          <w:p w:rsidR="005D741E" w:rsidRPr="008860D3" w:rsidRDefault="005D741E" w:rsidP="008A6CE2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/>
                <w:color w:val="000000" w:themeColor="text1"/>
                <w:szCs w:val="21"/>
              </w:rPr>
              <w:t>FAX</w:t>
            </w:r>
            <w:r w:rsidRPr="008860D3">
              <w:rPr>
                <w:rFonts w:asci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279" w:type="dxa"/>
          </w:tcPr>
          <w:p w:rsidR="005D741E" w:rsidRPr="008860D3" w:rsidRDefault="005D741E" w:rsidP="004A139F">
            <w:pPr>
              <w:ind w:firstLineChars="200" w:firstLine="42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（　　）</w:t>
            </w:r>
          </w:p>
        </w:tc>
      </w:tr>
      <w:tr w:rsidR="0034677E" w:rsidRPr="008860D3" w:rsidTr="004A139F">
        <w:trPr>
          <w:cantSplit/>
          <w:trHeight w:val="680"/>
        </w:trPr>
        <w:tc>
          <w:tcPr>
            <w:tcW w:w="467" w:type="dxa"/>
            <w:vMerge w:val="restart"/>
            <w:textDirection w:val="tbRlV"/>
          </w:tcPr>
          <w:p w:rsidR="0034677E" w:rsidRPr="008860D3" w:rsidRDefault="0034677E" w:rsidP="004A139F">
            <w:pPr>
              <w:ind w:left="113" w:right="113"/>
              <w:jc w:val="distribute"/>
              <w:rPr>
                <w:rFonts w:ascii="ＭＳ 明朝"/>
                <w:color w:val="000000" w:themeColor="text1"/>
                <w:szCs w:val="21"/>
                <w:lang w:eastAsia="zh-TW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施設・事業に関する事項</w:t>
            </w:r>
          </w:p>
        </w:tc>
        <w:tc>
          <w:tcPr>
            <w:tcW w:w="2163" w:type="dxa"/>
          </w:tcPr>
          <w:p w:rsidR="0034677E" w:rsidRPr="008860D3" w:rsidRDefault="0034677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事業開始</w:t>
            </w:r>
          </w:p>
          <w:p w:rsidR="0034677E" w:rsidRPr="008860D3" w:rsidRDefault="0034677E" w:rsidP="004A139F">
            <w:pPr>
              <w:jc w:val="distribute"/>
              <w:rPr>
                <w:rFonts w:ascii="ＭＳ 明朝"/>
                <w:color w:val="000000" w:themeColor="text1"/>
                <w:szCs w:val="21"/>
                <w:lang w:eastAsia="zh-TW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（予定）年月日</w:t>
            </w:r>
          </w:p>
        </w:tc>
        <w:tc>
          <w:tcPr>
            <w:tcW w:w="7078" w:type="dxa"/>
            <w:gridSpan w:val="9"/>
            <w:vAlign w:val="center"/>
          </w:tcPr>
          <w:p w:rsidR="0034677E" w:rsidRPr="008860D3" w:rsidRDefault="0034677E" w:rsidP="004A139F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4677E" w:rsidRPr="008860D3" w:rsidTr="004A139F">
        <w:trPr>
          <w:trHeight w:val="1947"/>
        </w:trPr>
        <w:tc>
          <w:tcPr>
            <w:tcW w:w="467" w:type="dxa"/>
            <w:vMerge/>
            <w:vAlign w:val="center"/>
          </w:tcPr>
          <w:p w:rsidR="0034677E" w:rsidRPr="008860D3" w:rsidRDefault="0034677E" w:rsidP="004A139F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34677E" w:rsidRPr="008860D3" w:rsidRDefault="0034677E" w:rsidP="006E68A6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施設・事業</w:t>
            </w:r>
          </w:p>
          <w:p w:rsidR="0034677E" w:rsidRPr="008860D3" w:rsidRDefault="006E68A6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の</w:t>
            </w:r>
            <w:r w:rsidR="0034677E" w:rsidRPr="008860D3">
              <w:rPr>
                <w:rFonts w:asci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7078" w:type="dxa"/>
            <w:gridSpan w:val="9"/>
          </w:tcPr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 xml:space="preserve">□　認定こども園　　　　　□　幼稚園　　　</w:t>
            </w:r>
          </w:p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□　特別支援学校幼稚部　　□　認可外保育施設</w:t>
            </w:r>
          </w:p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□　預かり保育事業（在園児を対象）</w:t>
            </w:r>
          </w:p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□　一時預かり事業（在園児以外を対象）</w:t>
            </w:r>
          </w:p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□　病児保育事業</w:t>
            </w:r>
          </w:p>
        </w:tc>
      </w:tr>
      <w:tr w:rsidR="0034677E" w:rsidRPr="008860D3" w:rsidTr="0034677E">
        <w:trPr>
          <w:trHeight w:val="561"/>
        </w:trPr>
        <w:tc>
          <w:tcPr>
            <w:tcW w:w="467" w:type="dxa"/>
            <w:vMerge/>
            <w:vAlign w:val="center"/>
          </w:tcPr>
          <w:p w:rsidR="0034677E" w:rsidRPr="008860D3" w:rsidRDefault="0034677E" w:rsidP="004A139F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34677E" w:rsidRPr="008860D3" w:rsidRDefault="0034677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078" w:type="dxa"/>
            <w:gridSpan w:val="9"/>
          </w:tcPr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4677E" w:rsidRPr="008860D3" w:rsidTr="0034677E">
        <w:trPr>
          <w:trHeight w:val="561"/>
        </w:trPr>
        <w:tc>
          <w:tcPr>
            <w:tcW w:w="467" w:type="dxa"/>
            <w:vMerge/>
            <w:vAlign w:val="center"/>
          </w:tcPr>
          <w:p w:rsidR="0034677E" w:rsidRPr="008860D3" w:rsidRDefault="0034677E" w:rsidP="004A139F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34677E" w:rsidRPr="008860D3" w:rsidRDefault="0034677E" w:rsidP="004A139F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8860D3">
              <w:rPr>
                <w:rFonts w:asci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078" w:type="dxa"/>
            <w:gridSpan w:val="9"/>
          </w:tcPr>
          <w:p w:rsidR="0034677E" w:rsidRPr="008860D3" w:rsidRDefault="0034677E" w:rsidP="004A139F">
            <w:pPr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3E6C63" w:rsidRPr="008860D3" w:rsidRDefault="003E6C63">
      <w:pPr>
        <w:rPr>
          <w:rFonts w:asciiTheme="minorEastAsia" w:eastAsiaTheme="minorEastAsia"/>
          <w:color w:val="000000" w:themeColor="text1"/>
          <w:szCs w:val="21"/>
        </w:rPr>
      </w:pPr>
    </w:p>
    <w:sectPr w:rsidR="003E6C63" w:rsidRPr="008860D3" w:rsidSect="003E6C63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92" w:rsidRDefault="00795492" w:rsidP="009C14B5">
      <w:r>
        <w:separator/>
      </w:r>
    </w:p>
  </w:endnote>
  <w:endnote w:type="continuationSeparator" w:id="0">
    <w:p w:rsidR="00795492" w:rsidRDefault="00795492" w:rsidP="009C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92" w:rsidRDefault="00795492" w:rsidP="009C14B5">
      <w:r>
        <w:separator/>
      </w:r>
    </w:p>
  </w:footnote>
  <w:footnote w:type="continuationSeparator" w:id="0">
    <w:p w:rsidR="00795492" w:rsidRDefault="00795492" w:rsidP="009C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3"/>
    <w:rsid w:val="00193F8E"/>
    <w:rsid w:val="0034677E"/>
    <w:rsid w:val="003E6C63"/>
    <w:rsid w:val="004A139F"/>
    <w:rsid w:val="005233A6"/>
    <w:rsid w:val="0057358E"/>
    <w:rsid w:val="005844C0"/>
    <w:rsid w:val="005D741E"/>
    <w:rsid w:val="005D7624"/>
    <w:rsid w:val="006911A1"/>
    <w:rsid w:val="006A06B2"/>
    <w:rsid w:val="006B1057"/>
    <w:rsid w:val="006E68A6"/>
    <w:rsid w:val="0071172F"/>
    <w:rsid w:val="00795492"/>
    <w:rsid w:val="007D6C7B"/>
    <w:rsid w:val="00851C02"/>
    <w:rsid w:val="008860D3"/>
    <w:rsid w:val="008A6CE2"/>
    <w:rsid w:val="009554B1"/>
    <w:rsid w:val="009C14B5"/>
    <w:rsid w:val="009E523D"/>
    <w:rsid w:val="00A064BA"/>
    <w:rsid w:val="00AB5FC9"/>
    <w:rsid w:val="00B5276F"/>
    <w:rsid w:val="00B937FB"/>
    <w:rsid w:val="00C7611F"/>
    <w:rsid w:val="00CC30E1"/>
    <w:rsid w:val="00DE273F"/>
    <w:rsid w:val="00E5612F"/>
    <w:rsid w:val="00E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D0C56E-801A-45A5-9695-13EF11B3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63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14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C1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14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B3F81FBB.dotm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秋實　章太</dc:creator>
  <cp:keywords/>
  <dc:description/>
  <cp:lastModifiedBy>宇佐美</cp:lastModifiedBy>
  <cp:revision>2</cp:revision>
  <dcterms:created xsi:type="dcterms:W3CDTF">2019-08-09T07:34:00Z</dcterms:created>
  <dcterms:modified xsi:type="dcterms:W3CDTF">2019-08-09T07:34:00Z</dcterms:modified>
</cp:coreProperties>
</file>