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79" w:rsidRDefault="00D577A9">
      <w:r>
        <w:rPr>
          <w:rFonts w:hint="eastAsia"/>
        </w:rPr>
        <w:t>第１</w:t>
      </w:r>
      <w:r w:rsidR="00E405B6">
        <w:rPr>
          <w:rFonts w:hint="eastAsia"/>
        </w:rPr>
        <w:t>号様式</w:t>
      </w:r>
      <w:r w:rsidR="009D2218">
        <w:rPr>
          <w:rFonts w:hint="eastAsia"/>
        </w:rPr>
        <w:t>（第８</w:t>
      </w:r>
      <w:r w:rsidR="00434562">
        <w:rPr>
          <w:rFonts w:hint="eastAsia"/>
        </w:rPr>
        <w:t>条関係）</w:t>
      </w:r>
    </w:p>
    <w:p w:rsidR="00E81144" w:rsidRDefault="00566381" w:rsidP="00734D22">
      <w:pPr>
        <w:wordWrap w:val="0"/>
        <w:jc w:val="right"/>
      </w:pPr>
      <w:r>
        <w:rPr>
          <w:rFonts w:hint="eastAsia"/>
        </w:rPr>
        <w:t xml:space="preserve">　　</w:t>
      </w:r>
      <w:r w:rsidR="00354554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354554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354554">
        <w:rPr>
          <w:rFonts w:hint="eastAsia"/>
        </w:rPr>
        <w:t>日</w:t>
      </w:r>
      <w:r w:rsidR="00734D22">
        <w:rPr>
          <w:rFonts w:hint="eastAsia"/>
        </w:rPr>
        <w:t xml:space="preserve">　</w:t>
      </w:r>
    </w:p>
    <w:p w:rsidR="001864D3" w:rsidRDefault="001864D3" w:rsidP="001864D3">
      <w:pPr>
        <w:jc w:val="left"/>
      </w:pPr>
      <w:r>
        <w:rPr>
          <w:rFonts w:hint="eastAsia"/>
        </w:rPr>
        <w:t>新宿区長　宛て</w:t>
      </w:r>
    </w:p>
    <w:p w:rsidR="00A77511" w:rsidRPr="00566381" w:rsidRDefault="00A94D66" w:rsidP="00A77511">
      <w:pPr>
        <w:jc w:val="center"/>
        <w:rPr>
          <w:b/>
          <w:sz w:val="28"/>
        </w:rPr>
      </w:pPr>
      <w:r w:rsidRPr="00566381">
        <w:rPr>
          <w:rFonts w:hint="eastAsia"/>
          <w:b/>
          <w:sz w:val="28"/>
        </w:rPr>
        <w:t>新宿区</w:t>
      </w:r>
      <w:r w:rsidR="00E405B6">
        <w:rPr>
          <w:rFonts w:hint="eastAsia"/>
          <w:b/>
          <w:sz w:val="28"/>
        </w:rPr>
        <w:t>個別測定器</w:t>
      </w:r>
      <w:r w:rsidR="00A77511" w:rsidRPr="00566381">
        <w:rPr>
          <w:rFonts w:hint="eastAsia"/>
          <w:b/>
          <w:sz w:val="28"/>
        </w:rPr>
        <w:t>貸出申請書</w:t>
      </w:r>
    </w:p>
    <w:p w:rsidR="00DE1E8C" w:rsidRDefault="00A94D66" w:rsidP="001864D3">
      <w:pPr>
        <w:jc w:val="left"/>
      </w:pPr>
      <w:r w:rsidRPr="0098735E">
        <w:rPr>
          <w:rFonts w:hint="eastAsia"/>
        </w:rPr>
        <w:t>新宿区消費電力量測定機器貸出</w:t>
      </w:r>
      <w:r w:rsidR="000C17D6" w:rsidRPr="0098735E">
        <w:rPr>
          <w:rFonts w:hint="eastAsia"/>
        </w:rPr>
        <w:t>要綱第</w:t>
      </w:r>
      <w:r w:rsidR="00637188" w:rsidRPr="0098735E">
        <w:rPr>
          <w:rFonts w:hint="eastAsia"/>
        </w:rPr>
        <w:t>８</w:t>
      </w:r>
      <w:r w:rsidR="000C17D6" w:rsidRPr="0098735E">
        <w:rPr>
          <w:rFonts w:hint="eastAsia"/>
        </w:rPr>
        <w:t>条</w:t>
      </w:r>
      <w:r w:rsidR="00637188" w:rsidRPr="0098735E">
        <w:rPr>
          <w:rFonts w:hint="eastAsia"/>
        </w:rPr>
        <w:t>第１項</w:t>
      </w:r>
      <w:r w:rsidR="00E405B6">
        <w:rPr>
          <w:rFonts w:hint="eastAsia"/>
        </w:rPr>
        <w:t>に基づき、個別測定器</w:t>
      </w:r>
      <w:r w:rsidR="00354554">
        <w:rPr>
          <w:rFonts w:hint="eastAsia"/>
        </w:rPr>
        <w:t>の貸出について、</w:t>
      </w:r>
      <w:r w:rsidR="000C17D6" w:rsidRPr="0098735E">
        <w:rPr>
          <w:rFonts w:hint="eastAsia"/>
        </w:rPr>
        <w:t>申請します。</w:t>
      </w:r>
    </w:p>
    <w:p w:rsidR="00354554" w:rsidRPr="0020721A" w:rsidRDefault="00354554" w:rsidP="003C718B">
      <w:pPr>
        <w:spacing w:line="160" w:lineRule="exact"/>
        <w:ind w:firstLineChars="100" w:firstLine="210"/>
        <w:jc w:val="left"/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6"/>
        <w:gridCol w:w="277"/>
        <w:gridCol w:w="459"/>
        <w:gridCol w:w="527"/>
        <w:gridCol w:w="857"/>
        <w:gridCol w:w="2550"/>
        <w:gridCol w:w="983"/>
        <w:gridCol w:w="1004"/>
        <w:gridCol w:w="283"/>
        <w:gridCol w:w="2552"/>
      </w:tblGrid>
      <w:tr w:rsidR="0062743D" w:rsidTr="00095DB6">
        <w:trPr>
          <w:trHeight w:val="454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3D" w:rsidRPr="003F212F" w:rsidRDefault="0062743D" w:rsidP="00876298">
            <w:pPr>
              <w:jc w:val="center"/>
              <w:rPr>
                <w:b/>
                <w:sz w:val="24"/>
                <w:szCs w:val="21"/>
              </w:rPr>
            </w:pPr>
            <w:r w:rsidRPr="003F212F">
              <w:rPr>
                <w:rFonts w:hint="eastAsia"/>
                <w:b/>
                <w:sz w:val="24"/>
                <w:szCs w:val="21"/>
              </w:rPr>
              <w:t>申請者</w:t>
            </w:r>
          </w:p>
        </w:tc>
        <w:tc>
          <w:tcPr>
            <w:tcW w:w="2126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spacing w:val="30"/>
                <w:kern w:val="0"/>
                <w:szCs w:val="21"/>
                <w:fitText w:val="1680" w:id="365112064"/>
              </w:rPr>
              <w:t>住所・所在</w:t>
            </w:r>
            <w:r w:rsidRPr="005B3425">
              <w:rPr>
                <w:rFonts w:hint="eastAsia"/>
                <w:spacing w:val="60"/>
                <w:kern w:val="0"/>
                <w:szCs w:val="21"/>
                <w:fitText w:val="1680" w:id="365112064"/>
              </w:rPr>
              <w:t>地</w:t>
            </w:r>
          </w:p>
        </w:tc>
        <w:tc>
          <w:tcPr>
            <w:tcW w:w="453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43D" w:rsidRDefault="0062743D" w:rsidP="008251F3">
            <w:pPr>
              <w:spacing w:line="100" w:lineRule="exact"/>
              <w:rPr>
                <w:szCs w:val="21"/>
              </w:rPr>
            </w:pPr>
          </w:p>
          <w:p w:rsidR="0062743D" w:rsidRPr="0098735E" w:rsidRDefault="0062743D" w:rsidP="008555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743D" w:rsidRDefault="0062743D" w:rsidP="0062743D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43D" w:rsidRPr="00B72AA7" w:rsidRDefault="006F5C73" w:rsidP="0020721A">
            <w:pPr>
              <w:jc w:val="center"/>
              <w:rPr>
                <w:szCs w:val="21"/>
              </w:rPr>
            </w:pPr>
            <w:r w:rsidRPr="003600FE">
              <w:rPr>
                <w:rFonts w:hint="eastAsia"/>
                <w:spacing w:val="30"/>
                <w:kern w:val="0"/>
                <w:szCs w:val="21"/>
                <w:fitText w:val="1050" w:id="440038400"/>
              </w:rPr>
              <w:t>貸出台</w:t>
            </w:r>
            <w:r w:rsidRPr="003600FE">
              <w:rPr>
                <w:rFonts w:hint="eastAsia"/>
                <w:spacing w:val="15"/>
                <w:kern w:val="0"/>
                <w:szCs w:val="21"/>
                <w:fitText w:val="1050" w:id="440038400"/>
              </w:rPr>
              <w:t>数</w:t>
            </w:r>
          </w:p>
        </w:tc>
      </w:tr>
      <w:tr w:rsidR="0062743D" w:rsidTr="00095DB6">
        <w:trPr>
          <w:trHeight w:val="397"/>
        </w:trPr>
        <w:tc>
          <w:tcPr>
            <w:tcW w:w="53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3D" w:rsidRPr="003F212F" w:rsidRDefault="0062743D" w:rsidP="00876298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3D" w:rsidRDefault="0062743D" w:rsidP="005B3425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43D" w:rsidRDefault="0062743D" w:rsidP="00855509">
            <w:pPr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43D" w:rsidRDefault="0062743D" w:rsidP="008A4C7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C73" w:rsidRDefault="006F5C73" w:rsidP="006F5C73">
            <w:pPr>
              <w:widowControl/>
              <w:spacing w:line="100" w:lineRule="exact"/>
              <w:jc w:val="left"/>
            </w:pPr>
          </w:p>
          <w:p w:rsidR="006F5C73" w:rsidRDefault="006F5C73" w:rsidP="006F5C73">
            <w:pPr>
              <w:widowControl/>
              <w:jc w:val="left"/>
              <w:rPr>
                <w:sz w:val="18"/>
              </w:rPr>
            </w:pPr>
            <w:r w:rsidRPr="00BB5934">
              <w:rPr>
                <w:rFonts w:hint="eastAsia"/>
                <w:sz w:val="18"/>
              </w:rPr>
              <w:t xml:space="preserve">個人　</w:t>
            </w:r>
            <w:r>
              <w:rPr>
                <w:rFonts w:hint="eastAsia"/>
                <w:sz w:val="18"/>
              </w:rPr>
              <w:t xml:space="preserve">　　　</w:t>
            </w:r>
            <w:r w:rsidRPr="00BB5934">
              <w:rPr>
                <w:rFonts w:hint="eastAsia"/>
                <w:sz w:val="18"/>
              </w:rPr>
              <w:t>台（</w:t>
            </w:r>
            <w:r w:rsidRPr="00BB5934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台まで</w:t>
            </w:r>
            <w:r w:rsidRPr="00BB5934">
              <w:rPr>
                <w:rFonts w:hint="eastAsia"/>
                <w:sz w:val="18"/>
              </w:rPr>
              <w:t>）</w:t>
            </w:r>
          </w:p>
          <w:p w:rsidR="006F5C73" w:rsidRDefault="006F5C73" w:rsidP="006F5C7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事業者　　　台（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台まで）</w:t>
            </w:r>
          </w:p>
          <w:p w:rsidR="0062743D" w:rsidRDefault="006F5C73" w:rsidP="006F5C73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 w:val="18"/>
              </w:rPr>
              <w:t>団体　　　　台</w:t>
            </w:r>
            <w:r w:rsidRPr="003C718B">
              <w:rPr>
                <w:rFonts w:hint="eastAsia"/>
                <w:kern w:val="0"/>
                <w:sz w:val="18"/>
              </w:rPr>
              <w:t>（</w:t>
            </w:r>
            <w:r w:rsidRPr="003C718B">
              <w:rPr>
                <w:rFonts w:hint="eastAsia"/>
                <w:kern w:val="0"/>
                <w:sz w:val="18"/>
              </w:rPr>
              <w:t>10</w:t>
            </w:r>
            <w:r w:rsidRPr="003C718B">
              <w:rPr>
                <w:rFonts w:hint="eastAsia"/>
                <w:kern w:val="0"/>
                <w:sz w:val="18"/>
              </w:rPr>
              <w:t>台</w:t>
            </w:r>
            <w:r>
              <w:rPr>
                <w:rFonts w:hint="eastAsia"/>
                <w:kern w:val="0"/>
                <w:sz w:val="18"/>
              </w:rPr>
              <w:t>まで</w:t>
            </w:r>
            <w:r w:rsidRPr="003C718B">
              <w:rPr>
                <w:rFonts w:hint="eastAsia"/>
                <w:kern w:val="0"/>
                <w:sz w:val="18"/>
              </w:rPr>
              <w:t>）</w:t>
            </w:r>
          </w:p>
        </w:tc>
      </w:tr>
      <w:tr w:rsidR="0062743D" w:rsidTr="00095DB6">
        <w:trPr>
          <w:trHeight w:val="454"/>
        </w:trPr>
        <w:tc>
          <w:tcPr>
            <w:tcW w:w="53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3D" w:rsidRDefault="0062743D" w:rsidP="0087629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kern w:val="0"/>
                <w:szCs w:val="21"/>
                <w:fitText w:val="1680" w:id="365112321"/>
              </w:rPr>
              <w:t>事業所名</w:t>
            </w:r>
            <w:r w:rsidR="00D12C1D" w:rsidRPr="005B3425">
              <w:rPr>
                <w:rFonts w:hint="eastAsia"/>
                <w:kern w:val="0"/>
                <w:szCs w:val="21"/>
                <w:fitText w:val="1680" w:id="365112321"/>
              </w:rPr>
              <w:t>・団体名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8251F3">
            <w:pPr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43D" w:rsidRPr="0098735E" w:rsidRDefault="0062743D" w:rsidP="00B02474">
            <w:pPr>
              <w:rPr>
                <w:szCs w:val="21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743D" w:rsidRPr="0098735E" w:rsidRDefault="0062743D" w:rsidP="00B02474">
            <w:pPr>
              <w:rPr>
                <w:szCs w:val="21"/>
              </w:rPr>
            </w:pPr>
          </w:p>
        </w:tc>
      </w:tr>
      <w:tr w:rsidR="0062743D" w:rsidTr="00095DB6">
        <w:trPr>
          <w:trHeight w:val="454"/>
        </w:trPr>
        <w:tc>
          <w:tcPr>
            <w:tcW w:w="53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3D" w:rsidRDefault="0062743D" w:rsidP="0087629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5B3425">
            <w:pPr>
              <w:wordWrap w:val="0"/>
              <w:jc w:val="right"/>
              <w:rPr>
                <w:szCs w:val="21"/>
              </w:rPr>
            </w:pPr>
            <w:r w:rsidRPr="00D577A9">
              <w:rPr>
                <w:rFonts w:hint="eastAsia"/>
                <w:spacing w:val="18"/>
                <w:kern w:val="0"/>
                <w:sz w:val="22"/>
                <w:szCs w:val="21"/>
                <w:fitText w:val="1760" w:id="365112320"/>
              </w:rPr>
              <w:t>氏名・代表者</w:t>
            </w:r>
            <w:r w:rsidRPr="00D577A9">
              <w:rPr>
                <w:rFonts w:hint="eastAsia"/>
                <w:spacing w:val="2"/>
                <w:kern w:val="0"/>
                <w:sz w:val="22"/>
                <w:szCs w:val="21"/>
                <w:fitText w:val="1760" w:id="365112320"/>
              </w:rPr>
              <w:t>名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8251F3">
            <w:pPr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43D" w:rsidRPr="0098735E" w:rsidRDefault="0062743D" w:rsidP="00B02474">
            <w:pPr>
              <w:rPr>
                <w:szCs w:val="21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743D" w:rsidRPr="0098735E" w:rsidRDefault="0062743D" w:rsidP="00B02474">
            <w:pPr>
              <w:rPr>
                <w:szCs w:val="21"/>
              </w:rPr>
            </w:pPr>
          </w:p>
        </w:tc>
      </w:tr>
      <w:tr w:rsidR="0062743D" w:rsidTr="00095DB6">
        <w:trPr>
          <w:trHeight w:val="454"/>
        </w:trPr>
        <w:tc>
          <w:tcPr>
            <w:tcW w:w="53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3D" w:rsidRDefault="0062743D" w:rsidP="0087629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spacing w:val="135"/>
                <w:kern w:val="0"/>
                <w:szCs w:val="21"/>
                <w:fitText w:val="1680" w:id="365112322"/>
              </w:rPr>
              <w:t>電話番</w:t>
            </w:r>
            <w:r w:rsidRPr="005B3425">
              <w:rPr>
                <w:rFonts w:hint="eastAsia"/>
                <w:spacing w:val="15"/>
                <w:kern w:val="0"/>
                <w:szCs w:val="21"/>
                <w:fitText w:val="1680" w:id="365112322"/>
              </w:rPr>
              <w:t>号</w:t>
            </w:r>
          </w:p>
          <w:p w:rsidR="0062743D" w:rsidRPr="0098735E" w:rsidRDefault="00D12C1D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spacing w:val="255"/>
                <w:kern w:val="0"/>
                <w:szCs w:val="21"/>
                <w:fitText w:val="1680" w:id="365112576"/>
              </w:rPr>
              <w:t xml:space="preserve">携　</w:t>
            </w:r>
            <w:r w:rsidRPr="005B3425">
              <w:rPr>
                <w:rFonts w:hint="eastAsia"/>
                <w:spacing w:val="15"/>
                <w:kern w:val="0"/>
                <w:szCs w:val="21"/>
                <w:fitText w:val="1680" w:id="365112576"/>
              </w:rPr>
              <w:t>帯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43D" w:rsidRPr="0098735E" w:rsidRDefault="0062743D" w:rsidP="009F41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43D" w:rsidRDefault="0062743D" w:rsidP="00B02474">
            <w:pPr>
              <w:rPr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43D" w:rsidRDefault="003600FE" w:rsidP="006F5C73">
            <w:pPr>
              <w:jc w:val="center"/>
              <w:rPr>
                <w:szCs w:val="21"/>
              </w:rPr>
            </w:pPr>
            <w:r w:rsidRPr="003600FE">
              <w:rPr>
                <w:rFonts w:hint="eastAsia"/>
                <w:spacing w:val="30"/>
                <w:kern w:val="0"/>
                <w:szCs w:val="21"/>
                <w:fitText w:val="1050" w:id="440038401"/>
              </w:rPr>
              <w:t>確認</w:t>
            </w:r>
            <w:r w:rsidR="006F5C73" w:rsidRPr="003600FE">
              <w:rPr>
                <w:rFonts w:hint="eastAsia"/>
                <w:spacing w:val="30"/>
                <w:kern w:val="0"/>
                <w:szCs w:val="21"/>
                <w:fitText w:val="1050" w:id="440038401"/>
              </w:rPr>
              <w:t>書</w:t>
            </w:r>
            <w:r w:rsidR="006F5C73" w:rsidRPr="003600FE">
              <w:rPr>
                <w:rFonts w:hint="eastAsia"/>
                <w:spacing w:val="15"/>
                <w:kern w:val="0"/>
                <w:szCs w:val="21"/>
                <w:fitText w:val="1050" w:id="440038401"/>
              </w:rPr>
              <w:t>類</w:t>
            </w:r>
          </w:p>
        </w:tc>
      </w:tr>
      <w:tr w:rsidR="006F5C73" w:rsidTr="00095DB6">
        <w:trPr>
          <w:trHeight w:val="454"/>
        </w:trPr>
        <w:tc>
          <w:tcPr>
            <w:tcW w:w="53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C73" w:rsidRDefault="006F5C73" w:rsidP="0087629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5B3425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537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9F41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F5C73" w:rsidRDefault="006F5C73" w:rsidP="00855509">
            <w:pPr>
              <w:rPr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5C73" w:rsidRDefault="006F5C73" w:rsidP="006F5C73">
            <w:pPr>
              <w:spacing w:line="100" w:lineRule="exact"/>
              <w:rPr>
                <w:szCs w:val="21"/>
              </w:rPr>
            </w:pPr>
          </w:p>
          <w:p w:rsidR="006F5C73" w:rsidRDefault="006F5C73" w:rsidP="006F5C73">
            <w:pPr>
              <w:spacing w:line="100" w:lineRule="exact"/>
              <w:rPr>
                <w:szCs w:val="21"/>
              </w:rPr>
            </w:pPr>
          </w:p>
          <w:p w:rsidR="006F5C73" w:rsidRDefault="006F5C73" w:rsidP="006F5C7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　健康保険証</w:t>
            </w:r>
          </w:p>
          <w:p w:rsidR="006F5C73" w:rsidRDefault="006F5C73" w:rsidP="006F5C73">
            <w:pPr>
              <w:spacing w:line="100" w:lineRule="exact"/>
              <w:rPr>
                <w:szCs w:val="21"/>
              </w:rPr>
            </w:pPr>
          </w:p>
          <w:p w:rsidR="006F5C73" w:rsidRDefault="006F5C73" w:rsidP="006F5C7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　運転免許証</w:t>
            </w:r>
          </w:p>
          <w:p w:rsidR="006F5C73" w:rsidRDefault="006F5C73" w:rsidP="006F5C73">
            <w:pPr>
              <w:spacing w:line="100" w:lineRule="exact"/>
              <w:rPr>
                <w:szCs w:val="21"/>
              </w:rPr>
            </w:pPr>
          </w:p>
          <w:p w:rsidR="006F5C73" w:rsidRDefault="006F5C73" w:rsidP="006F5C7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　住基カード</w:t>
            </w:r>
          </w:p>
          <w:p w:rsidR="006F5C73" w:rsidRDefault="006F5C73" w:rsidP="006F5C73">
            <w:pPr>
              <w:spacing w:line="100" w:lineRule="exact"/>
              <w:rPr>
                <w:szCs w:val="21"/>
              </w:rPr>
            </w:pPr>
          </w:p>
          <w:p w:rsidR="006F5C73" w:rsidRDefault="006F5C73" w:rsidP="006F5C7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</w:t>
            </w:r>
          </w:p>
          <w:p w:rsidR="006F5C73" w:rsidRDefault="006F5C73" w:rsidP="006F5C7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</w:tr>
      <w:tr w:rsidR="006F5C73" w:rsidTr="00095DB6">
        <w:trPr>
          <w:trHeight w:val="454"/>
        </w:trPr>
        <w:tc>
          <w:tcPr>
            <w:tcW w:w="719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5B342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窓口に来た方が申請者と異なる場合、記入してください。</w:t>
            </w:r>
          </w:p>
        </w:tc>
        <w:tc>
          <w:tcPr>
            <w:tcW w:w="28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6F5C73" w:rsidRDefault="006F5C73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5C73" w:rsidRDefault="006F5C73" w:rsidP="0062743D">
            <w:pPr>
              <w:widowControl/>
              <w:jc w:val="center"/>
            </w:pPr>
          </w:p>
        </w:tc>
      </w:tr>
      <w:tr w:rsidR="006F5C73" w:rsidTr="00095DB6">
        <w:trPr>
          <w:trHeight w:val="454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5C73" w:rsidRPr="0098735E" w:rsidRDefault="006F5C73" w:rsidP="005B3425">
            <w:pPr>
              <w:wordWrap w:val="0"/>
              <w:ind w:right="630"/>
              <w:jc w:val="right"/>
              <w:rPr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spacing w:val="630"/>
                <w:kern w:val="0"/>
                <w:szCs w:val="21"/>
                <w:fitText w:val="1680" w:id="365112577"/>
              </w:rPr>
              <w:t>氏</w:t>
            </w:r>
            <w:r w:rsidRPr="005B3425">
              <w:rPr>
                <w:rFonts w:hint="eastAsia"/>
                <w:kern w:val="0"/>
                <w:szCs w:val="21"/>
                <w:fitText w:val="1680" w:id="365112577"/>
              </w:rPr>
              <w:t>名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9C493D">
            <w:pPr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F5C73" w:rsidRDefault="006F5C73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5C73" w:rsidRPr="003C718B" w:rsidRDefault="006F5C73">
            <w:pPr>
              <w:widowControl/>
              <w:jc w:val="left"/>
              <w:rPr>
                <w:sz w:val="18"/>
              </w:rPr>
            </w:pPr>
          </w:p>
        </w:tc>
      </w:tr>
      <w:tr w:rsidR="006F5C73" w:rsidRPr="008A4C78" w:rsidTr="00095DB6">
        <w:trPr>
          <w:trHeight w:val="454"/>
        </w:trPr>
        <w:tc>
          <w:tcPr>
            <w:tcW w:w="5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5C73" w:rsidRPr="0098735E" w:rsidRDefault="006F5C73" w:rsidP="005B3425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5B3425">
            <w:pPr>
              <w:wordWrap w:val="0"/>
              <w:jc w:val="right"/>
              <w:rPr>
                <w:szCs w:val="21"/>
              </w:rPr>
            </w:pPr>
            <w:r w:rsidRPr="00D577A9">
              <w:rPr>
                <w:rFonts w:hint="eastAsia"/>
                <w:spacing w:val="18"/>
                <w:kern w:val="0"/>
                <w:sz w:val="22"/>
                <w:szCs w:val="21"/>
                <w:fitText w:val="1760" w:id="365112578"/>
              </w:rPr>
              <w:t>申請者との関</w:t>
            </w:r>
            <w:r w:rsidRPr="00D577A9">
              <w:rPr>
                <w:rFonts w:hint="eastAsia"/>
                <w:spacing w:val="2"/>
                <w:kern w:val="0"/>
                <w:sz w:val="22"/>
                <w:szCs w:val="21"/>
                <w:fitText w:val="1760" w:id="365112578"/>
              </w:rPr>
              <w:t>係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9C49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家族　社員　その他（　　　　　　　　　）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F5C73" w:rsidRPr="008A4C78" w:rsidRDefault="006F5C73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5C73" w:rsidRPr="008A4C78" w:rsidRDefault="006F5C73">
            <w:pPr>
              <w:widowControl/>
              <w:jc w:val="left"/>
            </w:pPr>
          </w:p>
        </w:tc>
      </w:tr>
      <w:tr w:rsidR="006F5C73" w:rsidTr="00095DB6">
        <w:trPr>
          <w:trHeight w:val="454"/>
        </w:trPr>
        <w:tc>
          <w:tcPr>
            <w:tcW w:w="5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5C73" w:rsidRPr="0098735E" w:rsidRDefault="006F5C73" w:rsidP="005B3425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3" w:rsidRDefault="006F5C73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spacing w:val="135"/>
                <w:kern w:val="0"/>
                <w:szCs w:val="21"/>
                <w:fitText w:val="1680" w:id="365112579"/>
              </w:rPr>
              <w:t>電話番</w:t>
            </w:r>
            <w:r w:rsidRPr="005B3425">
              <w:rPr>
                <w:rFonts w:hint="eastAsia"/>
                <w:spacing w:val="15"/>
                <w:kern w:val="0"/>
                <w:szCs w:val="21"/>
                <w:fitText w:val="1680" w:id="365112579"/>
              </w:rPr>
              <w:t>号</w:t>
            </w:r>
          </w:p>
          <w:p w:rsidR="006F5C73" w:rsidRPr="0098735E" w:rsidRDefault="006F5C73" w:rsidP="005B3425">
            <w:pPr>
              <w:wordWrap w:val="0"/>
              <w:jc w:val="right"/>
              <w:rPr>
                <w:szCs w:val="21"/>
              </w:rPr>
            </w:pPr>
            <w:r w:rsidRPr="005B3425">
              <w:rPr>
                <w:rFonts w:hint="eastAsia"/>
                <w:spacing w:val="630"/>
                <w:kern w:val="0"/>
                <w:szCs w:val="21"/>
                <w:fitText w:val="1680" w:id="365112580"/>
              </w:rPr>
              <w:t>携</w:t>
            </w:r>
            <w:r w:rsidRPr="005B3425">
              <w:rPr>
                <w:rFonts w:hint="eastAsia"/>
                <w:kern w:val="0"/>
                <w:szCs w:val="21"/>
                <w:fitText w:val="1680" w:id="365112580"/>
              </w:rPr>
              <w:t>帯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C73" w:rsidRPr="0098735E" w:rsidRDefault="006F5C73" w:rsidP="009C49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F5C73" w:rsidRDefault="006F5C73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5C73" w:rsidRDefault="006F5C73">
            <w:pPr>
              <w:widowControl/>
              <w:jc w:val="left"/>
            </w:pPr>
          </w:p>
        </w:tc>
      </w:tr>
      <w:tr w:rsidR="003C718B" w:rsidTr="003C718B">
        <w:trPr>
          <w:gridAfter w:val="2"/>
          <w:wAfter w:w="2835" w:type="dxa"/>
          <w:trHeight w:val="454"/>
        </w:trPr>
        <w:tc>
          <w:tcPr>
            <w:tcW w:w="5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18B" w:rsidRPr="0098735E" w:rsidRDefault="003C718B" w:rsidP="00855509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8B" w:rsidRPr="0098735E" w:rsidRDefault="003C718B" w:rsidP="00855509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4537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18B" w:rsidRPr="0098735E" w:rsidRDefault="003C718B" w:rsidP="009C49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718B" w:rsidTr="000B027E">
        <w:trPr>
          <w:trHeight w:val="454"/>
        </w:trPr>
        <w:tc>
          <w:tcPr>
            <w:tcW w:w="12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18B" w:rsidRPr="009F4110" w:rsidRDefault="003C718B" w:rsidP="009F4110">
            <w:pPr>
              <w:wordWrap w:val="0"/>
              <w:jc w:val="center"/>
              <w:rPr>
                <w:b/>
                <w:szCs w:val="21"/>
              </w:rPr>
            </w:pPr>
            <w:r w:rsidRPr="009F4110">
              <w:rPr>
                <w:rFonts w:hint="eastAsia"/>
                <w:b/>
                <w:sz w:val="24"/>
                <w:szCs w:val="21"/>
              </w:rPr>
              <w:t>貸出期間</w:t>
            </w:r>
          </w:p>
        </w:tc>
        <w:tc>
          <w:tcPr>
            <w:tcW w:w="87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8B" w:rsidRDefault="00244361" w:rsidP="000B027E">
            <w:pPr>
              <w:widowControl/>
              <w:jc w:val="center"/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="003C718B" w:rsidRPr="009F4110">
              <w:rPr>
                <w:rFonts w:hint="eastAsia"/>
                <w:sz w:val="22"/>
                <w:szCs w:val="21"/>
              </w:rPr>
              <w:t xml:space="preserve">　　</w:t>
            </w:r>
            <w:r w:rsidR="000B027E">
              <w:rPr>
                <w:rFonts w:hint="eastAsia"/>
                <w:sz w:val="22"/>
                <w:szCs w:val="21"/>
              </w:rPr>
              <w:t xml:space="preserve">　</w:t>
            </w:r>
            <w:r w:rsidR="003C718B" w:rsidRPr="009F4110">
              <w:rPr>
                <w:rFonts w:hint="eastAsia"/>
                <w:sz w:val="22"/>
                <w:szCs w:val="21"/>
              </w:rPr>
              <w:t xml:space="preserve">年　　</w:t>
            </w:r>
            <w:r w:rsidR="000B027E">
              <w:rPr>
                <w:rFonts w:hint="eastAsia"/>
                <w:sz w:val="22"/>
                <w:szCs w:val="21"/>
              </w:rPr>
              <w:t xml:space="preserve">　</w:t>
            </w:r>
            <w:r w:rsidR="003C718B" w:rsidRPr="009F4110">
              <w:rPr>
                <w:rFonts w:hint="eastAsia"/>
                <w:sz w:val="22"/>
                <w:szCs w:val="21"/>
              </w:rPr>
              <w:t xml:space="preserve">月　　</w:t>
            </w:r>
            <w:r w:rsidR="000B027E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日　～　　　</w:t>
            </w:r>
            <w:r w:rsidR="003C718B" w:rsidRPr="009F4110">
              <w:rPr>
                <w:rFonts w:hint="eastAsia"/>
                <w:sz w:val="22"/>
                <w:szCs w:val="21"/>
              </w:rPr>
              <w:t xml:space="preserve">　</w:t>
            </w:r>
            <w:r w:rsidR="000B027E">
              <w:rPr>
                <w:rFonts w:hint="eastAsia"/>
                <w:sz w:val="22"/>
                <w:szCs w:val="21"/>
              </w:rPr>
              <w:t xml:space="preserve">　</w:t>
            </w:r>
            <w:r w:rsidR="003C718B" w:rsidRPr="009F4110">
              <w:rPr>
                <w:rFonts w:hint="eastAsia"/>
                <w:sz w:val="22"/>
                <w:szCs w:val="21"/>
              </w:rPr>
              <w:t xml:space="preserve">　年　　</w:t>
            </w:r>
            <w:r w:rsidR="000B027E">
              <w:rPr>
                <w:rFonts w:hint="eastAsia"/>
                <w:sz w:val="22"/>
                <w:szCs w:val="21"/>
              </w:rPr>
              <w:t xml:space="preserve">　</w:t>
            </w:r>
            <w:r w:rsidR="003C718B" w:rsidRPr="009F4110">
              <w:rPr>
                <w:rFonts w:hint="eastAsia"/>
                <w:sz w:val="22"/>
                <w:szCs w:val="21"/>
              </w:rPr>
              <w:t xml:space="preserve">月　</w:t>
            </w:r>
            <w:r w:rsidR="000B027E">
              <w:rPr>
                <w:rFonts w:hint="eastAsia"/>
                <w:sz w:val="22"/>
                <w:szCs w:val="21"/>
              </w:rPr>
              <w:t xml:space="preserve">　</w:t>
            </w:r>
            <w:r w:rsidR="003C718B" w:rsidRPr="009F4110">
              <w:rPr>
                <w:rFonts w:hint="eastAsia"/>
                <w:sz w:val="22"/>
                <w:szCs w:val="21"/>
              </w:rPr>
              <w:t xml:space="preserve">　日</w:t>
            </w:r>
          </w:p>
        </w:tc>
      </w:tr>
      <w:tr w:rsidR="00E405B6" w:rsidRPr="0098735E" w:rsidTr="0062743D">
        <w:trPr>
          <w:trHeight w:val="454"/>
        </w:trPr>
        <w:tc>
          <w:tcPr>
            <w:tcW w:w="81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05B6" w:rsidRDefault="00E405B6" w:rsidP="00E405B6">
            <w:pPr>
              <w:jc w:val="center"/>
              <w:rPr>
                <w:b/>
                <w:sz w:val="18"/>
                <w:szCs w:val="21"/>
              </w:rPr>
            </w:pPr>
            <w:r w:rsidRPr="003436E3">
              <w:rPr>
                <w:rFonts w:hint="eastAsia"/>
                <w:b/>
                <w:sz w:val="18"/>
                <w:szCs w:val="21"/>
              </w:rPr>
              <w:t>団体</w:t>
            </w:r>
          </w:p>
          <w:p w:rsidR="00E405B6" w:rsidRPr="003F212F" w:rsidRDefault="000B027E" w:rsidP="00E405B6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貸出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05B6" w:rsidRPr="003F212F" w:rsidRDefault="00E405B6" w:rsidP="00E405B6">
            <w:pPr>
              <w:jc w:val="center"/>
              <w:rPr>
                <w:b/>
                <w:sz w:val="24"/>
                <w:szCs w:val="21"/>
              </w:rPr>
            </w:pPr>
            <w:r w:rsidRPr="003436E3">
              <w:rPr>
                <w:rFonts w:hint="eastAsia"/>
                <w:b/>
                <w:szCs w:val="21"/>
              </w:rPr>
              <w:t>事業名</w:t>
            </w:r>
          </w:p>
        </w:tc>
        <w:tc>
          <w:tcPr>
            <w:tcW w:w="340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B6" w:rsidRPr="0098735E" w:rsidRDefault="00E405B6" w:rsidP="00E405B6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98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B6" w:rsidRPr="003436E3" w:rsidRDefault="00E405B6" w:rsidP="00E405B6">
            <w:pPr>
              <w:jc w:val="center"/>
              <w:rPr>
                <w:b/>
                <w:sz w:val="24"/>
                <w:szCs w:val="21"/>
              </w:rPr>
            </w:pPr>
            <w:r w:rsidRPr="003436E3">
              <w:rPr>
                <w:rFonts w:hint="eastAsia"/>
                <w:b/>
                <w:szCs w:val="21"/>
              </w:rPr>
              <w:t>実施日</w:t>
            </w:r>
          </w:p>
        </w:tc>
        <w:tc>
          <w:tcPr>
            <w:tcW w:w="383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5B6" w:rsidRPr="0098735E" w:rsidRDefault="00244361" w:rsidP="00E405B6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E405B6" w:rsidRPr="003436E3">
              <w:rPr>
                <w:rFonts w:hint="eastAsia"/>
                <w:sz w:val="22"/>
                <w:szCs w:val="21"/>
              </w:rPr>
              <w:t xml:space="preserve">　　　年　　　月　　　日</w:t>
            </w:r>
          </w:p>
        </w:tc>
      </w:tr>
      <w:tr w:rsidR="00E405B6" w:rsidRPr="003436E3" w:rsidTr="0062743D">
        <w:trPr>
          <w:trHeight w:val="454"/>
        </w:trPr>
        <w:tc>
          <w:tcPr>
            <w:tcW w:w="816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05B6" w:rsidRDefault="00E405B6" w:rsidP="00E405B6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05B6" w:rsidRDefault="00E405B6" w:rsidP="00E405B6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内容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5B6" w:rsidRPr="003436E3" w:rsidRDefault="0062743D" w:rsidP="00E405B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講座　　講習会　　イベント</w:t>
            </w:r>
            <w:r w:rsidR="00E405B6">
              <w:rPr>
                <w:rFonts w:hint="eastAsia"/>
                <w:szCs w:val="21"/>
              </w:rPr>
              <w:t xml:space="preserve">　　</w:t>
            </w:r>
            <w:r w:rsidR="00E405B6" w:rsidRPr="003436E3">
              <w:rPr>
                <w:rFonts w:hint="eastAsia"/>
                <w:szCs w:val="21"/>
              </w:rPr>
              <w:t xml:space="preserve">その他（　　　　　　　</w:t>
            </w:r>
            <w:r w:rsidR="00E405B6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405B6" w:rsidRPr="003436E3">
              <w:rPr>
                <w:rFonts w:hint="eastAsia"/>
                <w:szCs w:val="21"/>
              </w:rPr>
              <w:t>）</w:t>
            </w:r>
          </w:p>
        </w:tc>
      </w:tr>
    </w:tbl>
    <w:p w:rsidR="00E405B6" w:rsidRPr="00B800C9" w:rsidRDefault="00E405B6" w:rsidP="002A07E3">
      <w:pPr>
        <w:spacing w:line="240" w:lineRule="exact"/>
      </w:pPr>
    </w:p>
    <w:p w:rsidR="0056479E" w:rsidRPr="00734D22" w:rsidRDefault="0098735E" w:rsidP="00092F8F">
      <w:pPr>
        <w:spacing w:line="280" w:lineRule="exact"/>
        <w:ind w:left="180" w:hangingChars="100" w:hanging="180"/>
        <w:rPr>
          <w:sz w:val="18"/>
        </w:rPr>
      </w:pPr>
      <w:r w:rsidRPr="00941D47">
        <w:rPr>
          <w:rFonts w:hint="eastAsia"/>
          <w:sz w:val="18"/>
        </w:rPr>
        <w:t>申請書に記載された個人情報は、新宿区個人情報保護条例に基づき、適正に取扱い、他の目的には使用しません。</w:t>
      </w:r>
    </w:p>
    <w:p w:rsidR="0056479E" w:rsidRDefault="001F5563" w:rsidP="00E405B6">
      <w:pPr>
        <w:spacing w:line="240" w:lineRule="exact"/>
      </w:pPr>
      <w:r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79"/>
        <w:gridCol w:w="229"/>
        <w:gridCol w:w="1244"/>
        <w:gridCol w:w="230"/>
        <w:gridCol w:w="1242"/>
        <w:gridCol w:w="232"/>
        <w:gridCol w:w="1241"/>
        <w:gridCol w:w="233"/>
        <w:gridCol w:w="398"/>
        <w:gridCol w:w="1076"/>
        <w:gridCol w:w="1475"/>
      </w:tblGrid>
      <w:tr w:rsidR="000F563F" w:rsidTr="0056479E">
        <w:tc>
          <w:tcPr>
            <w:tcW w:w="166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F563F" w:rsidRDefault="000F563F" w:rsidP="000F563F">
            <w:pPr>
              <w:jc w:val="center"/>
            </w:pPr>
            <w:r w:rsidRPr="000F563F">
              <w:rPr>
                <w:rFonts w:hint="eastAsia"/>
                <w:sz w:val="28"/>
              </w:rPr>
              <w:t>［処理欄］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6479E" w:rsidRPr="0056479E" w:rsidRDefault="0056479E" w:rsidP="000F563F">
            <w:pPr>
              <w:rPr>
                <w:sz w:val="22"/>
              </w:rPr>
            </w:pPr>
            <w:r w:rsidRPr="0056479E">
              <w:rPr>
                <w:rFonts w:hint="eastAsia"/>
                <w:sz w:val="22"/>
              </w:rPr>
              <w:t>機器</w:t>
            </w:r>
          </w:p>
          <w:p w:rsidR="000F563F" w:rsidRPr="0056479E" w:rsidRDefault="0056479E" w:rsidP="000F563F">
            <w:pPr>
              <w:rPr>
                <w:sz w:val="22"/>
              </w:rPr>
            </w:pPr>
            <w:r w:rsidRPr="0056479E">
              <w:rPr>
                <w:rFonts w:hint="eastAsia"/>
                <w:sz w:val="22"/>
              </w:rPr>
              <w:t>番号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5" w:type="dxa"/>
            <w:tcBorders>
              <w:top w:val="double" w:sz="4" w:space="0" w:color="auto"/>
              <w:right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</w:tr>
      <w:tr w:rsidR="000F563F" w:rsidTr="0056479E">
        <w:tc>
          <w:tcPr>
            <w:tcW w:w="1668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F563F" w:rsidRDefault="000F563F" w:rsidP="000F563F"/>
        </w:tc>
        <w:tc>
          <w:tcPr>
            <w:tcW w:w="70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F563F" w:rsidRDefault="000F563F" w:rsidP="000F563F"/>
        </w:tc>
        <w:tc>
          <w:tcPr>
            <w:tcW w:w="1474" w:type="dxa"/>
            <w:gridSpan w:val="2"/>
            <w:tcBorders>
              <w:bottom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4" w:type="dxa"/>
            <w:gridSpan w:val="2"/>
            <w:tcBorders>
              <w:bottom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4" w:type="dxa"/>
            <w:gridSpan w:val="2"/>
            <w:tcBorders>
              <w:bottom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4" w:type="dxa"/>
            <w:gridSpan w:val="2"/>
            <w:tcBorders>
              <w:bottom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  <w:tc>
          <w:tcPr>
            <w:tcW w:w="1475" w:type="dxa"/>
            <w:tcBorders>
              <w:bottom w:val="double" w:sz="4" w:space="0" w:color="auto"/>
              <w:right w:val="double" w:sz="4" w:space="0" w:color="auto"/>
            </w:tcBorders>
          </w:tcPr>
          <w:p w:rsidR="000F563F" w:rsidRDefault="0056479E" w:rsidP="000F563F">
            <w:r>
              <w:rPr>
                <w:rFonts w:hint="eastAsia"/>
              </w:rPr>
              <w:t>No.</w:t>
            </w:r>
          </w:p>
        </w:tc>
      </w:tr>
      <w:tr w:rsidR="000F563F" w:rsidTr="00C67F0A">
        <w:trPr>
          <w:trHeight w:val="45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479E" w:rsidRDefault="0056479E" w:rsidP="0056479E">
            <w:pPr>
              <w:jc w:val="center"/>
            </w:pPr>
            <w:r>
              <w:rPr>
                <w:rFonts w:hint="eastAsia"/>
              </w:rPr>
              <w:t>貸</w:t>
            </w:r>
          </w:p>
          <w:p w:rsidR="000F563F" w:rsidRDefault="0056479E" w:rsidP="0056479E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課</w:t>
            </w:r>
            <w:r w:rsidR="00092F8F">
              <w:rPr>
                <w:rFonts w:hint="eastAsia"/>
                <w:sz w:val="20"/>
              </w:rPr>
              <w:t xml:space="preserve">　</w:t>
            </w:r>
            <w:r w:rsidRPr="0056479E">
              <w:rPr>
                <w:rFonts w:hint="eastAsia"/>
                <w:sz w:val="20"/>
              </w:rPr>
              <w:t>長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係</w:t>
            </w:r>
            <w:r w:rsidR="00092F8F">
              <w:rPr>
                <w:rFonts w:hint="eastAsia"/>
                <w:sz w:val="20"/>
              </w:rPr>
              <w:t xml:space="preserve">　</w:t>
            </w:r>
            <w:r w:rsidRPr="0056479E">
              <w:rPr>
                <w:rFonts w:hint="eastAsia"/>
                <w:sz w:val="20"/>
              </w:rPr>
              <w:t>長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担当者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受付者</w:t>
            </w: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F563F" w:rsidRDefault="0056479E" w:rsidP="0056479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F563F" w:rsidRDefault="000F563F" w:rsidP="000F563F"/>
        </w:tc>
      </w:tr>
      <w:tr w:rsidR="000F563F" w:rsidTr="0056479E">
        <w:trPr>
          <w:trHeight w:val="1247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0F563F" w:rsidRDefault="000F563F" w:rsidP="000F563F"/>
        </w:tc>
        <w:tc>
          <w:tcPr>
            <w:tcW w:w="1472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1472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</w:tcPr>
          <w:p w:rsidR="000F563F" w:rsidRDefault="000F563F" w:rsidP="000F563F"/>
        </w:tc>
        <w:tc>
          <w:tcPr>
            <w:tcW w:w="2551" w:type="dxa"/>
            <w:gridSpan w:val="2"/>
            <w:vMerge/>
            <w:tcBorders>
              <w:right w:val="double" w:sz="4" w:space="0" w:color="auto"/>
            </w:tcBorders>
          </w:tcPr>
          <w:p w:rsidR="000F563F" w:rsidRDefault="000F563F" w:rsidP="000F563F"/>
        </w:tc>
      </w:tr>
      <w:tr w:rsidR="0056479E" w:rsidTr="00C67F0A">
        <w:trPr>
          <w:trHeight w:val="45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6479E" w:rsidRDefault="0056479E" w:rsidP="000F563F"/>
        </w:tc>
        <w:tc>
          <w:tcPr>
            <w:tcW w:w="5890" w:type="dxa"/>
            <w:gridSpan w:val="8"/>
            <w:tcBorders>
              <w:bottom w:val="double" w:sz="4" w:space="0" w:color="auto"/>
            </w:tcBorders>
            <w:vAlign w:val="center"/>
          </w:tcPr>
          <w:p w:rsidR="0056479E" w:rsidRPr="0056479E" w:rsidRDefault="0056479E" w:rsidP="00C67F0A">
            <w:pPr>
              <w:ind w:leftChars="100" w:left="210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上記のとおり、貸出しの申請を受け付けました。</w:t>
            </w:r>
          </w:p>
        </w:tc>
        <w:tc>
          <w:tcPr>
            <w:tcW w:w="631" w:type="dxa"/>
            <w:gridSpan w:val="2"/>
            <w:vMerge/>
            <w:tcBorders>
              <w:bottom w:val="double" w:sz="4" w:space="0" w:color="auto"/>
            </w:tcBorders>
          </w:tcPr>
          <w:p w:rsidR="0056479E" w:rsidRDefault="0056479E" w:rsidP="000F563F"/>
        </w:tc>
        <w:tc>
          <w:tcPr>
            <w:tcW w:w="255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6479E" w:rsidRDefault="0056479E" w:rsidP="000F563F"/>
        </w:tc>
      </w:tr>
      <w:tr w:rsidR="000F563F" w:rsidTr="00C67F0A">
        <w:trPr>
          <w:trHeight w:val="45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479E" w:rsidRDefault="0056479E" w:rsidP="0056479E">
            <w:pPr>
              <w:jc w:val="center"/>
            </w:pPr>
            <w:r>
              <w:rPr>
                <w:rFonts w:hint="eastAsia"/>
              </w:rPr>
              <w:t>返</w:t>
            </w:r>
          </w:p>
          <w:p w:rsidR="000F563F" w:rsidRDefault="0056479E" w:rsidP="0056479E">
            <w:pPr>
              <w:jc w:val="center"/>
            </w:pPr>
            <w:r>
              <w:rPr>
                <w:rFonts w:hint="eastAsia"/>
              </w:rPr>
              <w:t>却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課</w:t>
            </w:r>
            <w:r w:rsidR="00092F8F">
              <w:rPr>
                <w:rFonts w:hint="eastAsia"/>
                <w:sz w:val="20"/>
              </w:rPr>
              <w:t xml:space="preserve">　</w:t>
            </w:r>
            <w:r w:rsidRPr="0056479E">
              <w:rPr>
                <w:rFonts w:hint="eastAsia"/>
                <w:sz w:val="20"/>
              </w:rPr>
              <w:t>長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係</w:t>
            </w:r>
            <w:r w:rsidR="00092F8F">
              <w:rPr>
                <w:rFonts w:hint="eastAsia"/>
                <w:sz w:val="20"/>
              </w:rPr>
              <w:t xml:space="preserve">　</w:t>
            </w:r>
            <w:r w:rsidRPr="0056479E">
              <w:rPr>
                <w:rFonts w:hint="eastAsia"/>
                <w:sz w:val="20"/>
              </w:rPr>
              <w:t>長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担当者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</w:tcBorders>
            <w:vAlign w:val="center"/>
          </w:tcPr>
          <w:p w:rsidR="000F563F" w:rsidRPr="0056479E" w:rsidRDefault="0056479E" w:rsidP="0056479E">
            <w:pPr>
              <w:jc w:val="center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受付者</w:t>
            </w: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F563F" w:rsidRDefault="0056479E" w:rsidP="0056479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F563F" w:rsidRDefault="000F563F" w:rsidP="000F563F"/>
        </w:tc>
      </w:tr>
      <w:tr w:rsidR="000F563F" w:rsidTr="0056479E">
        <w:trPr>
          <w:trHeight w:val="1247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0F563F" w:rsidRDefault="000F563F" w:rsidP="000F563F"/>
        </w:tc>
        <w:tc>
          <w:tcPr>
            <w:tcW w:w="1472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1472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</w:tcPr>
          <w:p w:rsidR="000F563F" w:rsidRPr="0056479E" w:rsidRDefault="000F563F" w:rsidP="000F563F">
            <w:pPr>
              <w:rPr>
                <w:sz w:val="20"/>
              </w:rPr>
            </w:pPr>
          </w:p>
        </w:tc>
        <w:tc>
          <w:tcPr>
            <w:tcW w:w="631" w:type="dxa"/>
            <w:gridSpan w:val="2"/>
            <w:vMerge/>
          </w:tcPr>
          <w:p w:rsidR="000F563F" w:rsidRDefault="000F563F" w:rsidP="000F563F"/>
        </w:tc>
        <w:tc>
          <w:tcPr>
            <w:tcW w:w="2551" w:type="dxa"/>
            <w:gridSpan w:val="2"/>
            <w:vMerge/>
            <w:tcBorders>
              <w:right w:val="double" w:sz="4" w:space="0" w:color="auto"/>
            </w:tcBorders>
          </w:tcPr>
          <w:p w:rsidR="000F563F" w:rsidRDefault="000F563F" w:rsidP="000F563F"/>
        </w:tc>
      </w:tr>
      <w:tr w:rsidR="0056479E" w:rsidTr="00C67F0A">
        <w:trPr>
          <w:trHeight w:val="45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6479E" w:rsidRDefault="0056479E" w:rsidP="000F563F"/>
        </w:tc>
        <w:tc>
          <w:tcPr>
            <w:tcW w:w="5890" w:type="dxa"/>
            <w:gridSpan w:val="8"/>
            <w:tcBorders>
              <w:bottom w:val="double" w:sz="4" w:space="0" w:color="auto"/>
            </w:tcBorders>
            <w:vAlign w:val="center"/>
          </w:tcPr>
          <w:p w:rsidR="0056479E" w:rsidRPr="0056479E" w:rsidRDefault="0056479E" w:rsidP="00C67F0A">
            <w:pPr>
              <w:ind w:leftChars="100" w:left="210"/>
              <w:rPr>
                <w:sz w:val="20"/>
              </w:rPr>
            </w:pPr>
            <w:r w:rsidRPr="0056479E">
              <w:rPr>
                <w:rFonts w:hint="eastAsia"/>
                <w:sz w:val="20"/>
              </w:rPr>
              <w:t>機器の返却を受け付けました。</w:t>
            </w:r>
          </w:p>
        </w:tc>
        <w:tc>
          <w:tcPr>
            <w:tcW w:w="631" w:type="dxa"/>
            <w:gridSpan w:val="2"/>
            <w:vMerge/>
            <w:tcBorders>
              <w:bottom w:val="double" w:sz="4" w:space="0" w:color="auto"/>
            </w:tcBorders>
          </w:tcPr>
          <w:p w:rsidR="0056479E" w:rsidRDefault="0056479E" w:rsidP="000F563F"/>
        </w:tc>
        <w:tc>
          <w:tcPr>
            <w:tcW w:w="255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6479E" w:rsidRDefault="0056479E" w:rsidP="000F563F"/>
        </w:tc>
      </w:tr>
    </w:tbl>
    <w:p w:rsidR="000F563F" w:rsidRDefault="000F563F" w:rsidP="000F563F"/>
    <w:sectPr w:rsidR="000F563F" w:rsidSect="001F5563">
      <w:pgSz w:w="11906" w:h="16838"/>
      <w:pgMar w:top="851" w:right="73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38" w:rsidRDefault="00726838" w:rsidP="00434562">
      <w:r>
        <w:separator/>
      </w:r>
    </w:p>
  </w:endnote>
  <w:endnote w:type="continuationSeparator" w:id="0">
    <w:p w:rsidR="00726838" w:rsidRDefault="00726838" w:rsidP="004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38" w:rsidRDefault="00726838" w:rsidP="00434562">
      <w:r>
        <w:separator/>
      </w:r>
    </w:p>
  </w:footnote>
  <w:footnote w:type="continuationSeparator" w:id="0">
    <w:p w:rsidR="00726838" w:rsidRDefault="00726838" w:rsidP="0043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2"/>
    <w:rsid w:val="000013D1"/>
    <w:rsid w:val="00044B93"/>
    <w:rsid w:val="00061804"/>
    <w:rsid w:val="000706FF"/>
    <w:rsid w:val="0007271E"/>
    <w:rsid w:val="00092F8F"/>
    <w:rsid w:val="00095DB6"/>
    <w:rsid w:val="000A1C7B"/>
    <w:rsid w:val="000B027E"/>
    <w:rsid w:val="000C1120"/>
    <w:rsid w:val="000C17D6"/>
    <w:rsid w:val="000E6D0A"/>
    <w:rsid w:val="000F3866"/>
    <w:rsid w:val="000F563F"/>
    <w:rsid w:val="000F6B44"/>
    <w:rsid w:val="00135162"/>
    <w:rsid w:val="00154AFB"/>
    <w:rsid w:val="001864D3"/>
    <w:rsid w:val="001E6B6A"/>
    <w:rsid w:val="001F5563"/>
    <w:rsid w:val="002012BD"/>
    <w:rsid w:val="0020721A"/>
    <w:rsid w:val="00217355"/>
    <w:rsid w:val="00244361"/>
    <w:rsid w:val="0026772F"/>
    <w:rsid w:val="00296F03"/>
    <w:rsid w:val="002A07E3"/>
    <w:rsid w:val="002B3DB0"/>
    <w:rsid w:val="002C2566"/>
    <w:rsid w:val="002C295A"/>
    <w:rsid w:val="002C74DF"/>
    <w:rsid w:val="002D1753"/>
    <w:rsid w:val="003048CA"/>
    <w:rsid w:val="00340CF4"/>
    <w:rsid w:val="003411F8"/>
    <w:rsid w:val="00354554"/>
    <w:rsid w:val="003600FE"/>
    <w:rsid w:val="00371597"/>
    <w:rsid w:val="00381FE1"/>
    <w:rsid w:val="00393FCA"/>
    <w:rsid w:val="00397CDA"/>
    <w:rsid w:val="003C0E10"/>
    <w:rsid w:val="003C718B"/>
    <w:rsid w:val="003D6B13"/>
    <w:rsid w:val="003E088B"/>
    <w:rsid w:val="003E1C7B"/>
    <w:rsid w:val="003E360A"/>
    <w:rsid w:val="003F0683"/>
    <w:rsid w:val="003F212F"/>
    <w:rsid w:val="003F6578"/>
    <w:rsid w:val="003F7380"/>
    <w:rsid w:val="004110F4"/>
    <w:rsid w:val="00423179"/>
    <w:rsid w:val="00434562"/>
    <w:rsid w:val="00443B6D"/>
    <w:rsid w:val="0044659F"/>
    <w:rsid w:val="004E3826"/>
    <w:rsid w:val="005031E7"/>
    <w:rsid w:val="00513FC1"/>
    <w:rsid w:val="0056479E"/>
    <w:rsid w:val="00566381"/>
    <w:rsid w:val="005A5F30"/>
    <w:rsid w:val="005B3425"/>
    <w:rsid w:val="005D0D7C"/>
    <w:rsid w:val="005D11B5"/>
    <w:rsid w:val="00605397"/>
    <w:rsid w:val="0062743D"/>
    <w:rsid w:val="00637188"/>
    <w:rsid w:val="006863E8"/>
    <w:rsid w:val="006900BF"/>
    <w:rsid w:val="006C1B88"/>
    <w:rsid w:val="006D78DE"/>
    <w:rsid w:val="006E2D76"/>
    <w:rsid w:val="006F5C73"/>
    <w:rsid w:val="00717D49"/>
    <w:rsid w:val="00726838"/>
    <w:rsid w:val="00734D22"/>
    <w:rsid w:val="00751DE3"/>
    <w:rsid w:val="007642B3"/>
    <w:rsid w:val="00767193"/>
    <w:rsid w:val="007D5BA9"/>
    <w:rsid w:val="0080322A"/>
    <w:rsid w:val="00811AF6"/>
    <w:rsid w:val="00814985"/>
    <w:rsid w:val="008236AB"/>
    <w:rsid w:val="008251F3"/>
    <w:rsid w:val="00855509"/>
    <w:rsid w:val="00876298"/>
    <w:rsid w:val="008A4C78"/>
    <w:rsid w:val="008B2C3B"/>
    <w:rsid w:val="008D2427"/>
    <w:rsid w:val="00907ECE"/>
    <w:rsid w:val="00911F27"/>
    <w:rsid w:val="009409AD"/>
    <w:rsid w:val="00941D47"/>
    <w:rsid w:val="00967CAF"/>
    <w:rsid w:val="0098735E"/>
    <w:rsid w:val="00995FC2"/>
    <w:rsid w:val="009B4BDA"/>
    <w:rsid w:val="009C493D"/>
    <w:rsid w:val="009C7D14"/>
    <w:rsid w:val="009D0E1D"/>
    <w:rsid w:val="009D2218"/>
    <w:rsid w:val="009D40E3"/>
    <w:rsid w:val="009D5B21"/>
    <w:rsid w:val="009F4110"/>
    <w:rsid w:val="00A01F11"/>
    <w:rsid w:val="00A07E0A"/>
    <w:rsid w:val="00A32A00"/>
    <w:rsid w:val="00A36107"/>
    <w:rsid w:val="00A57608"/>
    <w:rsid w:val="00A57F7C"/>
    <w:rsid w:val="00A65580"/>
    <w:rsid w:val="00A77511"/>
    <w:rsid w:val="00A92B25"/>
    <w:rsid w:val="00A94D66"/>
    <w:rsid w:val="00AA1C85"/>
    <w:rsid w:val="00AC1E7E"/>
    <w:rsid w:val="00AE0B23"/>
    <w:rsid w:val="00B02474"/>
    <w:rsid w:val="00B168A9"/>
    <w:rsid w:val="00B333EB"/>
    <w:rsid w:val="00B479C4"/>
    <w:rsid w:val="00B72AA7"/>
    <w:rsid w:val="00B72F18"/>
    <w:rsid w:val="00B800C9"/>
    <w:rsid w:val="00B910D8"/>
    <w:rsid w:val="00BB5934"/>
    <w:rsid w:val="00BC4787"/>
    <w:rsid w:val="00C67F0A"/>
    <w:rsid w:val="00D00D05"/>
    <w:rsid w:val="00D12C1D"/>
    <w:rsid w:val="00D15B03"/>
    <w:rsid w:val="00D277F2"/>
    <w:rsid w:val="00D33AA9"/>
    <w:rsid w:val="00D577A9"/>
    <w:rsid w:val="00DA29FB"/>
    <w:rsid w:val="00DB2BCF"/>
    <w:rsid w:val="00DE1E8C"/>
    <w:rsid w:val="00DE63E0"/>
    <w:rsid w:val="00DE737F"/>
    <w:rsid w:val="00E405B6"/>
    <w:rsid w:val="00E607CB"/>
    <w:rsid w:val="00E74418"/>
    <w:rsid w:val="00E81144"/>
    <w:rsid w:val="00EB741B"/>
    <w:rsid w:val="00ED0C78"/>
    <w:rsid w:val="00F23F76"/>
    <w:rsid w:val="00F81A0F"/>
    <w:rsid w:val="00F857B6"/>
    <w:rsid w:val="00FE1BEB"/>
    <w:rsid w:val="00FE5D47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89C4D"/>
  <w15:docId w15:val="{A322EC78-FD31-4C09-8335-A165281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562"/>
  </w:style>
  <w:style w:type="paragraph" w:styleId="a5">
    <w:name w:val="footer"/>
    <w:basedOn w:val="a"/>
    <w:link w:val="a6"/>
    <w:uiPriority w:val="99"/>
    <w:unhideWhenUsed/>
    <w:rsid w:val="00434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562"/>
  </w:style>
  <w:style w:type="paragraph" w:styleId="a7">
    <w:name w:val="Note Heading"/>
    <w:basedOn w:val="a"/>
    <w:next w:val="a"/>
    <w:link w:val="a8"/>
    <w:uiPriority w:val="99"/>
    <w:unhideWhenUsed/>
    <w:rsid w:val="00434562"/>
    <w:pPr>
      <w:jc w:val="center"/>
    </w:pPr>
  </w:style>
  <w:style w:type="character" w:customStyle="1" w:styleId="a8">
    <w:name w:val="記 (文字)"/>
    <w:basedOn w:val="a0"/>
    <w:link w:val="a7"/>
    <w:uiPriority w:val="99"/>
    <w:rsid w:val="00434562"/>
  </w:style>
  <w:style w:type="paragraph" w:styleId="a9">
    <w:name w:val="Closing"/>
    <w:basedOn w:val="a"/>
    <w:link w:val="aa"/>
    <w:uiPriority w:val="99"/>
    <w:unhideWhenUsed/>
    <w:rsid w:val="00434562"/>
    <w:pPr>
      <w:jc w:val="right"/>
    </w:pPr>
  </w:style>
  <w:style w:type="character" w:customStyle="1" w:styleId="aa">
    <w:name w:val="結語 (文字)"/>
    <w:basedOn w:val="a0"/>
    <w:link w:val="a9"/>
    <w:uiPriority w:val="99"/>
    <w:rsid w:val="00434562"/>
  </w:style>
  <w:style w:type="table" w:styleId="ab">
    <w:name w:val="Table Grid"/>
    <w:basedOn w:val="a1"/>
    <w:uiPriority w:val="59"/>
    <w:rsid w:val="0043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378E-D589-45FD-919A-25ECAD0A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585512BA.dotm</Template>
  <TotalTime>370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迫本　宏美</cp:lastModifiedBy>
  <cp:revision>23</cp:revision>
  <cp:lastPrinted>2013-05-31T05:03:00Z</cp:lastPrinted>
  <dcterms:created xsi:type="dcterms:W3CDTF">2013-05-20T12:32:00Z</dcterms:created>
  <dcterms:modified xsi:type="dcterms:W3CDTF">2020-03-04T06:25:00Z</dcterms:modified>
</cp:coreProperties>
</file>