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29813D" w14:textId="77777777" w:rsidR="006C4515" w:rsidRDefault="006C4515" w:rsidP="006C4515">
      <w:pPr>
        <w:ind w:left="217" w:hanging="217"/>
        <w:rPr>
          <w:rStyle w:val="a7"/>
          <w:b w:val="0"/>
          <w:bCs/>
        </w:rPr>
      </w:pPr>
    </w:p>
    <w:p w14:paraId="5B4FB828" w14:textId="77777777" w:rsidR="006C4515" w:rsidRDefault="006C4515" w:rsidP="006C4515">
      <w:pPr>
        <w:ind w:left="217" w:hanging="217"/>
        <w:rPr>
          <w:rStyle w:val="a7"/>
          <w:b w:val="0"/>
          <w:bCs/>
        </w:rPr>
      </w:pPr>
    </w:p>
    <w:p w14:paraId="1C58BCD0" w14:textId="77777777" w:rsidR="006C4515" w:rsidRPr="00FF59F4" w:rsidRDefault="006C4515" w:rsidP="006C4515">
      <w:pPr>
        <w:ind w:left="217" w:hanging="217"/>
        <w:rPr>
          <w:rStyle w:val="a7"/>
          <w:b w:val="0"/>
          <w:bCs/>
        </w:rPr>
      </w:pPr>
    </w:p>
    <w:p w14:paraId="135028B8" w14:textId="77777777" w:rsidR="006C4515" w:rsidRPr="00FF59F4" w:rsidRDefault="006C4515" w:rsidP="006C4515">
      <w:pPr>
        <w:ind w:left="217" w:hanging="217"/>
        <w:rPr>
          <w:rFonts w:hAnsi="ＭＳ 明朝"/>
        </w:rPr>
      </w:pPr>
    </w:p>
    <w:p w14:paraId="0536D451" w14:textId="77777777" w:rsidR="006C4515" w:rsidRPr="00FF59F4" w:rsidRDefault="006C4515" w:rsidP="006C4515">
      <w:pPr>
        <w:ind w:left="217" w:hanging="217"/>
        <w:rPr>
          <w:rFonts w:hAnsi="ＭＳ 明朝"/>
        </w:rPr>
      </w:pPr>
    </w:p>
    <w:p w14:paraId="237BE71E" w14:textId="77777777" w:rsidR="006C4515" w:rsidRPr="00FF59F4" w:rsidRDefault="006C4515" w:rsidP="006C4515">
      <w:pPr>
        <w:ind w:left="217" w:hanging="217"/>
        <w:rPr>
          <w:rFonts w:hAnsi="ＭＳ 明朝"/>
        </w:rPr>
      </w:pPr>
    </w:p>
    <w:p w14:paraId="635E2C82" w14:textId="77777777" w:rsidR="006C4515" w:rsidRPr="00FF59F4" w:rsidRDefault="006C4515" w:rsidP="006C4515">
      <w:pPr>
        <w:ind w:left="427" w:hanging="427"/>
        <w:jc w:val="center"/>
        <w:rPr>
          <w:rFonts w:hAnsi="ＭＳ 明朝"/>
          <w:sz w:val="42"/>
          <w:lang w:eastAsia="zh-TW"/>
        </w:rPr>
      </w:pPr>
      <w:r w:rsidRPr="00FF59F4">
        <w:rPr>
          <w:rFonts w:hAnsi="ＭＳ 明朝" w:hint="eastAsia"/>
          <w:sz w:val="42"/>
          <w:lang w:eastAsia="zh-TW"/>
        </w:rPr>
        <w:t xml:space="preserve">第　</w:t>
      </w:r>
      <w:r>
        <w:rPr>
          <w:rFonts w:hAnsi="ＭＳ 明朝" w:hint="eastAsia"/>
          <w:sz w:val="42"/>
        </w:rPr>
        <w:t>３</w:t>
      </w:r>
      <w:r w:rsidRPr="00FF59F4">
        <w:rPr>
          <w:rFonts w:hAnsi="ＭＳ 明朝" w:hint="eastAsia"/>
          <w:sz w:val="42"/>
          <w:lang w:eastAsia="zh-TW"/>
        </w:rPr>
        <w:t xml:space="preserve">　回</w:t>
      </w:r>
    </w:p>
    <w:p w14:paraId="2EDE636D" w14:textId="77777777" w:rsidR="006C4515" w:rsidRPr="00FF59F4" w:rsidRDefault="006C4515" w:rsidP="006C4515">
      <w:pPr>
        <w:ind w:left="217" w:hanging="217"/>
        <w:rPr>
          <w:rFonts w:hAnsi="ＭＳ 明朝"/>
          <w:lang w:eastAsia="zh-TW"/>
        </w:rPr>
      </w:pPr>
    </w:p>
    <w:p w14:paraId="24990B2A" w14:textId="77777777" w:rsidR="006C4515" w:rsidRPr="00FF59F4" w:rsidRDefault="006C4515" w:rsidP="006C4515">
      <w:pPr>
        <w:ind w:left="567" w:hanging="567"/>
        <w:jc w:val="center"/>
        <w:rPr>
          <w:rFonts w:hAnsi="ＭＳ 明朝"/>
          <w:sz w:val="56"/>
          <w:lang w:eastAsia="zh-TW"/>
        </w:rPr>
      </w:pPr>
      <w:r w:rsidRPr="00FF59F4">
        <w:rPr>
          <w:rFonts w:hAnsi="ＭＳ 明朝" w:hint="eastAsia"/>
          <w:sz w:val="56"/>
          <w:lang w:eastAsia="zh-TW"/>
        </w:rPr>
        <w:t>新宿区障害者施策推進協議会</w:t>
      </w:r>
    </w:p>
    <w:p w14:paraId="1E4E1770" w14:textId="77777777" w:rsidR="006C4515" w:rsidRPr="00FF59F4" w:rsidRDefault="006C4515" w:rsidP="006C4515">
      <w:pPr>
        <w:ind w:left="217" w:hanging="217"/>
        <w:rPr>
          <w:rFonts w:hAnsi="ＭＳ 明朝"/>
          <w:lang w:eastAsia="zh-TW"/>
        </w:rPr>
      </w:pPr>
    </w:p>
    <w:p w14:paraId="34E5DA9C" w14:textId="77777777" w:rsidR="006C4515" w:rsidRPr="00FF59F4" w:rsidRDefault="006C4515" w:rsidP="006C4515">
      <w:pPr>
        <w:ind w:left="217" w:hanging="217"/>
        <w:rPr>
          <w:rFonts w:hAnsi="ＭＳ 明朝"/>
          <w:lang w:eastAsia="zh-TW"/>
        </w:rPr>
      </w:pPr>
    </w:p>
    <w:p w14:paraId="710071FA" w14:textId="77777777" w:rsidR="006C4515" w:rsidRPr="00FF59F4" w:rsidRDefault="006C4515" w:rsidP="006C4515">
      <w:pPr>
        <w:ind w:left="327" w:hanging="327"/>
        <w:jc w:val="center"/>
        <w:rPr>
          <w:rFonts w:hAnsi="ＭＳ 明朝"/>
          <w:sz w:val="32"/>
          <w:lang w:eastAsia="zh-TW"/>
        </w:rPr>
      </w:pPr>
      <w:r>
        <w:rPr>
          <w:rFonts w:hAnsi="ＭＳ 明朝" w:hint="eastAsia"/>
          <w:sz w:val="32"/>
        </w:rPr>
        <w:t>令和２年２</w:t>
      </w:r>
      <w:r w:rsidRPr="00FF59F4">
        <w:rPr>
          <w:rFonts w:hAnsi="ＭＳ 明朝" w:hint="eastAsia"/>
          <w:sz w:val="32"/>
          <w:lang w:eastAsia="zh-TW"/>
        </w:rPr>
        <w:t>月</w:t>
      </w:r>
      <w:r>
        <w:rPr>
          <w:rFonts w:hAnsi="ＭＳ 明朝" w:hint="eastAsia"/>
          <w:sz w:val="32"/>
        </w:rPr>
        <w:t>６日</w:t>
      </w:r>
      <w:r w:rsidRPr="00FF59F4">
        <w:rPr>
          <w:rFonts w:hAnsi="ＭＳ 明朝" w:hint="eastAsia"/>
          <w:sz w:val="32"/>
          <w:lang w:eastAsia="zh-TW"/>
        </w:rPr>
        <w:t>（</w:t>
      </w:r>
      <w:r>
        <w:rPr>
          <w:rFonts w:hAnsi="ＭＳ 明朝" w:hint="eastAsia"/>
          <w:sz w:val="32"/>
        </w:rPr>
        <w:t>木</w:t>
      </w:r>
      <w:r w:rsidRPr="00FF59F4">
        <w:rPr>
          <w:rFonts w:hAnsi="ＭＳ 明朝" w:hint="eastAsia"/>
          <w:sz w:val="32"/>
          <w:lang w:eastAsia="zh-TW"/>
        </w:rPr>
        <w:t>）</w:t>
      </w:r>
    </w:p>
    <w:p w14:paraId="392185D2" w14:textId="77777777" w:rsidR="006C4515" w:rsidRPr="00FF59F4" w:rsidRDefault="006C4515" w:rsidP="006C4515">
      <w:pPr>
        <w:ind w:left="217" w:hanging="217"/>
        <w:rPr>
          <w:rFonts w:hAnsi="ＭＳ 明朝"/>
          <w:lang w:eastAsia="zh-TW"/>
        </w:rPr>
      </w:pPr>
    </w:p>
    <w:p w14:paraId="5617A8D2" w14:textId="77777777" w:rsidR="006C4515" w:rsidRPr="00FF59F4" w:rsidRDefault="006C4515" w:rsidP="006C4515">
      <w:pPr>
        <w:ind w:left="217" w:hanging="217"/>
        <w:rPr>
          <w:rFonts w:hAnsi="ＭＳ 明朝"/>
          <w:lang w:eastAsia="zh-TW"/>
        </w:rPr>
      </w:pPr>
    </w:p>
    <w:p w14:paraId="64B470D4" w14:textId="77777777" w:rsidR="006C4515" w:rsidRPr="00FF59F4" w:rsidRDefault="006C4515" w:rsidP="006C4515">
      <w:pPr>
        <w:ind w:left="217" w:hanging="217"/>
        <w:rPr>
          <w:rFonts w:hAnsi="ＭＳ 明朝"/>
          <w:lang w:eastAsia="zh-TW"/>
        </w:rPr>
      </w:pPr>
    </w:p>
    <w:p w14:paraId="79596E79" w14:textId="77777777" w:rsidR="006C4515" w:rsidRPr="00FF59F4" w:rsidRDefault="006C4515" w:rsidP="006C4515">
      <w:pPr>
        <w:ind w:left="217" w:hanging="217"/>
        <w:rPr>
          <w:rFonts w:hAnsi="ＭＳ 明朝"/>
          <w:lang w:eastAsia="zh-TW"/>
        </w:rPr>
      </w:pPr>
    </w:p>
    <w:p w14:paraId="76F002A7" w14:textId="77777777" w:rsidR="006C4515" w:rsidRPr="00FF59F4" w:rsidRDefault="006C4515" w:rsidP="006C4515">
      <w:pPr>
        <w:ind w:left="217" w:hanging="217"/>
        <w:rPr>
          <w:rFonts w:hAnsi="ＭＳ 明朝"/>
          <w:lang w:eastAsia="zh-TW"/>
        </w:rPr>
      </w:pPr>
    </w:p>
    <w:p w14:paraId="70A2B3AE" w14:textId="77777777" w:rsidR="006C4515" w:rsidRPr="00FF59F4" w:rsidRDefault="006C4515" w:rsidP="006C4515">
      <w:pPr>
        <w:ind w:left="217" w:hanging="217"/>
        <w:rPr>
          <w:rFonts w:hAnsi="ＭＳ 明朝"/>
          <w:lang w:eastAsia="zh-TW"/>
        </w:rPr>
      </w:pPr>
    </w:p>
    <w:p w14:paraId="2CD41385" w14:textId="77777777" w:rsidR="006C4515" w:rsidRPr="00FF59F4" w:rsidRDefault="006C4515" w:rsidP="006C4515">
      <w:pPr>
        <w:ind w:left="217" w:hanging="217"/>
        <w:rPr>
          <w:rFonts w:hAnsi="ＭＳ 明朝"/>
          <w:lang w:eastAsia="zh-TW"/>
        </w:rPr>
      </w:pPr>
    </w:p>
    <w:p w14:paraId="5EFDB227" w14:textId="77777777" w:rsidR="006C4515" w:rsidRPr="00FF59F4" w:rsidRDefault="006C4515" w:rsidP="006C4515">
      <w:pPr>
        <w:ind w:left="217" w:hanging="217"/>
        <w:rPr>
          <w:rFonts w:hAnsi="ＭＳ 明朝"/>
        </w:rPr>
      </w:pPr>
    </w:p>
    <w:p w14:paraId="45A85E08" w14:textId="77777777" w:rsidR="006C4515" w:rsidRPr="00FF59F4" w:rsidRDefault="006C4515" w:rsidP="006C4515">
      <w:pPr>
        <w:ind w:left="217" w:hanging="217"/>
        <w:rPr>
          <w:rFonts w:hAnsi="ＭＳ 明朝"/>
          <w:lang w:eastAsia="zh-TW"/>
        </w:rPr>
      </w:pPr>
    </w:p>
    <w:p w14:paraId="672C26E8" w14:textId="77777777" w:rsidR="006C4515" w:rsidRPr="00FF59F4" w:rsidRDefault="006C4515" w:rsidP="006C4515">
      <w:pPr>
        <w:ind w:left="217" w:hanging="217"/>
        <w:rPr>
          <w:rFonts w:hAnsi="ＭＳ 明朝"/>
          <w:lang w:eastAsia="zh-TW"/>
        </w:rPr>
      </w:pPr>
    </w:p>
    <w:p w14:paraId="23DD6F7E" w14:textId="77777777" w:rsidR="006C4515" w:rsidRPr="00FF59F4" w:rsidRDefault="006C4515" w:rsidP="006C4515">
      <w:pPr>
        <w:ind w:left="217" w:hanging="217"/>
        <w:rPr>
          <w:rFonts w:hAnsi="ＭＳ 明朝"/>
          <w:lang w:eastAsia="zh-TW"/>
        </w:rPr>
      </w:pPr>
    </w:p>
    <w:p w14:paraId="010B0D1E" w14:textId="77777777" w:rsidR="006C4515" w:rsidRPr="00FF59F4" w:rsidRDefault="006C4515" w:rsidP="006C4515">
      <w:pPr>
        <w:ind w:left="217" w:hanging="217"/>
        <w:rPr>
          <w:rFonts w:hAnsi="ＭＳ 明朝"/>
          <w:lang w:eastAsia="zh-TW"/>
        </w:rPr>
      </w:pPr>
    </w:p>
    <w:p w14:paraId="2002F14C" w14:textId="77777777" w:rsidR="006C4515" w:rsidRPr="00FF59F4" w:rsidRDefault="006C4515" w:rsidP="006C4515">
      <w:pPr>
        <w:ind w:left="217" w:hanging="217"/>
        <w:rPr>
          <w:rFonts w:hAnsi="ＭＳ 明朝"/>
          <w:lang w:eastAsia="zh-TW"/>
        </w:rPr>
      </w:pPr>
    </w:p>
    <w:p w14:paraId="2BEFA955" w14:textId="77777777" w:rsidR="006C4515" w:rsidRPr="00FF59F4" w:rsidRDefault="006C4515" w:rsidP="006C4515">
      <w:pPr>
        <w:ind w:left="217" w:hanging="217"/>
        <w:rPr>
          <w:rFonts w:hAnsi="ＭＳ 明朝"/>
          <w:lang w:eastAsia="zh-TW"/>
        </w:rPr>
      </w:pPr>
    </w:p>
    <w:p w14:paraId="243FF41D" w14:textId="77777777" w:rsidR="006C4515" w:rsidRPr="00FF59F4" w:rsidRDefault="006C4515" w:rsidP="006C4515">
      <w:pPr>
        <w:ind w:left="217" w:hanging="217"/>
        <w:rPr>
          <w:rFonts w:hAnsi="ＭＳ 明朝"/>
          <w:lang w:eastAsia="zh-TW"/>
        </w:rPr>
      </w:pPr>
    </w:p>
    <w:p w14:paraId="4484D0A4" w14:textId="77777777" w:rsidR="006C4515" w:rsidRDefault="006C4515" w:rsidP="006C4515">
      <w:pPr>
        <w:ind w:left="427" w:hanging="427"/>
        <w:jc w:val="center"/>
        <w:rPr>
          <w:rFonts w:hAnsi="ＭＳ 明朝"/>
          <w:w w:val="150"/>
          <w:sz w:val="28"/>
          <w:lang w:eastAsia="zh-TW"/>
        </w:rPr>
      </w:pPr>
      <w:r w:rsidRPr="00FF59F4">
        <w:rPr>
          <w:rFonts w:hAnsi="ＭＳ 明朝" w:hint="eastAsia"/>
          <w:w w:val="150"/>
          <w:sz w:val="28"/>
          <w:lang w:eastAsia="zh-TW"/>
        </w:rPr>
        <w:t>新宿区福祉部障害者福祉課</w:t>
      </w:r>
    </w:p>
    <w:p w14:paraId="36450C71" w14:textId="77777777" w:rsidR="004D0753" w:rsidRDefault="006C4515" w:rsidP="006C4515">
      <w:pPr>
        <w:ind w:left="427" w:hanging="427"/>
        <w:jc w:val="right"/>
        <w:rPr>
          <w:rFonts w:hAnsi="ＭＳ 明朝"/>
        </w:rPr>
      </w:pPr>
      <w:r>
        <w:rPr>
          <w:rFonts w:hAnsi="ＭＳ 明朝"/>
          <w:w w:val="150"/>
          <w:sz w:val="28"/>
          <w:lang w:eastAsia="zh-TW"/>
        </w:rPr>
        <w:br w:type="page"/>
      </w:r>
      <w:r w:rsidR="00192E39">
        <w:rPr>
          <w:rFonts w:hAnsi="ＭＳ 明朝" w:hint="eastAsia"/>
        </w:rPr>
        <w:lastRenderedPageBreak/>
        <w:t>午</w:t>
      </w:r>
      <w:r w:rsidR="00211D40">
        <w:rPr>
          <w:rFonts w:hAnsi="ＭＳ 明朝" w:hint="eastAsia"/>
        </w:rPr>
        <w:t>前</w:t>
      </w:r>
      <w:r w:rsidR="00192E39">
        <w:rPr>
          <w:rFonts w:hAnsi="ＭＳ 明朝" w:hint="eastAsia"/>
        </w:rPr>
        <w:t xml:space="preserve">　</w:t>
      </w:r>
      <w:r w:rsidR="00211D40">
        <w:rPr>
          <w:rFonts w:hAnsi="ＭＳ 明朝" w:hint="eastAsia"/>
        </w:rPr>
        <w:t>９</w:t>
      </w:r>
      <w:r w:rsidR="00192E39">
        <w:rPr>
          <w:rFonts w:hAnsi="ＭＳ 明朝" w:hint="eastAsia"/>
        </w:rPr>
        <w:t>時</w:t>
      </w:r>
      <w:r w:rsidR="00211D40">
        <w:rPr>
          <w:rFonts w:hAnsi="ＭＳ 明朝" w:hint="eastAsia"/>
        </w:rPr>
        <w:t>３２</w:t>
      </w:r>
      <w:r w:rsidR="00192E39">
        <w:rPr>
          <w:rFonts w:hAnsi="ＭＳ 明朝" w:hint="eastAsia"/>
        </w:rPr>
        <w:t>分開会</w:t>
      </w:r>
    </w:p>
    <w:p w14:paraId="11FB1994" w14:textId="77777777" w:rsidR="00A566CC" w:rsidRDefault="004D0753" w:rsidP="00231E3B">
      <w:pPr>
        <w:ind w:left="217" w:hanging="217"/>
        <w:rPr>
          <w:rFonts w:hAnsi="ＭＳ 明朝"/>
        </w:rPr>
      </w:pPr>
      <w:r w:rsidRPr="000472EF">
        <w:rPr>
          <w:rFonts w:ascii="ＭＳ ゴシック" w:eastAsia="ＭＳ ゴシック" w:hAnsi="ＭＳ ゴシック"/>
        </w:rPr>
        <w:t>○障害者福祉課長</w:t>
      </w:r>
      <w:r>
        <w:rPr>
          <w:rFonts w:hAnsi="ＭＳ 明朝"/>
        </w:rPr>
        <w:t xml:space="preserve">　</w:t>
      </w:r>
      <w:r w:rsidR="00211D40">
        <w:rPr>
          <w:rFonts w:hAnsi="ＭＳ 明朝" w:hint="eastAsia"/>
        </w:rPr>
        <w:t>おはようございます。</w:t>
      </w:r>
      <w:r w:rsidR="00E962CE">
        <w:rPr>
          <w:rFonts w:hAnsi="ＭＳ 明朝" w:hint="eastAsia"/>
        </w:rPr>
        <w:t>皆様</w:t>
      </w:r>
      <w:r w:rsidR="00F7743E">
        <w:rPr>
          <w:rFonts w:hAnsi="ＭＳ 明朝" w:hint="eastAsia"/>
        </w:rPr>
        <w:t>、</w:t>
      </w:r>
      <w:r w:rsidR="00E962CE">
        <w:rPr>
          <w:rFonts w:hAnsi="ＭＳ 明朝" w:hint="eastAsia"/>
        </w:rPr>
        <w:t>お忙しいところ</w:t>
      </w:r>
      <w:r w:rsidR="00F7743E">
        <w:rPr>
          <w:rFonts w:hAnsi="ＭＳ 明朝" w:hint="eastAsia"/>
        </w:rPr>
        <w:t>を</w:t>
      </w:r>
      <w:r w:rsidR="00E962CE">
        <w:rPr>
          <w:rFonts w:hAnsi="ＭＳ 明朝" w:hint="eastAsia"/>
        </w:rPr>
        <w:t>本日は御出席いただきまして、誠にありがとうございます。福祉部の障害者福祉課長の井出でございます。よろしくお願いいたします。</w:t>
      </w:r>
    </w:p>
    <w:p w14:paraId="69110407"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本日は、令和元年度第３回障害者施策推進協議会でございます。</w:t>
      </w:r>
    </w:p>
    <w:p w14:paraId="4CD46266"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本日、村川会長がちょっと遅れるということで片岡先生のほうに代行のほうをお願いしたいと思っておるところでございます。よろしくお願いいたします。</w:t>
      </w:r>
    </w:p>
    <w:p w14:paraId="0ACFC570"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では、開会に先立ちまして、当協議会の委員に変更がございましたので御報告させていただきます。</w:t>
      </w:r>
    </w:p>
    <w:p w14:paraId="5FD6201E"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民生委員の改選に伴いまして、角筈地区民生委員・児童委員協議会会長の佐藤光子様に</w:t>
      </w:r>
      <w:r w:rsidR="00C745A9">
        <w:rPr>
          <w:rFonts w:hAnsi="ＭＳ 明朝" w:hint="eastAsia"/>
        </w:rPr>
        <w:t>代わり</w:t>
      </w:r>
      <w:r w:rsidR="00E962CE">
        <w:rPr>
          <w:rFonts w:hAnsi="ＭＳ 明朝" w:hint="eastAsia"/>
        </w:rPr>
        <w:t>箪笥町地区民生委員・児童委員協議会会長の志村泰子様が就任されました。なお、本日は所用のため御欠席の連絡を頂いているところでございます。</w:t>
      </w:r>
    </w:p>
    <w:p w14:paraId="349B1536"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また、民生・児童委員の協議会からは、小山裕子様の後任としましてもう一名御推薦をいただくことになっておりますが、まだ現在互選中というところでございますので、次回以降</w:t>
      </w:r>
      <w:r w:rsidR="00F7743E">
        <w:rPr>
          <w:rFonts w:hAnsi="ＭＳ 明朝" w:hint="eastAsia"/>
        </w:rPr>
        <w:t>、</w:t>
      </w:r>
      <w:r w:rsidR="00E962CE">
        <w:rPr>
          <w:rFonts w:hAnsi="ＭＳ 明朝" w:hint="eastAsia"/>
        </w:rPr>
        <w:t>決定次第、御紹介のほうをしたいというふうに考えているところでございます。よろしくお願いいたします。</w:t>
      </w:r>
    </w:p>
    <w:p w14:paraId="3C898B30"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次に、委員の欠席状況でございます。</w:t>
      </w:r>
    </w:p>
    <w:p w14:paraId="03AD90B9"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本日の欠席は</w:t>
      </w:r>
      <w:r w:rsidR="00F7743E">
        <w:rPr>
          <w:rFonts w:hAnsi="ＭＳ 明朝" w:hint="eastAsia"/>
        </w:rPr>
        <w:t>、</w:t>
      </w:r>
      <w:r w:rsidR="00E962CE">
        <w:rPr>
          <w:rFonts w:hAnsi="ＭＳ 明朝" w:hint="eastAsia"/>
        </w:rPr>
        <w:t>新宿区医師会の星野委員、新宿区聴覚障害者協会の秋山委員、箪笥地区民生委員・児童委員協議会の志村委員、新宿区公共職業安定所の西島委員、それから区のほうの都市計画部長の新井、それから健康部長の髙橋のほうが本日所用により欠席となっているところでございまして、本日６名の欠席というふうなところになるところでございます。</w:t>
      </w:r>
    </w:p>
    <w:p w14:paraId="3495CC58" w14:textId="13F94370"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本日</w:t>
      </w:r>
      <w:r w:rsidR="00F7743E">
        <w:rPr>
          <w:rFonts w:hAnsi="ＭＳ 明朝" w:hint="eastAsia"/>
        </w:rPr>
        <w:t>の</w:t>
      </w:r>
      <w:r w:rsidR="00E962CE">
        <w:rPr>
          <w:rFonts w:hAnsi="ＭＳ 明朝" w:hint="eastAsia"/>
        </w:rPr>
        <w:t>決定している委員に関しましては</w:t>
      </w:r>
      <w:r w:rsidR="00F7743E">
        <w:rPr>
          <w:rFonts w:hAnsi="ＭＳ 明朝" w:hint="eastAsia"/>
        </w:rPr>
        <w:t>、</w:t>
      </w:r>
      <w:r w:rsidR="00E962CE">
        <w:rPr>
          <w:rFonts w:hAnsi="ＭＳ 明朝" w:hint="eastAsia"/>
        </w:rPr>
        <w:t>28名中</w:t>
      </w:r>
      <w:r w:rsidR="000145D8">
        <w:rPr>
          <w:rFonts w:hAnsi="ＭＳ 明朝" w:hint="eastAsia"/>
        </w:rPr>
        <w:t>2</w:t>
      </w:r>
      <w:r w:rsidR="000904AE">
        <w:rPr>
          <w:rFonts w:hAnsi="ＭＳ 明朝" w:hint="eastAsia"/>
        </w:rPr>
        <w:t>2</w:t>
      </w:r>
      <w:r w:rsidR="00E962CE">
        <w:rPr>
          <w:rFonts w:hAnsi="ＭＳ 明朝" w:hint="eastAsia"/>
        </w:rPr>
        <w:t>名という委員の出席をいただいております。過半数には達しておりますので、協議会は成立するものというところで御報告をさせていただきたいと思います。</w:t>
      </w:r>
      <w:bookmarkStart w:id="0" w:name="_GoBack"/>
      <w:bookmarkEnd w:id="0"/>
    </w:p>
    <w:p w14:paraId="71CD1C37" w14:textId="77777777" w:rsidR="004D0753" w:rsidRDefault="00A566CC" w:rsidP="00231E3B">
      <w:pPr>
        <w:ind w:left="217" w:hanging="217"/>
        <w:rPr>
          <w:rFonts w:hAnsi="ＭＳ 明朝"/>
        </w:rPr>
      </w:pPr>
      <w:r>
        <w:rPr>
          <w:rFonts w:hAnsi="ＭＳ 明朝" w:hint="eastAsia"/>
        </w:rPr>
        <w:t xml:space="preserve">　　</w:t>
      </w:r>
      <w:r w:rsidR="00E962CE">
        <w:rPr>
          <w:rFonts w:hAnsi="ＭＳ 明朝" w:hint="eastAsia"/>
        </w:rPr>
        <w:t>では、片岡副会長よろしくお願いいたします。</w:t>
      </w:r>
    </w:p>
    <w:p w14:paraId="64C0586C"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○片岡副会長</w:t>
      </w:r>
      <w:r>
        <w:rPr>
          <w:rFonts w:hAnsi="ＭＳ 明朝" w:hint="eastAsia"/>
        </w:rPr>
        <w:t xml:space="preserve">　</w:t>
      </w:r>
      <w:r w:rsidR="00211D40">
        <w:rPr>
          <w:rFonts w:hAnsi="ＭＳ 明朝" w:hint="eastAsia"/>
        </w:rPr>
        <w:t>会長が遅れる</w:t>
      </w:r>
      <w:r w:rsidR="00E962CE">
        <w:rPr>
          <w:rFonts w:hAnsi="ＭＳ 明朝" w:hint="eastAsia"/>
        </w:rPr>
        <w:t>ということでございますので、ただいまより第３回新宿区障害者施策推進協議会を開催いたします。片岡が代行させていただきます。</w:t>
      </w:r>
    </w:p>
    <w:p w14:paraId="420D1D8C"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これから、お手元にございます本日の次第に従いまして議事を進めてまいりますが、11時30分まで２時間の予定でございますので、御協力のほどよろしくお願い申し上げます。</w:t>
      </w:r>
    </w:p>
    <w:p w14:paraId="0C33566F"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本日の議事は、まず令和元年度障害者生活実態調査の集計状況報告について、２番目に第</w:t>
      </w:r>
      <w:r w:rsidR="00E962CE">
        <w:rPr>
          <w:rFonts w:hAnsi="ＭＳ 明朝" w:hint="eastAsia"/>
        </w:rPr>
        <w:lastRenderedPageBreak/>
        <w:t>２期新宿区障害児福祉計画、それから第６期新宿区障害福祉計画の策定についてです。</w:t>
      </w:r>
    </w:p>
    <w:p w14:paraId="28879A3F" w14:textId="77777777" w:rsidR="004D0753" w:rsidRDefault="00A566CC" w:rsidP="00231E3B">
      <w:pPr>
        <w:ind w:left="217" w:hanging="217"/>
        <w:rPr>
          <w:rFonts w:hAnsi="ＭＳ 明朝"/>
        </w:rPr>
      </w:pPr>
      <w:r>
        <w:rPr>
          <w:rFonts w:hAnsi="ＭＳ 明朝" w:hint="eastAsia"/>
        </w:rPr>
        <w:t xml:space="preserve">　　</w:t>
      </w:r>
      <w:r w:rsidR="00E962CE">
        <w:rPr>
          <w:rFonts w:hAnsi="ＭＳ 明朝" w:hint="eastAsia"/>
        </w:rPr>
        <w:t>資料の確認を事務局からお願いいたします。</w:t>
      </w:r>
    </w:p>
    <w:p w14:paraId="75352605"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おはようございます。</w:t>
      </w:r>
      <w:r w:rsidR="00E962CE">
        <w:rPr>
          <w:rFonts w:hAnsi="ＭＳ 明朝" w:hint="eastAsia"/>
        </w:rPr>
        <w:t>事務局でございます。</w:t>
      </w:r>
    </w:p>
    <w:p w14:paraId="1300846E" w14:textId="77777777" w:rsidR="00F7743E" w:rsidRDefault="00A566CC" w:rsidP="00231E3B">
      <w:pPr>
        <w:ind w:left="217" w:hanging="217"/>
        <w:rPr>
          <w:rFonts w:hAnsi="ＭＳ 明朝"/>
        </w:rPr>
      </w:pPr>
      <w:r>
        <w:rPr>
          <w:rFonts w:hAnsi="ＭＳ 明朝" w:hint="eastAsia"/>
        </w:rPr>
        <w:t xml:space="preserve">　　</w:t>
      </w:r>
      <w:r w:rsidR="00E962CE">
        <w:rPr>
          <w:rFonts w:hAnsi="ＭＳ 明朝" w:hint="eastAsia"/>
        </w:rPr>
        <w:t>まず、事前の</w:t>
      </w:r>
      <w:r w:rsidR="00693571">
        <w:rPr>
          <w:rFonts w:hAnsi="ＭＳ 明朝" w:hint="eastAsia"/>
        </w:rPr>
        <w:t>配付</w:t>
      </w:r>
      <w:r w:rsidR="00E962CE">
        <w:rPr>
          <w:rFonts w:hAnsi="ＭＳ 明朝" w:hint="eastAsia"/>
        </w:rPr>
        <w:t>資料といたしまして、資料１、</w:t>
      </w:r>
      <w:r w:rsidR="00F7743E">
        <w:rPr>
          <w:rFonts w:hAnsi="ＭＳ 明朝" w:hint="eastAsia"/>
        </w:rPr>
        <w:t>「</w:t>
      </w:r>
      <w:r w:rsidR="00E962CE">
        <w:rPr>
          <w:rFonts w:hAnsi="ＭＳ 明朝" w:hint="eastAsia"/>
        </w:rPr>
        <w:t>新宿区障害者生活実態調査</w:t>
      </w:r>
      <w:r w:rsidR="00F7743E">
        <w:rPr>
          <w:rFonts w:hAnsi="ＭＳ 明朝" w:hint="eastAsia"/>
        </w:rPr>
        <w:t>」</w:t>
      </w:r>
      <w:r w:rsidR="00E962CE">
        <w:rPr>
          <w:rFonts w:hAnsi="ＭＳ 明朝" w:hint="eastAsia"/>
        </w:rPr>
        <w:t>の回収状況について</w:t>
      </w:r>
      <w:r w:rsidR="00F7743E">
        <w:rPr>
          <w:rFonts w:hAnsi="ＭＳ 明朝" w:hint="eastAsia"/>
        </w:rPr>
        <w:t>。</w:t>
      </w:r>
    </w:p>
    <w:p w14:paraId="15E5381F" w14:textId="77777777" w:rsidR="00A566CC" w:rsidRDefault="00F7743E" w:rsidP="00231E3B">
      <w:pPr>
        <w:ind w:left="217" w:hanging="217"/>
        <w:rPr>
          <w:rFonts w:hAnsi="ＭＳ 明朝"/>
        </w:rPr>
      </w:pPr>
      <w:r>
        <w:rPr>
          <w:rFonts w:hAnsi="ＭＳ 明朝" w:hint="eastAsia"/>
        </w:rPr>
        <w:t xml:space="preserve">　　</w:t>
      </w:r>
      <w:r w:rsidR="00E962CE">
        <w:rPr>
          <w:rFonts w:hAnsi="ＭＳ 明朝" w:hint="eastAsia"/>
        </w:rPr>
        <w:t>資料２－１</w:t>
      </w:r>
      <w:r>
        <w:rPr>
          <w:rFonts w:hAnsi="ＭＳ 明朝" w:hint="eastAsia"/>
        </w:rPr>
        <w:t>～</w:t>
      </w:r>
      <w:r w:rsidR="00E962CE">
        <w:rPr>
          <w:rFonts w:hAnsi="ＭＳ 明朝" w:hint="eastAsia"/>
        </w:rPr>
        <w:t>２－４まで、新宿区障害者生活実態調査集計結果、</w:t>
      </w:r>
      <w:r w:rsidR="00FE2820">
        <w:rPr>
          <w:rFonts w:hAnsi="ＭＳ 明朝" w:hint="eastAsia"/>
        </w:rPr>
        <w:t>それぞれ</w:t>
      </w:r>
      <w:r w:rsidR="00E962CE">
        <w:rPr>
          <w:rFonts w:hAnsi="ＭＳ 明朝" w:hint="eastAsia"/>
        </w:rPr>
        <w:t>資料２－１が在宅の方、資料２－２が施設に入所している方、資料２－３が児童</w:t>
      </w:r>
      <w:r>
        <w:rPr>
          <w:rFonts w:hAnsi="ＭＳ 明朝" w:hint="eastAsia"/>
        </w:rPr>
        <w:t>（</w:t>
      </w:r>
      <w:r w:rsidR="00E962CE">
        <w:rPr>
          <w:rFonts w:hAnsi="ＭＳ 明朝" w:hint="eastAsia"/>
        </w:rPr>
        <w:t>18歳未満</w:t>
      </w:r>
      <w:r>
        <w:rPr>
          <w:rFonts w:hAnsi="ＭＳ 明朝" w:hint="eastAsia"/>
        </w:rPr>
        <w:t>）</w:t>
      </w:r>
      <w:r w:rsidR="00E962CE">
        <w:rPr>
          <w:rFonts w:hAnsi="ＭＳ 明朝" w:hint="eastAsia"/>
        </w:rPr>
        <w:t>の保護者の方、資料２－４がサービス事業者</w:t>
      </w:r>
      <w:r w:rsidR="00FE2820">
        <w:rPr>
          <w:rFonts w:hAnsi="ＭＳ 明朝" w:hint="eastAsia"/>
        </w:rPr>
        <w:t>からの</w:t>
      </w:r>
      <w:r w:rsidR="00E962CE">
        <w:rPr>
          <w:rFonts w:hAnsi="ＭＳ 明朝" w:hint="eastAsia"/>
        </w:rPr>
        <w:t>回答結果となってございます。</w:t>
      </w:r>
    </w:p>
    <w:p w14:paraId="15A6ADAB" w14:textId="77777777" w:rsidR="00F7743E" w:rsidRDefault="00A566CC" w:rsidP="00231E3B">
      <w:pPr>
        <w:ind w:left="217" w:hanging="217"/>
        <w:rPr>
          <w:rFonts w:hAnsi="ＭＳ 明朝"/>
        </w:rPr>
      </w:pPr>
      <w:r>
        <w:rPr>
          <w:rFonts w:hAnsi="ＭＳ 明朝" w:hint="eastAsia"/>
        </w:rPr>
        <w:t xml:space="preserve">　　</w:t>
      </w:r>
      <w:r w:rsidR="00E962CE">
        <w:rPr>
          <w:rFonts w:hAnsi="ＭＳ 明朝" w:hint="eastAsia"/>
        </w:rPr>
        <w:t>資料３がＡ３横のもので、これは現行の新宿区障害者計画でございますが、</w:t>
      </w:r>
      <w:r w:rsidR="00FE2820">
        <w:rPr>
          <w:rFonts w:hAnsi="ＭＳ 明朝" w:hint="eastAsia"/>
        </w:rPr>
        <w:t>障害者施策の体系、</w:t>
      </w:r>
      <w:r w:rsidR="00E962CE">
        <w:rPr>
          <w:rFonts w:hAnsi="ＭＳ 明朝" w:hint="eastAsia"/>
        </w:rPr>
        <w:t>カラー版のものを御用意してございます。</w:t>
      </w:r>
    </w:p>
    <w:p w14:paraId="366139A3" w14:textId="77777777" w:rsidR="00A566CC" w:rsidRDefault="00F7743E" w:rsidP="00231E3B">
      <w:pPr>
        <w:ind w:left="217" w:hanging="217"/>
        <w:rPr>
          <w:rFonts w:hAnsi="ＭＳ 明朝"/>
        </w:rPr>
      </w:pPr>
      <w:r>
        <w:rPr>
          <w:rFonts w:hAnsi="ＭＳ 明朝" w:hint="eastAsia"/>
        </w:rPr>
        <w:t xml:space="preserve">　　</w:t>
      </w:r>
      <w:r w:rsidR="00E962CE">
        <w:rPr>
          <w:rFonts w:hAnsi="ＭＳ 明朝" w:hint="eastAsia"/>
        </w:rPr>
        <w:t>資料４は、障害福祉計画及び障害児福祉計画に係る成果目標についてというＡ４両面の資料となってございます。</w:t>
      </w:r>
    </w:p>
    <w:p w14:paraId="4AECE4C0"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続いて資料５、こちらはＡ４横のカラーのものでございますが、令和２年度新宿区障害者計画等の策定のスケジュールの案となってございます。</w:t>
      </w:r>
    </w:p>
    <w:p w14:paraId="7D107EFA" w14:textId="77777777" w:rsidR="00A566CC" w:rsidRDefault="00A566CC" w:rsidP="00231E3B">
      <w:pPr>
        <w:ind w:left="217" w:hanging="217"/>
        <w:rPr>
          <w:rFonts w:hAnsi="ＭＳ 明朝"/>
        </w:rPr>
      </w:pPr>
      <w:r>
        <w:rPr>
          <w:rFonts w:hAnsi="ＭＳ 明朝" w:hint="eastAsia"/>
        </w:rPr>
        <w:t xml:space="preserve">　　</w:t>
      </w:r>
      <w:r w:rsidR="00E962CE">
        <w:rPr>
          <w:rFonts w:hAnsi="ＭＳ 明朝" w:hint="eastAsia"/>
        </w:rPr>
        <w:t>それから、</w:t>
      </w:r>
      <w:r w:rsidR="00F8293E">
        <w:rPr>
          <w:rFonts w:hAnsi="ＭＳ 明朝" w:hint="eastAsia"/>
        </w:rPr>
        <w:t>厚生労働省のほうで行われました</w:t>
      </w:r>
      <w:r w:rsidR="00680353">
        <w:rPr>
          <w:rFonts w:hAnsi="ＭＳ 明朝" w:hint="eastAsia"/>
        </w:rPr>
        <w:t>社会保障審議会障害福祉部会（第96回）の参考資料</w:t>
      </w:r>
      <w:r w:rsidR="00FE2820">
        <w:rPr>
          <w:rFonts w:hAnsi="ＭＳ 明朝" w:hint="eastAsia"/>
        </w:rPr>
        <w:t>、Ａ</w:t>
      </w:r>
      <w:r w:rsidR="00FE2820" w:rsidRPr="00FE2820">
        <w:rPr>
          <w:rFonts w:hint="eastAsia"/>
        </w:rPr>
        <w:t>４ホチキス留めのもの</w:t>
      </w:r>
      <w:r w:rsidR="00680353">
        <w:rPr>
          <w:rFonts w:hAnsi="ＭＳ 明朝" w:hint="eastAsia"/>
        </w:rPr>
        <w:t>となってございます。</w:t>
      </w:r>
    </w:p>
    <w:p w14:paraId="7CE425DE"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続いて、本日の机上</w:t>
      </w:r>
      <w:r w:rsidR="00693571">
        <w:rPr>
          <w:rFonts w:hAnsi="ＭＳ 明朝" w:hint="eastAsia"/>
        </w:rPr>
        <w:t>配付</w:t>
      </w:r>
      <w:r w:rsidR="00680353">
        <w:rPr>
          <w:rFonts w:hAnsi="ＭＳ 明朝" w:hint="eastAsia"/>
        </w:rPr>
        <w:t>資料について御説明申し上げます。</w:t>
      </w:r>
    </w:p>
    <w:p w14:paraId="578DA8F6" w14:textId="77777777" w:rsidR="00A566CC" w:rsidRDefault="00A566CC" w:rsidP="00231E3B">
      <w:pPr>
        <w:ind w:left="217" w:hanging="217"/>
        <w:rPr>
          <w:rFonts w:hAnsi="ＭＳ 明朝"/>
        </w:rPr>
      </w:pPr>
      <w:r>
        <w:rPr>
          <w:rFonts w:hAnsi="ＭＳ 明朝" w:hint="eastAsia"/>
        </w:rPr>
        <w:t xml:space="preserve">　　</w:t>
      </w:r>
      <w:r w:rsidR="00FE2820">
        <w:rPr>
          <w:rFonts w:hAnsi="ＭＳ 明朝" w:hint="eastAsia"/>
        </w:rPr>
        <w:t>本日は、次第、それから新しく民生委員の方が替わられ</w:t>
      </w:r>
      <w:r w:rsidR="00680353">
        <w:rPr>
          <w:rFonts w:hAnsi="ＭＳ 明朝" w:hint="eastAsia"/>
        </w:rPr>
        <w:t>ましたので委員名簿、それから意見の募集用紙、そして報告書の素案、割りつけの印刷となっておりますため大変小さくなっておりますが、御了承ください。</w:t>
      </w:r>
    </w:p>
    <w:p w14:paraId="7097D42F"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そして、ホチキス留めのもので、（仮称）新宿区手話言語及び障害者の多様な意思疎通の促進に関する条例の制定に向けたパブリック</w:t>
      </w:r>
      <w:r w:rsidR="00DA0B68">
        <w:rPr>
          <w:rFonts w:hAnsi="ＭＳ 明朝" w:hint="eastAsia"/>
        </w:rPr>
        <w:t>・</w:t>
      </w:r>
      <w:r w:rsidR="00680353">
        <w:rPr>
          <w:rFonts w:hAnsi="ＭＳ 明朝" w:hint="eastAsia"/>
        </w:rPr>
        <w:t>コメントの実施についての資料でございます。</w:t>
      </w:r>
    </w:p>
    <w:p w14:paraId="0BB401B8"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また、閲覧用といたしまして、机上には第１期障害児福祉計画・第５期障害福祉計画の冊子、それからその概要版、併せまして委員２名に１冊程度の間隔でございますが、平成28年度の障害者生活実態調査の冊子についてお渡ししてございます。</w:t>
      </w:r>
    </w:p>
    <w:p w14:paraId="13B2A007"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資料の過不足等はございませんでしょうか。</w:t>
      </w:r>
    </w:p>
    <w:p w14:paraId="46B1D827" w14:textId="77777777" w:rsidR="00680353" w:rsidRPr="00680353" w:rsidRDefault="00A566CC" w:rsidP="00231E3B">
      <w:pPr>
        <w:ind w:left="217" w:hanging="217"/>
        <w:rPr>
          <w:rFonts w:hAnsi="ＭＳ 明朝"/>
        </w:rPr>
      </w:pPr>
      <w:r>
        <w:rPr>
          <w:rFonts w:hAnsi="ＭＳ 明朝" w:hint="eastAsia"/>
        </w:rPr>
        <w:t xml:space="preserve">　　</w:t>
      </w:r>
      <w:r w:rsidR="00680353">
        <w:rPr>
          <w:rFonts w:hAnsi="ＭＳ 明朝" w:hint="eastAsia"/>
        </w:rPr>
        <w:t>では、確認のほうは以上でございます。よろしくお願いいたします。</w:t>
      </w:r>
    </w:p>
    <w:p w14:paraId="2FBE1F12"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○片岡副会長</w:t>
      </w:r>
      <w:r>
        <w:rPr>
          <w:rFonts w:hAnsi="ＭＳ 明朝" w:hint="eastAsia"/>
        </w:rPr>
        <w:t xml:space="preserve">　</w:t>
      </w:r>
      <w:r w:rsidR="00211D40">
        <w:rPr>
          <w:rFonts w:hAnsi="ＭＳ 明朝" w:hint="eastAsia"/>
        </w:rPr>
        <w:t>では、</w:t>
      </w:r>
      <w:r w:rsidR="00680353">
        <w:rPr>
          <w:rFonts w:hAnsi="ＭＳ 明朝" w:hint="eastAsia"/>
        </w:rPr>
        <w:t>村川会長がお見えになりましたので。</w:t>
      </w:r>
    </w:p>
    <w:p w14:paraId="2BBAB348"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大変失礼いたしました。</w:t>
      </w:r>
      <w:r w:rsidR="00680353">
        <w:rPr>
          <w:rFonts w:hAnsi="ＭＳ 明朝" w:hint="eastAsia"/>
        </w:rPr>
        <w:t>到着が遅れまして申し訳ございません。</w:t>
      </w:r>
    </w:p>
    <w:p w14:paraId="347C9E69"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それでは、早速予定どおり始めさせていただきます。</w:t>
      </w:r>
    </w:p>
    <w:p w14:paraId="2BD5E009"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ただいまより今年度第３回の新宿区障害者施策推進協議会でございますが、お手元にございます本日の議事次第に従いまして順次進めてまいります。おおむね11時30分までの２時間ということでよろしくお願い申し上げます。</w:t>
      </w:r>
    </w:p>
    <w:p w14:paraId="47009475" w14:textId="77777777" w:rsidR="004D0753" w:rsidRDefault="00A566CC" w:rsidP="00231E3B">
      <w:pPr>
        <w:ind w:left="217" w:hanging="217"/>
        <w:rPr>
          <w:rFonts w:hAnsi="ＭＳ 明朝"/>
        </w:rPr>
      </w:pPr>
      <w:r>
        <w:rPr>
          <w:rFonts w:hAnsi="ＭＳ 明朝" w:hint="eastAsia"/>
        </w:rPr>
        <w:t xml:space="preserve">　　</w:t>
      </w:r>
      <w:r w:rsidR="00680353">
        <w:rPr>
          <w:rFonts w:hAnsi="ＭＳ 明朝" w:hint="eastAsia"/>
        </w:rPr>
        <w:t>それでは、早速第１の議題であります生活実態調査の回収及び集計につきまして事務局から説明をお願いいたします。どうぞ。</w:t>
      </w:r>
    </w:p>
    <w:p w14:paraId="7C4C2883"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では、お手元に</w:t>
      </w:r>
      <w:r w:rsidR="00680353">
        <w:rPr>
          <w:rFonts w:hAnsi="ＭＳ 明朝" w:hint="eastAsia"/>
        </w:rPr>
        <w:t>資料１を御用意いただいてよろしいでしょうか。こちらは「新宿区障害者生活実態調査」の回収状況でございます</w:t>
      </w:r>
      <w:r w:rsidR="00FE2820">
        <w:rPr>
          <w:rFonts w:hAnsi="ＭＳ 明朝" w:hint="eastAsia"/>
        </w:rPr>
        <w:t>。</w:t>
      </w:r>
      <w:r w:rsidR="00680353">
        <w:rPr>
          <w:rFonts w:hAnsi="ＭＳ 明朝" w:hint="eastAsia"/>
        </w:rPr>
        <w:t>目的に関しましては従来の協議会のほうで御説明申し上げておりますので割愛させていただきます</w:t>
      </w:r>
      <w:r w:rsidR="00FE2820">
        <w:rPr>
          <w:rFonts w:hAnsi="ＭＳ 明朝" w:hint="eastAsia"/>
        </w:rPr>
        <w:t>。</w:t>
      </w:r>
      <w:r w:rsidR="00680353">
        <w:rPr>
          <w:rFonts w:hAnsi="ＭＳ 明朝" w:hint="eastAsia"/>
        </w:rPr>
        <w:t>回収の状況といたしましては</w:t>
      </w:r>
      <w:r w:rsidR="00DA0B68">
        <w:rPr>
          <w:rFonts w:hAnsi="ＭＳ 明朝" w:hint="eastAsia"/>
        </w:rPr>
        <w:t>、</w:t>
      </w:r>
      <w:r w:rsidR="00680353">
        <w:rPr>
          <w:rFonts w:hAnsi="ＭＳ 明朝" w:hint="eastAsia"/>
        </w:rPr>
        <w:t>令和元年11月18日月曜日から12月６日金曜日まで行いまして、回収状況は（２）の表のとおりとなってございます。</w:t>
      </w:r>
    </w:p>
    <w:p w14:paraId="10BB2BE5"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「在宅の方」は有効回収率で41.4％、「施設に入所している方」は56.1％、「18歳未満の保護者の方」は47.7％、「サービス事業者の方」については60.1％、全体の平均で43.3％となっております。</w:t>
      </w:r>
    </w:p>
    <w:p w14:paraId="778F9EDE"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こちら</w:t>
      </w:r>
      <w:r w:rsidR="00DA0B68">
        <w:rPr>
          <w:rFonts w:hAnsi="ＭＳ 明朝" w:hint="eastAsia"/>
        </w:rPr>
        <w:t>は</w:t>
      </w:r>
      <w:r w:rsidR="00680353">
        <w:rPr>
          <w:rFonts w:hAnsi="ＭＳ 明朝" w:hint="eastAsia"/>
        </w:rPr>
        <w:t>従来の協議会の</w:t>
      </w:r>
      <w:r w:rsidR="00DA0B68">
        <w:rPr>
          <w:rFonts w:hAnsi="ＭＳ 明朝" w:hint="eastAsia"/>
        </w:rPr>
        <w:t>中でも回収率の向上を努めてまいるというところで設問</w:t>
      </w:r>
      <w:r w:rsidR="00680353">
        <w:rPr>
          <w:rFonts w:hAnsi="ＭＳ 明朝" w:hint="eastAsia"/>
        </w:rPr>
        <w:t>数の削減ですとか</w:t>
      </w:r>
      <w:r w:rsidR="00BE3EC4">
        <w:rPr>
          <w:rFonts w:hAnsi="ＭＳ 明朝" w:hint="eastAsia"/>
        </w:rPr>
        <w:t>、</w:t>
      </w:r>
      <w:r w:rsidR="00680353">
        <w:rPr>
          <w:rFonts w:hAnsi="ＭＳ 明朝" w:hint="eastAsia"/>
        </w:rPr>
        <w:t>内容の簡素化等を行って</w:t>
      </w:r>
      <w:r w:rsidR="00FE2820">
        <w:rPr>
          <w:rFonts w:hAnsi="ＭＳ 明朝" w:hint="eastAsia"/>
        </w:rPr>
        <w:t>まいりました</w:t>
      </w:r>
      <w:r w:rsidR="00680353">
        <w:rPr>
          <w:rFonts w:hAnsi="ＭＳ 明朝" w:hint="eastAsia"/>
        </w:rPr>
        <w:t>けれども、結果としては全体として43.3％という結果になってございます。こちら</w:t>
      </w:r>
      <w:r w:rsidR="00BE3EC4">
        <w:rPr>
          <w:rFonts w:hAnsi="ＭＳ 明朝" w:hint="eastAsia"/>
        </w:rPr>
        <w:t>は</w:t>
      </w:r>
      <w:r w:rsidR="00680353">
        <w:rPr>
          <w:rFonts w:hAnsi="ＭＳ 明朝" w:hint="eastAsia"/>
        </w:rPr>
        <w:t>事務局としても</w:t>
      </w:r>
      <w:r w:rsidR="00FE2820">
        <w:rPr>
          <w:rFonts w:hAnsi="ＭＳ 明朝" w:hint="eastAsia"/>
        </w:rPr>
        <w:t>現状を</w:t>
      </w:r>
      <w:r w:rsidR="00680353">
        <w:rPr>
          <w:rFonts w:hAnsi="ＭＳ 明朝" w:hint="eastAsia"/>
        </w:rPr>
        <w:t>受け止めておりまして、各区の</w:t>
      </w:r>
      <w:r w:rsidR="00FE2820">
        <w:rPr>
          <w:rFonts w:hAnsi="ＭＳ 明朝" w:hint="eastAsia"/>
        </w:rPr>
        <w:t>調査</w:t>
      </w:r>
      <w:r w:rsidR="00680353">
        <w:rPr>
          <w:rFonts w:hAnsi="ＭＳ 明朝" w:hint="eastAsia"/>
        </w:rPr>
        <w:t>状況についても</w:t>
      </w:r>
      <w:r w:rsidR="00FE2820">
        <w:rPr>
          <w:rFonts w:hAnsi="ＭＳ 明朝" w:hint="eastAsia"/>
        </w:rPr>
        <w:t>問い合わせ</w:t>
      </w:r>
      <w:r w:rsidR="00680353">
        <w:rPr>
          <w:rFonts w:hAnsi="ＭＳ 明朝" w:hint="eastAsia"/>
        </w:rPr>
        <w:t>を</w:t>
      </w:r>
      <w:r w:rsidR="00FE2820">
        <w:rPr>
          <w:rFonts w:hAnsi="ＭＳ 明朝" w:hint="eastAsia"/>
        </w:rPr>
        <w:t>いたしました。</w:t>
      </w:r>
    </w:p>
    <w:p w14:paraId="5BCEB112" w14:textId="77777777" w:rsidR="00BE3EC4" w:rsidRDefault="00A566CC" w:rsidP="00231E3B">
      <w:pPr>
        <w:ind w:left="217" w:hanging="217"/>
        <w:rPr>
          <w:rFonts w:hAnsi="ＭＳ 明朝"/>
        </w:rPr>
      </w:pPr>
      <w:r>
        <w:rPr>
          <w:rFonts w:hAnsi="ＭＳ 明朝" w:hint="eastAsia"/>
        </w:rPr>
        <w:t xml:space="preserve">　　</w:t>
      </w:r>
      <w:r w:rsidR="00FE2820">
        <w:rPr>
          <w:rFonts w:hAnsi="ＭＳ 明朝" w:hint="eastAsia"/>
        </w:rPr>
        <w:t>回収状況としましては、</w:t>
      </w:r>
      <w:r w:rsidR="00680353">
        <w:rPr>
          <w:rFonts w:hAnsi="ＭＳ 明朝" w:hint="eastAsia"/>
        </w:rPr>
        <w:t>各区も</w:t>
      </w:r>
      <w:r w:rsidR="00FE2820">
        <w:rPr>
          <w:rFonts w:hAnsi="ＭＳ 明朝" w:hint="eastAsia"/>
        </w:rPr>
        <w:t>軒並み</w:t>
      </w:r>
      <w:r w:rsidR="00680353">
        <w:rPr>
          <w:rFonts w:hAnsi="ＭＳ 明朝" w:hint="eastAsia"/>
        </w:rPr>
        <w:t>下がっている傾向にあるよ</w:t>
      </w:r>
      <w:r w:rsidR="00FE2820">
        <w:rPr>
          <w:rFonts w:hAnsi="ＭＳ 明朝" w:hint="eastAsia"/>
        </w:rPr>
        <w:t>うでございます。特に問い合わせの中で判明したこととしましては、</w:t>
      </w:r>
      <w:r w:rsidR="00680353">
        <w:rPr>
          <w:rFonts w:hAnsi="ＭＳ 明朝" w:hint="eastAsia"/>
        </w:rPr>
        <w:t>新宿区と同様に催促兼</w:t>
      </w:r>
      <w:r w:rsidR="00BE3EC4">
        <w:rPr>
          <w:rFonts w:hAnsi="ＭＳ 明朝" w:hint="eastAsia"/>
        </w:rPr>
        <w:t>礼状</w:t>
      </w:r>
      <w:r w:rsidR="00FE2820">
        <w:rPr>
          <w:rFonts w:hAnsi="ＭＳ 明朝" w:hint="eastAsia"/>
        </w:rPr>
        <w:t>のおはがきを</w:t>
      </w:r>
      <w:r w:rsidR="00680353">
        <w:rPr>
          <w:rFonts w:hAnsi="ＭＳ 明朝" w:hint="eastAsia"/>
        </w:rPr>
        <w:t>出し</w:t>
      </w:r>
      <w:r w:rsidR="00BE3EC4">
        <w:rPr>
          <w:rFonts w:hAnsi="ＭＳ 明朝" w:hint="eastAsia"/>
        </w:rPr>
        <w:t>たりとか、回収期間</w:t>
      </w:r>
      <w:r w:rsidR="00680353">
        <w:rPr>
          <w:rFonts w:hAnsi="ＭＳ 明朝" w:hint="eastAsia"/>
        </w:rPr>
        <w:t>を紙面上よりも１週間長く設けたりするなど比較的努力</w:t>
      </w:r>
      <w:r w:rsidR="00BE3EC4">
        <w:rPr>
          <w:rFonts w:hAnsi="ＭＳ 明朝" w:hint="eastAsia"/>
        </w:rPr>
        <w:t>を</w:t>
      </w:r>
      <w:r w:rsidR="00680353">
        <w:rPr>
          <w:rFonts w:hAnsi="ＭＳ 明朝" w:hint="eastAsia"/>
        </w:rPr>
        <w:t>した</w:t>
      </w:r>
      <w:r w:rsidR="00FE2820">
        <w:rPr>
          <w:rFonts w:hAnsi="ＭＳ 明朝" w:hint="eastAsia"/>
        </w:rPr>
        <w:t>区が多かった中、</w:t>
      </w:r>
      <w:r w:rsidR="00680353">
        <w:rPr>
          <w:rFonts w:hAnsi="ＭＳ 明朝" w:hint="eastAsia"/>
        </w:rPr>
        <w:t>港区が今年度よりインターネットの回答というの</w:t>
      </w:r>
      <w:r w:rsidR="00FE2820">
        <w:rPr>
          <w:rFonts w:hAnsi="ＭＳ 明朝" w:hint="eastAsia"/>
        </w:rPr>
        <w:t>を新しく行っていたことが分かりました。これについては、全調査票</w:t>
      </w:r>
      <w:r w:rsidR="00680353">
        <w:rPr>
          <w:rFonts w:hAnsi="ＭＳ 明朝" w:hint="eastAsia"/>
        </w:rPr>
        <w:t>にＩＤとパスワードを付番しまして</w:t>
      </w:r>
      <w:r w:rsidR="00BE3EC4">
        <w:rPr>
          <w:rFonts w:hAnsi="ＭＳ 明朝" w:hint="eastAsia"/>
        </w:rPr>
        <w:t>、</w:t>
      </w:r>
      <w:r w:rsidR="00FE2820">
        <w:rPr>
          <w:rFonts w:hAnsi="ＭＳ 明朝" w:hint="eastAsia"/>
        </w:rPr>
        <w:t>インターネットでの回答が可能になっていました。万が一</w:t>
      </w:r>
      <w:r w:rsidR="00680353">
        <w:rPr>
          <w:rFonts w:hAnsi="ＭＳ 明朝" w:hint="eastAsia"/>
        </w:rPr>
        <w:t>紙で回答いただいた場合でも</w:t>
      </w:r>
      <w:r w:rsidR="00BE3EC4">
        <w:rPr>
          <w:rFonts w:hAnsi="ＭＳ 明朝" w:hint="eastAsia"/>
        </w:rPr>
        <w:t>、</w:t>
      </w:r>
      <w:r w:rsidR="00680353">
        <w:rPr>
          <w:rFonts w:hAnsi="ＭＳ 明朝" w:hint="eastAsia"/>
        </w:rPr>
        <w:t>紙の印刷のほうにＩＤとパスワードが付番してございますので</w:t>
      </w:r>
      <w:r w:rsidR="00FE2820">
        <w:rPr>
          <w:rFonts w:hAnsi="ＭＳ 明朝" w:hint="eastAsia"/>
        </w:rPr>
        <w:t>、既にインターネットでの回答があった場合のいわゆる重複</w:t>
      </w:r>
      <w:r w:rsidR="00680353">
        <w:rPr>
          <w:rFonts w:hAnsi="ＭＳ 明朝" w:hint="eastAsia"/>
        </w:rPr>
        <w:t>回答はできない</w:t>
      </w:r>
      <w:r w:rsidR="00BE3EC4">
        <w:rPr>
          <w:rFonts w:hAnsi="ＭＳ 明朝" w:hint="eastAsia"/>
        </w:rPr>
        <w:t>よう</w:t>
      </w:r>
      <w:r w:rsidR="00680353">
        <w:rPr>
          <w:rFonts w:hAnsi="ＭＳ 明朝" w:hint="eastAsia"/>
        </w:rPr>
        <w:t>な対策を取っているようでございます。</w:t>
      </w:r>
    </w:p>
    <w:p w14:paraId="236BD449" w14:textId="77777777" w:rsidR="00A566CC" w:rsidRDefault="00BE3EC4" w:rsidP="00231E3B">
      <w:pPr>
        <w:ind w:left="217" w:hanging="217"/>
        <w:rPr>
          <w:rFonts w:hAnsi="ＭＳ 明朝"/>
        </w:rPr>
      </w:pPr>
      <w:r>
        <w:rPr>
          <w:rFonts w:hAnsi="ＭＳ 明朝" w:hint="eastAsia"/>
        </w:rPr>
        <w:t xml:space="preserve">　　</w:t>
      </w:r>
      <w:r w:rsidR="00680353">
        <w:rPr>
          <w:rFonts w:hAnsi="ＭＳ 明朝" w:hint="eastAsia"/>
        </w:rPr>
        <w:t>こういったところの状況も分かりましたので、</w:t>
      </w:r>
      <w:r w:rsidR="00FE2820">
        <w:rPr>
          <w:rFonts w:hAnsi="ＭＳ 明朝" w:hint="eastAsia"/>
        </w:rPr>
        <w:t>次回</w:t>
      </w:r>
      <w:r w:rsidR="00680353">
        <w:rPr>
          <w:rFonts w:hAnsi="ＭＳ 明朝" w:hint="eastAsia"/>
        </w:rPr>
        <w:t>以降は調査票そのもの</w:t>
      </w:r>
      <w:r>
        <w:rPr>
          <w:rFonts w:hAnsi="ＭＳ 明朝" w:hint="eastAsia"/>
        </w:rPr>
        <w:t>を、</w:t>
      </w:r>
      <w:r w:rsidR="00680353">
        <w:rPr>
          <w:rFonts w:hAnsi="ＭＳ 明朝" w:hint="eastAsia"/>
        </w:rPr>
        <w:t>対象者の明確化ですとか、先ほど申し上げましたインターネットの回答</w:t>
      </w:r>
      <w:r w:rsidR="00FE2820">
        <w:rPr>
          <w:rFonts w:hAnsi="ＭＳ 明朝" w:hint="eastAsia"/>
        </w:rPr>
        <w:t>方法</w:t>
      </w:r>
      <w:r w:rsidR="00680353">
        <w:rPr>
          <w:rFonts w:hAnsi="ＭＳ 明朝" w:hint="eastAsia"/>
        </w:rPr>
        <w:t>等を踏まえまして、準備を整えてまいりたいというふうに考えてございます。</w:t>
      </w:r>
    </w:p>
    <w:p w14:paraId="7ABBB8B3" w14:textId="77777777" w:rsidR="00A566CC" w:rsidRDefault="00A566CC" w:rsidP="00231E3B">
      <w:pPr>
        <w:ind w:left="217" w:hanging="217"/>
        <w:rPr>
          <w:rFonts w:hAnsi="ＭＳ 明朝"/>
        </w:rPr>
      </w:pPr>
      <w:r>
        <w:rPr>
          <w:rFonts w:hAnsi="ＭＳ 明朝" w:hint="eastAsia"/>
        </w:rPr>
        <w:t xml:space="preserve">　　</w:t>
      </w:r>
      <w:r w:rsidR="00680353">
        <w:rPr>
          <w:rFonts w:hAnsi="ＭＳ 明朝" w:hint="eastAsia"/>
        </w:rPr>
        <w:t>今後のスケジュールといたしま</w:t>
      </w:r>
      <w:r w:rsidR="00D62C50">
        <w:rPr>
          <w:rFonts w:hAnsi="ＭＳ 明朝" w:hint="eastAsia"/>
        </w:rPr>
        <w:t>しては、頂きました</w:t>
      </w:r>
      <w:r w:rsidR="00FE2820">
        <w:rPr>
          <w:rFonts w:hAnsi="ＭＳ 明朝" w:hint="eastAsia"/>
        </w:rPr>
        <w:t>回答</w:t>
      </w:r>
      <w:r w:rsidR="00D62C50">
        <w:rPr>
          <w:rFonts w:hAnsi="ＭＳ 明朝" w:hint="eastAsia"/>
        </w:rPr>
        <w:t>結果を尊重いたしまして、３月の下旬までに報告書及び概要版のほうを取りまとめてまいりたいというふうに考えてございます。</w:t>
      </w:r>
    </w:p>
    <w:p w14:paraId="0EA9B679" w14:textId="77777777" w:rsidR="00D62C50" w:rsidRDefault="00A566CC" w:rsidP="00231E3B">
      <w:pPr>
        <w:ind w:left="217" w:hanging="217"/>
        <w:rPr>
          <w:rFonts w:hAnsi="ＭＳ 明朝"/>
        </w:rPr>
      </w:pPr>
      <w:r>
        <w:rPr>
          <w:rFonts w:hAnsi="ＭＳ 明朝" w:hint="eastAsia"/>
        </w:rPr>
        <w:t xml:space="preserve">　　</w:t>
      </w:r>
      <w:r w:rsidR="00D62C50">
        <w:rPr>
          <w:rFonts w:hAnsi="ＭＳ 明朝" w:hint="eastAsia"/>
        </w:rPr>
        <w:t>事務局からは以上でございます。</w:t>
      </w:r>
    </w:p>
    <w:p w14:paraId="1FC9F4C9"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21C078AC" w14:textId="77777777" w:rsidR="00A566CC" w:rsidRDefault="00A566CC" w:rsidP="00231E3B">
      <w:pPr>
        <w:ind w:left="217" w:hanging="217"/>
        <w:rPr>
          <w:rFonts w:hAnsi="ＭＳ 明朝"/>
        </w:rPr>
      </w:pPr>
      <w:r>
        <w:rPr>
          <w:rFonts w:hAnsi="ＭＳ 明朝" w:hint="eastAsia"/>
        </w:rPr>
        <w:t xml:space="preserve">　　</w:t>
      </w:r>
      <w:r w:rsidR="00D62C50">
        <w:rPr>
          <w:rFonts w:hAnsi="ＭＳ 明朝" w:hint="eastAsia"/>
        </w:rPr>
        <w:t>ただいま説明がございましたが、この生活実態調査の関係につきまして各委員から御質問、あるいは御意見がございましたら、どうぞお出しいただければと思いますが、いかがでしょうか。</w:t>
      </w:r>
    </w:p>
    <w:p w14:paraId="6FE2140E" w14:textId="77777777" w:rsidR="004D0753" w:rsidRDefault="00A566CC" w:rsidP="00231E3B">
      <w:pPr>
        <w:ind w:left="217" w:hanging="217"/>
        <w:rPr>
          <w:rFonts w:hAnsi="ＭＳ 明朝"/>
        </w:rPr>
      </w:pPr>
      <w:r>
        <w:rPr>
          <w:rFonts w:hAnsi="ＭＳ 明朝" w:hint="eastAsia"/>
        </w:rPr>
        <w:t xml:space="preserve">　　</w:t>
      </w:r>
      <w:r w:rsidR="00EA6E71">
        <w:rPr>
          <w:rFonts w:hAnsi="ＭＳ 明朝" w:hint="eastAsia"/>
        </w:rPr>
        <w:t>どうぞ、鈴木委員さん。</w:t>
      </w:r>
    </w:p>
    <w:p w14:paraId="4F28586B" w14:textId="77777777" w:rsidR="00942259" w:rsidRDefault="004D0753" w:rsidP="00231E3B">
      <w:pPr>
        <w:ind w:left="217" w:hanging="217"/>
        <w:rPr>
          <w:rFonts w:hAnsi="ＭＳ 明朝"/>
        </w:rPr>
      </w:pPr>
      <w:r w:rsidRPr="000472EF">
        <w:rPr>
          <w:rFonts w:ascii="ＭＳ ゴシック" w:eastAsia="ＭＳ ゴシック" w:hAnsi="ＭＳ ゴシック" w:hint="eastAsia"/>
        </w:rPr>
        <w:t>○鈴木委員</w:t>
      </w:r>
      <w:r>
        <w:rPr>
          <w:rFonts w:hAnsi="ＭＳ 明朝" w:hint="eastAsia"/>
        </w:rPr>
        <w:t xml:space="preserve">　</w:t>
      </w:r>
      <w:r w:rsidR="00211D40">
        <w:rPr>
          <w:rFonts w:hAnsi="ＭＳ 明朝" w:hint="eastAsia"/>
        </w:rPr>
        <w:t>鈴木と申します。</w:t>
      </w:r>
    </w:p>
    <w:p w14:paraId="59D4DA1C" w14:textId="77777777" w:rsidR="004D0753" w:rsidRDefault="00942259" w:rsidP="00231E3B">
      <w:pPr>
        <w:ind w:left="217" w:hanging="217"/>
        <w:rPr>
          <w:rFonts w:hAnsi="ＭＳ 明朝"/>
        </w:rPr>
      </w:pPr>
      <w:r>
        <w:rPr>
          <w:rFonts w:hAnsi="ＭＳ 明朝" w:hint="eastAsia"/>
        </w:rPr>
        <w:t xml:space="preserve">　　</w:t>
      </w:r>
      <w:r w:rsidR="007316EA">
        <w:rPr>
          <w:rFonts w:hAnsi="ＭＳ 明朝" w:hint="eastAsia"/>
        </w:rPr>
        <w:t>今のお話の中の港区は</w:t>
      </w:r>
      <w:r>
        <w:rPr>
          <w:rFonts w:hAnsi="ＭＳ 明朝" w:hint="eastAsia"/>
        </w:rPr>
        <w:t>、</w:t>
      </w:r>
      <w:r w:rsidR="007316EA">
        <w:rPr>
          <w:rFonts w:hAnsi="ＭＳ 明朝" w:hint="eastAsia"/>
        </w:rPr>
        <w:t>インターネットを使って回収率は上がったんでしょうか。</w:t>
      </w:r>
    </w:p>
    <w:p w14:paraId="55C04AD3"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港区</w:t>
      </w:r>
      <w:r w:rsidR="007316EA">
        <w:rPr>
          <w:rFonts w:hAnsi="ＭＳ 明朝" w:hint="eastAsia"/>
        </w:rPr>
        <w:t>のほうも正確な回収率までは公表できないということで、前回の回答結果よりも上がったか下がったかというところでの回答は頂いておりまして、港区の場合は身体・知的・精神・障害児・難病・施設入所という形で障害種別ごとに調査票のほうを送っておられます。その中で身体・知的・障害児については前回よりも低下傾向にあると。それから、精神と難病については上昇傾向、それから施設入所に関しては横ばいだということで回答</w:t>
      </w:r>
      <w:r w:rsidR="00942259">
        <w:rPr>
          <w:rFonts w:hAnsi="ＭＳ 明朝" w:hint="eastAsia"/>
        </w:rPr>
        <w:t>を頂いて</w:t>
      </w:r>
      <w:r w:rsidR="007316EA">
        <w:rPr>
          <w:rFonts w:hAnsi="ＭＳ 明朝" w:hint="eastAsia"/>
        </w:rPr>
        <w:t>おります。</w:t>
      </w:r>
    </w:p>
    <w:p w14:paraId="4D0354A6"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○鈴木委員</w:t>
      </w:r>
      <w:r>
        <w:rPr>
          <w:rFonts w:hAnsi="ＭＳ 明朝" w:hint="eastAsia"/>
        </w:rPr>
        <w:t xml:space="preserve">　</w:t>
      </w:r>
      <w:r w:rsidR="00211D40">
        <w:rPr>
          <w:rFonts w:hAnsi="ＭＳ 明朝" w:hint="eastAsia"/>
        </w:rPr>
        <w:t>ありがとうございます。</w:t>
      </w:r>
    </w:p>
    <w:p w14:paraId="13D32F89"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よろしい</w:t>
      </w:r>
      <w:r w:rsidR="007316EA">
        <w:rPr>
          <w:rFonts w:hAnsi="ＭＳ 明朝" w:hint="eastAsia"/>
        </w:rPr>
        <w:t>でしょうか。</w:t>
      </w:r>
    </w:p>
    <w:p w14:paraId="27D35C55" w14:textId="77777777" w:rsidR="004D0753" w:rsidRDefault="00A566CC" w:rsidP="00231E3B">
      <w:pPr>
        <w:ind w:left="217" w:hanging="217"/>
        <w:rPr>
          <w:rFonts w:hAnsi="ＭＳ 明朝"/>
        </w:rPr>
      </w:pPr>
      <w:r>
        <w:rPr>
          <w:rFonts w:hAnsi="ＭＳ 明朝" w:hint="eastAsia"/>
        </w:rPr>
        <w:t xml:space="preserve">　　</w:t>
      </w:r>
      <w:r w:rsidR="007316EA">
        <w:rPr>
          <w:rFonts w:hAnsi="ＭＳ 明朝" w:hint="eastAsia"/>
        </w:rPr>
        <w:t>それでは、今井さんどうぞ。</w:t>
      </w:r>
    </w:p>
    <w:p w14:paraId="728A003E"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○今井委員</w:t>
      </w:r>
      <w:r>
        <w:rPr>
          <w:rFonts w:hAnsi="ＭＳ 明朝" w:hint="eastAsia"/>
        </w:rPr>
        <w:t xml:space="preserve">　</w:t>
      </w:r>
      <w:r w:rsidR="00211D40">
        <w:rPr>
          <w:rFonts w:hAnsi="ＭＳ 明朝" w:hint="eastAsia"/>
        </w:rPr>
        <w:t>すみません、今井です。</w:t>
      </w:r>
    </w:p>
    <w:p w14:paraId="333842C9" w14:textId="77777777" w:rsidR="00A566CC" w:rsidRDefault="00A566CC" w:rsidP="00231E3B">
      <w:pPr>
        <w:ind w:left="217" w:hanging="217"/>
        <w:rPr>
          <w:rFonts w:hAnsi="ＭＳ 明朝"/>
        </w:rPr>
      </w:pPr>
      <w:r>
        <w:rPr>
          <w:rFonts w:hAnsi="ＭＳ 明朝" w:hint="eastAsia"/>
        </w:rPr>
        <w:t xml:space="preserve">　　</w:t>
      </w:r>
      <w:r w:rsidR="00040246">
        <w:rPr>
          <w:rFonts w:hAnsi="ＭＳ 明朝" w:hint="eastAsia"/>
        </w:rPr>
        <w:t>回収率が下がっているということで非常に残念ではございますけれども、傾向として</w:t>
      </w:r>
      <w:r w:rsidR="00942259">
        <w:rPr>
          <w:rFonts w:hAnsi="ＭＳ 明朝" w:hint="eastAsia"/>
        </w:rPr>
        <w:t>、やはり</w:t>
      </w:r>
      <w:r w:rsidR="00040246">
        <w:rPr>
          <w:rFonts w:hAnsi="ＭＳ 明朝" w:hint="eastAsia"/>
        </w:rPr>
        <w:t>在宅の方が非常に低いパーセンテージになっているというようなものを感じます。</w:t>
      </w:r>
      <w:r w:rsidR="00942259">
        <w:rPr>
          <w:rFonts w:hAnsi="ＭＳ 明朝" w:hint="eastAsia"/>
        </w:rPr>
        <w:t>やはり</w:t>
      </w:r>
      <w:r w:rsidR="00040246">
        <w:rPr>
          <w:rFonts w:hAnsi="ＭＳ 明朝" w:hint="eastAsia"/>
        </w:rPr>
        <w:t>高齢化による、そういうアンケートなどに回答することが非常に難しくなってきている傾向にあるのかと思いますので、そういった工夫をしていただきたいのと、あと残念なのが、毎回この協議会の中でも話が出ておりますけれども、サービス事業者に関しては回収率をもっと上げる必要があるのかと思っております。当事者の方々の日常的なサービスを</w:t>
      </w:r>
      <w:r w:rsidR="00942259">
        <w:rPr>
          <w:rFonts w:hAnsi="ＭＳ 明朝" w:hint="eastAsia"/>
        </w:rPr>
        <w:t>す</w:t>
      </w:r>
      <w:r w:rsidR="00040246">
        <w:rPr>
          <w:rFonts w:hAnsi="ＭＳ 明朝" w:hint="eastAsia"/>
        </w:rPr>
        <w:t>ぐそばで支えている方々ですので、どういった傾向があるのかということも非常に熟知されていると思いますので、サービス事業者の回答率を上げるような方法というのを今後御検討いただければと思います。</w:t>
      </w:r>
    </w:p>
    <w:p w14:paraId="1066E107" w14:textId="77777777" w:rsidR="004D0753" w:rsidRDefault="00A566CC" w:rsidP="00231E3B">
      <w:pPr>
        <w:ind w:left="217" w:hanging="217"/>
        <w:rPr>
          <w:rFonts w:hAnsi="ＭＳ 明朝"/>
        </w:rPr>
      </w:pPr>
      <w:r>
        <w:rPr>
          <w:rFonts w:hAnsi="ＭＳ 明朝" w:hint="eastAsia"/>
        </w:rPr>
        <w:t xml:space="preserve">　　</w:t>
      </w:r>
      <w:r w:rsidR="00040246">
        <w:rPr>
          <w:rFonts w:hAnsi="ＭＳ 明朝" w:hint="eastAsia"/>
        </w:rPr>
        <w:t>以上です。</w:t>
      </w:r>
    </w:p>
    <w:p w14:paraId="55D3925F"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r w:rsidR="00040246">
        <w:rPr>
          <w:rFonts w:hAnsi="ＭＳ 明朝" w:hint="eastAsia"/>
        </w:rPr>
        <w:t>御指摘のように、サービス事業者の方にはもっと御努力いただく必要があるというのはそのとおりかと思います。</w:t>
      </w:r>
    </w:p>
    <w:p w14:paraId="30A335A2" w14:textId="77777777" w:rsidR="00A566CC" w:rsidRDefault="00A566CC" w:rsidP="00231E3B">
      <w:pPr>
        <w:ind w:left="217" w:hanging="217"/>
        <w:rPr>
          <w:rFonts w:hAnsi="ＭＳ 明朝"/>
        </w:rPr>
      </w:pPr>
      <w:r>
        <w:rPr>
          <w:rFonts w:hAnsi="ＭＳ 明朝" w:hint="eastAsia"/>
        </w:rPr>
        <w:t xml:space="preserve">　　</w:t>
      </w:r>
      <w:r w:rsidR="00040246">
        <w:rPr>
          <w:rFonts w:hAnsi="ＭＳ 明朝" w:hint="eastAsia"/>
        </w:rPr>
        <w:t>ほかにいかがでしょうか。</w:t>
      </w:r>
    </w:p>
    <w:p w14:paraId="004D49A5" w14:textId="77777777" w:rsidR="00A566CC" w:rsidRDefault="00A566CC" w:rsidP="00231E3B">
      <w:pPr>
        <w:ind w:left="217" w:hanging="217"/>
        <w:rPr>
          <w:rFonts w:hAnsi="ＭＳ 明朝"/>
        </w:rPr>
      </w:pPr>
      <w:r>
        <w:rPr>
          <w:rFonts w:hAnsi="ＭＳ 明朝" w:hint="eastAsia"/>
        </w:rPr>
        <w:t xml:space="preserve">　　</w:t>
      </w:r>
      <w:r w:rsidR="00040246">
        <w:rPr>
          <w:rFonts w:hAnsi="ＭＳ 明朝" w:hint="eastAsia"/>
        </w:rPr>
        <w:t>それでは、調査結果自体は非常に詳細なものでありますので、引き続きこれをお読みいただき、また分析をしていただきながら、今後の計画づくりに向けて踏まえるべき内容をつかんでいただきたいということだと思います。</w:t>
      </w:r>
    </w:p>
    <w:p w14:paraId="300EDE7D" w14:textId="77777777" w:rsidR="00A566CC" w:rsidRDefault="00A566CC" w:rsidP="00231E3B">
      <w:pPr>
        <w:ind w:left="217" w:hanging="217"/>
        <w:rPr>
          <w:rFonts w:hAnsi="ＭＳ 明朝"/>
        </w:rPr>
      </w:pPr>
      <w:r>
        <w:rPr>
          <w:rFonts w:hAnsi="ＭＳ 明朝" w:hint="eastAsia"/>
        </w:rPr>
        <w:t xml:space="preserve">　　</w:t>
      </w:r>
      <w:r w:rsidR="00040246">
        <w:rPr>
          <w:rFonts w:hAnsi="ＭＳ 明朝" w:hint="eastAsia"/>
        </w:rPr>
        <w:t>また、区役所初め関係者は努力してきました。できるだけ回収率を高めるという努力が、残念ながら</w:t>
      </w:r>
      <w:r w:rsidR="00942259">
        <w:rPr>
          <w:rFonts w:hAnsi="ＭＳ 明朝" w:hint="eastAsia"/>
        </w:rPr>
        <w:t>、</w:t>
      </w:r>
      <w:r w:rsidR="00040246">
        <w:rPr>
          <w:rFonts w:hAnsi="ＭＳ 明朝" w:hint="eastAsia"/>
        </w:rPr>
        <w:t>必ずしもよい結果を得ておりませんが、今後に向けてはどういうやり方がよいのか</w:t>
      </w:r>
      <w:r w:rsidR="00942259">
        <w:rPr>
          <w:rFonts w:hAnsi="ＭＳ 明朝" w:hint="eastAsia"/>
        </w:rPr>
        <w:t>。まあ、</w:t>
      </w:r>
      <w:r w:rsidR="00040246">
        <w:rPr>
          <w:rFonts w:hAnsi="ＭＳ 明朝" w:hint="eastAsia"/>
        </w:rPr>
        <w:t>その情報システムの活用というやり方もあるかもしれませんし、また</w:t>
      </w:r>
      <w:r w:rsidR="00942259">
        <w:rPr>
          <w:rFonts w:hAnsi="ＭＳ 明朝" w:hint="eastAsia"/>
        </w:rPr>
        <w:t>、</w:t>
      </w:r>
      <w:r w:rsidR="00040246">
        <w:rPr>
          <w:rFonts w:hAnsi="ＭＳ 明朝" w:hint="eastAsia"/>
        </w:rPr>
        <w:t>これまでは障害者自立支援法、また現段階の総合支援法の趣旨に基づいて、在宅の方については統一的なアンケート用紙を用意してきているわけでありますが、自治体によって</w:t>
      </w:r>
      <w:r w:rsidR="00FB7EFA">
        <w:rPr>
          <w:rFonts w:hAnsi="ＭＳ 明朝" w:hint="eastAsia"/>
        </w:rPr>
        <w:t>は従来どおり障害種別で質問集を作って送るというようなやり方で回答を得ているというようなこと</w:t>
      </w:r>
      <w:r w:rsidR="00942259">
        <w:rPr>
          <w:rFonts w:hAnsi="ＭＳ 明朝" w:hint="eastAsia"/>
        </w:rPr>
        <w:t>も</w:t>
      </w:r>
      <w:r w:rsidR="00FB7EFA">
        <w:rPr>
          <w:rFonts w:hAnsi="ＭＳ 明朝" w:hint="eastAsia"/>
        </w:rPr>
        <w:t>あるようですから、どういうやり方がよりよいやり方となるのか、これは今後の課題として検討を深めていただければという気がいたします。</w:t>
      </w:r>
    </w:p>
    <w:p w14:paraId="457A26F2" w14:textId="77777777" w:rsidR="004D0753" w:rsidRDefault="00A566CC" w:rsidP="00231E3B">
      <w:pPr>
        <w:ind w:left="217" w:hanging="217"/>
        <w:rPr>
          <w:rFonts w:hAnsi="ＭＳ 明朝"/>
        </w:rPr>
      </w:pPr>
      <w:r>
        <w:rPr>
          <w:rFonts w:hAnsi="ＭＳ 明朝" w:hint="eastAsia"/>
        </w:rPr>
        <w:t xml:space="preserve">　　</w:t>
      </w:r>
      <w:r w:rsidR="00FB7EFA">
        <w:rPr>
          <w:rFonts w:hAnsi="ＭＳ 明朝" w:hint="eastAsia"/>
        </w:rPr>
        <w:t>区のほうで何か付け加えることがございましたら</w:t>
      </w:r>
      <w:r w:rsidR="00942259">
        <w:rPr>
          <w:rFonts w:hAnsi="ＭＳ 明朝" w:hint="eastAsia"/>
        </w:rPr>
        <w:t>、</w:t>
      </w:r>
      <w:r w:rsidR="00FB7EFA">
        <w:rPr>
          <w:rFonts w:hAnsi="ＭＳ 明朝" w:hint="eastAsia"/>
        </w:rPr>
        <w:t>どうぞ。</w:t>
      </w:r>
    </w:p>
    <w:p w14:paraId="7A34E95A" w14:textId="77777777" w:rsidR="00942259" w:rsidRDefault="004D0753" w:rsidP="00231E3B">
      <w:pPr>
        <w:ind w:left="217" w:hanging="217"/>
        <w:rPr>
          <w:rFonts w:hAnsi="ＭＳ 明朝"/>
        </w:rPr>
      </w:pPr>
      <w:r w:rsidRPr="000472EF">
        <w:rPr>
          <w:rFonts w:ascii="ＭＳ ゴシック" w:eastAsia="ＭＳ ゴシック" w:hAnsi="ＭＳ ゴシック" w:hint="eastAsia"/>
        </w:rPr>
        <w:t>○障害者福祉課長</w:t>
      </w:r>
      <w:r>
        <w:rPr>
          <w:rFonts w:hAnsi="ＭＳ 明朝" w:hint="eastAsia"/>
        </w:rPr>
        <w:t xml:space="preserve">　</w:t>
      </w:r>
      <w:r w:rsidR="00211D40">
        <w:rPr>
          <w:rFonts w:hAnsi="ＭＳ 明朝" w:hint="eastAsia"/>
        </w:rPr>
        <w:t>障害者福祉課長</w:t>
      </w:r>
      <w:r w:rsidR="00FB7EFA">
        <w:rPr>
          <w:rFonts w:hAnsi="ＭＳ 明朝" w:hint="eastAsia"/>
        </w:rPr>
        <w:t>でございます。</w:t>
      </w:r>
    </w:p>
    <w:p w14:paraId="5AE920EC" w14:textId="77777777" w:rsidR="00A566CC" w:rsidRDefault="00942259" w:rsidP="00231E3B">
      <w:pPr>
        <w:ind w:left="217" w:hanging="217"/>
        <w:rPr>
          <w:rFonts w:hAnsi="ＭＳ 明朝"/>
        </w:rPr>
      </w:pPr>
      <w:r>
        <w:rPr>
          <w:rFonts w:hAnsi="ＭＳ 明朝" w:hint="eastAsia"/>
        </w:rPr>
        <w:t xml:space="preserve">　　</w:t>
      </w:r>
      <w:r w:rsidR="00FB7EFA">
        <w:rPr>
          <w:rFonts w:hAnsi="ＭＳ 明朝" w:hint="eastAsia"/>
        </w:rPr>
        <w:t>回収率の低下に関しましては、先ほどの港区の事例等を参考にしながら、今後</w:t>
      </w:r>
      <w:r>
        <w:rPr>
          <w:rFonts w:hAnsi="ＭＳ 明朝" w:hint="eastAsia"/>
        </w:rPr>
        <w:t>、</w:t>
      </w:r>
      <w:r w:rsidR="00FB7EFA">
        <w:rPr>
          <w:rFonts w:hAnsi="ＭＳ 明朝" w:hint="eastAsia"/>
        </w:rPr>
        <w:t>次回のほうに</w:t>
      </w:r>
      <w:r>
        <w:rPr>
          <w:rFonts w:hAnsi="ＭＳ 明朝" w:hint="eastAsia"/>
        </w:rPr>
        <w:t>、</w:t>
      </w:r>
      <w:r w:rsidR="00FB7EFA">
        <w:rPr>
          <w:rFonts w:hAnsi="ＭＳ 明朝" w:hint="eastAsia"/>
        </w:rPr>
        <w:t>回収率アップに向けた形のどういった取組ができるのか十分検討してまいりたいというところでございます。</w:t>
      </w:r>
    </w:p>
    <w:p w14:paraId="3CA0E80F" w14:textId="77777777" w:rsidR="00A566CC" w:rsidRDefault="00A566CC" w:rsidP="00231E3B">
      <w:pPr>
        <w:ind w:left="217" w:hanging="217"/>
        <w:rPr>
          <w:rFonts w:hAnsi="ＭＳ 明朝"/>
        </w:rPr>
      </w:pPr>
      <w:r>
        <w:rPr>
          <w:rFonts w:hAnsi="ＭＳ 明朝" w:hint="eastAsia"/>
        </w:rPr>
        <w:t xml:space="preserve">　　</w:t>
      </w:r>
      <w:r w:rsidR="00FB7EFA">
        <w:rPr>
          <w:rFonts w:hAnsi="ＭＳ 明朝" w:hint="eastAsia"/>
        </w:rPr>
        <w:t>また、今井委員のほうから御指摘のありました事業者様の回答率に関しましては我々のほうも危機感を持っているところでございまして、単純に資料のほうを送付するだけでなくて、年に何回か事業者様のほうに</w:t>
      </w:r>
      <w:r w:rsidR="005139DD">
        <w:rPr>
          <w:rFonts w:hAnsi="ＭＳ 明朝" w:hint="eastAsia"/>
        </w:rPr>
        <w:t>は</w:t>
      </w:r>
      <w:r w:rsidR="00FB7EFA">
        <w:rPr>
          <w:rFonts w:hAnsi="ＭＳ 明朝" w:hint="eastAsia"/>
        </w:rPr>
        <w:t>説明会ですとか、事業所</w:t>
      </w:r>
      <w:r w:rsidR="005139DD">
        <w:rPr>
          <w:rFonts w:hAnsi="ＭＳ 明朝" w:hint="eastAsia"/>
        </w:rPr>
        <w:t>等</w:t>
      </w:r>
      <w:r w:rsidR="00FB7EFA">
        <w:rPr>
          <w:rFonts w:hAnsi="ＭＳ 明朝" w:hint="eastAsia"/>
        </w:rPr>
        <w:t>の全体会とかを開いているところでございますので、そういったところのパイプを通じながら指導なり等、回答のほうにできる限り御協力いただくような形の周知を図ってまいりたいというふうに考えているところでございます。</w:t>
      </w:r>
    </w:p>
    <w:p w14:paraId="03F357A0" w14:textId="77777777" w:rsidR="004D0753" w:rsidRDefault="00A566CC" w:rsidP="00231E3B">
      <w:pPr>
        <w:ind w:left="217" w:hanging="217"/>
        <w:rPr>
          <w:rFonts w:hAnsi="ＭＳ 明朝"/>
        </w:rPr>
      </w:pPr>
      <w:r>
        <w:rPr>
          <w:rFonts w:hAnsi="ＭＳ 明朝" w:hint="eastAsia"/>
        </w:rPr>
        <w:t xml:space="preserve">　　</w:t>
      </w:r>
      <w:r w:rsidR="00FB7EFA">
        <w:rPr>
          <w:rFonts w:hAnsi="ＭＳ 明朝" w:hint="eastAsia"/>
        </w:rPr>
        <w:t>ありがとうございます。</w:t>
      </w:r>
    </w:p>
    <w:p w14:paraId="2975563D"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157A3615" w14:textId="77777777" w:rsidR="00A566CC" w:rsidRDefault="00A566CC" w:rsidP="00231E3B">
      <w:pPr>
        <w:ind w:left="217" w:hanging="217"/>
        <w:rPr>
          <w:rFonts w:hAnsi="ＭＳ 明朝"/>
        </w:rPr>
      </w:pPr>
      <w:r>
        <w:rPr>
          <w:rFonts w:hAnsi="ＭＳ 明朝" w:hint="eastAsia"/>
        </w:rPr>
        <w:t xml:space="preserve">　　</w:t>
      </w:r>
      <w:r w:rsidR="00FB7EFA">
        <w:rPr>
          <w:rFonts w:hAnsi="ＭＳ 明朝" w:hint="eastAsia"/>
        </w:rPr>
        <w:t>それでは、調査結果の言わば各論に当たる部分でございますが、それでは引き続き事務局のほうから資料２－１以下、順次説明をしていただき、また各委員から御質問、御意見をお出しいただければと思います。</w:t>
      </w:r>
    </w:p>
    <w:p w14:paraId="0C7987E4" w14:textId="77777777" w:rsidR="004D0753" w:rsidRDefault="00A566CC" w:rsidP="00231E3B">
      <w:pPr>
        <w:ind w:left="217" w:hanging="217"/>
        <w:rPr>
          <w:rFonts w:hAnsi="ＭＳ 明朝"/>
        </w:rPr>
      </w:pPr>
      <w:r>
        <w:rPr>
          <w:rFonts w:hAnsi="ＭＳ 明朝" w:hint="eastAsia"/>
        </w:rPr>
        <w:t xml:space="preserve">　　</w:t>
      </w:r>
      <w:r w:rsidR="00FB7EFA">
        <w:rPr>
          <w:rFonts w:hAnsi="ＭＳ 明朝" w:hint="eastAsia"/>
        </w:rPr>
        <w:t>それでは、２－１の在宅の関係について説明をお願いします。どうぞ。</w:t>
      </w:r>
    </w:p>
    <w:p w14:paraId="2D5EFB83" w14:textId="77777777" w:rsidR="006B7E4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では、お手元には</w:t>
      </w:r>
      <w:r w:rsidR="00FB7EFA">
        <w:rPr>
          <w:rFonts w:hAnsi="ＭＳ 明朝" w:hint="eastAsia"/>
        </w:rPr>
        <w:t>資料２－１、集計結果、</w:t>
      </w:r>
      <w:r w:rsidR="006B7E4C">
        <w:rPr>
          <w:rFonts w:hAnsi="ＭＳ 明朝" w:hint="eastAsia"/>
        </w:rPr>
        <w:t>「</w:t>
      </w:r>
      <w:r w:rsidR="00FB7EFA">
        <w:rPr>
          <w:rFonts w:hAnsi="ＭＳ 明朝" w:hint="eastAsia"/>
        </w:rPr>
        <w:t>在宅の方</w:t>
      </w:r>
      <w:r w:rsidR="006B7E4C">
        <w:rPr>
          <w:rFonts w:hAnsi="ＭＳ 明朝" w:hint="eastAsia"/>
        </w:rPr>
        <w:t>」</w:t>
      </w:r>
      <w:r w:rsidR="00FB7EFA">
        <w:rPr>
          <w:rFonts w:hAnsi="ＭＳ 明朝" w:hint="eastAsia"/>
        </w:rPr>
        <w:t>のものを御用意いただければと思います。</w:t>
      </w:r>
    </w:p>
    <w:p w14:paraId="2FE3A795" w14:textId="77777777" w:rsidR="00A566CC" w:rsidRDefault="006B7E4C" w:rsidP="00231E3B">
      <w:pPr>
        <w:ind w:left="217" w:hanging="217"/>
        <w:rPr>
          <w:rFonts w:hAnsi="ＭＳ 明朝"/>
        </w:rPr>
      </w:pPr>
      <w:r>
        <w:rPr>
          <w:rFonts w:hAnsi="ＭＳ 明朝" w:hint="eastAsia"/>
        </w:rPr>
        <w:t xml:space="preserve">　　</w:t>
      </w:r>
      <w:r w:rsidR="00FB7EFA">
        <w:rPr>
          <w:rFonts w:hAnsi="ＭＳ 明朝" w:hint="eastAsia"/>
        </w:rPr>
        <w:t>こちらの冊子は、</w:t>
      </w:r>
      <w:r w:rsidR="00FE2820">
        <w:rPr>
          <w:rFonts w:hAnsi="ＭＳ 明朝" w:hint="eastAsia"/>
        </w:rPr>
        <w:t>設問</w:t>
      </w:r>
      <w:r w:rsidR="00FB7EFA">
        <w:rPr>
          <w:rFonts w:hAnsi="ＭＳ 明朝" w:hint="eastAsia"/>
        </w:rPr>
        <w:t>を単純集計したものでございまして、この後順次、平成28年度との比較の中で主立ったものについて抜粋をしながら御報告申し上げたいと思います。</w:t>
      </w:r>
    </w:p>
    <w:p w14:paraId="4BA0D48C" w14:textId="77777777" w:rsidR="006B7E4C" w:rsidRDefault="00A566CC" w:rsidP="00231E3B">
      <w:pPr>
        <w:ind w:left="217" w:hanging="217"/>
        <w:rPr>
          <w:rFonts w:hAnsi="ＭＳ 明朝"/>
        </w:rPr>
      </w:pPr>
      <w:r>
        <w:rPr>
          <w:rFonts w:hAnsi="ＭＳ 明朝" w:hint="eastAsia"/>
        </w:rPr>
        <w:t xml:space="preserve">　　</w:t>
      </w:r>
      <w:r w:rsidR="00FB7EFA">
        <w:rPr>
          <w:rFonts w:hAnsi="ＭＳ 明朝" w:hint="eastAsia"/>
        </w:rPr>
        <w:t>この中には、当然</w:t>
      </w:r>
      <w:r w:rsidR="00922768">
        <w:rPr>
          <w:rFonts w:hAnsi="ＭＳ 明朝" w:hint="eastAsia"/>
        </w:rPr>
        <w:t>「</w:t>
      </w:r>
      <w:r w:rsidR="00FB7EFA">
        <w:rPr>
          <w:rFonts w:hAnsi="ＭＳ 明朝" w:hint="eastAsia"/>
        </w:rPr>
        <w:t>無回答</w:t>
      </w:r>
      <w:r w:rsidR="00922768">
        <w:rPr>
          <w:rFonts w:hAnsi="ＭＳ 明朝" w:hint="eastAsia"/>
        </w:rPr>
        <w:t>」</w:t>
      </w:r>
      <w:r w:rsidR="00FB7EFA">
        <w:rPr>
          <w:rFonts w:hAnsi="ＭＳ 明朝" w:hint="eastAsia"/>
        </w:rPr>
        <w:t>についても集計</w:t>
      </w:r>
      <w:r w:rsidR="006B7E4C">
        <w:rPr>
          <w:rFonts w:hAnsi="ＭＳ 明朝" w:hint="eastAsia"/>
        </w:rPr>
        <w:t>・</w:t>
      </w:r>
      <w:r w:rsidR="00FB7EFA">
        <w:rPr>
          <w:rFonts w:hAnsi="ＭＳ 明朝" w:hint="eastAsia"/>
        </w:rPr>
        <w:t>計上しておりますが、明確な構成比を見せるために、あえて除いた形で報告書のほうを取りまとめることも可能でございます。</w:t>
      </w:r>
    </w:p>
    <w:p w14:paraId="7406DB65" w14:textId="77777777" w:rsidR="00A566CC" w:rsidRDefault="006B7E4C" w:rsidP="00231E3B">
      <w:pPr>
        <w:ind w:left="217" w:hanging="217"/>
        <w:rPr>
          <w:rFonts w:hAnsi="ＭＳ 明朝"/>
        </w:rPr>
      </w:pPr>
      <w:r>
        <w:rPr>
          <w:rFonts w:hAnsi="ＭＳ 明朝" w:hint="eastAsia"/>
        </w:rPr>
        <w:t xml:space="preserve">　　</w:t>
      </w:r>
      <w:r w:rsidR="00FE2820">
        <w:rPr>
          <w:rFonts w:hAnsi="ＭＳ 明朝" w:hint="eastAsia"/>
        </w:rPr>
        <w:t>クロス集計に関しては別途実施をしている最中でございますが、巻末のほうに</w:t>
      </w:r>
      <w:r w:rsidR="00FB7EFA">
        <w:rPr>
          <w:rFonts w:hAnsi="ＭＳ 明朝" w:hint="eastAsia"/>
        </w:rPr>
        <w:t>障害種別ごとのクロス集計を参考まで</w:t>
      </w:r>
      <w:r>
        <w:rPr>
          <w:rFonts w:hAnsi="ＭＳ 明朝" w:hint="eastAsia"/>
        </w:rPr>
        <w:t>に</w:t>
      </w:r>
      <w:r w:rsidR="00FE2820">
        <w:rPr>
          <w:rFonts w:hAnsi="ＭＳ 明朝" w:hint="eastAsia"/>
        </w:rPr>
        <w:t>掲載してございますので、御参照く</w:t>
      </w:r>
      <w:r w:rsidR="00FB7EFA">
        <w:rPr>
          <w:rFonts w:hAnsi="ＭＳ 明朝" w:hint="eastAsia"/>
        </w:rPr>
        <w:t>ださい。</w:t>
      </w:r>
    </w:p>
    <w:p w14:paraId="461B980B" w14:textId="77777777" w:rsidR="00A566CC" w:rsidRDefault="00A566CC" w:rsidP="00231E3B">
      <w:pPr>
        <w:ind w:left="217" w:hanging="217"/>
        <w:rPr>
          <w:rFonts w:hAnsi="ＭＳ 明朝"/>
        </w:rPr>
      </w:pPr>
      <w:r>
        <w:rPr>
          <w:rFonts w:hAnsi="ＭＳ 明朝" w:hint="eastAsia"/>
        </w:rPr>
        <w:t xml:space="preserve">　　</w:t>
      </w:r>
      <w:r w:rsidR="00FB7EFA">
        <w:rPr>
          <w:rFonts w:hAnsi="ＭＳ 明朝" w:hint="eastAsia"/>
        </w:rPr>
        <w:t>また、本日は机上のほうに報告書の素案という形で</w:t>
      </w:r>
      <w:r w:rsidR="006B7E4C">
        <w:rPr>
          <w:rFonts w:hAnsi="ＭＳ 明朝" w:hint="eastAsia"/>
        </w:rPr>
        <w:t>、</w:t>
      </w:r>
      <w:r w:rsidR="00FB7EFA">
        <w:rPr>
          <w:rFonts w:hAnsi="ＭＳ 明朝" w:hint="eastAsia"/>
        </w:rPr>
        <w:t>ページ番号等</w:t>
      </w:r>
      <w:r w:rsidR="006B7E4C">
        <w:rPr>
          <w:rFonts w:hAnsi="ＭＳ 明朝" w:hint="eastAsia"/>
        </w:rPr>
        <w:t>は</w:t>
      </w:r>
      <w:r w:rsidR="00FB7EFA">
        <w:rPr>
          <w:rFonts w:hAnsi="ＭＳ 明朝" w:hint="eastAsia"/>
        </w:rPr>
        <w:t>まだそろっていませんけれども、御用意してございます。こちらのグラフ等を御覧いただきまして</w:t>
      </w:r>
      <w:r w:rsidR="006B7E4C">
        <w:rPr>
          <w:rFonts w:hAnsi="ＭＳ 明朝" w:hint="eastAsia"/>
        </w:rPr>
        <w:t>、</w:t>
      </w:r>
      <w:r w:rsidR="00FB7EFA">
        <w:rPr>
          <w:rFonts w:hAnsi="ＭＳ 明朝" w:hint="eastAsia"/>
        </w:rPr>
        <w:t>お気づきになった点ですとか、あとは課題について</w:t>
      </w:r>
      <w:r w:rsidR="006B7E4C">
        <w:rPr>
          <w:rFonts w:hAnsi="ＭＳ 明朝" w:hint="eastAsia"/>
        </w:rPr>
        <w:t>、</w:t>
      </w:r>
      <w:r w:rsidR="00FB7EFA">
        <w:rPr>
          <w:rFonts w:hAnsi="ＭＳ 明朝" w:hint="eastAsia"/>
        </w:rPr>
        <w:t>各設問同士の組合せで分析ができないかといった御意見がございましたら、本日机上に</w:t>
      </w:r>
      <w:r w:rsidR="00693571">
        <w:rPr>
          <w:rFonts w:hAnsi="ＭＳ 明朝" w:hint="eastAsia"/>
        </w:rPr>
        <w:t>配付</w:t>
      </w:r>
      <w:r w:rsidR="00FB7EFA">
        <w:rPr>
          <w:rFonts w:hAnsi="ＭＳ 明朝" w:hint="eastAsia"/>
        </w:rPr>
        <w:t>してございます意見募集用紙のほうで２月14日までにお寄せいただ</w:t>
      </w:r>
      <w:r w:rsidR="006B7E4C">
        <w:rPr>
          <w:rFonts w:hAnsi="ＭＳ 明朝" w:hint="eastAsia"/>
        </w:rPr>
        <w:t>け</w:t>
      </w:r>
      <w:r w:rsidR="00FB7EFA">
        <w:rPr>
          <w:rFonts w:hAnsi="ＭＳ 明朝" w:hint="eastAsia"/>
        </w:rPr>
        <w:t>ましたら、事務局のほうで精査・検討のほうをしてまいりたいというふうに考えてございますので、よろしくお願いいたします。</w:t>
      </w:r>
    </w:p>
    <w:p w14:paraId="2BA4BCA2" w14:textId="77777777" w:rsidR="00A566CC" w:rsidRDefault="00A566CC" w:rsidP="00231E3B">
      <w:pPr>
        <w:ind w:left="217" w:hanging="217"/>
        <w:rPr>
          <w:rFonts w:hAnsi="ＭＳ 明朝"/>
        </w:rPr>
      </w:pPr>
      <w:r>
        <w:rPr>
          <w:rFonts w:hAnsi="ＭＳ 明朝" w:hint="eastAsia"/>
        </w:rPr>
        <w:t xml:space="preserve">　　</w:t>
      </w:r>
      <w:r w:rsidR="00FB7EFA">
        <w:rPr>
          <w:rFonts w:hAnsi="ＭＳ 明朝" w:hint="eastAsia"/>
        </w:rPr>
        <w:t>では</w:t>
      </w:r>
      <w:r w:rsidR="006B7E4C">
        <w:rPr>
          <w:rFonts w:hAnsi="ＭＳ 明朝" w:hint="eastAsia"/>
        </w:rPr>
        <w:t>、</w:t>
      </w:r>
      <w:r w:rsidR="00FB7EFA">
        <w:rPr>
          <w:rFonts w:hAnsi="ＭＳ 明朝" w:hint="eastAsia"/>
        </w:rPr>
        <w:t>早速説明のほうに入らせていただきます。</w:t>
      </w:r>
    </w:p>
    <w:p w14:paraId="69E55623" w14:textId="77777777" w:rsidR="00A566CC" w:rsidRDefault="00A566CC" w:rsidP="00231E3B">
      <w:pPr>
        <w:ind w:left="217" w:hanging="217"/>
        <w:rPr>
          <w:rFonts w:hAnsi="ＭＳ 明朝"/>
        </w:rPr>
      </w:pPr>
      <w:r>
        <w:rPr>
          <w:rFonts w:hAnsi="ＭＳ 明朝" w:hint="eastAsia"/>
        </w:rPr>
        <w:t xml:space="preserve">　　</w:t>
      </w:r>
      <w:r w:rsidR="00FB7EFA">
        <w:rPr>
          <w:rFonts w:hAnsi="ＭＳ 明朝" w:hint="eastAsia"/>
        </w:rPr>
        <w:t>まず</w:t>
      </w:r>
      <w:r w:rsidR="006B7E4C">
        <w:rPr>
          <w:rFonts w:hAnsi="ＭＳ 明朝" w:hint="eastAsia"/>
        </w:rPr>
        <w:t>、</w:t>
      </w:r>
      <w:r w:rsidR="00FB7EFA">
        <w:rPr>
          <w:rFonts w:hAnsi="ＭＳ 明朝" w:hint="eastAsia"/>
        </w:rPr>
        <w:t>ページのほうは３ページを御覧ください。</w:t>
      </w:r>
    </w:p>
    <w:p w14:paraId="1E265AE7" w14:textId="77777777" w:rsidR="00A566CC" w:rsidRDefault="00A566CC" w:rsidP="00231E3B">
      <w:pPr>
        <w:ind w:left="217" w:hanging="217"/>
        <w:rPr>
          <w:rFonts w:hAnsi="ＭＳ 明朝"/>
        </w:rPr>
      </w:pPr>
      <w:r>
        <w:rPr>
          <w:rFonts w:hAnsi="ＭＳ 明朝" w:hint="eastAsia"/>
        </w:rPr>
        <w:t xml:space="preserve">　　</w:t>
      </w:r>
      <w:r w:rsidR="001260E9">
        <w:rPr>
          <w:rFonts w:hAnsi="ＭＳ 明朝" w:hint="eastAsia"/>
        </w:rPr>
        <w:t>「問９．日常的に必要な医療的ケアの有無」というところで、前回から新たに加わった設問なんですけれども、こちら回答のほうがございまして、医療的ケアの有無がある</w:t>
      </w:r>
      <w:r w:rsidR="006B7E4C">
        <w:rPr>
          <w:rFonts w:hAnsi="ＭＳ 明朝" w:hint="eastAsia"/>
        </w:rPr>
        <w:t>、</w:t>
      </w:r>
      <w:r w:rsidR="001260E9">
        <w:rPr>
          <w:rFonts w:hAnsi="ＭＳ 明朝" w:hint="eastAsia"/>
        </w:rPr>
        <w:t>「はい」と答えられた方が13.3％ということで、前回「あり」と答えられた方は3.9％でございましたので、パーセンテージで申し上げますと9.4ポイント上がった計算になります。前回は「吸引」ですとか「吸入</w:t>
      </w:r>
      <w:r w:rsidR="00D02A14">
        <w:rPr>
          <w:rFonts w:hAnsi="ＭＳ 明朝" w:hint="eastAsia"/>
        </w:rPr>
        <w:t>・</w:t>
      </w:r>
      <w:r w:rsidR="001260E9">
        <w:rPr>
          <w:rFonts w:hAnsi="ＭＳ 明朝" w:hint="eastAsia"/>
        </w:rPr>
        <w:t>ネブライザー」等の各選択肢を設けて</w:t>
      </w:r>
      <w:r w:rsidR="006B7E4C">
        <w:rPr>
          <w:rFonts w:hAnsi="ＭＳ 明朝" w:hint="eastAsia"/>
        </w:rPr>
        <w:t>、</w:t>
      </w:r>
      <w:r w:rsidR="001260E9">
        <w:rPr>
          <w:rFonts w:hAnsi="ＭＳ 明朝" w:hint="eastAsia"/>
        </w:rPr>
        <w:t>それに該当する方を</w:t>
      </w:r>
      <w:r w:rsidR="006B7E4C">
        <w:rPr>
          <w:rFonts w:hAnsi="ＭＳ 明朝" w:hint="eastAsia"/>
        </w:rPr>
        <w:t>「</w:t>
      </w:r>
      <w:r w:rsidR="001260E9">
        <w:rPr>
          <w:rFonts w:hAnsi="ＭＳ 明朝" w:hint="eastAsia"/>
        </w:rPr>
        <w:t>医療的ケアがある</w:t>
      </w:r>
      <w:r w:rsidR="006B7E4C">
        <w:rPr>
          <w:rFonts w:hAnsi="ＭＳ 明朝" w:hint="eastAsia"/>
        </w:rPr>
        <w:t>」</w:t>
      </w:r>
      <w:r w:rsidR="001260E9">
        <w:rPr>
          <w:rFonts w:hAnsi="ＭＳ 明朝" w:hint="eastAsia"/>
        </w:rPr>
        <w:t>というふうに取りまとめていたんですけれども、今回は解説を加えまして、より簡素に</w:t>
      </w:r>
      <w:r w:rsidR="006B7E4C">
        <w:rPr>
          <w:rFonts w:hAnsi="ＭＳ 明朝" w:hint="eastAsia"/>
        </w:rPr>
        <w:t>回答</w:t>
      </w:r>
      <w:r w:rsidR="00FE2820">
        <w:rPr>
          <w:rFonts w:hAnsi="ＭＳ 明朝" w:hint="eastAsia"/>
        </w:rPr>
        <w:t>いただく形で考えたところで</w:t>
      </w:r>
      <w:r w:rsidR="001260E9">
        <w:rPr>
          <w:rFonts w:hAnsi="ＭＳ 明朝" w:hint="eastAsia"/>
        </w:rPr>
        <w:t>ございます。</w:t>
      </w:r>
    </w:p>
    <w:p w14:paraId="407A0FC2" w14:textId="77777777" w:rsidR="006B7E4C" w:rsidRDefault="00A566CC" w:rsidP="00231E3B">
      <w:pPr>
        <w:ind w:left="217" w:hanging="217"/>
        <w:rPr>
          <w:rFonts w:hAnsi="ＭＳ 明朝"/>
        </w:rPr>
      </w:pPr>
      <w:r>
        <w:rPr>
          <w:rFonts w:hAnsi="ＭＳ 明朝" w:hint="eastAsia"/>
        </w:rPr>
        <w:t xml:space="preserve">　　</w:t>
      </w:r>
      <w:r w:rsidR="001260E9">
        <w:rPr>
          <w:rFonts w:hAnsi="ＭＳ 明朝" w:hint="eastAsia"/>
        </w:rPr>
        <w:t>続いて、４ページを御覧ください。</w:t>
      </w:r>
    </w:p>
    <w:p w14:paraId="25BB5607" w14:textId="77777777" w:rsidR="00A566CC" w:rsidRDefault="006B7E4C" w:rsidP="00231E3B">
      <w:pPr>
        <w:ind w:left="217" w:hanging="217"/>
        <w:rPr>
          <w:rFonts w:hAnsi="ＭＳ 明朝"/>
        </w:rPr>
      </w:pPr>
      <w:r>
        <w:rPr>
          <w:rFonts w:hAnsi="ＭＳ 明朝" w:hint="eastAsia"/>
        </w:rPr>
        <w:t xml:space="preserve">　　</w:t>
      </w:r>
      <w:r w:rsidR="001260E9">
        <w:rPr>
          <w:rFonts w:hAnsi="ＭＳ 明朝" w:hint="eastAsia"/>
        </w:rPr>
        <w:t>４ページ、「問14．介助者の年齢」でございます。こちら、「50～59歳」以下「75歳以上」までトータルで83.5％の回答があったところでございますが、実は平成28年度については61.8％と約20ポイント上がっている計算になってございます。</w:t>
      </w:r>
      <w:r>
        <w:rPr>
          <w:rFonts w:hAnsi="ＭＳ 明朝" w:hint="eastAsia"/>
        </w:rPr>
        <w:t>やはり老老、</w:t>
      </w:r>
      <w:r w:rsidR="001260E9">
        <w:rPr>
          <w:rFonts w:hAnsi="ＭＳ 明朝" w:hint="eastAsia"/>
        </w:rPr>
        <w:t>80・50、高齢の問題というところが現れているのかなというふうに考えてございます。</w:t>
      </w:r>
    </w:p>
    <w:p w14:paraId="1EE00823" w14:textId="77777777" w:rsidR="006B7E4C" w:rsidRDefault="00A566CC" w:rsidP="00231E3B">
      <w:pPr>
        <w:ind w:left="217" w:hanging="217"/>
        <w:rPr>
          <w:rFonts w:hAnsi="ＭＳ 明朝"/>
        </w:rPr>
      </w:pPr>
      <w:r>
        <w:rPr>
          <w:rFonts w:hAnsi="ＭＳ 明朝" w:hint="eastAsia"/>
        </w:rPr>
        <w:t xml:space="preserve">　　</w:t>
      </w:r>
      <w:r w:rsidR="001260E9">
        <w:rPr>
          <w:rFonts w:hAnsi="ＭＳ 明朝" w:hint="eastAsia"/>
        </w:rPr>
        <w:t>続いて</w:t>
      </w:r>
      <w:r w:rsidR="006B7E4C">
        <w:rPr>
          <w:rFonts w:hAnsi="ＭＳ 明朝" w:hint="eastAsia"/>
        </w:rPr>
        <w:t>、</w:t>
      </w:r>
      <w:r w:rsidR="001260E9">
        <w:rPr>
          <w:rFonts w:hAnsi="ＭＳ 明朝" w:hint="eastAsia"/>
        </w:rPr>
        <w:t>５ページを御覧ください。</w:t>
      </w:r>
    </w:p>
    <w:p w14:paraId="13A4E608" w14:textId="77777777" w:rsidR="006B7E4C" w:rsidRDefault="006B7E4C" w:rsidP="00231E3B">
      <w:pPr>
        <w:ind w:left="217" w:hanging="217"/>
        <w:rPr>
          <w:rFonts w:hAnsi="ＭＳ 明朝"/>
        </w:rPr>
      </w:pPr>
      <w:r>
        <w:rPr>
          <w:rFonts w:hAnsi="ＭＳ 明朝" w:hint="eastAsia"/>
        </w:rPr>
        <w:t xml:space="preserve">　　</w:t>
      </w:r>
      <w:r w:rsidR="001260E9">
        <w:rPr>
          <w:rFonts w:hAnsi="ＭＳ 明朝" w:hint="eastAsia"/>
        </w:rPr>
        <w:t>「問17</w:t>
      </w:r>
      <w:r>
        <w:rPr>
          <w:rFonts w:hAnsi="ＭＳ 明朝" w:hint="eastAsia"/>
        </w:rPr>
        <w:t>．</w:t>
      </w:r>
      <w:r w:rsidR="001260E9">
        <w:rPr>
          <w:rFonts w:hAnsi="ＭＳ 明朝" w:hint="eastAsia"/>
        </w:rPr>
        <w:t>日常生活で困っていること」でございます。こちら一番多かったのは、「将来に不安を感じている」46.6％、２番目に多かったのが「緊急時の対応に不安がある」ということで34.2％の方の回答を頂きました。</w:t>
      </w:r>
    </w:p>
    <w:p w14:paraId="3819870A" w14:textId="77777777" w:rsidR="00A566CC" w:rsidRDefault="006B7E4C" w:rsidP="00231E3B">
      <w:pPr>
        <w:ind w:left="217" w:hanging="217"/>
        <w:rPr>
          <w:rFonts w:hAnsi="ＭＳ 明朝"/>
        </w:rPr>
      </w:pPr>
      <w:r>
        <w:rPr>
          <w:rFonts w:hAnsi="ＭＳ 明朝" w:hint="eastAsia"/>
        </w:rPr>
        <w:t xml:space="preserve">　　２番目に多かったところなんですけれども、</w:t>
      </w:r>
      <w:r w:rsidR="001260E9">
        <w:rPr>
          <w:rFonts w:hAnsi="ＭＳ 明朝" w:hint="eastAsia"/>
        </w:rPr>
        <w:t>前回</w:t>
      </w:r>
      <w:r>
        <w:rPr>
          <w:rFonts w:hAnsi="ＭＳ 明朝" w:hint="eastAsia"/>
        </w:rPr>
        <w:t>の</w:t>
      </w:r>
      <w:r w:rsidR="001260E9">
        <w:rPr>
          <w:rFonts w:hAnsi="ＭＳ 明朝" w:hint="eastAsia"/>
        </w:rPr>
        <w:t>28年度におきましては</w:t>
      </w:r>
      <w:r>
        <w:rPr>
          <w:rFonts w:hAnsi="ＭＳ 明朝" w:hint="eastAsia"/>
        </w:rPr>
        <w:t>、</w:t>
      </w:r>
      <w:r w:rsidR="001260E9">
        <w:rPr>
          <w:rFonts w:hAnsi="ＭＳ 明朝" w:hint="eastAsia"/>
        </w:rPr>
        <w:t>「緊急時の対応」については上位３位までには</w:t>
      </w:r>
      <w:r w:rsidR="00FE2820">
        <w:rPr>
          <w:rFonts w:hAnsi="ＭＳ 明朝" w:hint="eastAsia"/>
        </w:rPr>
        <w:t>入って</w:t>
      </w:r>
      <w:r w:rsidR="001260E9">
        <w:rPr>
          <w:rFonts w:hAnsi="ＭＳ 明朝" w:hint="eastAsia"/>
        </w:rPr>
        <w:t>おらず、５番目の順位でございましたところから、災害に関する意識というのが高まっているところが感じられるところでございます。</w:t>
      </w:r>
    </w:p>
    <w:p w14:paraId="465E6512" w14:textId="77777777" w:rsidR="006B7E4C" w:rsidRDefault="00A566CC" w:rsidP="00231E3B">
      <w:pPr>
        <w:ind w:left="217" w:hanging="217"/>
        <w:rPr>
          <w:rFonts w:hAnsi="ＭＳ 明朝"/>
        </w:rPr>
      </w:pPr>
      <w:r>
        <w:rPr>
          <w:rFonts w:hAnsi="ＭＳ 明朝" w:hint="eastAsia"/>
        </w:rPr>
        <w:t xml:space="preserve">　　</w:t>
      </w:r>
      <w:r w:rsidR="001260E9">
        <w:rPr>
          <w:rFonts w:hAnsi="ＭＳ 明朝" w:hint="eastAsia"/>
        </w:rPr>
        <w:t>続いて</w:t>
      </w:r>
      <w:r w:rsidR="006B7E4C">
        <w:rPr>
          <w:rFonts w:hAnsi="ＭＳ 明朝" w:hint="eastAsia"/>
        </w:rPr>
        <w:t>、</w:t>
      </w:r>
      <w:r w:rsidR="001260E9">
        <w:rPr>
          <w:rFonts w:hAnsi="ＭＳ 明朝" w:hint="eastAsia"/>
        </w:rPr>
        <w:t>６ページを御覧ください。</w:t>
      </w:r>
    </w:p>
    <w:p w14:paraId="2E584698" w14:textId="77777777" w:rsidR="006B7E4C" w:rsidRDefault="006B7E4C" w:rsidP="00231E3B">
      <w:pPr>
        <w:ind w:left="217" w:hanging="217"/>
        <w:rPr>
          <w:rFonts w:hAnsi="ＭＳ 明朝"/>
        </w:rPr>
      </w:pPr>
      <w:r>
        <w:rPr>
          <w:rFonts w:hAnsi="ＭＳ 明朝" w:hint="eastAsia"/>
        </w:rPr>
        <w:t xml:space="preserve">　　</w:t>
      </w:r>
      <w:r w:rsidR="001260E9">
        <w:rPr>
          <w:rFonts w:hAnsi="ＭＳ 明朝" w:hint="eastAsia"/>
        </w:rPr>
        <w:t>「問19．役所や基幹相談支援センターなどに気軽に相談するために必要なこと」というところで、こちら「</w:t>
      </w:r>
      <w:r w:rsidR="00FE2820">
        <w:rPr>
          <w:rFonts w:hAnsi="ＭＳ 明朝" w:hint="eastAsia"/>
        </w:rPr>
        <w:t>Ｅ</w:t>
      </w:r>
      <w:r w:rsidR="001260E9">
        <w:rPr>
          <w:rFonts w:hAnsi="ＭＳ 明朝" w:hint="eastAsia"/>
        </w:rPr>
        <w:t>メールでの相談人による相談」というところが19.4％、前回の15.1％より4.3ポイント上がっております。</w:t>
      </w:r>
    </w:p>
    <w:p w14:paraId="0B991402" w14:textId="77777777" w:rsidR="00A566CC" w:rsidRDefault="006B7E4C" w:rsidP="00231E3B">
      <w:pPr>
        <w:ind w:left="217" w:hanging="217"/>
        <w:rPr>
          <w:rFonts w:hAnsi="ＭＳ 明朝"/>
        </w:rPr>
      </w:pPr>
      <w:r>
        <w:rPr>
          <w:rFonts w:hAnsi="ＭＳ 明朝" w:hint="eastAsia"/>
        </w:rPr>
        <w:t xml:space="preserve">　　</w:t>
      </w:r>
      <w:r w:rsidR="001260E9">
        <w:rPr>
          <w:rFonts w:hAnsi="ＭＳ 明朝" w:hint="eastAsia"/>
        </w:rPr>
        <w:t>また一方、「相談窓口に関する情報提供」というところ、こちらは22.6％と</w:t>
      </w:r>
      <w:r>
        <w:rPr>
          <w:rFonts w:hAnsi="ＭＳ 明朝" w:hint="eastAsia"/>
        </w:rPr>
        <w:t>、</w:t>
      </w:r>
      <w:r w:rsidR="001260E9">
        <w:rPr>
          <w:rFonts w:hAnsi="ＭＳ 明朝" w:hint="eastAsia"/>
        </w:rPr>
        <w:t>前回の34.0％から11.4ポイント下がるところになってございます。</w:t>
      </w:r>
    </w:p>
    <w:p w14:paraId="0AA13B97" w14:textId="77777777" w:rsidR="00A566CC" w:rsidRDefault="00A566CC" w:rsidP="00231E3B">
      <w:pPr>
        <w:ind w:left="217" w:hanging="217"/>
        <w:rPr>
          <w:rFonts w:hAnsi="ＭＳ 明朝"/>
        </w:rPr>
      </w:pPr>
      <w:r>
        <w:rPr>
          <w:rFonts w:hAnsi="ＭＳ 明朝" w:hint="eastAsia"/>
        </w:rPr>
        <w:t xml:space="preserve">　　</w:t>
      </w:r>
      <w:r w:rsidR="001260E9">
        <w:rPr>
          <w:rFonts w:hAnsi="ＭＳ 明朝" w:hint="eastAsia"/>
        </w:rPr>
        <w:t>先ほど回収率の話でも申し上げましたとおり、インターネットの回答ですとか、こういった電子メール等を使った、電子メディアを使った情報収集というのがニーズとして現れているのかなというところ</w:t>
      </w:r>
      <w:r w:rsidR="00FE2820">
        <w:rPr>
          <w:rFonts w:hAnsi="ＭＳ 明朝" w:hint="eastAsia"/>
        </w:rPr>
        <w:t>を</w:t>
      </w:r>
      <w:r w:rsidR="001260E9">
        <w:rPr>
          <w:rFonts w:hAnsi="ＭＳ 明朝" w:hint="eastAsia"/>
        </w:rPr>
        <w:t>感じております。</w:t>
      </w:r>
    </w:p>
    <w:p w14:paraId="6677BF6F" w14:textId="77777777" w:rsidR="006B7E4C" w:rsidRDefault="00A566CC" w:rsidP="00231E3B">
      <w:pPr>
        <w:ind w:left="217" w:hanging="217"/>
        <w:rPr>
          <w:rFonts w:hAnsi="ＭＳ 明朝"/>
        </w:rPr>
      </w:pPr>
      <w:r>
        <w:rPr>
          <w:rFonts w:hAnsi="ＭＳ 明朝" w:hint="eastAsia"/>
        </w:rPr>
        <w:t xml:space="preserve">　　</w:t>
      </w:r>
      <w:r w:rsidR="001260E9">
        <w:rPr>
          <w:rFonts w:hAnsi="ＭＳ 明朝" w:hint="eastAsia"/>
        </w:rPr>
        <w:t>続いて</w:t>
      </w:r>
      <w:r w:rsidR="006B7E4C">
        <w:rPr>
          <w:rFonts w:hAnsi="ＭＳ 明朝" w:hint="eastAsia"/>
        </w:rPr>
        <w:t>、</w:t>
      </w:r>
      <w:r w:rsidR="001260E9">
        <w:rPr>
          <w:rFonts w:hAnsi="ＭＳ 明朝" w:hint="eastAsia"/>
        </w:rPr>
        <w:t>７ページを御覧ください。</w:t>
      </w:r>
    </w:p>
    <w:p w14:paraId="1AF7EC47" w14:textId="77777777" w:rsidR="00A566CC" w:rsidRDefault="006B7E4C" w:rsidP="00231E3B">
      <w:pPr>
        <w:ind w:left="217" w:hanging="217"/>
        <w:rPr>
          <w:rFonts w:hAnsi="ＭＳ 明朝"/>
        </w:rPr>
      </w:pPr>
      <w:r>
        <w:rPr>
          <w:rFonts w:hAnsi="ＭＳ 明朝" w:hint="eastAsia"/>
        </w:rPr>
        <w:t xml:space="preserve">　　</w:t>
      </w:r>
      <w:r w:rsidR="001260E9">
        <w:rPr>
          <w:rFonts w:hAnsi="ＭＳ 明朝" w:hint="eastAsia"/>
        </w:rPr>
        <w:t>７ページ、「問21．平日日中の過ごし方」でございます。こちら一番多かったのは「特になにもしていない」18.9％、２番目に多かったのが「正社員・正職員として働いている」の17.3％、「パート・アルバイトなどで働いている」が３番目、12.1％となってございました。</w:t>
      </w:r>
    </w:p>
    <w:p w14:paraId="3430294C" w14:textId="77777777" w:rsidR="00A566CC" w:rsidRDefault="00A566CC" w:rsidP="00231E3B">
      <w:pPr>
        <w:ind w:left="217" w:hanging="217"/>
        <w:rPr>
          <w:rFonts w:hAnsi="ＭＳ 明朝"/>
        </w:rPr>
      </w:pPr>
      <w:r>
        <w:rPr>
          <w:rFonts w:hAnsi="ＭＳ 明朝" w:hint="eastAsia"/>
        </w:rPr>
        <w:t xml:space="preserve">　　</w:t>
      </w:r>
      <w:r w:rsidR="001260E9">
        <w:rPr>
          <w:rFonts w:hAnsi="ＭＳ 明朝" w:hint="eastAsia"/>
        </w:rPr>
        <w:t>平成28年度の調査と</w:t>
      </w:r>
      <w:r w:rsidR="00FE2820">
        <w:rPr>
          <w:rFonts w:hAnsi="ＭＳ 明朝" w:hint="eastAsia"/>
        </w:rPr>
        <w:t>比べますと一番多かったのは「特になにもしていない」で変わらない</w:t>
      </w:r>
      <w:r w:rsidR="001260E9">
        <w:rPr>
          <w:rFonts w:hAnsi="ＭＳ 明朝" w:hint="eastAsia"/>
        </w:rPr>
        <w:t>ですけれども、</w:t>
      </w:r>
      <w:r w:rsidR="006B7E4C">
        <w:rPr>
          <w:rFonts w:hAnsi="ＭＳ 明朝" w:hint="eastAsia"/>
        </w:rPr>
        <w:t>前回</w:t>
      </w:r>
      <w:r w:rsidR="001260E9">
        <w:rPr>
          <w:rFonts w:hAnsi="ＭＳ 明朝" w:hint="eastAsia"/>
        </w:rPr>
        <w:t>２番目に多かったのは「家事をしている」というところで</w:t>
      </w:r>
      <w:r w:rsidR="006B7E4C">
        <w:rPr>
          <w:rFonts w:hAnsi="ＭＳ 明朝" w:hint="eastAsia"/>
        </w:rPr>
        <w:t>、</w:t>
      </w:r>
      <w:r w:rsidR="001260E9">
        <w:rPr>
          <w:rFonts w:hAnsi="ＭＳ 明朝" w:hint="eastAsia"/>
        </w:rPr>
        <w:t>働いていらっしゃる方というのが平成28年度よりも増えている</w:t>
      </w:r>
      <w:r w:rsidR="00FE2820">
        <w:rPr>
          <w:rFonts w:hAnsi="ＭＳ 明朝" w:hint="eastAsia"/>
        </w:rPr>
        <w:t>ところで</w:t>
      </w:r>
      <w:r w:rsidR="001260E9">
        <w:rPr>
          <w:rFonts w:hAnsi="ＭＳ 明朝" w:hint="eastAsia"/>
        </w:rPr>
        <w:t>ございます。</w:t>
      </w:r>
    </w:p>
    <w:p w14:paraId="36AD29B8" w14:textId="77777777" w:rsidR="00760D6C" w:rsidRDefault="00A566CC" w:rsidP="00231E3B">
      <w:pPr>
        <w:ind w:left="217" w:hanging="217"/>
        <w:rPr>
          <w:rFonts w:hAnsi="ＭＳ 明朝"/>
        </w:rPr>
      </w:pPr>
      <w:r>
        <w:rPr>
          <w:rFonts w:hAnsi="ＭＳ 明朝" w:hint="eastAsia"/>
        </w:rPr>
        <w:t xml:space="preserve">　　</w:t>
      </w:r>
      <w:r w:rsidR="001260E9">
        <w:rPr>
          <w:rFonts w:hAnsi="ＭＳ 明朝" w:hint="eastAsia"/>
        </w:rPr>
        <w:t>続きまして、ページは若干飛びまして14ページをお開きいただけますでしょうか。</w:t>
      </w:r>
    </w:p>
    <w:p w14:paraId="2C263AE8" w14:textId="77777777" w:rsidR="00A566CC" w:rsidRDefault="00760D6C" w:rsidP="00231E3B">
      <w:pPr>
        <w:ind w:left="217" w:hanging="217"/>
        <w:rPr>
          <w:rFonts w:hAnsi="ＭＳ 明朝"/>
        </w:rPr>
      </w:pPr>
      <w:r>
        <w:rPr>
          <w:rFonts w:hAnsi="ＭＳ 明朝" w:hint="eastAsia"/>
        </w:rPr>
        <w:t xml:space="preserve">　　</w:t>
      </w:r>
      <w:r w:rsidR="001260E9">
        <w:rPr>
          <w:rFonts w:hAnsi="ＭＳ 明朝" w:hint="eastAsia"/>
        </w:rPr>
        <w:t>14ページ、「問30．サービス等利用計画の現状」でございます。こちらについては、セルフプラン率の高さ等を日頃考えているところでございますけれども、集計結果といたしまして、「事業所等の相談支援専門員に作成を依頼している」という方、こちらは18.8％となってございます。それから、「ケアマネージャーにセルフプランを作成依頼している」が8.5％、それから「自分及び家族や支援者とセルフプランを作成している」が7.2％となってございました。こちら、前回の平成28年度の調査報告書、この中では</w:t>
      </w:r>
      <w:r w:rsidR="00922768">
        <w:rPr>
          <w:rFonts w:hAnsi="ＭＳ 明朝" w:hint="eastAsia"/>
        </w:rPr>
        <w:t>「</w:t>
      </w:r>
      <w:r w:rsidR="001260E9">
        <w:rPr>
          <w:rFonts w:hAnsi="ＭＳ 明朝" w:hint="eastAsia"/>
        </w:rPr>
        <w:t>無回答</w:t>
      </w:r>
      <w:r w:rsidR="00922768">
        <w:rPr>
          <w:rFonts w:hAnsi="ＭＳ 明朝" w:hint="eastAsia"/>
        </w:rPr>
        <w:t>」</w:t>
      </w:r>
      <w:r w:rsidR="001260E9">
        <w:rPr>
          <w:rFonts w:hAnsi="ＭＳ 明朝" w:hint="eastAsia"/>
        </w:rPr>
        <w:t>の部分は除いて集計しておりますので純粋な比較はできない</w:t>
      </w:r>
      <w:r w:rsidR="00FE2820">
        <w:rPr>
          <w:rFonts w:hAnsi="ＭＳ 明朝" w:hint="eastAsia"/>
        </w:rPr>
        <w:t>のですが</w:t>
      </w:r>
      <w:r w:rsidR="001260E9">
        <w:rPr>
          <w:rFonts w:hAnsi="ＭＳ 明朝" w:hint="eastAsia"/>
        </w:rPr>
        <w:t>、</w:t>
      </w:r>
      <w:r w:rsidR="00922768">
        <w:rPr>
          <w:rFonts w:hAnsi="ＭＳ 明朝" w:hint="eastAsia"/>
        </w:rPr>
        <w:t>「</w:t>
      </w:r>
      <w:r w:rsidR="001260E9">
        <w:rPr>
          <w:rFonts w:hAnsi="ＭＳ 明朝" w:hint="eastAsia"/>
        </w:rPr>
        <w:t>無回答</w:t>
      </w:r>
      <w:r w:rsidR="00922768">
        <w:rPr>
          <w:rFonts w:hAnsi="ＭＳ 明朝" w:hint="eastAsia"/>
        </w:rPr>
        <w:t>」</w:t>
      </w:r>
      <w:r w:rsidR="001260E9">
        <w:rPr>
          <w:rFonts w:hAnsi="ＭＳ 明朝" w:hint="eastAsia"/>
        </w:rPr>
        <w:t>を除いたパーセンテージ、こちらと比較しますと、「作成</w:t>
      </w:r>
      <w:r>
        <w:rPr>
          <w:rFonts w:hAnsi="ＭＳ 明朝" w:hint="eastAsia"/>
        </w:rPr>
        <w:t>を</w:t>
      </w:r>
      <w:r w:rsidR="001260E9">
        <w:rPr>
          <w:rFonts w:hAnsi="ＭＳ 明朝" w:hint="eastAsia"/>
        </w:rPr>
        <w:t>依頼している方」というのは3.3ポイント上がっており、一方でケアマネージャーにケアプランを作成いただいている方というのは2.3ポイント下がっております。</w:t>
      </w:r>
    </w:p>
    <w:p w14:paraId="51AE9F8F" w14:textId="77777777" w:rsidR="00A566CC" w:rsidRDefault="00A566CC" w:rsidP="00231E3B">
      <w:pPr>
        <w:ind w:left="217" w:hanging="217"/>
        <w:rPr>
          <w:rFonts w:hAnsi="ＭＳ 明朝"/>
        </w:rPr>
      </w:pPr>
      <w:r>
        <w:rPr>
          <w:rFonts w:hAnsi="ＭＳ 明朝" w:hint="eastAsia"/>
        </w:rPr>
        <w:t xml:space="preserve">　　</w:t>
      </w:r>
      <w:r w:rsidR="001260E9">
        <w:rPr>
          <w:rFonts w:hAnsi="ＭＳ 明朝" w:hint="eastAsia"/>
        </w:rPr>
        <w:t>また、セルフプランを作成している方というのは1.0ポイント下がっており、傾向としては事業所の相談支援専門員の方に計画相談のほうを頼まれている方というのが増えている傾向にございます。</w:t>
      </w:r>
    </w:p>
    <w:p w14:paraId="332C2384" w14:textId="77777777" w:rsidR="00A566CC" w:rsidRDefault="00A566CC" w:rsidP="00231E3B">
      <w:pPr>
        <w:ind w:left="217" w:hanging="217"/>
        <w:rPr>
          <w:rFonts w:hAnsi="ＭＳ 明朝"/>
        </w:rPr>
      </w:pPr>
      <w:r>
        <w:rPr>
          <w:rFonts w:hAnsi="ＭＳ 明朝" w:hint="eastAsia"/>
        </w:rPr>
        <w:t xml:space="preserve">　　</w:t>
      </w:r>
      <w:r w:rsidR="001260E9">
        <w:rPr>
          <w:rFonts w:hAnsi="ＭＳ 明朝" w:hint="eastAsia"/>
        </w:rPr>
        <w:t>一方で、セルフプランをつくられている方というのもまだ一定数いらっしゃる中で、</w:t>
      </w:r>
      <w:r w:rsidR="00760D6C">
        <w:rPr>
          <w:rFonts w:hAnsi="ＭＳ 明朝" w:hint="eastAsia"/>
        </w:rPr>
        <w:t>「</w:t>
      </w:r>
      <w:r w:rsidR="001260E9">
        <w:rPr>
          <w:rFonts w:hAnsi="ＭＳ 明朝" w:hint="eastAsia"/>
        </w:rPr>
        <w:t>セルフプランで作成しようと思った理由</w:t>
      </w:r>
      <w:r w:rsidR="00760D6C">
        <w:rPr>
          <w:rFonts w:hAnsi="ＭＳ 明朝" w:hint="eastAsia"/>
        </w:rPr>
        <w:t>」</w:t>
      </w:r>
      <w:r w:rsidR="001260E9">
        <w:rPr>
          <w:rFonts w:hAnsi="ＭＳ 明朝" w:hint="eastAsia"/>
        </w:rPr>
        <w:t>というのは問31で伺っております。この中で一番多かったのは、「セルフプランが手軽にできるから」というところで45.9％となってございます。こちらは今年度から新しく</w:t>
      </w:r>
      <w:r w:rsidR="00245D53">
        <w:rPr>
          <w:rFonts w:hAnsi="ＭＳ 明朝" w:hint="eastAsia"/>
        </w:rPr>
        <w:t>つく</w:t>
      </w:r>
      <w:r w:rsidR="001260E9">
        <w:rPr>
          <w:rFonts w:hAnsi="ＭＳ 明朝" w:hint="eastAsia"/>
        </w:rPr>
        <w:t>りました調査項目でございますので</w:t>
      </w:r>
      <w:r w:rsidR="00245D53">
        <w:rPr>
          <w:rFonts w:hAnsi="ＭＳ 明朝" w:hint="eastAsia"/>
        </w:rPr>
        <w:t>比較はできない</w:t>
      </w:r>
      <w:r w:rsidR="00243AE5">
        <w:rPr>
          <w:rFonts w:hAnsi="ＭＳ 明朝" w:hint="eastAsia"/>
        </w:rPr>
        <w:t>ですが</w:t>
      </w:r>
      <w:r w:rsidR="00245D53">
        <w:rPr>
          <w:rFonts w:hAnsi="ＭＳ 明朝" w:hint="eastAsia"/>
        </w:rPr>
        <w:t>、「問32．セルフプラン</w:t>
      </w:r>
      <w:r w:rsidR="00760D6C">
        <w:rPr>
          <w:rFonts w:hAnsi="ＭＳ 明朝" w:hint="eastAsia"/>
        </w:rPr>
        <w:t>で</w:t>
      </w:r>
      <w:r w:rsidR="00245D53">
        <w:rPr>
          <w:rFonts w:hAnsi="ＭＳ 明朝" w:hint="eastAsia"/>
        </w:rPr>
        <w:t>作成して困ったこと</w:t>
      </w:r>
      <w:r w:rsidR="001260E9">
        <w:rPr>
          <w:rFonts w:hAnsi="ＭＳ 明朝" w:hint="eastAsia"/>
        </w:rPr>
        <w:t>」</w:t>
      </w:r>
      <w:r w:rsidR="00245D53">
        <w:rPr>
          <w:rFonts w:hAnsi="ＭＳ 明朝" w:hint="eastAsia"/>
        </w:rPr>
        <w:t>というところは、</w:t>
      </w:r>
      <w:r w:rsidR="001260E9">
        <w:rPr>
          <w:rFonts w:hAnsi="ＭＳ 明朝" w:hint="eastAsia"/>
        </w:rPr>
        <w:t>「</w:t>
      </w:r>
      <w:r w:rsidR="00245D53">
        <w:rPr>
          <w:rFonts w:hAnsi="ＭＳ 明朝" w:hint="eastAsia"/>
        </w:rPr>
        <w:t>気軽にできるから</w:t>
      </w:r>
      <w:r w:rsidR="001260E9">
        <w:rPr>
          <w:rFonts w:hAnsi="ＭＳ 明朝" w:hint="eastAsia"/>
        </w:rPr>
        <w:t>」</w:t>
      </w:r>
      <w:r w:rsidR="00245D53">
        <w:rPr>
          <w:rFonts w:hAnsi="ＭＳ 明朝" w:hint="eastAsia"/>
        </w:rPr>
        <w:t>という回答を受ける形で</w:t>
      </w:r>
      <w:r w:rsidR="001260E9">
        <w:rPr>
          <w:rFonts w:hAnsi="ＭＳ 明朝" w:hint="eastAsia"/>
        </w:rPr>
        <w:t>「</w:t>
      </w:r>
      <w:r w:rsidR="00245D53">
        <w:rPr>
          <w:rFonts w:hAnsi="ＭＳ 明朝" w:hint="eastAsia"/>
        </w:rPr>
        <w:t>特にない</w:t>
      </w:r>
      <w:r w:rsidR="001260E9">
        <w:rPr>
          <w:rFonts w:hAnsi="ＭＳ 明朝" w:hint="eastAsia"/>
        </w:rPr>
        <w:t>」</w:t>
      </w:r>
      <w:r w:rsidR="00245D53">
        <w:rPr>
          <w:rFonts w:hAnsi="ＭＳ 明朝" w:hint="eastAsia"/>
        </w:rPr>
        <w:t>31.8％という形で最も多くなってございます。</w:t>
      </w:r>
    </w:p>
    <w:p w14:paraId="3F5B4E61" w14:textId="77777777" w:rsidR="00A566CC" w:rsidRDefault="00A566CC" w:rsidP="00231E3B">
      <w:pPr>
        <w:ind w:left="217" w:hanging="217"/>
        <w:rPr>
          <w:rFonts w:hAnsi="ＭＳ 明朝"/>
        </w:rPr>
      </w:pPr>
      <w:r>
        <w:rPr>
          <w:rFonts w:hAnsi="ＭＳ 明朝" w:hint="eastAsia"/>
        </w:rPr>
        <w:t xml:space="preserve">　　</w:t>
      </w:r>
      <w:r w:rsidR="00245D53">
        <w:rPr>
          <w:rFonts w:hAnsi="ＭＳ 明朝" w:hint="eastAsia"/>
        </w:rPr>
        <w:t>続きまして15ページ、問36を御覧ください。</w:t>
      </w:r>
      <w:r w:rsidR="001260E9">
        <w:rPr>
          <w:rFonts w:hAnsi="ＭＳ 明朝" w:hint="eastAsia"/>
        </w:rPr>
        <w:t>「</w:t>
      </w:r>
      <w:r w:rsidR="00245D53">
        <w:rPr>
          <w:rFonts w:hAnsi="ＭＳ 明朝" w:hint="eastAsia"/>
        </w:rPr>
        <w:t>災害に対しての備え</w:t>
      </w:r>
      <w:r w:rsidR="001260E9">
        <w:rPr>
          <w:rFonts w:hAnsi="ＭＳ 明朝" w:hint="eastAsia"/>
        </w:rPr>
        <w:t>」</w:t>
      </w:r>
      <w:r w:rsidR="00245D53">
        <w:rPr>
          <w:rFonts w:hAnsi="ＭＳ 明朝" w:hint="eastAsia"/>
        </w:rPr>
        <w:t>でございます。こちら最も多かったのは、</w:t>
      </w:r>
      <w:r w:rsidR="001260E9">
        <w:rPr>
          <w:rFonts w:hAnsi="ＭＳ 明朝" w:hint="eastAsia"/>
        </w:rPr>
        <w:t>「</w:t>
      </w:r>
      <w:r w:rsidR="00245D53">
        <w:rPr>
          <w:rFonts w:hAnsi="ＭＳ 明朝" w:hint="eastAsia"/>
        </w:rPr>
        <w:t>非常時持ち出し品の用意、非常食等の備蓄をしている</w:t>
      </w:r>
      <w:r w:rsidR="001260E9">
        <w:rPr>
          <w:rFonts w:hAnsi="ＭＳ 明朝" w:hint="eastAsia"/>
        </w:rPr>
        <w:t>」</w:t>
      </w:r>
      <w:r w:rsidR="00245D53">
        <w:rPr>
          <w:rFonts w:hAnsi="ＭＳ 明朝" w:hint="eastAsia"/>
        </w:rPr>
        <w:t>というところ、こちらは35.7％と最も多かったです。こちら平成28年度の調査結果では</w:t>
      </w:r>
      <w:r w:rsidR="00760D6C">
        <w:rPr>
          <w:rFonts w:hAnsi="ＭＳ 明朝" w:hint="eastAsia"/>
        </w:rPr>
        <w:t>、</w:t>
      </w:r>
      <w:r w:rsidR="00245D53">
        <w:rPr>
          <w:rFonts w:hAnsi="ＭＳ 明朝" w:hint="eastAsia"/>
        </w:rPr>
        <w:t>一番多かったのは</w:t>
      </w:r>
      <w:r w:rsidR="001260E9">
        <w:rPr>
          <w:rFonts w:hAnsi="ＭＳ 明朝" w:hint="eastAsia"/>
        </w:rPr>
        <w:t>「</w:t>
      </w:r>
      <w:r w:rsidR="00245D53">
        <w:rPr>
          <w:rFonts w:hAnsi="ＭＳ 明朝" w:hint="eastAsia"/>
        </w:rPr>
        <w:t>特にない</w:t>
      </w:r>
      <w:r w:rsidR="001260E9">
        <w:rPr>
          <w:rFonts w:hAnsi="ＭＳ 明朝" w:hint="eastAsia"/>
        </w:rPr>
        <w:t>」</w:t>
      </w:r>
      <w:r w:rsidR="00245D53">
        <w:rPr>
          <w:rFonts w:hAnsi="ＭＳ 明朝" w:hint="eastAsia"/>
        </w:rPr>
        <w:t>、２番目に多かったのは</w:t>
      </w:r>
      <w:r w:rsidR="001260E9">
        <w:rPr>
          <w:rFonts w:hAnsi="ＭＳ 明朝" w:hint="eastAsia"/>
        </w:rPr>
        <w:t>「</w:t>
      </w:r>
      <w:r w:rsidR="00245D53">
        <w:rPr>
          <w:rFonts w:hAnsi="ＭＳ 明朝" w:hint="eastAsia"/>
        </w:rPr>
        <w:t>家族で避難時の対応を話し合っている</w:t>
      </w:r>
      <w:r w:rsidR="001260E9">
        <w:rPr>
          <w:rFonts w:hAnsi="ＭＳ 明朝" w:hint="eastAsia"/>
        </w:rPr>
        <w:t>」</w:t>
      </w:r>
      <w:r w:rsidR="00245D53">
        <w:rPr>
          <w:rFonts w:hAnsi="ＭＳ 明朝" w:hint="eastAsia"/>
        </w:rPr>
        <w:t>、３番が</w:t>
      </w:r>
      <w:r w:rsidR="001260E9">
        <w:rPr>
          <w:rFonts w:hAnsi="ＭＳ 明朝" w:hint="eastAsia"/>
        </w:rPr>
        <w:t>「</w:t>
      </w:r>
      <w:r w:rsidR="00245D53">
        <w:rPr>
          <w:rFonts w:hAnsi="ＭＳ 明朝" w:hint="eastAsia"/>
        </w:rPr>
        <w:t>疾病等で必要な薬や医療機関の連絡先等を備えている</w:t>
      </w:r>
      <w:r w:rsidR="001260E9">
        <w:rPr>
          <w:rFonts w:hAnsi="ＭＳ 明朝" w:hint="eastAsia"/>
        </w:rPr>
        <w:t>」</w:t>
      </w:r>
      <w:r w:rsidR="00245D53">
        <w:rPr>
          <w:rFonts w:hAnsi="ＭＳ 明朝" w:hint="eastAsia"/>
        </w:rPr>
        <w:t>ということで、こちら持ち出し物品に関しては前回の調査結果の中では上位３番目までには食い込んでいなかった項目となってございます。こういったところから、先ほどの災害の話と関連しますけれども、意識</w:t>
      </w:r>
      <w:r w:rsidR="00760D6C">
        <w:rPr>
          <w:rFonts w:hAnsi="ＭＳ 明朝" w:hint="eastAsia"/>
        </w:rPr>
        <w:t>というの</w:t>
      </w:r>
      <w:r w:rsidR="00245D53">
        <w:rPr>
          <w:rFonts w:hAnsi="ＭＳ 明朝" w:hint="eastAsia"/>
        </w:rPr>
        <w:t>が高まっているところは今回の結果からは読み取れるのかな</w:t>
      </w:r>
      <w:r w:rsidR="00760D6C">
        <w:rPr>
          <w:rFonts w:hAnsi="ＭＳ 明朝" w:hint="eastAsia"/>
        </w:rPr>
        <w:t>というふうに</w:t>
      </w:r>
      <w:r w:rsidR="00245D53">
        <w:rPr>
          <w:rFonts w:hAnsi="ＭＳ 明朝" w:hint="eastAsia"/>
        </w:rPr>
        <w:t>考えてございます。</w:t>
      </w:r>
    </w:p>
    <w:p w14:paraId="2CDAA765" w14:textId="77777777" w:rsidR="00760D6C" w:rsidRDefault="00A566CC" w:rsidP="00231E3B">
      <w:pPr>
        <w:ind w:left="217" w:hanging="217"/>
        <w:rPr>
          <w:rFonts w:hAnsi="ＭＳ 明朝"/>
        </w:rPr>
      </w:pPr>
      <w:r>
        <w:rPr>
          <w:rFonts w:hAnsi="ＭＳ 明朝" w:hint="eastAsia"/>
        </w:rPr>
        <w:t xml:space="preserve">　　</w:t>
      </w:r>
      <w:r w:rsidR="00080016">
        <w:rPr>
          <w:rFonts w:hAnsi="ＭＳ 明朝" w:hint="eastAsia"/>
        </w:rPr>
        <w:t>最後に</w:t>
      </w:r>
      <w:r w:rsidR="00760D6C">
        <w:rPr>
          <w:rFonts w:hAnsi="ＭＳ 明朝" w:hint="eastAsia"/>
        </w:rPr>
        <w:t>、</w:t>
      </w:r>
      <w:r w:rsidR="00080016">
        <w:rPr>
          <w:rFonts w:hAnsi="ＭＳ 明朝" w:hint="eastAsia"/>
        </w:rPr>
        <w:t>17ページを御覧ください。</w:t>
      </w:r>
    </w:p>
    <w:p w14:paraId="5B54A475" w14:textId="77777777" w:rsidR="00A566CC" w:rsidRDefault="00760D6C" w:rsidP="00231E3B">
      <w:pPr>
        <w:ind w:left="217" w:hanging="217"/>
        <w:rPr>
          <w:rFonts w:hAnsi="ＭＳ 明朝"/>
        </w:rPr>
      </w:pPr>
      <w:r>
        <w:rPr>
          <w:rFonts w:hAnsi="ＭＳ 明朝" w:hint="eastAsia"/>
        </w:rPr>
        <w:t xml:space="preserve">　　</w:t>
      </w:r>
      <w:r w:rsidR="00080016">
        <w:rPr>
          <w:rFonts w:hAnsi="ＭＳ 明朝" w:hint="eastAsia"/>
        </w:rPr>
        <w:t>こちらは新しく加えました項目で、問40、41、</w:t>
      </w:r>
      <w:r w:rsidR="001260E9">
        <w:rPr>
          <w:rFonts w:hAnsi="ＭＳ 明朝" w:hint="eastAsia"/>
        </w:rPr>
        <w:t>「</w:t>
      </w:r>
      <w:r w:rsidR="00080016">
        <w:rPr>
          <w:rFonts w:hAnsi="ＭＳ 明朝" w:hint="eastAsia"/>
        </w:rPr>
        <w:t>成年後見制度の利用意向</w:t>
      </w:r>
      <w:r w:rsidR="001260E9">
        <w:rPr>
          <w:rFonts w:hAnsi="ＭＳ 明朝" w:hint="eastAsia"/>
        </w:rPr>
        <w:t>」</w:t>
      </w:r>
      <w:r w:rsidR="00243AE5">
        <w:rPr>
          <w:rFonts w:hAnsi="ＭＳ 明朝" w:hint="eastAsia"/>
        </w:rPr>
        <w:t>というところでございます。こちらも</w:t>
      </w:r>
      <w:r w:rsidR="00080016">
        <w:rPr>
          <w:rFonts w:hAnsi="ＭＳ 明朝" w:hint="eastAsia"/>
        </w:rPr>
        <w:t>比較</w:t>
      </w:r>
      <w:r w:rsidR="00243AE5">
        <w:rPr>
          <w:rFonts w:hAnsi="ＭＳ 明朝" w:hint="eastAsia"/>
        </w:rPr>
        <w:t>が</w:t>
      </w:r>
      <w:r w:rsidR="00080016">
        <w:rPr>
          <w:rFonts w:hAnsi="ＭＳ 明朝" w:hint="eastAsia"/>
        </w:rPr>
        <w:t>できませんけれども、最も多かったのは</w:t>
      </w:r>
      <w:r w:rsidR="001260E9">
        <w:rPr>
          <w:rFonts w:hAnsi="ＭＳ 明朝" w:hint="eastAsia"/>
        </w:rPr>
        <w:t>「</w:t>
      </w:r>
      <w:r w:rsidR="00080016">
        <w:rPr>
          <w:rFonts w:hAnsi="ＭＳ 明朝" w:hint="eastAsia"/>
        </w:rPr>
        <w:t>利用は考えていない</w:t>
      </w:r>
      <w:r w:rsidR="001260E9">
        <w:rPr>
          <w:rFonts w:hAnsi="ＭＳ 明朝" w:hint="eastAsia"/>
        </w:rPr>
        <w:t>」</w:t>
      </w:r>
      <w:r w:rsidR="00080016">
        <w:rPr>
          <w:rFonts w:hAnsi="ＭＳ 明朝" w:hint="eastAsia"/>
        </w:rPr>
        <w:t>39.3％、２番目が</w:t>
      </w:r>
      <w:r w:rsidR="001260E9">
        <w:rPr>
          <w:rFonts w:hAnsi="ＭＳ 明朝" w:hint="eastAsia"/>
        </w:rPr>
        <w:t>「</w:t>
      </w:r>
      <w:r w:rsidR="00080016">
        <w:rPr>
          <w:rFonts w:hAnsi="ＭＳ 明朝" w:hint="eastAsia"/>
        </w:rPr>
        <w:t>わからない</w:t>
      </w:r>
      <w:r w:rsidR="001260E9">
        <w:rPr>
          <w:rFonts w:hAnsi="ＭＳ 明朝" w:hint="eastAsia"/>
        </w:rPr>
        <w:t>」</w:t>
      </w:r>
      <w:r w:rsidR="00080016">
        <w:rPr>
          <w:rFonts w:hAnsi="ＭＳ 明朝" w:hint="eastAsia"/>
        </w:rPr>
        <w:t>33.1％、３番目が「今後検討したい」10.7％となってございます。</w:t>
      </w:r>
    </w:p>
    <w:p w14:paraId="59360361" w14:textId="77777777" w:rsidR="00A566CC" w:rsidRDefault="00A566CC" w:rsidP="00231E3B">
      <w:pPr>
        <w:ind w:left="217" w:hanging="217"/>
        <w:rPr>
          <w:rFonts w:hAnsi="ＭＳ 明朝"/>
        </w:rPr>
      </w:pPr>
      <w:r>
        <w:rPr>
          <w:rFonts w:hAnsi="ＭＳ 明朝" w:hint="eastAsia"/>
        </w:rPr>
        <w:t xml:space="preserve">　　</w:t>
      </w:r>
      <w:r w:rsidR="00080016">
        <w:rPr>
          <w:rFonts w:hAnsi="ＭＳ 明朝" w:hint="eastAsia"/>
        </w:rPr>
        <w:t>一方、利用を考えていない理由に関しましては、「まだ、利用を必要とする状況ではない</w:t>
      </w:r>
      <w:r w:rsidR="001260E9">
        <w:rPr>
          <w:rFonts w:hAnsi="ＭＳ 明朝" w:hint="eastAsia"/>
        </w:rPr>
        <w:t>」</w:t>
      </w:r>
      <w:r w:rsidR="00080016">
        <w:rPr>
          <w:rFonts w:hAnsi="ＭＳ 明朝" w:hint="eastAsia"/>
        </w:rPr>
        <w:t>が58.0％、</w:t>
      </w:r>
      <w:r w:rsidR="001260E9">
        <w:rPr>
          <w:rFonts w:hAnsi="ＭＳ 明朝" w:hint="eastAsia"/>
        </w:rPr>
        <w:t>「</w:t>
      </w:r>
      <w:r w:rsidR="00080016">
        <w:rPr>
          <w:rFonts w:hAnsi="ＭＳ 明朝" w:hint="eastAsia"/>
        </w:rPr>
        <w:t>特に考えたことがない</w:t>
      </w:r>
      <w:r w:rsidR="001260E9">
        <w:rPr>
          <w:rFonts w:hAnsi="ＭＳ 明朝" w:hint="eastAsia"/>
        </w:rPr>
        <w:t>」</w:t>
      </w:r>
      <w:r w:rsidR="00080016">
        <w:rPr>
          <w:rFonts w:hAnsi="ＭＳ 明朝" w:hint="eastAsia"/>
        </w:rPr>
        <w:t>が33.4％、</w:t>
      </w:r>
      <w:r w:rsidR="001260E9">
        <w:rPr>
          <w:rFonts w:hAnsi="ＭＳ 明朝" w:hint="eastAsia"/>
        </w:rPr>
        <w:t>「</w:t>
      </w:r>
      <w:r w:rsidR="00080016">
        <w:rPr>
          <w:rFonts w:hAnsi="ＭＳ 明朝" w:hint="eastAsia"/>
        </w:rPr>
        <w:t>制度内容、手続きがわかりにくい</w:t>
      </w:r>
      <w:r w:rsidR="001260E9">
        <w:rPr>
          <w:rFonts w:hAnsi="ＭＳ 明朝" w:hint="eastAsia"/>
        </w:rPr>
        <w:t>」</w:t>
      </w:r>
      <w:r w:rsidR="00080016">
        <w:rPr>
          <w:rFonts w:hAnsi="ＭＳ 明朝" w:hint="eastAsia"/>
        </w:rPr>
        <w:t>が15.1％という形になってございます。</w:t>
      </w:r>
    </w:p>
    <w:p w14:paraId="082C8924" w14:textId="77777777" w:rsidR="00080016" w:rsidRDefault="00A566CC" w:rsidP="00231E3B">
      <w:pPr>
        <w:ind w:left="217" w:hanging="217"/>
        <w:rPr>
          <w:rFonts w:hAnsi="ＭＳ 明朝"/>
        </w:rPr>
      </w:pPr>
      <w:r>
        <w:rPr>
          <w:rFonts w:hAnsi="ＭＳ 明朝" w:hint="eastAsia"/>
        </w:rPr>
        <w:t xml:space="preserve">　　</w:t>
      </w:r>
      <w:r w:rsidR="00080016">
        <w:rPr>
          <w:rFonts w:hAnsi="ＭＳ 明朝" w:hint="eastAsia"/>
        </w:rPr>
        <w:t>説明のほうは以上でございます。</w:t>
      </w:r>
    </w:p>
    <w:p w14:paraId="2F95E8F2"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25164E9A" w14:textId="77777777" w:rsidR="00A566CC" w:rsidRDefault="00A566CC" w:rsidP="00231E3B">
      <w:pPr>
        <w:ind w:left="217" w:hanging="217"/>
        <w:rPr>
          <w:rFonts w:hAnsi="ＭＳ 明朝"/>
        </w:rPr>
      </w:pPr>
      <w:r>
        <w:rPr>
          <w:rFonts w:hAnsi="ＭＳ 明朝" w:hint="eastAsia"/>
        </w:rPr>
        <w:t xml:space="preserve">　　</w:t>
      </w:r>
      <w:r w:rsidR="00094415">
        <w:rPr>
          <w:rFonts w:hAnsi="ＭＳ 明朝" w:hint="eastAsia"/>
        </w:rPr>
        <w:t>ただいま説明のありました資料２－１、在宅の方に対する調査集計結果につきまして何か御質問、あるいは御意見がございましたらどうぞ。</w:t>
      </w:r>
    </w:p>
    <w:p w14:paraId="63D236BF" w14:textId="77777777" w:rsidR="004D0753" w:rsidRDefault="00A566CC" w:rsidP="00231E3B">
      <w:pPr>
        <w:ind w:left="217" w:hanging="217"/>
        <w:rPr>
          <w:rFonts w:hAnsi="ＭＳ 明朝"/>
        </w:rPr>
      </w:pPr>
      <w:r>
        <w:rPr>
          <w:rFonts w:hAnsi="ＭＳ 明朝" w:hint="eastAsia"/>
        </w:rPr>
        <w:t xml:space="preserve">　　</w:t>
      </w:r>
      <w:r w:rsidR="00094415">
        <w:rPr>
          <w:rFonts w:hAnsi="ＭＳ 明朝" w:hint="eastAsia"/>
        </w:rPr>
        <w:t>熊谷</w:t>
      </w:r>
      <w:r w:rsidR="00231E3B">
        <w:rPr>
          <w:rFonts w:hAnsi="ＭＳ 明朝" w:hint="eastAsia"/>
        </w:rPr>
        <w:t>委員</w:t>
      </w:r>
      <w:r w:rsidR="00094415">
        <w:rPr>
          <w:rFonts w:hAnsi="ＭＳ 明朝" w:hint="eastAsia"/>
        </w:rPr>
        <w:t>さん、どうぞ。</w:t>
      </w:r>
    </w:p>
    <w:p w14:paraId="128B1E32" w14:textId="57076ABC" w:rsidR="00A566CC" w:rsidRDefault="004D0753" w:rsidP="00231E3B">
      <w:pPr>
        <w:ind w:left="217" w:hanging="217"/>
        <w:rPr>
          <w:rFonts w:hAnsi="ＭＳ 明朝"/>
        </w:rPr>
      </w:pPr>
      <w:r w:rsidRPr="000472EF">
        <w:rPr>
          <w:rFonts w:ascii="ＭＳ ゴシック" w:eastAsia="ＭＳ ゴシック" w:hAnsi="ＭＳ ゴシック" w:hint="eastAsia"/>
        </w:rPr>
        <w:t>○熊谷委員</w:t>
      </w:r>
      <w:r>
        <w:rPr>
          <w:rFonts w:hAnsi="ＭＳ 明朝" w:hint="eastAsia"/>
        </w:rPr>
        <w:t xml:space="preserve">　</w:t>
      </w:r>
      <w:r w:rsidR="00211D40">
        <w:rPr>
          <w:rFonts w:hAnsi="ＭＳ 明朝" w:hint="eastAsia"/>
        </w:rPr>
        <w:t>中部</w:t>
      </w:r>
      <w:r w:rsidR="0019002D">
        <w:rPr>
          <w:rFonts w:hAnsi="ＭＳ 明朝" w:hint="eastAsia"/>
        </w:rPr>
        <w:t>総合精神保健福祉センターの熊谷なんですけれども、この医療的ケアの回答が増えたことについてどう見るかなんですが、前回は</w:t>
      </w:r>
      <w:r w:rsidR="00D02A14">
        <w:rPr>
          <w:rFonts w:hAnsi="ＭＳ 明朝" w:hint="eastAsia"/>
        </w:rPr>
        <w:t>、この</w:t>
      </w:r>
      <w:r w:rsidR="0019002D">
        <w:rPr>
          <w:rFonts w:hAnsi="ＭＳ 明朝" w:hint="eastAsia"/>
        </w:rPr>
        <w:t>分厚いほうでは23ページのように各処置ごとに書いているんですけれども、</w:t>
      </w:r>
      <w:r w:rsidR="006F1EAF" w:rsidRPr="006F1EAF">
        <w:rPr>
          <w:rFonts w:hAnsi="ＭＳ 明朝" w:hint="eastAsia"/>
        </w:rPr>
        <w:t>今回は、医療的ケアの有無のみ質問</w:t>
      </w:r>
      <w:r w:rsidR="0019002D">
        <w:rPr>
          <w:rFonts w:hAnsi="ＭＳ 明朝" w:hint="eastAsia"/>
        </w:rPr>
        <w:t>とのお話だったんですけれども、あと後ろのほうの障害別を見ると、精神障害の方がかなり</w:t>
      </w:r>
      <w:r w:rsidR="00D02A14">
        <w:rPr>
          <w:rFonts w:hAnsi="ＭＳ 明朝" w:hint="eastAsia"/>
        </w:rPr>
        <w:t>「</w:t>
      </w:r>
      <w:r w:rsidR="0019002D">
        <w:rPr>
          <w:rFonts w:hAnsi="ＭＳ 明朝" w:hint="eastAsia"/>
        </w:rPr>
        <w:t>医療的ケアを受けている</w:t>
      </w:r>
      <w:r w:rsidR="00D02A14">
        <w:rPr>
          <w:rFonts w:hAnsi="ＭＳ 明朝" w:hint="eastAsia"/>
        </w:rPr>
        <w:t>」</w:t>
      </w:r>
      <w:r w:rsidR="0019002D">
        <w:rPr>
          <w:rFonts w:hAnsi="ＭＳ 明朝" w:hint="eastAsia"/>
        </w:rPr>
        <w:t>との御回答をされているんで、例えば</w:t>
      </w:r>
      <w:r w:rsidR="00D02A14">
        <w:rPr>
          <w:rFonts w:hAnsi="ＭＳ 明朝" w:hint="eastAsia"/>
        </w:rPr>
        <w:t>、まず精神障害者の方は医療機関に</w:t>
      </w:r>
      <w:r w:rsidR="0019002D">
        <w:rPr>
          <w:rFonts w:hAnsi="ＭＳ 明朝" w:hint="eastAsia"/>
        </w:rPr>
        <w:t>かかっていますから、そこで例えばデイケアの特別なことを受けているものを全てそう回答されたことも含んでしまっているのではないかなと思うので、その辺</w:t>
      </w:r>
      <w:r w:rsidR="00D02A14">
        <w:rPr>
          <w:rFonts w:hAnsi="ＭＳ 明朝" w:hint="eastAsia"/>
        </w:rPr>
        <w:t>、</w:t>
      </w:r>
      <w:r w:rsidR="0019002D">
        <w:rPr>
          <w:rFonts w:hAnsi="ＭＳ 明朝" w:hint="eastAsia"/>
        </w:rPr>
        <w:t>解釈においては注意を要するかなというふうに思いました。</w:t>
      </w:r>
    </w:p>
    <w:p w14:paraId="7E1231B6" w14:textId="77777777" w:rsidR="004D0753" w:rsidRDefault="00A566CC" w:rsidP="00231E3B">
      <w:pPr>
        <w:ind w:left="217" w:hanging="217"/>
        <w:rPr>
          <w:rFonts w:hAnsi="ＭＳ 明朝"/>
        </w:rPr>
      </w:pPr>
      <w:r>
        <w:rPr>
          <w:rFonts w:hAnsi="ＭＳ 明朝" w:hint="eastAsia"/>
        </w:rPr>
        <w:t xml:space="preserve">　　</w:t>
      </w:r>
      <w:r w:rsidR="0019002D">
        <w:rPr>
          <w:rFonts w:hAnsi="ＭＳ 明朝" w:hint="eastAsia"/>
        </w:rPr>
        <w:t>以上です。</w:t>
      </w:r>
    </w:p>
    <w:p w14:paraId="1B0A133F"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r w:rsidR="0019002D">
        <w:rPr>
          <w:rFonts w:hAnsi="ＭＳ 明朝" w:hint="eastAsia"/>
        </w:rPr>
        <w:t>大変重要な御指摘を頂きましたので</w:t>
      </w:r>
      <w:r w:rsidR="00D02A14">
        <w:rPr>
          <w:rFonts w:hAnsi="ＭＳ 明朝" w:hint="eastAsia"/>
        </w:rPr>
        <w:t>。</w:t>
      </w:r>
      <w:r w:rsidR="0019002D">
        <w:rPr>
          <w:rFonts w:hAnsi="ＭＳ 明朝" w:hint="eastAsia"/>
        </w:rPr>
        <w:t>これは</w:t>
      </w:r>
      <w:r w:rsidR="00D02A14">
        <w:rPr>
          <w:rFonts w:hAnsi="ＭＳ 明朝" w:hint="eastAsia"/>
        </w:rPr>
        <w:t>、</w:t>
      </w:r>
      <w:r w:rsidR="0019002D">
        <w:rPr>
          <w:rFonts w:hAnsi="ＭＳ 明朝" w:hint="eastAsia"/>
        </w:rPr>
        <w:t>率直に言って単純集計というか、各項目ごとの集計結果でありますので、今御指摘があった精神障害周辺、あるいはまたその他の理由があるのかもしれませんので、別の項目とクロスするなり、もう少し検討を深めるということかと思います。ありがとうございました。</w:t>
      </w:r>
    </w:p>
    <w:p w14:paraId="6C9122BD" w14:textId="77777777" w:rsidR="00A566CC" w:rsidRDefault="00A566CC" w:rsidP="00231E3B">
      <w:pPr>
        <w:ind w:left="217" w:hanging="217"/>
        <w:rPr>
          <w:rFonts w:hAnsi="ＭＳ 明朝"/>
        </w:rPr>
      </w:pPr>
      <w:r>
        <w:rPr>
          <w:rFonts w:hAnsi="ＭＳ 明朝" w:hint="eastAsia"/>
        </w:rPr>
        <w:t xml:space="preserve">　　</w:t>
      </w:r>
      <w:r w:rsidR="0019002D">
        <w:rPr>
          <w:rFonts w:hAnsi="ＭＳ 明朝" w:hint="eastAsia"/>
        </w:rPr>
        <w:t>ほかにいかがでしょうか。</w:t>
      </w:r>
    </w:p>
    <w:p w14:paraId="16EE981C" w14:textId="77777777" w:rsidR="00D02A14" w:rsidRDefault="00A566CC" w:rsidP="00231E3B">
      <w:pPr>
        <w:ind w:left="217" w:hanging="217"/>
        <w:rPr>
          <w:rFonts w:hAnsi="ＭＳ 明朝"/>
        </w:rPr>
      </w:pPr>
      <w:r>
        <w:rPr>
          <w:rFonts w:hAnsi="ＭＳ 明朝" w:hint="eastAsia"/>
        </w:rPr>
        <w:t xml:space="preserve">　　</w:t>
      </w:r>
      <w:r w:rsidR="00D02A14">
        <w:rPr>
          <w:rFonts w:hAnsi="ＭＳ 明朝" w:hint="eastAsia"/>
        </w:rPr>
        <w:t>ちょっと</w:t>
      </w:r>
      <w:r w:rsidR="00420F34">
        <w:rPr>
          <w:rFonts w:hAnsi="ＭＳ 明朝" w:hint="eastAsia"/>
        </w:rPr>
        <w:t>私のほうから</w:t>
      </w:r>
      <w:r w:rsidR="00D02A14">
        <w:rPr>
          <w:rFonts w:hAnsi="ＭＳ 明朝" w:hint="eastAsia"/>
        </w:rPr>
        <w:t>。</w:t>
      </w:r>
    </w:p>
    <w:p w14:paraId="5A4E2FEE" w14:textId="77777777" w:rsidR="00A566CC" w:rsidRDefault="00D02A14" w:rsidP="00231E3B">
      <w:pPr>
        <w:ind w:left="217" w:hanging="217"/>
        <w:rPr>
          <w:rFonts w:hAnsi="ＭＳ 明朝"/>
        </w:rPr>
      </w:pPr>
      <w:r>
        <w:rPr>
          <w:rFonts w:hAnsi="ＭＳ 明朝" w:hint="eastAsia"/>
        </w:rPr>
        <w:t xml:space="preserve">　　</w:t>
      </w:r>
      <w:r w:rsidR="00420F34">
        <w:rPr>
          <w:rFonts w:hAnsi="ＭＳ 明朝" w:hint="eastAsia"/>
        </w:rPr>
        <w:t>気になったのは５ページの問17について、これはこの資料にありますデータと説明ぶりがちょっとずれていたのではないかという気がするんです。</w:t>
      </w:r>
      <w:r>
        <w:rPr>
          <w:rFonts w:hAnsi="ＭＳ 明朝" w:hint="eastAsia"/>
        </w:rPr>
        <w:t>まあ、</w:t>
      </w:r>
      <w:r w:rsidR="00420F34">
        <w:rPr>
          <w:rFonts w:hAnsi="ＭＳ 明朝" w:hint="eastAsia"/>
        </w:rPr>
        <w:t>確かに第１位の困っている要素としては「将来に不安だ」と、こういうことなんですが、第２位は明らかに「</w:t>
      </w:r>
      <w:r>
        <w:rPr>
          <w:rFonts w:hAnsi="ＭＳ 明朝" w:hint="eastAsia"/>
        </w:rPr>
        <w:t>災害</w:t>
      </w:r>
      <w:r w:rsidR="00420F34">
        <w:rPr>
          <w:rFonts w:hAnsi="ＭＳ 明朝" w:hint="eastAsia"/>
        </w:rPr>
        <w:t>時の避難に不安がある」がこれで見る限り36.2％ですか</w:t>
      </w:r>
      <w:r>
        <w:rPr>
          <w:rFonts w:hAnsi="ＭＳ 明朝" w:hint="eastAsia"/>
        </w:rPr>
        <w:t>。</w:t>
      </w:r>
      <w:r w:rsidR="00420F34">
        <w:rPr>
          <w:rFonts w:hAnsi="ＭＳ 明朝" w:hint="eastAsia"/>
        </w:rPr>
        <w:t>先ほど緊急時</w:t>
      </w:r>
      <w:r>
        <w:rPr>
          <w:rFonts w:hAnsi="ＭＳ 明朝" w:hint="eastAsia"/>
          <w:w w:val="200"/>
        </w:rPr>
        <w:t>─</w:t>
      </w:r>
      <w:r>
        <w:rPr>
          <w:rFonts w:hAnsi="ＭＳ 明朝" w:hint="eastAsia"/>
        </w:rPr>
        <w:t>まあ、</w:t>
      </w:r>
      <w:r w:rsidR="00420F34">
        <w:rPr>
          <w:rFonts w:hAnsi="ＭＳ 明朝" w:hint="eastAsia"/>
        </w:rPr>
        <w:t>緊急</w:t>
      </w:r>
      <w:r>
        <w:rPr>
          <w:rFonts w:hAnsi="ＭＳ 明朝" w:hint="eastAsia"/>
        </w:rPr>
        <w:t>の</w:t>
      </w:r>
      <w:r w:rsidR="00420F34">
        <w:rPr>
          <w:rFonts w:hAnsi="ＭＳ 明朝" w:hint="eastAsia"/>
        </w:rPr>
        <w:t>ことも大事だと</w:t>
      </w:r>
      <w:r>
        <w:rPr>
          <w:rFonts w:hAnsi="ＭＳ 明朝" w:hint="eastAsia"/>
        </w:rPr>
        <w:t>は</w:t>
      </w:r>
      <w:r w:rsidR="00420F34">
        <w:rPr>
          <w:rFonts w:hAnsi="ＭＳ 明朝" w:hint="eastAsia"/>
        </w:rPr>
        <w:t>思うんですが、</w:t>
      </w:r>
      <w:r>
        <w:rPr>
          <w:rFonts w:hAnsi="ＭＳ 明朝" w:hint="eastAsia"/>
        </w:rPr>
        <w:t>ちょっと</w:t>
      </w:r>
      <w:r w:rsidR="00420F34">
        <w:rPr>
          <w:rFonts w:hAnsi="ＭＳ 明朝" w:hint="eastAsia"/>
        </w:rPr>
        <w:t>そこのところがあるので、今後の計画づくりなどに関連して、やはり災害時のこと</w:t>
      </w:r>
      <w:r>
        <w:rPr>
          <w:rFonts w:hAnsi="ＭＳ 明朝" w:hint="eastAsia"/>
        </w:rPr>
        <w:t>。</w:t>
      </w:r>
      <w:r w:rsidR="00420F34">
        <w:rPr>
          <w:rFonts w:hAnsi="ＭＳ 明朝" w:hint="eastAsia"/>
        </w:rPr>
        <w:t>まあ、ほかのところでも災害関連の問いかけはあるわけですが、そこは少し分析を深める必要があるのかなということがちょっと気になりました。</w:t>
      </w:r>
    </w:p>
    <w:p w14:paraId="04919B6D" w14:textId="77777777" w:rsidR="004D0753" w:rsidRDefault="00A566CC" w:rsidP="00231E3B">
      <w:pPr>
        <w:ind w:left="217" w:hanging="217"/>
        <w:rPr>
          <w:rFonts w:hAnsi="ＭＳ 明朝"/>
        </w:rPr>
      </w:pPr>
      <w:r>
        <w:rPr>
          <w:rFonts w:hAnsi="ＭＳ 明朝" w:hint="eastAsia"/>
        </w:rPr>
        <w:t xml:space="preserve">　　</w:t>
      </w:r>
      <w:r w:rsidR="00420F34">
        <w:rPr>
          <w:rFonts w:hAnsi="ＭＳ 明朝" w:hint="eastAsia"/>
        </w:rPr>
        <w:t>私からはそれぐらいですが、各委員からお気づきの点が何かありましたらどうぞ。</w:t>
      </w:r>
    </w:p>
    <w:p w14:paraId="61044F88" w14:textId="77777777" w:rsidR="004D0753" w:rsidRPr="00AD71F4" w:rsidRDefault="004D0753" w:rsidP="00231E3B">
      <w:pPr>
        <w:ind w:left="217" w:hanging="217"/>
        <w:rPr>
          <w:rFonts w:hAnsi="ＭＳ 明朝"/>
        </w:rPr>
      </w:pPr>
      <w:r w:rsidRPr="000472EF">
        <w:rPr>
          <w:rFonts w:ascii="ＭＳ ゴシック" w:eastAsia="ＭＳ ゴシック" w:hAnsi="ＭＳ ゴシック" w:hint="eastAsia"/>
        </w:rPr>
        <w:t>○山住委員</w:t>
      </w:r>
      <w:r>
        <w:rPr>
          <w:rFonts w:hAnsi="ＭＳ 明朝" w:hint="eastAsia"/>
        </w:rPr>
        <w:t xml:space="preserve">　</w:t>
      </w:r>
      <w:r w:rsidR="00211D40">
        <w:rPr>
          <w:rFonts w:hAnsi="ＭＳ 明朝" w:hint="eastAsia"/>
        </w:rPr>
        <w:t>13ページの</w:t>
      </w:r>
      <w:r w:rsidR="00AD71F4">
        <w:rPr>
          <w:rFonts w:hAnsi="ＭＳ 明朝" w:hint="eastAsia"/>
        </w:rPr>
        <w:t>問28なんですけれども、「精神障害者を対象とした支援」で「利用を考えていない」とか「無回答」が非常に多いですね。ということは、もう少しこの辺が必要じゃないかなと私は思いますけれども。</w:t>
      </w:r>
    </w:p>
    <w:p w14:paraId="7D6BF150"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そのこと</w:t>
      </w:r>
      <w:r w:rsidR="00AD71F4">
        <w:rPr>
          <w:rFonts w:hAnsi="ＭＳ 明朝" w:hint="eastAsia"/>
        </w:rPr>
        <w:t>１点でよろしいですか。</w:t>
      </w:r>
    </w:p>
    <w:p w14:paraId="31159342"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○山住委員</w:t>
      </w:r>
      <w:r>
        <w:rPr>
          <w:rFonts w:hAnsi="ＭＳ 明朝" w:hint="eastAsia"/>
        </w:rPr>
        <w:t xml:space="preserve">　</w:t>
      </w:r>
      <w:r w:rsidR="00211D40">
        <w:rPr>
          <w:rFonts w:hAnsi="ＭＳ 明朝" w:hint="eastAsia"/>
        </w:rPr>
        <w:t>はい</w:t>
      </w:r>
      <w:r w:rsidR="00AD71F4">
        <w:rPr>
          <w:rFonts w:hAnsi="ＭＳ 明朝" w:hint="eastAsia"/>
        </w:rPr>
        <w:t>。</w:t>
      </w:r>
    </w:p>
    <w:p w14:paraId="23BF14EF"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これは</w:t>
      </w:r>
      <w:r w:rsidR="00D02A14">
        <w:rPr>
          <w:rFonts w:hAnsi="ＭＳ 明朝" w:hint="eastAsia"/>
        </w:rPr>
        <w:t>、</w:t>
      </w:r>
      <w:r w:rsidR="00AD71F4">
        <w:rPr>
          <w:rFonts w:hAnsi="ＭＳ 明朝" w:hint="eastAsia"/>
        </w:rPr>
        <w:t>事務局からどうぞ。</w:t>
      </w:r>
    </w:p>
    <w:p w14:paraId="7492D303"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今御指摘</w:t>
      </w:r>
      <w:r w:rsidR="00AD71F4">
        <w:rPr>
          <w:rFonts w:hAnsi="ＭＳ 明朝" w:hint="eastAsia"/>
        </w:rPr>
        <w:t>いただきました点なんですけれども、保健センターのデイケアについて、こちらは</w:t>
      </w:r>
      <w:r w:rsidR="00243AE5">
        <w:rPr>
          <w:rFonts w:hAnsi="ＭＳ 明朝" w:hint="eastAsia"/>
        </w:rPr>
        <w:t>各</w:t>
      </w:r>
      <w:r w:rsidR="00AD71F4">
        <w:rPr>
          <w:rFonts w:hAnsi="ＭＳ 明朝" w:hint="eastAsia"/>
        </w:rPr>
        <w:t>保健センターが所管となっておりまして、保健センターのほうに赴いて、</w:t>
      </w:r>
      <w:r w:rsidR="00243AE5">
        <w:rPr>
          <w:rFonts w:hAnsi="ＭＳ 明朝" w:hint="eastAsia"/>
        </w:rPr>
        <w:t>少人数で</w:t>
      </w:r>
      <w:r w:rsidR="00AD71F4">
        <w:rPr>
          <w:rFonts w:hAnsi="ＭＳ 明朝" w:hint="eastAsia"/>
        </w:rPr>
        <w:t>お話しするというところなんですけれども、年間の利用</w:t>
      </w:r>
      <w:r w:rsidR="00243AE5">
        <w:rPr>
          <w:rFonts w:hAnsi="ＭＳ 明朝" w:hint="eastAsia"/>
        </w:rPr>
        <w:t>人数</w:t>
      </w:r>
      <w:r w:rsidR="00AD71F4">
        <w:rPr>
          <w:rFonts w:hAnsi="ＭＳ 明朝" w:hint="eastAsia"/>
        </w:rPr>
        <w:t>も</w:t>
      </w:r>
      <w:r w:rsidR="00243AE5">
        <w:rPr>
          <w:rFonts w:hAnsi="ＭＳ 明朝" w:hint="eastAsia"/>
        </w:rPr>
        <w:t>限られる</w:t>
      </w:r>
      <w:r w:rsidR="00AD71F4">
        <w:rPr>
          <w:rFonts w:hAnsi="ＭＳ 明朝" w:hint="eastAsia"/>
        </w:rPr>
        <w:t>ということを</w:t>
      </w:r>
      <w:r w:rsidR="00243AE5">
        <w:rPr>
          <w:rFonts w:hAnsi="ＭＳ 明朝" w:hint="eastAsia"/>
        </w:rPr>
        <w:t>伺って</w:t>
      </w:r>
      <w:r w:rsidR="00AD71F4">
        <w:rPr>
          <w:rFonts w:hAnsi="ＭＳ 明朝" w:hint="eastAsia"/>
        </w:rPr>
        <w:t>おります。</w:t>
      </w:r>
    </w:p>
    <w:p w14:paraId="3FB61127" w14:textId="77777777" w:rsidR="004D0753" w:rsidRDefault="00A566CC" w:rsidP="00231E3B">
      <w:pPr>
        <w:ind w:left="217" w:hanging="217"/>
        <w:rPr>
          <w:rFonts w:hAnsi="ＭＳ 明朝"/>
        </w:rPr>
      </w:pPr>
      <w:r>
        <w:rPr>
          <w:rFonts w:hAnsi="ＭＳ 明朝" w:hint="eastAsia"/>
        </w:rPr>
        <w:t xml:space="preserve">　　</w:t>
      </w:r>
      <w:r w:rsidR="00AD71F4">
        <w:rPr>
          <w:rFonts w:hAnsi="ＭＳ 明朝" w:hint="eastAsia"/>
        </w:rPr>
        <w:t>今回</w:t>
      </w:r>
      <w:r w:rsidR="00D02A14">
        <w:rPr>
          <w:rFonts w:hAnsi="ＭＳ 明朝" w:hint="eastAsia"/>
        </w:rPr>
        <w:t>の</w:t>
      </w:r>
      <w:r w:rsidR="00AD71F4">
        <w:rPr>
          <w:rFonts w:hAnsi="ＭＳ 明朝" w:hint="eastAsia"/>
        </w:rPr>
        <w:t>調査では「現在利用している」という書きぶりをしておりますので、たまたま</w:t>
      </w:r>
      <w:r w:rsidR="00C67908">
        <w:rPr>
          <w:rFonts w:hAnsi="ＭＳ 明朝" w:hint="eastAsia"/>
        </w:rPr>
        <w:t>そういった</w:t>
      </w:r>
      <w:r w:rsidR="00AD71F4">
        <w:rPr>
          <w:rFonts w:hAnsi="ＭＳ 明朝" w:hint="eastAsia"/>
        </w:rPr>
        <w:t>中で「今利用している」というふうに答えられた方というのが、その中でもごくわずかだ</w:t>
      </w:r>
      <w:r w:rsidR="003B42C5">
        <w:rPr>
          <w:rFonts w:hAnsi="ＭＳ 明朝" w:hint="eastAsia"/>
        </w:rPr>
        <w:t>った</w:t>
      </w:r>
      <w:r w:rsidR="00AD71F4">
        <w:rPr>
          <w:rFonts w:hAnsi="ＭＳ 明朝" w:hint="eastAsia"/>
        </w:rPr>
        <w:t>というところはあるかなというふうに考えてございます。</w:t>
      </w:r>
    </w:p>
    <w:p w14:paraId="46BCD0C5" w14:textId="77777777" w:rsidR="00DD2718"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そういう</w:t>
      </w:r>
      <w:r w:rsidR="00DD2718">
        <w:rPr>
          <w:rFonts w:hAnsi="ＭＳ 明朝" w:hint="eastAsia"/>
        </w:rPr>
        <w:t>御説明です。よろしゅうございますか。</w:t>
      </w:r>
    </w:p>
    <w:p w14:paraId="54A1F9F8" w14:textId="77777777" w:rsidR="00DD2718" w:rsidRDefault="00DD2718" w:rsidP="00231E3B">
      <w:pPr>
        <w:ind w:left="217" w:hanging="217"/>
        <w:rPr>
          <w:rFonts w:hAnsi="ＭＳ 明朝"/>
        </w:rPr>
      </w:pPr>
      <w:r w:rsidRPr="000472EF">
        <w:rPr>
          <w:rFonts w:ascii="ＭＳ ゴシック" w:eastAsia="ＭＳ ゴシック" w:hAnsi="ＭＳ ゴシック" w:hint="eastAsia"/>
        </w:rPr>
        <w:t>○山住委員</w:t>
      </w:r>
      <w:r>
        <w:rPr>
          <w:rFonts w:hAnsi="ＭＳ 明朝" w:hint="eastAsia"/>
        </w:rPr>
        <w:t xml:space="preserve">　はい。</w:t>
      </w:r>
    </w:p>
    <w:p w14:paraId="64FF8837" w14:textId="77777777" w:rsidR="003B42C5" w:rsidRDefault="00DD2718"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これが取りあえずの実態ということかと思います。率直に言って利用されている方の人数が限定されているのでこういうことでありますが、いかがでしょうか。ほかにございましたら、どうぞ。</w:t>
      </w:r>
    </w:p>
    <w:p w14:paraId="3A19A01D" w14:textId="77777777" w:rsidR="004D0753" w:rsidRDefault="003B42C5" w:rsidP="00231E3B">
      <w:pPr>
        <w:ind w:left="217" w:hanging="217"/>
        <w:rPr>
          <w:rFonts w:hAnsi="ＭＳ 明朝"/>
        </w:rPr>
      </w:pPr>
      <w:r>
        <w:rPr>
          <w:rFonts w:hAnsi="ＭＳ 明朝" w:hint="eastAsia"/>
        </w:rPr>
        <w:t xml:space="preserve">　　</w:t>
      </w:r>
      <w:r w:rsidR="00DD2718">
        <w:rPr>
          <w:rFonts w:hAnsi="ＭＳ 明朝" w:hint="eastAsia"/>
        </w:rPr>
        <w:t>今井さんどうぞ。</w:t>
      </w:r>
    </w:p>
    <w:p w14:paraId="0420553A"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○今井委員</w:t>
      </w:r>
      <w:r>
        <w:rPr>
          <w:rFonts w:hAnsi="ＭＳ 明朝" w:hint="eastAsia"/>
        </w:rPr>
        <w:t xml:space="preserve">　</w:t>
      </w:r>
      <w:r w:rsidR="00211D40">
        <w:rPr>
          <w:rFonts w:hAnsi="ＭＳ 明朝" w:hint="eastAsia"/>
        </w:rPr>
        <w:t>今井です。</w:t>
      </w:r>
    </w:p>
    <w:p w14:paraId="677239A1" w14:textId="77777777" w:rsidR="00A566CC" w:rsidRDefault="00A566CC" w:rsidP="00231E3B">
      <w:pPr>
        <w:ind w:left="217" w:hanging="217"/>
        <w:rPr>
          <w:rFonts w:hAnsi="ＭＳ 明朝"/>
        </w:rPr>
      </w:pPr>
      <w:r>
        <w:rPr>
          <w:rFonts w:hAnsi="ＭＳ 明朝" w:hint="eastAsia"/>
        </w:rPr>
        <w:t xml:space="preserve">　　</w:t>
      </w:r>
      <w:r w:rsidR="00DD2718">
        <w:rPr>
          <w:rFonts w:hAnsi="ＭＳ 明朝" w:hint="eastAsia"/>
        </w:rPr>
        <w:t>問17の「日常生活で困っていること」の中で</w:t>
      </w:r>
      <w:r w:rsidR="003B42C5">
        <w:rPr>
          <w:rFonts w:hAnsi="ＭＳ 明朝" w:hint="eastAsia"/>
        </w:rPr>
        <w:t>、</w:t>
      </w:r>
      <w:r w:rsidR="00DD2718">
        <w:rPr>
          <w:rFonts w:hAnsi="ＭＳ 明朝" w:hint="eastAsia"/>
        </w:rPr>
        <w:t>先ほど村川先生からも質問がございましたけれども、「災害時の避難に不安がある」が非常に高くなっておりまして、15ページの</w:t>
      </w:r>
      <w:r w:rsidR="003B42C5">
        <w:rPr>
          <w:rFonts w:hAnsi="ＭＳ 明朝" w:hint="eastAsia"/>
        </w:rPr>
        <w:t>「</w:t>
      </w:r>
      <w:r w:rsidR="00DD2718">
        <w:rPr>
          <w:rFonts w:hAnsi="ＭＳ 明朝" w:hint="eastAsia"/>
        </w:rPr>
        <w:t>問36</w:t>
      </w:r>
      <w:r w:rsidR="003B42C5">
        <w:rPr>
          <w:rFonts w:hAnsi="ＭＳ 明朝" w:hint="eastAsia"/>
        </w:rPr>
        <w:t>．</w:t>
      </w:r>
      <w:r w:rsidR="00DD2718">
        <w:rPr>
          <w:rFonts w:hAnsi="ＭＳ 明朝" w:hint="eastAsia"/>
        </w:rPr>
        <w:t>災害に対しての備え」の中でもそれが反映されているのが分かるんですけれども、</w:t>
      </w:r>
      <w:r w:rsidR="003B42C5">
        <w:rPr>
          <w:rFonts w:hAnsi="ＭＳ 明朝" w:hint="eastAsia"/>
        </w:rPr>
        <w:t>「</w:t>
      </w:r>
      <w:r w:rsidR="00DD2718">
        <w:rPr>
          <w:rFonts w:hAnsi="ＭＳ 明朝" w:hint="eastAsia"/>
        </w:rPr>
        <w:t>備蓄等々をしている</w:t>
      </w:r>
      <w:r w:rsidR="003B42C5">
        <w:rPr>
          <w:rFonts w:hAnsi="ＭＳ 明朝" w:hint="eastAsia"/>
        </w:rPr>
        <w:t>」</w:t>
      </w:r>
      <w:r w:rsidR="00DD2718">
        <w:rPr>
          <w:rFonts w:hAnsi="ＭＳ 明朝" w:hint="eastAsia"/>
        </w:rPr>
        <w:t>というのが非常に多くなってはいるんですけれども、</w:t>
      </w:r>
      <w:r w:rsidR="003B42C5">
        <w:rPr>
          <w:rFonts w:hAnsi="ＭＳ 明朝" w:hint="eastAsia"/>
        </w:rPr>
        <w:t>「</w:t>
      </w:r>
      <w:r w:rsidR="00DD2718">
        <w:rPr>
          <w:rFonts w:hAnsi="ＭＳ 明朝" w:hint="eastAsia"/>
        </w:rPr>
        <w:t>新宿区の</w:t>
      </w:r>
      <w:r w:rsidR="003B42C5">
        <w:rPr>
          <w:rFonts w:hAnsi="ＭＳ 明朝" w:hint="eastAsia"/>
        </w:rPr>
        <w:t>「</w:t>
      </w:r>
      <w:r w:rsidR="00DD2718">
        <w:rPr>
          <w:rFonts w:hAnsi="ＭＳ 明朝" w:hint="eastAsia"/>
        </w:rPr>
        <w:t>災害時要援護者登録名簿</w:t>
      </w:r>
      <w:r w:rsidR="003B42C5">
        <w:rPr>
          <w:rFonts w:hAnsi="ＭＳ 明朝" w:hint="eastAsia"/>
        </w:rPr>
        <w:t>」</w:t>
      </w:r>
      <w:r w:rsidR="00DD2718">
        <w:rPr>
          <w:rFonts w:hAnsi="ＭＳ 明朝" w:hint="eastAsia"/>
        </w:rPr>
        <w:t>に登録している</w:t>
      </w:r>
      <w:r w:rsidR="003B42C5">
        <w:rPr>
          <w:rFonts w:hAnsi="ＭＳ 明朝" w:hint="eastAsia"/>
        </w:rPr>
        <w:t>」</w:t>
      </w:r>
      <w:r w:rsidR="00DD2718">
        <w:rPr>
          <w:rFonts w:hAnsi="ＭＳ 明朝" w:hint="eastAsia"/>
        </w:rPr>
        <w:t>というところが非常に低いなというのを実感しました。もっともっと</w:t>
      </w:r>
      <w:r w:rsidR="003B42C5">
        <w:rPr>
          <w:rFonts w:hAnsi="ＭＳ 明朝" w:hint="eastAsia"/>
        </w:rPr>
        <w:t>、</w:t>
      </w:r>
      <w:r w:rsidR="00DD2718">
        <w:rPr>
          <w:rFonts w:hAnsi="ＭＳ 明朝" w:hint="eastAsia"/>
        </w:rPr>
        <w:t>災害時に支援が必要な方々が</w:t>
      </w:r>
      <w:r w:rsidR="003B42C5">
        <w:rPr>
          <w:rFonts w:hAnsi="ＭＳ 明朝" w:hint="eastAsia"/>
        </w:rPr>
        <w:t>どこに</w:t>
      </w:r>
      <w:r w:rsidR="00DD2718">
        <w:rPr>
          <w:rFonts w:hAnsi="ＭＳ 明朝" w:hint="eastAsia"/>
        </w:rPr>
        <w:t>住んでいるかということは非常に重要な要素となりますので、ここをＰＲしていただきまして登録者を増やしていただければというふうに思います。</w:t>
      </w:r>
    </w:p>
    <w:p w14:paraId="2419D219" w14:textId="77777777" w:rsidR="004D0753" w:rsidRDefault="00A566CC" w:rsidP="00231E3B">
      <w:pPr>
        <w:ind w:left="217" w:hanging="217"/>
        <w:rPr>
          <w:rFonts w:hAnsi="ＭＳ 明朝"/>
        </w:rPr>
      </w:pPr>
      <w:r>
        <w:rPr>
          <w:rFonts w:hAnsi="ＭＳ 明朝" w:hint="eastAsia"/>
        </w:rPr>
        <w:t xml:space="preserve">　　</w:t>
      </w:r>
      <w:r w:rsidR="00DD2718">
        <w:rPr>
          <w:rFonts w:hAnsi="ＭＳ 明朝" w:hint="eastAsia"/>
        </w:rPr>
        <w:t>以上です。</w:t>
      </w:r>
    </w:p>
    <w:p w14:paraId="0D9DBF2F" w14:textId="77777777" w:rsidR="003B42C5"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77BC2717" w14:textId="77777777" w:rsidR="00A566CC" w:rsidRDefault="003B42C5" w:rsidP="00231E3B">
      <w:pPr>
        <w:ind w:left="217" w:hanging="217"/>
        <w:rPr>
          <w:rFonts w:hAnsi="ＭＳ 明朝"/>
        </w:rPr>
      </w:pPr>
      <w:r>
        <w:rPr>
          <w:rFonts w:hAnsi="ＭＳ 明朝" w:hint="eastAsia"/>
        </w:rPr>
        <w:t xml:space="preserve">　　</w:t>
      </w:r>
      <w:r w:rsidR="00FB01D8">
        <w:rPr>
          <w:rFonts w:hAnsi="ＭＳ 明朝" w:hint="eastAsia"/>
        </w:rPr>
        <w:t>今後の計画づくりの中で、災害への対応、非常食、その他で必要な対応をどう確保するか。それから、御指摘のような名簿への登載といいますか、手続などを分かりやすく進めていただくということが重要かと思います。ありがとうございました。</w:t>
      </w:r>
    </w:p>
    <w:p w14:paraId="0834A654" w14:textId="77777777" w:rsidR="00A566CC" w:rsidRDefault="00A566CC" w:rsidP="00231E3B">
      <w:pPr>
        <w:ind w:left="217" w:hanging="217"/>
        <w:rPr>
          <w:rFonts w:hAnsi="ＭＳ 明朝"/>
        </w:rPr>
      </w:pPr>
      <w:r>
        <w:rPr>
          <w:rFonts w:hAnsi="ＭＳ 明朝" w:hint="eastAsia"/>
        </w:rPr>
        <w:t xml:space="preserve">　　</w:t>
      </w:r>
      <w:r w:rsidR="00FB01D8">
        <w:rPr>
          <w:rFonts w:hAnsi="ＭＳ 明朝" w:hint="eastAsia"/>
        </w:rPr>
        <w:t>それでは、申し訳ありませんが、時間的な配分の関係がございますので、次の資料２－２、</w:t>
      </w:r>
      <w:r w:rsidR="003B42C5">
        <w:rPr>
          <w:rFonts w:hAnsi="ＭＳ 明朝" w:hint="eastAsia"/>
        </w:rPr>
        <w:t>「</w:t>
      </w:r>
      <w:r w:rsidR="00FB01D8">
        <w:rPr>
          <w:rFonts w:hAnsi="ＭＳ 明朝" w:hint="eastAsia"/>
        </w:rPr>
        <w:t>施設</w:t>
      </w:r>
      <w:r w:rsidR="003B42C5">
        <w:rPr>
          <w:rFonts w:hAnsi="ＭＳ 明朝" w:hint="eastAsia"/>
        </w:rPr>
        <w:t>に</w:t>
      </w:r>
      <w:r w:rsidR="008F378F">
        <w:rPr>
          <w:rFonts w:hAnsi="ＭＳ 明朝" w:hint="eastAsia"/>
        </w:rPr>
        <w:t>入所している方</w:t>
      </w:r>
      <w:r w:rsidR="003B42C5">
        <w:rPr>
          <w:rFonts w:hAnsi="ＭＳ 明朝" w:hint="eastAsia"/>
        </w:rPr>
        <w:t>」</w:t>
      </w:r>
      <w:r w:rsidR="008F378F">
        <w:rPr>
          <w:rFonts w:hAnsi="ＭＳ 明朝" w:hint="eastAsia"/>
        </w:rPr>
        <w:t>の関係について、それでは説明をお願いします。</w:t>
      </w:r>
    </w:p>
    <w:p w14:paraId="66DD997D" w14:textId="77777777" w:rsidR="004D0753" w:rsidRDefault="00A566CC" w:rsidP="00231E3B">
      <w:pPr>
        <w:ind w:left="217" w:hanging="217"/>
        <w:rPr>
          <w:rFonts w:hAnsi="ＭＳ 明朝"/>
        </w:rPr>
      </w:pPr>
      <w:r>
        <w:rPr>
          <w:rFonts w:hAnsi="ＭＳ 明朝" w:hint="eastAsia"/>
        </w:rPr>
        <w:t xml:space="preserve">　　</w:t>
      </w:r>
      <w:r w:rsidR="008F378F">
        <w:rPr>
          <w:rFonts w:hAnsi="ＭＳ 明朝" w:hint="eastAsia"/>
        </w:rPr>
        <w:t>どうぞ。</w:t>
      </w:r>
    </w:p>
    <w:p w14:paraId="5E563A5B"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では、続きまして</w:t>
      </w:r>
      <w:r w:rsidR="008F378F">
        <w:rPr>
          <w:rFonts w:hAnsi="ＭＳ 明朝" w:hint="eastAsia"/>
        </w:rPr>
        <w:t>資料２－２を御用意ください。施設に入所している方の集計結果になってございます。</w:t>
      </w:r>
    </w:p>
    <w:p w14:paraId="2D09AF1E" w14:textId="77777777" w:rsidR="003B42C5" w:rsidRDefault="00A566CC" w:rsidP="00231E3B">
      <w:pPr>
        <w:ind w:left="217" w:hanging="217"/>
        <w:rPr>
          <w:rFonts w:hAnsi="ＭＳ 明朝"/>
        </w:rPr>
      </w:pPr>
      <w:r>
        <w:rPr>
          <w:rFonts w:hAnsi="ＭＳ 明朝" w:hint="eastAsia"/>
        </w:rPr>
        <w:t xml:space="preserve">　　</w:t>
      </w:r>
      <w:r w:rsidR="008F378F">
        <w:rPr>
          <w:rFonts w:hAnsi="ＭＳ 明朝" w:hint="eastAsia"/>
        </w:rPr>
        <w:t>ページは、まずめくりまして２ページを御覧ください。</w:t>
      </w:r>
    </w:p>
    <w:p w14:paraId="678FE79D" w14:textId="77777777" w:rsidR="00A566CC" w:rsidRDefault="003B42C5" w:rsidP="00231E3B">
      <w:pPr>
        <w:ind w:left="217" w:hanging="217"/>
        <w:rPr>
          <w:rFonts w:hAnsi="ＭＳ 明朝"/>
        </w:rPr>
      </w:pPr>
      <w:r>
        <w:rPr>
          <w:rFonts w:hAnsi="ＭＳ 明朝" w:hint="eastAsia"/>
        </w:rPr>
        <w:t xml:space="preserve">　　</w:t>
      </w:r>
      <w:r w:rsidR="008F378F">
        <w:rPr>
          <w:rFonts w:hAnsi="ＭＳ 明朝" w:hint="eastAsia"/>
        </w:rPr>
        <w:t>２ページ、「問６．入所期間」でございますが、こちら最も多かったのは「20年以上」37.1％、２番目に多かったのが「３年以上～５年未満」というところで22.6％でございます。</w:t>
      </w:r>
    </w:p>
    <w:p w14:paraId="16B56A73"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28年度の結果で申し上げますと、「20年以上」は43.0％で、２番目に多かったのが「１年～３年」というところで18.8％でございました。こちらは</w:t>
      </w:r>
      <w:r w:rsidR="00243AE5">
        <w:rPr>
          <w:rFonts w:hAnsi="ＭＳ 明朝" w:hint="eastAsia"/>
        </w:rPr>
        <w:t>全数調査で、</w:t>
      </w:r>
      <w:r w:rsidR="008F378F">
        <w:rPr>
          <w:rFonts w:hAnsi="ＭＳ 明朝" w:hint="eastAsia"/>
        </w:rPr>
        <w:t>前回の調査から３年たちまして入所期間が若干延びて</w:t>
      </w:r>
      <w:r w:rsidR="003B42C5">
        <w:rPr>
          <w:rFonts w:hAnsi="ＭＳ 明朝" w:hint="eastAsia"/>
        </w:rPr>
        <w:t>き</w:t>
      </w:r>
      <w:r w:rsidR="008F378F">
        <w:rPr>
          <w:rFonts w:hAnsi="ＭＳ 明朝" w:hint="eastAsia"/>
        </w:rPr>
        <w:t>たのかなというところでございます。</w:t>
      </w:r>
    </w:p>
    <w:p w14:paraId="48C16D48"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続きまして、ページとしては</w:t>
      </w:r>
      <w:r w:rsidR="003B42C5">
        <w:rPr>
          <w:rFonts w:hAnsi="ＭＳ 明朝" w:hint="eastAsia"/>
        </w:rPr>
        <w:t>、</w:t>
      </w:r>
      <w:r w:rsidR="008F378F">
        <w:rPr>
          <w:rFonts w:hAnsi="ＭＳ 明朝" w:hint="eastAsia"/>
        </w:rPr>
        <w:t>おめくりいただきまして４ページでございます。</w:t>
      </w:r>
    </w:p>
    <w:p w14:paraId="3F8A4324"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４ページ、「問13．外出頻度」でございます。こちら最も多かったのは「月に１～３回」44.4％、２番目に多かったのは「あまり外出しない」23.4％、３番目に多かったのは「週に１～２回」20.2％でございました。こちら、前回の調査結果と比べますと、最も多かったのは「あまり外出しない」33.6％</w:t>
      </w:r>
      <w:r w:rsidR="003B42C5">
        <w:rPr>
          <w:rFonts w:hAnsi="ＭＳ 明朝" w:hint="eastAsia"/>
        </w:rPr>
        <w:t>。</w:t>
      </w:r>
      <w:r w:rsidR="008F378F">
        <w:rPr>
          <w:rFonts w:hAnsi="ＭＳ 明朝" w:hint="eastAsia"/>
        </w:rPr>
        <w:t>28年度</w:t>
      </w:r>
      <w:r w:rsidR="003B42C5">
        <w:rPr>
          <w:rFonts w:hAnsi="ＭＳ 明朝" w:hint="eastAsia"/>
        </w:rPr>
        <w:t>に</w:t>
      </w:r>
      <w:r w:rsidR="008F378F">
        <w:rPr>
          <w:rFonts w:hAnsi="ＭＳ 明朝" w:hint="eastAsia"/>
        </w:rPr>
        <w:t>２番目に多かったのは「月１～３回」32.9％、３番目に多かったのは「週１～２回」というところで、こちら一番多かった部分の順位の１番と２番が入れ替わる形</w:t>
      </w:r>
      <w:r w:rsidR="00243AE5">
        <w:rPr>
          <w:rFonts w:hAnsi="ＭＳ 明朝" w:hint="eastAsia"/>
        </w:rPr>
        <w:t>と</w:t>
      </w:r>
      <w:r w:rsidR="008F378F">
        <w:rPr>
          <w:rFonts w:hAnsi="ＭＳ 明朝" w:hint="eastAsia"/>
        </w:rPr>
        <w:t>なっております。傾向としましても、「あまり外出しない」というところは前回の結果と比べまして10.2ポイント下がっており、一方、一番多かった「週に１～３回」については11.5ポイント上がる形で</w:t>
      </w:r>
      <w:r w:rsidR="003B42C5">
        <w:rPr>
          <w:rFonts w:hAnsi="ＭＳ 明朝" w:hint="eastAsia"/>
        </w:rPr>
        <w:t>、</w:t>
      </w:r>
      <w:r w:rsidR="008F378F">
        <w:rPr>
          <w:rFonts w:hAnsi="ＭＳ 明朝" w:hint="eastAsia"/>
        </w:rPr>
        <w:t>数としては大きく伸びているところでございます。</w:t>
      </w:r>
    </w:p>
    <w:p w14:paraId="363E89B4"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続きまして、問17を御覧ください。５ページでございます。</w:t>
      </w:r>
    </w:p>
    <w:p w14:paraId="18359F20"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「障害者虐待防止法が平成24年10月に施行されたことの認知度」でございますけれども、こちら「わからない」が48.</w:t>
      </w:r>
      <w:r w:rsidR="003B42C5">
        <w:rPr>
          <w:rFonts w:hAnsi="ＭＳ 明朝" w:hint="eastAsia"/>
        </w:rPr>
        <w:t>4</w:t>
      </w:r>
      <w:r w:rsidR="008F378F">
        <w:rPr>
          <w:rFonts w:hAnsi="ＭＳ 明朝" w:hint="eastAsia"/>
        </w:rPr>
        <w:t>％、「知っている」が27.4％、「知らない」が21.0％でございました。</w:t>
      </w:r>
    </w:p>
    <w:p w14:paraId="5C265535" w14:textId="77777777" w:rsidR="003B42C5" w:rsidRDefault="00A566CC" w:rsidP="00231E3B">
      <w:pPr>
        <w:ind w:left="217" w:hanging="217"/>
        <w:rPr>
          <w:rFonts w:hAnsi="ＭＳ 明朝"/>
        </w:rPr>
      </w:pPr>
      <w:r>
        <w:rPr>
          <w:rFonts w:hAnsi="ＭＳ 明朝" w:hint="eastAsia"/>
        </w:rPr>
        <w:t xml:space="preserve">　　</w:t>
      </w:r>
      <w:r w:rsidR="008F378F">
        <w:rPr>
          <w:rFonts w:hAnsi="ＭＳ 明朝" w:hint="eastAsia"/>
        </w:rPr>
        <w:t>こちらについては</w:t>
      </w:r>
      <w:r w:rsidR="003B42C5">
        <w:rPr>
          <w:rFonts w:hAnsi="ＭＳ 明朝" w:hint="eastAsia"/>
        </w:rPr>
        <w:t>、</w:t>
      </w:r>
      <w:r w:rsidR="008F378F">
        <w:rPr>
          <w:rFonts w:hAnsi="ＭＳ 明朝" w:hint="eastAsia"/>
        </w:rPr>
        <w:t>「わからない」と回答した方が平成28年度</w:t>
      </w:r>
      <w:r w:rsidR="003B42C5">
        <w:rPr>
          <w:rFonts w:hAnsi="ＭＳ 明朝" w:hint="eastAsia"/>
        </w:rPr>
        <w:t>は</w:t>
      </w:r>
      <w:r w:rsidR="008F378F">
        <w:rPr>
          <w:rFonts w:hAnsi="ＭＳ 明朝" w:hint="eastAsia"/>
        </w:rPr>
        <w:t>55％いらっしゃいましたので、6.6ポイント下がる形で減っている傾向ではございますが、認知はされているけれども、「知っている」と答えた方は3.9ポイント上がった一方、「知らない」と答えた方も6.2ポイント上がっております。</w:t>
      </w:r>
    </w:p>
    <w:p w14:paraId="459FB024" w14:textId="77777777" w:rsidR="00A566CC" w:rsidRDefault="003B42C5" w:rsidP="00231E3B">
      <w:pPr>
        <w:ind w:left="217" w:hanging="217"/>
        <w:rPr>
          <w:rFonts w:hAnsi="ＭＳ 明朝"/>
        </w:rPr>
      </w:pPr>
      <w:r>
        <w:rPr>
          <w:rFonts w:hAnsi="ＭＳ 明朝" w:hint="eastAsia"/>
        </w:rPr>
        <w:t xml:space="preserve">　　</w:t>
      </w:r>
      <w:r w:rsidR="008F378F">
        <w:rPr>
          <w:rFonts w:hAnsi="ＭＳ 明朝" w:hint="eastAsia"/>
        </w:rPr>
        <w:t>また、問18におきまして</w:t>
      </w:r>
      <w:r>
        <w:rPr>
          <w:rFonts w:hAnsi="ＭＳ 明朝" w:hint="eastAsia"/>
        </w:rPr>
        <w:t>、</w:t>
      </w:r>
      <w:r w:rsidR="008F378F">
        <w:rPr>
          <w:rFonts w:hAnsi="ＭＳ 明朝" w:hint="eastAsia"/>
        </w:rPr>
        <w:t>「虐待の防止にむけた取り組みについて」というところでお伺いをしておりますが、この中で「施設の内に虐待防止責任者・相談員がいる」と答えた方は21.0％で前回よりも6.9ポイント上がっております。</w:t>
      </w:r>
    </w:p>
    <w:p w14:paraId="1A351F69"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また、「施設の外に虐待防止について相談できる人がいる」と答えた方は8.9％、前回の7.4％よりも1.5ポイント上がっております。</w:t>
      </w:r>
    </w:p>
    <w:p w14:paraId="0302B9D1"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続いて、おめくりいただきまして６ページでございます。</w:t>
      </w:r>
    </w:p>
    <w:p w14:paraId="1A9F4305"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問19、20、こちらも在宅の方と同様に新しく加えた「成年後見制度の利用意向」でございます。「わからない」が47.6％、「利用は考えていない」が20.2％、「現在、利用している」が14.5％でございました。</w:t>
      </w:r>
    </w:p>
    <w:p w14:paraId="6ADAE438" w14:textId="77777777" w:rsidR="00A566CC" w:rsidRDefault="00A566CC" w:rsidP="00231E3B">
      <w:pPr>
        <w:ind w:left="217" w:hanging="217"/>
        <w:rPr>
          <w:rFonts w:hAnsi="ＭＳ 明朝"/>
        </w:rPr>
      </w:pPr>
      <w:r>
        <w:rPr>
          <w:rFonts w:hAnsi="ＭＳ 明朝" w:hint="eastAsia"/>
        </w:rPr>
        <w:t xml:space="preserve">　　</w:t>
      </w:r>
      <w:r w:rsidR="008F378F">
        <w:rPr>
          <w:rFonts w:hAnsi="ＭＳ 明朝" w:hint="eastAsia"/>
        </w:rPr>
        <w:t>「</w:t>
      </w:r>
      <w:r w:rsidR="00994BB8">
        <w:rPr>
          <w:rFonts w:hAnsi="ＭＳ 明朝" w:hint="eastAsia"/>
        </w:rPr>
        <w:t>利用を考えていない理由</w:t>
      </w:r>
      <w:r w:rsidR="008F378F">
        <w:rPr>
          <w:rFonts w:hAnsi="ＭＳ 明朝" w:hint="eastAsia"/>
        </w:rPr>
        <w:t>」</w:t>
      </w:r>
      <w:r w:rsidR="00994BB8">
        <w:rPr>
          <w:rFonts w:hAnsi="ＭＳ 明朝" w:hint="eastAsia"/>
        </w:rPr>
        <w:t>といたしましては、</w:t>
      </w:r>
      <w:r w:rsidR="008F378F">
        <w:rPr>
          <w:rFonts w:hAnsi="ＭＳ 明朝" w:hint="eastAsia"/>
        </w:rPr>
        <w:t>「</w:t>
      </w:r>
      <w:r w:rsidR="00994BB8">
        <w:rPr>
          <w:rFonts w:hAnsi="ＭＳ 明朝" w:hint="eastAsia"/>
        </w:rPr>
        <w:t>まだ、制度の利用を必要とする状況ではない</w:t>
      </w:r>
      <w:r w:rsidR="008F378F">
        <w:rPr>
          <w:rFonts w:hAnsi="ＭＳ 明朝" w:hint="eastAsia"/>
        </w:rPr>
        <w:t>」</w:t>
      </w:r>
      <w:r w:rsidR="00994BB8">
        <w:rPr>
          <w:rFonts w:hAnsi="ＭＳ 明朝" w:hint="eastAsia"/>
        </w:rPr>
        <w:t>が34.5％、</w:t>
      </w:r>
      <w:r w:rsidR="008F378F">
        <w:rPr>
          <w:rFonts w:hAnsi="ＭＳ 明朝" w:hint="eastAsia"/>
        </w:rPr>
        <w:t>「</w:t>
      </w:r>
      <w:r w:rsidR="00994BB8">
        <w:rPr>
          <w:rFonts w:hAnsi="ＭＳ 明朝" w:hint="eastAsia"/>
        </w:rPr>
        <w:t>特に考えたことがない</w:t>
      </w:r>
      <w:r w:rsidR="008F378F">
        <w:rPr>
          <w:rFonts w:hAnsi="ＭＳ 明朝" w:hint="eastAsia"/>
        </w:rPr>
        <w:t>」</w:t>
      </w:r>
      <w:r w:rsidR="00994BB8">
        <w:rPr>
          <w:rFonts w:hAnsi="ＭＳ 明朝" w:hint="eastAsia"/>
        </w:rPr>
        <w:t>が33.3％、</w:t>
      </w:r>
      <w:r w:rsidR="008F378F">
        <w:rPr>
          <w:rFonts w:hAnsi="ＭＳ 明朝" w:hint="eastAsia"/>
        </w:rPr>
        <w:t>「</w:t>
      </w:r>
      <w:r w:rsidR="00994BB8">
        <w:rPr>
          <w:rFonts w:hAnsi="ＭＳ 明朝" w:hint="eastAsia"/>
        </w:rPr>
        <w:t>信頼できる後見人候補</w:t>
      </w:r>
      <w:r w:rsidR="0082233C">
        <w:rPr>
          <w:rFonts w:hAnsi="ＭＳ 明朝" w:hint="eastAsia"/>
        </w:rPr>
        <w:t>者</w:t>
      </w:r>
      <w:r w:rsidR="00994BB8">
        <w:rPr>
          <w:rFonts w:hAnsi="ＭＳ 明朝" w:hint="eastAsia"/>
        </w:rPr>
        <w:t>が思い当たらない</w:t>
      </w:r>
      <w:r w:rsidR="008F378F">
        <w:rPr>
          <w:rFonts w:hAnsi="ＭＳ 明朝" w:hint="eastAsia"/>
        </w:rPr>
        <w:t>」</w:t>
      </w:r>
      <w:r w:rsidR="00994BB8">
        <w:rPr>
          <w:rFonts w:hAnsi="ＭＳ 明朝" w:hint="eastAsia"/>
        </w:rPr>
        <w:t>が15.5％となってございます。</w:t>
      </w:r>
    </w:p>
    <w:p w14:paraId="6A721B2C" w14:textId="77777777" w:rsidR="00A566CC" w:rsidRDefault="00A566CC" w:rsidP="00231E3B">
      <w:pPr>
        <w:ind w:left="217" w:hanging="217"/>
        <w:rPr>
          <w:rFonts w:hAnsi="ＭＳ 明朝"/>
        </w:rPr>
      </w:pPr>
      <w:r>
        <w:rPr>
          <w:rFonts w:hAnsi="ＭＳ 明朝" w:hint="eastAsia"/>
        </w:rPr>
        <w:t xml:space="preserve">　　</w:t>
      </w:r>
      <w:r w:rsidR="00994BB8">
        <w:rPr>
          <w:rFonts w:hAnsi="ＭＳ 明朝" w:hint="eastAsia"/>
        </w:rPr>
        <w:t>最後に、問21を御覧ください。</w:t>
      </w:r>
      <w:r w:rsidR="008F378F">
        <w:rPr>
          <w:rFonts w:hAnsi="ＭＳ 明朝" w:hint="eastAsia"/>
        </w:rPr>
        <w:t>「</w:t>
      </w:r>
      <w:r w:rsidR="00994BB8">
        <w:rPr>
          <w:rFonts w:hAnsi="ＭＳ 明朝" w:hint="eastAsia"/>
        </w:rPr>
        <w:t>今後希望する生活</w:t>
      </w:r>
      <w:r w:rsidR="008F378F">
        <w:rPr>
          <w:rFonts w:hAnsi="ＭＳ 明朝" w:hint="eastAsia"/>
        </w:rPr>
        <w:t>」</w:t>
      </w:r>
      <w:r w:rsidR="00994BB8">
        <w:rPr>
          <w:rFonts w:hAnsi="ＭＳ 明朝" w:hint="eastAsia"/>
        </w:rPr>
        <w:t>でございますが、最も多かったのが</w:t>
      </w:r>
      <w:r w:rsidR="008F378F">
        <w:rPr>
          <w:rFonts w:hAnsi="ＭＳ 明朝" w:hint="eastAsia"/>
        </w:rPr>
        <w:t>「</w:t>
      </w:r>
      <w:r w:rsidR="00994BB8">
        <w:rPr>
          <w:rFonts w:hAnsi="ＭＳ 明朝" w:hint="eastAsia"/>
        </w:rPr>
        <w:t>現在の施設で暮らしたい</w:t>
      </w:r>
      <w:r w:rsidR="008F378F">
        <w:rPr>
          <w:rFonts w:hAnsi="ＭＳ 明朝" w:hint="eastAsia"/>
        </w:rPr>
        <w:t>」</w:t>
      </w:r>
      <w:r w:rsidR="00994BB8">
        <w:rPr>
          <w:rFonts w:hAnsi="ＭＳ 明朝" w:hint="eastAsia"/>
        </w:rPr>
        <w:t>、こちらは61.3％、</w:t>
      </w:r>
      <w:r w:rsidR="008F378F">
        <w:rPr>
          <w:rFonts w:hAnsi="ＭＳ 明朝" w:hint="eastAsia"/>
        </w:rPr>
        <w:t>「</w:t>
      </w:r>
      <w:r w:rsidR="00994BB8">
        <w:rPr>
          <w:rFonts w:hAnsi="ＭＳ 明朝" w:hint="eastAsia"/>
        </w:rPr>
        <w:t>わからない</w:t>
      </w:r>
      <w:r w:rsidR="008F378F">
        <w:rPr>
          <w:rFonts w:hAnsi="ＭＳ 明朝" w:hint="eastAsia"/>
        </w:rPr>
        <w:t>」</w:t>
      </w:r>
      <w:r w:rsidR="00994BB8">
        <w:rPr>
          <w:rFonts w:hAnsi="ＭＳ 明朝" w:hint="eastAsia"/>
        </w:rPr>
        <w:t>が22.6％、</w:t>
      </w:r>
      <w:r w:rsidR="008F378F">
        <w:rPr>
          <w:rFonts w:hAnsi="ＭＳ 明朝" w:hint="eastAsia"/>
        </w:rPr>
        <w:t>「</w:t>
      </w:r>
      <w:r w:rsidR="00994BB8">
        <w:rPr>
          <w:rFonts w:hAnsi="ＭＳ 明朝" w:hint="eastAsia"/>
        </w:rPr>
        <w:t>施設を退所して、必要に応じてサービスを利用しながら新宿区内で生活したい</w:t>
      </w:r>
      <w:r w:rsidR="008F378F">
        <w:rPr>
          <w:rFonts w:hAnsi="ＭＳ 明朝" w:hint="eastAsia"/>
        </w:rPr>
        <w:t>」</w:t>
      </w:r>
      <w:r w:rsidR="00994BB8">
        <w:rPr>
          <w:rFonts w:hAnsi="ＭＳ 明朝" w:hint="eastAsia"/>
        </w:rPr>
        <w:t>が４％となってございます。</w:t>
      </w:r>
    </w:p>
    <w:p w14:paraId="3689574E" w14:textId="77777777" w:rsidR="00A566CC" w:rsidRDefault="00A566CC" w:rsidP="00231E3B">
      <w:pPr>
        <w:ind w:left="217" w:hanging="217"/>
        <w:rPr>
          <w:rFonts w:hAnsi="ＭＳ 明朝"/>
        </w:rPr>
      </w:pPr>
      <w:r>
        <w:rPr>
          <w:rFonts w:hAnsi="ＭＳ 明朝" w:hint="eastAsia"/>
        </w:rPr>
        <w:t xml:space="preserve">　　</w:t>
      </w:r>
      <w:r w:rsidR="00994BB8">
        <w:rPr>
          <w:rFonts w:hAnsi="ＭＳ 明朝" w:hint="eastAsia"/>
        </w:rPr>
        <w:t>こちら比較をしますと、</w:t>
      </w:r>
      <w:r w:rsidR="0082233C">
        <w:rPr>
          <w:rFonts w:hAnsi="ＭＳ 明朝" w:hint="eastAsia"/>
        </w:rPr>
        <w:t>「</w:t>
      </w:r>
      <w:r w:rsidR="00994BB8">
        <w:rPr>
          <w:rFonts w:hAnsi="ＭＳ 明朝" w:hint="eastAsia"/>
        </w:rPr>
        <w:t>現在の施設で利用したい</w:t>
      </w:r>
      <w:r w:rsidR="0082233C">
        <w:rPr>
          <w:rFonts w:hAnsi="ＭＳ 明朝" w:hint="eastAsia"/>
        </w:rPr>
        <w:t>」</w:t>
      </w:r>
      <w:r w:rsidR="00994BB8">
        <w:rPr>
          <w:rFonts w:hAnsi="ＭＳ 明朝" w:hint="eastAsia"/>
        </w:rPr>
        <w:t>という方は前回よりも2.2ポイント上がっております。一方で</w:t>
      </w:r>
      <w:r w:rsidR="008F378F">
        <w:rPr>
          <w:rFonts w:hAnsi="ＭＳ 明朝" w:hint="eastAsia"/>
        </w:rPr>
        <w:t>「</w:t>
      </w:r>
      <w:r w:rsidR="00994BB8">
        <w:rPr>
          <w:rFonts w:hAnsi="ＭＳ 明朝" w:hint="eastAsia"/>
        </w:rPr>
        <w:t>わからない</w:t>
      </w:r>
      <w:r w:rsidR="008F378F">
        <w:rPr>
          <w:rFonts w:hAnsi="ＭＳ 明朝" w:hint="eastAsia"/>
        </w:rPr>
        <w:t>」</w:t>
      </w:r>
      <w:r w:rsidR="00994BB8">
        <w:rPr>
          <w:rFonts w:hAnsi="ＭＳ 明朝" w:hint="eastAsia"/>
        </w:rPr>
        <w:t>と答えた方は2.9％下がっており、「新宿区内で生活したい</w:t>
      </w:r>
      <w:r w:rsidR="008F378F">
        <w:rPr>
          <w:rFonts w:hAnsi="ＭＳ 明朝" w:hint="eastAsia"/>
        </w:rPr>
        <w:t>」</w:t>
      </w:r>
      <w:r w:rsidR="00994BB8">
        <w:rPr>
          <w:rFonts w:hAnsi="ＭＳ 明朝" w:hint="eastAsia"/>
        </w:rPr>
        <w:t>と答えた方は0.7ポイント下がっております。「現在の施設で生活したい</w:t>
      </w:r>
      <w:r w:rsidR="008F378F">
        <w:rPr>
          <w:rFonts w:hAnsi="ＭＳ 明朝" w:hint="eastAsia"/>
        </w:rPr>
        <w:t>」</w:t>
      </w:r>
      <w:r w:rsidR="00994BB8">
        <w:rPr>
          <w:rFonts w:hAnsi="ＭＳ 明朝" w:hint="eastAsia"/>
        </w:rPr>
        <w:t>という方が増える傾向にございます。</w:t>
      </w:r>
    </w:p>
    <w:p w14:paraId="4DE70987" w14:textId="77777777" w:rsidR="00994BB8" w:rsidRDefault="00A566CC" w:rsidP="00231E3B">
      <w:pPr>
        <w:ind w:left="217" w:hanging="217"/>
        <w:rPr>
          <w:rFonts w:hAnsi="ＭＳ 明朝"/>
        </w:rPr>
      </w:pPr>
      <w:r>
        <w:rPr>
          <w:rFonts w:hAnsi="ＭＳ 明朝" w:hint="eastAsia"/>
        </w:rPr>
        <w:t xml:space="preserve">　　</w:t>
      </w:r>
      <w:r w:rsidR="00994BB8">
        <w:rPr>
          <w:rFonts w:hAnsi="ＭＳ 明朝" w:hint="eastAsia"/>
        </w:rPr>
        <w:t>説明のほうは雑駁ですが、以上でございます。</w:t>
      </w:r>
    </w:p>
    <w:p w14:paraId="336550BE"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50D7548D" w14:textId="77777777" w:rsidR="00A566CC" w:rsidRDefault="00A566CC" w:rsidP="00231E3B">
      <w:pPr>
        <w:ind w:left="217" w:hanging="217"/>
        <w:rPr>
          <w:rFonts w:hAnsi="ＭＳ 明朝"/>
        </w:rPr>
      </w:pPr>
      <w:r>
        <w:rPr>
          <w:rFonts w:hAnsi="ＭＳ 明朝" w:hint="eastAsia"/>
        </w:rPr>
        <w:t xml:space="preserve">　　</w:t>
      </w:r>
      <w:r w:rsidR="00994BB8">
        <w:rPr>
          <w:rFonts w:hAnsi="ＭＳ 明朝" w:hint="eastAsia"/>
        </w:rPr>
        <w:t>ただいまの施設入所の方に対する集計結果、この関係について御質問、御意見がございましたら、どうぞお出しいただければと思いますが、いかがでしょうか。</w:t>
      </w:r>
    </w:p>
    <w:p w14:paraId="6FD382A8" w14:textId="77777777" w:rsidR="004D0753" w:rsidRDefault="00A566CC" w:rsidP="00231E3B">
      <w:pPr>
        <w:ind w:left="217" w:hanging="217"/>
        <w:rPr>
          <w:rFonts w:hAnsi="ＭＳ 明朝"/>
        </w:rPr>
      </w:pPr>
      <w:r>
        <w:rPr>
          <w:rFonts w:hAnsi="ＭＳ 明朝" w:hint="eastAsia"/>
        </w:rPr>
        <w:t xml:space="preserve">　　</w:t>
      </w:r>
      <w:r w:rsidR="00E65B43">
        <w:rPr>
          <w:rFonts w:hAnsi="ＭＳ 明朝" w:hint="eastAsia"/>
        </w:rPr>
        <w:t>こちらから指名してしまうのも恐縮ですが、先ほどの在宅と併せまして</w:t>
      </w:r>
      <w:r w:rsidR="0082233C">
        <w:rPr>
          <w:rFonts w:hAnsi="ＭＳ 明朝" w:hint="eastAsia"/>
        </w:rPr>
        <w:t>、</w:t>
      </w:r>
      <w:r w:rsidR="00E65B43">
        <w:rPr>
          <w:rFonts w:hAnsi="ＭＳ 明朝" w:hint="eastAsia"/>
        </w:rPr>
        <w:t>成年後見の関係については反応が少し弱いと言ったらいいか、回答結</w:t>
      </w:r>
      <w:r w:rsidR="0082233C">
        <w:rPr>
          <w:rFonts w:hAnsi="ＭＳ 明朝" w:hint="eastAsia"/>
        </w:rPr>
        <w:t>果がやや低めで出ておりますが、もしよろしければ吉村委員さん、</w:t>
      </w:r>
      <w:r w:rsidR="00E65B43">
        <w:rPr>
          <w:rFonts w:hAnsi="ＭＳ 明朝" w:hint="eastAsia"/>
        </w:rPr>
        <w:t>御感想でも結構なんですが</w:t>
      </w:r>
      <w:r w:rsidR="0082233C">
        <w:rPr>
          <w:rFonts w:hAnsi="ＭＳ 明朝" w:hint="eastAsia"/>
        </w:rPr>
        <w:t>。</w:t>
      </w:r>
      <w:r w:rsidR="00E65B43">
        <w:rPr>
          <w:rFonts w:hAnsi="ＭＳ 明朝" w:hint="eastAsia"/>
        </w:rPr>
        <w:t>社協も相当御努力いただいておりますけれども、どうぞ。</w:t>
      </w:r>
    </w:p>
    <w:p w14:paraId="20485447"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○吉村委員</w:t>
      </w:r>
      <w:r>
        <w:rPr>
          <w:rFonts w:hAnsi="ＭＳ 明朝" w:hint="eastAsia"/>
        </w:rPr>
        <w:t xml:space="preserve">　</w:t>
      </w:r>
      <w:r w:rsidR="00211D40">
        <w:rPr>
          <w:rFonts w:hAnsi="ＭＳ 明朝" w:hint="eastAsia"/>
        </w:rPr>
        <w:t>社会福祉協議会、吉村です。</w:t>
      </w:r>
    </w:p>
    <w:p w14:paraId="11D5FB57" w14:textId="77777777" w:rsidR="00A566CC" w:rsidRDefault="00A566CC" w:rsidP="00231E3B">
      <w:pPr>
        <w:ind w:left="217" w:hanging="217"/>
        <w:rPr>
          <w:rFonts w:hAnsi="ＭＳ 明朝"/>
        </w:rPr>
      </w:pPr>
      <w:r>
        <w:rPr>
          <w:rFonts w:hAnsi="ＭＳ 明朝" w:hint="eastAsia"/>
        </w:rPr>
        <w:t xml:space="preserve">　　</w:t>
      </w:r>
      <w:r w:rsidR="00E65B43">
        <w:rPr>
          <w:rFonts w:hAnsi="ＭＳ 明朝" w:hint="eastAsia"/>
        </w:rPr>
        <w:t>比較ができないというところで</w:t>
      </w:r>
      <w:r w:rsidR="0082233C">
        <w:rPr>
          <w:rFonts w:hAnsi="ＭＳ 明朝" w:hint="eastAsia"/>
        </w:rPr>
        <w:t>、</w:t>
      </w:r>
      <w:r w:rsidR="00E65B43">
        <w:rPr>
          <w:rFonts w:hAnsi="ＭＳ 明朝" w:hint="eastAsia"/>
        </w:rPr>
        <w:t>まだ何とも言えない部分もございますが、成年後見については</w:t>
      </w:r>
      <w:r w:rsidR="0082233C">
        <w:rPr>
          <w:rFonts w:hAnsi="ＭＳ 明朝" w:hint="eastAsia"/>
        </w:rPr>
        <w:t>、</w:t>
      </w:r>
      <w:r w:rsidR="00E65B43">
        <w:rPr>
          <w:rFonts w:hAnsi="ＭＳ 明朝" w:hint="eastAsia"/>
        </w:rPr>
        <w:t>障害の種別によって必要度というか</w:t>
      </w:r>
      <w:r w:rsidR="0082233C">
        <w:rPr>
          <w:rFonts w:hAnsi="ＭＳ 明朝" w:hint="eastAsia"/>
        </w:rPr>
        <w:t>、</w:t>
      </w:r>
      <w:r w:rsidR="00E65B43">
        <w:rPr>
          <w:rFonts w:hAnsi="ＭＳ 明朝" w:hint="eastAsia"/>
        </w:rPr>
        <w:t>感じられているところ</w:t>
      </w:r>
      <w:r w:rsidR="0082233C">
        <w:rPr>
          <w:rFonts w:hAnsi="ＭＳ 明朝" w:hint="eastAsia"/>
        </w:rPr>
        <w:t>の</w:t>
      </w:r>
      <w:r w:rsidR="00E65B43">
        <w:rPr>
          <w:rFonts w:hAnsi="ＭＳ 明朝" w:hint="eastAsia"/>
        </w:rPr>
        <w:t>差が</w:t>
      </w:r>
      <w:r w:rsidR="0082233C">
        <w:rPr>
          <w:rFonts w:hAnsi="ＭＳ 明朝" w:hint="eastAsia"/>
        </w:rPr>
        <w:t>かなり</w:t>
      </w:r>
      <w:r w:rsidR="00E65B43">
        <w:rPr>
          <w:rFonts w:hAnsi="ＭＳ 明朝" w:hint="eastAsia"/>
        </w:rPr>
        <w:t>大きいと思っておりまして、特に在宅のほうは半数が身体の障害のある方ということで、</w:t>
      </w:r>
      <w:r w:rsidR="0082233C">
        <w:rPr>
          <w:rFonts w:hAnsi="ＭＳ 明朝" w:hint="eastAsia"/>
        </w:rPr>
        <w:t>やはり</w:t>
      </w:r>
      <w:r w:rsidR="00E65B43">
        <w:rPr>
          <w:rFonts w:hAnsi="ＭＳ 明朝" w:hint="eastAsia"/>
        </w:rPr>
        <w:t>これは障害種別ごとにまず丁寧に見て分析をしていくことが大切だと思っております。</w:t>
      </w:r>
    </w:p>
    <w:p w14:paraId="59180063" w14:textId="77777777" w:rsidR="004D0753" w:rsidRDefault="00A566CC" w:rsidP="00231E3B">
      <w:pPr>
        <w:ind w:left="217" w:hanging="217"/>
        <w:rPr>
          <w:rFonts w:hAnsi="ＭＳ 明朝"/>
        </w:rPr>
      </w:pPr>
      <w:r>
        <w:rPr>
          <w:rFonts w:hAnsi="ＭＳ 明朝" w:hint="eastAsia"/>
        </w:rPr>
        <w:t xml:space="preserve">　　</w:t>
      </w:r>
      <w:r w:rsidR="00E65B43">
        <w:rPr>
          <w:rFonts w:hAnsi="ＭＳ 明朝" w:hint="eastAsia"/>
        </w:rPr>
        <w:t>そういう中で見ると、こういうものは必要に感じたときにいろいろ調べるものという性格もございますので、数字としてはそんな高くないですけれども、それほど認知がされていないという状況ではなく、成年後見については少しずつ広がってきているのかなという感想も持っているところでございます。まだこれから分析をしていただいて</w:t>
      </w:r>
      <w:r w:rsidR="002D0033">
        <w:rPr>
          <w:rFonts w:hAnsi="ＭＳ 明朝" w:hint="eastAsia"/>
        </w:rPr>
        <w:t>、</w:t>
      </w:r>
      <w:r w:rsidR="00E65B43">
        <w:rPr>
          <w:rFonts w:hAnsi="ＭＳ 明朝" w:hint="eastAsia"/>
        </w:rPr>
        <w:t>しっかり見ていきたいと思っております。</w:t>
      </w:r>
    </w:p>
    <w:p w14:paraId="08D3B042"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どうもありがとうございました。</w:t>
      </w:r>
    </w:p>
    <w:p w14:paraId="3C1D82BB" w14:textId="77777777" w:rsidR="00A566CC" w:rsidRDefault="00A566CC" w:rsidP="00231E3B">
      <w:pPr>
        <w:ind w:left="217" w:hanging="217"/>
        <w:rPr>
          <w:rFonts w:hAnsi="ＭＳ 明朝"/>
        </w:rPr>
      </w:pPr>
      <w:r>
        <w:rPr>
          <w:rFonts w:hAnsi="ＭＳ 明朝" w:hint="eastAsia"/>
        </w:rPr>
        <w:t xml:space="preserve">　　</w:t>
      </w:r>
      <w:r w:rsidR="00E65B43">
        <w:rPr>
          <w:rFonts w:hAnsi="ＭＳ 明朝" w:hint="eastAsia"/>
        </w:rPr>
        <w:t>ほかにいかがでしょうか。</w:t>
      </w:r>
    </w:p>
    <w:p w14:paraId="532D26F6" w14:textId="77777777" w:rsidR="004D0753" w:rsidRDefault="00A566CC" w:rsidP="00231E3B">
      <w:pPr>
        <w:ind w:left="217" w:hanging="217"/>
        <w:rPr>
          <w:rFonts w:hAnsi="ＭＳ 明朝"/>
        </w:rPr>
      </w:pPr>
      <w:r>
        <w:rPr>
          <w:rFonts w:hAnsi="ＭＳ 明朝" w:hint="eastAsia"/>
        </w:rPr>
        <w:t xml:space="preserve">　　</w:t>
      </w:r>
      <w:r w:rsidR="00E65B43">
        <w:rPr>
          <w:rFonts w:hAnsi="ＭＳ 明朝" w:hint="eastAsia"/>
        </w:rPr>
        <w:t>どうぞ。</w:t>
      </w:r>
    </w:p>
    <w:p w14:paraId="063C7BD8"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○春田副会長</w:t>
      </w:r>
      <w:r>
        <w:rPr>
          <w:rFonts w:hAnsi="ＭＳ 明朝" w:hint="eastAsia"/>
        </w:rPr>
        <w:t xml:space="preserve">　</w:t>
      </w:r>
      <w:r w:rsidR="00211D40">
        <w:rPr>
          <w:rFonts w:hAnsi="ＭＳ 明朝" w:hint="eastAsia"/>
        </w:rPr>
        <w:t>私の母親</w:t>
      </w:r>
      <w:r w:rsidR="00DA1369">
        <w:rPr>
          <w:rFonts w:hAnsi="ＭＳ 明朝" w:hint="eastAsia"/>
        </w:rPr>
        <w:t>は</w:t>
      </w:r>
      <w:r w:rsidR="00E65B43">
        <w:rPr>
          <w:rFonts w:hAnsi="ＭＳ 明朝" w:hint="eastAsia"/>
        </w:rPr>
        <w:t>私が後見人をしましたけれども、結局</w:t>
      </w:r>
      <w:r w:rsidR="00DA1369">
        <w:rPr>
          <w:rFonts w:hAnsi="ＭＳ 明朝" w:hint="eastAsia"/>
        </w:rPr>
        <w:t>、</w:t>
      </w:r>
      <w:r w:rsidR="00E65B43">
        <w:rPr>
          <w:rFonts w:hAnsi="ＭＳ 明朝" w:hint="eastAsia"/>
        </w:rPr>
        <w:t>後見人の認知度が高まっていないというか、認知症の人にやたら多くて、ほかのことになると余り伸びていないですよね。今吉村さんが言ったとおりですよね。</w:t>
      </w:r>
    </w:p>
    <w:p w14:paraId="5967C417" w14:textId="77777777" w:rsidR="00A566CC" w:rsidRDefault="00A566CC" w:rsidP="00231E3B">
      <w:pPr>
        <w:ind w:left="217" w:hanging="217"/>
        <w:rPr>
          <w:rFonts w:hAnsi="ＭＳ 明朝"/>
        </w:rPr>
      </w:pPr>
      <w:r>
        <w:rPr>
          <w:rFonts w:hAnsi="ＭＳ 明朝" w:hint="eastAsia"/>
        </w:rPr>
        <w:t xml:space="preserve">　　</w:t>
      </w:r>
      <w:r w:rsidR="00E65B43">
        <w:rPr>
          <w:rFonts w:hAnsi="ＭＳ 明朝" w:hint="eastAsia"/>
        </w:rPr>
        <w:t>それから、悪い話がやたら</w:t>
      </w:r>
      <w:r w:rsidR="00DA1369">
        <w:rPr>
          <w:rFonts w:hAnsi="ＭＳ 明朝" w:hint="eastAsia"/>
        </w:rPr>
        <w:t>横行</w:t>
      </w:r>
      <w:r w:rsidR="00E65B43">
        <w:rPr>
          <w:rFonts w:hAnsi="ＭＳ 明朝" w:hint="eastAsia"/>
        </w:rPr>
        <w:t>していますよね。だまされたとか、弁護士にお金を持っていかれちゃったとか。そういうイメージが悪いのもあるんです</w:t>
      </w:r>
      <w:r w:rsidR="00DA1369">
        <w:rPr>
          <w:rFonts w:hAnsi="ＭＳ 明朝" w:hint="eastAsia"/>
        </w:rPr>
        <w:t>よね</w:t>
      </w:r>
      <w:r w:rsidR="00E65B43">
        <w:rPr>
          <w:rFonts w:hAnsi="ＭＳ 明朝" w:hint="eastAsia"/>
        </w:rPr>
        <w:t>。もうちょっと人権意識が高まらないとまずいなと私は思っています。</w:t>
      </w:r>
    </w:p>
    <w:p w14:paraId="7CDA9027" w14:textId="77777777" w:rsidR="004D0753" w:rsidRDefault="00A566CC" w:rsidP="00231E3B">
      <w:pPr>
        <w:ind w:left="217" w:hanging="217"/>
        <w:rPr>
          <w:rFonts w:hAnsi="ＭＳ 明朝"/>
        </w:rPr>
      </w:pPr>
      <w:r>
        <w:rPr>
          <w:rFonts w:hAnsi="ＭＳ 明朝" w:hint="eastAsia"/>
        </w:rPr>
        <w:t xml:space="preserve">　　</w:t>
      </w:r>
      <w:r w:rsidR="00E65B43">
        <w:rPr>
          <w:rFonts w:hAnsi="ＭＳ 明朝" w:hint="eastAsia"/>
        </w:rPr>
        <w:t>以上です。</w:t>
      </w:r>
    </w:p>
    <w:p w14:paraId="67D9144A"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0DEC38EC" w14:textId="77777777" w:rsidR="00DA1369" w:rsidRDefault="00A566CC" w:rsidP="00231E3B">
      <w:pPr>
        <w:ind w:left="217" w:hanging="217"/>
        <w:rPr>
          <w:rFonts w:hAnsi="ＭＳ 明朝"/>
        </w:rPr>
      </w:pPr>
      <w:r>
        <w:rPr>
          <w:rFonts w:hAnsi="ＭＳ 明朝" w:hint="eastAsia"/>
        </w:rPr>
        <w:t xml:space="preserve">　　</w:t>
      </w:r>
      <w:r w:rsidR="00E65B43">
        <w:rPr>
          <w:rFonts w:hAnsi="ＭＳ 明朝" w:hint="eastAsia"/>
        </w:rPr>
        <w:t>先ほど吉村委員さんからも御指摘がありましたが、障害種別によっていろいろ御判断されるところが違ってくる場合もあるのかなということでありますので</w:t>
      </w:r>
      <w:r w:rsidR="00DA1369">
        <w:rPr>
          <w:rFonts w:hAnsi="ＭＳ 明朝" w:hint="eastAsia"/>
        </w:rPr>
        <w:t>。</w:t>
      </w:r>
    </w:p>
    <w:p w14:paraId="3A5067A3" w14:textId="77777777" w:rsidR="004D0753" w:rsidRDefault="00DA1369" w:rsidP="00231E3B">
      <w:pPr>
        <w:ind w:left="217" w:hanging="217"/>
        <w:rPr>
          <w:rFonts w:hAnsi="ＭＳ 明朝"/>
        </w:rPr>
      </w:pPr>
      <w:r>
        <w:rPr>
          <w:rFonts w:hAnsi="ＭＳ 明朝" w:hint="eastAsia"/>
        </w:rPr>
        <w:t xml:space="preserve">　　</w:t>
      </w:r>
      <w:r w:rsidR="00E65B43">
        <w:rPr>
          <w:rFonts w:hAnsi="ＭＳ 明朝" w:hint="eastAsia"/>
        </w:rPr>
        <w:t>率直に言うと、</w:t>
      </w:r>
      <w:r>
        <w:rPr>
          <w:rFonts w:hAnsi="ＭＳ 明朝" w:hint="eastAsia"/>
        </w:rPr>
        <w:t>やはり</w:t>
      </w:r>
      <w:r w:rsidR="00E65B43">
        <w:rPr>
          <w:rFonts w:hAnsi="ＭＳ 明朝" w:hint="eastAsia"/>
        </w:rPr>
        <w:t>知的障害の方の周辺であったり、あるいは重度の精神的な障害の方などについては、この制度をうまく活用していただく意味もあるのかなという気もいたしておりますが、関係団体ということで立原委員さん、これの辺りはどんなふうにお考えでしょうか。</w:t>
      </w:r>
    </w:p>
    <w:p w14:paraId="39A4B101" w14:textId="77777777" w:rsidR="00DA1369" w:rsidRDefault="004D0753" w:rsidP="00231E3B">
      <w:pPr>
        <w:ind w:left="217" w:hanging="217"/>
        <w:rPr>
          <w:rFonts w:hAnsi="ＭＳ 明朝"/>
        </w:rPr>
      </w:pPr>
      <w:r w:rsidRPr="000472EF">
        <w:rPr>
          <w:rFonts w:ascii="ＭＳ ゴシック" w:eastAsia="ＭＳ ゴシック" w:hAnsi="ＭＳ ゴシック" w:hint="eastAsia"/>
        </w:rPr>
        <w:t>○立原委員</w:t>
      </w:r>
      <w:r>
        <w:rPr>
          <w:rFonts w:hAnsi="ＭＳ 明朝" w:hint="eastAsia"/>
        </w:rPr>
        <w:t xml:space="preserve">　</w:t>
      </w:r>
      <w:r w:rsidR="00211D40">
        <w:rPr>
          <w:rFonts w:hAnsi="ＭＳ 明朝" w:hint="eastAsia"/>
        </w:rPr>
        <w:t>立原です。</w:t>
      </w:r>
    </w:p>
    <w:p w14:paraId="7E275691" w14:textId="77777777" w:rsidR="00A566CC" w:rsidRDefault="00DA1369" w:rsidP="00231E3B">
      <w:pPr>
        <w:ind w:left="217" w:hanging="217"/>
        <w:rPr>
          <w:rFonts w:hAnsi="ＭＳ 明朝"/>
        </w:rPr>
      </w:pPr>
      <w:r>
        <w:rPr>
          <w:rFonts w:hAnsi="ＭＳ 明朝" w:hint="eastAsia"/>
        </w:rPr>
        <w:t xml:space="preserve">　　</w:t>
      </w:r>
      <w:r w:rsidR="00E65B43">
        <w:rPr>
          <w:rFonts w:hAnsi="ＭＳ 明朝" w:hint="eastAsia"/>
        </w:rPr>
        <w:t>成年後見につきましては、私たちも知的障害のある人たちにとっては親亡き後必ず必要になってくるものであるので、いつかは使わなきゃいけないという意識は親の中ではあるんですけれども、</w:t>
      </w:r>
      <w:r>
        <w:rPr>
          <w:rFonts w:hAnsi="ＭＳ 明朝" w:hint="eastAsia"/>
        </w:rPr>
        <w:t>まあ、</w:t>
      </w:r>
      <w:r w:rsidR="00E65B43">
        <w:rPr>
          <w:rFonts w:hAnsi="ＭＳ 明朝" w:hint="eastAsia"/>
        </w:rPr>
        <w:t>まだいいかみたいなところと、あと</w:t>
      </w:r>
      <w:r>
        <w:rPr>
          <w:rFonts w:hAnsi="ＭＳ 明朝" w:hint="eastAsia"/>
        </w:rPr>
        <w:t>は</w:t>
      </w:r>
      <w:r w:rsidR="00E65B43">
        <w:rPr>
          <w:rFonts w:hAnsi="ＭＳ 明朝" w:hint="eastAsia"/>
        </w:rPr>
        <w:t>高齢の方ですと財産の関</w:t>
      </w:r>
      <w:r>
        <w:rPr>
          <w:rFonts w:hAnsi="ＭＳ 明朝" w:hint="eastAsia"/>
        </w:rPr>
        <w:t>係が大きいんですけれども、知的障害、発達障害等の場合は身上監護</w:t>
      </w:r>
      <w:r w:rsidR="00E65B43">
        <w:rPr>
          <w:rFonts w:hAnsi="ＭＳ 明朝" w:hint="eastAsia"/>
        </w:rPr>
        <w:t>をメインに考えていきたいな</w:t>
      </w:r>
      <w:r>
        <w:rPr>
          <w:rFonts w:hAnsi="ＭＳ 明朝" w:hint="eastAsia"/>
        </w:rPr>
        <w:t>。</w:t>
      </w:r>
      <w:r w:rsidR="00E65B43">
        <w:rPr>
          <w:rFonts w:hAnsi="ＭＳ 明朝" w:hint="eastAsia"/>
        </w:rPr>
        <w:t>見ていただきたいという気持ちが親のほうは強いので、そこはより信頼できる方にお願いしたいというところと、あと期間が長いので</w:t>
      </w:r>
      <w:r>
        <w:rPr>
          <w:rFonts w:hAnsi="ＭＳ 明朝" w:hint="eastAsia"/>
        </w:rPr>
        <w:t>、</w:t>
      </w:r>
      <w:r w:rsidR="00E65B43">
        <w:rPr>
          <w:rFonts w:hAnsi="ＭＳ 明朝" w:hint="eastAsia"/>
        </w:rPr>
        <w:t>その辺のことも考えながら、ぎりぎりまで何とか親が頑張って</w:t>
      </w:r>
      <w:r>
        <w:rPr>
          <w:rFonts w:hAnsi="ＭＳ 明朝" w:hint="eastAsia"/>
          <w:w w:val="200"/>
        </w:rPr>
        <w:t>─</w:t>
      </w:r>
      <w:r>
        <w:rPr>
          <w:rFonts w:hAnsi="ＭＳ 明朝" w:hint="eastAsia"/>
        </w:rPr>
        <w:t>まあ、</w:t>
      </w:r>
      <w:r w:rsidR="00E65B43">
        <w:rPr>
          <w:rFonts w:hAnsi="ＭＳ 明朝" w:hint="eastAsia"/>
        </w:rPr>
        <w:t>今私たちの間でよく言っているのは、親が、自分の判断が危うくなったら、まず自分についてもらって、継続的に子どもにもみたいなことも考えている人は考えているんですけれども、実際この結果を見ると、</w:t>
      </w:r>
      <w:r>
        <w:rPr>
          <w:rFonts w:hAnsi="ＭＳ 明朝" w:hint="eastAsia"/>
        </w:rPr>
        <w:t>「</w:t>
      </w:r>
      <w:r w:rsidR="00E65B43">
        <w:rPr>
          <w:rFonts w:hAnsi="ＭＳ 明朝" w:hint="eastAsia"/>
        </w:rPr>
        <w:t>無回答</w:t>
      </w:r>
      <w:r>
        <w:rPr>
          <w:rFonts w:hAnsi="ＭＳ 明朝" w:hint="eastAsia"/>
        </w:rPr>
        <w:t>」</w:t>
      </w:r>
      <w:r w:rsidR="00E65B43">
        <w:rPr>
          <w:rFonts w:hAnsi="ＭＳ 明朝" w:hint="eastAsia"/>
        </w:rPr>
        <w:t>とか、あと</w:t>
      </w:r>
      <w:r>
        <w:rPr>
          <w:rFonts w:hAnsi="ＭＳ 明朝" w:hint="eastAsia"/>
        </w:rPr>
        <w:t>「</w:t>
      </w:r>
      <w:r w:rsidR="00E65B43">
        <w:rPr>
          <w:rFonts w:hAnsi="ＭＳ 明朝" w:hint="eastAsia"/>
        </w:rPr>
        <w:t>あまり考えていない</w:t>
      </w:r>
      <w:r>
        <w:rPr>
          <w:rFonts w:hAnsi="ＭＳ 明朝" w:hint="eastAsia"/>
        </w:rPr>
        <w:t>」</w:t>
      </w:r>
      <w:r w:rsidR="00E65B43">
        <w:rPr>
          <w:rFonts w:hAnsi="ＭＳ 明朝" w:hint="eastAsia"/>
        </w:rPr>
        <w:t>というような回答もちょっと多いかなという感想</w:t>
      </w:r>
      <w:r>
        <w:rPr>
          <w:rFonts w:hAnsi="ＭＳ 明朝" w:hint="eastAsia"/>
        </w:rPr>
        <w:t>を</w:t>
      </w:r>
      <w:r w:rsidR="00E65B43">
        <w:rPr>
          <w:rFonts w:hAnsi="ＭＳ 明朝" w:hint="eastAsia"/>
        </w:rPr>
        <w:t>私は持ったので、これから私たちも</w:t>
      </w:r>
      <w:r>
        <w:rPr>
          <w:rFonts w:hAnsi="ＭＳ 明朝" w:hint="eastAsia"/>
        </w:rPr>
        <w:t>、</w:t>
      </w:r>
      <w:r w:rsidR="00E65B43">
        <w:rPr>
          <w:rFonts w:hAnsi="ＭＳ 明朝" w:hint="eastAsia"/>
        </w:rPr>
        <w:t>より勉強していかなきゃいけないなというふうには思いました。</w:t>
      </w:r>
    </w:p>
    <w:p w14:paraId="4630E566" w14:textId="77777777" w:rsidR="004D0753" w:rsidRDefault="00A566CC" w:rsidP="00231E3B">
      <w:pPr>
        <w:ind w:left="217" w:hanging="217"/>
        <w:rPr>
          <w:rFonts w:hAnsi="ＭＳ 明朝"/>
        </w:rPr>
      </w:pPr>
      <w:r>
        <w:rPr>
          <w:rFonts w:hAnsi="ＭＳ 明朝" w:hint="eastAsia"/>
        </w:rPr>
        <w:t xml:space="preserve">　　</w:t>
      </w:r>
      <w:r w:rsidR="00E65B43">
        <w:rPr>
          <w:rFonts w:hAnsi="ＭＳ 明朝" w:hint="eastAsia"/>
        </w:rPr>
        <w:t>以上です。</w:t>
      </w:r>
    </w:p>
    <w:p w14:paraId="5CDD431C" w14:textId="77777777" w:rsidR="00DA1369"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どうもありがとうございました。</w:t>
      </w:r>
    </w:p>
    <w:p w14:paraId="2F6466D5" w14:textId="77777777" w:rsidR="00A566CC" w:rsidRDefault="00DA1369" w:rsidP="00231E3B">
      <w:pPr>
        <w:ind w:left="217" w:hanging="217"/>
        <w:rPr>
          <w:rFonts w:hAnsi="ＭＳ 明朝"/>
        </w:rPr>
      </w:pPr>
      <w:r>
        <w:rPr>
          <w:rFonts w:hAnsi="ＭＳ 明朝" w:hint="eastAsia"/>
        </w:rPr>
        <w:t xml:space="preserve">　　話題は</w:t>
      </w:r>
      <w:r w:rsidR="00E65B43">
        <w:rPr>
          <w:rFonts w:hAnsi="ＭＳ 明朝" w:hint="eastAsia"/>
        </w:rPr>
        <w:t>成年後見の関係に集中しましたが、それ以外のことでも結構でございますが、何かございましたら。</w:t>
      </w:r>
    </w:p>
    <w:p w14:paraId="39C9D52B" w14:textId="77777777" w:rsidR="00A566CC" w:rsidRDefault="00A566CC" w:rsidP="00231E3B">
      <w:pPr>
        <w:ind w:left="217" w:hanging="217"/>
        <w:rPr>
          <w:rFonts w:hAnsi="ＭＳ 明朝"/>
        </w:rPr>
      </w:pPr>
      <w:r>
        <w:rPr>
          <w:rFonts w:hAnsi="ＭＳ 明朝" w:hint="eastAsia"/>
        </w:rPr>
        <w:t xml:space="preserve">　　</w:t>
      </w:r>
      <w:r w:rsidR="00E65B43">
        <w:rPr>
          <w:rFonts w:hAnsi="ＭＳ 明朝" w:hint="eastAsia"/>
        </w:rPr>
        <w:t>それでは、私のほうから指摘しておきたいと思いますが、先ほどの事務局からの説明の最初のほうの部分にありましたけれども、入所されている方が将来どうするという御希望を聞いたことについて、全体の傾向としては</w:t>
      </w:r>
      <w:r w:rsidR="00DA1369">
        <w:rPr>
          <w:rFonts w:hAnsi="ＭＳ 明朝" w:hint="eastAsia"/>
        </w:rPr>
        <w:t>「</w:t>
      </w:r>
      <w:r w:rsidR="00E65B43">
        <w:rPr>
          <w:rFonts w:hAnsi="ＭＳ 明朝" w:hint="eastAsia"/>
        </w:rPr>
        <w:t>引き続き同じ施設で生活を続けたい</w:t>
      </w:r>
      <w:r w:rsidR="00DA1369">
        <w:rPr>
          <w:rFonts w:hAnsi="ＭＳ 明朝" w:hint="eastAsia"/>
        </w:rPr>
        <w:t>」</w:t>
      </w:r>
      <w:r w:rsidR="00E65B43">
        <w:rPr>
          <w:rFonts w:hAnsi="ＭＳ 明朝" w:hint="eastAsia"/>
        </w:rPr>
        <w:t>という回答が多かったという、</w:t>
      </w:r>
      <w:r w:rsidR="00DA1369">
        <w:rPr>
          <w:rFonts w:hAnsi="ＭＳ 明朝" w:hint="eastAsia"/>
        </w:rPr>
        <w:t>まあ、</w:t>
      </w:r>
      <w:r w:rsidR="00E65B43">
        <w:rPr>
          <w:rFonts w:hAnsi="ＭＳ 明朝" w:hint="eastAsia"/>
        </w:rPr>
        <w:t>生活面での安定性という点では分かるわけでありますが</w:t>
      </w:r>
      <w:r w:rsidR="00DA1369">
        <w:rPr>
          <w:rFonts w:hAnsi="ＭＳ 明朝" w:hint="eastAsia"/>
        </w:rPr>
        <w:t>。</w:t>
      </w:r>
      <w:r w:rsidR="00E65B43">
        <w:rPr>
          <w:rFonts w:hAnsi="ＭＳ 明朝" w:hint="eastAsia"/>
        </w:rPr>
        <w:t>人数的にはそれほど大勢ではありませんが、地元に戻って生活をしたい、あるいは地元のグループホームで生活をしたいという方がそれぞれおりますので、それは個別の事柄ではありますけれども、それはそれで注視する必要があるということかと思います。よろしくお願いいたします。</w:t>
      </w:r>
    </w:p>
    <w:p w14:paraId="0F0399A8" w14:textId="77777777" w:rsidR="004D0753" w:rsidRDefault="00A566CC" w:rsidP="00231E3B">
      <w:pPr>
        <w:ind w:left="217" w:hanging="217"/>
        <w:rPr>
          <w:rFonts w:hAnsi="ＭＳ 明朝"/>
        </w:rPr>
      </w:pPr>
      <w:r>
        <w:rPr>
          <w:rFonts w:hAnsi="ＭＳ 明朝" w:hint="eastAsia"/>
        </w:rPr>
        <w:t xml:space="preserve">　　</w:t>
      </w:r>
      <w:r w:rsidR="00E65B43">
        <w:rPr>
          <w:rFonts w:hAnsi="ＭＳ 明朝" w:hint="eastAsia"/>
        </w:rPr>
        <w:t>それでは、時間の関係がありますので、次の資料２－３、</w:t>
      </w:r>
      <w:r w:rsidR="00DA1369">
        <w:rPr>
          <w:rFonts w:hAnsi="ＭＳ 明朝" w:hint="eastAsia"/>
        </w:rPr>
        <w:t>「</w:t>
      </w:r>
      <w:r w:rsidR="00E65B43">
        <w:rPr>
          <w:rFonts w:hAnsi="ＭＳ 明朝" w:hint="eastAsia"/>
        </w:rPr>
        <w:t>18</w:t>
      </w:r>
      <w:r w:rsidR="00DA1369">
        <w:rPr>
          <w:rFonts w:hAnsi="ＭＳ 明朝" w:hint="eastAsia"/>
        </w:rPr>
        <w:t>歳</w:t>
      </w:r>
      <w:r w:rsidR="00E65B43">
        <w:rPr>
          <w:rFonts w:hAnsi="ＭＳ 明朝" w:hint="eastAsia"/>
        </w:rPr>
        <w:t>未満のお子さん、その保護者の方</w:t>
      </w:r>
      <w:r w:rsidR="00DA1369">
        <w:rPr>
          <w:rFonts w:hAnsi="ＭＳ 明朝" w:hint="eastAsia"/>
        </w:rPr>
        <w:t>」</w:t>
      </w:r>
      <w:r w:rsidR="00E65B43">
        <w:rPr>
          <w:rFonts w:hAnsi="ＭＳ 明朝" w:hint="eastAsia"/>
        </w:rPr>
        <w:t>へのアンケートの集計結果、説明をお願いいたします。</w:t>
      </w:r>
    </w:p>
    <w:p w14:paraId="182A7D01"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では、続きまして資料２－３</w:t>
      </w:r>
      <w:r w:rsidR="001928BD">
        <w:rPr>
          <w:rFonts w:hAnsi="ＭＳ 明朝" w:hint="eastAsia"/>
        </w:rPr>
        <w:t>、集計結果は「児童（18歳未満）の保護者の方」をお手元に御用意くださいませ。</w:t>
      </w:r>
    </w:p>
    <w:p w14:paraId="310A40F8" w14:textId="77777777" w:rsidR="00A566CC" w:rsidRDefault="00A566CC" w:rsidP="00231E3B">
      <w:pPr>
        <w:ind w:left="217" w:hanging="217"/>
        <w:rPr>
          <w:rFonts w:hAnsi="ＭＳ 明朝"/>
        </w:rPr>
      </w:pPr>
      <w:r>
        <w:rPr>
          <w:rFonts w:hAnsi="ＭＳ 明朝" w:hint="eastAsia"/>
        </w:rPr>
        <w:t xml:space="preserve">　　</w:t>
      </w:r>
      <w:r w:rsidR="001928BD">
        <w:rPr>
          <w:rFonts w:hAnsi="ＭＳ 明朝" w:hint="eastAsia"/>
        </w:rPr>
        <w:t>おめくりいただきまして、３ページでございます。こちらも「問10．日常的に必要な医療的ケアの有無」に関しましては調査を行いまして、経年</w:t>
      </w:r>
      <w:r w:rsidR="00DA1369">
        <w:rPr>
          <w:rFonts w:hAnsi="ＭＳ 明朝" w:hint="eastAsia"/>
        </w:rPr>
        <w:t>の</w:t>
      </w:r>
      <w:r w:rsidR="001928BD">
        <w:rPr>
          <w:rFonts w:hAnsi="ＭＳ 明朝" w:hint="eastAsia"/>
        </w:rPr>
        <w:t>変化で申し上げますと、こちら「はい」と答えた方は8.6％、平成28年度の7.2％より1.4ポイント上がっております。一方で、「いいえ」と答えた方も90.0％と</w:t>
      </w:r>
      <w:r w:rsidR="00DA1369">
        <w:rPr>
          <w:rFonts w:hAnsi="ＭＳ 明朝" w:hint="eastAsia"/>
        </w:rPr>
        <w:t>、</w:t>
      </w:r>
      <w:r w:rsidR="001928BD">
        <w:rPr>
          <w:rFonts w:hAnsi="ＭＳ 明朝" w:hint="eastAsia"/>
        </w:rPr>
        <w:t>前回の88.4％から1.6ポイント上がってございます。</w:t>
      </w:r>
    </w:p>
    <w:p w14:paraId="716B2702" w14:textId="77777777" w:rsidR="00DA1369" w:rsidRDefault="00A566CC" w:rsidP="00231E3B">
      <w:pPr>
        <w:ind w:left="217" w:hanging="217"/>
        <w:rPr>
          <w:rFonts w:hAnsi="ＭＳ 明朝"/>
        </w:rPr>
      </w:pPr>
      <w:r>
        <w:rPr>
          <w:rFonts w:hAnsi="ＭＳ 明朝" w:hint="eastAsia"/>
        </w:rPr>
        <w:t xml:space="preserve">　　</w:t>
      </w:r>
      <w:r w:rsidR="001928BD">
        <w:rPr>
          <w:rFonts w:hAnsi="ＭＳ 明朝" w:hint="eastAsia"/>
        </w:rPr>
        <w:t>続きまして、おめくりいただきまして４ページの問15を御覧ください。</w:t>
      </w:r>
    </w:p>
    <w:p w14:paraId="36C46B6B" w14:textId="77777777" w:rsidR="00A566CC" w:rsidRDefault="00DA1369" w:rsidP="00231E3B">
      <w:pPr>
        <w:ind w:left="217" w:hanging="217"/>
        <w:rPr>
          <w:rFonts w:hAnsi="ＭＳ 明朝"/>
        </w:rPr>
      </w:pPr>
      <w:r>
        <w:rPr>
          <w:rFonts w:hAnsi="ＭＳ 明朝" w:hint="eastAsia"/>
        </w:rPr>
        <w:t xml:space="preserve">　　</w:t>
      </w:r>
      <w:r w:rsidR="001928BD">
        <w:rPr>
          <w:rFonts w:hAnsi="ＭＳ 明朝" w:hint="eastAsia"/>
        </w:rPr>
        <w:t>こちらについては、比較</w:t>
      </w:r>
      <w:r>
        <w:rPr>
          <w:rFonts w:hAnsi="ＭＳ 明朝" w:hint="eastAsia"/>
        </w:rPr>
        <w:t>考量</w:t>
      </w:r>
      <w:r w:rsidR="001928BD">
        <w:rPr>
          <w:rFonts w:hAnsi="ＭＳ 明朝" w:hint="eastAsia"/>
        </w:rPr>
        <w:t>としては大きな変化はなかったんですけれども、特筆して今回新しく加えました「子どもの特性による育てにくさを感じている」というところ、こちらが43.6％と大変多くなってございました。</w:t>
      </w:r>
    </w:p>
    <w:p w14:paraId="2859ACBB" w14:textId="77777777" w:rsidR="00B421F1" w:rsidRDefault="00A566CC" w:rsidP="00231E3B">
      <w:pPr>
        <w:ind w:left="217" w:hanging="217"/>
        <w:rPr>
          <w:rFonts w:hAnsi="ＭＳ 明朝"/>
        </w:rPr>
      </w:pPr>
      <w:r>
        <w:rPr>
          <w:rFonts w:hAnsi="ＭＳ 明朝" w:hint="eastAsia"/>
        </w:rPr>
        <w:t xml:space="preserve">　　</w:t>
      </w:r>
      <w:r w:rsidR="001928BD">
        <w:rPr>
          <w:rFonts w:hAnsi="ＭＳ 明朝" w:hint="eastAsia"/>
        </w:rPr>
        <w:t>それから、おめくりいただきまして６ページでございます。</w:t>
      </w:r>
    </w:p>
    <w:p w14:paraId="13445901" w14:textId="77777777" w:rsidR="00B421F1" w:rsidRDefault="00B421F1" w:rsidP="00231E3B">
      <w:pPr>
        <w:ind w:left="217" w:hanging="217"/>
        <w:rPr>
          <w:rFonts w:hAnsi="ＭＳ 明朝"/>
        </w:rPr>
      </w:pPr>
      <w:r>
        <w:rPr>
          <w:rFonts w:hAnsi="ＭＳ 明朝" w:hint="eastAsia"/>
        </w:rPr>
        <w:t xml:space="preserve">　　</w:t>
      </w:r>
      <w:r w:rsidR="001928BD">
        <w:rPr>
          <w:rFonts w:hAnsi="ＭＳ 明朝" w:hint="eastAsia"/>
        </w:rPr>
        <w:t>「問18．区役所などに気軽に相談するために必要なこと」というところで新しく加えました「スマートフォンによるアプリやＳＮＳでの相談」というところ、こちらは24.2％と５番目に多い数値となってございます。ちなみに、上位の結果を比べますと、一番多かった「専門性の高い相談」45.1％は前回よりも4.8ポイント下がっております。</w:t>
      </w:r>
    </w:p>
    <w:p w14:paraId="40173163" w14:textId="77777777" w:rsidR="00B421F1" w:rsidRDefault="00B421F1" w:rsidP="00231E3B">
      <w:pPr>
        <w:ind w:left="217" w:hanging="217"/>
        <w:rPr>
          <w:rFonts w:hAnsi="ＭＳ 明朝"/>
        </w:rPr>
      </w:pPr>
      <w:r>
        <w:rPr>
          <w:rFonts w:hAnsi="ＭＳ 明朝" w:hint="eastAsia"/>
        </w:rPr>
        <w:t xml:space="preserve">　　</w:t>
      </w:r>
      <w:r w:rsidR="001928BD">
        <w:rPr>
          <w:rFonts w:hAnsi="ＭＳ 明朝" w:hint="eastAsia"/>
        </w:rPr>
        <w:t>それから、「プライバシーの遵守」、こちらは29.5％から前回よりも0.3ポイント下がっております。</w:t>
      </w:r>
    </w:p>
    <w:p w14:paraId="54CE7B61" w14:textId="77777777" w:rsidR="00A566CC" w:rsidRDefault="00B421F1" w:rsidP="00231E3B">
      <w:pPr>
        <w:ind w:left="217" w:hanging="217"/>
        <w:rPr>
          <w:rFonts w:hAnsi="ＭＳ 明朝"/>
        </w:rPr>
      </w:pPr>
      <w:r>
        <w:rPr>
          <w:rFonts w:hAnsi="ＭＳ 明朝" w:hint="eastAsia"/>
        </w:rPr>
        <w:t xml:space="preserve">　　</w:t>
      </w:r>
      <w:r w:rsidR="001928BD">
        <w:rPr>
          <w:rFonts w:hAnsi="ＭＳ 明朝" w:hint="eastAsia"/>
        </w:rPr>
        <w:t>それから、３番目に多かった「</w:t>
      </w:r>
      <w:r w:rsidR="009F658E">
        <w:rPr>
          <w:rFonts w:hAnsi="ＭＳ 明朝" w:hint="eastAsia"/>
        </w:rPr>
        <w:t>障害者（児）や家族など同じ立場の人による相談</w:t>
      </w:r>
      <w:r w:rsidR="001928BD">
        <w:rPr>
          <w:rFonts w:hAnsi="ＭＳ 明朝" w:hint="eastAsia"/>
        </w:rPr>
        <w:t>」</w:t>
      </w:r>
      <w:r w:rsidR="009F658E">
        <w:rPr>
          <w:rFonts w:hAnsi="ＭＳ 明朝" w:hint="eastAsia"/>
        </w:rPr>
        <w:t>、こちらは28.8％と前回より7.4ポイント下がっております。</w:t>
      </w:r>
    </w:p>
    <w:p w14:paraId="10601EF8" w14:textId="77777777" w:rsidR="00B421F1" w:rsidRDefault="00A566CC" w:rsidP="00231E3B">
      <w:pPr>
        <w:ind w:left="217" w:hanging="217"/>
        <w:rPr>
          <w:rFonts w:hAnsi="ＭＳ 明朝"/>
        </w:rPr>
      </w:pPr>
      <w:r>
        <w:rPr>
          <w:rFonts w:hAnsi="ＭＳ 明朝" w:hint="eastAsia"/>
        </w:rPr>
        <w:t xml:space="preserve">　　</w:t>
      </w:r>
      <w:r w:rsidR="009F658E">
        <w:rPr>
          <w:rFonts w:hAnsi="ＭＳ 明朝" w:hint="eastAsia"/>
        </w:rPr>
        <w:t>それから４番目、</w:t>
      </w:r>
      <w:r w:rsidR="001928BD">
        <w:rPr>
          <w:rFonts w:hAnsi="ＭＳ 明朝" w:hint="eastAsia"/>
        </w:rPr>
        <w:t>「</w:t>
      </w:r>
      <w:r w:rsidR="009F658E">
        <w:rPr>
          <w:rFonts w:hAnsi="ＭＳ 明朝" w:hint="eastAsia"/>
        </w:rPr>
        <w:t>どんな相談にも対応できる総合窓口</w:t>
      </w:r>
      <w:r w:rsidR="001928BD">
        <w:rPr>
          <w:rFonts w:hAnsi="ＭＳ 明朝" w:hint="eastAsia"/>
        </w:rPr>
        <w:t>」</w:t>
      </w:r>
      <w:r w:rsidR="009F658E">
        <w:rPr>
          <w:rFonts w:hAnsi="ＭＳ 明朝" w:hint="eastAsia"/>
        </w:rPr>
        <w:t>は27.4％と前回より6.3ポイント下がっております。</w:t>
      </w:r>
    </w:p>
    <w:p w14:paraId="5290C4B1" w14:textId="77777777" w:rsidR="00A566CC" w:rsidRDefault="00B421F1" w:rsidP="00231E3B">
      <w:pPr>
        <w:ind w:left="217" w:hanging="217"/>
        <w:rPr>
          <w:rFonts w:hAnsi="ＭＳ 明朝"/>
        </w:rPr>
      </w:pPr>
      <w:r>
        <w:rPr>
          <w:rFonts w:hAnsi="ＭＳ 明朝" w:hint="eastAsia"/>
        </w:rPr>
        <w:t xml:space="preserve">　　続きまして</w:t>
      </w:r>
      <w:r w:rsidR="009F658E">
        <w:rPr>
          <w:rFonts w:hAnsi="ＭＳ 明朝" w:hint="eastAsia"/>
        </w:rPr>
        <w:t>７ページ、</w:t>
      </w:r>
      <w:r w:rsidR="001928BD">
        <w:rPr>
          <w:rFonts w:hAnsi="ＭＳ 明朝" w:hint="eastAsia"/>
        </w:rPr>
        <w:t>「</w:t>
      </w:r>
      <w:r w:rsidR="009F658E">
        <w:rPr>
          <w:rFonts w:hAnsi="ＭＳ 明朝" w:hint="eastAsia"/>
        </w:rPr>
        <w:t>問20．通園・通学先</w:t>
      </w:r>
      <w:r w:rsidR="001928BD">
        <w:rPr>
          <w:rFonts w:hAnsi="ＭＳ 明朝" w:hint="eastAsia"/>
        </w:rPr>
        <w:t>」</w:t>
      </w:r>
      <w:r w:rsidR="009F658E">
        <w:rPr>
          <w:rFonts w:hAnsi="ＭＳ 明朝" w:hint="eastAsia"/>
        </w:rPr>
        <w:t>を御覧ください。</w:t>
      </w:r>
    </w:p>
    <w:p w14:paraId="16D6A7C6"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こちらの表</w:t>
      </w:r>
      <w:r w:rsidR="00B421F1">
        <w:rPr>
          <w:rFonts w:hAnsi="ＭＳ 明朝" w:hint="eastAsia"/>
        </w:rPr>
        <w:t>は</w:t>
      </w:r>
      <w:r w:rsidR="009F658E">
        <w:rPr>
          <w:rFonts w:hAnsi="ＭＳ 明朝" w:hint="eastAsia"/>
        </w:rPr>
        <w:t>１つにまとまって</w:t>
      </w:r>
      <w:r w:rsidR="00243AE5">
        <w:rPr>
          <w:rFonts w:hAnsi="ＭＳ 明朝" w:hint="eastAsia"/>
        </w:rPr>
        <w:t>いるん</w:t>
      </w:r>
      <w:r w:rsidR="009F658E">
        <w:rPr>
          <w:rFonts w:hAnsi="ＭＳ 明朝" w:hint="eastAsia"/>
        </w:rPr>
        <w:t>ですけれども、上から順番に</w:t>
      </w:r>
      <w:r w:rsidR="001928BD">
        <w:rPr>
          <w:rFonts w:hAnsi="ＭＳ 明朝" w:hint="eastAsia"/>
        </w:rPr>
        <w:t>「</w:t>
      </w:r>
      <w:r w:rsidR="009F658E">
        <w:rPr>
          <w:rFonts w:hAnsi="ＭＳ 明朝" w:hint="eastAsia"/>
        </w:rPr>
        <w:t>未就学</w:t>
      </w:r>
      <w:r w:rsidR="001928BD">
        <w:rPr>
          <w:rFonts w:hAnsi="ＭＳ 明朝" w:hint="eastAsia"/>
        </w:rPr>
        <w:t>」</w:t>
      </w:r>
      <w:r w:rsidR="009F658E">
        <w:rPr>
          <w:rFonts w:hAnsi="ＭＳ 明朝" w:hint="eastAsia"/>
        </w:rPr>
        <w:t>、それから</w:t>
      </w:r>
      <w:r w:rsidR="001928BD">
        <w:rPr>
          <w:rFonts w:hAnsi="ＭＳ 明朝" w:hint="eastAsia"/>
        </w:rPr>
        <w:t>「</w:t>
      </w:r>
      <w:r w:rsidR="009F658E">
        <w:rPr>
          <w:rFonts w:hAnsi="ＭＳ 明朝" w:hint="eastAsia"/>
        </w:rPr>
        <w:t>小学校</w:t>
      </w:r>
      <w:r w:rsidR="001928BD">
        <w:rPr>
          <w:rFonts w:hAnsi="ＭＳ 明朝" w:hint="eastAsia"/>
        </w:rPr>
        <w:t>」「</w:t>
      </w:r>
      <w:r w:rsidR="009F658E">
        <w:rPr>
          <w:rFonts w:hAnsi="ＭＳ 明朝" w:hint="eastAsia"/>
        </w:rPr>
        <w:t>中学校</w:t>
      </w:r>
      <w:r w:rsidR="001928BD">
        <w:rPr>
          <w:rFonts w:hAnsi="ＭＳ 明朝" w:hint="eastAsia"/>
        </w:rPr>
        <w:t>」「</w:t>
      </w:r>
      <w:r w:rsidR="009F658E">
        <w:rPr>
          <w:rFonts w:hAnsi="ＭＳ 明朝" w:hint="eastAsia"/>
        </w:rPr>
        <w:t>高等学校</w:t>
      </w:r>
      <w:r w:rsidR="001928BD">
        <w:rPr>
          <w:rFonts w:hAnsi="ＭＳ 明朝" w:hint="eastAsia"/>
        </w:rPr>
        <w:t>」「</w:t>
      </w:r>
      <w:r w:rsidR="009F658E">
        <w:rPr>
          <w:rFonts w:hAnsi="ＭＳ 明朝" w:hint="eastAsia"/>
        </w:rPr>
        <w:t>その他</w:t>
      </w:r>
      <w:r w:rsidR="001928BD">
        <w:rPr>
          <w:rFonts w:hAnsi="ＭＳ 明朝" w:hint="eastAsia"/>
        </w:rPr>
        <w:t>」</w:t>
      </w:r>
      <w:r w:rsidR="009F658E">
        <w:rPr>
          <w:rFonts w:hAnsi="ＭＳ 明朝" w:hint="eastAsia"/>
        </w:rPr>
        <w:t>という形で区分けされておりますので、そちらのほうを順番に見ていければなと思います。</w:t>
      </w:r>
    </w:p>
    <w:p w14:paraId="43EF18DE"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まず初めに、</w:t>
      </w:r>
      <w:r w:rsidR="001928BD">
        <w:rPr>
          <w:rFonts w:hAnsi="ＭＳ 明朝" w:hint="eastAsia"/>
        </w:rPr>
        <w:t>「</w:t>
      </w:r>
      <w:r w:rsidR="009F658E">
        <w:rPr>
          <w:rFonts w:hAnsi="ＭＳ 明朝" w:hint="eastAsia"/>
        </w:rPr>
        <w:t>保育園</w:t>
      </w:r>
      <w:r w:rsidR="001928BD">
        <w:rPr>
          <w:rFonts w:hAnsi="ＭＳ 明朝" w:hint="eastAsia"/>
        </w:rPr>
        <w:t>」</w:t>
      </w:r>
      <w:r w:rsidR="009F658E">
        <w:rPr>
          <w:rFonts w:hAnsi="ＭＳ 明朝" w:hint="eastAsia"/>
        </w:rPr>
        <w:t>から集計値１</w:t>
      </w:r>
      <w:r w:rsidR="00B421F1">
        <w:rPr>
          <w:rFonts w:hAnsi="ＭＳ 明朝" w:hint="eastAsia"/>
        </w:rPr>
        <w:t>人</w:t>
      </w:r>
      <w:r w:rsidR="009F658E">
        <w:rPr>
          <w:rFonts w:hAnsi="ＭＳ 明朝" w:hint="eastAsia"/>
        </w:rPr>
        <w:t>の</w:t>
      </w:r>
      <w:r w:rsidR="00B421F1">
        <w:rPr>
          <w:rFonts w:hAnsi="ＭＳ 明朝" w:hint="eastAsia"/>
        </w:rPr>
        <w:t>「</w:t>
      </w:r>
      <w:r w:rsidR="009F658E">
        <w:rPr>
          <w:rFonts w:hAnsi="ＭＳ 明朝" w:hint="eastAsia"/>
        </w:rPr>
        <w:t>その他</w:t>
      </w:r>
      <w:r w:rsidR="00B421F1">
        <w:rPr>
          <w:rFonts w:hAnsi="ＭＳ 明朝" w:hint="eastAsia"/>
        </w:rPr>
        <w:t>」</w:t>
      </w:r>
      <w:r w:rsidR="009F658E">
        <w:rPr>
          <w:rFonts w:hAnsi="ＭＳ 明朝" w:hint="eastAsia"/>
        </w:rPr>
        <w:t>までの数、こちら</w:t>
      </w:r>
      <w:r w:rsidR="00B421F1">
        <w:rPr>
          <w:rFonts w:hAnsi="ＭＳ 明朝" w:hint="eastAsia"/>
        </w:rPr>
        <w:t>が「</w:t>
      </w:r>
      <w:r w:rsidR="009F658E">
        <w:rPr>
          <w:rFonts w:hAnsi="ＭＳ 明朝" w:hint="eastAsia"/>
        </w:rPr>
        <w:t>未就学</w:t>
      </w:r>
      <w:r w:rsidR="00B421F1">
        <w:rPr>
          <w:rFonts w:hAnsi="ＭＳ 明朝" w:hint="eastAsia"/>
        </w:rPr>
        <w:t>」</w:t>
      </w:r>
      <w:r w:rsidR="009F658E">
        <w:rPr>
          <w:rFonts w:hAnsi="ＭＳ 明朝" w:hint="eastAsia"/>
        </w:rPr>
        <w:t>のくくりになります。この中で見ますと一番多かったのは</w:t>
      </w:r>
      <w:r w:rsidR="001928BD">
        <w:rPr>
          <w:rFonts w:hAnsi="ＭＳ 明朝" w:hint="eastAsia"/>
        </w:rPr>
        <w:t>「</w:t>
      </w:r>
      <w:r w:rsidR="009F658E">
        <w:rPr>
          <w:rFonts w:hAnsi="ＭＳ 明朝" w:hint="eastAsia"/>
        </w:rPr>
        <w:t>幼稚園</w:t>
      </w:r>
      <w:r w:rsidR="001928BD">
        <w:rPr>
          <w:rFonts w:hAnsi="ＭＳ 明朝" w:hint="eastAsia"/>
        </w:rPr>
        <w:t>」</w:t>
      </w:r>
      <w:r w:rsidR="009F658E">
        <w:rPr>
          <w:rFonts w:hAnsi="ＭＳ 明朝" w:hint="eastAsia"/>
        </w:rPr>
        <w:t>12.1％、２番目に多かったのが</w:t>
      </w:r>
      <w:r w:rsidR="001928BD">
        <w:rPr>
          <w:rFonts w:hAnsi="ＭＳ 明朝" w:hint="eastAsia"/>
        </w:rPr>
        <w:t>「</w:t>
      </w:r>
      <w:r w:rsidR="009F658E">
        <w:rPr>
          <w:rFonts w:hAnsi="ＭＳ 明朝" w:hint="eastAsia"/>
        </w:rPr>
        <w:t>子ども総合センター</w:t>
      </w:r>
      <w:r w:rsidR="001928BD">
        <w:rPr>
          <w:rFonts w:hAnsi="ＭＳ 明朝" w:hint="eastAsia"/>
        </w:rPr>
        <w:t>」</w:t>
      </w:r>
      <w:r w:rsidR="009F658E">
        <w:rPr>
          <w:rFonts w:hAnsi="ＭＳ 明朝" w:hint="eastAsia"/>
        </w:rPr>
        <w:t>11.2％、３番目に多かったのが</w:t>
      </w:r>
      <w:r w:rsidR="001928BD">
        <w:rPr>
          <w:rFonts w:hAnsi="ＭＳ 明朝" w:hint="eastAsia"/>
        </w:rPr>
        <w:t>「</w:t>
      </w:r>
      <w:r w:rsidR="009F658E">
        <w:rPr>
          <w:rFonts w:hAnsi="ＭＳ 明朝" w:hint="eastAsia"/>
        </w:rPr>
        <w:t>保育園</w:t>
      </w:r>
      <w:r w:rsidR="001928BD">
        <w:rPr>
          <w:rFonts w:hAnsi="ＭＳ 明朝" w:hint="eastAsia"/>
        </w:rPr>
        <w:t>」</w:t>
      </w:r>
      <w:r w:rsidR="009F658E">
        <w:rPr>
          <w:rFonts w:hAnsi="ＭＳ 明朝" w:hint="eastAsia"/>
        </w:rPr>
        <w:t>10.5％でした。28年度の結果では一番多かったのは</w:t>
      </w:r>
      <w:r w:rsidR="001928BD">
        <w:rPr>
          <w:rFonts w:hAnsi="ＭＳ 明朝" w:hint="eastAsia"/>
        </w:rPr>
        <w:t>「</w:t>
      </w:r>
      <w:r w:rsidR="009F658E">
        <w:rPr>
          <w:rFonts w:hAnsi="ＭＳ 明朝" w:hint="eastAsia"/>
        </w:rPr>
        <w:t>子ども総合センター</w:t>
      </w:r>
      <w:r w:rsidR="001928BD">
        <w:rPr>
          <w:rFonts w:hAnsi="ＭＳ 明朝" w:hint="eastAsia"/>
        </w:rPr>
        <w:t>」</w:t>
      </w:r>
      <w:r w:rsidR="009F658E">
        <w:rPr>
          <w:rFonts w:hAnsi="ＭＳ 明朝" w:hint="eastAsia"/>
        </w:rPr>
        <w:t>、２番目が</w:t>
      </w:r>
      <w:r w:rsidR="001928BD">
        <w:rPr>
          <w:rFonts w:hAnsi="ＭＳ 明朝" w:hint="eastAsia"/>
        </w:rPr>
        <w:t>「</w:t>
      </w:r>
      <w:r w:rsidR="009F658E">
        <w:rPr>
          <w:rFonts w:hAnsi="ＭＳ 明朝" w:hint="eastAsia"/>
        </w:rPr>
        <w:t>幼稚園</w:t>
      </w:r>
      <w:r w:rsidR="001928BD">
        <w:rPr>
          <w:rFonts w:hAnsi="ＭＳ 明朝" w:hint="eastAsia"/>
        </w:rPr>
        <w:t>」</w:t>
      </w:r>
      <w:r w:rsidR="009F658E">
        <w:rPr>
          <w:rFonts w:hAnsi="ＭＳ 明朝" w:hint="eastAsia"/>
        </w:rPr>
        <w:t>、３番目が</w:t>
      </w:r>
      <w:r w:rsidR="001928BD">
        <w:rPr>
          <w:rFonts w:hAnsi="ＭＳ 明朝" w:hint="eastAsia"/>
        </w:rPr>
        <w:t>「</w:t>
      </w:r>
      <w:r w:rsidR="009F658E">
        <w:rPr>
          <w:rFonts w:hAnsi="ＭＳ 明朝" w:hint="eastAsia"/>
        </w:rPr>
        <w:t>保育園</w:t>
      </w:r>
      <w:r w:rsidR="001928BD">
        <w:rPr>
          <w:rFonts w:hAnsi="ＭＳ 明朝" w:hint="eastAsia"/>
        </w:rPr>
        <w:t>」</w:t>
      </w:r>
      <w:r w:rsidR="009F658E">
        <w:rPr>
          <w:rFonts w:hAnsi="ＭＳ 明朝" w:hint="eastAsia"/>
        </w:rPr>
        <w:t>となってございました。こちらは</w:t>
      </w:r>
      <w:r w:rsidR="00B421F1">
        <w:rPr>
          <w:rFonts w:hAnsi="ＭＳ 明朝" w:hint="eastAsia"/>
        </w:rPr>
        <w:t>「</w:t>
      </w:r>
      <w:r w:rsidR="009F658E">
        <w:rPr>
          <w:rFonts w:hAnsi="ＭＳ 明朝" w:hint="eastAsia"/>
        </w:rPr>
        <w:t>幼稚園</w:t>
      </w:r>
      <w:r w:rsidR="00B421F1">
        <w:rPr>
          <w:rFonts w:hAnsi="ＭＳ 明朝" w:hint="eastAsia"/>
        </w:rPr>
        <w:t>」</w:t>
      </w:r>
      <w:r w:rsidR="009F658E">
        <w:rPr>
          <w:rFonts w:hAnsi="ＭＳ 明朝" w:hint="eastAsia"/>
        </w:rPr>
        <w:t>と</w:t>
      </w:r>
      <w:r w:rsidR="00B421F1">
        <w:rPr>
          <w:rFonts w:hAnsi="ＭＳ 明朝" w:hint="eastAsia"/>
        </w:rPr>
        <w:t>「</w:t>
      </w:r>
      <w:r w:rsidR="009F658E">
        <w:rPr>
          <w:rFonts w:hAnsi="ＭＳ 明朝" w:hint="eastAsia"/>
        </w:rPr>
        <w:t>子ども総合センター</w:t>
      </w:r>
      <w:r w:rsidR="00B421F1">
        <w:rPr>
          <w:rFonts w:hAnsi="ＭＳ 明朝" w:hint="eastAsia"/>
        </w:rPr>
        <w:t>」</w:t>
      </w:r>
      <w:r w:rsidR="009F658E">
        <w:rPr>
          <w:rFonts w:hAnsi="ＭＳ 明朝" w:hint="eastAsia"/>
        </w:rPr>
        <w:t>が入れ替わる形</w:t>
      </w:r>
      <w:r w:rsidR="00B421F1">
        <w:rPr>
          <w:rFonts w:hAnsi="ＭＳ 明朝" w:hint="eastAsia"/>
        </w:rPr>
        <w:t>の</w:t>
      </w:r>
      <w:r w:rsidR="009F658E">
        <w:rPr>
          <w:rFonts w:hAnsi="ＭＳ 明朝" w:hint="eastAsia"/>
        </w:rPr>
        <w:t>順番になってございます。</w:t>
      </w:r>
    </w:p>
    <w:p w14:paraId="4699D07E"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続いて</w:t>
      </w:r>
      <w:r w:rsidR="00B421F1">
        <w:rPr>
          <w:rFonts w:hAnsi="ＭＳ 明朝" w:hint="eastAsia"/>
        </w:rPr>
        <w:t>、「</w:t>
      </w:r>
      <w:r w:rsidR="009F658E">
        <w:rPr>
          <w:rFonts w:hAnsi="ＭＳ 明朝" w:hint="eastAsia"/>
        </w:rPr>
        <w:t>小学校</w:t>
      </w:r>
      <w:r w:rsidR="00B421F1">
        <w:rPr>
          <w:rFonts w:hAnsi="ＭＳ 明朝" w:hint="eastAsia"/>
        </w:rPr>
        <w:t>」</w:t>
      </w:r>
      <w:r w:rsidR="009F658E">
        <w:rPr>
          <w:rFonts w:hAnsi="ＭＳ 明朝" w:hint="eastAsia"/>
        </w:rPr>
        <w:t>のくくりを見てまいります。この中を見ますと一番多かったのは「小学校の通常の学級」13.1％、それから２番目に多かったのが</w:t>
      </w:r>
      <w:r w:rsidR="001928BD">
        <w:rPr>
          <w:rFonts w:hAnsi="ＭＳ 明朝" w:hint="eastAsia"/>
        </w:rPr>
        <w:t>「</w:t>
      </w:r>
      <w:r w:rsidR="009F658E">
        <w:rPr>
          <w:rFonts w:hAnsi="ＭＳ 明朝" w:hint="eastAsia"/>
        </w:rPr>
        <w:t>小学校の特別支援学級</w:t>
      </w:r>
      <w:r w:rsidR="001928BD">
        <w:rPr>
          <w:rFonts w:hAnsi="ＭＳ 明朝" w:hint="eastAsia"/>
        </w:rPr>
        <w:t>」</w:t>
      </w:r>
      <w:r w:rsidR="009F658E">
        <w:rPr>
          <w:rFonts w:hAnsi="ＭＳ 明朝" w:hint="eastAsia"/>
        </w:rPr>
        <w:t>、３番目が</w:t>
      </w:r>
      <w:r w:rsidR="001928BD">
        <w:rPr>
          <w:rFonts w:hAnsi="ＭＳ 明朝" w:hint="eastAsia"/>
        </w:rPr>
        <w:t>「</w:t>
      </w:r>
      <w:r w:rsidR="009F658E">
        <w:rPr>
          <w:rFonts w:hAnsi="ＭＳ 明朝" w:hint="eastAsia"/>
        </w:rPr>
        <w:t>小学校のまなびの教室</w:t>
      </w:r>
      <w:r w:rsidR="001928BD">
        <w:rPr>
          <w:rFonts w:hAnsi="ＭＳ 明朝" w:hint="eastAsia"/>
        </w:rPr>
        <w:t>」</w:t>
      </w:r>
      <w:r w:rsidR="009F658E">
        <w:rPr>
          <w:rFonts w:hAnsi="ＭＳ 明朝" w:hint="eastAsia"/>
        </w:rPr>
        <w:t>の順番でございます。こちらは平成28年度におきましては一番多かったのは</w:t>
      </w:r>
      <w:r w:rsidR="001928BD">
        <w:rPr>
          <w:rFonts w:hAnsi="ＭＳ 明朝" w:hint="eastAsia"/>
        </w:rPr>
        <w:t>「</w:t>
      </w:r>
      <w:r w:rsidR="009F658E">
        <w:rPr>
          <w:rFonts w:hAnsi="ＭＳ 明朝" w:hint="eastAsia"/>
        </w:rPr>
        <w:t>小学校の特別支援学級</w:t>
      </w:r>
      <w:r w:rsidR="001928BD">
        <w:rPr>
          <w:rFonts w:hAnsi="ＭＳ 明朝" w:hint="eastAsia"/>
        </w:rPr>
        <w:t>」</w:t>
      </w:r>
      <w:r w:rsidR="009F658E">
        <w:rPr>
          <w:rFonts w:hAnsi="ＭＳ 明朝" w:hint="eastAsia"/>
        </w:rPr>
        <w:t>、２番目が</w:t>
      </w:r>
      <w:r w:rsidR="001928BD">
        <w:rPr>
          <w:rFonts w:hAnsi="ＭＳ 明朝" w:hint="eastAsia"/>
        </w:rPr>
        <w:t>「</w:t>
      </w:r>
      <w:r w:rsidR="009F658E">
        <w:rPr>
          <w:rFonts w:hAnsi="ＭＳ 明朝" w:hint="eastAsia"/>
        </w:rPr>
        <w:t>小学校のまなびの教室</w:t>
      </w:r>
      <w:r w:rsidR="001928BD">
        <w:rPr>
          <w:rFonts w:hAnsi="ＭＳ 明朝" w:hint="eastAsia"/>
        </w:rPr>
        <w:t>」</w:t>
      </w:r>
      <w:r w:rsidR="009F658E">
        <w:rPr>
          <w:rFonts w:hAnsi="ＭＳ 明朝" w:hint="eastAsia"/>
        </w:rPr>
        <w:t>、３番目が</w:t>
      </w:r>
      <w:r w:rsidR="001928BD">
        <w:rPr>
          <w:rFonts w:hAnsi="ＭＳ 明朝" w:hint="eastAsia"/>
        </w:rPr>
        <w:t>「</w:t>
      </w:r>
      <w:r w:rsidR="009F658E">
        <w:rPr>
          <w:rFonts w:hAnsi="ＭＳ 明朝" w:hint="eastAsia"/>
        </w:rPr>
        <w:t>小学校の通常の学級</w:t>
      </w:r>
      <w:r w:rsidR="001928BD">
        <w:rPr>
          <w:rFonts w:hAnsi="ＭＳ 明朝" w:hint="eastAsia"/>
        </w:rPr>
        <w:t>」</w:t>
      </w:r>
      <w:r w:rsidR="009F658E">
        <w:rPr>
          <w:rFonts w:hAnsi="ＭＳ 明朝" w:hint="eastAsia"/>
        </w:rPr>
        <w:t>ということで、前回の３番目から１番目まで順番</w:t>
      </w:r>
      <w:r w:rsidR="00B421F1">
        <w:rPr>
          <w:rFonts w:hAnsi="ＭＳ 明朝" w:hint="eastAsia"/>
        </w:rPr>
        <w:t>が</w:t>
      </w:r>
      <w:r w:rsidR="009F658E">
        <w:rPr>
          <w:rFonts w:hAnsi="ＭＳ 明朝" w:hint="eastAsia"/>
        </w:rPr>
        <w:t>大きく入れ替わっているところでございます。</w:t>
      </w:r>
    </w:p>
    <w:p w14:paraId="15E0556E"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続いて</w:t>
      </w:r>
      <w:r w:rsidR="00B421F1">
        <w:rPr>
          <w:rFonts w:hAnsi="ＭＳ 明朝" w:hint="eastAsia"/>
        </w:rPr>
        <w:t>、「</w:t>
      </w:r>
      <w:r w:rsidR="009F658E">
        <w:rPr>
          <w:rFonts w:hAnsi="ＭＳ 明朝" w:hint="eastAsia"/>
        </w:rPr>
        <w:t>中学校</w:t>
      </w:r>
      <w:r w:rsidR="00B421F1">
        <w:rPr>
          <w:rFonts w:hAnsi="ＭＳ 明朝" w:hint="eastAsia"/>
        </w:rPr>
        <w:t>」</w:t>
      </w:r>
      <w:r w:rsidR="009F658E">
        <w:rPr>
          <w:rFonts w:hAnsi="ＭＳ 明朝" w:hint="eastAsia"/>
        </w:rPr>
        <w:t>のくくりでございますけれども、こちら一番多かったのは「中学校の特別支援学級」、２番目は</w:t>
      </w:r>
      <w:r w:rsidR="001928BD">
        <w:rPr>
          <w:rFonts w:hAnsi="ＭＳ 明朝" w:hint="eastAsia"/>
        </w:rPr>
        <w:t>「</w:t>
      </w:r>
      <w:r w:rsidR="009F658E">
        <w:rPr>
          <w:rFonts w:hAnsi="ＭＳ 明朝" w:hint="eastAsia"/>
        </w:rPr>
        <w:t>特別支援学校の中学部</w:t>
      </w:r>
      <w:r w:rsidR="001928BD">
        <w:rPr>
          <w:rFonts w:hAnsi="ＭＳ 明朝" w:hint="eastAsia"/>
        </w:rPr>
        <w:t>」</w:t>
      </w:r>
      <w:r w:rsidR="009F658E">
        <w:rPr>
          <w:rFonts w:hAnsi="ＭＳ 明朝" w:hint="eastAsia"/>
        </w:rPr>
        <w:t>、３番目は</w:t>
      </w:r>
      <w:r w:rsidR="001928BD">
        <w:rPr>
          <w:rFonts w:hAnsi="ＭＳ 明朝" w:hint="eastAsia"/>
        </w:rPr>
        <w:t>「</w:t>
      </w:r>
      <w:r w:rsidR="009F658E">
        <w:rPr>
          <w:rFonts w:hAnsi="ＭＳ 明朝" w:hint="eastAsia"/>
        </w:rPr>
        <w:t>中学校の通常の学級</w:t>
      </w:r>
      <w:r w:rsidR="001928BD">
        <w:rPr>
          <w:rFonts w:hAnsi="ＭＳ 明朝" w:hint="eastAsia"/>
        </w:rPr>
        <w:t>」</w:t>
      </w:r>
      <w:r w:rsidR="009F658E">
        <w:rPr>
          <w:rFonts w:hAnsi="ＭＳ 明朝" w:hint="eastAsia"/>
        </w:rPr>
        <w:t>という順番になってございま</w:t>
      </w:r>
      <w:r w:rsidR="00B421F1">
        <w:rPr>
          <w:rFonts w:hAnsi="ＭＳ 明朝" w:hint="eastAsia"/>
        </w:rPr>
        <w:t>した</w:t>
      </w:r>
      <w:r w:rsidR="009F658E">
        <w:rPr>
          <w:rFonts w:hAnsi="ＭＳ 明朝" w:hint="eastAsia"/>
        </w:rPr>
        <w:t>。参考まで</w:t>
      </w:r>
      <w:r w:rsidR="00B421F1">
        <w:rPr>
          <w:rFonts w:hAnsi="ＭＳ 明朝" w:hint="eastAsia"/>
        </w:rPr>
        <w:t>に</w:t>
      </w:r>
      <w:r w:rsidR="009F658E">
        <w:rPr>
          <w:rFonts w:hAnsi="ＭＳ 明朝" w:hint="eastAsia"/>
        </w:rPr>
        <w:t>、平成28年度では一番多かったのは「中学校の特別支援学級</w:t>
      </w:r>
      <w:r w:rsidR="001928BD">
        <w:rPr>
          <w:rFonts w:hAnsi="ＭＳ 明朝" w:hint="eastAsia"/>
        </w:rPr>
        <w:t>」</w:t>
      </w:r>
      <w:r w:rsidR="00B421F1">
        <w:rPr>
          <w:rFonts w:hAnsi="ＭＳ 明朝" w:hint="eastAsia"/>
        </w:rPr>
        <w:t>で</w:t>
      </w:r>
      <w:r w:rsidR="009F658E">
        <w:rPr>
          <w:rFonts w:hAnsi="ＭＳ 明朝" w:hint="eastAsia"/>
        </w:rPr>
        <w:t>変わらないんですけれども、２番目に多かったのは</w:t>
      </w:r>
      <w:r w:rsidR="001928BD">
        <w:rPr>
          <w:rFonts w:hAnsi="ＭＳ 明朝" w:hint="eastAsia"/>
        </w:rPr>
        <w:t>「</w:t>
      </w:r>
      <w:r w:rsidR="009F658E">
        <w:rPr>
          <w:rFonts w:hAnsi="ＭＳ 明朝" w:hint="eastAsia"/>
        </w:rPr>
        <w:t>中学校の通常の学級</w:t>
      </w:r>
      <w:r w:rsidR="001928BD">
        <w:rPr>
          <w:rFonts w:hAnsi="ＭＳ 明朝" w:hint="eastAsia"/>
        </w:rPr>
        <w:t>」</w:t>
      </w:r>
      <w:r w:rsidR="009F658E">
        <w:rPr>
          <w:rFonts w:hAnsi="ＭＳ 明朝" w:hint="eastAsia"/>
        </w:rPr>
        <w:t>、３番目は「特別支援学校の中学部」という順番で、２番目、３番目が入れ替わっているところになってございます。</w:t>
      </w:r>
    </w:p>
    <w:p w14:paraId="5A3A26C4" w14:textId="77777777" w:rsidR="00A566CC" w:rsidRDefault="00A566CC" w:rsidP="00231E3B">
      <w:pPr>
        <w:ind w:left="217" w:hanging="217"/>
        <w:rPr>
          <w:rFonts w:hAnsi="ＭＳ 明朝"/>
        </w:rPr>
      </w:pPr>
      <w:r>
        <w:rPr>
          <w:rFonts w:hAnsi="ＭＳ 明朝" w:hint="eastAsia"/>
        </w:rPr>
        <w:t xml:space="preserve">　　</w:t>
      </w:r>
      <w:r w:rsidR="00B421F1">
        <w:rPr>
          <w:rFonts w:hAnsi="ＭＳ 明朝" w:hint="eastAsia"/>
        </w:rPr>
        <w:t>「</w:t>
      </w:r>
      <w:r w:rsidR="009F658E">
        <w:rPr>
          <w:rFonts w:hAnsi="ＭＳ 明朝" w:hint="eastAsia"/>
        </w:rPr>
        <w:t>高等学校</w:t>
      </w:r>
      <w:r w:rsidR="00B421F1">
        <w:rPr>
          <w:rFonts w:hAnsi="ＭＳ 明朝" w:hint="eastAsia"/>
        </w:rPr>
        <w:t>」</w:t>
      </w:r>
      <w:r w:rsidR="009F658E">
        <w:rPr>
          <w:rFonts w:hAnsi="ＭＳ 明朝" w:hint="eastAsia"/>
        </w:rPr>
        <w:t>でございますが、こちらは上から多かった順番に、</w:t>
      </w:r>
      <w:r w:rsidR="001928BD">
        <w:rPr>
          <w:rFonts w:hAnsi="ＭＳ 明朝" w:hint="eastAsia"/>
        </w:rPr>
        <w:t>「</w:t>
      </w:r>
      <w:r w:rsidR="009F658E">
        <w:rPr>
          <w:rFonts w:hAnsi="ＭＳ 明朝" w:hint="eastAsia"/>
        </w:rPr>
        <w:t>高等学校（定時制・通信制を含む）</w:t>
      </w:r>
      <w:r w:rsidR="001928BD">
        <w:rPr>
          <w:rFonts w:hAnsi="ＭＳ 明朝" w:hint="eastAsia"/>
        </w:rPr>
        <w:t>」</w:t>
      </w:r>
      <w:r w:rsidR="009F658E">
        <w:rPr>
          <w:rFonts w:hAnsi="ＭＳ 明朝" w:hint="eastAsia"/>
        </w:rPr>
        <w:t>、２番目が</w:t>
      </w:r>
      <w:r w:rsidR="001928BD">
        <w:rPr>
          <w:rFonts w:hAnsi="ＭＳ 明朝" w:hint="eastAsia"/>
        </w:rPr>
        <w:t>「</w:t>
      </w:r>
      <w:r w:rsidR="009F658E">
        <w:rPr>
          <w:rFonts w:hAnsi="ＭＳ 明朝" w:hint="eastAsia"/>
        </w:rPr>
        <w:t>特別支援学校の高等部</w:t>
      </w:r>
      <w:r w:rsidR="001928BD">
        <w:rPr>
          <w:rFonts w:hAnsi="ＭＳ 明朝" w:hint="eastAsia"/>
        </w:rPr>
        <w:t>」</w:t>
      </w:r>
      <w:r w:rsidR="009F658E">
        <w:rPr>
          <w:rFonts w:hAnsi="ＭＳ 明朝" w:hint="eastAsia"/>
        </w:rPr>
        <w:t>、３番目が</w:t>
      </w:r>
      <w:r w:rsidR="001928BD">
        <w:rPr>
          <w:rFonts w:hAnsi="ＭＳ 明朝" w:hint="eastAsia"/>
        </w:rPr>
        <w:t>「</w:t>
      </w:r>
      <w:r w:rsidR="009F658E">
        <w:rPr>
          <w:rFonts w:hAnsi="ＭＳ 明朝" w:hint="eastAsia"/>
        </w:rPr>
        <w:t>その他の学校</w:t>
      </w:r>
      <w:r w:rsidR="001928BD">
        <w:rPr>
          <w:rFonts w:hAnsi="ＭＳ 明朝" w:hint="eastAsia"/>
        </w:rPr>
        <w:t>」</w:t>
      </w:r>
      <w:r w:rsidR="009F658E">
        <w:rPr>
          <w:rFonts w:hAnsi="ＭＳ 明朝" w:hint="eastAsia"/>
        </w:rPr>
        <w:t>、４番目の</w:t>
      </w:r>
      <w:r w:rsidR="001928BD">
        <w:rPr>
          <w:rFonts w:hAnsi="ＭＳ 明朝" w:hint="eastAsia"/>
        </w:rPr>
        <w:t>「</w:t>
      </w:r>
      <w:r w:rsidR="009F658E">
        <w:rPr>
          <w:rFonts w:hAnsi="ＭＳ 明朝" w:hint="eastAsia"/>
        </w:rPr>
        <w:t>義務教育終了後、通学はしていない</w:t>
      </w:r>
      <w:r w:rsidR="001928BD">
        <w:rPr>
          <w:rFonts w:hAnsi="ＭＳ 明朝" w:hint="eastAsia"/>
        </w:rPr>
        <w:t>」</w:t>
      </w:r>
      <w:r w:rsidR="009F658E">
        <w:rPr>
          <w:rFonts w:hAnsi="ＭＳ 明朝" w:hint="eastAsia"/>
        </w:rPr>
        <w:t>となっておりますが、この順番も</w:t>
      </w:r>
      <w:r w:rsidR="00B421F1">
        <w:rPr>
          <w:rFonts w:hAnsi="ＭＳ 明朝" w:hint="eastAsia"/>
        </w:rPr>
        <w:t>、</w:t>
      </w:r>
      <w:r w:rsidR="009F658E">
        <w:rPr>
          <w:rFonts w:hAnsi="ＭＳ 明朝" w:hint="eastAsia"/>
        </w:rPr>
        <w:t>平成28年度</w:t>
      </w:r>
      <w:r w:rsidR="00B421F1">
        <w:rPr>
          <w:rFonts w:hAnsi="ＭＳ 明朝" w:hint="eastAsia"/>
        </w:rPr>
        <w:t>に</w:t>
      </w:r>
      <w:r w:rsidR="009F658E">
        <w:rPr>
          <w:rFonts w:hAnsi="ＭＳ 明朝" w:hint="eastAsia"/>
        </w:rPr>
        <w:t>一番多かったのは「特別支援学校の高等部」、２番目が</w:t>
      </w:r>
      <w:r w:rsidR="001928BD">
        <w:rPr>
          <w:rFonts w:hAnsi="ＭＳ 明朝" w:hint="eastAsia"/>
        </w:rPr>
        <w:t>「</w:t>
      </w:r>
      <w:r w:rsidR="009F658E">
        <w:rPr>
          <w:rFonts w:hAnsi="ＭＳ 明朝" w:hint="eastAsia"/>
        </w:rPr>
        <w:t>高等学校（定時制・通信制を含む）</w:t>
      </w:r>
      <w:r w:rsidR="001928BD">
        <w:rPr>
          <w:rFonts w:hAnsi="ＭＳ 明朝" w:hint="eastAsia"/>
        </w:rPr>
        <w:t>」</w:t>
      </w:r>
      <w:r w:rsidR="009F658E">
        <w:rPr>
          <w:rFonts w:hAnsi="ＭＳ 明朝" w:hint="eastAsia"/>
        </w:rPr>
        <w:t>、３番目が</w:t>
      </w:r>
      <w:r w:rsidR="001928BD">
        <w:rPr>
          <w:rFonts w:hAnsi="ＭＳ 明朝" w:hint="eastAsia"/>
        </w:rPr>
        <w:t>「</w:t>
      </w:r>
      <w:r w:rsidR="009F658E">
        <w:rPr>
          <w:rFonts w:hAnsi="ＭＳ 明朝" w:hint="eastAsia"/>
        </w:rPr>
        <w:t>その他の学校</w:t>
      </w:r>
      <w:r w:rsidR="001928BD">
        <w:rPr>
          <w:rFonts w:hAnsi="ＭＳ 明朝" w:hint="eastAsia"/>
        </w:rPr>
        <w:t>」</w:t>
      </w:r>
      <w:r w:rsidR="009F658E">
        <w:rPr>
          <w:rFonts w:hAnsi="ＭＳ 明朝" w:hint="eastAsia"/>
        </w:rPr>
        <w:t>、</w:t>
      </w:r>
      <w:r w:rsidR="001928BD">
        <w:rPr>
          <w:rFonts w:hAnsi="ＭＳ 明朝" w:hint="eastAsia"/>
        </w:rPr>
        <w:t>「</w:t>
      </w:r>
      <w:r w:rsidR="009F658E">
        <w:rPr>
          <w:rFonts w:hAnsi="ＭＳ 明朝" w:hint="eastAsia"/>
        </w:rPr>
        <w:t>義務教育終了後、通学はしていない</w:t>
      </w:r>
      <w:r w:rsidR="001928BD">
        <w:rPr>
          <w:rFonts w:hAnsi="ＭＳ 明朝" w:hint="eastAsia"/>
        </w:rPr>
        <w:t>」</w:t>
      </w:r>
      <w:r w:rsidR="009F658E">
        <w:rPr>
          <w:rFonts w:hAnsi="ＭＳ 明朝" w:hint="eastAsia"/>
        </w:rPr>
        <w:t>という順番になってございまして、前回の結果と比べますと、「特別支援学校の高等部」と「高等学校（定時制・通信制を含む）」というところの２つの順位が入れ替わっているところでございます。</w:t>
      </w:r>
    </w:p>
    <w:p w14:paraId="03EE03D3" w14:textId="77777777" w:rsidR="00B421F1" w:rsidRDefault="00A566CC" w:rsidP="00231E3B">
      <w:pPr>
        <w:ind w:left="217" w:hanging="217"/>
        <w:rPr>
          <w:rFonts w:hAnsi="ＭＳ 明朝"/>
        </w:rPr>
      </w:pPr>
      <w:r>
        <w:rPr>
          <w:rFonts w:hAnsi="ＭＳ 明朝" w:hint="eastAsia"/>
        </w:rPr>
        <w:t xml:space="preserve">　　</w:t>
      </w:r>
      <w:r w:rsidR="009F658E">
        <w:rPr>
          <w:rFonts w:hAnsi="ＭＳ 明朝" w:hint="eastAsia"/>
        </w:rPr>
        <w:t>それから、おめくりいただきまして８ページでございます。</w:t>
      </w:r>
    </w:p>
    <w:p w14:paraId="5D15683A" w14:textId="77777777" w:rsidR="00A566CC" w:rsidRDefault="00B421F1" w:rsidP="00231E3B">
      <w:pPr>
        <w:ind w:left="217" w:hanging="217"/>
        <w:rPr>
          <w:rFonts w:hAnsi="ＭＳ 明朝"/>
        </w:rPr>
      </w:pPr>
      <w:r>
        <w:rPr>
          <w:rFonts w:hAnsi="ＭＳ 明朝" w:hint="eastAsia"/>
        </w:rPr>
        <w:t xml:space="preserve">　　</w:t>
      </w:r>
      <w:r w:rsidR="009F658E">
        <w:rPr>
          <w:rFonts w:hAnsi="ＭＳ 明朝" w:hint="eastAsia"/>
        </w:rPr>
        <w:t>８ページ、</w:t>
      </w:r>
      <w:r w:rsidR="001928BD">
        <w:rPr>
          <w:rFonts w:hAnsi="ＭＳ 明朝" w:hint="eastAsia"/>
        </w:rPr>
        <w:t>「</w:t>
      </w:r>
      <w:r w:rsidR="009F658E">
        <w:rPr>
          <w:rFonts w:hAnsi="ＭＳ 明朝" w:hint="eastAsia"/>
        </w:rPr>
        <w:t>問26．中学校（中等部）卒業後に希望する進路</w:t>
      </w:r>
      <w:r w:rsidR="001928BD">
        <w:rPr>
          <w:rFonts w:hAnsi="ＭＳ 明朝" w:hint="eastAsia"/>
        </w:rPr>
        <w:t>」</w:t>
      </w:r>
      <w:r w:rsidR="009F658E">
        <w:rPr>
          <w:rFonts w:hAnsi="ＭＳ 明朝" w:hint="eastAsia"/>
        </w:rPr>
        <w:t>でございますが、こちらは先ほどの順位の傾向と似ておりまして、一番多かったのが</w:t>
      </w:r>
      <w:r w:rsidR="001928BD">
        <w:rPr>
          <w:rFonts w:hAnsi="ＭＳ 明朝" w:hint="eastAsia"/>
        </w:rPr>
        <w:t>「</w:t>
      </w:r>
      <w:r w:rsidR="009F658E">
        <w:rPr>
          <w:rFonts w:hAnsi="ＭＳ 明朝" w:hint="eastAsia"/>
        </w:rPr>
        <w:t>高等学校に通う</w:t>
      </w:r>
      <w:r w:rsidR="001928BD">
        <w:rPr>
          <w:rFonts w:hAnsi="ＭＳ 明朝" w:hint="eastAsia"/>
        </w:rPr>
        <w:t>」</w:t>
      </w:r>
      <w:r w:rsidR="009F658E">
        <w:rPr>
          <w:rFonts w:hAnsi="ＭＳ 明朝" w:hint="eastAsia"/>
        </w:rPr>
        <w:t>というところで47.9％、前回の結果よりも17.5ポイント上がっている計算でございます。</w:t>
      </w:r>
    </w:p>
    <w:p w14:paraId="194C6A37"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一方で</w:t>
      </w:r>
      <w:r w:rsidR="00922768">
        <w:rPr>
          <w:rFonts w:hAnsi="ＭＳ 明朝" w:hint="eastAsia"/>
        </w:rPr>
        <w:t>、</w:t>
      </w:r>
      <w:r w:rsidR="009F658E">
        <w:rPr>
          <w:rFonts w:hAnsi="ＭＳ 明朝" w:hint="eastAsia"/>
        </w:rPr>
        <w:t>２番目に多かった</w:t>
      </w:r>
      <w:r w:rsidR="001928BD">
        <w:rPr>
          <w:rFonts w:hAnsi="ＭＳ 明朝" w:hint="eastAsia"/>
        </w:rPr>
        <w:t>「</w:t>
      </w:r>
      <w:r w:rsidR="009F658E">
        <w:rPr>
          <w:rFonts w:hAnsi="ＭＳ 明朝" w:hint="eastAsia"/>
        </w:rPr>
        <w:t>特別支援学校の高等部に通う</w:t>
      </w:r>
      <w:r w:rsidR="001928BD">
        <w:rPr>
          <w:rFonts w:hAnsi="ＭＳ 明朝" w:hint="eastAsia"/>
        </w:rPr>
        <w:t>」</w:t>
      </w:r>
      <w:r w:rsidR="009F658E">
        <w:rPr>
          <w:rFonts w:hAnsi="ＭＳ 明朝" w:hint="eastAsia"/>
        </w:rPr>
        <w:t>、こちらは23.8％と前回よりも18.7ポイント下がっております。28年度におきましては、この２つの順番が入れ違いになっておりましたので、普通高校と申しますか、定時制・通信制に通われたいという方が増えている傾向にございます。</w:t>
      </w:r>
    </w:p>
    <w:p w14:paraId="23937E19" w14:textId="77777777" w:rsidR="00A566CC" w:rsidRDefault="00A566CC" w:rsidP="00231E3B">
      <w:pPr>
        <w:ind w:left="217" w:hanging="217"/>
        <w:rPr>
          <w:rFonts w:hAnsi="ＭＳ 明朝"/>
        </w:rPr>
      </w:pPr>
      <w:r>
        <w:rPr>
          <w:rFonts w:hAnsi="ＭＳ 明朝" w:hint="eastAsia"/>
        </w:rPr>
        <w:t xml:space="preserve">　　</w:t>
      </w:r>
      <w:r w:rsidR="00922768">
        <w:rPr>
          <w:rFonts w:hAnsi="ＭＳ 明朝" w:hint="eastAsia"/>
        </w:rPr>
        <w:t>続いて</w:t>
      </w:r>
      <w:r w:rsidR="009F658E">
        <w:rPr>
          <w:rFonts w:hAnsi="ＭＳ 明朝" w:hint="eastAsia"/>
        </w:rPr>
        <w:t>９ページ、お隣のページの問27を御覧ください。</w:t>
      </w:r>
    </w:p>
    <w:p w14:paraId="6C594ECF"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こちらは</w:t>
      </w:r>
      <w:r w:rsidR="001928BD">
        <w:rPr>
          <w:rFonts w:hAnsi="ＭＳ 明朝" w:hint="eastAsia"/>
        </w:rPr>
        <w:t>「</w:t>
      </w:r>
      <w:r w:rsidR="009F658E">
        <w:rPr>
          <w:rFonts w:hAnsi="ＭＳ 明朝" w:hint="eastAsia"/>
        </w:rPr>
        <w:t>高等学校の卒業後に希望する中の過ごし方</w:t>
      </w:r>
      <w:r w:rsidR="001928BD">
        <w:rPr>
          <w:rFonts w:hAnsi="ＭＳ 明朝" w:hint="eastAsia"/>
        </w:rPr>
        <w:t>」</w:t>
      </w:r>
      <w:r w:rsidR="009F658E">
        <w:rPr>
          <w:rFonts w:hAnsi="ＭＳ 明朝" w:hint="eastAsia"/>
        </w:rPr>
        <w:t>でございますけれども、こちら</w:t>
      </w:r>
      <w:r w:rsidR="00922768">
        <w:rPr>
          <w:rFonts w:hAnsi="ＭＳ 明朝" w:hint="eastAsia"/>
        </w:rPr>
        <w:t>は</w:t>
      </w:r>
      <w:r w:rsidR="009F658E">
        <w:rPr>
          <w:rFonts w:hAnsi="ＭＳ 明朝" w:hint="eastAsia"/>
        </w:rPr>
        <w:t>お子さん、それから保護者の方それぞれに聞いております。</w:t>
      </w:r>
    </w:p>
    <w:p w14:paraId="39315136"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まず</w:t>
      </w:r>
      <w:r w:rsidR="00922768">
        <w:rPr>
          <w:rFonts w:hAnsi="ＭＳ 明朝" w:hint="eastAsia"/>
        </w:rPr>
        <w:t>、</w:t>
      </w:r>
      <w:r w:rsidR="009F658E">
        <w:rPr>
          <w:rFonts w:hAnsi="ＭＳ 明朝" w:hint="eastAsia"/>
        </w:rPr>
        <w:t>お子さんのほうでございますが、こちらは多かった順番に</w:t>
      </w:r>
      <w:r w:rsidR="00922768">
        <w:rPr>
          <w:rFonts w:hAnsi="ＭＳ 明朝" w:hint="eastAsia"/>
        </w:rPr>
        <w:t>、</w:t>
      </w:r>
      <w:r w:rsidR="009F658E">
        <w:rPr>
          <w:rFonts w:hAnsi="ＭＳ 明朝" w:hint="eastAsia"/>
        </w:rPr>
        <w:t>一番多かったのが</w:t>
      </w:r>
      <w:r w:rsidR="001928BD">
        <w:rPr>
          <w:rFonts w:hAnsi="ＭＳ 明朝" w:hint="eastAsia"/>
        </w:rPr>
        <w:t>「</w:t>
      </w:r>
      <w:r w:rsidR="009F658E">
        <w:rPr>
          <w:rFonts w:hAnsi="ＭＳ 明朝" w:hint="eastAsia"/>
        </w:rPr>
        <w:t>大学や短期大学へ通う</w:t>
      </w:r>
      <w:r w:rsidR="001928BD">
        <w:rPr>
          <w:rFonts w:hAnsi="ＭＳ 明朝" w:hint="eastAsia"/>
        </w:rPr>
        <w:t>」</w:t>
      </w:r>
      <w:r w:rsidR="009F658E">
        <w:rPr>
          <w:rFonts w:hAnsi="ＭＳ 明朝" w:hint="eastAsia"/>
        </w:rPr>
        <w:t>42.9％、前回よりも11.9ポイント上がっております。また、</w:t>
      </w:r>
      <w:r w:rsidR="001928BD">
        <w:rPr>
          <w:rFonts w:hAnsi="ＭＳ 明朝" w:hint="eastAsia"/>
        </w:rPr>
        <w:t>「</w:t>
      </w:r>
      <w:r w:rsidR="009F658E">
        <w:rPr>
          <w:rFonts w:hAnsi="ＭＳ 明朝" w:hint="eastAsia"/>
        </w:rPr>
        <w:t>専門学校や専修学校へ通う</w:t>
      </w:r>
      <w:r w:rsidR="001928BD">
        <w:rPr>
          <w:rFonts w:hAnsi="ＭＳ 明朝" w:hint="eastAsia"/>
        </w:rPr>
        <w:t>」</w:t>
      </w:r>
      <w:r w:rsidR="009F658E">
        <w:rPr>
          <w:rFonts w:hAnsi="ＭＳ 明朝" w:hint="eastAsia"/>
        </w:rPr>
        <w:t>は4.1％なんですけれども、こちらは前回よりも11.4ポイント下がっております。</w:t>
      </w:r>
    </w:p>
    <w:p w14:paraId="340561C1"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今回の調査の中で２番目に多かったのは</w:t>
      </w:r>
      <w:r w:rsidR="001928BD">
        <w:rPr>
          <w:rFonts w:hAnsi="ＭＳ 明朝" w:hint="eastAsia"/>
        </w:rPr>
        <w:t>「</w:t>
      </w:r>
      <w:r w:rsidR="009F658E">
        <w:rPr>
          <w:rFonts w:hAnsi="ＭＳ 明朝" w:hint="eastAsia"/>
        </w:rPr>
        <w:t>企業等へ就職する（パート、アルバイト等を含む一般就労）</w:t>
      </w:r>
      <w:r w:rsidR="001928BD">
        <w:rPr>
          <w:rFonts w:hAnsi="ＭＳ 明朝" w:hint="eastAsia"/>
        </w:rPr>
        <w:t>」</w:t>
      </w:r>
      <w:r w:rsidR="009F658E">
        <w:rPr>
          <w:rFonts w:hAnsi="ＭＳ 明朝" w:hint="eastAsia"/>
        </w:rPr>
        <w:t>でございますが、こちらは20.4％と前回よりも3.2ポイント上がっております。</w:t>
      </w:r>
    </w:p>
    <w:p w14:paraId="4D83FA7C"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今回３番目に多かったのは</w:t>
      </w:r>
      <w:r w:rsidR="001928BD">
        <w:rPr>
          <w:rFonts w:hAnsi="ＭＳ 明朝" w:hint="eastAsia"/>
        </w:rPr>
        <w:t>「</w:t>
      </w:r>
      <w:r w:rsidR="009F658E">
        <w:rPr>
          <w:rFonts w:hAnsi="ＭＳ 明朝" w:hint="eastAsia"/>
        </w:rPr>
        <w:t>わからない</w:t>
      </w:r>
      <w:r w:rsidR="001928BD">
        <w:rPr>
          <w:rFonts w:hAnsi="ＭＳ 明朝" w:hint="eastAsia"/>
        </w:rPr>
        <w:t>」</w:t>
      </w:r>
      <w:r w:rsidR="009F658E">
        <w:rPr>
          <w:rFonts w:hAnsi="ＭＳ 明朝" w:hint="eastAsia"/>
        </w:rPr>
        <w:t>ということで、こちらは12.2％と前回よりも1.6ポイント下がっております。</w:t>
      </w:r>
    </w:p>
    <w:p w14:paraId="5B2D4AED" w14:textId="77777777" w:rsidR="00A566CC" w:rsidRDefault="00A566CC" w:rsidP="00231E3B">
      <w:pPr>
        <w:ind w:left="217" w:hanging="217"/>
        <w:rPr>
          <w:rFonts w:hAnsi="ＭＳ 明朝"/>
        </w:rPr>
      </w:pPr>
      <w:r>
        <w:rPr>
          <w:rFonts w:hAnsi="ＭＳ 明朝" w:hint="eastAsia"/>
        </w:rPr>
        <w:t xml:space="preserve">　　</w:t>
      </w:r>
      <w:r w:rsidR="009F658E">
        <w:rPr>
          <w:rFonts w:hAnsi="ＭＳ 明朝" w:hint="eastAsia"/>
        </w:rPr>
        <w:t>他方、こちら</w:t>
      </w:r>
      <w:r w:rsidR="00922768">
        <w:rPr>
          <w:rFonts w:hAnsi="ＭＳ 明朝" w:hint="eastAsia"/>
        </w:rPr>
        <w:t>は</w:t>
      </w:r>
      <w:r w:rsidR="009F658E">
        <w:rPr>
          <w:rFonts w:hAnsi="ＭＳ 明朝" w:hint="eastAsia"/>
        </w:rPr>
        <w:t>保護者の方の御意向といたしましても、傾向としてはほぼ一緒で、</w:t>
      </w:r>
      <w:r w:rsidR="001928BD">
        <w:rPr>
          <w:rFonts w:hAnsi="ＭＳ 明朝" w:hint="eastAsia"/>
        </w:rPr>
        <w:t>「</w:t>
      </w:r>
      <w:r w:rsidR="009F658E">
        <w:rPr>
          <w:rFonts w:hAnsi="ＭＳ 明朝" w:hint="eastAsia"/>
        </w:rPr>
        <w:t>大学や短期大学へ通う</w:t>
      </w:r>
      <w:r w:rsidR="001928BD">
        <w:rPr>
          <w:rFonts w:hAnsi="ＭＳ 明朝" w:hint="eastAsia"/>
        </w:rPr>
        <w:t>」</w:t>
      </w:r>
      <w:r w:rsidR="009F658E">
        <w:rPr>
          <w:rFonts w:hAnsi="ＭＳ 明朝" w:hint="eastAsia"/>
        </w:rPr>
        <w:t>というところが49.0％、こちら</w:t>
      </w:r>
      <w:r w:rsidR="00922768">
        <w:rPr>
          <w:rFonts w:hAnsi="ＭＳ 明朝" w:hint="eastAsia"/>
        </w:rPr>
        <w:t>は</w:t>
      </w:r>
      <w:r w:rsidR="009F658E">
        <w:rPr>
          <w:rFonts w:hAnsi="ＭＳ 明朝" w:hint="eastAsia"/>
        </w:rPr>
        <w:t>前回よりも19.7ポイント上がっております。また、</w:t>
      </w:r>
      <w:r w:rsidR="001928BD">
        <w:rPr>
          <w:rFonts w:hAnsi="ＭＳ 明朝" w:hint="eastAsia"/>
        </w:rPr>
        <w:t>「</w:t>
      </w:r>
      <w:r w:rsidR="009F658E">
        <w:rPr>
          <w:rFonts w:hAnsi="ＭＳ 明朝" w:hint="eastAsia"/>
        </w:rPr>
        <w:t>専門学校や専修学校へ通う</w:t>
      </w:r>
      <w:r w:rsidR="001928BD">
        <w:rPr>
          <w:rFonts w:hAnsi="ＭＳ 明朝" w:hint="eastAsia"/>
        </w:rPr>
        <w:t>」</w:t>
      </w:r>
      <w:r w:rsidR="009F658E">
        <w:rPr>
          <w:rFonts w:hAnsi="ＭＳ 明朝" w:hint="eastAsia"/>
        </w:rPr>
        <w:t>は4.1％と前回よりも11.4ポイント下がっております。また、「</w:t>
      </w:r>
      <w:r w:rsidR="00F9598A">
        <w:rPr>
          <w:rFonts w:hAnsi="ＭＳ 明朝" w:hint="eastAsia"/>
        </w:rPr>
        <w:t>企業へ就職する</w:t>
      </w:r>
      <w:r w:rsidR="009F658E">
        <w:rPr>
          <w:rFonts w:hAnsi="ＭＳ 明朝" w:hint="eastAsia"/>
        </w:rPr>
        <w:t>」</w:t>
      </w:r>
      <w:r w:rsidR="00F9598A">
        <w:rPr>
          <w:rFonts w:hAnsi="ＭＳ 明朝" w:hint="eastAsia"/>
        </w:rPr>
        <w:t>と答えた方については、こちらは24.5％と前回より0.4ポイントだけ上がっておるところでございます。</w:t>
      </w:r>
    </w:p>
    <w:p w14:paraId="73A044CE"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そのほか３番目に多かったところは、保護者の方については</w:t>
      </w:r>
      <w:r w:rsidR="00922768">
        <w:rPr>
          <w:rFonts w:hAnsi="ＭＳ 明朝" w:hint="eastAsia"/>
        </w:rPr>
        <w:t>「</w:t>
      </w:r>
      <w:r w:rsidR="00F9598A">
        <w:rPr>
          <w:rFonts w:hAnsi="ＭＳ 明朝" w:hint="eastAsia"/>
        </w:rPr>
        <w:t>就労移行支援</w:t>
      </w:r>
      <w:r w:rsidR="00922768">
        <w:rPr>
          <w:rFonts w:hAnsi="ＭＳ 明朝" w:hint="eastAsia"/>
        </w:rPr>
        <w:t>」「</w:t>
      </w:r>
      <w:r w:rsidR="00F9598A">
        <w:rPr>
          <w:rFonts w:hAnsi="ＭＳ 明朝" w:hint="eastAsia"/>
        </w:rPr>
        <w:t>自立訓練</w:t>
      </w:r>
      <w:r w:rsidR="00922768">
        <w:rPr>
          <w:rFonts w:hAnsi="ＭＳ 明朝" w:hint="eastAsia"/>
        </w:rPr>
        <w:t>」</w:t>
      </w:r>
      <w:r w:rsidR="00F9598A">
        <w:rPr>
          <w:rFonts w:hAnsi="ＭＳ 明朝" w:hint="eastAsia"/>
        </w:rPr>
        <w:t>というところで22.2％とございますけれども、こちらは平成28年度の調査よりも、それぞれ</w:t>
      </w:r>
      <w:r w:rsidR="00922768">
        <w:rPr>
          <w:rFonts w:hAnsi="ＭＳ 明朝" w:hint="eastAsia"/>
        </w:rPr>
        <w:t>「</w:t>
      </w:r>
      <w:r w:rsidR="00F9598A">
        <w:rPr>
          <w:rFonts w:hAnsi="ＭＳ 明朝" w:hint="eastAsia"/>
        </w:rPr>
        <w:t>就労移行支援</w:t>
      </w:r>
      <w:r w:rsidR="00922768">
        <w:rPr>
          <w:rFonts w:hAnsi="ＭＳ 明朝" w:hint="eastAsia"/>
        </w:rPr>
        <w:t>」</w:t>
      </w:r>
      <w:r w:rsidR="00F9598A">
        <w:rPr>
          <w:rFonts w:hAnsi="ＭＳ 明朝" w:hint="eastAsia"/>
        </w:rPr>
        <w:t>については6.8ポイント、</w:t>
      </w:r>
      <w:r w:rsidR="00922768">
        <w:rPr>
          <w:rFonts w:hAnsi="ＭＳ 明朝" w:hint="eastAsia"/>
        </w:rPr>
        <w:t>「</w:t>
      </w:r>
      <w:r w:rsidR="00F9598A">
        <w:rPr>
          <w:rFonts w:hAnsi="ＭＳ 明朝" w:hint="eastAsia"/>
        </w:rPr>
        <w:t>自立訓練</w:t>
      </w:r>
      <w:r w:rsidR="00922768">
        <w:rPr>
          <w:rFonts w:hAnsi="ＭＳ 明朝" w:hint="eastAsia"/>
        </w:rPr>
        <w:t>」</w:t>
      </w:r>
      <w:r w:rsidR="00F9598A">
        <w:rPr>
          <w:rFonts w:hAnsi="ＭＳ 明朝" w:hint="eastAsia"/>
        </w:rPr>
        <w:t>については1.6ポイント下がっている計算でございます。</w:t>
      </w:r>
    </w:p>
    <w:p w14:paraId="667C8373"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それから、ページをかなりおめくりいただく形になりますけれども、16ページを御覧ください。</w:t>
      </w:r>
    </w:p>
    <w:p w14:paraId="51CBD347"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16ページ、「問32．サービス等利用計画の現状</w:t>
      </w:r>
      <w:r w:rsidR="009F658E">
        <w:rPr>
          <w:rFonts w:hAnsi="ＭＳ 明朝" w:hint="eastAsia"/>
        </w:rPr>
        <w:t>」</w:t>
      </w:r>
      <w:r w:rsidR="00F9598A">
        <w:rPr>
          <w:rFonts w:hAnsi="ＭＳ 明朝" w:hint="eastAsia"/>
        </w:rPr>
        <w:t>でございます。こちらも</w:t>
      </w:r>
      <w:r w:rsidR="00922768">
        <w:rPr>
          <w:rFonts w:hAnsi="ＭＳ 明朝" w:hint="eastAsia"/>
        </w:rPr>
        <w:t>「</w:t>
      </w:r>
      <w:r w:rsidR="00F9598A">
        <w:rPr>
          <w:rFonts w:hAnsi="ＭＳ 明朝" w:hint="eastAsia"/>
        </w:rPr>
        <w:t>無回答</w:t>
      </w:r>
      <w:r w:rsidR="00922768">
        <w:rPr>
          <w:rFonts w:hAnsi="ＭＳ 明朝" w:hint="eastAsia"/>
        </w:rPr>
        <w:t>」</w:t>
      </w:r>
      <w:r w:rsidR="00F9598A">
        <w:rPr>
          <w:rFonts w:hAnsi="ＭＳ 明朝" w:hint="eastAsia"/>
        </w:rPr>
        <w:t>の方はいらっしゃいますけれども、一番多かったのは</w:t>
      </w:r>
      <w:r w:rsidR="009F658E">
        <w:rPr>
          <w:rFonts w:hAnsi="ＭＳ 明朝" w:hint="eastAsia"/>
        </w:rPr>
        <w:t>「</w:t>
      </w:r>
      <w:r w:rsidR="00F9598A">
        <w:rPr>
          <w:rFonts w:hAnsi="ＭＳ 明朝" w:hint="eastAsia"/>
        </w:rPr>
        <w:t>セルフプランを作成している</w:t>
      </w:r>
      <w:r w:rsidR="009F658E">
        <w:rPr>
          <w:rFonts w:hAnsi="ＭＳ 明朝" w:hint="eastAsia"/>
        </w:rPr>
        <w:t>」</w:t>
      </w:r>
      <w:r w:rsidR="00F9598A">
        <w:rPr>
          <w:rFonts w:hAnsi="ＭＳ 明朝" w:hint="eastAsia"/>
        </w:rPr>
        <w:t>方で63.5％、</w:t>
      </w:r>
      <w:r w:rsidR="009F658E">
        <w:rPr>
          <w:rFonts w:hAnsi="ＭＳ 明朝" w:hint="eastAsia"/>
        </w:rPr>
        <w:t>「</w:t>
      </w:r>
      <w:r w:rsidR="00F9598A">
        <w:rPr>
          <w:rFonts w:hAnsi="ＭＳ 明朝" w:hint="eastAsia"/>
        </w:rPr>
        <w:t>相談支援事業所の相談支援専門員に作成を依頼している</w:t>
      </w:r>
      <w:r w:rsidR="009F658E">
        <w:rPr>
          <w:rFonts w:hAnsi="ＭＳ 明朝" w:hint="eastAsia"/>
        </w:rPr>
        <w:t>」</w:t>
      </w:r>
      <w:r w:rsidR="00F9598A">
        <w:rPr>
          <w:rFonts w:hAnsi="ＭＳ 明朝" w:hint="eastAsia"/>
        </w:rPr>
        <w:t>が11.9％でございました。こちらも報告書の中では</w:t>
      </w:r>
      <w:r w:rsidR="00922768">
        <w:rPr>
          <w:rFonts w:hAnsi="ＭＳ 明朝" w:hint="eastAsia"/>
        </w:rPr>
        <w:t>「</w:t>
      </w:r>
      <w:r w:rsidR="00F9598A">
        <w:rPr>
          <w:rFonts w:hAnsi="ＭＳ 明朝" w:hint="eastAsia"/>
        </w:rPr>
        <w:t>無回答</w:t>
      </w:r>
      <w:r w:rsidR="00922768">
        <w:rPr>
          <w:rFonts w:hAnsi="ＭＳ 明朝" w:hint="eastAsia"/>
        </w:rPr>
        <w:t>」</w:t>
      </w:r>
      <w:r w:rsidR="00F9598A">
        <w:rPr>
          <w:rFonts w:hAnsi="ＭＳ 明朝" w:hint="eastAsia"/>
        </w:rPr>
        <w:t>は除いておりますので</w:t>
      </w:r>
      <w:r w:rsidR="00922768">
        <w:rPr>
          <w:rFonts w:hAnsi="ＭＳ 明朝" w:hint="eastAsia"/>
        </w:rPr>
        <w:t>「</w:t>
      </w:r>
      <w:r w:rsidR="00F9598A">
        <w:rPr>
          <w:rFonts w:hAnsi="ＭＳ 明朝" w:hint="eastAsia"/>
        </w:rPr>
        <w:t>無回答</w:t>
      </w:r>
      <w:r w:rsidR="00922768">
        <w:rPr>
          <w:rFonts w:hAnsi="ＭＳ 明朝" w:hint="eastAsia"/>
        </w:rPr>
        <w:t>」</w:t>
      </w:r>
      <w:r w:rsidR="00F9598A">
        <w:rPr>
          <w:rFonts w:hAnsi="ＭＳ 明朝" w:hint="eastAsia"/>
        </w:rPr>
        <w:t>を除いたところの比較になりますけれども、</w:t>
      </w:r>
      <w:r w:rsidR="00922768">
        <w:rPr>
          <w:rFonts w:hAnsi="ＭＳ 明朝" w:hint="eastAsia"/>
        </w:rPr>
        <w:t>「</w:t>
      </w:r>
      <w:r w:rsidR="00F9598A">
        <w:rPr>
          <w:rFonts w:hAnsi="ＭＳ 明朝" w:hint="eastAsia"/>
        </w:rPr>
        <w:t>セルフプランをつくっている方</w:t>
      </w:r>
      <w:r w:rsidR="00922768">
        <w:rPr>
          <w:rFonts w:hAnsi="ＭＳ 明朝" w:hint="eastAsia"/>
        </w:rPr>
        <w:t>」</w:t>
      </w:r>
      <w:r w:rsidR="00F9598A">
        <w:rPr>
          <w:rFonts w:hAnsi="ＭＳ 明朝" w:hint="eastAsia"/>
        </w:rPr>
        <w:t>については前回よりも5.7ポイント上がっております。</w:t>
      </w:r>
    </w:p>
    <w:p w14:paraId="13753857"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一方で、</w:t>
      </w:r>
      <w:r w:rsidR="009F658E">
        <w:rPr>
          <w:rFonts w:hAnsi="ＭＳ 明朝" w:hint="eastAsia"/>
        </w:rPr>
        <w:t>「</w:t>
      </w:r>
      <w:r w:rsidR="00F9598A">
        <w:rPr>
          <w:rFonts w:hAnsi="ＭＳ 明朝" w:hint="eastAsia"/>
        </w:rPr>
        <w:t>相談支援専門</w:t>
      </w:r>
      <w:r w:rsidR="00922768">
        <w:rPr>
          <w:rFonts w:hAnsi="ＭＳ 明朝" w:hint="eastAsia"/>
        </w:rPr>
        <w:t>員</w:t>
      </w:r>
      <w:r w:rsidR="00F9598A">
        <w:rPr>
          <w:rFonts w:hAnsi="ＭＳ 明朝" w:hint="eastAsia"/>
        </w:rPr>
        <w:t>に作成を依頼している方</w:t>
      </w:r>
      <w:r w:rsidR="00922768">
        <w:rPr>
          <w:rFonts w:hAnsi="ＭＳ 明朝" w:hint="eastAsia"/>
        </w:rPr>
        <w:t>」</w:t>
      </w:r>
      <w:r w:rsidR="00F9598A">
        <w:rPr>
          <w:rFonts w:hAnsi="ＭＳ 明朝" w:hint="eastAsia"/>
        </w:rPr>
        <w:t>というのは5.7ポイント下がっております。</w:t>
      </w:r>
    </w:p>
    <w:p w14:paraId="12FF2A84"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問33の中で、</w:t>
      </w:r>
      <w:r w:rsidR="009F658E">
        <w:rPr>
          <w:rFonts w:hAnsi="ＭＳ 明朝" w:hint="eastAsia"/>
        </w:rPr>
        <w:t>「</w:t>
      </w:r>
      <w:r w:rsidR="00F9598A">
        <w:rPr>
          <w:rFonts w:hAnsi="ＭＳ 明朝" w:hint="eastAsia"/>
        </w:rPr>
        <w:t>セルフプランでサービス等利用計画を作成しようとした理由</w:t>
      </w:r>
      <w:r w:rsidR="009F658E">
        <w:rPr>
          <w:rFonts w:hAnsi="ＭＳ 明朝" w:hint="eastAsia"/>
        </w:rPr>
        <w:t>」</w:t>
      </w:r>
      <w:r w:rsidR="00F9598A">
        <w:rPr>
          <w:rFonts w:hAnsi="ＭＳ 明朝" w:hint="eastAsia"/>
        </w:rPr>
        <w:t>というのをお伺いしておりますけれども、この中で一番多かったのは、</w:t>
      </w:r>
      <w:r w:rsidR="009F658E">
        <w:rPr>
          <w:rFonts w:hAnsi="ＭＳ 明朝" w:hint="eastAsia"/>
        </w:rPr>
        <w:t>「</w:t>
      </w:r>
      <w:r w:rsidR="00F9598A">
        <w:rPr>
          <w:rFonts w:hAnsi="ＭＳ 明朝" w:hint="eastAsia"/>
        </w:rPr>
        <w:t>現在のサービスで満足している、自分でサービスを調整したい等、作成を依頼する必要がないから</w:t>
      </w:r>
      <w:r w:rsidR="009F658E">
        <w:rPr>
          <w:rFonts w:hAnsi="ＭＳ 明朝" w:hint="eastAsia"/>
        </w:rPr>
        <w:t>」</w:t>
      </w:r>
      <w:r w:rsidR="00F9598A">
        <w:rPr>
          <w:rFonts w:hAnsi="ＭＳ 明朝" w:hint="eastAsia"/>
        </w:rPr>
        <w:t>39.3％、２番目に多かったのは</w:t>
      </w:r>
      <w:r w:rsidR="009F658E">
        <w:rPr>
          <w:rFonts w:hAnsi="ＭＳ 明朝" w:hint="eastAsia"/>
        </w:rPr>
        <w:t>「</w:t>
      </w:r>
      <w:r w:rsidR="00F9598A">
        <w:rPr>
          <w:rFonts w:hAnsi="ＭＳ 明朝" w:hint="eastAsia"/>
        </w:rPr>
        <w:t>セルフプランの方が手軽にできるから</w:t>
      </w:r>
      <w:r w:rsidR="009F658E">
        <w:rPr>
          <w:rFonts w:hAnsi="ＭＳ 明朝" w:hint="eastAsia"/>
        </w:rPr>
        <w:t>」</w:t>
      </w:r>
      <w:r w:rsidR="00F9598A">
        <w:rPr>
          <w:rFonts w:hAnsi="ＭＳ 明朝" w:hint="eastAsia"/>
        </w:rPr>
        <w:t>38.4％、</w:t>
      </w:r>
      <w:r w:rsidR="009F658E">
        <w:rPr>
          <w:rFonts w:hAnsi="ＭＳ 明朝" w:hint="eastAsia"/>
        </w:rPr>
        <w:t>「</w:t>
      </w:r>
      <w:r w:rsidR="00F9598A">
        <w:rPr>
          <w:rFonts w:hAnsi="ＭＳ 明朝" w:hint="eastAsia"/>
        </w:rPr>
        <w:t>特にない</w:t>
      </w:r>
      <w:r w:rsidR="009F658E">
        <w:rPr>
          <w:rFonts w:hAnsi="ＭＳ 明朝" w:hint="eastAsia"/>
        </w:rPr>
        <w:t>」</w:t>
      </w:r>
      <w:r w:rsidR="00F9598A">
        <w:rPr>
          <w:rFonts w:hAnsi="ＭＳ 明朝" w:hint="eastAsia"/>
        </w:rPr>
        <w:t>が13.7％、</w:t>
      </w:r>
      <w:r w:rsidR="009F658E">
        <w:rPr>
          <w:rFonts w:hAnsi="ＭＳ 明朝" w:hint="eastAsia"/>
        </w:rPr>
        <w:t>「</w:t>
      </w:r>
      <w:r w:rsidR="00F9598A">
        <w:rPr>
          <w:rFonts w:hAnsi="ＭＳ 明朝" w:hint="eastAsia"/>
        </w:rPr>
        <w:t>作成を依頼できる障害児相談支援事業所がないから</w:t>
      </w:r>
      <w:r w:rsidR="009F658E">
        <w:rPr>
          <w:rFonts w:hAnsi="ＭＳ 明朝" w:hint="eastAsia"/>
        </w:rPr>
        <w:t>」</w:t>
      </w:r>
      <w:r w:rsidR="00F9598A">
        <w:rPr>
          <w:rFonts w:hAnsi="ＭＳ 明朝" w:hint="eastAsia"/>
        </w:rPr>
        <w:t>が13.2％の順番になっております。</w:t>
      </w:r>
    </w:p>
    <w:p w14:paraId="620EB350"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この中で一番多かった１番目と２番目を受ける形で、</w:t>
      </w:r>
      <w:r w:rsidR="009F658E">
        <w:rPr>
          <w:rFonts w:hAnsi="ＭＳ 明朝" w:hint="eastAsia"/>
        </w:rPr>
        <w:t>「</w:t>
      </w:r>
      <w:r w:rsidR="00F9598A">
        <w:rPr>
          <w:rFonts w:hAnsi="ＭＳ 明朝" w:hint="eastAsia"/>
        </w:rPr>
        <w:t>セルフプランで困ったこと</w:t>
      </w:r>
      <w:r w:rsidR="009F658E">
        <w:rPr>
          <w:rFonts w:hAnsi="ＭＳ 明朝" w:hint="eastAsia"/>
        </w:rPr>
        <w:t>」</w:t>
      </w:r>
      <w:r w:rsidR="00F9598A">
        <w:rPr>
          <w:rFonts w:hAnsi="ＭＳ 明朝" w:hint="eastAsia"/>
        </w:rPr>
        <w:t>を問34で聞いておりますけれども、こちら最も多かったの</w:t>
      </w:r>
      <w:r w:rsidR="00922768">
        <w:rPr>
          <w:rFonts w:hAnsi="ＭＳ 明朝" w:hint="eastAsia"/>
        </w:rPr>
        <w:t>が</w:t>
      </w:r>
      <w:r w:rsidR="009F658E">
        <w:rPr>
          <w:rFonts w:hAnsi="ＭＳ 明朝" w:hint="eastAsia"/>
        </w:rPr>
        <w:t>「</w:t>
      </w:r>
      <w:r w:rsidR="00F9598A">
        <w:rPr>
          <w:rFonts w:hAnsi="ＭＳ 明朝" w:hint="eastAsia"/>
        </w:rPr>
        <w:t>特にない</w:t>
      </w:r>
      <w:r w:rsidR="009F658E">
        <w:rPr>
          <w:rFonts w:hAnsi="ＭＳ 明朝" w:hint="eastAsia"/>
        </w:rPr>
        <w:t>」</w:t>
      </w:r>
      <w:r w:rsidR="00F9598A">
        <w:rPr>
          <w:rFonts w:hAnsi="ＭＳ 明朝" w:hint="eastAsia"/>
        </w:rPr>
        <w:t>37.9％という形</w:t>
      </w:r>
      <w:r w:rsidR="00922768">
        <w:rPr>
          <w:rFonts w:hAnsi="ＭＳ 明朝" w:hint="eastAsia"/>
        </w:rPr>
        <w:t>に</w:t>
      </w:r>
      <w:r w:rsidR="00F9598A">
        <w:rPr>
          <w:rFonts w:hAnsi="ＭＳ 明朝" w:hint="eastAsia"/>
        </w:rPr>
        <w:t>なってございます。</w:t>
      </w:r>
    </w:p>
    <w:p w14:paraId="6901E817" w14:textId="77777777" w:rsidR="00CA6491" w:rsidRDefault="00A566CC" w:rsidP="00231E3B">
      <w:pPr>
        <w:ind w:left="217" w:hanging="217"/>
        <w:rPr>
          <w:rFonts w:hAnsi="ＭＳ 明朝"/>
        </w:rPr>
      </w:pPr>
      <w:r>
        <w:rPr>
          <w:rFonts w:hAnsi="ＭＳ 明朝" w:hint="eastAsia"/>
        </w:rPr>
        <w:t xml:space="preserve">　　</w:t>
      </w:r>
      <w:r w:rsidR="00F9598A">
        <w:rPr>
          <w:rFonts w:hAnsi="ＭＳ 明朝" w:hint="eastAsia"/>
        </w:rPr>
        <w:t>ページをおめくりいただきまして18ページでございます。</w:t>
      </w:r>
    </w:p>
    <w:p w14:paraId="0931A701" w14:textId="77777777" w:rsidR="00A566CC" w:rsidRDefault="00CA6491" w:rsidP="00231E3B">
      <w:pPr>
        <w:ind w:left="217" w:hanging="217"/>
        <w:rPr>
          <w:rFonts w:hAnsi="ＭＳ 明朝"/>
        </w:rPr>
      </w:pPr>
      <w:r>
        <w:rPr>
          <w:rFonts w:hAnsi="ＭＳ 明朝" w:hint="eastAsia"/>
        </w:rPr>
        <w:t xml:space="preserve">　　</w:t>
      </w:r>
      <w:r w:rsidR="009F658E">
        <w:rPr>
          <w:rFonts w:hAnsi="ＭＳ 明朝" w:hint="eastAsia"/>
        </w:rPr>
        <w:t>「</w:t>
      </w:r>
      <w:r w:rsidR="00F9598A">
        <w:rPr>
          <w:rFonts w:hAnsi="ＭＳ 明朝" w:hint="eastAsia"/>
        </w:rPr>
        <w:t>成年後見制度の認知度</w:t>
      </w:r>
      <w:r w:rsidR="009F658E">
        <w:rPr>
          <w:rFonts w:hAnsi="ＭＳ 明朝" w:hint="eastAsia"/>
        </w:rPr>
        <w:t>」</w:t>
      </w:r>
      <w:r w:rsidR="00F9598A">
        <w:rPr>
          <w:rFonts w:hAnsi="ＭＳ 明朝" w:hint="eastAsia"/>
        </w:rPr>
        <w:t>でございますけれども、こちらについては近々で利用されるというよりかは</w:t>
      </w:r>
      <w:r>
        <w:rPr>
          <w:rFonts w:hAnsi="ＭＳ 明朝" w:hint="eastAsia"/>
        </w:rPr>
        <w:t>、</w:t>
      </w:r>
      <w:r w:rsidR="00F9598A">
        <w:rPr>
          <w:rFonts w:hAnsi="ＭＳ 明朝" w:hint="eastAsia"/>
        </w:rPr>
        <w:t>今後</w:t>
      </w:r>
      <w:r>
        <w:rPr>
          <w:rFonts w:hAnsi="ＭＳ 明朝" w:hint="eastAsia"/>
        </w:rPr>
        <w:t>利用を検討いただけるような形で、解説文</w:t>
      </w:r>
      <w:r w:rsidR="00243AE5">
        <w:rPr>
          <w:rFonts w:hAnsi="ＭＳ 明朝" w:hint="eastAsia"/>
        </w:rPr>
        <w:t>をつ</w:t>
      </w:r>
      <w:r w:rsidR="00F9598A">
        <w:rPr>
          <w:rFonts w:hAnsi="ＭＳ 明朝" w:hint="eastAsia"/>
        </w:rPr>
        <w:t>けておりました。この中で</w:t>
      </w:r>
      <w:r w:rsidR="009F658E">
        <w:rPr>
          <w:rFonts w:hAnsi="ＭＳ 明朝" w:hint="eastAsia"/>
        </w:rPr>
        <w:t>「</w:t>
      </w:r>
      <w:r w:rsidR="00F9598A">
        <w:rPr>
          <w:rFonts w:hAnsi="ＭＳ 明朝" w:hint="eastAsia"/>
        </w:rPr>
        <w:t>概要については知っている</w:t>
      </w:r>
      <w:r w:rsidR="009F658E">
        <w:rPr>
          <w:rFonts w:hAnsi="ＭＳ 明朝" w:hint="eastAsia"/>
        </w:rPr>
        <w:t>」</w:t>
      </w:r>
      <w:r w:rsidR="00F9598A">
        <w:rPr>
          <w:rFonts w:hAnsi="ＭＳ 明朝" w:hint="eastAsia"/>
        </w:rPr>
        <w:t>方が40.0％、</w:t>
      </w:r>
      <w:r w:rsidR="009F658E">
        <w:rPr>
          <w:rFonts w:hAnsi="ＭＳ 明朝" w:hint="eastAsia"/>
        </w:rPr>
        <w:t>「</w:t>
      </w:r>
      <w:r w:rsidR="00F9598A">
        <w:rPr>
          <w:rFonts w:hAnsi="ＭＳ 明朝" w:hint="eastAsia"/>
        </w:rPr>
        <w:t>聞いたことはあるが、内容は知らない</w:t>
      </w:r>
      <w:r w:rsidR="009F658E">
        <w:rPr>
          <w:rFonts w:hAnsi="ＭＳ 明朝" w:hint="eastAsia"/>
        </w:rPr>
        <w:t>」</w:t>
      </w:r>
      <w:r w:rsidR="00F9598A">
        <w:rPr>
          <w:rFonts w:hAnsi="ＭＳ 明朝" w:hint="eastAsia"/>
        </w:rPr>
        <w:t>が33.3％、</w:t>
      </w:r>
      <w:r w:rsidR="009F658E">
        <w:rPr>
          <w:rFonts w:hAnsi="ＭＳ 明朝" w:hint="eastAsia"/>
        </w:rPr>
        <w:t>「</w:t>
      </w:r>
      <w:r w:rsidR="00F9598A">
        <w:rPr>
          <w:rFonts w:hAnsi="ＭＳ 明朝" w:hint="eastAsia"/>
        </w:rPr>
        <w:t>知らない</w:t>
      </w:r>
      <w:r w:rsidR="009F658E">
        <w:rPr>
          <w:rFonts w:hAnsi="ＭＳ 明朝" w:hint="eastAsia"/>
        </w:rPr>
        <w:t>」</w:t>
      </w:r>
      <w:r w:rsidR="00F9598A">
        <w:rPr>
          <w:rFonts w:hAnsi="ＭＳ 明朝" w:hint="eastAsia"/>
        </w:rPr>
        <w:t>が18.6％となってございます。</w:t>
      </w:r>
    </w:p>
    <w:p w14:paraId="50E09360"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利用意向に関しましては、</w:t>
      </w:r>
      <w:r w:rsidR="009F658E">
        <w:rPr>
          <w:rFonts w:hAnsi="ＭＳ 明朝" w:hint="eastAsia"/>
        </w:rPr>
        <w:t>「</w:t>
      </w:r>
      <w:r w:rsidR="00F9598A">
        <w:rPr>
          <w:rFonts w:hAnsi="ＭＳ 明朝" w:hint="eastAsia"/>
        </w:rPr>
        <w:t>わからない</w:t>
      </w:r>
      <w:r w:rsidR="009F658E">
        <w:rPr>
          <w:rFonts w:hAnsi="ＭＳ 明朝" w:hint="eastAsia"/>
        </w:rPr>
        <w:t>」</w:t>
      </w:r>
      <w:r w:rsidR="00F9598A">
        <w:rPr>
          <w:rFonts w:hAnsi="ＭＳ 明朝" w:hint="eastAsia"/>
        </w:rPr>
        <w:t>が54.4％、</w:t>
      </w:r>
      <w:r w:rsidR="009F658E">
        <w:rPr>
          <w:rFonts w:hAnsi="ＭＳ 明朝" w:hint="eastAsia"/>
        </w:rPr>
        <w:t>「</w:t>
      </w:r>
      <w:r w:rsidR="00F9598A">
        <w:rPr>
          <w:rFonts w:hAnsi="ＭＳ 明朝" w:hint="eastAsia"/>
        </w:rPr>
        <w:t>利用したい</w:t>
      </w:r>
      <w:r w:rsidR="009F658E">
        <w:rPr>
          <w:rFonts w:hAnsi="ＭＳ 明朝" w:hint="eastAsia"/>
        </w:rPr>
        <w:t>」</w:t>
      </w:r>
      <w:r w:rsidR="00F9598A">
        <w:rPr>
          <w:rFonts w:hAnsi="ＭＳ 明朝" w:hint="eastAsia"/>
        </w:rPr>
        <w:t>が15.1％、</w:t>
      </w:r>
      <w:r w:rsidR="009F658E">
        <w:rPr>
          <w:rFonts w:hAnsi="ＭＳ 明朝" w:hint="eastAsia"/>
        </w:rPr>
        <w:t>「</w:t>
      </w:r>
      <w:r w:rsidR="00F9598A">
        <w:rPr>
          <w:rFonts w:hAnsi="ＭＳ 明朝" w:hint="eastAsia"/>
        </w:rPr>
        <w:t>利用は考えていない</w:t>
      </w:r>
      <w:r w:rsidR="009F658E">
        <w:rPr>
          <w:rFonts w:hAnsi="ＭＳ 明朝" w:hint="eastAsia"/>
        </w:rPr>
        <w:t>」</w:t>
      </w:r>
      <w:r w:rsidR="00F9598A">
        <w:rPr>
          <w:rFonts w:hAnsi="ＭＳ 明朝" w:hint="eastAsia"/>
        </w:rPr>
        <w:t>は29.1％でございます。</w:t>
      </w:r>
    </w:p>
    <w:p w14:paraId="5282A4B0"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最後に、</w:t>
      </w:r>
      <w:r w:rsidR="009F658E">
        <w:rPr>
          <w:rFonts w:hAnsi="ＭＳ 明朝" w:hint="eastAsia"/>
        </w:rPr>
        <w:t>「</w:t>
      </w:r>
      <w:r w:rsidR="00F9598A">
        <w:rPr>
          <w:rFonts w:hAnsi="ＭＳ 明朝" w:hint="eastAsia"/>
        </w:rPr>
        <w:t>今後希望する生活</w:t>
      </w:r>
      <w:r w:rsidR="009F658E">
        <w:rPr>
          <w:rFonts w:hAnsi="ＭＳ 明朝" w:hint="eastAsia"/>
        </w:rPr>
        <w:t>」</w:t>
      </w:r>
      <w:r w:rsidR="00F9598A">
        <w:rPr>
          <w:rFonts w:hAnsi="ＭＳ 明朝" w:hint="eastAsia"/>
        </w:rPr>
        <w:t>でございます。最も多かったのは、</w:t>
      </w:r>
      <w:r w:rsidR="009F658E">
        <w:rPr>
          <w:rFonts w:hAnsi="ＭＳ 明朝" w:hint="eastAsia"/>
        </w:rPr>
        <w:t>「</w:t>
      </w:r>
      <w:r w:rsidR="00F9598A">
        <w:rPr>
          <w:rFonts w:hAnsi="ＭＳ 明朝" w:hint="eastAsia"/>
        </w:rPr>
        <w:t>必要に応じてサービスを受けながら地域で在宅生活を継続する</w:t>
      </w:r>
      <w:r w:rsidR="009F658E">
        <w:rPr>
          <w:rFonts w:hAnsi="ＭＳ 明朝" w:hint="eastAsia"/>
        </w:rPr>
        <w:t>」</w:t>
      </w:r>
      <w:r w:rsidR="00F9598A">
        <w:rPr>
          <w:rFonts w:hAnsi="ＭＳ 明朝" w:hint="eastAsia"/>
        </w:rPr>
        <w:t>36.6％と横並びで</w:t>
      </w:r>
      <w:r w:rsidR="009F658E">
        <w:rPr>
          <w:rFonts w:hAnsi="ＭＳ 明朝" w:hint="eastAsia"/>
        </w:rPr>
        <w:t>「</w:t>
      </w:r>
      <w:r w:rsidR="00F9598A">
        <w:rPr>
          <w:rFonts w:hAnsi="ＭＳ 明朝" w:hint="eastAsia"/>
        </w:rPr>
        <w:t>わからない</w:t>
      </w:r>
      <w:r w:rsidR="009F658E">
        <w:rPr>
          <w:rFonts w:hAnsi="ＭＳ 明朝" w:hint="eastAsia"/>
        </w:rPr>
        <w:t>」</w:t>
      </w:r>
      <w:r w:rsidR="00F9598A">
        <w:rPr>
          <w:rFonts w:hAnsi="ＭＳ 明朝" w:hint="eastAsia"/>
        </w:rPr>
        <w:t>38.6％となってございました。</w:t>
      </w:r>
    </w:p>
    <w:p w14:paraId="78F4D378" w14:textId="77777777" w:rsidR="00F9598A" w:rsidRDefault="00A566CC" w:rsidP="00231E3B">
      <w:pPr>
        <w:ind w:left="217" w:hanging="217"/>
        <w:rPr>
          <w:rFonts w:hAnsi="ＭＳ 明朝"/>
        </w:rPr>
      </w:pPr>
      <w:r>
        <w:rPr>
          <w:rFonts w:hAnsi="ＭＳ 明朝" w:hint="eastAsia"/>
        </w:rPr>
        <w:t xml:space="preserve">　　</w:t>
      </w:r>
      <w:r w:rsidR="00F9598A">
        <w:rPr>
          <w:rFonts w:hAnsi="ＭＳ 明朝" w:hint="eastAsia"/>
        </w:rPr>
        <w:t>説明のほうは以上でございます。</w:t>
      </w:r>
    </w:p>
    <w:p w14:paraId="63619322"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315678F6" w14:textId="77777777" w:rsidR="00A566CC" w:rsidRDefault="00A566CC" w:rsidP="00231E3B">
      <w:pPr>
        <w:ind w:left="217" w:hanging="217"/>
        <w:rPr>
          <w:rFonts w:hAnsi="ＭＳ 明朝"/>
        </w:rPr>
      </w:pPr>
      <w:r>
        <w:rPr>
          <w:rFonts w:hAnsi="ＭＳ 明朝" w:hint="eastAsia"/>
        </w:rPr>
        <w:t xml:space="preserve">　　</w:t>
      </w:r>
      <w:r w:rsidR="00F9598A">
        <w:rPr>
          <w:rFonts w:hAnsi="ＭＳ 明朝" w:hint="eastAsia"/>
        </w:rPr>
        <w:t>ただいまの御説明につきまして御質問、あるいは御意見がございましたら、どうぞお出しいただきたいと思いますが、いかがでしょうか。</w:t>
      </w:r>
    </w:p>
    <w:p w14:paraId="5D6B47A3" w14:textId="77777777" w:rsidR="004D0753" w:rsidRDefault="00A566CC" w:rsidP="00231E3B">
      <w:pPr>
        <w:ind w:left="217" w:hanging="217"/>
        <w:rPr>
          <w:rFonts w:hAnsi="ＭＳ 明朝"/>
        </w:rPr>
      </w:pPr>
      <w:r>
        <w:rPr>
          <w:rFonts w:hAnsi="ＭＳ 明朝" w:hint="eastAsia"/>
        </w:rPr>
        <w:t xml:space="preserve">　　</w:t>
      </w:r>
      <w:r w:rsidR="00F9598A">
        <w:rPr>
          <w:rFonts w:hAnsi="ＭＳ 明朝" w:hint="eastAsia"/>
        </w:rPr>
        <w:t>もしよろしければ、</w:t>
      </w:r>
      <w:r w:rsidR="00F9598A" w:rsidRPr="00F9598A">
        <w:rPr>
          <w:rFonts w:hAnsi="ＭＳ 明朝" w:hint="eastAsia"/>
        </w:rPr>
        <w:t>池邉</w:t>
      </w:r>
      <w:r w:rsidR="00F9598A">
        <w:rPr>
          <w:rFonts w:hAnsi="ＭＳ 明朝" w:hint="eastAsia"/>
        </w:rPr>
        <w:t>委員さん</w:t>
      </w:r>
      <w:r w:rsidR="00CA6491">
        <w:rPr>
          <w:rFonts w:hAnsi="ＭＳ 明朝" w:hint="eastAsia"/>
        </w:rPr>
        <w:t>、何か</w:t>
      </w:r>
      <w:r w:rsidR="00F9598A">
        <w:rPr>
          <w:rFonts w:hAnsi="ＭＳ 明朝" w:hint="eastAsia"/>
        </w:rPr>
        <w:t>御意見、御感想</w:t>
      </w:r>
      <w:r w:rsidR="00CA6491">
        <w:rPr>
          <w:rFonts w:hAnsi="ＭＳ 明朝" w:hint="eastAsia"/>
        </w:rPr>
        <w:t>が</w:t>
      </w:r>
      <w:r w:rsidR="00F9598A">
        <w:rPr>
          <w:rFonts w:hAnsi="ＭＳ 明朝" w:hint="eastAsia"/>
        </w:rPr>
        <w:t>ございましたら</w:t>
      </w:r>
      <w:r w:rsidR="00CA6491">
        <w:rPr>
          <w:rFonts w:hAnsi="ＭＳ 明朝" w:hint="eastAsia"/>
        </w:rPr>
        <w:t>、</w:t>
      </w:r>
      <w:r w:rsidR="00F9598A">
        <w:rPr>
          <w:rFonts w:hAnsi="ＭＳ 明朝" w:hint="eastAsia"/>
        </w:rPr>
        <w:t>どうぞ。</w:t>
      </w:r>
    </w:p>
    <w:p w14:paraId="77A822FC"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○池邉委員</w:t>
      </w:r>
      <w:r>
        <w:rPr>
          <w:rFonts w:hAnsi="ＭＳ 明朝" w:hint="eastAsia"/>
        </w:rPr>
        <w:t xml:space="preserve">　</w:t>
      </w:r>
      <w:r w:rsidR="00211D40">
        <w:rPr>
          <w:rFonts w:hAnsi="ＭＳ 明朝" w:hint="eastAsia"/>
        </w:rPr>
        <w:t>先ほど</w:t>
      </w:r>
      <w:r w:rsidR="006B5E1D">
        <w:rPr>
          <w:rFonts w:hAnsi="ＭＳ 明朝" w:hint="eastAsia"/>
        </w:rPr>
        <w:t>もお話に出た成年後見のこと、あと問44の「地域で安心して暮らすために重要な施策」</w:t>
      </w:r>
      <w:r w:rsidR="00C45A92">
        <w:rPr>
          <w:rFonts w:hAnsi="ＭＳ 明朝" w:hint="eastAsia"/>
        </w:rPr>
        <w:t>の</w:t>
      </w:r>
      <w:r w:rsidR="006B5E1D">
        <w:rPr>
          <w:rFonts w:hAnsi="ＭＳ 明朝" w:hint="eastAsia"/>
        </w:rPr>
        <w:t>新項目で30.0％だった「親が高齢になったり、亡くなった時に本人の権利を守る仕組みづくり」で、</w:t>
      </w:r>
      <w:r w:rsidR="00C45A92">
        <w:rPr>
          <w:rFonts w:hAnsi="ＭＳ 明朝" w:hint="eastAsia"/>
        </w:rPr>
        <w:t>これは</w:t>
      </w:r>
      <w:r w:rsidR="006B5E1D">
        <w:rPr>
          <w:rFonts w:hAnsi="ＭＳ 明朝" w:hint="eastAsia"/>
        </w:rPr>
        <w:t>本来であったら成年後見ということかなと思うんですけれども、実際親の立場から考えて成年後見を利用するということを考えたときに、やはり一番心配なのは立原委員さんもおっしゃっていた身上監護の部分で、それが成年後見だとサービスの大方が財産管理のほうにウエートが置かれてしまっているということと、若いうちに成年後見をつけてしまうと、成年後見を使うための料金みたいなものが</w:t>
      </w:r>
      <w:r w:rsidR="00704E4E">
        <w:rPr>
          <w:rFonts w:hAnsi="ＭＳ 明朝" w:hint="eastAsia"/>
        </w:rPr>
        <w:t>、最低が月２万円というのがとても高額で、</w:t>
      </w:r>
      <w:r w:rsidR="00704E4E">
        <w:rPr>
          <w:rFonts w:hAnsi="ＭＳ 明朝"/>
        </w:rPr>
        <w:t>ま</w:t>
      </w:r>
      <w:r w:rsidR="00704E4E">
        <w:rPr>
          <w:rFonts w:hAnsi="ＭＳ 明朝" w:hint="eastAsia"/>
        </w:rPr>
        <w:t>あ、</w:t>
      </w:r>
      <w:r w:rsidR="006B5E1D">
        <w:rPr>
          <w:rFonts w:hAnsi="ＭＳ 明朝" w:hint="eastAsia"/>
        </w:rPr>
        <w:t>財産をお持ちの方はまたそれでプラス幾らって上がってしまうこともあり、また今後年金だけで暮らしていくような親亡き後の子どもの姿を想像すると、ほとんど財産管理の部分は必要ないかなということで、本人の権利を守るというところでもう少し違う仕組みが欲しいというようなことが</w:t>
      </w:r>
      <w:r w:rsidR="00704E4E">
        <w:rPr>
          <w:rFonts w:hAnsi="ＭＳ 明朝" w:hint="eastAsia"/>
        </w:rPr>
        <w:t>、この</w:t>
      </w:r>
      <w:r w:rsidR="00C45A92">
        <w:rPr>
          <w:rFonts w:hAnsi="ＭＳ 明朝" w:hint="eastAsia"/>
        </w:rPr>
        <w:t>「</w:t>
      </w:r>
      <w:r w:rsidR="006B5E1D">
        <w:rPr>
          <w:rFonts w:hAnsi="ＭＳ 明朝" w:hint="eastAsia"/>
        </w:rPr>
        <w:t>重要な施策</w:t>
      </w:r>
      <w:r w:rsidR="00C45A92">
        <w:rPr>
          <w:rFonts w:hAnsi="ＭＳ 明朝" w:hint="eastAsia"/>
        </w:rPr>
        <w:t>」</w:t>
      </w:r>
      <w:r w:rsidR="006B5E1D">
        <w:rPr>
          <w:rFonts w:hAnsi="ＭＳ 明朝" w:hint="eastAsia"/>
        </w:rPr>
        <w:t>のほうに反映されているのかなと私は理解いたしました。</w:t>
      </w:r>
    </w:p>
    <w:p w14:paraId="08531789" w14:textId="77777777" w:rsidR="004D0753" w:rsidRDefault="00A566CC" w:rsidP="00231E3B">
      <w:pPr>
        <w:ind w:left="217" w:hanging="217"/>
        <w:rPr>
          <w:rFonts w:hAnsi="ＭＳ 明朝"/>
        </w:rPr>
      </w:pPr>
      <w:r>
        <w:rPr>
          <w:rFonts w:hAnsi="ＭＳ 明朝" w:hint="eastAsia"/>
        </w:rPr>
        <w:t xml:space="preserve">　　</w:t>
      </w:r>
      <w:r w:rsidR="006B5E1D">
        <w:rPr>
          <w:rFonts w:hAnsi="ＭＳ 明朝" w:hint="eastAsia"/>
        </w:rPr>
        <w:t>以上です。</w:t>
      </w:r>
    </w:p>
    <w:p w14:paraId="76BA8B27"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6D7953B2" w14:textId="77777777" w:rsidR="00A566CC" w:rsidRDefault="00A566CC" w:rsidP="00231E3B">
      <w:pPr>
        <w:ind w:left="217" w:hanging="217"/>
        <w:rPr>
          <w:rFonts w:hAnsi="ＭＳ 明朝"/>
        </w:rPr>
      </w:pPr>
      <w:r>
        <w:rPr>
          <w:rFonts w:hAnsi="ＭＳ 明朝" w:hint="eastAsia"/>
        </w:rPr>
        <w:t xml:space="preserve">　　</w:t>
      </w:r>
      <w:r w:rsidR="006B5E1D">
        <w:rPr>
          <w:rFonts w:hAnsi="ＭＳ 明朝" w:hint="eastAsia"/>
        </w:rPr>
        <w:t>主として成年後見周辺のことで、また親亡き後といった課題への対応について御意見を頂いたわけでございますが、ほかに何かございますか。</w:t>
      </w:r>
    </w:p>
    <w:p w14:paraId="628CCFAB" w14:textId="77777777" w:rsidR="00A566CC" w:rsidRDefault="00A566CC" w:rsidP="00231E3B">
      <w:pPr>
        <w:ind w:left="217" w:hanging="217"/>
        <w:rPr>
          <w:rFonts w:hAnsi="ＭＳ 明朝"/>
        </w:rPr>
      </w:pPr>
      <w:r>
        <w:rPr>
          <w:rFonts w:hAnsi="ＭＳ 明朝" w:hint="eastAsia"/>
        </w:rPr>
        <w:t xml:space="preserve">　　</w:t>
      </w:r>
      <w:r w:rsidR="006B5E1D">
        <w:rPr>
          <w:rFonts w:hAnsi="ＭＳ 明朝" w:hint="eastAsia"/>
        </w:rPr>
        <w:t>成年後見のことについては先ほども議論があったとおりでありますが、もう民法改正されまして20年近くが経過をして、どうも１つの傾向としては、どちらかというと高齢者の方の財産管理、あるいは認知症の方がほかから攻略されないということとしてはある程度機能してきたのかもしれませんが、やはり障害のある方々ということになりますと、</w:t>
      </w:r>
      <w:r w:rsidR="006B5E1D" w:rsidRPr="006B5E1D">
        <w:rPr>
          <w:rFonts w:hAnsi="ＭＳ 明朝" w:hint="eastAsia"/>
        </w:rPr>
        <w:t>池邉</w:t>
      </w:r>
      <w:r w:rsidR="006B5E1D">
        <w:rPr>
          <w:rFonts w:hAnsi="ＭＳ 明朝" w:hint="eastAsia"/>
        </w:rPr>
        <w:t>委員さんからもありましたような身上監護という面がはっきり言って今の我が国の成年後見制度の中では必ずしも十分とは言い難いものがありますので、知的障害の方、あるいは重度の精神的な障害の方に対応する事柄としてどういう進め方があるのか、今後の課題ということで検討を深めていただければありがたいと思いますが、ほかに。</w:t>
      </w:r>
    </w:p>
    <w:p w14:paraId="4F07C4A3" w14:textId="77777777" w:rsidR="004D0753" w:rsidRDefault="00A566CC" w:rsidP="00231E3B">
      <w:pPr>
        <w:ind w:left="217" w:hanging="217"/>
        <w:rPr>
          <w:rFonts w:hAnsi="ＭＳ 明朝"/>
        </w:rPr>
      </w:pPr>
      <w:r>
        <w:rPr>
          <w:rFonts w:hAnsi="ＭＳ 明朝" w:hint="eastAsia"/>
        </w:rPr>
        <w:t xml:space="preserve">　　</w:t>
      </w:r>
      <w:r w:rsidR="006B5E1D">
        <w:rPr>
          <w:rFonts w:hAnsi="ＭＳ 明朝" w:hint="eastAsia"/>
        </w:rPr>
        <w:t>では、吉村委員さんどうぞ。</w:t>
      </w:r>
    </w:p>
    <w:p w14:paraId="780F822B"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○吉村委員</w:t>
      </w:r>
      <w:r>
        <w:rPr>
          <w:rFonts w:hAnsi="ＭＳ 明朝" w:hint="eastAsia"/>
        </w:rPr>
        <w:t xml:space="preserve">　</w:t>
      </w:r>
      <w:r w:rsidR="006B5E1D">
        <w:rPr>
          <w:rFonts w:hAnsi="ＭＳ 明朝" w:hint="eastAsia"/>
        </w:rPr>
        <w:t>すみません、ちょっと</w:t>
      </w:r>
      <w:r w:rsidR="00211D40">
        <w:rPr>
          <w:rFonts w:hAnsi="ＭＳ 明朝" w:hint="eastAsia"/>
        </w:rPr>
        <w:t>成年後見</w:t>
      </w:r>
      <w:r w:rsidR="006B5E1D">
        <w:rPr>
          <w:rFonts w:hAnsi="ＭＳ 明朝" w:hint="eastAsia"/>
        </w:rPr>
        <w:t>のことばかりでいいのかどうかというのがあるんですけれども、１つ御紹介したいのは、昨年度から新宿区の社会福祉協議会では区の補助事業として私ども法人が後見人になるという法人後見事業を始めておりまして、そのうちの任意後見事業のほうにつきましては障害のあるお子さんの保護者の方からの要望も非常に強かったものが実現したということで、発効するまでは身上監護</w:t>
      </w:r>
      <w:r w:rsidR="00AD7F3F">
        <w:rPr>
          <w:rFonts w:hAnsi="ＭＳ 明朝" w:hint="eastAsia"/>
          <w:w w:val="200"/>
        </w:rPr>
        <w:t>─</w:t>
      </w:r>
      <w:r w:rsidR="006B5E1D">
        <w:rPr>
          <w:rFonts w:hAnsi="ＭＳ 明朝" w:hint="eastAsia"/>
        </w:rPr>
        <w:t>見守りが中心で、発効した後も身上監護のところを丁寧にやるという特徴を持った仕組みとしております。</w:t>
      </w:r>
    </w:p>
    <w:p w14:paraId="0601AD7A" w14:textId="77777777" w:rsidR="00AD7F3F" w:rsidRDefault="00A566CC" w:rsidP="00231E3B">
      <w:pPr>
        <w:ind w:left="217" w:hanging="217"/>
        <w:rPr>
          <w:rFonts w:hAnsi="ＭＳ 明朝"/>
        </w:rPr>
      </w:pPr>
      <w:r>
        <w:rPr>
          <w:rFonts w:hAnsi="ＭＳ 明朝" w:hint="eastAsia"/>
        </w:rPr>
        <w:t xml:space="preserve">　　</w:t>
      </w:r>
      <w:r w:rsidR="00AD7F3F">
        <w:rPr>
          <w:rFonts w:hAnsi="ＭＳ 明朝" w:hint="eastAsia"/>
        </w:rPr>
        <w:t>特に</w:t>
      </w:r>
      <w:r w:rsidR="002C7A4C">
        <w:rPr>
          <w:rFonts w:hAnsi="ＭＳ 明朝" w:hint="eastAsia"/>
        </w:rPr>
        <w:t>私どもの職員が</w:t>
      </w:r>
      <w:r w:rsidR="00AD7F3F">
        <w:rPr>
          <w:rFonts w:hAnsi="ＭＳ 明朝" w:hint="eastAsia"/>
        </w:rPr>
        <w:t>全てを</w:t>
      </w:r>
      <w:r w:rsidR="002C7A4C">
        <w:rPr>
          <w:rFonts w:hAnsi="ＭＳ 明朝" w:hint="eastAsia"/>
        </w:rPr>
        <w:t>やるということではなくて、一定の研さんを積んでくださった方を支援員として雇用して、その方がその生活を</w:t>
      </w:r>
      <w:r w:rsidR="00AD7F3F">
        <w:rPr>
          <w:rFonts w:hAnsi="ＭＳ 明朝" w:hint="eastAsia"/>
        </w:rPr>
        <w:t>きちんと</w:t>
      </w:r>
      <w:r w:rsidR="002C7A4C">
        <w:rPr>
          <w:rFonts w:hAnsi="ＭＳ 明朝" w:hint="eastAsia"/>
        </w:rPr>
        <w:t>見守っていくというような仕組みが動いておりますので、</w:t>
      </w:r>
      <w:r w:rsidR="00AD7F3F">
        <w:rPr>
          <w:rFonts w:hAnsi="ＭＳ 明朝" w:hint="eastAsia"/>
        </w:rPr>
        <w:t>これは</w:t>
      </w:r>
      <w:r w:rsidR="002C7A4C">
        <w:rPr>
          <w:rFonts w:hAnsi="ＭＳ 明朝" w:hint="eastAsia"/>
        </w:rPr>
        <w:t>これからニーズ</w:t>
      </w:r>
      <w:r w:rsidR="00AD7F3F">
        <w:rPr>
          <w:rFonts w:hAnsi="ＭＳ 明朝" w:hint="eastAsia"/>
        </w:rPr>
        <w:t>が</w:t>
      </w:r>
      <w:r w:rsidR="002C7A4C">
        <w:rPr>
          <w:rFonts w:hAnsi="ＭＳ 明朝" w:hint="eastAsia"/>
        </w:rPr>
        <w:t>高くなってくるのかな</w:t>
      </w:r>
      <w:r w:rsidR="00AD7F3F">
        <w:rPr>
          <w:rFonts w:hAnsi="ＭＳ 明朝" w:hint="eastAsia"/>
        </w:rPr>
        <w:t>。</w:t>
      </w:r>
    </w:p>
    <w:p w14:paraId="0968CC8F" w14:textId="77777777" w:rsidR="00A566CC" w:rsidRDefault="00AD7F3F" w:rsidP="00231E3B">
      <w:pPr>
        <w:ind w:left="217" w:hanging="217"/>
        <w:rPr>
          <w:rFonts w:hAnsi="ＭＳ 明朝"/>
        </w:rPr>
      </w:pPr>
      <w:r>
        <w:rPr>
          <w:rFonts w:hAnsi="ＭＳ 明朝" w:hint="eastAsia"/>
        </w:rPr>
        <w:t xml:space="preserve">　　</w:t>
      </w:r>
      <w:r w:rsidR="002C7A4C">
        <w:rPr>
          <w:rFonts w:hAnsi="ＭＳ 明朝" w:hint="eastAsia"/>
        </w:rPr>
        <w:t>というのは、説明会をいたしますと、毎回、かなりたくさんの</w:t>
      </w:r>
      <w:r>
        <w:rPr>
          <w:rFonts w:hAnsi="ＭＳ 明朝" w:hint="eastAsia"/>
        </w:rPr>
        <w:t>方の</w:t>
      </w:r>
      <w:r w:rsidR="002C7A4C">
        <w:rPr>
          <w:rFonts w:hAnsi="ＭＳ 明朝" w:hint="eastAsia"/>
        </w:rPr>
        <w:t>参加がありまして、私どももこれからどのように対応していくのか、もっとうまく充実させていくにはどうすればいいのかというのは皆さんの意見を聞きながらやっていくつもりでおります。</w:t>
      </w:r>
    </w:p>
    <w:p w14:paraId="147C3603" w14:textId="77777777" w:rsidR="00AD7F3F" w:rsidRDefault="00A566CC" w:rsidP="00231E3B">
      <w:pPr>
        <w:ind w:left="217" w:hanging="217"/>
        <w:rPr>
          <w:rFonts w:hAnsi="ＭＳ 明朝"/>
        </w:rPr>
      </w:pPr>
      <w:r>
        <w:rPr>
          <w:rFonts w:hAnsi="ＭＳ 明朝" w:hint="eastAsia"/>
        </w:rPr>
        <w:t xml:space="preserve">　　</w:t>
      </w:r>
      <w:r w:rsidR="002C7A4C">
        <w:rPr>
          <w:rFonts w:hAnsi="ＭＳ 明朝" w:hint="eastAsia"/>
        </w:rPr>
        <w:t>それから、8050問題の話もありましたけれども、実際に私どもが受託したケースで、御両親と障害児の</w:t>
      </w:r>
      <w:r w:rsidR="00AD7F3F">
        <w:rPr>
          <w:rFonts w:hAnsi="ＭＳ 明朝" w:hint="eastAsia"/>
          <w:w w:val="200"/>
        </w:rPr>
        <w:t>─</w:t>
      </w:r>
      <w:r w:rsidR="00AD7F3F">
        <w:rPr>
          <w:rFonts w:hAnsi="ＭＳ 明朝" w:hint="eastAsia"/>
        </w:rPr>
        <w:t>青年の障害者</w:t>
      </w:r>
      <w:r w:rsidR="002C7A4C">
        <w:rPr>
          <w:rFonts w:hAnsi="ＭＳ 明朝" w:hint="eastAsia"/>
        </w:rPr>
        <w:t>の方がいらっしゃって、お母様がお亡くなりになって、お父様とその障害の方が生活していく中でお父様のほうが不安になって、いろいろな状態で不安になってきたときにお父様のほうに成年後見をつけて、いろいろなサービスが入っている障害者の方についてはもう少し見守っていくというような、トータルで家族を見ていく体制というのも今少しずつ進んできているところでございます。</w:t>
      </w:r>
    </w:p>
    <w:p w14:paraId="7C30BD12" w14:textId="77777777" w:rsidR="004D0753" w:rsidRDefault="00AD7F3F" w:rsidP="00231E3B">
      <w:pPr>
        <w:ind w:left="217" w:hanging="217"/>
        <w:rPr>
          <w:rFonts w:hAnsi="ＭＳ 明朝"/>
        </w:rPr>
      </w:pPr>
      <w:r>
        <w:rPr>
          <w:rFonts w:hAnsi="ＭＳ 明朝" w:hint="eastAsia"/>
        </w:rPr>
        <w:t xml:space="preserve">　　</w:t>
      </w:r>
      <w:r w:rsidR="002C7A4C">
        <w:rPr>
          <w:rFonts w:hAnsi="ＭＳ 明朝" w:hint="eastAsia"/>
        </w:rPr>
        <w:t>ちょっとこの本論とはずれますけれども、先ほどお話</w:t>
      </w:r>
      <w:r>
        <w:rPr>
          <w:rFonts w:hAnsi="ＭＳ 明朝" w:hint="eastAsia"/>
        </w:rPr>
        <w:t>が</w:t>
      </w:r>
      <w:r w:rsidR="002C7A4C">
        <w:rPr>
          <w:rFonts w:hAnsi="ＭＳ 明朝" w:hint="eastAsia"/>
        </w:rPr>
        <w:t>ありましたので御紹介させていただきました。お時間頂きまして、すみません。</w:t>
      </w:r>
    </w:p>
    <w:p w14:paraId="74D24D47"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42EB92CE" w14:textId="77777777" w:rsidR="00A566CC" w:rsidRDefault="00A566CC" w:rsidP="00231E3B">
      <w:pPr>
        <w:ind w:left="217" w:hanging="217"/>
        <w:rPr>
          <w:rFonts w:hAnsi="ＭＳ 明朝"/>
        </w:rPr>
      </w:pPr>
      <w:r>
        <w:rPr>
          <w:rFonts w:hAnsi="ＭＳ 明朝" w:hint="eastAsia"/>
        </w:rPr>
        <w:t xml:space="preserve">　　</w:t>
      </w:r>
      <w:r w:rsidR="002C7A4C">
        <w:rPr>
          <w:rFonts w:hAnsi="ＭＳ 明朝" w:hint="eastAsia"/>
        </w:rPr>
        <w:t>社会福祉協議会として法人後見、その他いろいろと御努力されていることのお話もございましたので、また今後に向けて</w:t>
      </w:r>
      <w:r w:rsidR="00AD7F3F">
        <w:rPr>
          <w:rFonts w:hAnsi="ＭＳ 明朝" w:hint="eastAsia"/>
        </w:rPr>
        <w:t>、</w:t>
      </w:r>
      <w:r w:rsidR="002C7A4C">
        <w:rPr>
          <w:rFonts w:hAnsi="ＭＳ 明朝" w:hint="eastAsia"/>
        </w:rPr>
        <w:t>障害のある方々にとって意味のある社会</w:t>
      </w:r>
      <w:r w:rsidR="00AD7F3F">
        <w:rPr>
          <w:rFonts w:hAnsi="ＭＳ 明朝" w:hint="eastAsia"/>
        </w:rPr>
        <w:t>資源</w:t>
      </w:r>
      <w:r w:rsidR="002C7A4C">
        <w:rPr>
          <w:rFonts w:hAnsi="ＭＳ 明朝" w:hint="eastAsia"/>
        </w:rPr>
        <w:t>づくりということが課題かと思います。よろしくお願いいたします。</w:t>
      </w:r>
    </w:p>
    <w:p w14:paraId="626BC5F8" w14:textId="77777777" w:rsidR="00AD7F3F" w:rsidRDefault="00A566CC" w:rsidP="00231E3B">
      <w:pPr>
        <w:ind w:left="217" w:hanging="217"/>
        <w:rPr>
          <w:rFonts w:hAnsi="ＭＳ 明朝"/>
        </w:rPr>
      </w:pPr>
      <w:r>
        <w:rPr>
          <w:rFonts w:hAnsi="ＭＳ 明朝" w:hint="eastAsia"/>
        </w:rPr>
        <w:t xml:space="preserve">　　</w:t>
      </w:r>
      <w:r w:rsidR="002C7A4C">
        <w:rPr>
          <w:rFonts w:hAnsi="ＭＳ 明朝" w:hint="eastAsia"/>
        </w:rPr>
        <w:t>ほかに何か御質問は。</w:t>
      </w:r>
    </w:p>
    <w:p w14:paraId="5B96B2D4" w14:textId="77777777" w:rsidR="004D0753" w:rsidRDefault="00AD7F3F" w:rsidP="00231E3B">
      <w:pPr>
        <w:ind w:left="217" w:hanging="217"/>
        <w:rPr>
          <w:rFonts w:hAnsi="ＭＳ 明朝"/>
        </w:rPr>
      </w:pPr>
      <w:r>
        <w:rPr>
          <w:rFonts w:hAnsi="ＭＳ 明朝" w:hint="eastAsia"/>
        </w:rPr>
        <w:t xml:space="preserve">　　</w:t>
      </w:r>
      <w:r w:rsidR="002C7A4C">
        <w:rPr>
          <w:rFonts w:hAnsi="ＭＳ 明朝" w:hint="eastAsia"/>
        </w:rPr>
        <w:t>熊谷委員さんどうぞ。</w:t>
      </w:r>
    </w:p>
    <w:p w14:paraId="3F5752E5"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○熊谷委員</w:t>
      </w:r>
      <w:r>
        <w:rPr>
          <w:rFonts w:hAnsi="ＭＳ 明朝" w:hint="eastAsia"/>
        </w:rPr>
        <w:t xml:space="preserve">　</w:t>
      </w:r>
      <w:r w:rsidR="002C7A4C">
        <w:rPr>
          <w:rFonts w:hAnsi="ＭＳ 明朝" w:hint="eastAsia"/>
        </w:rPr>
        <w:t>この</w:t>
      </w:r>
      <w:r w:rsidR="00211D40">
        <w:rPr>
          <w:rFonts w:hAnsi="ＭＳ 明朝" w:hint="eastAsia"/>
        </w:rPr>
        <w:t>児童の保護者の</w:t>
      </w:r>
      <w:r w:rsidR="002C7A4C">
        <w:rPr>
          <w:rFonts w:hAnsi="ＭＳ 明朝" w:hint="eastAsia"/>
        </w:rPr>
        <w:t>方というふうなことは、障害のある方が児童で、代わりにということなんですけれども、同時にこの質問を通じて、子ども</w:t>
      </w:r>
      <w:r w:rsidR="00D2606D">
        <w:rPr>
          <w:rFonts w:hAnsi="ＭＳ 明朝" w:hint="eastAsia"/>
        </w:rPr>
        <w:t>が</w:t>
      </w:r>
      <w:r w:rsidR="00AD7F3F">
        <w:rPr>
          <w:rFonts w:hAnsi="ＭＳ 明朝" w:hint="eastAsia"/>
        </w:rPr>
        <w:t>成年</w:t>
      </w:r>
      <w:r w:rsidR="002C7A4C">
        <w:rPr>
          <w:rFonts w:hAnsi="ＭＳ 明朝" w:hint="eastAsia"/>
        </w:rPr>
        <w:t>になった後も家族の支援ニーズが幾つか出ているのではないかなと思っています。</w:t>
      </w:r>
    </w:p>
    <w:p w14:paraId="1413F9E7" w14:textId="77777777" w:rsidR="00AD7F3F" w:rsidRDefault="00A566CC" w:rsidP="00231E3B">
      <w:pPr>
        <w:ind w:left="217" w:hanging="217"/>
        <w:rPr>
          <w:rFonts w:hAnsi="ＭＳ 明朝"/>
        </w:rPr>
      </w:pPr>
      <w:r>
        <w:rPr>
          <w:rFonts w:hAnsi="ＭＳ 明朝" w:hint="eastAsia"/>
        </w:rPr>
        <w:t xml:space="preserve">　　</w:t>
      </w:r>
      <w:r w:rsidR="002C7A4C">
        <w:rPr>
          <w:rFonts w:hAnsi="ＭＳ 明朝" w:hint="eastAsia"/>
        </w:rPr>
        <w:t>私が感じているのが、問14の「主な介助・支援者」が</w:t>
      </w:r>
      <w:r w:rsidR="00D2606D">
        <w:rPr>
          <w:rFonts w:hAnsi="ＭＳ 明朝" w:hint="eastAsia"/>
        </w:rPr>
        <w:t>、</w:t>
      </w:r>
      <w:r w:rsidR="002C7A4C">
        <w:rPr>
          <w:rFonts w:hAnsi="ＭＳ 明朝" w:hint="eastAsia"/>
        </w:rPr>
        <w:t>今回の調査でも圧倒的に「母親」が67、「父親」が２ということで</w:t>
      </w:r>
      <w:r w:rsidR="00D2606D">
        <w:rPr>
          <w:rFonts w:hAnsi="ＭＳ 明朝" w:hint="eastAsia"/>
          <w:w w:val="200"/>
        </w:rPr>
        <w:t>─</w:t>
      </w:r>
      <w:r w:rsidR="00D2606D">
        <w:rPr>
          <w:rFonts w:hAnsi="ＭＳ 明朝" w:hint="eastAsia"/>
        </w:rPr>
        <w:t>まあ、</w:t>
      </w:r>
      <w:r w:rsidR="002C7A4C">
        <w:rPr>
          <w:rFonts w:hAnsi="ＭＳ 明朝" w:hint="eastAsia"/>
        </w:rPr>
        <w:t>これは前回</w:t>
      </w:r>
      <w:r w:rsidR="00D2606D">
        <w:rPr>
          <w:rFonts w:hAnsi="ＭＳ 明朝" w:hint="eastAsia"/>
        </w:rPr>
        <w:t>、ちょっと</w:t>
      </w:r>
      <w:r w:rsidR="002C7A4C">
        <w:rPr>
          <w:rFonts w:hAnsi="ＭＳ 明朝" w:hint="eastAsia"/>
        </w:rPr>
        <w:t>読んでみればあるかもしれませんが、子どもの場合</w:t>
      </w:r>
      <w:r w:rsidR="00D2606D">
        <w:rPr>
          <w:rFonts w:hAnsi="ＭＳ 明朝" w:hint="eastAsia"/>
        </w:rPr>
        <w:t>は</w:t>
      </w:r>
      <w:r w:rsidR="00AD7F3F">
        <w:rPr>
          <w:rFonts w:hAnsi="ＭＳ 明朝" w:hint="eastAsia"/>
        </w:rPr>
        <w:t>家族が</w:t>
      </w:r>
      <w:r w:rsidR="002C7A4C">
        <w:rPr>
          <w:rFonts w:hAnsi="ＭＳ 明朝" w:hint="eastAsia"/>
        </w:rPr>
        <w:t>これだけ圧倒的なんですが、その先の世代でも、今8050という問題があったように、やっぱり家族が支えざるを得ない状況というのがあるのかな</w:t>
      </w:r>
      <w:r w:rsidR="00AD7F3F">
        <w:rPr>
          <w:rFonts w:hAnsi="ＭＳ 明朝" w:hint="eastAsia"/>
        </w:rPr>
        <w:t>。</w:t>
      </w:r>
    </w:p>
    <w:p w14:paraId="5D66DD2C" w14:textId="77777777" w:rsidR="00A566CC" w:rsidRDefault="00AD7F3F" w:rsidP="00231E3B">
      <w:pPr>
        <w:ind w:left="217" w:hanging="217"/>
        <w:rPr>
          <w:rFonts w:hAnsi="ＭＳ 明朝"/>
        </w:rPr>
      </w:pPr>
      <w:r>
        <w:rPr>
          <w:rFonts w:hAnsi="ＭＳ 明朝" w:hint="eastAsia"/>
        </w:rPr>
        <w:t xml:space="preserve">　　</w:t>
      </w:r>
      <w:r w:rsidR="002C7A4C">
        <w:rPr>
          <w:rFonts w:hAnsi="ＭＳ 明朝" w:hint="eastAsia"/>
        </w:rPr>
        <w:t>それから</w:t>
      </w:r>
      <w:r>
        <w:rPr>
          <w:rFonts w:hAnsi="ＭＳ 明朝" w:hint="eastAsia"/>
        </w:rPr>
        <w:t>、</w:t>
      </w:r>
      <w:r w:rsidR="002C7A4C">
        <w:rPr>
          <w:rFonts w:hAnsi="ＭＳ 明朝" w:hint="eastAsia"/>
        </w:rPr>
        <w:t>次の「介助・支援する立場からの悩みや不安」の中で</w:t>
      </w:r>
      <w:r w:rsidR="00D2606D">
        <w:rPr>
          <w:rFonts w:hAnsi="ＭＳ 明朝" w:hint="eastAsia"/>
        </w:rPr>
        <w:t>「</w:t>
      </w:r>
      <w:r w:rsidR="002C7A4C">
        <w:rPr>
          <w:rFonts w:hAnsi="ＭＳ 明朝" w:hint="eastAsia"/>
        </w:rPr>
        <w:t>介助者自身の精神的な負担が大きい」とか「何かあった</w:t>
      </w:r>
      <w:r>
        <w:rPr>
          <w:rFonts w:hAnsi="ＭＳ 明朝" w:hint="eastAsia"/>
        </w:rPr>
        <w:t>時</w:t>
      </w:r>
      <w:r w:rsidR="002C7A4C">
        <w:rPr>
          <w:rFonts w:hAnsi="ＭＳ 明朝" w:hint="eastAsia"/>
        </w:rPr>
        <w:t>に介助を頼める人がいない」というような家族の孤立感とか負担感なども</w:t>
      </w:r>
      <w:r>
        <w:rPr>
          <w:rFonts w:hAnsi="ＭＳ 明朝" w:hint="eastAsia"/>
          <w:w w:val="200"/>
        </w:rPr>
        <w:t>─</w:t>
      </w:r>
      <w:r>
        <w:rPr>
          <w:rFonts w:hAnsi="ＭＳ 明朝" w:hint="eastAsia"/>
        </w:rPr>
        <w:t>まあ</w:t>
      </w:r>
      <w:r w:rsidR="002C7A4C">
        <w:rPr>
          <w:rFonts w:hAnsi="ＭＳ 明朝" w:hint="eastAsia"/>
        </w:rPr>
        <w:t>、子どもの世代の障害のある方限定ではあります</w:t>
      </w:r>
      <w:r>
        <w:rPr>
          <w:rFonts w:hAnsi="ＭＳ 明朝" w:hint="eastAsia"/>
        </w:rPr>
        <w:t>が</w:t>
      </w:r>
      <w:r w:rsidR="002C7A4C">
        <w:rPr>
          <w:rFonts w:hAnsi="ＭＳ 明朝" w:hint="eastAsia"/>
        </w:rPr>
        <w:t>、これは子どもの世代に限らず、</w:t>
      </w:r>
      <w:r>
        <w:rPr>
          <w:rFonts w:hAnsi="ＭＳ 明朝" w:hint="eastAsia"/>
        </w:rPr>
        <w:t>ちょっと</w:t>
      </w:r>
      <w:r w:rsidR="002C7A4C">
        <w:rPr>
          <w:rFonts w:hAnsi="ＭＳ 明朝" w:hint="eastAsia"/>
        </w:rPr>
        <w:t>重視して考えたほうがいいことではないかなと思います。それが今の親亡き後とか成年後見制度、任意後見などの制度を適切に使うことで負担が減らせる方もかなりいらっしゃるんじゃないかなと思いました。</w:t>
      </w:r>
    </w:p>
    <w:p w14:paraId="4E3FBB0C" w14:textId="77777777" w:rsidR="004D0753" w:rsidRDefault="00A566CC" w:rsidP="00231E3B">
      <w:pPr>
        <w:ind w:left="217" w:hanging="217"/>
        <w:rPr>
          <w:rFonts w:hAnsi="ＭＳ 明朝"/>
        </w:rPr>
      </w:pPr>
      <w:r>
        <w:rPr>
          <w:rFonts w:hAnsi="ＭＳ 明朝" w:hint="eastAsia"/>
        </w:rPr>
        <w:t xml:space="preserve">　　</w:t>
      </w:r>
      <w:r w:rsidR="002C7A4C">
        <w:rPr>
          <w:rFonts w:hAnsi="ＭＳ 明朝" w:hint="eastAsia"/>
        </w:rPr>
        <w:t>以上です。</w:t>
      </w:r>
    </w:p>
    <w:p w14:paraId="7DF7A1EF"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r w:rsidR="002C7A4C">
        <w:rPr>
          <w:rFonts w:hAnsi="ＭＳ 明朝" w:hint="eastAsia"/>
        </w:rPr>
        <w:t>家族支援ということで、具体的な調査結果等を踏まえていただきながら、各家庭でお母さんの御負担が大きいということは極めて明らかでありますけれども、そうしたことを含めた家族支援ということ、どういうふうに進めていくことができるのか、ぜひ今後の計画づくりの中では検討を深めていくべき課題かと思います。ありがとうございました。</w:t>
      </w:r>
    </w:p>
    <w:p w14:paraId="200C4137" w14:textId="77777777" w:rsidR="004D0753" w:rsidRDefault="00A566CC" w:rsidP="00231E3B">
      <w:pPr>
        <w:ind w:left="217" w:hanging="217"/>
        <w:rPr>
          <w:rFonts w:hAnsi="ＭＳ 明朝"/>
        </w:rPr>
      </w:pPr>
      <w:r>
        <w:rPr>
          <w:rFonts w:hAnsi="ＭＳ 明朝" w:hint="eastAsia"/>
        </w:rPr>
        <w:t xml:space="preserve">　　</w:t>
      </w:r>
      <w:r w:rsidR="002C7A4C">
        <w:rPr>
          <w:rFonts w:hAnsi="ＭＳ 明朝" w:hint="eastAsia"/>
        </w:rPr>
        <w:t>ほかにいかがでしょうか。今井さん、どうぞ。</w:t>
      </w:r>
    </w:p>
    <w:p w14:paraId="112EAA55"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○今井委員</w:t>
      </w:r>
      <w:r>
        <w:rPr>
          <w:rFonts w:hAnsi="ＭＳ 明朝" w:hint="eastAsia"/>
        </w:rPr>
        <w:t xml:space="preserve">　</w:t>
      </w:r>
      <w:r w:rsidR="00211D40">
        <w:rPr>
          <w:rFonts w:hAnsi="ＭＳ 明朝" w:hint="eastAsia"/>
        </w:rPr>
        <w:t>今井です。</w:t>
      </w:r>
    </w:p>
    <w:p w14:paraId="46494011" w14:textId="77777777" w:rsidR="00A566CC" w:rsidRDefault="00A566CC" w:rsidP="00231E3B">
      <w:pPr>
        <w:ind w:left="217" w:hanging="217"/>
        <w:rPr>
          <w:rFonts w:hAnsi="ＭＳ 明朝"/>
        </w:rPr>
      </w:pPr>
      <w:r>
        <w:rPr>
          <w:rFonts w:hAnsi="ＭＳ 明朝" w:hint="eastAsia"/>
        </w:rPr>
        <w:t xml:space="preserve">　　</w:t>
      </w:r>
      <w:r w:rsidR="002C7A4C">
        <w:rPr>
          <w:rFonts w:hAnsi="ＭＳ 明朝" w:hint="eastAsia"/>
        </w:rPr>
        <w:t>18ページ、19ページの例えば問40の「障害者差別の解消を促進するために力を入れるべきこと」で「地域や学校等でともに学び、ともに暮らすこと」「学校や生涯学習での障害に関する教育や情報」であったり、問44で「地域で安心して暮らすために重要な施策」の中で、「教育・療育の充実」というところが非常に高い数値を出しているなというのを感じました。やはり子育て世代</w:t>
      </w:r>
      <w:r w:rsidR="00CD1B65">
        <w:rPr>
          <w:rFonts w:hAnsi="ＭＳ 明朝" w:hint="eastAsia"/>
          <w:w w:val="200"/>
        </w:rPr>
        <w:t>─</w:t>
      </w:r>
      <w:r w:rsidR="00CD1B65">
        <w:rPr>
          <w:rFonts w:hAnsi="ＭＳ 明朝" w:hint="eastAsia"/>
        </w:rPr>
        <w:t>まあ</w:t>
      </w:r>
      <w:r w:rsidR="002C7A4C">
        <w:rPr>
          <w:rFonts w:hAnsi="ＭＳ 明朝" w:hint="eastAsia"/>
        </w:rPr>
        <w:t>、未就学、就学中の親御さんもいますけれども、現在直面している課題というのがこの設問で反映されている部分ではないかと思いますので、そういった施策についても</w:t>
      </w:r>
      <w:r w:rsidR="00CD1B65">
        <w:rPr>
          <w:rFonts w:hAnsi="ＭＳ 明朝" w:hint="eastAsia"/>
        </w:rPr>
        <w:t>、</w:t>
      </w:r>
      <w:r w:rsidR="002C7A4C">
        <w:rPr>
          <w:rFonts w:hAnsi="ＭＳ 明朝" w:hint="eastAsia"/>
        </w:rPr>
        <w:t>ぜひどんどん拡充していっていただければなと思います。</w:t>
      </w:r>
    </w:p>
    <w:p w14:paraId="032BA711" w14:textId="77777777" w:rsidR="004D0753" w:rsidRDefault="00A566CC" w:rsidP="00231E3B">
      <w:pPr>
        <w:ind w:left="217" w:hanging="217"/>
        <w:rPr>
          <w:rFonts w:hAnsi="ＭＳ 明朝"/>
        </w:rPr>
      </w:pPr>
      <w:r>
        <w:rPr>
          <w:rFonts w:hAnsi="ＭＳ 明朝" w:hint="eastAsia"/>
        </w:rPr>
        <w:t xml:space="preserve">　　</w:t>
      </w:r>
      <w:r w:rsidR="002C7A4C">
        <w:rPr>
          <w:rFonts w:hAnsi="ＭＳ 明朝" w:hint="eastAsia"/>
        </w:rPr>
        <w:t>以上でございます。</w:t>
      </w:r>
    </w:p>
    <w:p w14:paraId="3CB4F751"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r w:rsidR="00A747DC">
        <w:rPr>
          <w:rFonts w:hAnsi="ＭＳ 明朝" w:hint="eastAsia"/>
        </w:rPr>
        <w:t>今井委員さんから、この分野での重視すべき調査結果の御指摘を頂きました。最後に触れていただきましたが、教育・療育の充実ということで、今日この場では時間的な限界もございますが、今後の計画づくりの中では</w:t>
      </w:r>
      <w:r w:rsidR="00A747DC">
        <w:rPr>
          <w:rFonts w:hAnsi="ＭＳ 明朝" w:hint="eastAsia"/>
          <w:w w:val="200"/>
        </w:rPr>
        <w:t>─</w:t>
      </w:r>
      <w:r w:rsidR="00A747DC">
        <w:rPr>
          <w:rFonts w:hAnsi="ＭＳ 明朝" w:hint="eastAsia"/>
        </w:rPr>
        <w:t>まあ、今日も教育委員会の関係の方にも御出席いただいていると思いますが、そうしたことなど議論を深めていければというふうに思っております。よろしくお願いいたします。</w:t>
      </w:r>
    </w:p>
    <w:p w14:paraId="0580A47D" w14:textId="77777777" w:rsidR="004D0753" w:rsidRDefault="00A566CC" w:rsidP="00231E3B">
      <w:pPr>
        <w:ind w:left="217" w:hanging="217"/>
        <w:rPr>
          <w:rFonts w:hAnsi="ＭＳ 明朝"/>
        </w:rPr>
      </w:pPr>
      <w:r>
        <w:rPr>
          <w:rFonts w:hAnsi="ＭＳ 明朝" w:hint="eastAsia"/>
        </w:rPr>
        <w:t xml:space="preserve">　　</w:t>
      </w:r>
      <w:r w:rsidR="00A747DC">
        <w:rPr>
          <w:rFonts w:hAnsi="ＭＳ 明朝" w:hint="eastAsia"/>
        </w:rPr>
        <w:t>それでは、どうぞ。</w:t>
      </w:r>
    </w:p>
    <w:p w14:paraId="33331385"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○加藤委員</w:t>
      </w:r>
      <w:r>
        <w:rPr>
          <w:rFonts w:hAnsi="ＭＳ 明朝" w:hint="eastAsia"/>
        </w:rPr>
        <w:t xml:space="preserve">　</w:t>
      </w:r>
      <w:r w:rsidR="00CD1B65">
        <w:rPr>
          <w:rFonts w:hAnsi="ＭＳ 明朝" w:hint="eastAsia"/>
        </w:rPr>
        <w:t>その</w:t>
      </w:r>
      <w:r w:rsidR="00211D40">
        <w:rPr>
          <w:rFonts w:hAnsi="ＭＳ 明朝" w:hint="eastAsia"/>
        </w:rPr>
        <w:t>教育なんですけれども、</w:t>
      </w:r>
      <w:r w:rsidR="00A747DC">
        <w:rPr>
          <w:rFonts w:hAnsi="ＭＳ 明朝" w:hint="eastAsia"/>
        </w:rPr>
        <w:t>よく行われるのが</w:t>
      </w:r>
      <w:r w:rsidR="00CD1B65">
        <w:rPr>
          <w:rFonts w:hAnsi="ＭＳ 明朝" w:hint="eastAsia"/>
        </w:rPr>
        <w:t>、</w:t>
      </w:r>
      <w:r w:rsidR="00A747DC">
        <w:rPr>
          <w:rFonts w:hAnsi="ＭＳ 明朝" w:hint="eastAsia"/>
        </w:rPr>
        <w:t>パンフレットを作って配って終わりというものなんです。これだと、はっきり言ってほとんど効果がないです。きちんとした事業計画というものをぜひ</w:t>
      </w:r>
      <w:r w:rsidR="00CD1B65">
        <w:rPr>
          <w:rFonts w:hAnsi="ＭＳ 明朝" w:hint="eastAsia"/>
        </w:rPr>
        <w:t>、</w:t>
      </w:r>
      <w:r w:rsidR="00A747DC">
        <w:rPr>
          <w:rFonts w:hAnsi="ＭＳ 明朝" w:hint="eastAsia"/>
        </w:rPr>
        <w:t>できれば中学校</w:t>
      </w:r>
      <w:r w:rsidR="00CD1B65">
        <w:rPr>
          <w:rFonts w:hAnsi="ＭＳ 明朝" w:hint="eastAsia"/>
          <w:w w:val="200"/>
        </w:rPr>
        <w:t>─</w:t>
      </w:r>
      <w:r w:rsidR="00A747DC">
        <w:rPr>
          <w:rFonts w:hAnsi="ＭＳ 明朝" w:hint="eastAsia"/>
        </w:rPr>
        <w:t>今高校が202</w:t>
      </w:r>
      <w:r w:rsidR="00CD1B65">
        <w:rPr>
          <w:rFonts w:hAnsi="ＭＳ 明朝" w:hint="eastAsia"/>
        </w:rPr>
        <w:t>2</w:t>
      </w:r>
      <w:r w:rsidR="00A747DC">
        <w:rPr>
          <w:rFonts w:hAnsi="ＭＳ 明朝" w:hint="eastAsia"/>
        </w:rPr>
        <w:t>年からなっていますけれども、中学からの教育ということを教育委員会はぜひ考えて実行していただきたいと思います。ボランティアで教育をする団体は結構ありますので、大してお金もかからず</w:t>
      </w:r>
      <w:r w:rsidR="00CD1B65">
        <w:rPr>
          <w:rFonts w:hAnsi="ＭＳ 明朝" w:hint="eastAsia"/>
        </w:rPr>
        <w:t>、</w:t>
      </w:r>
      <w:r w:rsidR="00A747DC">
        <w:rPr>
          <w:rFonts w:hAnsi="ＭＳ 明朝" w:hint="eastAsia"/>
        </w:rPr>
        <w:t>時間と、それから熱意だけでできるということがあります。</w:t>
      </w:r>
    </w:p>
    <w:p w14:paraId="4980B36D"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どうぞ。</w:t>
      </w:r>
    </w:p>
    <w:p w14:paraId="69703BD4"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○片岡副会長</w:t>
      </w:r>
      <w:r>
        <w:rPr>
          <w:rFonts w:hAnsi="ＭＳ 明朝" w:hint="eastAsia"/>
        </w:rPr>
        <w:t xml:space="preserve">　</w:t>
      </w:r>
      <w:r w:rsidR="00211D40">
        <w:rPr>
          <w:rFonts w:hAnsi="ＭＳ 明朝" w:hint="eastAsia"/>
        </w:rPr>
        <w:t>今のことも大切</w:t>
      </w:r>
      <w:r w:rsidR="00A747DC">
        <w:rPr>
          <w:rFonts w:hAnsi="ＭＳ 明朝" w:hint="eastAsia"/>
        </w:rPr>
        <w:t>だと思いますが、</w:t>
      </w:r>
      <w:r w:rsidR="000C39BD">
        <w:rPr>
          <w:rFonts w:hAnsi="ＭＳ 明朝" w:hint="eastAsia"/>
        </w:rPr>
        <w:t>３ページの</w:t>
      </w:r>
      <w:r w:rsidR="00CD1B65">
        <w:rPr>
          <w:rFonts w:hAnsi="ＭＳ 明朝" w:hint="eastAsia"/>
        </w:rPr>
        <w:t>問８の</w:t>
      </w:r>
      <w:r w:rsidR="000C39BD">
        <w:rPr>
          <w:rFonts w:hAnsi="ＭＳ 明朝" w:hint="eastAsia"/>
        </w:rPr>
        <w:t>ところを見ていただくと、最初にお子さんの障害とか特性に気づいた年齢が、これは当然のことなんですが、「生まれたとき」</w:t>
      </w:r>
      <w:r w:rsidR="00CD1B65">
        <w:rPr>
          <w:rFonts w:hAnsi="ＭＳ 明朝" w:hint="eastAsia"/>
        </w:rPr>
        <w:t>から</w:t>
      </w:r>
      <w:r w:rsidR="000C39BD">
        <w:rPr>
          <w:rFonts w:hAnsi="ＭＳ 明朝" w:hint="eastAsia"/>
        </w:rPr>
        <w:t>「３歳」ぐらいまでのところに集中しているわけで、そこのところの若い御両親の支援、相談機関として子ども総合センターなどが大変活躍されるところだと思うんですけれども、御家族、親御さんの最初の障害の受け止めのところの支援が大事だということを改めて感じました。</w:t>
      </w:r>
    </w:p>
    <w:p w14:paraId="11B42F0D" w14:textId="77777777" w:rsidR="004D0753" w:rsidRDefault="00A566CC" w:rsidP="00231E3B">
      <w:pPr>
        <w:ind w:left="217" w:hanging="217"/>
        <w:rPr>
          <w:rFonts w:hAnsi="ＭＳ 明朝"/>
        </w:rPr>
      </w:pPr>
      <w:r>
        <w:rPr>
          <w:rFonts w:hAnsi="ＭＳ 明朝" w:hint="eastAsia"/>
        </w:rPr>
        <w:t xml:space="preserve">　　</w:t>
      </w:r>
      <w:r w:rsidR="000C39BD">
        <w:rPr>
          <w:rFonts w:hAnsi="ＭＳ 明朝" w:hint="eastAsia"/>
        </w:rPr>
        <w:t>以上です。</w:t>
      </w:r>
    </w:p>
    <w:p w14:paraId="487DC2F0"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1BAC5A64" w14:textId="77777777" w:rsidR="00A566CC" w:rsidRDefault="00A566CC" w:rsidP="00231E3B">
      <w:pPr>
        <w:ind w:left="217" w:hanging="217"/>
        <w:rPr>
          <w:rFonts w:hAnsi="ＭＳ 明朝"/>
        </w:rPr>
      </w:pPr>
      <w:r>
        <w:rPr>
          <w:rFonts w:hAnsi="ＭＳ 明朝" w:hint="eastAsia"/>
        </w:rPr>
        <w:t xml:space="preserve">　　</w:t>
      </w:r>
      <w:r w:rsidR="000C39BD">
        <w:rPr>
          <w:rFonts w:hAnsi="ＭＳ 明朝" w:hint="eastAsia"/>
        </w:rPr>
        <w:t>今片岡先生から御指摘頂きましたが、障害についての発見、対応、最初に気づいたときが０～２歳までで50％を超えると、また３歳も含めればもっと大きな数になってくるわけで</w:t>
      </w:r>
      <w:r w:rsidR="0051151F">
        <w:rPr>
          <w:rFonts w:hAnsi="ＭＳ 明朝" w:hint="eastAsia"/>
        </w:rPr>
        <w:t>ありま</w:t>
      </w:r>
      <w:r w:rsidR="000C39BD">
        <w:rPr>
          <w:rFonts w:hAnsi="ＭＳ 明朝" w:hint="eastAsia"/>
        </w:rPr>
        <w:t>すので、現在子ども総合センター、あるいは保健センター等取り組んでいただいているかと思いますが、そうした早期の発見・対応の重要性、あるいは家族支援の重要性ということを改めて今後の課題として確認をさせていただきたいと思います。</w:t>
      </w:r>
    </w:p>
    <w:p w14:paraId="3E1462B4" w14:textId="77777777" w:rsidR="004D0753" w:rsidRDefault="00A566CC" w:rsidP="00231E3B">
      <w:pPr>
        <w:ind w:left="217" w:hanging="217"/>
        <w:rPr>
          <w:rFonts w:hAnsi="ＭＳ 明朝"/>
        </w:rPr>
      </w:pPr>
      <w:r>
        <w:rPr>
          <w:rFonts w:hAnsi="ＭＳ 明朝" w:hint="eastAsia"/>
        </w:rPr>
        <w:t xml:space="preserve">　　</w:t>
      </w:r>
      <w:r w:rsidR="000C39BD">
        <w:rPr>
          <w:rFonts w:hAnsi="ＭＳ 明朝" w:hint="eastAsia"/>
        </w:rPr>
        <w:t>また、加藤委員からも御指摘があった点です。教育の内容、特に小・中学校、これは義務教育という課程でもありますので、新宿区の役割、責任も大きいかと思いますが、今日は教育委員会の関係の御出席はございますか。村上委員さん</w:t>
      </w:r>
      <w:r w:rsidR="0051151F">
        <w:rPr>
          <w:rFonts w:hAnsi="ＭＳ 明朝" w:hint="eastAsia"/>
        </w:rPr>
        <w:t>、</w:t>
      </w:r>
      <w:r w:rsidR="000C39BD">
        <w:rPr>
          <w:rFonts w:hAnsi="ＭＳ 明朝" w:hint="eastAsia"/>
        </w:rPr>
        <w:t>どうぞ。</w:t>
      </w:r>
    </w:p>
    <w:p w14:paraId="2F1B6BF5" w14:textId="77777777" w:rsidR="004D0753" w:rsidRDefault="004D0753" w:rsidP="00231E3B">
      <w:pPr>
        <w:ind w:left="217" w:hanging="217"/>
        <w:rPr>
          <w:rFonts w:hAnsi="ＭＳ 明朝"/>
        </w:rPr>
      </w:pPr>
      <w:r w:rsidRPr="000472EF">
        <w:rPr>
          <w:rFonts w:ascii="ＭＳ ゴシック" w:eastAsia="ＭＳ ゴシック" w:hAnsi="ＭＳ ゴシック" w:hint="eastAsia"/>
        </w:rPr>
        <w:t>○村上委員</w:t>
      </w:r>
      <w:r>
        <w:rPr>
          <w:rFonts w:hAnsi="ＭＳ 明朝" w:hint="eastAsia"/>
        </w:rPr>
        <w:t xml:space="preserve">　</w:t>
      </w:r>
      <w:r w:rsidR="00211D40">
        <w:rPr>
          <w:rFonts w:hAnsi="ＭＳ 明朝" w:hint="eastAsia"/>
        </w:rPr>
        <w:t>ただいま</w:t>
      </w:r>
      <w:r w:rsidR="006356BD">
        <w:rPr>
          <w:rFonts w:hAnsi="ＭＳ 明朝" w:hint="eastAsia"/>
        </w:rPr>
        <w:t>いろいろと厳しい御意見を頂きましたけれども、我々としても教育ビジョンの中で１つの大きな柱として</w:t>
      </w:r>
      <w:r w:rsidR="0051151F">
        <w:rPr>
          <w:rFonts w:hAnsi="ＭＳ 明朝" w:hint="eastAsia"/>
        </w:rPr>
        <w:t>、</w:t>
      </w:r>
      <w:r w:rsidR="006356BD">
        <w:rPr>
          <w:rFonts w:hAnsi="ＭＳ 明朝" w:hint="eastAsia"/>
        </w:rPr>
        <w:t>障害があるお子さん、また支援・配慮が必要なお子さんも含めてしっかり取組を進めていくといった大きな方向性はお示しをし、それぞれの分野で今一つ一つ着実に進めているといった状況があります。まだまだ不十分な点はあろうかと思いますけれども、しっかりと子どもたちに向き合って進めていければというふうに考えておりますので</w:t>
      </w:r>
      <w:r w:rsidR="0051151F">
        <w:rPr>
          <w:rFonts w:hAnsi="ＭＳ 明朝" w:hint="eastAsia"/>
        </w:rPr>
        <w:t>。</w:t>
      </w:r>
      <w:r w:rsidR="006356BD">
        <w:rPr>
          <w:rFonts w:hAnsi="ＭＳ 明朝" w:hint="eastAsia"/>
        </w:rPr>
        <w:t>御意見ありがとうございました。</w:t>
      </w:r>
    </w:p>
    <w:p w14:paraId="4A09644E"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r w:rsidR="006356BD">
        <w:rPr>
          <w:rFonts w:hAnsi="ＭＳ 明朝" w:hint="eastAsia"/>
        </w:rPr>
        <w:t>小・中学校、特別支援学級、さらには特別支援学校、それぞれの役割もあると思いますので、教員の方々も働き方改革</w:t>
      </w:r>
      <w:r w:rsidR="0051151F">
        <w:rPr>
          <w:rFonts w:hAnsi="ＭＳ 明朝" w:hint="eastAsia"/>
        </w:rPr>
        <w:t>、</w:t>
      </w:r>
      <w:r w:rsidR="006356BD">
        <w:rPr>
          <w:rFonts w:hAnsi="ＭＳ 明朝" w:hint="eastAsia"/>
        </w:rPr>
        <w:t>その他いろいろな課題もございますけれども、ぜひ障害のあるお子さんにとって</w:t>
      </w:r>
      <w:r w:rsidR="0051151F">
        <w:rPr>
          <w:rFonts w:hAnsi="ＭＳ 明朝" w:hint="eastAsia"/>
        </w:rPr>
        <w:t>、</w:t>
      </w:r>
      <w:r w:rsidR="006356BD">
        <w:rPr>
          <w:rFonts w:hAnsi="ＭＳ 明朝" w:hint="eastAsia"/>
        </w:rPr>
        <w:t>よりよい教育内容の確保ということをお願いしていきたいと思います。</w:t>
      </w:r>
    </w:p>
    <w:p w14:paraId="6559D70E" w14:textId="77777777" w:rsidR="004D0753" w:rsidRDefault="00A566CC" w:rsidP="00231E3B">
      <w:pPr>
        <w:ind w:left="217" w:hanging="217"/>
        <w:rPr>
          <w:rFonts w:hAnsi="ＭＳ 明朝"/>
        </w:rPr>
      </w:pPr>
      <w:r>
        <w:rPr>
          <w:rFonts w:hAnsi="ＭＳ 明朝" w:hint="eastAsia"/>
        </w:rPr>
        <w:t xml:space="preserve">　　</w:t>
      </w:r>
      <w:r w:rsidR="006356BD">
        <w:rPr>
          <w:rFonts w:hAnsi="ＭＳ 明朝" w:hint="eastAsia"/>
        </w:rPr>
        <w:t>それでは、時間の関係もありますので、続きまして資料２－４、</w:t>
      </w:r>
      <w:r w:rsidR="0051151F">
        <w:rPr>
          <w:rFonts w:hAnsi="ＭＳ 明朝" w:hint="eastAsia"/>
        </w:rPr>
        <w:t>「</w:t>
      </w:r>
      <w:r w:rsidR="006356BD">
        <w:rPr>
          <w:rFonts w:hAnsi="ＭＳ 明朝" w:hint="eastAsia"/>
        </w:rPr>
        <w:t>サービス事業者</w:t>
      </w:r>
      <w:r w:rsidR="0051151F">
        <w:rPr>
          <w:rFonts w:hAnsi="ＭＳ 明朝" w:hint="eastAsia"/>
        </w:rPr>
        <w:t>」</w:t>
      </w:r>
      <w:r w:rsidR="006356BD">
        <w:rPr>
          <w:rFonts w:hAnsi="ＭＳ 明朝" w:hint="eastAsia"/>
        </w:rPr>
        <w:t>の関係の集計結果の説明をお願いいたします。どうぞ。</w:t>
      </w:r>
    </w:p>
    <w:p w14:paraId="429C224E"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w:t>
      </w:r>
      <w:r w:rsidR="00211D40">
        <w:rPr>
          <w:rFonts w:hAnsi="ＭＳ 明朝" w:hint="eastAsia"/>
        </w:rPr>
        <w:t>では、資料２－４</w:t>
      </w:r>
      <w:r w:rsidR="007561C6">
        <w:rPr>
          <w:rFonts w:hAnsi="ＭＳ 明朝" w:hint="eastAsia"/>
        </w:rPr>
        <w:t>の集計結果、「サービス事業者」の冊子を御覧いただければと思います。</w:t>
      </w:r>
    </w:p>
    <w:p w14:paraId="7ADCEB97"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まず</w:t>
      </w:r>
      <w:r w:rsidR="0051151F">
        <w:rPr>
          <w:rFonts w:hAnsi="ＭＳ 明朝" w:hint="eastAsia"/>
        </w:rPr>
        <w:t>、</w:t>
      </w:r>
      <w:r w:rsidR="007561C6">
        <w:rPr>
          <w:rFonts w:hAnsi="ＭＳ 明朝" w:hint="eastAsia"/>
        </w:rPr>
        <w:t>おめくりいただきまして、１ページ目の「問３．提供</w:t>
      </w:r>
      <w:r w:rsidR="0051151F">
        <w:rPr>
          <w:rFonts w:hAnsi="ＭＳ 明朝" w:hint="eastAsia"/>
        </w:rPr>
        <w:t>している</w:t>
      </w:r>
      <w:r w:rsidR="007561C6">
        <w:rPr>
          <w:rFonts w:hAnsi="ＭＳ 明朝" w:hint="eastAsia"/>
        </w:rPr>
        <w:t>サービス」なんですけれども、こちらは前回と</w:t>
      </w:r>
      <w:r w:rsidR="0051151F">
        <w:rPr>
          <w:rFonts w:hAnsi="ＭＳ 明朝" w:hint="eastAsia"/>
        </w:rPr>
        <w:t>かなり</w:t>
      </w:r>
      <w:r w:rsidR="007561C6">
        <w:rPr>
          <w:rFonts w:hAnsi="ＭＳ 明朝" w:hint="eastAsia"/>
        </w:rPr>
        <w:t>入</w:t>
      </w:r>
      <w:r w:rsidR="0051151F">
        <w:rPr>
          <w:rFonts w:hAnsi="ＭＳ 明朝" w:hint="eastAsia"/>
        </w:rPr>
        <w:t>り</w:t>
      </w:r>
      <w:r w:rsidR="007561C6">
        <w:rPr>
          <w:rFonts w:hAnsi="ＭＳ 明朝" w:hint="eastAsia"/>
        </w:rPr>
        <w:t>繰りがございました。というのは、恐らく</w:t>
      </w:r>
      <w:r w:rsidR="00243AE5">
        <w:rPr>
          <w:rFonts w:hAnsi="ＭＳ 明朝" w:hint="eastAsia"/>
        </w:rPr>
        <w:t>前回は</w:t>
      </w:r>
      <w:r w:rsidR="007561C6">
        <w:rPr>
          <w:rFonts w:hAnsi="ＭＳ 明朝" w:hint="eastAsia"/>
        </w:rPr>
        <w:t>回答いただいた事業所</w:t>
      </w:r>
      <w:r w:rsidR="00243AE5">
        <w:rPr>
          <w:rFonts w:hAnsi="ＭＳ 明朝" w:hint="eastAsia"/>
        </w:rPr>
        <w:t>からは</w:t>
      </w:r>
      <w:r w:rsidR="007561C6">
        <w:rPr>
          <w:rFonts w:hAnsi="ＭＳ 明朝" w:hint="eastAsia"/>
        </w:rPr>
        <w:t>頂けなかったり、逆に</w:t>
      </w:r>
      <w:r w:rsidR="00243AE5">
        <w:rPr>
          <w:rFonts w:hAnsi="ＭＳ 明朝" w:hint="eastAsia"/>
        </w:rPr>
        <w:t>前回は回答いただけなかった事業所から</w:t>
      </w:r>
      <w:r w:rsidR="007561C6">
        <w:rPr>
          <w:rFonts w:hAnsi="ＭＳ 明朝" w:hint="eastAsia"/>
        </w:rPr>
        <w:t>頂けたり</w:t>
      </w:r>
      <w:r w:rsidR="0051151F">
        <w:rPr>
          <w:rFonts w:hAnsi="ＭＳ 明朝" w:hint="eastAsia"/>
        </w:rPr>
        <w:t>と</w:t>
      </w:r>
      <w:r w:rsidR="007561C6">
        <w:rPr>
          <w:rFonts w:hAnsi="ＭＳ 明朝" w:hint="eastAsia"/>
        </w:rPr>
        <w:t>いう関係で、構成比がかなりばらばらになってございます。</w:t>
      </w:r>
    </w:p>
    <w:p w14:paraId="0846F738" w14:textId="77777777" w:rsidR="0051151F" w:rsidRDefault="00A566CC" w:rsidP="00231E3B">
      <w:pPr>
        <w:ind w:left="217" w:hanging="217"/>
        <w:rPr>
          <w:rFonts w:hAnsi="ＭＳ 明朝"/>
        </w:rPr>
      </w:pPr>
      <w:r>
        <w:rPr>
          <w:rFonts w:hAnsi="ＭＳ 明朝" w:hint="eastAsia"/>
        </w:rPr>
        <w:t xml:space="preserve">　　</w:t>
      </w:r>
      <w:r w:rsidR="007561C6">
        <w:rPr>
          <w:rFonts w:hAnsi="ＭＳ 明朝" w:hint="eastAsia"/>
        </w:rPr>
        <w:t>では、ページをおめくりいただきまして３ページでございます。</w:t>
      </w:r>
    </w:p>
    <w:p w14:paraId="2586E075" w14:textId="77777777" w:rsidR="00A566CC" w:rsidRDefault="0051151F" w:rsidP="00231E3B">
      <w:pPr>
        <w:ind w:left="217" w:hanging="217"/>
        <w:rPr>
          <w:rFonts w:hAnsi="ＭＳ 明朝"/>
        </w:rPr>
      </w:pPr>
      <w:r>
        <w:rPr>
          <w:rFonts w:hAnsi="ＭＳ 明朝" w:hint="eastAsia"/>
        </w:rPr>
        <w:t xml:space="preserve">　　</w:t>
      </w:r>
      <w:r w:rsidR="007561C6">
        <w:rPr>
          <w:rFonts w:hAnsi="ＭＳ 明朝" w:hint="eastAsia"/>
        </w:rPr>
        <w:t>「問６．30年度の事業収支」でございます。こちらについては、最も多かったのが「黒字だった」25.0％、２番目に「やや赤字だった」19.6％、「わからない」が３番目に多く、18.5％でございました。28年度と比べますと、28年度も最も多かったのは「黒字だった」25.0％とプラマイはないですけれども、２番目に当時多かったのは、「ほぼ収支が均衡した」というところで当時は20.4％ございました。なので、今回は結果として6.3ポイント下がる形で「ほぼ収支が均衡した」という回答は頂いております。</w:t>
      </w:r>
    </w:p>
    <w:p w14:paraId="425DBC6C"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一方で、今回２番目に多かった「やや赤字だった」というところに関しては、前回の調査結果よりも1.1ポイント上がっております。また、３番目に多かったのが「大幅な赤字だった」というところですけれども、こちらは19.4％ございました。なので、今回こちらは2.4ポイント下がる形で17.4％となってございます。</w:t>
      </w:r>
    </w:p>
    <w:p w14:paraId="211265DC"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参考までに、「わからない」については前回11.1％と7.4ポイント上がってございます。</w:t>
      </w:r>
    </w:p>
    <w:p w14:paraId="59DA6E9B"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続いて、「問７．経営課題」でございます。多かった順番に</w:t>
      </w:r>
      <w:r w:rsidR="0051151F">
        <w:rPr>
          <w:rFonts w:hAnsi="ＭＳ 明朝" w:hint="eastAsia"/>
        </w:rPr>
        <w:t>、</w:t>
      </w:r>
      <w:r w:rsidR="007561C6">
        <w:rPr>
          <w:rFonts w:hAnsi="ＭＳ 明朝" w:hint="eastAsia"/>
        </w:rPr>
        <w:t>「職員の確保が難しい」68.5％、「事務作業量が多い」54.3％、「職員の資質向上が難しい」が３番目に多く41.3％の順番になってございます。</w:t>
      </w:r>
    </w:p>
    <w:p w14:paraId="2BD2074D"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前回の結果と比べますと、前回最も多かった部分、１番、２番は変わらず「職員の確保が難しい」「事務作業量が多い」なんですけれども、３番目に当時多かったのは「職員の処遇改善ができない」というところで、前回は39.8％ございました。こういったところから、３番目に多いところの互い違いの変化が起きてございます。</w:t>
      </w:r>
    </w:p>
    <w:p w14:paraId="336EEA64"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続きまして、資料のほうは少しおめくりいただきまして９ページでございます。</w:t>
      </w:r>
    </w:p>
    <w:p w14:paraId="4122DADD"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「新規参入を予定している福祉サービス等」でございますけれども、こちらは新しく今回加えた項目でございますので、結果を御説明できればと思います。</w:t>
      </w:r>
    </w:p>
    <w:p w14:paraId="713336A2"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一番多かったのは「計画相談支援（サービス等利用計画・モニタリング）」、こちらは9.8％、それから２番目に多かったのは「就労移行支援（Ａ型）」で7.6％、３番目に多かったのが「共同生活援助（グループホーム）」で6.5％</w:t>
      </w:r>
      <w:r w:rsidR="000F332E">
        <w:rPr>
          <w:rFonts w:hAnsi="ＭＳ 明朝" w:hint="eastAsia"/>
        </w:rPr>
        <w:t>。</w:t>
      </w:r>
      <w:r w:rsidR="007561C6">
        <w:rPr>
          <w:rFonts w:hAnsi="ＭＳ 明朝" w:hint="eastAsia"/>
        </w:rPr>
        <w:t>参考に</w:t>
      </w:r>
      <w:r w:rsidR="000F332E">
        <w:rPr>
          <w:rFonts w:hAnsi="ＭＳ 明朝" w:hint="eastAsia"/>
        </w:rPr>
        <w:t>、</w:t>
      </w:r>
      <w:r w:rsidR="007561C6">
        <w:rPr>
          <w:rFonts w:hAnsi="ＭＳ 明朝" w:hint="eastAsia"/>
        </w:rPr>
        <w:t>４番目は同率で</w:t>
      </w:r>
      <w:r w:rsidR="000F332E">
        <w:rPr>
          <w:rFonts w:hAnsi="ＭＳ 明朝" w:hint="eastAsia"/>
        </w:rPr>
        <w:t>、</w:t>
      </w:r>
      <w:r w:rsidR="007561C6">
        <w:rPr>
          <w:rFonts w:hAnsi="ＭＳ 明朝" w:hint="eastAsia"/>
        </w:rPr>
        <w:t>「就労定着支援」、それから「放課後等デイサービス」</w:t>
      </w:r>
      <w:r w:rsidR="000F332E">
        <w:rPr>
          <w:rFonts w:hAnsi="ＭＳ 明朝" w:hint="eastAsia"/>
        </w:rPr>
        <w:t>が</w:t>
      </w:r>
      <w:r w:rsidR="007561C6">
        <w:rPr>
          <w:rFonts w:hAnsi="ＭＳ 明朝" w:hint="eastAsia"/>
        </w:rPr>
        <w:t>それぞれ5.4％という結果になってございます。</w:t>
      </w:r>
    </w:p>
    <w:p w14:paraId="54C3E9B3" w14:textId="77777777" w:rsidR="000F332E" w:rsidRDefault="00A566CC" w:rsidP="00231E3B">
      <w:pPr>
        <w:ind w:left="217" w:hanging="217"/>
        <w:rPr>
          <w:rFonts w:hAnsi="ＭＳ 明朝"/>
        </w:rPr>
      </w:pPr>
      <w:r>
        <w:rPr>
          <w:rFonts w:hAnsi="ＭＳ 明朝" w:hint="eastAsia"/>
        </w:rPr>
        <w:t xml:space="preserve">　　</w:t>
      </w:r>
      <w:r w:rsidR="007561C6">
        <w:rPr>
          <w:rFonts w:hAnsi="ＭＳ 明朝" w:hint="eastAsia"/>
        </w:rPr>
        <w:t>おめくりいただきまして10ページでございます。</w:t>
      </w:r>
    </w:p>
    <w:p w14:paraId="7AE953D0" w14:textId="77777777" w:rsidR="00A566CC" w:rsidRDefault="000F332E" w:rsidP="00231E3B">
      <w:pPr>
        <w:ind w:left="217" w:hanging="217"/>
        <w:rPr>
          <w:rFonts w:hAnsi="ＭＳ 明朝"/>
        </w:rPr>
      </w:pPr>
      <w:r>
        <w:rPr>
          <w:rFonts w:hAnsi="ＭＳ 明朝" w:hint="eastAsia"/>
        </w:rPr>
        <w:t xml:space="preserve">　　</w:t>
      </w:r>
      <w:r w:rsidR="007561C6">
        <w:rPr>
          <w:rFonts w:hAnsi="ＭＳ 明朝" w:hint="eastAsia"/>
        </w:rPr>
        <w:t>「参入にあたっての課題」、こちらについても新しい調査項目でございますけれども、一番多かったのは「福祉人材の確保」、こちらは75％、「土地（賃貸借物件を含む）の確保」が２番目に多く15.1％、「利益（採算）の見込み」というところが３番目に多く53.6％、「登録事務手続の煩雑さ」が４番目に多く21.4％という結果になってございます。</w:t>
      </w:r>
    </w:p>
    <w:p w14:paraId="64413FF5" w14:textId="77777777" w:rsidR="00A566CC" w:rsidRDefault="00A566CC" w:rsidP="00231E3B">
      <w:pPr>
        <w:ind w:left="217" w:hanging="217"/>
        <w:rPr>
          <w:rFonts w:hAnsi="ＭＳ 明朝"/>
        </w:rPr>
      </w:pPr>
      <w:r>
        <w:rPr>
          <w:rFonts w:hAnsi="ＭＳ 明朝" w:hint="eastAsia"/>
        </w:rPr>
        <w:t xml:space="preserve">　　</w:t>
      </w:r>
      <w:r w:rsidR="007561C6">
        <w:rPr>
          <w:rFonts w:hAnsi="ＭＳ 明朝" w:hint="eastAsia"/>
        </w:rPr>
        <w:t>最後に、「問22．今後の障害者施策について期待すること」でございますけれども、こちらは一番多かったのが「事務手続きの簡素化」66.3％、「福祉人材の確保のための方策」が51.1％、「地域生活基盤の充実のための方策」が３番目に多く30.4</w:t>
      </w:r>
      <w:r w:rsidR="000F332E">
        <w:rPr>
          <w:rFonts w:hAnsi="ＭＳ 明朝" w:hint="eastAsia"/>
        </w:rPr>
        <w:t>％でした。こちらは</w:t>
      </w:r>
      <w:r w:rsidR="007561C6">
        <w:rPr>
          <w:rFonts w:hAnsi="ＭＳ 明朝" w:hint="eastAsia"/>
        </w:rPr>
        <w:t>28年度と比べますと</w:t>
      </w:r>
      <w:r w:rsidR="000F332E">
        <w:rPr>
          <w:rFonts w:hAnsi="ＭＳ 明朝" w:hint="eastAsia"/>
        </w:rPr>
        <w:t>、</w:t>
      </w:r>
      <w:r w:rsidR="007561C6">
        <w:rPr>
          <w:rFonts w:hAnsi="ＭＳ 明朝" w:hint="eastAsia"/>
        </w:rPr>
        <w:t>28年度、こちら３番目に今回多かった「地域生活基盤」については４番目に多い回答でございまして、前回４番目に多かったのは、その１つ上、「自立支援給付費の見直し」というとこ</w:t>
      </w:r>
      <w:r w:rsidR="000F332E">
        <w:rPr>
          <w:rFonts w:hAnsi="ＭＳ 明朝" w:hint="eastAsia"/>
        </w:rPr>
        <w:t>ろでございまして</w:t>
      </w:r>
      <w:r w:rsidR="007561C6">
        <w:rPr>
          <w:rFonts w:hAnsi="ＭＳ 明朝" w:hint="eastAsia"/>
        </w:rPr>
        <w:t>、こちらはポイント数としては約13％落ちているところでございます。</w:t>
      </w:r>
    </w:p>
    <w:p w14:paraId="363F7B56" w14:textId="77777777" w:rsidR="007561C6" w:rsidRDefault="00A566CC" w:rsidP="00231E3B">
      <w:pPr>
        <w:ind w:left="217" w:hanging="217"/>
        <w:rPr>
          <w:rFonts w:hAnsi="ＭＳ 明朝"/>
        </w:rPr>
      </w:pPr>
      <w:r>
        <w:rPr>
          <w:rFonts w:hAnsi="ＭＳ 明朝" w:hint="eastAsia"/>
        </w:rPr>
        <w:t xml:space="preserve">　　</w:t>
      </w:r>
      <w:r w:rsidR="007561C6">
        <w:rPr>
          <w:rFonts w:hAnsi="ＭＳ 明朝" w:hint="eastAsia"/>
        </w:rPr>
        <w:t>以上でございます。</w:t>
      </w:r>
    </w:p>
    <w:p w14:paraId="3C6B6A35" w14:textId="77777777" w:rsidR="000F332E"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211D40">
        <w:rPr>
          <w:rFonts w:hAnsi="ＭＳ 明朝" w:hint="eastAsia"/>
        </w:rPr>
        <w:t>ありがとうございました。</w:t>
      </w:r>
    </w:p>
    <w:p w14:paraId="7FD65688" w14:textId="77777777" w:rsidR="00A566CC" w:rsidRDefault="000F332E" w:rsidP="00231E3B">
      <w:pPr>
        <w:ind w:left="217" w:hanging="217"/>
        <w:rPr>
          <w:rFonts w:hAnsi="ＭＳ 明朝"/>
        </w:rPr>
      </w:pPr>
      <w:r>
        <w:rPr>
          <w:rFonts w:hAnsi="ＭＳ 明朝" w:hint="eastAsia"/>
        </w:rPr>
        <w:t xml:space="preserve">　　</w:t>
      </w:r>
      <w:r w:rsidR="007561C6">
        <w:rPr>
          <w:rFonts w:hAnsi="ＭＳ 明朝" w:hint="eastAsia"/>
        </w:rPr>
        <w:t>それでは、このサービス事業者の関係につきまして何か御意見、あるいは御質問がございましたらどうぞ。</w:t>
      </w:r>
    </w:p>
    <w:p w14:paraId="5CC29318" w14:textId="77777777" w:rsidR="004D0753" w:rsidRDefault="00A566CC" w:rsidP="00231E3B">
      <w:pPr>
        <w:ind w:left="217" w:hanging="217"/>
        <w:rPr>
          <w:rFonts w:hAnsi="ＭＳ 明朝"/>
        </w:rPr>
      </w:pPr>
      <w:r>
        <w:rPr>
          <w:rFonts w:hAnsi="ＭＳ 明朝" w:hint="eastAsia"/>
        </w:rPr>
        <w:t xml:space="preserve">　　</w:t>
      </w:r>
      <w:r w:rsidR="007561C6">
        <w:rPr>
          <w:rFonts w:hAnsi="ＭＳ 明朝" w:hint="eastAsia"/>
        </w:rPr>
        <w:t>鈴木委員さん。</w:t>
      </w:r>
    </w:p>
    <w:p w14:paraId="2F91EAF1"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○鈴木委員</w:t>
      </w:r>
      <w:r>
        <w:rPr>
          <w:rFonts w:hAnsi="ＭＳ 明朝" w:hint="eastAsia"/>
        </w:rPr>
        <w:t xml:space="preserve">　</w:t>
      </w:r>
      <w:r w:rsidR="00211D40">
        <w:rPr>
          <w:rFonts w:hAnsi="ＭＳ 明朝" w:hint="eastAsia"/>
        </w:rPr>
        <w:t>鈴木です。</w:t>
      </w:r>
    </w:p>
    <w:p w14:paraId="0BEEF69F" w14:textId="5872E666" w:rsidR="00D71B36" w:rsidRDefault="00A566CC" w:rsidP="00231E3B">
      <w:pPr>
        <w:ind w:left="217" w:hanging="217"/>
        <w:rPr>
          <w:rFonts w:hAnsi="ＭＳ 明朝"/>
        </w:rPr>
      </w:pPr>
      <w:r>
        <w:rPr>
          <w:rFonts w:hAnsi="ＭＳ 明朝" w:hint="eastAsia"/>
        </w:rPr>
        <w:t xml:space="preserve">　　</w:t>
      </w:r>
      <w:r w:rsidR="007561C6">
        <w:rPr>
          <w:rFonts w:hAnsi="ＭＳ 明朝" w:hint="eastAsia"/>
        </w:rPr>
        <w:t>このアンケートを出す前に、前回も事業所の集計の回答率が６割前後ということで</w:t>
      </w:r>
      <w:r w:rsidR="00D71B36">
        <w:rPr>
          <w:rFonts w:hAnsi="ＭＳ 明朝" w:hint="eastAsia"/>
        </w:rPr>
        <w:t>、</w:t>
      </w:r>
      <w:r w:rsidR="007561C6">
        <w:rPr>
          <w:rFonts w:hAnsi="ＭＳ 明朝" w:hint="eastAsia"/>
        </w:rPr>
        <w:t>もっと上がってほしいと願っておりましたが、今回も同じような</w:t>
      </w:r>
      <w:r w:rsidR="00FD34AE" w:rsidRPr="00B3680D">
        <w:rPr>
          <w:rFonts w:hAnsi="ＭＳ 明朝" w:hint="eastAsia"/>
        </w:rPr>
        <w:t>結果</w:t>
      </w:r>
      <w:r w:rsidR="007561C6">
        <w:rPr>
          <w:rFonts w:hAnsi="ＭＳ 明朝" w:hint="eastAsia"/>
        </w:rPr>
        <w:t>で事業所をやっている者として残念に思っています。</w:t>
      </w:r>
    </w:p>
    <w:p w14:paraId="3803E270" w14:textId="556E8A97" w:rsidR="00A566CC" w:rsidRDefault="00D71B36" w:rsidP="00231E3B">
      <w:pPr>
        <w:ind w:left="217" w:hanging="217"/>
        <w:rPr>
          <w:rFonts w:hAnsi="ＭＳ 明朝"/>
        </w:rPr>
      </w:pPr>
      <w:r>
        <w:rPr>
          <w:rFonts w:hAnsi="ＭＳ 明朝" w:hint="eastAsia"/>
        </w:rPr>
        <w:t xml:space="preserve">　　</w:t>
      </w:r>
      <w:r w:rsidR="008F0360" w:rsidRPr="00B3680D">
        <w:rPr>
          <w:rFonts w:hAnsi="ＭＳ 明朝" w:hint="eastAsia"/>
        </w:rPr>
        <w:t>新宿区</w:t>
      </w:r>
      <w:r w:rsidR="007561C6">
        <w:rPr>
          <w:rFonts w:hAnsi="ＭＳ 明朝" w:hint="eastAsia"/>
        </w:rPr>
        <w:t>の施策の今後について</w:t>
      </w:r>
      <w:r w:rsidR="008F0360" w:rsidRPr="00B3680D">
        <w:rPr>
          <w:rFonts w:hAnsi="ＭＳ 明朝" w:hint="eastAsia"/>
        </w:rPr>
        <w:t>意見</w:t>
      </w:r>
      <w:r w:rsidR="007561C6">
        <w:rPr>
          <w:rFonts w:hAnsi="ＭＳ 明朝" w:hint="eastAsia"/>
        </w:rPr>
        <w:t>を</w:t>
      </w:r>
      <w:r w:rsidR="008F0360" w:rsidRPr="00B3680D">
        <w:rPr>
          <w:rFonts w:hAnsi="ＭＳ 明朝" w:hint="eastAsia"/>
        </w:rPr>
        <w:t>言うべき立場にあり、現場の状況を施策に反映させるための</w:t>
      </w:r>
      <w:r w:rsidR="007561C6">
        <w:rPr>
          <w:rFonts w:hAnsi="ＭＳ 明朝" w:hint="eastAsia"/>
        </w:rPr>
        <w:t>大事なアンケートだと</w:t>
      </w:r>
      <w:r w:rsidR="007561C6" w:rsidRPr="00B3680D">
        <w:rPr>
          <w:rFonts w:hAnsi="ＭＳ 明朝" w:hint="eastAsia"/>
        </w:rPr>
        <w:t>思</w:t>
      </w:r>
      <w:r w:rsidR="008F0360" w:rsidRPr="00B3680D">
        <w:rPr>
          <w:rFonts w:hAnsi="ＭＳ 明朝" w:hint="eastAsia"/>
        </w:rPr>
        <w:t>います。</w:t>
      </w:r>
      <w:r w:rsidR="007561C6">
        <w:rPr>
          <w:rFonts w:hAnsi="ＭＳ 明朝" w:hint="eastAsia"/>
        </w:rPr>
        <w:t>今後出さないところ</w:t>
      </w:r>
      <w:r w:rsidR="008F0360" w:rsidRPr="00B3680D">
        <w:rPr>
          <w:rFonts w:hAnsi="ＭＳ 明朝" w:hint="eastAsia"/>
        </w:rPr>
        <w:t>がないように</w:t>
      </w:r>
      <w:r w:rsidR="007561C6">
        <w:rPr>
          <w:rFonts w:hAnsi="ＭＳ 明朝" w:hint="eastAsia"/>
        </w:rPr>
        <w:t>、記名にする</w:t>
      </w:r>
      <w:r w:rsidR="008F0360" w:rsidRPr="00B3680D">
        <w:rPr>
          <w:rFonts w:hAnsi="ＭＳ 明朝" w:hint="eastAsia"/>
        </w:rPr>
        <w:t>など</w:t>
      </w:r>
      <w:r w:rsidR="007561C6" w:rsidRPr="00B3680D">
        <w:rPr>
          <w:rFonts w:hAnsi="ＭＳ 明朝" w:hint="eastAsia"/>
        </w:rPr>
        <w:t>、</w:t>
      </w:r>
      <w:r w:rsidR="008F0360" w:rsidRPr="00B3680D">
        <w:rPr>
          <w:rFonts w:hAnsi="ＭＳ 明朝" w:hint="eastAsia"/>
        </w:rPr>
        <w:t>提出</w:t>
      </w:r>
      <w:r w:rsidR="007561C6">
        <w:rPr>
          <w:rFonts w:hAnsi="ＭＳ 明朝" w:hint="eastAsia"/>
        </w:rPr>
        <w:t>するという意識を</w:t>
      </w:r>
      <w:r>
        <w:rPr>
          <w:rFonts w:hAnsi="ＭＳ 明朝" w:hint="eastAsia"/>
        </w:rPr>
        <w:t>もう少し</w:t>
      </w:r>
      <w:r w:rsidR="007561C6">
        <w:rPr>
          <w:rFonts w:hAnsi="ＭＳ 明朝" w:hint="eastAsia"/>
        </w:rPr>
        <w:t>高く持つような</w:t>
      </w:r>
      <w:r w:rsidR="008F0360" w:rsidRPr="00B3680D">
        <w:rPr>
          <w:rFonts w:hAnsi="ＭＳ 明朝" w:hint="eastAsia"/>
        </w:rPr>
        <w:t>改善をしなければならないと思います。</w:t>
      </w:r>
      <w:r w:rsidR="007561C6">
        <w:rPr>
          <w:rFonts w:hAnsi="ＭＳ 明朝" w:hint="eastAsia"/>
        </w:rPr>
        <w:t>事業所</w:t>
      </w:r>
      <w:r w:rsidR="008F0360" w:rsidRPr="00B3680D">
        <w:rPr>
          <w:rFonts w:hAnsi="ＭＳ 明朝" w:hint="eastAsia"/>
        </w:rPr>
        <w:t>全体</w:t>
      </w:r>
      <w:r w:rsidR="007561C6">
        <w:rPr>
          <w:rFonts w:hAnsi="ＭＳ 明朝" w:hint="eastAsia"/>
        </w:rPr>
        <w:t>の集まり</w:t>
      </w:r>
      <w:r w:rsidR="008F0360" w:rsidRPr="00B3680D">
        <w:rPr>
          <w:rFonts w:hAnsi="ＭＳ 明朝" w:hint="eastAsia"/>
        </w:rPr>
        <w:t>を活用する</w:t>
      </w:r>
      <w:r w:rsidR="007561C6">
        <w:rPr>
          <w:rFonts w:hAnsi="ＭＳ 明朝" w:hint="eastAsia"/>
        </w:rPr>
        <w:t>ことも</w:t>
      </w:r>
      <w:r w:rsidR="008F0360" w:rsidRPr="00B3680D">
        <w:rPr>
          <w:rFonts w:hAnsi="ＭＳ 明朝" w:hint="eastAsia"/>
        </w:rPr>
        <w:t>必要かと</w:t>
      </w:r>
      <w:r w:rsidR="00F528D0" w:rsidRPr="00B3680D">
        <w:rPr>
          <w:rFonts w:hAnsi="ＭＳ 明朝" w:hint="eastAsia"/>
        </w:rPr>
        <w:t>思</w:t>
      </w:r>
      <w:r w:rsidR="008F0360" w:rsidRPr="00B3680D">
        <w:rPr>
          <w:rFonts w:hAnsi="ＭＳ 明朝" w:hint="eastAsia"/>
        </w:rPr>
        <w:t>い</w:t>
      </w:r>
      <w:r w:rsidR="00F528D0" w:rsidRPr="00B3680D">
        <w:rPr>
          <w:rFonts w:hAnsi="ＭＳ 明朝" w:hint="eastAsia"/>
        </w:rPr>
        <w:t>ます。</w:t>
      </w:r>
      <w:r w:rsidR="007561C6">
        <w:rPr>
          <w:rFonts w:hAnsi="ＭＳ 明朝" w:hint="eastAsia"/>
        </w:rPr>
        <w:t>１ページにあります問１の「経営主体」</w:t>
      </w:r>
      <w:r w:rsidR="00FB60E6" w:rsidRPr="00B3680D">
        <w:rPr>
          <w:rFonts w:hAnsi="ＭＳ 明朝" w:hint="eastAsia"/>
        </w:rPr>
        <w:t>を</w:t>
      </w:r>
      <w:r w:rsidR="007561C6" w:rsidRPr="00B3680D">
        <w:rPr>
          <w:rFonts w:hAnsi="ＭＳ 明朝" w:hint="eastAsia"/>
        </w:rPr>
        <w:t>見ます</w:t>
      </w:r>
      <w:r w:rsidR="007561C6">
        <w:rPr>
          <w:rFonts w:hAnsi="ＭＳ 明朝" w:hint="eastAsia"/>
        </w:rPr>
        <w:t>と、新宿区は土地の利便性から株式会社の参入が大変多く、特に精神障害者の就労移行支援が集中しているという</w:t>
      </w:r>
      <w:r w:rsidR="00FD34AE" w:rsidRPr="00B3680D">
        <w:rPr>
          <w:rFonts w:hAnsi="ＭＳ 明朝" w:hint="eastAsia"/>
        </w:rPr>
        <w:t>特徴</w:t>
      </w:r>
      <w:r w:rsidR="007561C6">
        <w:rPr>
          <w:rFonts w:hAnsi="ＭＳ 明朝" w:hint="eastAsia"/>
        </w:rPr>
        <w:t>があります。</w:t>
      </w:r>
      <w:r w:rsidR="00FD34AE" w:rsidRPr="00B3680D">
        <w:rPr>
          <w:rFonts w:hAnsi="ＭＳ 明朝" w:hint="eastAsia"/>
        </w:rPr>
        <w:t>他</w:t>
      </w:r>
      <w:r w:rsidR="007561C6" w:rsidRPr="00B3680D">
        <w:rPr>
          <w:rFonts w:hAnsi="ＭＳ 明朝" w:hint="eastAsia"/>
        </w:rPr>
        <w:t>障害</w:t>
      </w:r>
      <w:r w:rsidR="00FD34AE" w:rsidRPr="00B3680D">
        <w:rPr>
          <w:rFonts w:hAnsi="ＭＳ 明朝" w:hint="eastAsia"/>
        </w:rPr>
        <w:t>の事業所</w:t>
      </w:r>
      <w:r w:rsidR="007561C6" w:rsidRPr="00B3680D">
        <w:rPr>
          <w:rFonts w:hAnsi="ＭＳ 明朝" w:hint="eastAsia"/>
        </w:rPr>
        <w:t>で</w:t>
      </w:r>
      <w:r w:rsidR="00FD34AE" w:rsidRPr="00B3680D">
        <w:rPr>
          <w:rFonts w:hAnsi="ＭＳ 明朝" w:hint="eastAsia"/>
        </w:rPr>
        <w:t>は</w:t>
      </w:r>
      <w:r w:rsidR="007561C6">
        <w:rPr>
          <w:rFonts w:hAnsi="ＭＳ 明朝" w:hint="eastAsia"/>
        </w:rPr>
        <w:t>地域というよりは日本全国を視野に入れた事業所もあるので、</w:t>
      </w:r>
      <w:r w:rsidR="00A60214" w:rsidRPr="00B3680D">
        <w:rPr>
          <w:rFonts w:hAnsi="ＭＳ 明朝" w:hint="eastAsia"/>
        </w:rPr>
        <w:t>各所によって</w:t>
      </w:r>
      <w:r w:rsidR="00FD34AE" w:rsidRPr="00B3680D">
        <w:rPr>
          <w:rFonts w:hAnsi="ＭＳ 明朝" w:hint="eastAsia"/>
        </w:rPr>
        <w:t>新宿区の施策に対する取り組み方には差</w:t>
      </w:r>
      <w:r w:rsidR="007561C6">
        <w:rPr>
          <w:rFonts w:hAnsi="ＭＳ 明朝" w:hint="eastAsia"/>
        </w:rPr>
        <w:t>がある</w:t>
      </w:r>
      <w:r w:rsidR="00FD34AE" w:rsidRPr="00B3680D">
        <w:rPr>
          <w:rFonts w:hAnsi="ＭＳ 明朝" w:hint="eastAsia"/>
        </w:rPr>
        <w:t>かもしれません</w:t>
      </w:r>
      <w:r w:rsidR="007561C6">
        <w:rPr>
          <w:rFonts w:hAnsi="ＭＳ 明朝" w:hint="eastAsia"/>
        </w:rPr>
        <w:t>が、</w:t>
      </w:r>
      <w:r w:rsidR="00FD34AE" w:rsidRPr="00B3680D">
        <w:rPr>
          <w:rFonts w:hAnsi="ＭＳ 明朝" w:hint="eastAsia"/>
        </w:rPr>
        <w:t>調査は</w:t>
      </w:r>
      <w:r w:rsidR="007561C6" w:rsidRPr="00B3680D">
        <w:rPr>
          <w:rFonts w:hAnsi="ＭＳ 明朝" w:hint="eastAsia"/>
        </w:rPr>
        <w:t>出</w:t>
      </w:r>
      <w:r w:rsidR="00FD34AE" w:rsidRPr="00B3680D">
        <w:rPr>
          <w:rFonts w:hAnsi="ＭＳ 明朝" w:hint="eastAsia"/>
        </w:rPr>
        <w:t>すべきです。</w:t>
      </w:r>
      <w:r w:rsidR="007561C6">
        <w:rPr>
          <w:rFonts w:hAnsi="ＭＳ 明朝" w:hint="eastAsia"/>
        </w:rPr>
        <w:t>事業所として税金等</w:t>
      </w:r>
      <w:r w:rsidR="00A60214" w:rsidRPr="00B3680D">
        <w:rPr>
          <w:rFonts w:hAnsi="ＭＳ 明朝" w:hint="eastAsia"/>
        </w:rPr>
        <w:t>が投入されて</w:t>
      </w:r>
      <w:r w:rsidR="007561C6">
        <w:rPr>
          <w:rFonts w:hAnsi="ＭＳ 明朝" w:hint="eastAsia"/>
        </w:rPr>
        <w:t>いる以上、責任</w:t>
      </w:r>
      <w:r w:rsidR="00A60214" w:rsidRPr="00B3680D">
        <w:rPr>
          <w:rFonts w:hAnsi="ＭＳ 明朝" w:hint="eastAsia"/>
        </w:rPr>
        <w:t>が</w:t>
      </w:r>
      <w:r w:rsidR="007561C6">
        <w:rPr>
          <w:rFonts w:hAnsi="ＭＳ 明朝" w:hint="eastAsia"/>
        </w:rPr>
        <w:t>ある</w:t>
      </w:r>
      <w:r w:rsidR="00A60214" w:rsidRPr="00B3680D">
        <w:rPr>
          <w:rFonts w:hAnsi="ＭＳ 明朝" w:hint="eastAsia"/>
        </w:rPr>
        <w:t>という</w:t>
      </w:r>
      <w:r w:rsidR="007561C6">
        <w:rPr>
          <w:rFonts w:hAnsi="ＭＳ 明朝" w:hint="eastAsia"/>
        </w:rPr>
        <w:t>意識</w:t>
      </w:r>
      <w:r w:rsidR="00A60214" w:rsidRPr="00B3680D">
        <w:rPr>
          <w:rFonts w:hAnsi="ＭＳ 明朝" w:hint="eastAsia"/>
        </w:rPr>
        <w:t>を持ち、改善していく</w:t>
      </w:r>
      <w:r w:rsidR="007561C6">
        <w:rPr>
          <w:rFonts w:hAnsi="ＭＳ 明朝" w:hint="eastAsia"/>
        </w:rPr>
        <w:t>ように進めて</w:t>
      </w:r>
      <w:r w:rsidR="00A60214" w:rsidRPr="00B3680D">
        <w:rPr>
          <w:rFonts w:hAnsi="ＭＳ 明朝" w:hint="eastAsia"/>
        </w:rPr>
        <w:t>いただきたい</w:t>
      </w:r>
      <w:r w:rsidR="007561C6">
        <w:rPr>
          <w:rFonts w:hAnsi="ＭＳ 明朝" w:hint="eastAsia"/>
        </w:rPr>
        <w:t>と思います。</w:t>
      </w:r>
    </w:p>
    <w:p w14:paraId="0812A30E" w14:textId="77777777" w:rsidR="004D0753" w:rsidRDefault="00A566CC" w:rsidP="00231E3B">
      <w:pPr>
        <w:ind w:left="217" w:hanging="217"/>
        <w:rPr>
          <w:rFonts w:hAnsi="ＭＳ 明朝"/>
        </w:rPr>
      </w:pPr>
      <w:r>
        <w:rPr>
          <w:rFonts w:hAnsi="ＭＳ 明朝" w:hint="eastAsia"/>
        </w:rPr>
        <w:t xml:space="preserve">　　</w:t>
      </w:r>
      <w:r w:rsidR="007561C6">
        <w:rPr>
          <w:rFonts w:hAnsi="ＭＳ 明朝" w:hint="eastAsia"/>
        </w:rPr>
        <w:t>以上です。</w:t>
      </w:r>
    </w:p>
    <w:p w14:paraId="4E0604AF" w14:textId="77777777" w:rsidR="00D71B36" w:rsidRDefault="004D0753" w:rsidP="00231E3B">
      <w:pPr>
        <w:ind w:left="217" w:hanging="217"/>
        <w:rPr>
          <w:rFonts w:hAnsi="ＭＳ 明朝"/>
        </w:rPr>
      </w:pPr>
      <w:r w:rsidRPr="000472EF">
        <w:rPr>
          <w:rFonts w:ascii="ＭＳ ゴシック" w:eastAsia="ＭＳ ゴシック" w:hAnsi="ＭＳ ゴシック" w:hint="eastAsia"/>
        </w:rPr>
        <w:t>○春田副会長</w:t>
      </w:r>
      <w:r w:rsidR="007561C6">
        <w:rPr>
          <w:rFonts w:hAnsi="ＭＳ 明朝" w:hint="eastAsia"/>
        </w:rPr>
        <w:t xml:space="preserve">　今の</w:t>
      </w:r>
      <w:r>
        <w:rPr>
          <w:rFonts w:hAnsi="ＭＳ 明朝" w:hint="eastAsia"/>
        </w:rPr>
        <w:t>鈴木</w:t>
      </w:r>
      <w:r w:rsidR="007561C6">
        <w:rPr>
          <w:rFonts w:hAnsi="ＭＳ 明朝" w:hint="eastAsia"/>
        </w:rPr>
        <w:t>さんのに追加させてください。</w:t>
      </w:r>
    </w:p>
    <w:p w14:paraId="57EE9B0B" w14:textId="77777777" w:rsidR="004D0753" w:rsidRDefault="00D71B36" w:rsidP="00231E3B">
      <w:pPr>
        <w:ind w:left="217" w:hanging="217"/>
        <w:rPr>
          <w:rFonts w:hAnsi="ＭＳ 明朝"/>
        </w:rPr>
      </w:pPr>
      <w:r>
        <w:rPr>
          <w:rFonts w:hAnsi="ＭＳ 明朝" w:hint="eastAsia"/>
        </w:rPr>
        <w:t xml:space="preserve">　　「</w:t>
      </w:r>
      <w:r w:rsidR="007561C6">
        <w:rPr>
          <w:rFonts w:hAnsi="ＭＳ 明朝" w:hint="eastAsia"/>
        </w:rPr>
        <w:t>赤字か黒字か分からない</w:t>
      </w:r>
      <w:r>
        <w:rPr>
          <w:rFonts w:hAnsi="ＭＳ 明朝" w:hint="eastAsia"/>
        </w:rPr>
        <w:t>」</w:t>
      </w:r>
      <w:r w:rsidR="007561C6">
        <w:rPr>
          <w:rFonts w:hAnsi="ＭＳ 明朝" w:hint="eastAsia"/>
        </w:rPr>
        <w:t>というのが３番目にあるというのは、</w:t>
      </w:r>
      <w:r>
        <w:rPr>
          <w:rFonts w:hAnsi="ＭＳ 明朝" w:hint="eastAsia"/>
        </w:rPr>
        <w:t>これもはっきり言って</w:t>
      </w:r>
      <w:r w:rsidR="007561C6">
        <w:rPr>
          <w:rFonts w:hAnsi="ＭＳ 明朝" w:hint="eastAsia"/>
        </w:rPr>
        <w:t>何かひどい</w:t>
      </w:r>
      <w:r w:rsidR="006203B4">
        <w:rPr>
          <w:rFonts w:hAnsi="ＭＳ 明朝" w:hint="eastAsia"/>
        </w:rPr>
        <w:t>なと思うんです。経営していて、赤字か黒字か分からないというのが３番目に来るなんて、これももう一回聞いてほしいぐらいです。</w:t>
      </w:r>
    </w:p>
    <w:p w14:paraId="77BEDD4B" w14:textId="77777777" w:rsidR="00D71B36"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ありがとうございました。</w:t>
      </w:r>
    </w:p>
    <w:p w14:paraId="703C8074" w14:textId="77777777" w:rsidR="000F3C4E" w:rsidRDefault="00D71B36" w:rsidP="00231E3B">
      <w:pPr>
        <w:ind w:left="217" w:hanging="217"/>
        <w:rPr>
          <w:rFonts w:hAnsi="ＭＳ 明朝"/>
        </w:rPr>
      </w:pPr>
      <w:r>
        <w:rPr>
          <w:rFonts w:hAnsi="ＭＳ 明朝" w:hint="eastAsia"/>
        </w:rPr>
        <w:t xml:space="preserve">　　</w:t>
      </w:r>
      <w:r w:rsidR="006203B4">
        <w:rPr>
          <w:rFonts w:hAnsi="ＭＳ 明朝" w:hint="eastAsia"/>
        </w:rPr>
        <w:t>御指摘頂いたサービス事業所からの回答数、回答割合がいささか少ないという</w:t>
      </w:r>
      <w:r>
        <w:rPr>
          <w:rFonts w:hAnsi="ＭＳ 明朝" w:hint="eastAsia"/>
          <w:w w:val="200"/>
        </w:rPr>
        <w:t>─</w:t>
      </w:r>
      <w:r>
        <w:rPr>
          <w:rFonts w:hAnsi="ＭＳ 明朝" w:hint="eastAsia"/>
        </w:rPr>
        <w:t>まあ</w:t>
      </w:r>
      <w:r w:rsidR="006203B4">
        <w:rPr>
          <w:rFonts w:hAnsi="ＭＳ 明朝" w:hint="eastAsia"/>
        </w:rPr>
        <w:t>、これはこれまでも数回にわたってそういう傾向があるわけでございます。今回は</w:t>
      </w:r>
      <w:r>
        <w:rPr>
          <w:rFonts w:hAnsi="ＭＳ 明朝" w:hint="eastAsia"/>
        </w:rPr>
        <w:t>、</w:t>
      </w:r>
      <w:r w:rsidR="006203B4">
        <w:rPr>
          <w:rFonts w:hAnsi="ＭＳ 明朝" w:hint="eastAsia"/>
        </w:rPr>
        <w:t>まだ無記名調査というやり方をとっておりますが、確かに今後</w:t>
      </w:r>
      <w:r>
        <w:rPr>
          <w:rFonts w:hAnsi="ＭＳ 明朝" w:hint="eastAsia"/>
        </w:rPr>
        <w:t>、</w:t>
      </w:r>
      <w:r w:rsidR="006203B4">
        <w:rPr>
          <w:rFonts w:hAnsi="ＭＳ 明朝" w:hint="eastAsia"/>
        </w:rPr>
        <w:t>記名というようなことにするのかどうか。それから、厳しく言えば</w:t>
      </w:r>
      <w:r>
        <w:rPr>
          <w:rFonts w:hAnsi="ＭＳ 明朝" w:hint="eastAsia"/>
        </w:rPr>
        <w:t>、</w:t>
      </w:r>
      <w:r w:rsidR="006203B4">
        <w:rPr>
          <w:rFonts w:hAnsi="ＭＳ 明朝" w:hint="eastAsia"/>
        </w:rPr>
        <w:t>ペナルティ措置というか、こういう基本的な調査に御協力いただけないところについては</w:t>
      </w:r>
      <w:r>
        <w:rPr>
          <w:rFonts w:hAnsi="ＭＳ 明朝" w:hint="eastAsia"/>
          <w:w w:val="200"/>
        </w:rPr>
        <w:t>─</w:t>
      </w:r>
      <w:r>
        <w:rPr>
          <w:rFonts w:hAnsi="ＭＳ 明朝" w:hint="eastAsia"/>
        </w:rPr>
        <w:t>まあ、</w:t>
      </w:r>
      <w:r w:rsidR="006203B4">
        <w:rPr>
          <w:rFonts w:hAnsi="ＭＳ 明朝" w:hint="eastAsia"/>
        </w:rPr>
        <w:t>国・東京都はそれぞれのお考えでお金が出ていいんでしょう</w:t>
      </w:r>
      <w:r>
        <w:rPr>
          <w:rFonts w:hAnsi="ＭＳ 明朝" w:hint="eastAsia"/>
        </w:rPr>
        <w:t>が、</w:t>
      </w:r>
      <w:r w:rsidR="006203B4">
        <w:rPr>
          <w:rFonts w:hAnsi="ＭＳ 明朝" w:hint="eastAsia"/>
        </w:rPr>
        <w:t>区が特枠の補助金などをつけるという</w:t>
      </w:r>
      <w:r>
        <w:rPr>
          <w:rFonts w:hAnsi="ＭＳ 明朝" w:hint="eastAsia"/>
        </w:rPr>
        <w:t>こと</w:t>
      </w:r>
      <w:r w:rsidR="006203B4">
        <w:rPr>
          <w:rFonts w:hAnsi="ＭＳ 明朝" w:hint="eastAsia"/>
        </w:rPr>
        <w:t>はそういうところにはしないぐらい、何かペナルティーがあってもいいのか。</w:t>
      </w:r>
      <w:r w:rsidR="000F3C4E">
        <w:rPr>
          <w:rFonts w:hAnsi="ＭＳ 明朝" w:hint="eastAsia"/>
        </w:rPr>
        <w:t>まあ、</w:t>
      </w:r>
      <w:r w:rsidR="006203B4">
        <w:rPr>
          <w:rFonts w:hAnsi="ＭＳ 明朝" w:hint="eastAsia"/>
        </w:rPr>
        <w:t>これはもちろん</w:t>
      </w:r>
      <w:r w:rsidR="000F3C4E">
        <w:rPr>
          <w:rFonts w:hAnsi="ＭＳ 明朝" w:hint="eastAsia"/>
        </w:rPr>
        <w:t>、</w:t>
      </w:r>
      <w:r w:rsidR="006203B4">
        <w:rPr>
          <w:rFonts w:hAnsi="ＭＳ 明朝" w:hint="eastAsia"/>
        </w:rPr>
        <w:t>事前に通告してからじゃないとやれないとは思いますが</w:t>
      </w:r>
      <w:r w:rsidR="000F3C4E">
        <w:rPr>
          <w:rFonts w:hAnsi="ＭＳ 明朝" w:hint="eastAsia"/>
        </w:rPr>
        <w:t>、</w:t>
      </w:r>
      <w:r w:rsidR="006203B4">
        <w:rPr>
          <w:rFonts w:hAnsi="ＭＳ 明朝" w:hint="eastAsia"/>
        </w:rPr>
        <w:t>関係者の中でそれぐらいの思いを持って進めると。</w:t>
      </w:r>
    </w:p>
    <w:p w14:paraId="5C18C5DE" w14:textId="77777777" w:rsidR="00A566CC" w:rsidRDefault="000F3C4E" w:rsidP="00231E3B">
      <w:pPr>
        <w:ind w:left="217" w:hanging="217"/>
        <w:rPr>
          <w:rFonts w:hAnsi="ＭＳ 明朝"/>
        </w:rPr>
      </w:pPr>
      <w:r>
        <w:rPr>
          <w:rFonts w:hAnsi="ＭＳ 明朝" w:hint="eastAsia"/>
        </w:rPr>
        <w:t xml:space="preserve">　　</w:t>
      </w:r>
      <w:r w:rsidR="006203B4">
        <w:rPr>
          <w:rFonts w:hAnsi="ＭＳ 明朝" w:hint="eastAsia"/>
        </w:rPr>
        <w:t>ただ、今回回答いただいた方もおりますので、</w:t>
      </w:r>
      <w:r>
        <w:rPr>
          <w:rFonts w:hAnsi="ＭＳ 明朝" w:hint="eastAsia"/>
        </w:rPr>
        <w:t>やはり</w:t>
      </w:r>
      <w:r w:rsidR="006203B4">
        <w:rPr>
          <w:rFonts w:hAnsi="ＭＳ 明朝" w:hint="eastAsia"/>
        </w:rPr>
        <w:t>共通して</w:t>
      </w:r>
      <w:r>
        <w:rPr>
          <w:rFonts w:hAnsi="ＭＳ 明朝" w:hint="eastAsia"/>
        </w:rPr>
        <w:t>、</w:t>
      </w:r>
      <w:r w:rsidR="006203B4">
        <w:rPr>
          <w:rFonts w:hAnsi="ＭＳ 明朝" w:hint="eastAsia"/>
        </w:rPr>
        <w:t>職員確保がなかなか厳しいということなど、あるいは職員の待遇改善をどうしていくかというような課題についても御回答いただいておりますので、これも基本的には国が示しております基本的な報酬水準、あるいは東京都独自に何かされている点もあるかとは思いますし、また事業者の中で将来</w:t>
      </w:r>
      <w:r>
        <w:rPr>
          <w:rFonts w:hAnsi="ＭＳ 明朝" w:hint="eastAsia"/>
        </w:rPr>
        <w:t>、</w:t>
      </w:r>
      <w:r w:rsidR="006203B4">
        <w:rPr>
          <w:rFonts w:hAnsi="ＭＳ 明朝" w:hint="eastAsia"/>
        </w:rPr>
        <w:t>グループホームなどに取り組みたいという前向きの事業体もあるようでありますので、そういうところにまた今後</w:t>
      </w:r>
      <w:r>
        <w:rPr>
          <w:rFonts w:hAnsi="ＭＳ 明朝" w:hint="eastAsia"/>
        </w:rPr>
        <w:t>、</w:t>
      </w:r>
      <w:r w:rsidR="006203B4">
        <w:rPr>
          <w:rFonts w:hAnsi="ＭＳ 明朝" w:hint="eastAsia"/>
        </w:rPr>
        <w:t>計画づくりの中で区のほうでも方向を出していただければと、そんな感じもいたしておりますが、よろしいでしょうか。</w:t>
      </w:r>
    </w:p>
    <w:p w14:paraId="3D6BCCDC" w14:textId="77777777" w:rsidR="004D0753" w:rsidRDefault="00A566CC" w:rsidP="00231E3B">
      <w:pPr>
        <w:ind w:left="217" w:hanging="217"/>
        <w:rPr>
          <w:rFonts w:hAnsi="ＭＳ 明朝"/>
        </w:rPr>
      </w:pPr>
      <w:r>
        <w:rPr>
          <w:rFonts w:hAnsi="ＭＳ 明朝" w:hint="eastAsia"/>
        </w:rPr>
        <w:t xml:space="preserve">　　</w:t>
      </w:r>
      <w:r w:rsidR="006203B4">
        <w:rPr>
          <w:rFonts w:hAnsi="ＭＳ 明朝" w:hint="eastAsia"/>
        </w:rPr>
        <w:t>それでは、一当たり各論的に在宅施設、子どもさんたち及び事業者ということで進んでまいりましたが、もしよろしければ本多委員さん、瀧口委員さん、御感想、御意見をどちらでも結構ですが、どうぞ。</w:t>
      </w:r>
    </w:p>
    <w:p w14:paraId="6B9EED62"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○瀧口委員</w:t>
      </w:r>
      <w:r>
        <w:rPr>
          <w:rFonts w:hAnsi="ＭＳ 明朝" w:hint="eastAsia"/>
        </w:rPr>
        <w:t xml:space="preserve">　先ほど</w:t>
      </w:r>
      <w:r w:rsidR="006203B4">
        <w:rPr>
          <w:rFonts w:hAnsi="ＭＳ 明朝" w:hint="eastAsia"/>
        </w:rPr>
        <w:t>成年後見の話がありましたんですけど、私も非常に高齢で84歳になりますし、妻も障害者だということになると、</w:t>
      </w:r>
      <w:r w:rsidR="0071796F">
        <w:rPr>
          <w:rFonts w:hAnsi="ＭＳ 明朝" w:hint="eastAsia"/>
        </w:rPr>
        <w:t>よく</w:t>
      </w:r>
      <w:r w:rsidR="006203B4">
        <w:rPr>
          <w:rFonts w:hAnsi="ＭＳ 明朝" w:hint="eastAsia"/>
        </w:rPr>
        <w:t>考えるんですけれども、いろいろな資料を見ると四、五十万報酬を払わなきゃならないと</w:t>
      </w:r>
      <w:r w:rsidR="0071796F">
        <w:rPr>
          <w:rFonts w:hAnsi="ＭＳ 明朝" w:hint="eastAsia"/>
        </w:rPr>
        <w:t>かということになると、とても我々では</w:t>
      </w:r>
      <w:r w:rsidR="006203B4">
        <w:rPr>
          <w:rFonts w:hAnsi="ＭＳ 明朝" w:hint="eastAsia"/>
        </w:rPr>
        <w:t>考えられないというふうなこと。</w:t>
      </w:r>
    </w:p>
    <w:p w14:paraId="4B05C428"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それから、私の一利用したい者とすれば、財産管理をお願いするということになると、これは現金をお任せするつもりにならなきゃできないというふうなことで、こういうものはもっと公的な制度で運営されるようにならないと我々一区民としてはお願いできないんじゃないかというような感じを持っております。</w:t>
      </w:r>
    </w:p>
    <w:p w14:paraId="3743209A"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それから、先ほどサービス部門のことがありましたんですけど、これは公共的な業務としてやっているわけですから、もう少し強制力を持って調査するということがあってもいいんじゃないのかなと。それを認可する、あるいは何かあるときに必ずこれには答えるようにということでないと</w:t>
      </w:r>
      <w:r w:rsidR="0071796F">
        <w:rPr>
          <w:rFonts w:hAnsi="ＭＳ 明朝" w:hint="eastAsia"/>
        </w:rPr>
        <w:t>、</w:t>
      </w:r>
      <w:r w:rsidR="006203B4">
        <w:rPr>
          <w:rFonts w:hAnsi="ＭＳ 明朝" w:hint="eastAsia"/>
        </w:rPr>
        <w:t>してもおかしくないんじゃないかなと。</w:t>
      </w:r>
    </w:p>
    <w:p w14:paraId="25468744"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最近</w:t>
      </w:r>
      <w:r w:rsidR="0071796F">
        <w:rPr>
          <w:rFonts w:hAnsi="ＭＳ 明朝" w:hint="eastAsia"/>
        </w:rPr>
        <w:t>、</w:t>
      </w:r>
      <w:r w:rsidR="006203B4">
        <w:rPr>
          <w:rFonts w:hAnsi="ＭＳ 明朝" w:hint="eastAsia"/>
        </w:rPr>
        <w:t>幼保無償化でいろいろなものがただになっているわけですけれども、こういう部分にも無償化制度を導入して、もっと強制力のある運営が望ましいんではないかと、一区民委員として思っております。</w:t>
      </w:r>
    </w:p>
    <w:p w14:paraId="1DC014F2" w14:textId="77777777" w:rsidR="004D0753" w:rsidRDefault="00A566CC" w:rsidP="00231E3B">
      <w:pPr>
        <w:ind w:left="217" w:hanging="217"/>
        <w:rPr>
          <w:rFonts w:hAnsi="ＭＳ 明朝"/>
        </w:rPr>
      </w:pPr>
      <w:r>
        <w:rPr>
          <w:rFonts w:hAnsi="ＭＳ 明朝" w:hint="eastAsia"/>
        </w:rPr>
        <w:t xml:space="preserve">　　</w:t>
      </w:r>
      <w:r w:rsidR="006203B4">
        <w:rPr>
          <w:rFonts w:hAnsi="ＭＳ 明朝" w:hint="eastAsia"/>
        </w:rPr>
        <w:t>以上です。</w:t>
      </w:r>
    </w:p>
    <w:p w14:paraId="6CF04833"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どうも</w:t>
      </w:r>
      <w:r w:rsidR="006203B4">
        <w:rPr>
          <w:rFonts w:hAnsi="ＭＳ 明朝" w:hint="eastAsia"/>
        </w:rPr>
        <w:t>貴重な御意見、ありがとうございました。</w:t>
      </w:r>
    </w:p>
    <w:p w14:paraId="590EC6E2"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成年後見につきましても</w:t>
      </w:r>
      <w:r w:rsidR="0071796F">
        <w:rPr>
          <w:rFonts w:hAnsi="ＭＳ 明朝" w:hint="eastAsia"/>
        </w:rPr>
        <w:t>、</w:t>
      </w:r>
      <w:r w:rsidR="006203B4">
        <w:rPr>
          <w:rFonts w:hAnsi="ＭＳ 明朝" w:hint="eastAsia"/>
        </w:rPr>
        <w:t>サービス事業者への対応につきましても、また今後</w:t>
      </w:r>
      <w:r w:rsidR="0071796F">
        <w:rPr>
          <w:rFonts w:hAnsi="ＭＳ 明朝" w:hint="eastAsia"/>
        </w:rPr>
        <w:t>、</w:t>
      </w:r>
      <w:r w:rsidR="006203B4">
        <w:rPr>
          <w:rFonts w:hAnsi="ＭＳ 明朝" w:hint="eastAsia"/>
        </w:rPr>
        <w:t>計画づくりの内容の中で、またさらに深めていきたいと思います。よろしくお願いいたします。</w:t>
      </w:r>
    </w:p>
    <w:p w14:paraId="26F0BDC5" w14:textId="77777777" w:rsidR="004D0753" w:rsidRDefault="00A566CC" w:rsidP="00231E3B">
      <w:pPr>
        <w:ind w:left="217" w:hanging="217"/>
        <w:rPr>
          <w:rFonts w:hAnsi="ＭＳ 明朝"/>
        </w:rPr>
      </w:pPr>
      <w:r>
        <w:rPr>
          <w:rFonts w:hAnsi="ＭＳ 明朝" w:hint="eastAsia"/>
        </w:rPr>
        <w:t xml:space="preserve">　　</w:t>
      </w:r>
      <w:r w:rsidR="006203B4">
        <w:rPr>
          <w:rFonts w:hAnsi="ＭＳ 明朝" w:hint="eastAsia"/>
        </w:rPr>
        <w:t>本多さん、何かございましたら。</w:t>
      </w:r>
    </w:p>
    <w:p w14:paraId="7CACF718"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○本多委員</w:t>
      </w:r>
      <w:r>
        <w:rPr>
          <w:rFonts w:hAnsi="ＭＳ 明朝" w:hint="eastAsia"/>
        </w:rPr>
        <w:t xml:space="preserve">　私は</w:t>
      </w:r>
      <w:r w:rsidR="006203B4">
        <w:rPr>
          <w:rFonts w:hAnsi="ＭＳ 明朝" w:hint="eastAsia"/>
        </w:rPr>
        <w:t>障害者のサポートをしているんですが、特に全盲高齢中途ということをやっておりまして、もう20年以上やっておりますけれども、最初の頃は独居の人が多かったんですが、最近、高齢者の場合はほとんどが家族と御一緒ということが多いので、20年前とは違うサービスになっております。</w:t>
      </w:r>
    </w:p>
    <w:p w14:paraId="12904D55"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そして本来</w:t>
      </w:r>
      <w:r w:rsidR="0071796F">
        <w:rPr>
          <w:rFonts w:hAnsi="ＭＳ 明朝" w:hint="eastAsia"/>
        </w:rPr>
        <w:t>、</w:t>
      </w:r>
      <w:r w:rsidR="006203B4">
        <w:rPr>
          <w:rFonts w:hAnsi="ＭＳ 明朝" w:hint="eastAsia"/>
        </w:rPr>
        <w:t>家族のいる方のサポートというのは昔は余りなかったんです。御家族がやるということで。でも、最近は老老になっているので頼んでくるという方が20年前とは違うなというふうに最近感じております。</w:t>
      </w:r>
    </w:p>
    <w:p w14:paraId="44F361DD" w14:textId="77777777" w:rsidR="004D0753" w:rsidRDefault="00A566CC" w:rsidP="00231E3B">
      <w:pPr>
        <w:ind w:left="217" w:hanging="217"/>
        <w:rPr>
          <w:rFonts w:hAnsi="ＭＳ 明朝"/>
        </w:rPr>
      </w:pPr>
      <w:r>
        <w:rPr>
          <w:rFonts w:hAnsi="ＭＳ 明朝" w:hint="eastAsia"/>
        </w:rPr>
        <w:t xml:space="preserve">　　</w:t>
      </w:r>
      <w:r w:rsidR="006203B4">
        <w:rPr>
          <w:rFonts w:hAnsi="ＭＳ 明朝" w:hint="eastAsia"/>
        </w:rPr>
        <w:t>以上です。</w:t>
      </w:r>
    </w:p>
    <w:p w14:paraId="47FE26AA"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ありがとうございました。</w:t>
      </w:r>
    </w:p>
    <w:p w14:paraId="7C1E1741"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障害者支援のボランティア活動を熱心に進めていただいてありがたく思うわけでございますが、また引き続き計画づくりの中で視覚障害の方、その他、いろいろなお立場の方がおりますので、ボランティアの役割、ぜひ方向づけができればと思います。よろしくお願いいたします。</w:t>
      </w:r>
    </w:p>
    <w:p w14:paraId="296F0E1A" w14:textId="77777777" w:rsidR="004D0753" w:rsidRDefault="00A566CC" w:rsidP="00231E3B">
      <w:pPr>
        <w:ind w:left="217" w:hanging="217"/>
        <w:rPr>
          <w:rFonts w:hAnsi="ＭＳ 明朝"/>
        </w:rPr>
      </w:pPr>
      <w:r>
        <w:rPr>
          <w:rFonts w:hAnsi="ＭＳ 明朝" w:hint="eastAsia"/>
        </w:rPr>
        <w:t xml:space="preserve">　　</w:t>
      </w:r>
      <w:r w:rsidR="006203B4">
        <w:rPr>
          <w:rFonts w:hAnsi="ＭＳ 明朝" w:hint="eastAsia"/>
        </w:rPr>
        <w:t>それでは、調査結果の関係、今日は時間が限られておりますので、先ほど事務局からも紹介がございましたが、改めて触れていただきましょうか。すみません。</w:t>
      </w:r>
    </w:p>
    <w:p w14:paraId="247CCE18"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本日は</w:t>
      </w:r>
      <w:r w:rsidR="006203B4">
        <w:rPr>
          <w:rFonts w:hAnsi="ＭＳ 明朝" w:hint="eastAsia"/>
        </w:rPr>
        <w:t>事前の</w:t>
      </w:r>
      <w:r w:rsidR="00693571">
        <w:rPr>
          <w:rFonts w:hAnsi="ＭＳ 明朝" w:hint="eastAsia"/>
        </w:rPr>
        <w:t>配付</w:t>
      </w:r>
      <w:r w:rsidR="006203B4">
        <w:rPr>
          <w:rFonts w:hAnsi="ＭＳ 明朝" w:hint="eastAsia"/>
        </w:rPr>
        <w:t>資料ということで単純集計のものと、それからグラフをつけました</w:t>
      </w:r>
      <w:r w:rsidR="00693571">
        <w:rPr>
          <w:rFonts w:hAnsi="ＭＳ 明朝" w:hint="eastAsia"/>
        </w:rPr>
        <w:t>調査</w:t>
      </w:r>
      <w:r w:rsidR="006203B4">
        <w:rPr>
          <w:rFonts w:hAnsi="ＭＳ 明朝" w:hint="eastAsia"/>
        </w:rPr>
        <w:t>報告書の素案を今回机上のほうに置かせていただいております。</w:t>
      </w:r>
    </w:p>
    <w:p w14:paraId="62FB2F9B"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こちらを御覧いただきまして、分析の仕方として、この結果とこの結果を組み合わせたときに分析ができるんじゃないかとか、ざっくりした御意見でも結構でございます</w:t>
      </w:r>
      <w:r w:rsidR="00693571">
        <w:rPr>
          <w:rFonts w:hAnsi="ＭＳ 明朝" w:hint="eastAsia"/>
        </w:rPr>
        <w:t>。</w:t>
      </w:r>
      <w:r w:rsidR="006203B4">
        <w:rPr>
          <w:rFonts w:hAnsi="ＭＳ 明朝" w:hint="eastAsia"/>
        </w:rPr>
        <w:t>お渡しいたしました意見募集用紙のほう</w:t>
      </w:r>
      <w:r w:rsidR="0071796F">
        <w:rPr>
          <w:rFonts w:hAnsi="ＭＳ 明朝" w:hint="eastAsia"/>
        </w:rPr>
        <w:t>に</w:t>
      </w:r>
      <w:r w:rsidR="006203B4">
        <w:rPr>
          <w:rFonts w:hAnsi="ＭＳ 明朝" w:hint="eastAsia"/>
        </w:rPr>
        <w:t>御記入いただきまして、ファクスもしくは</w:t>
      </w:r>
      <w:r w:rsidR="00693571">
        <w:rPr>
          <w:rFonts w:hAnsi="ＭＳ 明朝" w:hint="eastAsia"/>
        </w:rPr>
        <w:t>Ｅ</w:t>
      </w:r>
      <w:r w:rsidR="006203B4">
        <w:rPr>
          <w:rFonts w:hAnsi="ＭＳ 明朝" w:hint="eastAsia"/>
        </w:rPr>
        <w:t>メール等で</w:t>
      </w:r>
      <w:r w:rsidR="00693571">
        <w:rPr>
          <w:rFonts w:hAnsi="ＭＳ 明朝" w:hint="eastAsia"/>
        </w:rPr>
        <w:t>、</w:t>
      </w:r>
      <w:r w:rsidR="006203B4">
        <w:rPr>
          <w:rFonts w:hAnsi="ＭＳ 明朝" w:hint="eastAsia"/>
        </w:rPr>
        <w:t>都合のいいほうでお寄せいただければ、集約をしまして報告書のほうに反映させていきたいと思っております</w:t>
      </w:r>
      <w:r w:rsidR="00693571">
        <w:rPr>
          <w:rFonts w:hAnsi="ＭＳ 明朝" w:hint="eastAsia"/>
        </w:rPr>
        <w:t>。</w:t>
      </w:r>
    </w:p>
    <w:p w14:paraId="595E32AF" w14:textId="77777777" w:rsidR="004D0753" w:rsidRDefault="00A566CC" w:rsidP="00231E3B">
      <w:pPr>
        <w:ind w:left="217" w:hanging="217"/>
        <w:rPr>
          <w:rFonts w:hAnsi="ＭＳ 明朝"/>
        </w:rPr>
      </w:pPr>
      <w:r>
        <w:rPr>
          <w:rFonts w:hAnsi="ＭＳ 明朝" w:hint="eastAsia"/>
        </w:rPr>
        <w:t xml:space="preserve">　　</w:t>
      </w:r>
      <w:r w:rsidR="006203B4">
        <w:rPr>
          <w:rFonts w:hAnsi="ＭＳ 明朝" w:hint="eastAsia"/>
        </w:rPr>
        <w:t>以上でございます。</w:t>
      </w:r>
    </w:p>
    <w:p w14:paraId="0DCB5A90"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ありがとうございました。</w:t>
      </w:r>
    </w:p>
    <w:p w14:paraId="4D5E0ADF" w14:textId="77777777" w:rsidR="00A566CC" w:rsidRDefault="00A566CC" w:rsidP="00231E3B">
      <w:pPr>
        <w:ind w:left="217" w:hanging="217"/>
        <w:rPr>
          <w:rFonts w:hAnsi="ＭＳ 明朝"/>
        </w:rPr>
      </w:pPr>
      <w:r>
        <w:rPr>
          <w:rFonts w:hAnsi="ＭＳ 明朝" w:hint="eastAsia"/>
        </w:rPr>
        <w:t xml:space="preserve">　　</w:t>
      </w:r>
      <w:r w:rsidR="006203B4">
        <w:rPr>
          <w:rFonts w:hAnsi="ＭＳ 明朝" w:hint="eastAsia"/>
        </w:rPr>
        <w:t>そういうことで各委員、今日この場の時間制約もございましたので、ぜひ引き続き各項目等について、あるいは検討を深めるべき事項につきましてお気づきの点を御記入いただき、ファクスあるいはメールなどで御意見を寄せていただければと思います。よろしくお願いいたします。</w:t>
      </w:r>
    </w:p>
    <w:p w14:paraId="2BD3EE92" w14:textId="77777777" w:rsidR="00FF5B15" w:rsidRDefault="00A566CC" w:rsidP="00231E3B">
      <w:pPr>
        <w:ind w:left="217" w:hanging="217"/>
        <w:rPr>
          <w:rFonts w:hAnsi="ＭＳ 明朝"/>
        </w:rPr>
      </w:pPr>
      <w:r>
        <w:rPr>
          <w:rFonts w:hAnsi="ＭＳ 明朝" w:hint="eastAsia"/>
        </w:rPr>
        <w:t xml:space="preserve">　　</w:t>
      </w:r>
      <w:r w:rsidR="006203B4">
        <w:rPr>
          <w:rFonts w:hAnsi="ＭＳ 明朝" w:hint="eastAsia"/>
        </w:rPr>
        <w:t>それでは、次の２番目の議題に移らせていただきますが、</w:t>
      </w:r>
      <w:r w:rsidR="005B0E28">
        <w:rPr>
          <w:rFonts w:hAnsi="ＭＳ 明朝" w:hint="eastAsia"/>
        </w:rPr>
        <w:t>第２期新宿区障害児福祉計画及び第６期新宿区障害福祉計画の策定の関係について</w:t>
      </w:r>
      <w:r w:rsidR="00FF5B15">
        <w:rPr>
          <w:rFonts w:hAnsi="ＭＳ 明朝" w:hint="eastAsia"/>
        </w:rPr>
        <w:t>。</w:t>
      </w:r>
    </w:p>
    <w:p w14:paraId="7C741D8B" w14:textId="77777777" w:rsidR="004D0753" w:rsidRDefault="00FF5B15" w:rsidP="00231E3B">
      <w:pPr>
        <w:ind w:left="217" w:hanging="217"/>
        <w:rPr>
          <w:rFonts w:hAnsi="ＭＳ 明朝"/>
        </w:rPr>
      </w:pPr>
      <w:r>
        <w:rPr>
          <w:rFonts w:hAnsi="ＭＳ 明朝" w:hint="eastAsia"/>
        </w:rPr>
        <w:t xml:space="preserve">　　</w:t>
      </w:r>
      <w:r w:rsidR="005B0E28">
        <w:rPr>
          <w:rFonts w:hAnsi="ＭＳ 明朝" w:hint="eastAsia"/>
        </w:rPr>
        <w:t>それでは</w:t>
      </w:r>
      <w:r>
        <w:rPr>
          <w:rFonts w:hAnsi="ＭＳ 明朝" w:hint="eastAsia"/>
        </w:rPr>
        <w:t>、</w:t>
      </w:r>
      <w:r w:rsidR="005B0E28">
        <w:rPr>
          <w:rFonts w:hAnsi="ＭＳ 明朝" w:hint="eastAsia"/>
        </w:rPr>
        <w:t>事務局から資料説明等をお願いいたします。どうぞ。</w:t>
      </w:r>
    </w:p>
    <w:p w14:paraId="0D9E5AC8"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○福祉推進係主任</w:t>
      </w:r>
      <w:r>
        <w:rPr>
          <w:rFonts w:hAnsi="ＭＳ 明朝" w:hint="eastAsia"/>
        </w:rPr>
        <w:t xml:space="preserve">　では、続いて</w:t>
      </w:r>
      <w:r w:rsidR="005B0E28">
        <w:rPr>
          <w:rFonts w:hAnsi="ＭＳ 明朝" w:hint="eastAsia"/>
        </w:rPr>
        <w:t>資料のほうは３～５までの</w:t>
      </w:r>
      <w:r w:rsidR="00BC6217">
        <w:rPr>
          <w:rFonts w:hAnsi="ＭＳ 明朝" w:hint="eastAsia"/>
        </w:rPr>
        <w:t>ものを御用意いただければと思います。</w:t>
      </w:r>
    </w:p>
    <w:p w14:paraId="0F0D52BF"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まず資料３でございますが、こちらはＡ３横のカラー刷りのものになってございますが、こちらは現行の障害者計画の体系図となってございます。同様のものが計画書の冊子の中にも掲載</w:t>
      </w:r>
      <w:r w:rsidR="00FF5B15">
        <w:rPr>
          <w:rFonts w:hAnsi="ＭＳ 明朝" w:hint="eastAsia"/>
        </w:rPr>
        <w:t>が</w:t>
      </w:r>
      <w:r w:rsidR="00BC6217">
        <w:rPr>
          <w:rFonts w:hAnsi="ＭＳ 明朝" w:hint="eastAsia"/>
        </w:rPr>
        <w:t>ございますけれども、今回は</w:t>
      </w:r>
      <w:r w:rsidR="00693571">
        <w:rPr>
          <w:rFonts w:hAnsi="ＭＳ 明朝" w:hint="eastAsia"/>
        </w:rPr>
        <w:t>こちらの資料</w:t>
      </w:r>
      <w:r w:rsidR="00BC6217">
        <w:rPr>
          <w:rFonts w:hAnsi="ＭＳ 明朝" w:hint="eastAsia"/>
        </w:rPr>
        <w:t>で</w:t>
      </w:r>
      <w:r w:rsidR="00FF5B15">
        <w:rPr>
          <w:rFonts w:hAnsi="ＭＳ 明朝" w:hint="eastAsia"/>
        </w:rPr>
        <w:t>説明</w:t>
      </w:r>
      <w:r w:rsidR="00BC6217">
        <w:rPr>
          <w:rFonts w:hAnsi="ＭＳ 明朝" w:hint="eastAsia"/>
        </w:rPr>
        <w:t>させていただければと思います。</w:t>
      </w:r>
    </w:p>
    <w:p w14:paraId="0D2C23AF"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こちら、左から順番に「基本理念」「基本目標」「個別目標」「基本施策」「個別施策」という形に並んでございますけれども、今回、来年度障害児福祉計画と障害福祉計画の策定と併せまして、この体系のほうの障害者計画のほうの見直しを行っていく必要がございます。</w:t>
      </w:r>
    </w:p>
    <w:p w14:paraId="7161B030"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この体系図のうち、「基本施策」と「個別施策」の枠組みですとか、その下につながっております個別事業についても検討してまいる必要がございます。</w:t>
      </w:r>
    </w:p>
    <w:p w14:paraId="4BB10371"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なので、こちらの表で申し上げますと、左側の「基本施策」「個別施策」、この辺りの枠組みについて来年度以降検討していく余地があるかと思われます。</w:t>
      </w:r>
    </w:p>
    <w:p w14:paraId="60DDF65E"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続きまして、資料４を御覧ください。</w:t>
      </w:r>
    </w:p>
    <w:p w14:paraId="3E4158B4"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各計画に基づきまして、こちらは国のほうから障害福祉計画及び障害児福祉計画に関する成果目標というのが毎年</w:t>
      </w:r>
      <w:r w:rsidR="00693571">
        <w:rPr>
          <w:rFonts w:hAnsi="ＭＳ 明朝" w:hint="eastAsia"/>
        </w:rPr>
        <w:t>、</w:t>
      </w:r>
      <w:r w:rsidR="00BC6217">
        <w:rPr>
          <w:rFonts w:hAnsi="ＭＳ 明朝" w:hint="eastAsia"/>
        </w:rPr>
        <w:t>計画ごとに提示がされます。今回はお送りいたしました参考資料の社会保障審議会の資料を</w:t>
      </w:r>
      <w:r w:rsidR="00FF5B15">
        <w:rPr>
          <w:rFonts w:hAnsi="ＭＳ 明朝" w:hint="eastAsia"/>
        </w:rPr>
        <w:t>、</w:t>
      </w:r>
      <w:r w:rsidR="00BC6217">
        <w:rPr>
          <w:rFonts w:hAnsi="ＭＳ 明朝" w:hint="eastAsia"/>
        </w:rPr>
        <w:t>こちらＡ４の縦のものにまとめたペーパーを御用意してございますので、こちらを御用意</w:t>
      </w:r>
      <w:r w:rsidR="00FF5B15">
        <w:rPr>
          <w:rFonts w:hAnsi="ＭＳ 明朝" w:hint="eastAsia"/>
        </w:rPr>
        <w:t>いただければ</w:t>
      </w:r>
      <w:r w:rsidR="00BC6217">
        <w:rPr>
          <w:rFonts w:hAnsi="ＭＳ 明朝" w:hint="eastAsia"/>
        </w:rPr>
        <w:t>と思います。</w:t>
      </w:r>
    </w:p>
    <w:p w14:paraId="6BF4C216"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では</w:t>
      </w:r>
      <w:r w:rsidR="00FF5B15">
        <w:rPr>
          <w:rFonts w:hAnsi="ＭＳ 明朝" w:hint="eastAsia"/>
        </w:rPr>
        <w:t>、</w:t>
      </w:r>
      <w:r w:rsidR="00BC6217">
        <w:rPr>
          <w:rFonts w:hAnsi="ＭＳ 明朝" w:hint="eastAsia"/>
        </w:rPr>
        <w:t>「資料４」と振っております表面のほうから御説明申し上げられればと思います。</w:t>
      </w:r>
    </w:p>
    <w:p w14:paraId="27C6B7E3"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こちら左側にございますのが、現在の第１期障害児計画でございます。右側が来年度以降に制定してまいります第２期障害児計画の目標案となってございます。</w:t>
      </w:r>
      <w:r w:rsidR="00693571">
        <w:rPr>
          <w:rFonts w:hAnsi="ＭＳ 明朝" w:hint="eastAsia"/>
        </w:rPr>
        <w:t>こちらの網かけの部分に関しましては各区市町村ではなく都道府県単位で、達成すべき目標項目とございます。</w:t>
      </w:r>
    </w:p>
    <w:p w14:paraId="0D89368A"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まず障害児に関しましては</w:t>
      </w:r>
      <w:r w:rsidR="00FF5B15">
        <w:rPr>
          <w:rFonts w:hAnsi="ＭＳ 明朝" w:hint="eastAsia"/>
        </w:rPr>
        <w:t>、</w:t>
      </w:r>
      <w:r w:rsidR="00BC6217">
        <w:rPr>
          <w:rFonts w:hAnsi="ＭＳ 明朝" w:hint="eastAsia"/>
        </w:rPr>
        <w:t>「障害児支援の提供体制の整備等」という大きなくくりは変わらずなんですけれども、その中で３本の、こちらも細かい目標が定められております。「児童発達支援センターの設置及び保育所等訪問支援の充実」、こちらに関しましては現在現行で行っております「児童発達支援センターを各市町村に少なくとも１か所以上設置する（圏域での設置も可）」というところと、「すべての市町村において、保育所等訪問支援を利用できる体制を構築する」という２つの目標は変わっておりません。</w:t>
      </w:r>
    </w:p>
    <w:p w14:paraId="63FE1303" w14:textId="77777777" w:rsidR="00A566CC" w:rsidRDefault="00A566CC" w:rsidP="00693571">
      <w:pPr>
        <w:ind w:left="217" w:hanging="217"/>
        <w:rPr>
          <w:rFonts w:hAnsi="ＭＳ 明朝"/>
        </w:rPr>
      </w:pPr>
      <w:r>
        <w:rPr>
          <w:rFonts w:hAnsi="ＭＳ 明朝" w:hint="eastAsia"/>
        </w:rPr>
        <w:t xml:space="preserve">　　</w:t>
      </w:r>
      <w:r w:rsidR="00BC6217">
        <w:rPr>
          <w:rFonts w:hAnsi="ＭＳ 明朝" w:hint="eastAsia"/>
        </w:rPr>
        <w:t>こちら、専門部会</w:t>
      </w:r>
      <w:r w:rsidR="00FF5B15">
        <w:rPr>
          <w:rFonts w:hAnsi="ＭＳ 明朝" w:hint="eastAsia"/>
        </w:rPr>
        <w:t>で</w:t>
      </w:r>
      <w:r w:rsidR="00BC6217">
        <w:rPr>
          <w:rFonts w:hAnsi="ＭＳ 明朝" w:hint="eastAsia"/>
        </w:rPr>
        <w:t>お配りしたときには真ん中の部分に網かけを</w:t>
      </w:r>
      <w:r w:rsidR="00693571">
        <w:rPr>
          <w:rFonts w:hAnsi="ＭＳ 明朝" w:hint="eastAsia"/>
        </w:rPr>
        <w:t>失念しておりました</w:t>
      </w:r>
      <w:r w:rsidR="00BC6217">
        <w:rPr>
          <w:rFonts w:hAnsi="ＭＳ 明朝" w:hint="eastAsia"/>
        </w:rPr>
        <w:t>けれども、こちら東京都のほうで各市町村において行うべき目標ということでございます。今回、新宿区の障害福祉計画等においては、こちらの目標に関しては今のところは保留とさせていただければと思っております。</w:t>
      </w:r>
    </w:p>
    <w:p w14:paraId="252C53DA"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続きまして</w:t>
      </w:r>
      <w:r w:rsidR="00FF5B15">
        <w:rPr>
          <w:rFonts w:hAnsi="ＭＳ 明朝" w:hint="eastAsia"/>
        </w:rPr>
        <w:t>、</w:t>
      </w:r>
      <w:r w:rsidR="00BC6217">
        <w:rPr>
          <w:rFonts w:hAnsi="ＭＳ 明朝" w:hint="eastAsia"/>
        </w:rPr>
        <w:t>２つ目の「主に重症心身障害児を支援する児童発達</w:t>
      </w:r>
      <w:r w:rsidR="00FF5B15">
        <w:rPr>
          <w:rFonts w:hAnsi="ＭＳ 明朝" w:hint="eastAsia"/>
        </w:rPr>
        <w:t>支援</w:t>
      </w:r>
      <w:r w:rsidR="00BC6217">
        <w:rPr>
          <w:rFonts w:hAnsi="ＭＳ 明朝" w:hint="eastAsia"/>
        </w:rPr>
        <w:t>事業所及び放課後等デイサービス事業所の確保」でございますけれども、こちらは「各市町村に少なくとも１か所以上確保する（圏域での確保も可）」というところで、こちら新宿区においては引き続き、こちらのほうは現況達成してございますけれども、国のほうは引き続き第２期のほうもこちらを目標に掲げるというところで言われてございます。</w:t>
      </w:r>
    </w:p>
    <w:p w14:paraId="30998C0B"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それから、３つ目でございます。「医療的ケア児支援のための保健・医療・障害福祉・保育・教育等の関係機関の協議の場の設置」でございますけれども、こちら前回は</w:t>
      </w:r>
      <w:r w:rsidR="00FF5B15">
        <w:rPr>
          <w:rFonts w:hAnsi="ＭＳ 明朝" w:hint="eastAsia"/>
        </w:rPr>
        <w:t>「</w:t>
      </w:r>
      <w:r w:rsidR="00BC6217">
        <w:rPr>
          <w:rFonts w:hAnsi="ＭＳ 明朝" w:hint="eastAsia"/>
        </w:rPr>
        <w:t>平成30年度末までに協議の場を設ける</w:t>
      </w:r>
      <w:r w:rsidR="00FF5B15">
        <w:rPr>
          <w:rFonts w:hAnsi="ＭＳ 明朝" w:hint="eastAsia"/>
        </w:rPr>
        <w:t>」</w:t>
      </w:r>
      <w:r w:rsidR="00BC6217">
        <w:rPr>
          <w:rFonts w:hAnsi="ＭＳ 明朝" w:hint="eastAsia"/>
        </w:rPr>
        <w:t>という形で記載</w:t>
      </w:r>
      <w:r w:rsidR="00FF5B15">
        <w:rPr>
          <w:rFonts w:hAnsi="ＭＳ 明朝" w:hint="eastAsia"/>
        </w:rPr>
        <w:t>が</w:t>
      </w:r>
      <w:r w:rsidR="00BC6217">
        <w:rPr>
          <w:rFonts w:hAnsi="ＭＳ 明朝" w:hint="eastAsia"/>
        </w:rPr>
        <w:t>ございました</w:t>
      </w:r>
      <w:r w:rsidR="00693571">
        <w:rPr>
          <w:rFonts w:hAnsi="ＭＳ 明朝" w:hint="eastAsia"/>
        </w:rPr>
        <w:t>。</w:t>
      </w:r>
      <w:r w:rsidR="00BC6217">
        <w:rPr>
          <w:rFonts w:hAnsi="ＭＳ 明朝" w:hint="eastAsia"/>
        </w:rPr>
        <w:t>第２期計画におきましては「令和５年度末までに、各都道府県、各圏域及び各市町村において、保健・医療・障害福祉・保育・教育等の関係機関が連携を図るための協議の場を設けるとともに医療的ケア児等コーディネーターの配置を基本とする」という形で、医療的ケア児コーディネーターを各協議の場に１人置</w:t>
      </w:r>
      <w:r w:rsidR="00693571">
        <w:rPr>
          <w:rFonts w:hAnsi="ＭＳ 明朝" w:hint="eastAsia"/>
        </w:rPr>
        <w:t>くこと</w:t>
      </w:r>
      <w:r w:rsidR="00BC6217">
        <w:rPr>
          <w:rFonts w:hAnsi="ＭＳ 明朝" w:hint="eastAsia"/>
        </w:rPr>
        <w:t>となってございます。</w:t>
      </w:r>
    </w:p>
    <w:p w14:paraId="0D9E3E2B" w14:textId="77777777" w:rsidR="00475F0D" w:rsidRDefault="00A566CC" w:rsidP="00231E3B">
      <w:pPr>
        <w:ind w:left="217" w:hanging="217"/>
        <w:rPr>
          <w:rFonts w:hAnsi="ＭＳ 明朝"/>
        </w:rPr>
      </w:pPr>
      <w:r>
        <w:rPr>
          <w:rFonts w:hAnsi="ＭＳ 明朝" w:hint="eastAsia"/>
        </w:rPr>
        <w:t xml:space="preserve">　　</w:t>
      </w:r>
      <w:r w:rsidR="00BC6217">
        <w:rPr>
          <w:rFonts w:hAnsi="ＭＳ 明朝" w:hint="eastAsia"/>
        </w:rPr>
        <w:t>続いて</w:t>
      </w:r>
      <w:r w:rsidR="00475F0D">
        <w:rPr>
          <w:rFonts w:hAnsi="ＭＳ 明朝" w:hint="eastAsia"/>
        </w:rPr>
        <w:t>、</w:t>
      </w:r>
      <w:r w:rsidR="00BC6217">
        <w:rPr>
          <w:rFonts w:hAnsi="ＭＳ 明朝" w:hint="eastAsia"/>
        </w:rPr>
        <w:t>裏面を御覧いただければと思います。</w:t>
      </w:r>
    </w:p>
    <w:p w14:paraId="0AC3A5A1" w14:textId="77777777" w:rsidR="00A566CC" w:rsidRDefault="00475F0D" w:rsidP="00231E3B">
      <w:pPr>
        <w:ind w:left="217" w:hanging="217"/>
        <w:rPr>
          <w:rFonts w:hAnsi="ＭＳ 明朝"/>
        </w:rPr>
      </w:pPr>
      <w:r>
        <w:rPr>
          <w:rFonts w:hAnsi="ＭＳ 明朝" w:hint="eastAsia"/>
        </w:rPr>
        <w:t xml:space="preserve">　　</w:t>
      </w:r>
      <w:r w:rsidR="00BC6217">
        <w:rPr>
          <w:rFonts w:hAnsi="ＭＳ 明朝" w:hint="eastAsia"/>
        </w:rPr>
        <w:t>こちら</w:t>
      </w:r>
      <w:r>
        <w:rPr>
          <w:rFonts w:hAnsi="ＭＳ 明朝" w:hint="eastAsia"/>
        </w:rPr>
        <w:t>は</w:t>
      </w:r>
      <w:r w:rsidR="00BC6217">
        <w:rPr>
          <w:rFonts w:hAnsi="ＭＳ 明朝" w:hint="eastAsia"/>
        </w:rPr>
        <w:t>第５期障害福祉計画と第６期障害福祉計画の比較表になってございます。</w:t>
      </w:r>
    </w:p>
    <w:p w14:paraId="0EB5D933"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まず初めに、「施設入所者の地域生活への移行」でございます。こちら、大きな枠組みとしまして、目標の考え方としては前回</w:t>
      </w:r>
      <w:r w:rsidR="00475F0D">
        <w:rPr>
          <w:rFonts w:hAnsi="ＭＳ 明朝" w:hint="eastAsia"/>
        </w:rPr>
        <w:t>と</w:t>
      </w:r>
      <w:r w:rsidR="00BC6217">
        <w:rPr>
          <w:rFonts w:hAnsi="ＭＳ 明朝" w:hint="eastAsia"/>
        </w:rPr>
        <w:t>変わらずなんですけれども、</w:t>
      </w:r>
      <w:r w:rsidR="00693571">
        <w:rPr>
          <w:rFonts w:hAnsi="ＭＳ 明朝" w:hint="eastAsia"/>
        </w:rPr>
        <w:t>新しい数値が設定された</w:t>
      </w:r>
      <w:r w:rsidR="00475F0D">
        <w:rPr>
          <w:rFonts w:hAnsi="ＭＳ 明朝" w:hint="eastAsia"/>
        </w:rPr>
        <w:t>という形になってございます。前回、「地域生活移行者の増加」</w:t>
      </w:r>
      <w:r w:rsidR="00BC6217">
        <w:rPr>
          <w:rFonts w:hAnsi="ＭＳ 明朝" w:hint="eastAsia"/>
        </w:rPr>
        <w:t>につきまし</w:t>
      </w:r>
      <w:r w:rsidR="00AC0AD0">
        <w:rPr>
          <w:rFonts w:hAnsi="ＭＳ 明朝" w:hint="eastAsia"/>
        </w:rPr>
        <w:t>ては、「施設入所者の９％以上が地域生活へ移行する」というところ</w:t>
      </w:r>
      <w:r w:rsidR="00BC6217">
        <w:rPr>
          <w:rFonts w:hAnsi="ＭＳ 明朝" w:hint="eastAsia"/>
        </w:rPr>
        <w:t>ですけれども、今回は</w:t>
      </w:r>
      <w:r w:rsidR="00475F0D">
        <w:rPr>
          <w:rFonts w:hAnsi="ＭＳ 明朝" w:hint="eastAsia"/>
        </w:rPr>
        <w:t>「</w:t>
      </w:r>
      <w:r w:rsidR="00BC6217">
        <w:rPr>
          <w:rFonts w:hAnsi="ＭＳ 明朝" w:hint="eastAsia"/>
        </w:rPr>
        <w:t>６％以上</w:t>
      </w:r>
      <w:r w:rsidR="00475F0D">
        <w:rPr>
          <w:rFonts w:hAnsi="ＭＳ 明朝" w:hint="eastAsia"/>
        </w:rPr>
        <w:t>」</w:t>
      </w:r>
      <w:r w:rsidR="00BC6217">
        <w:rPr>
          <w:rFonts w:hAnsi="ＭＳ 明朝" w:hint="eastAsia"/>
        </w:rPr>
        <w:t>という形で</w:t>
      </w:r>
      <w:r w:rsidR="00475F0D">
        <w:rPr>
          <w:rFonts w:hAnsi="ＭＳ 明朝" w:hint="eastAsia"/>
        </w:rPr>
        <w:t>「</w:t>
      </w:r>
      <w:r w:rsidR="00BC6217">
        <w:rPr>
          <w:rFonts w:hAnsi="ＭＳ 明朝" w:hint="eastAsia"/>
        </w:rPr>
        <w:t>９％</w:t>
      </w:r>
      <w:r w:rsidR="00475F0D">
        <w:rPr>
          <w:rFonts w:hAnsi="ＭＳ 明朝" w:hint="eastAsia"/>
        </w:rPr>
        <w:t>」</w:t>
      </w:r>
      <w:r w:rsidR="00BC6217">
        <w:rPr>
          <w:rFonts w:hAnsi="ＭＳ 明朝" w:hint="eastAsia"/>
        </w:rPr>
        <w:t>から</w:t>
      </w:r>
      <w:r w:rsidR="00475F0D">
        <w:rPr>
          <w:rFonts w:hAnsi="ＭＳ 明朝" w:hint="eastAsia"/>
        </w:rPr>
        <w:t>「</w:t>
      </w:r>
      <w:r w:rsidR="00BC6217">
        <w:rPr>
          <w:rFonts w:hAnsi="ＭＳ 明朝" w:hint="eastAsia"/>
        </w:rPr>
        <w:t>６％</w:t>
      </w:r>
      <w:r w:rsidR="00475F0D">
        <w:rPr>
          <w:rFonts w:hAnsi="ＭＳ 明朝" w:hint="eastAsia"/>
        </w:rPr>
        <w:t>」</w:t>
      </w:r>
      <w:r w:rsidR="00BC6217">
        <w:rPr>
          <w:rFonts w:hAnsi="ＭＳ 明朝" w:hint="eastAsia"/>
        </w:rPr>
        <w:t>に。それから、施設入所者に関しましても</w:t>
      </w:r>
      <w:r w:rsidR="00475F0D">
        <w:rPr>
          <w:rFonts w:hAnsi="ＭＳ 明朝" w:hint="eastAsia"/>
        </w:rPr>
        <w:t>、</w:t>
      </w:r>
      <w:r w:rsidR="00BC6217">
        <w:rPr>
          <w:rFonts w:hAnsi="ＭＳ 明朝" w:hint="eastAsia"/>
        </w:rPr>
        <w:t>削減率が前回の</w:t>
      </w:r>
      <w:r w:rsidR="00475F0D">
        <w:rPr>
          <w:rFonts w:hAnsi="ＭＳ 明朝" w:hint="eastAsia"/>
        </w:rPr>
        <w:t>「</w:t>
      </w:r>
      <w:r w:rsidR="00BC6217">
        <w:rPr>
          <w:rFonts w:hAnsi="ＭＳ 明朝" w:hint="eastAsia"/>
        </w:rPr>
        <w:t>２％</w:t>
      </w:r>
      <w:r w:rsidR="00475F0D">
        <w:rPr>
          <w:rFonts w:hAnsi="ＭＳ 明朝" w:hint="eastAsia"/>
        </w:rPr>
        <w:t>」</w:t>
      </w:r>
      <w:r w:rsidR="00BC6217">
        <w:rPr>
          <w:rFonts w:hAnsi="ＭＳ 明朝" w:hint="eastAsia"/>
        </w:rPr>
        <w:t>から</w:t>
      </w:r>
      <w:r w:rsidR="00475F0D">
        <w:rPr>
          <w:rFonts w:hAnsi="ＭＳ 明朝" w:hint="eastAsia"/>
        </w:rPr>
        <w:t>「</w:t>
      </w:r>
      <w:r w:rsidR="00BC6217">
        <w:rPr>
          <w:rFonts w:hAnsi="ＭＳ 明朝" w:hint="eastAsia"/>
        </w:rPr>
        <w:t>1.6％</w:t>
      </w:r>
      <w:r w:rsidR="00475F0D">
        <w:rPr>
          <w:rFonts w:hAnsi="ＭＳ 明朝" w:hint="eastAsia"/>
        </w:rPr>
        <w:t>」</w:t>
      </w:r>
      <w:r w:rsidR="00BC6217">
        <w:rPr>
          <w:rFonts w:hAnsi="ＭＳ 明朝" w:hint="eastAsia"/>
        </w:rPr>
        <w:t>という形になってございます。</w:t>
      </w:r>
    </w:p>
    <w:p w14:paraId="715A267B"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それから２つ目、「精神障害にも対応した地域包括ケアシステムの構築」でございますが、こちらは第５期の計画でございました「全ての障害福祉圏域ごとに保健・医療・福祉関係者の協議の場を設置する」というものは、今回見送られております。</w:t>
      </w:r>
    </w:p>
    <w:p w14:paraId="2A833C4A"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また一方で、「精神障害者の精神病床から退院後１年以内の地域での平均生活日数の上昇</w:t>
      </w:r>
      <w:r w:rsidR="00475F0D">
        <w:rPr>
          <w:rFonts w:hAnsi="ＭＳ 明朝" w:hint="eastAsia"/>
        </w:rPr>
        <w:t>」</w:t>
      </w:r>
      <w:r w:rsidR="00BC6217">
        <w:rPr>
          <w:rFonts w:hAnsi="ＭＳ 明朝" w:hint="eastAsia"/>
        </w:rPr>
        <w:t>ですとか、「精神病床における１年以上長期入院患者数を設定する」等の目標はあるんですけれども、都道府県のほうで設置を求められている</w:t>
      </w:r>
      <w:r w:rsidR="00AC0AD0">
        <w:rPr>
          <w:rFonts w:hAnsi="ＭＳ 明朝" w:hint="eastAsia"/>
        </w:rPr>
        <w:t>目標</w:t>
      </w:r>
      <w:r w:rsidR="00BC6217">
        <w:rPr>
          <w:rFonts w:hAnsi="ＭＳ 明朝" w:hint="eastAsia"/>
        </w:rPr>
        <w:t>のでございますので、新宿区</w:t>
      </w:r>
      <w:r w:rsidR="00AC0AD0">
        <w:rPr>
          <w:rFonts w:hAnsi="ＭＳ 明朝" w:hint="eastAsia"/>
        </w:rPr>
        <w:t>では</w:t>
      </w:r>
      <w:r w:rsidR="00BC6217">
        <w:rPr>
          <w:rFonts w:hAnsi="ＭＳ 明朝" w:hint="eastAsia"/>
        </w:rPr>
        <w:t>こちらは一旦見送らせていただければというふうに考えてございます。</w:t>
      </w:r>
    </w:p>
    <w:p w14:paraId="07ACA340" w14:textId="77777777" w:rsidR="00A566CC" w:rsidRDefault="00A566CC" w:rsidP="00231E3B">
      <w:pPr>
        <w:ind w:left="217" w:hanging="217"/>
        <w:rPr>
          <w:rFonts w:hAnsi="ＭＳ 明朝"/>
        </w:rPr>
      </w:pPr>
      <w:r>
        <w:rPr>
          <w:rFonts w:hAnsi="ＭＳ 明朝" w:hint="eastAsia"/>
        </w:rPr>
        <w:t xml:space="preserve">　　</w:t>
      </w:r>
      <w:r w:rsidR="00BC6217">
        <w:rPr>
          <w:rFonts w:hAnsi="ＭＳ 明朝" w:hint="eastAsia"/>
        </w:rPr>
        <w:t>続いて３番目、「</w:t>
      </w:r>
      <w:r w:rsidR="009739C3">
        <w:rPr>
          <w:rFonts w:hAnsi="ＭＳ 明朝" w:hint="eastAsia"/>
        </w:rPr>
        <w:t>障害者の地域生活の支援</w:t>
      </w:r>
      <w:r w:rsidR="00BC6217">
        <w:rPr>
          <w:rFonts w:hAnsi="ＭＳ 明朝" w:hint="eastAsia"/>
        </w:rPr>
        <w:t>」</w:t>
      </w:r>
      <w:r w:rsidR="009739C3">
        <w:rPr>
          <w:rFonts w:hAnsi="ＭＳ 明朝" w:hint="eastAsia"/>
        </w:rPr>
        <w:t>でございます。</w:t>
      </w:r>
      <w:r w:rsidR="00BC6217">
        <w:rPr>
          <w:rFonts w:hAnsi="ＭＳ 明朝" w:hint="eastAsia"/>
        </w:rPr>
        <w:t>「</w:t>
      </w:r>
      <w:r w:rsidR="009739C3">
        <w:rPr>
          <w:rFonts w:hAnsi="ＭＳ 明朝" w:hint="eastAsia"/>
        </w:rPr>
        <w:t>地域生活支援拠点の整備</w:t>
      </w:r>
      <w:r w:rsidR="00BC6217">
        <w:rPr>
          <w:rFonts w:hAnsi="ＭＳ 明朝" w:hint="eastAsia"/>
        </w:rPr>
        <w:t>」</w:t>
      </w:r>
      <w:r w:rsidR="009739C3">
        <w:rPr>
          <w:rFonts w:hAnsi="ＭＳ 明朝" w:hint="eastAsia"/>
        </w:rPr>
        <w:t>というところで、こちら今回の計画の中で、第５期の計画の中で「各都道府県又は各圏域ごとに少なくとも１つ整備する」とあったんですけれども、こちらは次期計画におきましては、</w:t>
      </w:r>
      <w:r w:rsidR="00BC6217">
        <w:rPr>
          <w:rFonts w:hAnsi="ＭＳ 明朝" w:hint="eastAsia"/>
        </w:rPr>
        <w:t>「</w:t>
      </w:r>
      <w:r w:rsidR="009739C3">
        <w:rPr>
          <w:rFonts w:hAnsi="ＭＳ 明朝" w:hint="eastAsia"/>
        </w:rPr>
        <w:t>各市町村又は各圏域に１つ以上の地域生活支援拠点等を確保しつつ、その機能の充実のため、年１回以上運用状況を検証、検討することを基本とする</w:t>
      </w:r>
      <w:r w:rsidR="00BC6217">
        <w:rPr>
          <w:rFonts w:hAnsi="ＭＳ 明朝" w:hint="eastAsia"/>
        </w:rPr>
        <w:t>」</w:t>
      </w:r>
      <w:r w:rsidR="009739C3">
        <w:rPr>
          <w:rFonts w:hAnsi="ＭＳ 明朝" w:hint="eastAsia"/>
        </w:rPr>
        <w:t>ということで、より具体的な検証体制を求められております。</w:t>
      </w:r>
    </w:p>
    <w:p w14:paraId="04FF82DB"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そして、４つ目でございます。</w:t>
      </w:r>
      <w:r w:rsidR="00BC6217">
        <w:rPr>
          <w:rFonts w:hAnsi="ＭＳ 明朝" w:hint="eastAsia"/>
        </w:rPr>
        <w:t>「</w:t>
      </w:r>
      <w:r w:rsidR="009739C3">
        <w:rPr>
          <w:rFonts w:hAnsi="ＭＳ 明朝" w:hint="eastAsia"/>
        </w:rPr>
        <w:t>福祉施設から一般就労への移行等</w:t>
      </w:r>
      <w:r w:rsidR="00BC6217">
        <w:rPr>
          <w:rFonts w:hAnsi="ＭＳ 明朝" w:hint="eastAsia"/>
        </w:rPr>
        <w:t>」</w:t>
      </w:r>
      <w:r w:rsidR="009739C3">
        <w:rPr>
          <w:rFonts w:hAnsi="ＭＳ 明朝" w:hint="eastAsia"/>
        </w:rPr>
        <w:t>でございます。こちらは</w:t>
      </w:r>
      <w:r w:rsidR="00BC6217">
        <w:rPr>
          <w:rFonts w:hAnsi="ＭＳ 明朝" w:hint="eastAsia"/>
        </w:rPr>
        <w:t>「</w:t>
      </w:r>
      <w:r w:rsidR="009739C3">
        <w:rPr>
          <w:rFonts w:hAnsi="ＭＳ 明朝" w:hint="eastAsia"/>
        </w:rPr>
        <w:t>福祉施設利用者の一般就労への移行者の増加</w:t>
      </w:r>
      <w:r w:rsidR="00BC6217">
        <w:rPr>
          <w:rFonts w:hAnsi="ＭＳ 明朝" w:hint="eastAsia"/>
        </w:rPr>
        <w:t>」</w:t>
      </w:r>
      <w:r w:rsidR="009739C3">
        <w:rPr>
          <w:rFonts w:hAnsi="ＭＳ 明朝" w:hint="eastAsia"/>
        </w:rPr>
        <w:t>というところで、今までの計画の中では「一般就労への移行実績</w:t>
      </w:r>
      <w:r w:rsidR="00475F0D">
        <w:rPr>
          <w:rFonts w:hAnsi="ＭＳ 明朝" w:hint="eastAsia"/>
        </w:rPr>
        <w:t>の</w:t>
      </w:r>
      <w:r w:rsidR="009739C3">
        <w:rPr>
          <w:rFonts w:hAnsi="ＭＳ 明朝" w:hint="eastAsia"/>
        </w:rPr>
        <w:t>1.5倍以上</w:t>
      </w:r>
      <w:r w:rsidR="00BC6217">
        <w:rPr>
          <w:rFonts w:hAnsi="ＭＳ 明朝" w:hint="eastAsia"/>
        </w:rPr>
        <w:t>」</w:t>
      </w:r>
      <w:r w:rsidR="009739C3">
        <w:rPr>
          <w:rFonts w:hAnsi="ＭＳ 明朝" w:hint="eastAsia"/>
        </w:rPr>
        <w:t>という形で記載があったんですけれども、こちら次期計画におきましては、サービスごとに</w:t>
      </w:r>
      <w:r w:rsidR="00475F0D">
        <w:rPr>
          <w:rFonts w:hAnsi="ＭＳ 明朝" w:hint="eastAsia"/>
        </w:rPr>
        <w:t>より</w:t>
      </w:r>
      <w:r w:rsidR="009739C3">
        <w:rPr>
          <w:rFonts w:hAnsi="ＭＳ 明朝" w:hint="eastAsia"/>
        </w:rPr>
        <w:t>細かく設定が求められてございます。</w:t>
      </w:r>
    </w:p>
    <w:p w14:paraId="594BAC4D"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具体的に申し上げますと、「一般就労への移行実績の1.27倍以上とする</w:t>
      </w:r>
      <w:r w:rsidR="00BC6217">
        <w:rPr>
          <w:rFonts w:hAnsi="ＭＳ 明朝" w:hint="eastAsia"/>
        </w:rPr>
        <w:t>」</w:t>
      </w:r>
      <w:r w:rsidR="009739C3">
        <w:rPr>
          <w:rFonts w:hAnsi="ＭＳ 明朝" w:hint="eastAsia"/>
        </w:rPr>
        <w:t>という中に新しく項目として、「一般就労の中で就労移行支援を1.30倍以上とする</w:t>
      </w:r>
      <w:r w:rsidR="00BC6217">
        <w:rPr>
          <w:rFonts w:hAnsi="ＭＳ 明朝" w:hint="eastAsia"/>
        </w:rPr>
        <w:t>」「</w:t>
      </w:r>
      <w:r w:rsidR="009739C3">
        <w:rPr>
          <w:rFonts w:hAnsi="ＭＳ 明朝" w:hint="eastAsia"/>
        </w:rPr>
        <w:t>就労継続支援Ａ型を1.26倍以上とする</w:t>
      </w:r>
      <w:r w:rsidR="00BC6217">
        <w:rPr>
          <w:rFonts w:hAnsi="ＭＳ 明朝" w:hint="eastAsia"/>
        </w:rPr>
        <w:t>」「</w:t>
      </w:r>
      <w:r w:rsidR="009739C3">
        <w:rPr>
          <w:rFonts w:hAnsi="ＭＳ 明朝" w:hint="eastAsia"/>
        </w:rPr>
        <w:t>就労継続支援Ｂ型を1.23倍以上とする</w:t>
      </w:r>
      <w:r w:rsidR="00BC6217">
        <w:rPr>
          <w:rFonts w:hAnsi="ＭＳ 明朝" w:hint="eastAsia"/>
        </w:rPr>
        <w:t>」</w:t>
      </w:r>
      <w:r w:rsidR="009739C3">
        <w:rPr>
          <w:rFonts w:hAnsi="ＭＳ 明朝" w:hint="eastAsia"/>
        </w:rPr>
        <w:t>という形で、より細かに設定のほうを設けられているところでございます。</w:t>
      </w:r>
    </w:p>
    <w:p w14:paraId="471DEE46"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それに伴いまして、</w:t>
      </w:r>
      <w:r w:rsidR="00BC6217">
        <w:rPr>
          <w:rFonts w:hAnsi="ＭＳ 明朝" w:hint="eastAsia"/>
        </w:rPr>
        <w:t>「</w:t>
      </w:r>
      <w:r w:rsidR="009739C3">
        <w:rPr>
          <w:rFonts w:hAnsi="ＭＳ 明朝" w:hint="eastAsia"/>
        </w:rPr>
        <w:t>就労移行事業の利用者の増加</w:t>
      </w:r>
      <w:r w:rsidR="00BC6217">
        <w:rPr>
          <w:rFonts w:hAnsi="ＭＳ 明朝" w:hint="eastAsia"/>
        </w:rPr>
        <w:t>」</w:t>
      </w:r>
      <w:r w:rsidR="009739C3">
        <w:rPr>
          <w:rFonts w:hAnsi="ＭＳ 明朝" w:hint="eastAsia"/>
        </w:rPr>
        <w:t>というところで、今までの計画の中でございました</w:t>
      </w:r>
      <w:r w:rsidR="00BC6217">
        <w:rPr>
          <w:rFonts w:hAnsi="ＭＳ 明朝" w:hint="eastAsia"/>
        </w:rPr>
        <w:t>「</w:t>
      </w:r>
      <w:r w:rsidR="009739C3">
        <w:rPr>
          <w:rFonts w:hAnsi="ＭＳ 明朝" w:hint="eastAsia"/>
        </w:rPr>
        <w:t>平成28年度末における利用者数を２割以上増加させる</w:t>
      </w:r>
      <w:r w:rsidR="00BC6217">
        <w:rPr>
          <w:rFonts w:hAnsi="ＭＳ 明朝" w:hint="eastAsia"/>
        </w:rPr>
        <w:t>」</w:t>
      </w:r>
      <w:r w:rsidR="009739C3">
        <w:rPr>
          <w:rFonts w:hAnsi="ＭＳ 明朝" w:hint="eastAsia"/>
        </w:rPr>
        <w:t>という文言ですとか、</w:t>
      </w:r>
      <w:r w:rsidR="00BC6217">
        <w:rPr>
          <w:rFonts w:hAnsi="ＭＳ 明朝" w:hint="eastAsia"/>
        </w:rPr>
        <w:t>「</w:t>
      </w:r>
      <w:r w:rsidR="009739C3">
        <w:rPr>
          <w:rFonts w:hAnsi="ＭＳ 明朝" w:hint="eastAsia"/>
        </w:rPr>
        <w:t>就労移行率が３割以上の事業所を全体の５割以上とする</w:t>
      </w:r>
      <w:r w:rsidR="00BC6217">
        <w:rPr>
          <w:rFonts w:hAnsi="ＭＳ 明朝" w:hint="eastAsia"/>
        </w:rPr>
        <w:t>」</w:t>
      </w:r>
      <w:r w:rsidR="009739C3">
        <w:rPr>
          <w:rFonts w:hAnsi="ＭＳ 明朝" w:hint="eastAsia"/>
        </w:rPr>
        <w:t>といった目標に関しては、こちらは削られております。</w:t>
      </w:r>
    </w:p>
    <w:p w14:paraId="624AC746"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それから、最後に</w:t>
      </w:r>
      <w:r w:rsidR="00BC6217">
        <w:rPr>
          <w:rFonts w:hAnsi="ＭＳ 明朝" w:hint="eastAsia"/>
        </w:rPr>
        <w:t>「</w:t>
      </w:r>
      <w:r w:rsidR="009739C3">
        <w:rPr>
          <w:rFonts w:hAnsi="ＭＳ 明朝" w:hint="eastAsia"/>
        </w:rPr>
        <w:t>職場定着率の増加</w:t>
      </w:r>
      <w:r w:rsidR="00BC6217">
        <w:rPr>
          <w:rFonts w:hAnsi="ＭＳ 明朝" w:hint="eastAsia"/>
        </w:rPr>
        <w:t>」</w:t>
      </w:r>
      <w:r w:rsidR="009739C3">
        <w:rPr>
          <w:rFonts w:hAnsi="ＭＳ 明朝" w:hint="eastAsia"/>
        </w:rPr>
        <w:t>というところで、今回の計画の中で就労定着、平成30年度から新しく始ま</w:t>
      </w:r>
      <w:r w:rsidR="00AC0AD0">
        <w:rPr>
          <w:rFonts w:hAnsi="ＭＳ 明朝" w:hint="eastAsia"/>
        </w:rPr>
        <w:t>りましたけれども、「１年後の定着率を８割以上とする」という</w:t>
      </w:r>
      <w:r w:rsidR="009739C3">
        <w:rPr>
          <w:rFonts w:hAnsi="ＭＳ 明朝" w:hint="eastAsia"/>
        </w:rPr>
        <w:t>目標が</w:t>
      </w:r>
      <w:r w:rsidR="00AC0AD0">
        <w:rPr>
          <w:rFonts w:hAnsi="ＭＳ 明朝" w:hint="eastAsia"/>
        </w:rPr>
        <w:t>ありましたが</w:t>
      </w:r>
      <w:r w:rsidR="009739C3">
        <w:rPr>
          <w:rFonts w:hAnsi="ＭＳ 明朝" w:hint="eastAsia"/>
        </w:rPr>
        <w:t>、定義を</w:t>
      </w:r>
      <w:r w:rsidR="00AC0AD0">
        <w:rPr>
          <w:rFonts w:hAnsi="ＭＳ 明朝" w:hint="eastAsia"/>
        </w:rPr>
        <w:t>より</w:t>
      </w:r>
      <w:r w:rsidR="009739C3">
        <w:rPr>
          <w:rFonts w:hAnsi="ＭＳ 明朝" w:hint="eastAsia"/>
        </w:rPr>
        <w:t>明確化されまして、</w:t>
      </w:r>
      <w:r w:rsidR="00BC6217">
        <w:rPr>
          <w:rFonts w:hAnsi="ＭＳ 明朝" w:hint="eastAsia"/>
        </w:rPr>
        <w:t>「</w:t>
      </w:r>
      <w:r w:rsidR="009739C3">
        <w:rPr>
          <w:rFonts w:hAnsi="ＭＳ 明朝" w:hint="eastAsia"/>
        </w:rPr>
        <w:t>就労</w:t>
      </w:r>
      <w:r w:rsidR="00475F0D">
        <w:rPr>
          <w:rFonts w:hAnsi="ＭＳ 明朝" w:hint="eastAsia"/>
        </w:rPr>
        <w:t>移行</w:t>
      </w:r>
      <w:r w:rsidR="009739C3">
        <w:rPr>
          <w:rFonts w:hAnsi="ＭＳ 明朝" w:hint="eastAsia"/>
        </w:rPr>
        <w:t>支援事業等を通じて一般就労へ移行する者のうち、７割が就労定着支援事業を利用する</w:t>
      </w:r>
      <w:r w:rsidR="00BC6217">
        <w:rPr>
          <w:rFonts w:hAnsi="ＭＳ 明朝" w:hint="eastAsia"/>
        </w:rPr>
        <w:t>」</w:t>
      </w:r>
      <w:r w:rsidR="009739C3">
        <w:rPr>
          <w:rFonts w:hAnsi="ＭＳ 明朝" w:hint="eastAsia"/>
        </w:rPr>
        <w:t>ですとか、</w:t>
      </w:r>
      <w:r w:rsidR="00BC6217">
        <w:rPr>
          <w:rFonts w:hAnsi="ＭＳ 明朝" w:hint="eastAsia"/>
        </w:rPr>
        <w:t>「</w:t>
      </w:r>
      <w:r w:rsidR="009739C3">
        <w:rPr>
          <w:rFonts w:hAnsi="ＭＳ 明朝" w:hint="eastAsia"/>
        </w:rPr>
        <w:t>就労定着支援事業所のうち、就労定着率が８割以上の事業所を全体の７割以上とする</w:t>
      </w:r>
      <w:r w:rsidR="00BC6217">
        <w:rPr>
          <w:rFonts w:hAnsi="ＭＳ 明朝" w:hint="eastAsia"/>
        </w:rPr>
        <w:t>」</w:t>
      </w:r>
      <w:r w:rsidR="009739C3">
        <w:rPr>
          <w:rFonts w:hAnsi="ＭＳ 明朝" w:hint="eastAsia"/>
        </w:rPr>
        <w:t>という形で定められた形になっております。</w:t>
      </w:r>
    </w:p>
    <w:p w14:paraId="69CBAC15" w14:textId="77777777" w:rsidR="00AC0AD0" w:rsidRDefault="00A566CC" w:rsidP="00231E3B">
      <w:pPr>
        <w:ind w:left="217" w:hanging="217"/>
        <w:rPr>
          <w:rFonts w:hAnsi="ＭＳ 明朝"/>
        </w:rPr>
      </w:pPr>
      <w:r>
        <w:rPr>
          <w:rFonts w:hAnsi="ＭＳ 明朝" w:hint="eastAsia"/>
        </w:rPr>
        <w:t xml:space="preserve">　　</w:t>
      </w:r>
      <w:r w:rsidR="009739C3">
        <w:rPr>
          <w:rFonts w:hAnsi="ＭＳ 明朝" w:hint="eastAsia"/>
        </w:rPr>
        <w:t>そして最後、５番目になりますが、</w:t>
      </w:r>
      <w:r w:rsidR="00BC6217">
        <w:rPr>
          <w:rFonts w:hAnsi="ＭＳ 明朝" w:hint="eastAsia"/>
        </w:rPr>
        <w:t>「</w:t>
      </w:r>
      <w:r w:rsidR="009739C3">
        <w:rPr>
          <w:rFonts w:hAnsi="ＭＳ 明朝" w:hint="eastAsia"/>
        </w:rPr>
        <w:t>障害福祉サービスの質の向上を図るための取組に係る体制の構築」、こちらは新設された項目になってございます。「令和５年度</w:t>
      </w:r>
      <w:r w:rsidR="00475F0D">
        <w:rPr>
          <w:rFonts w:hAnsi="ＭＳ 明朝" w:hint="eastAsia"/>
        </w:rPr>
        <w:t>末</w:t>
      </w:r>
      <w:r w:rsidR="009739C3">
        <w:rPr>
          <w:rFonts w:hAnsi="ＭＳ 明朝" w:hint="eastAsia"/>
        </w:rPr>
        <w:t>までに、市町村においてサービスの質の向上を図るための取組みに係る体制を構築する</w:t>
      </w:r>
      <w:r w:rsidR="00BC6217">
        <w:rPr>
          <w:rFonts w:hAnsi="ＭＳ 明朝" w:hint="eastAsia"/>
        </w:rPr>
        <w:t>」</w:t>
      </w:r>
      <w:r w:rsidR="009739C3">
        <w:rPr>
          <w:rFonts w:hAnsi="ＭＳ 明朝" w:hint="eastAsia"/>
        </w:rPr>
        <w:t>、こちらは各事業所の質の向上を図っていこうというところで、各事業所の</w:t>
      </w:r>
      <w:r w:rsidR="00AC0AD0">
        <w:rPr>
          <w:rFonts w:hAnsi="ＭＳ 明朝" w:hint="eastAsia"/>
        </w:rPr>
        <w:t>従事者研修の活用や</w:t>
      </w:r>
      <w:r w:rsidR="009739C3">
        <w:rPr>
          <w:rFonts w:hAnsi="ＭＳ 明朝" w:hint="eastAsia"/>
        </w:rPr>
        <w:t>事業所からの報酬の請求</w:t>
      </w:r>
      <w:r w:rsidR="00AC0AD0">
        <w:rPr>
          <w:rFonts w:hAnsi="ＭＳ 明朝" w:hint="eastAsia"/>
        </w:rPr>
        <w:t>エラー分析を通じて</w:t>
      </w:r>
      <w:r w:rsidR="009739C3">
        <w:rPr>
          <w:rFonts w:hAnsi="ＭＳ 明朝" w:hint="eastAsia"/>
        </w:rPr>
        <w:t>、</w:t>
      </w:r>
      <w:r w:rsidR="00AC0AD0">
        <w:rPr>
          <w:rFonts w:hAnsi="ＭＳ 明朝" w:hint="eastAsia"/>
        </w:rPr>
        <w:t>サービスの質の向上を図ろうというものでございます</w:t>
      </w:r>
      <w:r w:rsidR="009739C3">
        <w:rPr>
          <w:rFonts w:hAnsi="ＭＳ 明朝" w:hint="eastAsia"/>
        </w:rPr>
        <w:t>。</w:t>
      </w:r>
    </w:p>
    <w:p w14:paraId="459591CC" w14:textId="77777777" w:rsidR="00A566CC" w:rsidRDefault="00AC0AD0" w:rsidP="00AC0AD0">
      <w:pPr>
        <w:ind w:left="217" w:firstLineChars="0" w:firstLine="217"/>
        <w:rPr>
          <w:rFonts w:hAnsi="ＭＳ 明朝"/>
        </w:rPr>
      </w:pPr>
      <w:r>
        <w:rPr>
          <w:rFonts w:hAnsi="ＭＳ 明朝" w:hint="eastAsia"/>
        </w:rPr>
        <w:t>以上の資料</w:t>
      </w:r>
      <w:r w:rsidR="009739C3">
        <w:rPr>
          <w:rFonts w:hAnsi="ＭＳ 明朝" w:hint="eastAsia"/>
        </w:rPr>
        <w:t>に関しては、まだ</w:t>
      </w:r>
      <w:r>
        <w:rPr>
          <w:rFonts w:hAnsi="ＭＳ 明朝" w:hint="eastAsia"/>
        </w:rPr>
        <w:t>暫定案となっておりますが、</w:t>
      </w:r>
      <w:r w:rsidR="009739C3">
        <w:rPr>
          <w:rFonts w:hAnsi="ＭＳ 明朝" w:hint="eastAsia"/>
        </w:rPr>
        <w:t>令和２年度以降の協議会の中で、御議論いただ</w:t>
      </w:r>
      <w:r>
        <w:rPr>
          <w:rFonts w:hAnsi="ＭＳ 明朝" w:hint="eastAsia"/>
        </w:rPr>
        <w:t>きたく</w:t>
      </w:r>
      <w:r w:rsidR="009739C3">
        <w:rPr>
          <w:rFonts w:hAnsi="ＭＳ 明朝" w:hint="eastAsia"/>
        </w:rPr>
        <w:t>考えてございます。</w:t>
      </w:r>
    </w:p>
    <w:p w14:paraId="160715BB"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では最後に、資料５を御覧ください。</w:t>
      </w:r>
    </w:p>
    <w:p w14:paraId="28D95983"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こちらは</w:t>
      </w:r>
      <w:r w:rsidR="004D22BC">
        <w:rPr>
          <w:rFonts w:hAnsi="ＭＳ 明朝" w:hint="eastAsia"/>
        </w:rPr>
        <w:t>、</w:t>
      </w:r>
      <w:r w:rsidR="009739C3">
        <w:rPr>
          <w:rFonts w:hAnsi="ＭＳ 明朝" w:hint="eastAsia"/>
        </w:rPr>
        <w:t>本日の令和元年度第３回障害者施策推進協議会分から記載をしておりますスケジュール案になって</w:t>
      </w:r>
      <w:r w:rsidR="004D22BC">
        <w:rPr>
          <w:rFonts w:hAnsi="ＭＳ 明朝" w:hint="eastAsia"/>
        </w:rPr>
        <w:t>ございます</w:t>
      </w:r>
      <w:r w:rsidR="009739C3">
        <w:rPr>
          <w:rFonts w:hAnsi="ＭＳ 明朝" w:hint="eastAsia"/>
        </w:rPr>
        <w:t>。</w:t>
      </w:r>
    </w:p>
    <w:p w14:paraId="354BC15F"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上段が推進協議会及び専門部会に関する記載、２段目が障害者自立支援協議会に関する記載、３段目が庁内会議に関する記載、４段目がその他に関する記載になってございます。</w:t>
      </w:r>
    </w:p>
    <w:p w14:paraId="364617A1"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一番上の協議会に関するところをかいつまんで御説明申し上げますけれども、今後のスケジュールといたしましては、４月の中旬に第１回専門部会を行わせていただきます。その中で今回取りまとめました調査結果に関しまして報告を申し上げるのと、計画策定の方向性について御協議を</w:t>
      </w:r>
      <w:r w:rsidR="004D22BC">
        <w:rPr>
          <w:rFonts w:hAnsi="ＭＳ 明朝" w:hint="eastAsia"/>
        </w:rPr>
        <w:t>いただく予定になってございます。</w:t>
      </w:r>
    </w:p>
    <w:p w14:paraId="3A054538"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その後、５月の第１回協議会の中で計画策定の方向性について御協議をいただきます。</w:t>
      </w:r>
    </w:p>
    <w:p w14:paraId="773D44FD"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５月の下旬、第２回の専門部会におきまして</w:t>
      </w:r>
      <w:r w:rsidR="00463225">
        <w:rPr>
          <w:rFonts w:hAnsi="ＭＳ 明朝" w:hint="eastAsia"/>
        </w:rPr>
        <w:t>、</w:t>
      </w:r>
      <w:r w:rsidR="009739C3">
        <w:rPr>
          <w:rFonts w:hAnsi="ＭＳ 明朝" w:hint="eastAsia"/>
        </w:rPr>
        <w:t>今年度、令和元年度の障害児計画及び障害福祉計画の実績のほうを御報告申し上げる予定でございます。</w:t>
      </w:r>
    </w:p>
    <w:p w14:paraId="048CA157"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６月下旬の第３回専門部会におきまして、計画の素案についてですとか、各個別施策、個別事業に関しての御協議をいただきまして、７月下旬の協議会におきまして、その素案について御報告、御協議をいただく予定になってございます。</w:t>
      </w:r>
    </w:p>
    <w:p w14:paraId="22162ACC"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８月の下旬、第４回専門部会におきましてパブリック</w:t>
      </w:r>
      <w:r w:rsidR="00463225">
        <w:rPr>
          <w:rFonts w:hAnsi="ＭＳ 明朝" w:hint="eastAsia"/>
        </w:rPr>
        <w:t>・</w:t>
      </w:r>
      <w:r w:rsidR="009739C3">
        <w:rPr>
          <w:rFonts w:hAnsi="ＭＳ 明朝" w:hint="eastAsia"/>
        </w:rPr>
        <w:t>コメントを実施いたしますので、パブリック</w:t>
      </w:r>
      <w:r w:rsidR="00463225">
        <w:rPr>
          <w:rFonts w:hAnsi="ＭＳ 明朝" w:hint="eastAsia"/>
        </w:rPr>
        <w:t>・</w:t>
      </w:r>
      <w:r w:rsidR="009739C3">
        <w:rPr>
          <w:rFonts w:hAnsi="ＭＳ 明朝" w:hint="eastAsia"/>
        </w:rPr>
        <w:t>コメントの素案についての御協議と成果目標、活動指標、必要量見込みの御協議をいただく予定になってございます。</w:t>
      </w:r>
    </w:p>
    <w:p w14:paraId="4774A3AF"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９月の中旬の第３回協議会におきまして、パブリック</w:t>
      </w:r>
      <w:r w:rsidR="00463225">
        <w:rPr>
          <w:rFonts w:hAnsi="ＭＳ 明朝" w:hint="eastAsia"/>
        </w:rPr>
        <w:t>・</w:t>
      </w:r>
      <w:r w:rsidR="009739C3">
        <w:rPr>
          <w:rFonts w:hAnsi="ＭＳ 明朝" w:hint="eastAsia"/>
        </w:rPr>
        <w:t>コメントの素案につきまして御報告並びに御協議をいただきまして、パブリック</w:t>
      </w:r>
      <w:r w:rsidR="00463225">
        <w:rPr>
          <w:rFonts w:hAnsi="ＭＳ 明朝" w:hint="eastAsia"/>
        </w:rPr>
        <w:t>・</w:t>
      </w:r>
      <w:r w:rsidR="009739C3">
        <w:rPr>
          <w:rFonts w:hAnsi="ＭＳ 明朝" w:hint="eastAsia"/>
        </w:rPr>
        <w:t>コメントを10月の下旬から11月の下旬まで約１カ月間行ってまいります。その後、結果を取りまとめまして、１月、第５回の専門部会におきましてパブリック</w:t>
      </w:r>
      <w:r w:rsidR="00463225">
        <w:rPr>
          <w:rFonts w:hAnsi="ＭＳ 明朝" w:hint="eastAsia"/>
        </w:rPr>
        <w:t>・</w:t>
      </w:r>
      <w:r w:rsidR="009739C3">
        <w:rPr>
          <w:rFonts w:hAnsi="ＭＳ 明朝" w:hint="eastAsia"/>
        </w:rPr>
        <w:t>コメント意見の報告と反映修正を行ってまいりまして、２月の上旬、最終回の第４回協議会におきまして計画の最終案について御報告・御協議をいただく予定になってございます。</w:t>
      </w:r>
    </w:p>
    <w:p w14:paraId="60B846AA" w14:textId="77777777" w:rsidR="009739C3" w:rsidRDefault="00A566CC" w:rsidP="00231E3B">
      <w:pPr>
        <w:ind w:left="217" w:hanging="217"/>
        <w:rPr>
          <w:rFonts w:hAnsi="ＭＳ 明朝"/>
        </w:rPr>
      </w:pPr>
      <w:r>
        <w:rPr>
          <w:rFonts w:hAnsi="ＭＳ 明朝" w:hint="eastAsia"/>
        </w:rPr>
        <w:t xml:space="preserve">　　</w:t>
      </w:r>
      <w:r w:rsidR="009739C3">
        <w:rPr>
          <w:rFonts w:hAnsi="ＭＳ 明朝" w:hint="eastAsia"/>
        </w:rPr>
        <w:t>雑駁ですが、以上でございます。</w:t>
      </w:r>
    </w:p>
    <w:p w14:paraId="187BDCA6"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ありがとうございました。</w:t>
      </w:r>
    </w:p>
    <w:p w14:paraId="62CC8D91" w14:textId="77777777" w:rsidR="00A566CC" w:rsidRDefault="00A566CC" w:rsidP="00231E3B">
      <w:pPr>
        <w:ind w:left="217" w:hanging="217"/>
        <w:rPr>
          <w:rFonts w:hAnsi="ＭＳ 明朝"/>
        </w:rPr>
      </w:pPr>
      <w:r>
        <w:rPr>
          <w:rFonts w:hAnsi="ＭＳ 明朝" w:hint="eastAsia"/>
        </w:rPr>
        <w:t xml:space="preserve">　　</w:t>
      </w:r>
      <w:r w:rsidR="009739C3">
        <w:rPr>
          <w:rFonts w:hAnsi="ＭＳ 明朝" w:hint="eastAsia"/>
        </w:rPr>
        <w:t>最後のスケジュールの御説明にもありましたが、</w:t>
      </w:r>
      <w:r w:rsidR="00DF1002">
        <w:rPr>
          <w:rFonts w:hAnsi="ＭＳ 明朝" w:hint="eastAsia"/>
        </w:rPr>
        <w:t>全体の協議会としましては、当面５月、７月、９月ということで検討を深めていただき、計画素案づくりということでいろいろと積極的に御意見を出していただきつつ、約１年後にまとめる形という、そういった流れかと思います。専門部会は、またその都度</w:t>
      </w:r>
      <w:r w:rsidR="00463225">
        <w:rPr>
          <w:rFonts w:hAnsi="ＭＳ 明朝" w:hint="eastAsia"/>
        </w:rPr>
        <w:t>、</w:t>
      </w:r>
      <w:r w:rsidR="00DF1002">
        <w:rPr>
          <w:rFonts w:hAnsi="ＭＳ 明朝" w:hint="eastAsia"/>
        </w:rPr>
        <w:t>示されているような日程で進んでいくということかと思います。</w:t>
      </w:r>
    </w:p>
    <w:p w14:paraId="5C5FD588" w14:textId="77777777" w:rsidR="00A566CC" w:rsidRDefault="00A566CC" w:rsidP="00231E3B">
      <w:pPr>
        <w:ind w:left="217" w:hanging="217"/>
        <w:rPr>
          <w:rFonts w:hAnsi="ＭＳ 明朝"/>
        </w:rPr>
      </w:pPr>
      <w:r>
        <w:rPr>
          <w:rFonts w:hAnsi="ＭＳ 明朝" w:hint="eastAsia"/>
        </w:rPr>
        <w:t xml:space="preserve">　　</w:t>
      </w:r>
      <w:r w:rsidR="00DF1002">
        <w:rPr>
          <w:rFonts w:hAnsi="ＭＳ 明朝" w:hint="eastAsia"/>
        </w:rPr>
        <w:t>内容的には、</w:t>
      </w:r>
      <w:r w:rsidR="00463225">
        <w:rPr>
          <w:rFonts w:hAnsi="ＭＳ 明朝" w:hint="eastAsia"/>
        </w:rPr>
        <w:t>資料３と４ということでございますが、資料３については差し当たり現在の計画が提示されたということで、今後</w:t>
      </w:r>
      <w:r w:rsidR="00DF1002">
        <w:rPr>
          <w:rFonts w:hAnsi="ＭＳ 明朝" w:hint="eastAsia"/>
        </w:rPr>
        <w:t>これを踏まえつつ新しい要素が入るのか、あるいはまた従来のものに工夫・改善をしていくのか、あるいは重点とすべきところがどこなのか、そういった辺りなど、今日は時間的な制約もありますので、４月以降の検討の中で具体的に深めさせていただくこととなりますが、もしよろしければ資料３の関係について何か御質問、あるいは御意見がございましたらお出しいただきたいと思いますが、いかがでしょうか。</w:t>
      </w:r>
    </w:p>
    <w:p w14:paraId="638FA4C9" w14:textId="77777777" w:rsidR="004D0753" w:rsidRDefault="00A566CC" w:rsidP="00231E3B">
      <w:pPr>
        <w:ind w:left="217" w:hanging="217"/>
        <w:rPr>
          <w:rFonts w:hAnsi="ＭＳ 明朝"/>
        </w:rPr>
      </w:pPr>
      <w:r>
        <w:rPr>
          <w:rFonts w:hAnsi="ＭＳ 明朝" w:hint="eastAsia"/>
        </w:rPr>
        <w:t xml:space="preserve">　　</w:t>
      </w:r>
      <w:r w:rsidR="00FA1BE4">
        <w:rPr>
          <w:rFonts w:hAnsi="ＭＳ 明朝" w:hint="eastAsia"/>
        </w:rPr>
        <w:t>鈴木委員さん。</w:t>
      </w:r>
    </w:p>
    <w:p w14:paraId="18B19FD1"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○鈴木委員</w:t>
      </w:r>
      <w:r>
        <w:rPr>
          <w:rFonts w:hAnsi="ＭＳ 明朝" w:hint="eastAsia"/>
        </w:rPr>
        <w:t xml:space="preserve">　鈴木です。</w:t>
      </w:r>
    </w:p>
    <w:p w14:paraId="714CE4DF" w14:textId="77777777" w:rsidR="00A566CC" w:rsidRDefault="00A566CC" w:rsidP="00231E3B">
      <w:pPr>
        <w:ind w:left="217" w:hanging="217"/>
        <w:rPr>
          <w:rFonts w:hAnsi="ＭＳ 明朝"/>
        </w:rPr>
      </w:pPr>
      <w:r>
        <w:rPr>
          <w:rFonts w:hAnsi="ＭＳ 明朝" w:hint="eastAsia"/>
        </w:rPr>
        <w:t xml:space="preserve">　　</w:t>
      </w:r>
      <w:r w:rsidR="00FA1BE4">
        <w:rPr>
          <w:rFonts w:hAnsi="ＭＳ 明朝" w:hint="eastAsia"/>
        </w:rPr>
        <w:t>資料３にあります「重点的な取組」</w:t>
      </w:r>
      <w:r w:rsidR="00000E43">
        <w:rPr>
          <w:rFonts w:hAnsi="ＭＳ 明朝" w:hint="eastAsia"/>
        </w:rPr>
        <w:t>で</w:t>
      </w:r>
      <w:r w:rsidR="00FA1BE4">
        <w:rPr>
          <w:rFonts w:hAnsi="ＭＳ 明朝" w:hint="eastAsia"/>
        </w:rPr>
        <w:t>「病院からの地域生活移行の支援」ということが明記されておりますけれども、ここで住まいの場の確保、</w:t>
      </w:r>
      <w:r w:rsidR="00000E43">
        <w:rPr>
          <w:rFonts w:hAnsi="ＭＳ 明朝" w:hint="eastAsia"/>
        </w:rPr>
        <w:t>この</w:t>
      </w:r>
      <w:r w:rsidR="00FA1BE4">
        <w:rPr>
          <w:rFonts w:hAnsi="ＭＳ 明朝" w:hint="eastAsia"/>
        </w:rPr>
        <w:t>上にありますところの基盤整備、これは切っては切り離せないということで、ぜひここを重点的な取組ということで、</w:t>
      </w:r>
      <w:r w:rsidR="00000E43">
        <w:rPr>
          <w:rFonts w:hAnsi="ＭＳ 明朝" w:hint="eastAsia"/>
        </w:rPr>
        <w:t>「</w:t>
      </w:r>
      <w:r w:rsidR="00FA1BE4">
        <w:rPr>
          <w:rFonts w:hAnsi="ＭＳ 明朝" w:hint="eastAsia"/>
        </w:rPr>
        <w:t>地域生活移行の支援</w:t>
      </w:r>
      <w:r w:rsidR="00000E43">
        <w:rPr>
          <w:rFonts w:hAnsi="ＭＳ 明朝" w:hint="eastAsia"/>
        </w:rPr>
        <w:t>」</w:t>
      </w:r>
      <w:r w:rsidR="00FA1BE4">
        <w:rPr>
          <w:rFonts w:hAnsi="ＭＳ 明朝" w:hint="eastAsia"/>
        </w:rPr>
        <w:t>という、すごく漠然としているように私には感じられるんですけれども、その基本のところをぜひ重点的なところで生活の場というものをグループホームなり</w:t>
      </w:r>
      <w:r w:rsidR="00000E43">
        <w:rPr>
          <w:rFonts w:hAnsi="ＭＳ 明朝" w:hint="eastAsia"/>
          <w:w w:val="200"/>
        </w:rPr>
        <w:t>─</w:t>
      </w:r>
      <w:r w:rsidR="00FA1BE4">
        <w:rPr>
          <w:rFonts w:hAnsi="ＭＳ 明朝" w:hint="eastAsia"/>
        </w:rPr>
        <w:t>全障害に言えると思うんですけれども、取り組んでいただけたらと思っています。</w:t>
      </w:r>
    </w:p>
    <w:p w14:paraId="2DF537F3" w14:textId="77777777" w:rsidR="00A566CC" w:rsidRDefault="00A566CC" w:rsidP="00231E3B">
      <w:pPr>
        <w:ind w:left="217" w:hanging="217"/>
        <w:rPr>
          <w:rFonts w:hAnsi="ＭＳ 明朝"/>
        </w:rPr>
      </w:pPr>
      <w:r>
        <w:rPr>
          <w:rFonts w:hAnsi="ＭＳ 明朝" w:hint="eastAsia"/>
        </w:rPr>
        <w:t xml:space="preserve">　　</w:t>
      </w:r>
      <w:r w:rsidR="00000E43">
        <w:rPr>
          <w:rFonts w:hAnsi="ＭＳ 明朝" w:hint="eastAsia"/>
        </w:rPr>
        <w:t>それから、</w:t>
      </w:r>
      <w:r w:rsidR="00FA1BE4">
        <w:rPr>
          <w:rFonts w:hAnsi="ＭＳ 明朝" w:hint="eastAsia"/>
        </w:rPr>
        <w:t>資料４の中の裏面の一番下のほうに、今回新たに「サービスの質の向上を図るための取組みに係る体制を構築する」というのが増えていますけれども、いつも新宿区からは指導、請求についてというような今お話がございましたが、多分サービスの質ということを見るツールとして、事業所として、この指導を受けた</w:t>
      </w:r>
      <w:r w:rsidR="00452058">
        <w:rPr>
          <w:rFonts w:hAnsi="ＭＳ 明朝" w:hint="eastAsia"/>
        </w:rPr>
        <w:t>者</w:t>
      </w:r>
      <w:r w:rsidR="00FA1BE4">
        <w:rPr>
          <w:rFonts w:hAnsi="ＭＳ 明朝" w:hint="eastAsia"/>
        </w:rPr>
        <w:t>としましては、ツールは書類が完備されているかということ、それから数字的に報酬がきちんと間違いなく正確に請求されているか</w:t>
      </w:r>
      <w:r w:rsidR="00000E43">
        <w:rPr>
          <w:rFonts w:hAnsi="ＭＳ 明朝" w:hint="eastAsia"/>
        </w:rPr>
        <w:t>という</w:t>
      </w:r>
      <w:r w:rsidR="00FA1BE4">
        <w:rPr>
          <w:rFonts w:hAnsi="ＭＳ 明朝" w:hint="eastAsia"/>
        </w:rPr>
        <w:t>、この２点を見るということが重点になっています。</w:t>
      </w:r>
    </w:p>
    <w:p w14:paraId="33701F59" w14:textId="77777777" w:rsidR="00A566CC" w:rsidRDefault="00A566CC" w:rsidP="00231E3B">
      <w:pPr>
        <w:ind w:left="217" w:hanging="217"/>
        <w:rPr>
          <w:rFonts w:hAnsi="ＭＳ 明朝"/>
        </w:rPr>
      </w:pPr>
      <w:r>
        <w:rPr>
          <w:rFonts w:hAnsi="ＭＳ 明朝" w:hint="eastAsia"/>
        </w:rPr>
        <w:t xml:space="preserve">　　</w:t>
      </w:r>
      <w:r w:rsidR="00FA1BE4">
        <w:rPr>
          <w:rFonts w:hAnsi="ＭＳ 明朝" w:hint="eastAsia"/>
        </w:rPr>
        <w:t>10年以上前ですと、処遇という面を細かく見る指導といいますか、審査の方が東京都から配置されるということが普通であったんですけれども、もうそこまで手が回らないということもあるかもしれませんし、法の改正で株式会社以外のところは</w:t>
      </w:r>
      <w:r w:rsidR="00452058">
        <w:rPr>
          <w:rFonts w:hAnsi="ＭＳ 明朝" w:hint="eastAsia"/>
        </w:rPr>
        <w:t>、大体以外のところは</w:t>
      </w:r>
      <w:r w:rsidR="00FA1BE4">
        <w:rPr>
          <w:rFonts w:hAnsi="ＭＳ 明朝" w:hint="eastAsia"/>
        </w:rPr>
        <w:t>３年のサービスの審査をしているものですから、そこに任されているのか分からないんですけれども、「サービスの質」という言葉から受ける印象は、</w:t>
      </w:r>
      <w:r w:rsidR="00452058">
        <w:rPr>
          <w:rFonts w:hAnsi="ＭＳ 明朝" w:hint="eastAsia"/>
        </w:rPr>
        <w:t>やはり</w:t>
      </w:r>
      <w:r w:rsidR="00FA1BE4">
        <w:rPr>
          <w:rFonts w:hAnsi="ＭＳ 明朝" w:hint="eastAsia"/>
        </w:rPr>
        <w:t>書類を見ただけでは分からない面がたくさんございますので、特に厚労省からこれを作りなさいと言われたものでは機能していないものも少しあるかと思います。これは困った事例にならないようにといいますか、サービスがきちんと当事者の方に行くようにという考えの下に作られている書類がほとんどであるということは分かってはいるんですけれども、ぜひその処遇に対してもう少し工夫ある指導、あるいは一緒にやっていくというような観点でやっていただきたい。</w:t>
      </w:r>
    </w:p>
    <w:p w14:paraId="6F6F6A67" w14:textId="77777777" w:rsidR="004D0753" w:rsidRDefault="00A566CC" w:rsidP="00231E3B">
      <w:pPr>
        <w:ind w:left="217" w:hanging="217"/>
        <w:rPr>
          <w:rFonts w:hAnsi="ＭＳ 明朝"/>
        </w:rPr>
      </w:pPr>
      <w:r>
        <w:rPr>
          <w:rFonts w:hAnsi="ＭＳ 明朝" w:hint="eastAsia"/>
        </w:rPr>
        <w:t xml:space="preserve">　　</w:t>
      </w:r>
      <w:r w:rsidR="00FA1BE4">
        <w:rPr>
          <w:rFonts w:hAnsi="ＭＳ 明朝" w:hint="eastAsia"/>
        </w:rPr>
        <w:t>先ほど</w:t>
      </w:r>
      <w:r w:rsidR="00452058">
        <w:rPr>
          <w:rFonts w:hAnsi="ＭＳ 明朝" w:hint="eastAsia"/>
        </w:rPr>
        <w:t>ちょっと</w:t>
      </w:r>
      <w:r w:rsidR="00FA1BE4">
        <w:rPr>
          <w:rFonts w:hAnsi="ＭＳ 明朝" w:hint="eastAsia"/>
        </w:rPr>
        <w:t>話が出ました株式会社が大変多く参入している地域では、今回、「地域包括ケアシステム」の文言がなくなりましたけれども、こういうチームづくりということに余り関心のない事業所が散見されるということも実際にサービスをしている事業所の</w:t>
      </w:r>
      <w:r w:rsidR="00452058">
        <w:rPr>
          <w:rFonts w:hAnsi="ＭＳ 明朝" w:hint="eastAsia"/>
        </w:rPr>
        <w:t>者</w:t>
      </w:r>
      <w:r w:rsidR="00FA1BE4">
        <w:rPr>
          <w:rFonts w:hAnsi="ＭＳ 明朝" w:hint="eastAsia"/>
        </w:rPr>
        <w:t>として感じておりますので、その辺りもぜひよろしくお願いしたいと存じます。</w:t>
      </w:r>
    </w:p>
    <w:p w14:paraId="2051DFCA" w14:textId="77777777" w:rsidR="0065209F"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大変</w:t>
      </w:r>
      <w:r w:rsidR="00766DBA">
        <w:rPr>
          <w:rFonts w:hAnsi="ＭＳ 明朝" w:hint="eastAsia"/>
        </w:rPr>
        <w:t>貴重な御発言をありがとうございました。</w:t>
      </w:r>
    </w:p>
    <w:p w14:paraId="0003114B" w14:textId="77777777" w:rsidR="00A566CC" w:rsidRDefault="0065209F" w:rsidP="00231E3B">
      <w:pPr>
        <w:ind w:left="217" w:hanging="217"/>
        <w:rPr>
          <w:rFonts w:hAnsi="ＭＳ 明朝"/>
        </w:rPr>
      </w:pPr>
      <w:r>
        <w:rPr>
          <w:rFonts w:hAnsi="ＭＳ 明朝" w:hint="eastAsia"/>
        </w:rPr>
        <w:t xml:space="preserve">　　</w:t>
      </w:r>
      <w:r w:rsidR="00766DBA">
        <w:rPr>
          <w:rFonts w:hAnsi="ＭＳ 明朝" w:hint="eastAsia"/>
        </w:rPr>
        <w:t>２つほど出されていたかと思いますが、１つは精神障害の方の長期入院の問題というのは</w:t>
      </w:r>
      <w:r>
        <w:rPr>
          <w:rFonts w:hAnsi="ＭＳ 明朝" w:hint="eastAsia"/>
        </w:rPr>
        <w:t>、</w:t>
      </w:r>
      <w:r w:rsidR="00766DBA">
        <w:rPr>
          <w:rFonts w:hAnsi="ＭＳ 明朝" w:hint="eastAsia"/>
        </w:rPr>
        <w:t>かねてから問題となっておりましたので、地域移行という課題がもう十数年前から</w:t>
      </w:r>
      <w:r>
        <w:rPr>
          <w:rFonts w:hAnsi="ＭＳ 明朝" w:hint="eastAsia"/>
        </w:rPr>
        <w:t>も</w:t>
      </w:r>
      <w:r w:rsidR="00766DBA">
        <w:rPr>
          <w:rFonts w:hAnsi="ＭＳ 明朝" w:hint="eastAsia"/>
        </w:rPr>
        <w:t>打ち出されております。ただ、地元には大きな精神病院がありませんので、これは熊谷委員さん初め、東京都のほうの御意見や資料を頂きながら、しかし、これは保健所、保健センターでも捉えていることと思いますが、既に病院に入っておられる方が地域に戻りたいという要望がどれぐらいあるのかということが１つと、その受皿として住宅及びグループホーム等の関係をどうしていくのかということなども方向づけていく必要もあるかと思いますので、今後、そういったことを深めさせていただければと思います。</w:t>
      </w:r>
    </w:p>
    <w:p w14:paraId="10BB139C" w14:textId="77777777" w:rsidR="0065209F" w:rsidRDefault="00A566CC" w:rsidP="00231E3B">
      <w:pPr>
        <w:ind w:left="217" w:hanging="217"/>
        <w:rPr>
          <w:rFonts w:hAnsi="ＭＳ 明朝"/>
        </w:rPr>
      </w:pPr>
      <w:r>
        <w:rPr>
          <w:rFonts w:hAnsi="ＭＳ 明朝" w:hint="eastAsia"/>
        </w:rPr>
        <w:t xml:space="preserve">　　</w:t>
      </w:r>
      <w:r w:rsidR="00766DBA">
        <w:rPr>
          <w:rFonts w:hAnsi="ＭＳ 明朝" w:hint="eastAsia"/>
        </w:rPr>
        <w:t>それから</w:t>
      </w:r>
      <w:r w:rsidR="0065209F">
        <w:rPr>
          <w:rFonts w:hAnsi="ＭＳ 明朝" w:hint="eastAsia"/>
        </w:rPr>
        <w:t>、</w:t>
      </w:r>
      <w:r w:rsidR="00766DBA">
        <w:rPr>
          <w:rFonts w:hAnsi="ＭＳ 明朝" w:hint="eastAsia"/>
        </w:rPr>
        <w:t>もう一点鈴木委員さんからありました国も提示しておりますサービスの質の関係でありますけれども、ただ、個別処遇ということは、これは障害のある方々にとっては引き続き重要でありますので、サービス利用計画がつくられているかどうか、あるいはつくられているとしても、それが適正に実施されているのかどうか、あるいは何かずれがないかどうかということはありますが、全体としては事業所が打ち出しております人材確保の困難、あるいは待遇改善、そういうことは受け止めていく必要もあるけれども、新宿区内では余りないことだとは思いますが、入所施設、あるいは在宅の事業所の一部に、いわゆる虐待的な問題があっても困るわけでありますので、そういうことを防止するというようなことも含めて、このサービスの質をチェックする。これは区としてもどういう方法をもって進めていくか</w:t>
      </w:r>
      <w:r w:rsidR="0065209F">
        <w:rPr>
          <w:rFonts w:hAnsi="ＭＳ 明朝" w:hint="eastAsia"/>
        </w:rPr>
        <w:t>。</w:t>
      </w:r>
      <w:r w:rsidR="00766DBA">
        <w:rPr>
          <w:rFonts w:hAnsi="ＭＳ 明朝" w:hint="eastAsia"/>
        </w:rPr>
        <w:t>そういうことを今後の計画づくりの中では検討を深め、計画の中でどういう表現をとっていくのか、また具体的に当面する３か年でどういう取組をするのかということとして明らかにしていくということかと思いますので</w:t>
      </w:r>
      <w:r w:rsidR="0065209F">
        <w:rPr>
          <w:rFonts w:hAnsi="ＭＳ 明朝" w:hint="eastAsia"/>
        </w:rPr>
        <w:t>。</w:t>
      </w:r>
    </w:p>
    <w:p w14:paraId="73EC0556" w14:textId="77777777" w:rsidR="00A566CC" w:rsidRDefault="0065209F" w:rsidP="00231E3B">
      <w:pPr>
        <w:ind w:left="217" w:hanging="217"/>
        <w:rPr>
          <w:rFonts w:hAnsi="ＭＳ 明朝"/>
        </w:rPr>
      </w:pPr>
      <w:r>
        <w:rPr>
          <w:rFonts w:hAnsi="ＭＳ 明朝" w:hint="eastAsia"/>
        </w:rPr>
        <w:t xml:space="preserve">　　</w:t>
      </w:r>
      <w:r w:rsidR="00766DBA">
        <w:rPr>
          <w:rFonts w:hAnsi="ＭＳ 明朝" w:hint="eastAsia"/>
        </w:rPr>
        <w:t>今日、これ以上深めることは難しいかと思いますので、今後の議論の中で、ぜひ積極的に御意見、方向性を打ち出していただければと思います。よろしくお願いいたします。</w:t>
      </w:r>
    </w:p>
    <w:p w14:paraId="4095AEB6" w14:textId="77777777" w:rsidR="00766DBA" w:rsidRPr="00766DBA" w:rsidRDefault="00A566CC" w:rsidP="00231E3B">
      <w:pPr>
        <w:ind w:left="217" w:hanging="217"/>
        <w:rPr>
          <w:rFonts w:hAnsi="ＭＳ 明朝"/>
        </w:rPr>
      </w:pPr>
      <w:r>
        <w:rPr>
          <w:rFonts w:hAnsi="ＭＳ 明朝" w:hint="eastAsia"/>
        </w:rPr>
        <w:t xml:space="preserve">　　</w:t>
      </w:r>
      <w:r w:rsidR="00766DBA">
        <w:rPr>
          <w:rFonts w:hAnsi="ＭＳ 明朝" w:hint="eastAsia"/>
        </w:rPr>
        <w:t>ほかにございましたら。熊谷委員さんどうぞ。</w:t>
      </w:r>
    </w:p>
    <w:p w14:paraId="495C6517"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○熊谷委員</w:t>
      </w:r>
      <w:r>
        <w:rPr>
          <w:rFonts w:hAnsi="ＭＳ 明朝" w:hint="eastAsia"/>
        </w:rPr>
        <w:t xml:space="preserve">　今、村川</w:t>
      </w:r>
      <w:r w:rsidR="00766DBA">
        <w:rPr>
          <w:rFonts w:hAnsi="ＭＳ 明朝" w:hint="eastAsia"/>
        </w:rPr>
        <w:t>会長のほうから少しお名前も出たので。</w:t>
      </w:r>
    </w:p>
    <w:p w14:paraId="789F0F8C" w14:textId="77777777" w:rsidR="00A566CC" w:rsidRDefault="00A566CC" w:rsidP="00231E3B">
      <w:pPr>
        <w:ind w:left="217" w:hanging="217"/>
        <w:rPr>
          <w:rFonts w:hAnsi="ＭＳ 明朝"/>
        </w:rPr>
      </w:pPr>
      <w:r>
        <w:rPr>
          <w:rFonts w:hAnsi="ＭＳ 明朝" w:hint="eastAsia"/>
        </w:rPr>
        <w:t xml:space="preserve">　　</w:t>
      </w:r>
      <w:r w:rsidR="00766DBA">
        <w:rPr>
          <w:rFonts w:hAnsi="ＭＳ 明朝" w:hint="eastAsia"/>
        </w:rPr>
        <w:t>この精神障害者については</w:t>
      </w:r>
      <w:r w:rsidR="0065209F">
        <w:rPr>
          <w:rFonts w:hAnsi="ＭＳ 明朝" w:hint="eastAsia"/>
        </w:rPr>
        <w:t>国の</w:t>
      </w:r>
      <w:r w:rsidR="0065209F">
        <w:rPr>
          <w:rFonts w:hAnsi="ＭＳ 明朝" w:hint="eastAsia"/>
          <w:w w:val="200"/>
        </w:rPr>
        <w:t>─</w:t>
      </w:r>
      <w:r w:rsidR="00766DBA">
        <w:rPr>
          <w:rFonts w:hAnsi="ＭＳ 明朝" w:hint="eastAsia"/>
        </w:rPr>
        <w:t>資料４ですか、</w:t>
      </w:r>
      <w:r w:rsidR="0030433E">
        <w:rPr>
          <w:rFonts w:hAnsi="ＭＳ 明朝" w:hint="eastAsia"/>
        </w:rPr>
        <w:t>「</w:t>
      </w:r>
      <w:r w:rsidR="00766DBA">
        <w:rPr>
          <w:rFonts w:hAnsi="ＭＳ 明朝" w:hint="eastAsia"/>
        </w:rPr>
        <w:t>精神障害にも対応した地域包括ケアシステムの構築</w:t>
      </w:r>
      <w:r w:rsidR="0030433E">
        <w:rPr>
          <w:rFonts w:hAnsi="ＭＳ 明朝" w:hint="eastAsia"/>
        </w:rPr>
        <w:t>」</w:t>
      </w:r>
      <w:r w:rsidR="00766DBA">
        <w:rPr>
          <w:rFonts w:hAnsi="ＭＳ 明朝" w:hint="eastAsia"/>
        </w:rPr>
        <w:t>というふうな表現で、地域移行はこの中の一部というふうなものに平成30年度からなっているのかなというふうに思います。</w:t>
      </w:r>
    </w:p>
    <w:p w14:paraId="09247928" w14:textId="0CC79E45" w:rsidR="00A566CC" w:rsidRDefault="00A566CC" w:rsidP="00231E3B">
      <w:pPr>
        <w:ind w:left="217" w:hanging="217"/>
        <w:rPr>
          <w:rFonts w:hAnsi="ＭＳ 明朝"/>
        </w:rPr>
      </w:pPr>
      <w:r>
        <w:rPr>
          <w:rFonts w:hAnsi="ＭＳ 明朝" w:hint="eastAsia"/>
        </w:rPr>
        <w:t xml:space="preserve">　　</w:t>
      </w:r>
      <w:r w:rsidR="00766DBA">
        <w:rPr>
          <w:rFonts w:hAnsi="ＭＳ 明朝" w:hint="eastAsia"/>
        </w:rPr>
        <w:t>その中で、２つほど情報の提供という感じにもなりますが、病院から地域生活</w:t>
      </w:r>
      <w:r w:rsidR="0030433E">
        <w:rPr>
          <w:rFonts w:hAnsi="ＭＳ 明朝" w:hint="eastAsia"/>
        </w:rPr>
        <w:t>へ</w:t>
      </w:r>
      <w:r w:rsidR="00766DBA">
        <w:rPr>
          <w:rFonts w:hAnsi="ＭＳ 明朝" w:hint="eastAsia"/>
        </w:rPr>
        <w:t>の移行だけでなく、地域生活に移行した後、なるべく地域で暮らし続けられる、</w:t>
      </w:r>
      <w:r w:rsidR="006F1EAF" w:rsidRPr="006F1EAF">
        <w:rPr>
          <w:rFonts w:hAnsi="ＭＳ 明朝" w:hint="eastAsia"/>
        </w:rPr>
        <w:t>退院後１年以内の地域平均生活日数</w:t>
      </w:r>
      <w:r w:rsidR="00766DBA">
        <w:rPr>
          <w:rFonts w:hAnsi="ＭＳ 明朝" w:hint="eastAsia"/>
        </w:rPr>
        <w:t>の上昇ということが</w:t>
      </w:r>
      <w:r w:rsidR="0030433E">
        <w:rPr>
          <w:rFonts w:hAnsi="ＭＳ 明朝" w:hint="eastAsia"/>
        </w:rPr>
        <w:t>、</w:t>
      </w:r>
      <w:r w:rsidR="00766DBA">
        <w:rPr>
          <w:rFonts w:hAnsi="ＭＳ 明朝" w:hint="eastAsia"/>
        </w:rPr>
        <w:t>都道府県エリアのものですけれども、それが次の大きな目標になっているわけです。となってくると、鈴木委員の言われた</w:t>
      </w:r>
      <w:r w:rsidR="0030433E">
        <w:rPr>
          <w:rFonts w:hAnsi="ＭＳ 明朝" w:hint="eastAsia"/>
        </w:rPr>
        <w:t>「</w:t>
      </w:r>
      <w:r w:rsidR="00766DBA">
        <w:rPr>
          <w:rFonts w:hAnsi="ＭＳ 明朝" w:hint="eastAsia"/>
        </w:rPr>
        <w:t>住まいの場の充実</w:t>
      </w:r>
      <w:r w:rsidR="0030433E">
        <w:rPr>
          <w:rFonts w:hAnsi="ＭＳ 明朝" w:hint="eastAsia"/>
        </w:rPr>
        <w:t>」</w:t>
      </w:r>
      <w:r w:rsidR="00766DBA">
        <w:rPr>
          <w:rFonts w:hAnsi="ＭＳ 明朝" w:hint="eastAsia"/>
        </w:rPr>
        <w:t>のほかに、</w:t>
      </w:r>
      <w:r w:rsidR="0030433E">
        <w:rPr>
          <w:rFonts w:hAnsi="ＭＳ 明朝" w:hint="eastAsia"/>
        </w:rPr>
        <w:t>この「</w:t>
      </w:r>
      <w:r w:rsidR="00766DBA">
        <w:rPr>
          <w:rFonts w:hAnsi="ＭＳ 明朝" w:hint="eastAsia"/>
        </w:rPr>
        <w:t>基本施策</w:t>
      </w:r>
      <w:r w:rsidR="0030433E">
        <w:rPr>
          <w:rFonts w:hAnsi="ＭＳ 明朝" w:hint="eastAsia"/>
        </w:rPr>
        <w:t>」</w:t>
      </w:r>
      <w:r w:rsidR="00766DBA">
        <w:rPr>
          <w:rFonts w:hAnsi="ＭＳ 明朝" w:hint="eastAsia"/>
        </w:rPr>
        <w:t>で言うと（１）に当たる</w:t>
      </w:r>
      <w:r w:rsidR="0030433E">
        <w:rPr>
          <w:rFonts w:hAnsi="ＭＳ 明朝" w:hint="eastAsia"/>
        </w:rPr>
        <w:t>「</w:t>
      </w:r>
      <w:r w:rsidR="00766DBA">
        <w:rPr>
          <w:rFonts w:hAnsi="ＭＳ 明朝" w:hint="eastAsia"/>
        </w:rPr>
        <w:t>地域で日常生活を継続するための支援</w:t>
      </w:r>
      <w:r w:rsidR="0030433E">
        <w:rPr>
          <w:rFonts w:hAnsi="ＭＳ 明朝" w:hint="eastAsia"/>
        </w:rPr>
        <w:t>」</w:t>
      </w:r>
      <w:r w:rsidR="00766DBA">
        <w:rPr>
          <w:rFonts w:hAnsi="ＭＳ 明朝" w:hint="eastAsia"/>
        </w:rPr>
        <w:t>と精神障害のある方の地域移行や、それからその後の地域定着をよりリンクさせていくようなことが必要になってくるのかなと思</w:t>
      </w:r>
      <w:r w:rsidR="0030433E">
        <w:rPr>
          <w:rFonts w:hAnsi="ＭＳ 明朝" w:hint="eastAsia"/>
        </w:rPr>
        <w:t>うんです</w:t>
      </w:r>
      <w:r w:rsidR="00766DBA">
        <w:rPr>
          <w:rFonts w:hAnsi="ＭＳ 明朝" w:hint="eastAsia"/>
        </w:rPr>
        <w:t>。</w:t>
      </w:r>
    </w:p>
    <w:p w14:paraId="57489A6B" w14:textId="610F879E" w:rsidR="00A566CC" w:rsidRDefault="00A566CC" w:rsidP="006F1EAF">
      <w:pPr>
        <w:ind w:left="217" w:hanging="217"/>
        <w:rPr>
          <w:rFonts w:hAnsi="ＭＳ 明朝"/>
        </w:rPr>
      </w:pPr>
      <w:r>
        <w:rPr>
          <w:rFonts w:hAnsi="ＭＳ 明朝" w:hint="eastAsia"/>
        </w:rPr>
        <w:t xml:space="preserve">　　</w:t>
      </w:r>
      <w:r w:rsidR="00766DBA">
        <w:rPr>
          <w:rFonts w:hAnsi="ＭＳ 明朝" w:hint="eastAsia"/>
        </w:rPr>
        <w:t>医療の分野では、この３月末から４月にかけて診療報酬の改定があるんですが、今回新たに</w:t>
      </w:r>
      <w:r w:rsidR="006F1EAF" w:rsidRPr="006F1EAF">
        <w:rPr>
          <w:rFonts w:hAnsi="ＭＳ 明朝" w:hint="eastAsia"/>
        </w:rPr>
        <w:t>包括的支援マネジメントの新たな評価として</w:t>
      </w:r>
      <w:r w:rsidR="0030433E">
        <w:rPr>
          <w:rFonts w:hAnsi="ＭＳ 明朝" w:hint="eastAsia"/>
        </w:rPr>
        <w:t>、</w:t>
      </w:r>
      <w:r w:rsidR="00766DBA">
        <w:rPr>
          <w:rFonts w:hAnsi="ＭＳ 明朝" w:hint="eastAsia"/>
        </w:rPr>
        <w:t>例えば措置入院を経験された方とか、かなり困難度の高い方については入院中の多職種チームが包括的支援し、受皿となる外来のほうも多職種のチームが受けて計画的に支援をした場合というのが</w:t>
      </w:r>
      <w:r w:rsidR="0030433E">
        <w:rPr>
          <w:rFonts w:hAnsi="ＭＳ 明朝" w:hint="eastAsia"/>
        </w:rPr>
        <w:t>、全く</w:t>
      </w:r>
      <w:r w:rsidR="00766DBA">
        <w:rPr>
          <w:rFonts w:hAnsi="ＭＳ 明朝" w:hint="eastAsia"/>
        </w:rPr>
        <w:t>新たに診療報酬につけるという動きがあったりするので、医療の世界のほうで動きが出てくるのを区の障害福祉のほうも受け止めて</w:t>
      </w:r>
      <w:r w:rsidR="0030433E">
        <w:rPr>
          <w:rFonts w:hAnsi="ＭＳ 明朝" w:hint="eastAsia"/>
        </w:rPr>
        <w:t>うまく</w:t>
      </w:r>
      <w:r w:rsidR="00766DBA">
        <w:rPr>
          <w:rFonts w:hAnsi="ＭＳ 明朝" w:hint="eastAsia"/>
        </w:rPr>
        <w:t>取り組まれてはどうかなと思います。</w:t>
      </w:r>
    </w:p>
    <w:p w14:paraId="1758DF21" w14:textId="77777777" w:rsidR="00A566CC" w:rsidRDefault="00A566CC" w:rsidP="00231E3B">
      <w:pPr>
        <w:ind w:left="217" w:hanging="217"/>
        <w:rPr>
          <w:rFonts w:hAnsi="ＭＳ 明朝"/>
        </w:rPr>
      </w:pPr>
      <w:r>
        <w:rPr>
          <w:rFonts w:hAnsi="ＭＳ 明朝" w:hint="eastAsia"/>
        </w:rPr>
        <w:t xml:space="preserve">　　</w:t>
      </w:r>
      <w:r w:rsidR="00766DBA">
        <w:rPr>
          <w:rFonts w:hAnsi="ＭＳ 明朝" w:hint="eastAsia"/>
        </w:rPr>
        <w:t>それから、行政の動きでは、東京都のほうは４月から措置入院の方の退院後支援のガイドラインをスタートさせて、特に困難な方を保健所が計画をつくるということで、区の保健所さんも随分御苦労されることになるかと思いますが、新宿区の場合はこれまでアウトリーチとかの実績などもあると思うので、それを生かして、困難な方でも地域で暮らし続けられて、また病状悪化して自傷他害みたいなことにならないようにというふうなことの、都や国のそのような動きも生かした形をつくっていかれるのをしていただけるといいなと思います。</w:t>
      </w:r>
    </w:p>
    <w:p w14:paraId="4774A9D0" w14:textId="77777777" w:rsidR="004D0753" w:rsidRDefault="00A566CC" w:rsidP="00231E3B">
      <w:pPr>
        <w:ind w:left="217" w:hanging="217"/>
        <w:rPr>
          <w:rFonts w:hAnsi="ＭＳ 明朝"/>
        </w:rPr>
      </w:pPr>
      <w:r>
        <w:rPr>
          <w:rFonts w:hAnsi="ＭＳ 明朝" w:hint="eastAsia"/>
        </w:rPr>
        <w:t xml:space="preserve">　　</w:t>
      </w:r>
      <w:r w:rsidR="00766DBA">
        <w:rPr>
          <w:rFonts w:hAnsi="ＭＳ 明朝" w:hint="eastAsia"/>
        </w:rPr>
        <w:t>以上です。</w:t>
      </w:r>
    </w:p>
    <w:p w14:paraId="61A36C93"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大変</w:t>
      </w:r>
      <w:r w:rsidR="00766DBA">
        <w:rPr>
          <w:rFonts w:hAnsi="ＭＳ 明朝" w:hint="eastAsia"/>
        </w:rPr>
        <w:t>重要な御指摘をありがとうございました。地域においては通院治療の継続ということもございますし、また必要な相談支援、あるいはまた作業的なことに関わりたい、あるいは就労、いろいろな多様なニーズもございますので、そういったことを含めて総合的に、また地域的に対応できることを深めていければと思っております。</w:t>
      </w:r>
    </w:p>
    <w:p w14:paraId="55891F57" w14:textId="77777777" w:rsidR="004D0753" w:rsidRDefault="00A566CC" w:rsidP="00231E3B">
      <w:pPr>
        <w:ind w:left="217" w:hanging="217"/>
        <w:rPr>
          <w:rFonts w:hAnsi="ＭＳ 明朝"/>
        </w:rPr>
      </w:pPr>
      <w:r>
        <w:rPr>
          <w:rFonts w:hAnsi="ＭＳ 明朝" w:hint="eastAsia"/>
        </w:rPr>
        <w:t xml:space="preserve">　　</w:t>
      </w:r>
      <w:r w:rsidR="00766DBA">
        <w:rPr>
          <w:rFonts w:hAnsi="ＭＳ 明朝" w:hint="eastAsia"/>
        </w:rPr>
        <w:t>また、先ほど事務局からも説明ありました資料４の国からの提示に関連しまして、もしよければ粉川委員さんいかがでしょうか。何か東京都のほうでつかんでおられること、あるいは東京都のほうでお考えの施策の方向などございましたら御紹介いただければと思いますが。</w:t>
      </w:r>
    </w:p>
    <w:p w14:paraId="08842194" w14:textId="77777777" w:rsidR="00A566CC" w:rsidRDefault="004D0753" w:rsidP="00231E3B">
      <w:pPr>
        <w:ind w:left="217" w:hanging="217"/>
        <w:rPr>
          <w:rFonts w:hAnsi="ＭＳ 明朝"/>
        </w:rPr>
      </w:pPr>
      <w:r w:rsidRPr="000472EF">
        <w:rPr>
          <w:rFonts w:ascii="ＭＳ ゴシック" w:eastAsia="ＭＳ ゴシック" w:hAnsi="ＭＳ ゴシック" w:hint="eastAsia"/>
        </w:rPr>
        <w:t>○粉川委員</w:t>
      </w:r>
      <w:r>
        <w:rPr>
          <w:rFonts w:hAnsi="ＭＳ 明朝" w:hint="eastAsia"/>
        </w:rPr>
        <w:t xml:space="preserve">　東京都</w:t>
      </w:r>
      <w:r w:rsidR="009B2B6C">
        <w:rPr>
          <w:rFonts w:hAnsi="ＭＳ 明朝" w:hint="eastAsia"/>
        </w:rPr>
        <w:t>心身障害者福祉センター</w:t>
      </w:r>
      <w:r w:rsidR="00766DBA">
        <w:rPr>
          <w:rFonts w:hAnsi="ＭＳ 明朝" w:hint="eastAsia"/>
        </w:rPr>
        <w:t>の粉川と申します。</w:t>
      </w:r>
    </w:p>
    <w:p w14:paraId="5008DD7E" w14:textId="77777777" w:rsidR="00A566CC" w:rsidRDefault="00A566CC" w:rsidP="00231E3B">
      <w:pPr>
        <w:ind w:left="217" w:hanging="217"/>
        <w:rPr>
          <w:rFonts w:hAnsi="ＭＳ 明朝"/>
        </w:rPr>
      </w:pPr>
      <w:r>
        <w:rPr>
          <w:rFonts w:hAnsi="ＭＳ 明朝" w:hint="eastAsia"/>
        </w:rPr>
        <w:t xml:space="preserve">　　</w:t>
      </w:r>
      <w:r w:rsidR="00766DBA">
        <w:rPr>
          <w:rFonts w:hAnsi="ＭＳ 明朝" w:hint="eastAsia"/>
        </w:rPr>
        <w:t>私の立場では、</w:t>
      </w:r>
      <w:r w:rsidR="003925FC">
        <w:rPr>
          <w:rFonts w:hAnsi="ＭＳ 明朝" w:hint="eastAsia"/>
        </w:rPr>
        <w:t>都</w:t>
      </w:r>
      <w:r w:rsidR="00766DBA">
        <w:rPr>
          <w:rFonts w:hAnsi="ＭＳ 明朝" w:hint="eastAsia"/>
        </w:rPr>
        <w:t>全体の障害者施策、あるいはこれから作成される第６期の障害計画、第２期の障害児計画について詳細は熟知しているものではないんですけれども、このような場に委員として出席をしておりますので、今日頂いたような資料、あるいは各委員の御意見、これらはまた都のほうに情報提供、あるいは説明をしていきたいというふうに考えております。</w:t>
      </w:r>
    </w:p>
    <w:p w14:paraId="7F26037C" w14:textId="77777777" w:rsidR="004D0753" w:rsidRDefault="00A566CC" w:rsidP="00231E3B">
      <w:pPr>
        <w:ind w:left="217" w:hanging="217"/>
        <w:rPr>
          <w:rFonts w:hAnsi="ＭＳ 明朝"/>
        </w:rPr>
      </w:pPr>
      <w:r>
        <w:rPr>
          <w:rFonts w:hAnsi="ＭＳ 明朝" w:hint="eastAsia"/>
        </w:rPr>
        <w:t xml:space="preserve">　　</w:t>
      </w:r>
      <w:r w:rsidR="00766DBA">
        <w:rPr>
          <w:rFonts w:hAnsi="ＭＳ 明朝" w:hint="eastAsia"/>
        </w:rPr>
        <w:t>詳細については</w:t>
      </w:r>
      <w:r w:rsidR="003925FC">
        <w:rPr>
          <w:rFonts w:hAnsi="ＭＳ 明朝" w:hint="eastAsia"/>
        </w:rPr>
        <w:t>、</w:t>
      </w:r>
      <w:r w:rsidR="00766DBA">
        <w:rPr>
          <w:rFonts w:hAnsi="ＭＳ 明朝" w:hint="eastAsia"/>
        </w:rPr>
        <w:t>私のほうではなかなか申し上げにくいところです。</w:t>
      </w:r>
    </w:p>
    <w:p w14:paraId="7060AEA5" w14:textId="77777777" w:rsidR="003925FC" w:rsidRDefault="004D0753"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ありがとうございました。</w:t>
      </w:r>
    </w:p>
    <w:p w14:paraId="4818E0DC" w14:textId="77777777" w:rsidR="00211D40" w:rsidRDefault="003925FC" w:rsidP="00231E3B">
      <w:pPr>
        <w:ind w:left="217" w:hanging="217"/>
        <w:rPr>
          <w:rFonts w:hAnsi="ＭＳ 明朝"/>
        </w:rPr>
      </w:pPr>
      <w:r>
        <w:rPr>
          <w:rFonts w:hAnsi="ＭＳ 明朝" w:hint="eastAsia"/>
        </w:rPr>
        <w:t xml:space="preserve">　　</w:t>
      </w:r>
      <w:r w:rsidR="008069B5">
        <w:rPr>
          <w:rFonts w:hAnsi="ＭＳ 明朝" w:hint="eastAsia"/>
        </w:rPr>
        <w:t>私のほうで余りコメントし過ぎてもいけないんですが、資料４</w:t>
      </w:r>
      <w:r>
        <w:rPr>
          <w:rFonts w:hAnsi="ＭＳ 明朝" w:hint="eastAsia"/>
        </w:rPr>
        <w:t>の</w:t>
      </w:r>
      <w:r w:rsidR="008069B5">
        <w:rPr>
          <w:rFonts w:hAnsi="ＭＳ 明朝" w:hint="eastAsia"/>
        </w:rPr>
        <w:t>国から提示されている成果目標等を見ますと、前回、３年前は</w:t>
      </w:r>
      <w:r>
        <w:rPr>
          <w:rFonts w:hAnsi="ＭＳ 明朝" w:hint="eastAsia"/>
        </w:rPr>
        <w:t>、</w:t>
      </w:r>
      <w:r w:rsidR="008069B5">
        <w:rPr>
          <w:rFonts w:hAnsi="ＭＳ 明朝" w:hint="eastAsia"/>
        </w:rPr>
        <w:t>率直に言って、やや高めの数値目標といいますか、地域移行的なことも含めて、あるいは就労支援も含めて打ち出されておりましたが、実際国のほうでも実現不能、実現困難な目標を掲げ続けることは無理がありましたので、今回は数値的には少し少なめの項目も多いのかなと拝見をしておりますけれども、具体的には新宿区内であれば</w:t>
      </w:r>
      <w:r>
        <w:rPr>
          <w:rFonts w:hAnsi="ＭＳ 明朝" w:hint="eastAsia"/>
          <w:w w:val="200"/>
        </w:rPr>
        <w:t>─</w:t>
      </w:r>
      <w:r>
        <w:rPr>
          <w:rFonts w:hAnsi="ＭＳ 明朝" w:hint="eastAsia"/>
        </w:rPr>
        <w:t>まあ</w:t>
      </w:r>
      <w:r w:rsidR="008069B5">
        <w:rPr>
          <w:rFonts w:hAnsi="ＭＳ 明朝" w:hint="eastAsia"/>
        </w:rPr>
        <w:t>、先ほどの地域移行についてはまた別途深めていただくこととして、仕事支援センター初め就労支援の関係、いろいろ御努力いただいている面もありますし、また個々の事業所の中でも、今後は特に就労定着支援なども含めて課題を明確にしていくということなどもございますので、そういうことなど</w:t>
      </w:r>
      <w:r>
        <w:rPr>
          <w:rFonts w:hAnsi="ＭＳ 明朝" w:hint="eastAsia"/>
        </w:rPr>
        <w:t>を</w:t>
      </w:r>
      <w:r w:rsidR="008069B5">
        <w:rPr>
          <w:rFonts w:hAnsi="ＭＳ 明朝" w:hint="eastAsia"/>
        </w:rPr>
        <w:t>総合的に、また４月以降の協議会、また専門部会の中で深めていければ幸いというふうに見ておりますが、何か各委員から御意見、御質問がございましたらどうぞ。</w:t>
      </w:r>
    </w:p>
    <w:p w14:paraId="7D772791" w14:textId="77777777" w:rsidR="003925FC" w:rsidRDefault="003925FC" w:rsidP="00231E3B">
      <w:pPr>
        <w:ind w:left="217" w:hanging="217"/>
        <w:rPr>
          <w:rFonts w:hAnsi="ＭＳ 明朝"/>
        </w:rPr>
      </w:pPr>
      <w:r>
        <w:rPr>
          <w:rFonts w:hAnsi="ＭＳ 明朝" w:hint="eastAsia"/>
        </w:rPr>
        <w:t xml:space="preserve">　　</w:t>
      </w:r>
      <w:r w:rsidRPr="003925FC">
        <w:rPr>
          <w:rFonts w:hAnsi="ＭＳ 明朝" w:hint="eastAsia"/>
        </w:rPr>
        <w:t>山住</w:t>
      </w:r>
      <w:r>
        <w:rPr>
          <w:rFonts w:hAnsi="ＭＳ 明朝" w:hint="eastAsia"/>
        </w:rPr>
        <w:t>さん、どうぞ。</w:t>
      </w:r>
    </w:p>
    <w:p w14:paraId="5F35E919" w14:textId="77777777" w:rsidR="008069B5" w:rsidRDefault="008069B5" w:rsidP="00231E3B">
      <w:pPr>
        <w:ind w:left="217" w:hanging="217"/>
        <w:rPr>
          <w:rFonts w:hAnsi="ＭＳ 明朝"/>
        </w:rPr>
      </w:pPr>
      <w:r w:rsidRPr="000472EF">
        <w:rPr>
          <w:rFonts w:ascii="ＭＳ ゴシック" w:eastAsia="ＭＳ ゴシック" w:hAnsi="ＭＳ ゴシック" w:hint="eastAsia"/>
        </w:rPr>
        <w:t>○</w:t>
      </w:r>
      <w:r>
        <w:rPr>
          <w:rFonts w:ascii="ＭＳ ゴシック" w:eastAsia="ＭＳ ゴシック" w:hAnsi="ＭＳ ゴシック" w:hint="eastAsia"/>
        </w:rPr>
        <w:t>山住委員</w:t>
      </w:r>
      <w:r>
        <w:rPr>
          <w:rFonts w:hAnsi="ＭＳ 明朝" w:hint="eastAsia"/>
        </w:rPr>
        <w:t xml:space="preserve">　区民代表</w:t>
      </w:r>
      <w:r w:rsidR="003925FC">
        <w:rPr>
          <w:rFonts w:hAnsi="ＭＳ 明朝" w:hint="eastAsia"/>
        </w:rPr>
        <w:t>の</w:t>
      </w:r>
      <w:r>
        <w:rPr>
          <w:rFonts w:hAnsi="ＭＳ 明朝" w:hint="eastAsia"/>
        </w:rPr>
        <w:t>山住ですが、先ほど</w:t>
      </w:r>
      <w:r w:rsidR="003925FC" w:rsidRPr="003925FC">
        <w:rPr>
          <w:rFonts w:hAnsi="ＭＳ 明朝" w:hint="eastAsia"/>
        </w:rPr>
        <w:t>精神障害</w:t>
      </w:r>
      <w:r w:rsidR="003925FC">
        <w:rPr>
          <w:rFonts w:hAnsi="ＭＳ 明朝" w:hint="eastAsia"/>
        </w:rPr>
        <w:t>から「</w:t>
      </w:r>
      <w:r w:rsidR="003925FC" w:rsidRPr="003925FC">
        <w:rPr>
          <w:rFonts w:hAnsi="ＭＳ 明朝" w:hint="eastAsia"/>
        </w:rPr>
        <w:t>退院後１年以内の地域での平均生活日数の上昇</w:t>
      </w:r>
      <w:r w:rsidR="003925FC">
        <w:rPr>
          <w:rFonts w:hAnsi="ＭＳ 明朝" w:hint="eastAsia"/>
        </w:rPr>
        <w:t>」</w:t>
      </w:r>
      <w:r>
        <w:rPr>
          <w:rFonts w:hAnsi="ＭＳ 明朝" w:hint="eastAsia"/>
        </w:rPr>
        <w:t>というお話がありましたが、私</w:t>
      </w:r>
      <w:r w:rsidR="003925FC">
        <w:rPr>
          <w:rFonts w:hAnsi="ＭＳ 明朝" w:hint="eastAsia"/>
        </w:rPr>
        <w:t>の</w:t>
      </w:r>
      <w:r>
        <w:rPr>
          <w:rFonts w:hAnsi="ＭＳ 明朝" w:hint="eastAsia"/>
        </w:rPr>
        <w:t>この間相談を受けた例では、近隣とのトラブルが生じるという話を聞きました。そのときにどう解決していくか、その辺をしっかりすることは大切だと思いますが、いかがでしょうか。</w:t>
      </w:r>
    </w:p>
    <w:p w14:paraId="323C5500" w14:textId="77777777" w:rsidR="008069B5" w:rsidRDefault="008069B5"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これは障害者福祉課</w:t>
      </w:r>
      <w:r w:rsidR="003925FC">
        <w:rPr>
          <w:rFonts w:hAnsi="ＭＳ 明朝" w:hint="eastAsia"/>
        </w:rPr>
        <w:t>さん</w:t>
      </w:r>
      <w:r>
        <w:rPr>
          <w:rFonts w:hAnsi="ＭＳ 明朝" w:hint="eastAsia"/>
        </w:rPr>
        <w:t>、あるいは保健センターさん、どうぞ。</w:t>
      </w:r>
    </w:p>
    <w:p w14:paraId="4F95B093" w14:textId="77777777" w:rsidR="009D3B89" w:rsidRDefault="008069B5" w:rsidP="00231E3B">
      <w:pPr>
        <w:ind w:left="217" w:hanging="217"/>
        <w:rPr>
          <w:rFonts w:hAnsi="ＭＳ 明朝"/>
        </w:rPr>
      </w:pPr>
      <w:r w:rsidRPr="000472EF">
        <w:rPr>
          <w:rFonts w:ascii="ＭＳ ゴシック" w:eastAsia="ＭＳ ゴシック" w:hAnsi="ＭＳ ゴシック" w:hint="eastAsia"/>
        </w:rPr>
        <w:t>○</w:t>
      </w:r>
      <w:r>
        <w:rPr>
          <w:rFonts w:ascii="ＭＳ ゴシック" w:eastAsia="ＭＳ ゴシック" w:hAnsi="ＭＳ ゴシック" w:hint="eastAsia"/>
        </w:rPr>
        <w:t>四谷ＨＣ保健サービス係長</w:t>
      </w:r>
      <w:r>
        <w:rPr>
          <w:rFonts w:hAnsi="ＭＳ 明朝" w:hint="eastAsia"/>
        </w:rPr>
        <w:t xml:space="preserve">　四谷保健センターのサービス係長の小川と申します。</w:t>
      </w:r>
    </w:p>
    <w:p w14:paraId="3CA3CD7F" w14:textId="77777777" w:rsidR="008069B5" w:rsidRDefault="009D3B89" w:rsidP="00231E3B">
      <w:pPr>
        <w:ind w:left="217" w:hanging="217"/>
        <w:rPr>
          <w:rFonts w:hAnsi="ＭＳ 明朝"/>
        </w:rPr>
      </w:pPr>
      <w:r>
        <w:rPr>
          <w:rFonts w:hAnsi="ＭＳ 明朝" w:hint="eastAsia"/>
        </w:rPr>
        <w:t xml:space="preserve">　　</w:t>
      </w:r>
      <w:r w:rsidR="008069B5">
        <w:rPr>
          <w:rFonts w:hAnsi="ＭＳ 明朝" w:hint="eastAsia"/>
        </w:rPr>
        <w:t>精神障害者の方の近隣からの苦情の対応ということなんですけれども、保健センターのほうで個別の相談には乗らせていただいています。関係機関、医療等連携しながら御相談させていただきたいと思っております。</w:t>
      </w:r>
    </w:p>
    <w:p w14:paraId="730F4FA9" w14:textId="77777777" w:rsidR="009D3B89" w:rsidRDefault="008069B5"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よろしゅうございますか。</w:t>
      </w:r>
    </w:p>
    <w:p w14:paraId="2D6FEE06" w14:textId="77777777" w:rsidR="00A566CC" w:rsidRDefault="009D3B89" w:rsidP="00231E3B">
      <w:pPr>
        <w:ind w:left="217" w:hanging="217"/>
        <w:rPr>
          <w:rFonts w:hAnsi="ＭＳ 明朝"/>
        </w:rPr>
      </w:pPr>
      <w:r>
        <w:rPr>
          <w:rFonts w:hAnsi="ＭＳ 明朝" w:hint="eastAsia"/>
        </w:rPr>
        <w:t xml:space="preserve">　　</w:t>
      </w:r>
      <w:r w:rsidR="008069B5">
        <w:rPr>
          <w:rFonts w:hAnsi="ＭＳ 明朝" w:hint="eastAsia"/>
        </w:rPr>
        <w:t>近隣トラブル、いろいろな場合があるかと思いますので、</w:t>
      </w:r>
      <w:r>
        <w:rPr>
          <w:rFonts w:hAnsi="ＭＳ 明朝" w:hint="eastAsia"/>
        </w:rPr>
        <w:t>その</w:t>
      </w:r>
      <w:r w:rsidR="008069B5">
        <w:rPr>
          <w:rFonts w:hAnsi="ＭＳ 明朝" w:hint="eastAsia"/>
        </w:rPr>
        <w:t>病気の方の行動によることなのか、あるいは御近所の方の御理解が</w:t>
      </w:r>
      <w:r>
        <w:rPr>
          <w:rFonts w:hAnsi="ＭＳ 明朝" w:hint="eastAsia"/>
        </w:rPr>
        <w:t>頂け</w:t>
      </w:r>
      <w:r w:rsidR="008069B5">
        <w:rPr>
          <w:rFonts w:hAnsi="ＭＳ 明朝" w:hint="eastAsia"/>
        </w:rPr>
        <w:t>なかったのか。まあ、双方に言い分もあることと思いますので、そこは区役所、保健センターさん初め、関係機関が冷静に把握をしていただいて、適切な解決を図ると。ただ、精神的な障害の方が全て長く入院しておれという時代ではありませんので、関係者がよりよく理解できる、そういう環境づくりがどのように進められるのかということを今後は考えていく必要もあるのかなという気もしておりますが、地域で民生委員さん初め、いろいろと問題発見された場合には、区役所初め関係機関に早急に御連絡いただくなど、よい対応ができるようなことを確保していくということかと思います。よろしくお願いいたします。</w:t>
      </w:r>
    </w:p>
    <w:p w14:paraId="3A0B17C0"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ほかにいかがでしょうか。</w:t>
      </w:r>
    </w:p>
    <w:p w14:paraId="569AE3BC" w14:textId="77777777" w:rsidR="008069B5" w:rsidRDefault="00A566CC" w:rsidP="00231E3B">
      <w:pPr>
        <w:ind w:left="217" w:hanging="217"/>
        <w:rPr>
          <w:rFonts w:hAnsi="ＭＳ 明朝"/>
        </w:rPr>
      </w:pPr>
      <w:r>
        <w:rPr>
          <w:rFonts w:hAnsi="ＭＳ 明朝" w:hint="eastAsia"/>
        </w:rPr>
        <w:t xml:space="preserve">　　</w:t>
      </w:r>
      <w:r w:rsidR="008069B5">
        <w:rPr>
          <w:rFonts w:hAnsi="ＭＳ 明朝" w:hint="eastAsia"/>
        </w:rPr>
        <w:t>それでは、予定されました大きな２つの議題についてはこれで一区切りとさせていただきまして、あと区のほうで何か御説明する案件があるということでありますので、どうぞお願いいたします。</w:t>
      </w:r>
    </w:p>
    <w:p w14:paraId="0F1F8BFA" w14:textId="77777777" w:rsidR="00A566CC" w:rsidRDefault="008069B5" w:rsidP="00231E3B">
      <w:pPr>
        <w:ind w:left="217" w:hanging="217"/>
        <w:rPr>
          <w:rFonts w:hAnsi="ＭＳ 明朝"/>
        </w:rPr>
      </w:pPr>
      <w:r w:rsidRPr="000472EF">
        <w:rPr>
          <w:rFonts w:ascii="ＭＳ ゴシック" w:eastAsia="ＭＳ ゴシック" w:hAnsi="ＭＳ ゴシック"/>
        </w:rPr>
        <w:t>○障害者福祉課長</w:t>
      </w:r>
      <w:r>
        <w:rPr>
          <w:rFonts w:hAnsi="ＭＳ 明朝"/>
        </w:rPr>
        <w:t xml:space="preserve">　</w:t>
      </w:r>
      <w:r>
        <w:rPr>
          <w:rFonts w:hAnsi="ＭＳ 明朝" w:hint="eastAsia"/>
        </w:rPr>
        <w:t>障害者福祉課長でございます。</w:t>
      </w:r>
    </w:p>
    <w:p w14:paraId="48499FC8" w14:textId="77777777" w:rsidR="008069B5" w:rsidRPr="008069B5" w:rsidRDefault="00A566CC" w:rsidP="00231E3B">
      <w:pPr>
        <w:ind w:left="217" w:hanging="217"/>
        <w:rPr>
          <w:rFonts w:hAnsi="ＭＳ 明朝"/>
        </w:rPr>
      </w:pPr>
      <w:r>
        <w:rPr>
          <w:rFonts w:hAnsi="ＭＳ 明朝" w:hint="eastAsia"/>
        </w:rPr>
        <w:t xml:space="preserve">　　</w:t>
      </w:r>
      <w:r w:rsidR="008069B5">
        <w:rPr>
          <w:rFonts w:hAnsi="ＭＳ 明朝" w:hint="eastAsia"/>
        </w:rPr>
        <w:t>その前に</w:t>
      </w:r>
      <w:r w:rsidR="00D91A6A">
        <w:rPr>
          <w:rFonts w:hAnsi="ＭＳ 明朝" w:hint="eastAsia"/>
        </w:rPr>
        <w:t>、</w:t>
      </w:r>
      <w:r w:rsidR="008069B5">
        <w:rPr>
          <w:rFonts w:hAnsi="ＭＳ 明朝" w:hint="eastAsia"/>
        </w:rPr>
        <w:t>会長のほうで今回の生活実態調査の報告書の取りまとめに関しましてよろしいでしょうか。</w:t>
      </w:r>
    </w:p>
    <w:p w14:paraId="4B838AB5" w14:textId="77777777" w:rsidR="00D91A6A" w:rsidRDefault="008069B5"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失礼いたしました。</w:t>
      </w:r>
    </w:p>
    <w:p w14:paraId="106D0D6F" w14:textId="77777777" w:rsidR="00A566CC" w:rsidRDefault="00D91A6A" w:rsidP="00231E3B">
      <w:pPr>
        <w:ind w:left="217" w:hanging="217"/>
        <w:rPr>
          <w:rFonts w:hAnsi="ＭＳ 明朝"/>
        </w:rPr>
      </w:pPr>
      <w:r>
        <w:rPr>
          <w:rFonts w:hAnsi="ＭＳ 明朝" w:hint="eastAsia"/>
        </w:rPr>
        <w:t xml:space="preserve">　　</w:t>
      </w:r>
      <w:r w:rsidR="008069B5">
        <w:rPr>
          <w:rFonts w:hAnsi="ＭＳ 明朝" w:hint="eastAsia"/>
        </w:rPr>
        <w:t>今日全般で御議論いただきました生活実態調査、集計が一通り進んだわけでございます。また、各委員から検討を深めるべき点の御指摘を引き続き頂いたり、あるいは手続的には</w:t>
      </w:r>
      <w:r>
        <w:rPr>
          <w:rFonts w:hAnsi="ＭＳ 明朝" w:hint="eastAsia"/>
        </w:rPr>
        <w:t>、</w:t>
      </w:r>
      <w:r w:rsidR="008069B5">
        <w:rPr>
          <w:rFonts w:hAnsi="ＭＳ 明朝" w:hint="eastAsia"/>
        </w:rPr>
        <w:t>いわゆるクロス集計と</w:t>
      </w:r>
      <w:r>
        <w:rPr>
          <w:rFonts w:hAnsi="ＭＳ 明朝" w:hint="eastAsia"/>
        </w:rPr>
        <w:t>言い</w:t>
      </w:r>
      <w:r w:rsidR="008069B5">
        <w:rPr>
          <w:rFonts w:hAnsi="ＭＳ 明朝" w:hint="eastAsia"/>
        </w:rPr>
        <w:t>ましょうか、より詳細な集計・分析、これは区役所のほうで進めていただきまして、でき得れば年度末までに、あるいは４月早々に報告書を取りまとめいただければ幸いであります。よろしくお願いいたします。</w:t>
      </w:r>
    </w:p>
    <w:p w14:paraId="42A92055" w14:textId="77777777" w:rsidR="008069B5" w:rsidRDefault="00A566CC" w:rsidP="00231E3B">
      <w:pPr>
        <w:ind w:left="217" w:hanging="217"/>
        <w:rPr>
          <w:rFonts w:hAnsi="ＭＳ 明朝"/>
        </w:rPr>
      </w:pPr>
      <w:r>
        <w:rPr>
          <w:rFonts w:hAnsi="ＭＳ 明朝" w:hint="eastAsia"/>
        </w:rPr>
        <w:t xml:space="preserve">　　</w:t>
      </w:r>
      <w:r w:rsidR="008069B5">
        <w:rPr>
          <w:rFonts w:hAnsi="ＭＳ 明朝" w:hint="eastAsia"/>
        </w:rPr>
        <w:t>それでは、その先は区のほうでどうぞ。</w:t>
      </w:r>
    </w:p>
    <w:p w14:paraId="6D4A41E1" w14:textId="77777777" w:rsidR="00A566CC" w:rsidRDefault="008069B5" w:rsidP="00231E3B">
      <w:pPr>
        <w:ind w:left="217" w:hanging="217"/>
        <w:rPr>
          <w:rFonts w:hAnsi="ＭＳ 明朝"/>
        </w:rPr>
      </w:pPr>
      <w:r w:rsidRPr="000472EF">
        <w:rPr>
          <w:rFonts w:ascii="ＭＳ ゴシック" w:eastAsia="ＭＳ ゴシック" w:hAnsi="ＭＳ ゴシック"/>
        </w:rPr>
        <w:t>○障害者福祉課長</w:t>
      </w:r>
      <w:r>
        <w:rPr>
          <w:rFonts w:hAnsi="ＭＳ 明朝"/>
        </w:rPr>
        <w:t xml:space="preserve">　</w:t>
      </w:r>
      <w:r>
        <w:rPr>
          <w:rFonts w:hAnsi="ＭＳ 明朝" w:hint="eastAsia"/>
        </w:rPr>
        <w:t>ありがとうございます。</w:t>
      </w:r>
    </w:p>
    <w:p w14:paraId="54CE4F3F"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本日の第３回障害者施策推進協議会におきまして、障害者の生活実態調査の回収及び集計に関しまして、成年後見の部分を中心にいたしまして議論が深められたというふうに考えているところでございます。ありがとうございます。</w:t>
      </w:r>
    </w:p>
    <w:p w14:paraId="09C2FD21"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先ほど会長のほうからお話がありましたとおり、当報告書のほうに関しましては、３月の初旬に原稿を確定させていただきまして、３月の末に印刷の納品、これを目指しているというところでございます。委員の皆様には、３月の末から４月の初旬、こちらにかけまして順次報告書を御自宅のほうに発送してまいりたいと考えてございます。よろしくお願いいたします。</w:t>
      </w:r>
    </w:p>
    <w:p w14:paraId="18759B48"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また、先ほど事務局のほうからスケジュールのほうを御報告させていただいたところでございます。令和２年度におきましては、４月に専門部会、５月に第１回の協議会を開催予定でございます。開催日程につきましては、決まり次第、またこちらのほうから郵送等で送らせていただきますので、よろしくお願いいたします。</w:t>
      </w:r>
    </w:p>
    <w:p w14:paraId="72D2C6C9"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では、会長のほうからお時間を</w:t>
      </w:r>
      <w:r w:rsidR="00D91A6A">
        <w:rPr>
          <w:rFonts w:hAnsi="ＭＳ 明朝" w:hint="eastAsia"/>
        </w:rPr>
        <w:t>ちょっと</w:t>
      </w:r>
      <w:r w:rsidR="008069B5">
        <w:rPr>
          <w:rFonts w:hAnsi="ＭＳ 明朝" w:hint="eastAsia"/>
        </w:rPr>
        <w:t>頂戴いたしましたので、私のほうから報告と御協力のほう</w:t>
      </w:r>
      <w:r w:rsidR="00D91A6A">
        <w:rPr>
          <w:rFonts w:hAnsi="ＭＳ 明朝" w:hint="eastAsia"/>
        </w:rPr>
        <w:t>の</w:t>
      </w:r>
      <w:r w:rsidR="008069B5">
        <w:rPr>
          <w:rFonts w:hAnsi="ＭＳ 明朝" w:hint="eastAsia"/>
        </w:rPr>
        <w:t>お願いということで、こちらのほうの左上のホチキス留めの（仮称）新宿区手話言語及び障害者の多様な意思疎通の促進に関する条例の制定に向けたパブリック・コメント、こちらのほうのペーパーをちょっと御覧いただけますでしょうか。</w:t>
      </w:r>
    </w:p>
    <w:p w14:paraId="1B20FE9D"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まず新宿区のほうでは、手話が言語であることの理解の促進及び障害の特性に応じた多様な意思疎通手段の利用の促進を図るため、（仮称）新宿区手話言語及び障害者の多様な意思疎通の促進に関する条例、これを制定する予定でございます。</w:t>
      </w:r>
    </w:p>
    <w:p w14:paraId="5BD48E99"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この条例の骨子につきましては別紙で添付</w:t>
      </w:r>
      <w:r w:rsidR="00D91A6A">
        <w:rPr>
          <w:rFonts w:hAnsi="ＭＳ 明朝" w:hint="eastAsia"/>
        </w:rPr>
        <w:t>を</w:t>
      </w:r>
      <w:r w:rsidR="008069B5">
        <w:rPr>
          <w:rFonts w:hAnsi="ＭＳ 明朝" w:hint="eastAsia"/>
        </w:rPr>
        <w:t>してございますけれども、これに関しましてパブリック・コメント、こちらのほうを実施いたしまして、広く区民の皆様から御意見を募集したいというふうに考えているところでございます。</w:t>
      </w:r>
    </w:p>
    <w:p w14:paraId="046F5AF4"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括弧書きのところの「条例の制定に向けた区の基本的な考え方」でございますが、手話は、ろう者にとって日常生活や社会生活を送る上で、必要不可欠な言語であることを深く認識し、その理解の普及に努めていかなければなりません。</w:t>
      </w:r>
    </w:p>
    <w:p w14:paraId="3F00EE2D"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また、障害には様々な特性があり、手話を含め意思疎通手段は多様にあり、障害者が地域で安心して</w:t>
      </w:r>
      <w:r w:rsidR="00D91A6A">
        <w:rPr>
          <w:rFonts w:hAnsi="ＭＳ 明朝" w:hint="eastAsia"/>
        </w:rPr>
        <w:t>暮らす</w:t>
      </w:r>
      <w:r w:rsidR="008069B5">
        <w:rPr>
          <w:rFonts w:hAnsi="ＭＳ 明朝" w:hint="eastAsia"/>
        </w:rPr>
        <w:t>ことができるようにするためには、障害者が自由に情報の取得や意思疎通のための手段を選択することができる環境づくりを進めることが重要でございます。</w:t>
      </w:r>
    </w:p>
    <w:p w14:paraId="21BDFC48"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区では障害者のコミュニケーションの充実を図り、障害の有無にかかわらず誰もが互いに人格と個性を尊重し合いながらいきいきと暮らし続けられる共生社会の実現を目指し、今回、（仮称）新宿区手話言語及び障害者の多様な意思疎通の促進に関する条例の制定を進めるというところでございます。</w:t>
      </w:r>
    </w:p>
    <w:p w14:paraId="10841805"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募集に関しましては、２月15日か</w:t>
      </w:r>
      <w:r w:rsidR="00D91A6A">
        <w:rPr>
          <w:rFonts w:hAnsi="ＭＳ 明朝" w:hint="eastAsia"/>
        </w:rPr>
        <w:t>ら</w:t>
      </w:r>
      <w:r w:rsidR="008069B5">
        <w:rPr>
          <w:rFonts w:hAnsi="ＭＳ 明朝" w:hint="eastAsia"/>
        </w:rPr>
        <w:t>１か月間、３月16日の月曜日までとしているところでございます。</w:t>
      </w:r>
    </w:p>
    <w:p w14:paraId="369A44B2"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資料の閲覧・配付場所に関しましては</w:t>
      </w:r>
      <w:r w:rsidR="00D91A6A">
        <w:rPr>
          <w:rFonts w:hAnsi="ＭＳ 明朝" w:hint="eastAsia"/>
        </w:rPr>
        <w:t>、</w:t>
      </w:r>
      <w:r w:rsidR="008069B5">
        <w:rPr>
          <w:rFonts w:hAnsi="ＭＳ 明朝" w:hint="eastAsia"/>
        </w:rPr>
        <w:t>障害者福祉課を初め区政情報課、区政情報センター、各特別出張所、中央図書館・</w:t>
      </w:r>
      <w:r w:rsidR="00D91A6A">
        <w:rPr>
          <w:rFonts w:hAnsi="ＭＳ 明朝" w:hint="eastAsia"/>
        </w:rPr>
        <w:t>外</w:t>
      </w:r>
      <w:r w:rsidR="008069B5">
        <w:rPr>
          <w:rFonts w:hAnsi="ＭＳ 明朝" w:hint="eastAsia"/>
        </w:rPr>
        <w:t>区立図書館９館、障害者福祉センター・</w:t>
      </w:r>
      <w:r w:rsidR="00D91A6A">
        <w:rPr>
          <w:rFonts w:hAnsi="ＭＳ 明朝" w:hint="eastAsia"/>
        </w:rPr>
        <w:t>外</w:t>
      </w:r>
      <w:r w:rsidR="008069B5">
        <w:rPr>
          <w:rFonts w:hAnsi="ＭＳ 明朝" w:hint="eastAsia"/>
        </w:rPr>
        <w:t>区立の障害者施設５所、それから社会福祉協議会にあります視覚障害者・聴覚障害者交流コーナー、それと新宿区のホームページで御準備しているところでございます。</w:t>
      </w:r>
    </w:p>
    <w:p w14:paraId="574A2213"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特に下線部分のところの施設に関しましては、条例骨子案の点字版と音声版を御用意しているところでございます。</w:t>
      </w:r>
    </w:p>
    <w:p w14:paraId="520A22B2" w14:textId="77777777" w:rsidR="00A566CC" w:rsidRDefault="00A566CC" w:rsidP="00231E3B">
      <w:pPr>
        <w:ind w:left="217" w:hanging="217"/>
        <w:rPr>
          <w:rFonts w:hAnsi="ＭＳ 明朝"/>
        </w:rPr>
      </w:pPr>
      <w:r>
        <w:rPr>
          <w:rFonts w:hAnsi="ＭＳ 明朝" w:hint="eastAsia"/>
        </w:rPr>
        <w:t xml:space="preserve">　　</w:t>
      </w:r>
      <w:r w:rsidR="008069B5">
        <w:rPr>
          <w:rFonts w:hAnsi="ＭＳ 明朝" w:hint="eastAsia"/>
        </w:rPr>
        <w:t>御意見を</w:t>
      </w:r>
      <w:r w:rsidR="00D91A6A">
        <w:rPr>
          <w:rFonts w:hAnsi="ＭＳ 明朝" w:hint="eastAsia"/>
        </w:rPr>
        <w:t>頂ける</w:t>
      </w:r>
      <w:r w:rsidR="008069B5">
        <w:rPr>
          <w:rFonts w:hAnsi="ＭＳ 明朝" w:hint="eastAsia"/>
        </w:rPr>
        <w:t>方に関しましては</w:t>
      </w:r>
      <w:r w:rsidR="00D91A6A">
        <w:rPr>
          <w:rFonts w:hAnsi="ＭＳ 明朝" w:hint="eastAsia"/>
        </w:rPr>
        <w:t>、</w:t>
      </w:r>
      <w:r w:rsidR="008069B5">
        <w:rPr>
          <w:rFonts w:hAnsi="ＭＳ 明朝" w:hint="eastAsia"/>
        </w:rPr>
        <w:t>こちらの記載のとおりというふうなところになってございまして、裏面のほうを御覧いただけますでしょうか。</w:t>
      </w:r>
    </w:p>
    <w:p w14:paraId="69E1E0CD" w14:textId="77777777" w:rsidR="00D91A6A" w:rsidRDefault="00A566CC" w:rsidP="00231E3B">
      <w:pPr>
        <w:ind w:left="217" w:hanging="217"/>
        <w:rPr>
          <w:rFonts w:hAnsi="ＭＳ 明朝"/>
        </w:rPr>
      </w:pPr>
      <w:r>
        <w:rPr>
          <w:rFonts w:hAnsi="ＭＳ 明朝" w:hint="eastAsia"/>
        </w:rPr>
        <w:t xml:space="preserve">　　</w:t>
      </w:r>
      <w:r w:rsidR="008069B5">
        <w:rPr>
          <w:rFonts w:hAnsi="ＭＳ 明朝" w:hint="eastAsia"/>
        </w:rPr>
        <w:t>このパブリック</w:t>
      </w:r>
      <w:r w:rsidR="00D91A6A">
        <w:rPr>
          <w:rFonts w:hAnsi="ＭＳ 明朝" w:hint="eastAsia"/>
        </w:rPr>
        <w:t>・</w:t>
      </w:r>
      <w:r w:rsidR="008069B5">
        <w:rPr>
          <w:rFonts w:hAnsi="ＭＳ 明朝" w:hint="eastAsia"/>
        </w:rPr>
        <w:t>コメントのほうの</w:t>
      </w:r>
      <w:r w:rsidR="000D552C">
        <w:rPr>
          <w:rFonts w:hAnsi="ＭＳ 明朝" w:hint="eastAsia"/>
        </w:rPr>
        <w:t>実施の期間中に説明会のほうを実施したいというふうに考えているところでございます。説明会は２回開催予定でございます。</w:t>
      </w:r>
    </w:p>
    <w:p w14:paraId="197A0605" w14:textId="77777777" w:rsidR="00A566CC" w:rsidRDefault="00D91A6A" w:rsidP="00231E3B">
      <w:pPr>
        <w:ind w:left="217" w:hanging="217"/>
        <w:rPr>
          <w:rFonts w:hAnsi="ＭＳ 明朝"/>
        </w:rPr>
      </w:pPr>
      <w:r>
        <w:rPr>
          <w:rFonts w:hAnsi="ＭＳ 明朝" w:hint="eastAsia"/>
        </w:rPr>
        <w:t xml:space="preserve">　　</w:t>
      </w:r>
      <w:r w:rsidR="000D552C">
        <w:rPr>
          <w:rFonts w:hAnsi="ＭＳ 明朝" w:hint="eastAsia"/>
        </w:rPr>
        <w:t>まず１回目が２月20日木曜日の午後２時から、場所が区立障害者の福祉センターでございます。２回目が２月25日の火曜日の夜の６時半から、場所が新宿区役所本庁舎の地下１階の11会議室というふうな形になっているところでございます。</w:t>
      </w:r>
    </w:p>
    <w:p w14:paraId="7945B6B8" w14:textId="77777777" w:rsidR="00A566CC" w:rsidRDefault="00A566CC" w:rsidP="00231E3B">
      <w:pPr>
        <w:ind w:left="217" w:hanging="217"/>
        <w:rPr>
          <w:rFonts w:hAnsi="ＭＳ 明朝"/>
        </w:rPr>
      </w:pPr>
      <w:r>
        <w:rPr>
          <w:rFonts w:hAnsi="ＭＳ 明朝" w:hint="eastAsia"/>
        </w:rPr>
        <w:t xml:space="preserve">　　</w:t>
      </w:r>
      <w:r w:rsidR="000D552C">
        <w:rPr>
          <w:rFonts w:hAnsi="ＭＳ 明朝" w:hint="eastAsia"/>
        </w:rPr>
        <w:t>このほか以外に、各障害者団体のほうには個別に説明会の機会を設けるというふうな予定をしているところでございます。</w:t>
      </w:r>
    </w:p>
    <w:p w14:paraId="027FA6EF" w14:textId="77777777" w:rsidR="00A566CC" w:rsidRDefault="00A566CC" w:rsidP="00231E3B">
      <w:pPr>
        <w:ind w:left="217" w:hanging="217"/>
        <w:rPr>
          <w:rFonts w:hAnsi="ＭＳ 明朝"/>
        </w:rPr>
      </w:pPr>
      <w:r>
        <w:rPr>
          <w:rFonts w:hAnsi="ＭＳ 明朝" w:hint="eastAsia"/>
        </w:rPr>
        <w:t xml:space="preserve">　　</w:t>
      </w:r>
      <w:r w:rsidR="000D552C">
        <w:rPr>
          <w:rFonts w:hAnsi="ＭＳ 明朝" w:hint="eastAsia"/>
        </w:rPr>
        <w:t>そして、提出方法、提出先に関しましてはこちら</w:t>
      </w:r>
      <w:r w:rsidR="00D91A6A">
        <w:rPr>
          <w:rFonts w:hAnsi="ＭＳ 明朝" w:hint="eastAsia"/>
        </w:rPr>
        <w:t>のほう</w:t>
      </w:r>
      <w:r w:rsidR="000D552C">
        <w:rPr>
          <w:rFonts w:hAnsi="ＭＳ 明朝" w:hint="eastAsia"/>
        </w:rPr>
        <w:t>に記載のとおりでございまして、添付資料といたしまして別紙、次のページのところが条例の骨子（案）というふうな形になっているところでございます。</w:t>
      </w:r>
    </w:p>
    <w:p w14:paraId="7633DC7D" w14:textId="77777777" w:rsidR="00A566CC" w:rsidRDefault="00A566CC" w:rsidP="00231E3B">
      <w:pPr>
        <w:ind w:left="217" w:hanging="217"/>
        <w:rPr>
          <w:rFonts w:hAnsi="ＭＳ 明朝"/>
        </w:rPr>
      </w:pPr>
      <w:r>
        <w:rPr>
          <w:rFonts w:hAnsi="ＭＳ 明朝" w:hint="eastAsia"/>
        </w:rPr>
        <w:t xml:space="preserve">　　</w:t>
      </w:r>
      <w:r w:rsidR="000D552C">
        <w:rPr>
          <w:rFonts w:hAnsi="ＭＳ 明朝" w:hint="eastAsia"/>
        </w:rPr>
        <w:t>次に、Ａ４の横のカラー版、こちらに関しましては骨子（案）を概要としてお示ししているところでございますので、後ほど御確認いただければと思っているところでございます。</w:t>
      </w:r>
    </w:p>
    <w:p w14:paraId="3E9E940F" w14:textId="77777777" w:rsidR="008069B5" w:rsidRDefault="00A566CC" w:rsidP="00231E3B">
      <w:pPr>
        <w:ind w:left="217" w:hanging="217"/>
        <w:rPr>
          <w:rFonts w:hAnsi="ＭＳ 明朝"/>
        </w:rPr>
      </w:pPr>
      <w:r>
        <w:rPr>
          <w:rFonts w:hAnsi="ＭＳ 明朝" w:hint="eastAsia"/>
        </w:rPr>
        <w:t xml:space="preserve">　　</w:t>
      </w:r>
      <w:r w:rsidR="000D552C">
        <w:rPr>
          <w:rFonts w:hAnsi="ＭＳ 明朝" w:hint="eastAsia"/>
        </w:rPr>
        <w:t>最後に、一番最後につけているところがパブリック・コメントの意見用紙というふうになっているところでございます。こちらのほうに関しまして御意見を</w:t>
      </w:r>
      <w:r w:rsidR="00D91A6A">
        <w:rPr>
          <w:rFonts w:hAnsi="ＭＳ 明朝" w:hint="eastAsia"/>
        </w:rPr>
        <w:t>頂ければ</w:t>
      </w:r>
      <w:r w:rsidR="000D552C">
        <w:rPr>
          <w:rFonts w:hAnsi="ＭＳ 明朝" w:hint="eastAsia"/>
        </w:rPr>
        <w:t>という</w:t>
      </w:r>
      <w:r w:rsidR="00D91A6A">
        <w:rPr>
          <w:rFonts w:hAnsi="ＭＳ 明朝" w:hint="eastAsia"/>
        </w:rPr>
        <w:t>ところ</w:t>
      </w:r>
      <w:r w:rsidR="000D552C">
        <w:rPr>
          <w:rFonts w:hAnsi="ＭＳ 明朝" w:hint="eastAsia"/>
        </w:rPr>
        <w:t>で、本日この協議会に御参加の</w:t>
      </w:r>
      <w:r w:rsidR="00D91A6A">
        <w:rPr>
          <w:rFonts w:hAnsi="ＭＳ 明朝" w:hint="eastAsia"/>
        </w:rPr>
        <w:t>皆様</w:t>
      </w:r>
      <w:r w:rsidR="000D552C">
        <w:rPr>
          <w:rFonts w:hAnsi="ＭＳ 明朝" w:hint="eastAsia"/>
        </w:rPr>
        <w:t>におきましては、パブリック・コメントというふうな形でこちらのほうに御意見</w:t>
      </w:r>
      <w:r w:rsidR="007C3741">
        <w:rPr>
          <w:rFonts w:hAnsi="ＭＳ 明朝" w:hint="eastAsia"/>
        </w:rPr>
        <w:t>頂く</w:t>
      </w:r>
      <w:r w:rsidR="000D552C">
        <w:rPr>
          <w:rFonts w:hAnsi="ＭＳ 明朝" w:hint="eastAsia"/>
        </w:rPr>
        <w:t>のも結構ですし、また個別に御意見がありましたら、こちらの障害者福祉課のほうに個別に御意見を</w:t>
      </w:r>
      <w:r w:rsidR="007C3741">
        <w:rPr>
          <w:rFonts w:hAnsi="ＭＳ 明朝" w:hint="eastAsia"/>
        </w:rPr>
        <w:t>頂いても</w:t>
      </w:r>
      <w:r w:rsidR="000D552C">
        <w:rPr>
          <w:rFonts w:hAnsi="ＭＳ 明朝" w:hint="eastAsia"/>
        </w:rPr>
        <w:t>結構というふうな</w:t>
      </w:r>
      <w:r w:rsidR="007C3741">
        <w:rPr>
          <w:rFonts w:hAnsi="ＭＳ 明朝" w:hint="eastAsia"/>
        </w:rPr>
        <w:t>ところ</w:t>
      </w:r>
      <w:r w:rsidR="000D552C">
        <w:rPr>
          <w:rFonts w:hAnsi="ＭＳ 明朝" w:hint="eastAsia"/>
        </w:rPr>
        <w:t>で、ぜひとも御協力のほうをお願いしたいというところで御報告を申し上げたところでございます。ありがとうございました。</w:t>
      </w:r>
    </w:p>
    <w:p w14:paraId="64A2DC89" w14:textId="77777777" w:rsidR="007C3741" w:rsidRDefault="008069B5"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0D552C">
        <w:rPr>
          <w:rFonts w:hAnsi="ＭＳ 明朝" w:hint="eastAsia"/>
        </w:rPr>
        <w:t>ありがとうございました。</w:t>
      </w:r>
    </w:p>
    <w:p w14:paraId="56F372D9" w14:textId="77777777" w:rsidR="00A566CC" w:rsidRDefault="007C3741" w:rsidP="00231E3B">
      <w:pPr>
        <w:ind w:left="217" w:hanging="217"/>
        <w:rPr>
          <w:rFonts w:hAnsi="ＭＳ 明朝"/>
        </w:rPr>
      </w:pPr>
      <w:r>
        <w:rPr>
          <w:rFonts w:hAnsi="ＭＳ 明朝" w:hint="eastAsia"/>
        </w:rPr>
        <w:t xml:space="preserve">　　</w:t>
      </w:r>
      <w:r w:rsidR="000D552C">
        <w:rPr>
          <w:rFonts w:hAnsi="ＭＳ 明朝" w:hint="eastAsia"/>
        </w:rPr>
        <w:t>今御説明のように、（仮称）新宿区手話言語及び障害者の多様な意思疎通の促進に関する条例の制定ということでいろいろ御準備されておられまして、近々新宿区議会において御審議の上、成立の方向かと推察はされるわけでありますが、こういった積極的な方向づけがなされておりますので、また各委員、また区民の方々におかれましてはお気づきの点、御要望</w:t>
      </w:r>
      <w:r w:rsidR="000D552C">
        <w:rPr>
          <w:rFonts w:hAnsi="ＭＳ 明朝" w:hint="eastAsia"/>
          <w:w w:val="200"/>
        </w:rPr>
        <w:t>─</w:t>
      </w:r>
      <w:r w:rsidR="000D552C">
        <w:rPr>
          <w:rFonts w:hAnsi="ＭＳ 明朝" w:hint="eastAsia"/>
        </w:rPr>
        <w:t>まあ、今日は秋山委員さんが残念ながら欠席ということでありましたが、聴覚障害の団体の方、あるいは聴覚障害のお子さんをお持ちの御家庭の方からもぜひ御意見、パブリック・コメントなどをお寄せいただくということかと思います。よろしくお願いいたします。</w:t>
      </w:r>
    </w:p>
    <w:p w14:paraId="5489CB11" w14:textId="77777777" w:rsidR="00A566CC" w:rsidRDefault="00A566CC" w:rsidP="00231E3B">
      <w:pPr>
        <w:ind w:left="217" w:hanging="217"/>
        <w:rPr>
          <w:rFonts w:hAnsi="ＭＳ 明朝"/>
        </w:rPr>
      </w:pPr>
      <w:r>
        <w:rPr>
          <w:rFonts w:hAnsi="ＭＳ 明朝" w:hint="eastAsia"/>
        </w:rPr>
        <w:t xml:space="preserve">　　</w:t>
      </w:r>
      <w:r w:rsidR="000D552C">
        <w:rPr>
          <w:rFonts w:hAnsi="ＭＳ 明朝" w:hint="eastAsia"/>
        </w:rPr>
        <w:t>何か御質問は。</w:t>
      </w:r>
    </w:p>
    <w:p w14:paraId="45403C05" w14:textId="77777777" w:rsidR="008069B5" w:rsidRPr="000D552C" w:rsidRDefault="00A566CC" w:rsidP="00231E3B">
      <w:pPr>
        <w:ind w:left="217" w:hanging="217"/>
        <w:rPr>
          <w:rFonts w:hAnsi="ＭＳ 明朝"/>
        </w:rPr>
      </w:pPr>
      <w:r>
        <w:rPr>
          <w:rFonts w:hAnsi="ＭＳ 明朝" w:hint="eastAsia"/>
        </w:rPr>
        <w:t xml:space="preserve">　　</w:t>
      </w:r>
      <w:r w:rsidR="000D552C">
        <w:rPr>
          <w:rFonts w:hAnsi="ＭＳ 明朝" w:hint="eastAsia"/>
        </w:rPr>
        <w:t>金子さん、どうぞ。</w:t>
      </w:r>
    </w:p>
    <w:p w14:paraId="4C4B546C" w14:textId="77777777" w:rsidR="00A566CC" w:rsidRDefault="008069B5" w:rsidP="00231E3B">
      <w:pPr>
        <w:ind w:left="217" w:hanging="217"/>
        <w:rPr>
          <w:rFonts w:hAnsi="ＭＳ 明朝"/>
        </w:rPr>
      </w:pPr>
      <w:r w:rsidRPr="000472EF">
        <w:rPr>
          <w:rFonts w:ascii="ＭＳ ゴシック" w:eastAsia="ＭＳ ゴシック" w:hAnsi="ＭＳ ゴシック" w:hint="eastAsia"/>
        </w:rPr>
        <w:t>○</w:t>
      </w:r>
      <w:r w:rsidR="000D552C">
        <w:rPr>
          <w:rFonts w:ascii="ＭＳ ゴシック" w:eastAsia="ＭＳ ゴシック" w:hAnsi="ＭＳ ゴシック" w:hint="eastAsia"/>
        </w:rPr>
        <w:t>金子委員</w:t>
      </w:r>
      <w:r>
        <w:rPr>
          <w:rFonts w:hAnsi="ＭＳ 明朝" w:hint="eastAsia"/>
        </w:rPr>
        <w:t xml:space="preserve">　</w:t>
      </w:r>
      <w:r w:rsidR="000D552C">
        <w:rPr>
          <w:rFonts w:hAnsi="ＭＳ 明朝" w:hint="eastAsia"/>
        </w:rPr>
        <w:t>私</w:t>
      </w:r>
      <w:r w:rsidR="007C3741">
        <w:rPr>
          <w:rFonts w:hAnsi="ＭＳ 明朝" w:hint="eastAsia"/>
        </w:rPr>
        <w:t>、</w:t>
      </w:r>
      <w:r w:rsidR="000D552C">
        <w:rPr>
          <w:rFonts w:hAnsi="ＭＳ 明朝" w:hint="eastAsia"/>
        </w:rPr>
        <w:t>金子禎男、視覚障害です。</w:t>
      </w:r>
    </w:p>
    <w:p w14:paraId="00F28D74" w14:textId="77777777" w:rsidR="007C3741" w:rsidRDefault="00A566CC" w:rsidP="00231E3B">
      <w:pPr>
        <w:ind w:left="217" w:hanging="217"/>
        <w:rPr>
          <w:rFonts w:hAnsi="ＭＳ 明朝"/>
        </w:rPr>
      </w:pPr>
      <w:r>
        <w:rPr>
          <w:rFonts w:hAnsi="ＭＳ 明朝" w:hint="eastAsia"/>
        </w:rPr>
        <w:t xml:space="preserve">　　</w:t>
      </w:r>
      <w:r w:rsidR="000D552C">
        <w:rPr>
          <w:rFonts w:hAnsi="ＭＳ 明朝" w:hint="eastAsia"/>
        </w:rPr>
        <w:t>この手話言語、この表題を</w:t>
      </w:r>
      <w:r w:rsidR="007C3741">
        <w:rPr>
          <w:rFonts w:hAnsi="ＭＳ 明朝" w:hint="eastAsia"/>
        </w:rPr>
        <w:t>、</w:t>
      </w:r>
      <w:r w:rsidR="000D552C">
        <w:rPr>
          <w:rFonts w:hAnsi="ＭＳ 明朝" w:hint="eastAsia"/>
        </w:rPr>
        <w:t>せんだって視覚障害のほうの団体としてもお話ししたとおり、</w:t>
      </w:r>
      <w:r w:rsidR="00855407">
        <w:rPr>
          <w:rFonts w:hAnsi="ＭＳ 明朝" w:hint="eastAsia"/>
        </w:rPr>
        <w:t>これをひっくり返して</w:t>
      </w:r>
      <w:r w:rsidR="007C3741">
        <w:rPr>
          <w:rFonts w:hAnsi="ＭＳ 明朝" w:hint="eastAsia"/>
        </w:rPr>
        <w:t>「</w:t>
      </w:r>
      <w:r w:rsidR="00855407">
        <w:rPr>
          <w:rFonts w:hAnsi="ＭＳ 明朝" w:hint="eastAsia"/>
        </w:rPr>
        <w:t>障害者の多様な意思疎通の促進に関する条例</w:t>
      </w:r>
      <w:r w:rsidR="007C3741">
        <w:rPr>
          <w:rFonts w:hAnsi="ＭＳ 明朝" w:hint="eastAsia"/>
        </w:rPr>
        <w:t>」</w:t>
      </w:r>
      <w:r w:rsidR="00855407">
        <w:rPr>
          <w:rFonts w:hAnsi="ＭＳ 明朝" w:hint="eastAsia"/>
        </w:rPr>
        <w:t>ということで、</w:t>
      </w:r>
      <w:r w:rsidR="007C3741">
        <w:rPr>
          <w:rFonts w:hAnsi="ＭＳ 明朝" w:hint="eastAsia"/>
        </w:rPr>
        <w:t>これ</w:t>
      </w:r>
      <w:r w:rsidR="00855407">
        <w:rPr>
          <w:rFonts w:hAnsi="ＭＳ 明朝" w:hint="eastAsia"/>
        </w:rPr>
        <w:t>どうして区の、</w:t>
      </w:r>
      <w:r w:rsidR="007C3741">
        <w:rPr>
          <w:rFonts w:hAnsi="ＭＳ 明朝" w:hint="eastAsia"/>
        </w:rPr>
        <w:t>「</w:t>
      </w:r>
      <w:r w:rsidR="00855407">
        <w:rPr>
          <w:rFonts w:hAnsi="ＭＳ 明朝" w:hint="eastAsia"/>
        </w:rPr>
        <w:t>手話言語</w:t>
      </w:r>
      <w:r w:rsidR="007C3741">
        <w:rPr>
          <w:rFonts w:hAnsi="ＭＳ 明朝" w:hint="eastAsia"/>
        </w:rPr>
        <w:t>」</w:t>
      </w:r>
      <w:r w:rsidR="00855407">
        <w:rPr>
          <w:rFonts w:hAnsi="ＭＳ 明朝" w:hint="eastAsia"/>
        </w:rPr>
        <w:t>が先に行っちゃっているということは、手話言語だけが飛び出ちゃっていて、当然我々障害者というのは皆さん同じ障害だと思うんで、障害差別になるんじゃないかななんて思って</w:t>
      </w:r>
      <w:r w:rsidR="007C3741">
        <w:rPr>
          <w:rFonts w:hAnsi="ＭＳ 明朝" w:hint="eastAsia"/>
        </w:rPr>
        <w:t>。</w:t>
      </w:r>
    </w:p>
    <w:p w14:paraId="742942ED" w14:textId="77777777" w:rsidR="00A566CC" w:rsidRDefault="007C3741" w:rsidP="00231E3B">
      <w:pPr>
        <w:ind w:left="217" w:hanging="217"/>
        <w:rPr>
          <w:rFonts w:hAnsi="ＭＳ 明朝"/>
        </w:rPr>
      </w:pPr>
      <w:r>
        <w:rPr>
          <w:rFonts w:hAnsi="ＭＳ 明朝" w:hint="eastAsia"/>
        </w:rPr>
        <w:t xml:space="preserve">　　</w:t>
      </w:r>
      <w:r w:rsidR="00855407">
        <w:rPr>
          <w:rFonts w:hAnsi="ＭＳ 明朝" w:hint="eastAsia"/>
        </w:rPr>
        <w:t>まあ</w:t>
      </w:r>
      <w:r>
        <w:rPr>
          <w:rFonts w:hAnsi="ＭＳ 明朝" w:hint="eastAsia"/>
        </w:rPr>
        <w:t>、</w:t>
      </w:r>
      <w:r w:rsidR="00855407">
        <w:rPr>
          <w:rFonts w:hAnsi="ＭＳ 明朝" w:hint="eastAsia"/>
        </w:rPr>
        <w:t>趣旨は分かりますけれども、趣旨は分かりますけれど、ここの（仮称）というところをひっくり返したほうがいいんじゃないかなと思っております。</w:t>
      </w:r>
    </w:p>
    <w:p w14:paraId="6DF9693E" w14:textId="77777777" w:rsidR="008069B5" w:rsidRDefault="00A566CC" w:rsidP="00231E3B">
      <w:pPr>
        <w:ind w:left="217" w:hanging="217"/>
        <w:rPr>
          <w:rFonts w:hAnsi="ＭＳ 明朝"/>
        </w:rPr>
      </w:pPr>
      <w:r>
        <w:rPr>
          <w:rFonts w:hAnsi="ＭＳ 明朝" w:hint="eastAsia"/>
        </w:rPr>
        <w:t xml:space="preserve">　　</w:t>
      </w:r>
      <w:r w:rsidR="00855407">
        <w:rPr>
          <w:rFonts w:hAnsi="ＭＳ 明朝" w:hint="eastAsia"/>
        </w:rPr>
        <w:t>これは当然、また視覚障害の団体のほうとしても意見を出していくと思いますが、この点、どのように区のほうではお考えでしょうか。</w:t>
      </w:r>
    </w:p>
    <w:p w14:paraId="14477187" w14:textId="77777777" w:rsidR="00A566CC" w:rsidRDefault="00855407" w:rsidP="00231E3B">
      <w:pPr>
        <w:ind w:left="217" w:hanging="217"/>
        <w:rPr>
          <w:rFonts w:hAnsi="ＭＳ 明朝"/>
        </w:rPr>
      </w:pPr>
      <w:r w:rsidRPr="000472EF">
        <w:rPr>
          <w:rFonts w:ascii="ＭＳ ゴシック" w:eastAsia="ＭＳ ゴシック" w:hAnsi="ＭＳ ゴシック"/>
        </w:rPr>
        <w:t>○障害者福祉課長</w:t>
      </w:r>
      <w:r>
        <w:rPr>
          <w:rFonts w:hAnsi="ＭＳ 明朝"/>
        </w:rPr>
        <w:t xml:space="preserve">　</w:t>
      </w:r>
      <w:r>
        <w:rPr>
          <w:rFonts w:hAnsi="ＭＳ 明朝" w:hint="eastAsia"/>
        </w:rPr>
        <w:t>障害者福祉課長でございます。</w:t>
      </w:r>
    </w:p>
    <w:p w14:paraId="13DB0137" w14:textId="77777777" w:rsidR="00855407" w:rsidRDefault="00A566CC" w:rsidP="00231E3B">
      <w:pPr>
        <w:ind w:left="217" w:hanging="217"/>
        <w:rPr>
          <w:rFonts w:hAnsi="ＭＳ 明朝"/>
        </w:rPr>
      </w:pPr>
      <w:r>
        <w:rPr>
          <w:rFonts w:hAnsi="ＭＳ 明朝" w:hint="eastAsia"/>
        </w:rPr>
        <w:t xml:space="preserve">　　</w:t>
      </w:r>
      <w:r w:rsidR="00855407">
        <w:rPr>
          <w:rFonts w:hAnsi="ＭＳ 明朝" w:hint="eastAsia"/>
        </w:rPr>
        <w:t>前回</w:t>
      </w:r>
      <w:r w:rsidR="007C3741">
        <w:rPr>
          <w:rFonts w:hAnsi="ＭＳ 明朝" w:hint="eastAsia"/>
        </w:rPr>
        <w:t>、</w:t>
      </w:r>
      <w:r w:rsidR="00855407">
        <w:rPr>
          <w:rFonts w:hAnsi="ＭＳ 明朝" w:hint="eastAsia"/>
        </w:rPr>
        <w:t>視覚障害</w:t>
      </w:r>
      <w:r w:rsidR="007C3741">
        <w:rPr>
          <w:rFonts w:hAnsi="ＭＳ 明朝" w:hint="eastAsia"/>
        </w:rPr>
        <w:t>者</w:t>
      </w:r>
      <w:r w:rsidR="00855407">
        <w:rPr>
          <w:rFonts w:hAnsi="ＭＳ 明朝" w:hint="eastAsia"/>
        </w:rPr>
        <w:t>福祉協会の皆様に御説明に上がった際に同様の御意見を頂いておりますので、そういった御意見も、それからパブリック・コメントの中の御意見も含めながら、そこの部分に関しては検討してまいりたいというふうに考えているところでございます。</w:t>
      </w:r>
    </w:p>
    <w:p w14:paraId="53CA6529" w14:textId="77777777" w:rsidR="007C3741" w:rsidRDefault="008069B5" w:rsidP="00231E3B">
      <w:pPr>
        <w:ind w:left="217" w:hanging="217"/>
        <w:rPr>
          <w:rFonts w:hAnsi="ＭＳ 明朝"/>
        </w:rPr>
      </w:pPr>
      <w:r w:rsidRPr="000472EF">
        <w:rPr>
          <w:rFonts w:ascii="ＭＳ ゴシック" w:eastAsia="ＭＳ ゴシック" w:hAnsi="ＭＳ ゴシック" w:hint="eastAsia"/>
        </w:rPr>
        <w:t>○村川会長</w:t>
      </w:r>
      <w:r>
        <w:rPr>
          <w:rFonts w:hAnsi="ＭＳ 明朝" w:hint="eastAsia"/>
        </w:rPr>
        <w:t xml:space="preserve">　</w:t>
      </w:r>
      <w:r w:rsidR="00855407">
        <w:rPr>
          <w:rFonts w:hAnsi="ＭＳ 明朝" w:hint="eastAsia"/>
        </w:rPr>
        <w:t>ありがとうございました。</w:t>
      </w:r>
    </w:p>
    <w:p w14:paraId="1697A8FE" w14:textId="77777777" w:rsidR="00A566CC" w:rsidRDefault="007C3741" w:rsidP="00231E3B">
      <w:pPr>
        <w:ind w:left="217" w:hanging="217"/>
        <w:rPr>
          <w:rFonts w:hAnsi="ＭＳ 明朝"/>
        </w:rPr>
      </w:pPr>
      <w:r>
        <w:rPr>
          <w:rFonts w:hAnsi="ＭＳ 明朝" w:hint="eastAsia"/>
        </w:rPr>
        <w:t xml:space="preserve">　　</w:t>
      </w:r>
      <w:r w:rsidR="00855407">
        <w:rPr>
          <w:rFonts w:hAnsi="ＭＳ 明朝" w:hint="eastAsia"/>
        </w:rPr>
        <w:t>今の金子委員さんの御意見については</w:t>
      </w:r>
      <w:r>
        <w:rPr>
          <w:rFonts w:hAnsi="ＭＳ 明朝" w:hint="eastAsia"/>
        </w:rPr>
        <w:t>、</w:t>
      </w:r>
      <w:r w:rsidR="00855407">
        <w:rPr>
          <w:rFonts w:hAnsi="ＭＳ 明朝" w:hint="eastAsia"/>
        </w:rPr>
        <w:t>議事録できちんと表記を確保していただき、これ議会事務局かどこか知りませんが、関係の部署にもきちんとお伝えいただければと思います。</w:t>
      </w:r>
    </w:p>
    <w:p w14:paraId="533ADC9B" w14:textId="77777777" w:rsidR="00A566CC" w:rsidRDefault="00A566CC" w:rsidP="00231E3B">
      <w:pPr>
        <w:ind w:left="217" w:hanging="217"/>
        <w:rPr>
          <w:rFonts w:hAnsi="ＭＳ 明朝"/>
        </w:rPr>
      </w:pPr>
      <w:r>
        <w:rPr>
          <w:rFonts w:hAnsi="ＭＳ 明朝" w:hint="eastAsia"/>
        </w:rPr>
        <w:t xml:space="preserve">　　</w:t>
      </w:r>
      <w:r w:rsidR="00855407">
        <w:rPr>
          <w:rFonts w:hAnsi="ＭＳ 明朝" w:hint="eastAsia"/>
        </w:rPr>
        <w:t>ほかにございますでしょうか。</w:t>
      </w:r>
    </w:p>
    <w:p w14:paraId="142E1954" w14:textId="77777777" w:rsidR="00A566CC" w:rsidRDefault="00A566CC" w:rsidP="00231E3B">
      <w:pPr>
        <w:ind w:left="217" w:hanging="217"/>
        <w:rPr>
          <w:rFonts w:hAnsi="ＭＳ 明朝"/>
        </w:rPr>
      </w:pPr>
      <w:r>
        <w:rPr>
          <w:rFonts w:hAnsi="ＭＳ 明朝" w:hint="eastAsia"/>
        </w:rPr>
        <w:t xml:space="preserve">　　</w:t>
      </w:r>
      <w:r w:rsidR="00855407">
        <w:rPr>
          <w:rFonts w:hAnsi="ＭＳ 明朝" w:hint="eastAsia"/>
        </w:rPr>
        <w:t>特段ございませんでしたら、これにて議事は終了ですが、何か事務局のほうから伝達事項がございましたらお願いします。よろしいですか。</w:t>
      </w:r>
    </w:p>
    <w:p w14:paraId="478E5806" w14:textId="77777777" w:rsidR="008069B5" w:rsidRDefault="00A566CC" w:rsidP="00231E3B">
      <w:pPr>
        <w:ind w:left="217" w:hanging="217"/>
        <w:rPr>
          <w:rFonts w:hAnsi="ＭＳ 明朝"/>
        </w:rPr>
      </w:pPr>
      <w:r>
        <w:rPr>
          <w:rFonts w:hAnsi="ＭＳ 明朝" w:hint="eastAsia"/>
        </w:rPr>
        <w:t xml:space="preserve">　　</w:t>
      </w:r>
      <w:r w:rsidR="00855407">
        <w:rPr>
          <w:rFonts w:hAnsi="ＭＳ 明朝" w:hint="eastAsia"/>
        </w:rPr>
        <w:t>それでは、長時間にわたりまして御協力ありがとうございました。閉会といたします。</w:t>
      </w:r>
    </w:p>
    <w:p w14:paraId="3AD3B3F9" w14:textId="77777777" w:rsidR="00192E39" w:rsidRDefault="00192E39" w:rsidP="00231E3B">
      <w:pPr>
        <w:ind w:left="217" w:hanging="217"/>
        <w:jc w:val="right"/>
        <w:rPr>
          <w:rFonts w:hAnsi="ＭＳ 明朝"/>
        </w:rPr>
      </w:pPr>
      <w:r>
        <w:rPr>
          <w:rFonts w:hAnsi="ＭＳ 明朝" w:hint="eastAsia"/>
        </w:rPr>
        <w:t>午</w:t>
      </w:r>
      <w:r w:rsidR="00211D40">
        <w:rPr>
          <w:rFonts w:hAnsi="ＭＳ 明朝" w:hint="eastAsia"/>
        </w:rPr>
        <w:t>前１１</w:t>
      </w:r>
      <w:r>
        <w:rPr>
          <w:rFonts w:hAnsi="ＭＳ 明朝" w:hint="eastAsia"/>
        </w:rPr>
        <w:t>時</w:t>
      </w:r>
      <w:r w:rsidR="00211D40">
        <w:rPr>
          <w:rFonts w:hAnsi="ＭＳ 明朝" w:hint="eastAsia"/>
        </w:rPr>
        <w:t>３２</w:t>
      </w:r>
      <w:r>
        <w:rPr>
          <w:rFonts w:hAnsi="ＭＳ 明朝" w:hint="eastAsia"/>
        </w:rPr>
        <w:t>分閉会</w:t>
      </w:r>
    </w:p>
    <w:sectPr w:rsidR="00192E39" w:rsidSect="00265AD2">
      <w:headerReference w:type="even" r:id="rId6"/>
      <w:headerReference w:type="default" r:id="rId7"/>
      <w:footerReference w:type="even" r:id="rId8"/>
      <w:footerReference w:type="default" r:id="rId9"/>
      <w:headerReference w:type="first" r:id="rId10"/>
      <w:footerReference w:type="first" r:id="rId11"/>
      <w:type w:val="continuous"/>
      <w:pgSz w:w="11906" w:h="16838" w:code="9"/>
      <w:pgMar w:top="1588" w:right="1304" w:bottom="1588" w:left="1474" w:header="851" w:footer="907" w:gutter="0"/>
      <w:pgNumType w:start="0"/>
      <w:cols w:space="425"/>
      <w:titlePg/>
      <w:docGrid w:type="linesAndChars" w:linePitch="455" w:charSpace="15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81789" w14:textId="77777777" w:rsidR="006F1EAF" w:rsidRDefault="006F1EAF">
      <w:pPr>
        <w:ind w:left="210" w:hanging="210"/>
      </w:pPr>
      <w:r>
        <w:separator/>
      </w:r>
    </w:p>
  </w:endnote>
  <w:endnote w:type="continuationSeparator" w:id="0">
    <w:p w14:paraId="4C0DFA8E" w14:textId="77777777" w:rsidR="006F1EAF" w:rsidRDefault="006F1EAF">
      <w:pPr>
        <w:ind w:left="210" w:hanging="210"/>
      </w:pPr>
      <w:r>
        <w:continuationSeparator/>
      </w:r>
    </w:p>
  </w:endnote>
  <w:endnote w:type="continuationNotice" w:id="1">
    <w:p w14:paraId="1542364A" w14:textId="77777777" w:rsidR="006F1EAF" w:rsidRDefault="006F1EAF">
      <w:pPr>
        <w:ind w:left="210" w:hanging="21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AA06D" w14:textId="77777777" w:rsidR="00693571" w:rsidRDefault="00693571">
    <w:pPr>
      <w:pStyle w:val="a3"/>
      <w:framePr w:wrap="around" w:vAnchor="page" w:hAnchor="page" w:xAlign="right" w:yAlign="center"/>
      <w:ind w:left="210" w:hanging="210"/>
      <w:rPr>
        <w:rStyle w:val="a4"/>
      </w:rPr>
    </w:pPr>
    <w:r>
      <w:rPr>
        <w:rStyle w:val="a4"/>
      </w:rPr>
      <w:fldChar w:fldCharType="begin"/>
    </w:r>
    <w:r>
      <w:rPr>
        <w:rStyle w:val="a4"/>
      </w:rPr>
      <w:instrText xml:space="preserve">PAGE  </w:instrText>
    </w:r>
    <w:r>
      <w:rPr>
        <w:rStyle w:val="a4"/>
      </w:rPr>
      <w:fldChar w:fldCharType="end"/>
    </w:r>
  </w:p>
  <w:p w14:paraId="6CC95C52" w14:textId="77777777" w:rsidR="00693571" w:rsidRDefault="00693571">
    <w:pPr>
      <w:pStyle w:val="a3"/>
      <w:ind w:left="210" w:right="36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8C127" w14:textId="27F556D0" w:rsidR="00693571" w:rsidRDefault="00693571">
    <w:pPr>
      <w:pStyle w:val="a3"/>
      <w:snapToGrid/>
      <w:ind w:left="210" w:hanging="210"/>
      <w:jc w:val="center"/>
    </w:pPr>
    <w:r>
      <w:rPr>
        <w:rFonts w:hint="eastAsia"/>
      </w:rPr>
      <w:t>－</w:t>
    </w:r>
    <w:r>
      <w:rPr>
        <w:rStyle w:val="a4"/>
      </w:rPr>
      <w:fldChar w:fldCharType="begin"/>
    </w:r>
    <w:r>
      <w:rPr>
        <w:rStyle w:val="a4"/>
      </w:rPr>
      <w:instrText xml:space="preserve"> PAGE </w:instrText>
    </w:r>
    <w:r>
      <w:rPr>
        <w:rStyle w:val="a4"/>
      </w:rPr>
      <w:fldChar w:fldCharType="separate"/>
    </w:r>
    <w:r w:rsidR="000904AE">
      <w:rPr>
        <w:rStyle w:val="a4"/>
        <w:noProof/>
      </w:rPr>
      <w:t>2</w:t>
    </w:r>
    <w:r>
      <w:rPr>
        <w:rStyle w:val="a4"/>
      </w:rPr>
      <w:fldChar w:fldCharType="end"/>
    </w: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6744" w14:textId="77777777" w:rsidR="00693571" w:rsidRDefault="00693571">
    <w:pPr>
      <w:pStyle w:val="a3"/>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6D71A" w14:textId="77777777" w:rsidR="006F1EAF" w:rsidRDefault="006F1EAF">
      <w:pPr>
        <w:ind w:left="210" w:hanging="210"/>
      </w:pPr>
      <w:r>
        <w:separator/>
      </w:r>
    </w:p>
  </w:footnote>
  <w:footnote w:type="continuationSeparator" w:id="0">
    <w:p w14:paraId="46FBBB3B" w14:textId="77777777" w:rsidR="006F1EAF" w:rsidRDefault="006F1EAF">
      <w:pPr>
        <w:ind w:left="210" w:hanging="210"/>
      </w:pPr>
      <w:r>
        <w:continuationSeparator/>
      </w:r>
    </w:p>
  </w:footnote>
  <w:footnote w:type="continuationNotice" w:id="1">
    <w:p w14:paraId="456BFE29" w14:textId="77777777" w:rsidR="006F1EAF" w:rsidRDefault="006F1EAF">
      <w:pPr>
        <w:ind w:left="210" w:hanging="21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C3078" w14:textId="77777777" w:rsidR="00693571" w:rsidRDefault="00693571">
    <w:pPr>
      <w:pStyle w:val="a5"/>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9D0C0" w14:textId="77777777" w:rsidR="00693571" w:rsidRDefault="00693571">
    <w:pPr>
      <w:pStyle w:val="a5"/>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1C088" w14:textId="77777777" w:rsidR="00693571" w:rsidRDefault="00693571">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oNotHyphenateCaps/>
  <w:drawingGridHorizontalSpacing w:val="217"/>
  <w:drawingGridVerticalSpacing w:val="455"/>
  <w:displayHorizontalDrawingGridEvery w:val="0"/>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spaceForUL/>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40"/>
    <w:rsid w:val="00000E43"/>
    <w:rsid w:val="000145D8"/>
    <w:rsid w:val="00040246"/>
    <w:rsid w:val="000472EF"/>
    <w:rsid w:val="00080016"/>
    <w:rsid w:val="000904AE"/>
    <w:rsid w:val="00094415"/>
    <w:rsid w:val="000C39BD"/>
    <w:rsid w:val="000D552C"/>
    <w:rsid w:val="000F332E"/>
    <w:rsid w:val="000F3C4E"/>
    <w:rsid w:val="001260E9"/>
    <w:rsid w:val="001520E3"/>
    <w:rsid w:val="0019002D"/>
    <w:rsid w:val="001928BD"/>
    <w:rsid w:val="00192E39"/>
    <w:rsid w:val="001C16E4"/>
    <w:rsid w:val="00211BEF"/>
    <w:rsid w:val="00211D40"/>
    <w:rsid w:val="00220EF0"/>
    <w:rsid w:val="00231E3B"/>
    <w:rsid w:val="00243AE5"/>
    <w:rsid w:val="00245D53"/>
    <w:rsid w:val="00265AD2"/>
    <w:rsid w:val="002C7A4C"/>
    <w:rsid w:val="002D0033"/>
    <w:rsid w:val="0030433E"/>
    <w:rsid w:val="003925FC"/>
    <w:rsid w:val="003B42C5"/>
    <w:rsid w:val="00412824"/>
    <w:rsid w:val="00420F34"/>
    <w:rsid w:val="00452058"/>
    <w:rsid w:val="00463225"/>
    <w:rsid w:val="00475F0D"/>
    <w:rsid w:val="004D0753"/>
    <w:rsid w:val="004D22BC"/>
    <w:rsid w:val="0051151F"/>
    <w:rsid w:val="005139DD"/>
    <w:rsid w:val="005B0E28"/>
    <w:rsid w:val="00601018"/>
    <w:rsid w:val="006203B4"/>
    <w:rsid w:val="006356BD"/>
    <w:rsid w:val="0065209F"/>
    <w:rsid w:val="00680353"/>
    <w:rsid w:val="00693571"/>
    <w:rsid w:val="006B5E1D"/>
    <w:rsid w:val="006B7E4C"/>
    <w:rsid w:val="006C4515"/>
    <w:rsid w:val="006F1EAF"/>
    <w:rsid w:val="00704E4E"/>
    <w:rsid w:val="0071796F"/>
    <w:rsid w:val="007316EA"/>
    <w:rsid w:val="007561C6"/>
    <w:rsid w:val="00760D6C"/>
    <w:rsid w:val="00766DBA"/>
    <w:rsid w:val="0077786D"/>
    <w:rsid w:val="007C3741"/>
    <w:rsid w:val="008069B5"/>
    <w:rsid w:val="0082233C"/>
    <w:rsid w:val="00855407"/>
    <w:rsid w:val="00897AF8"/>
    <w:rsid w:val="008F0360"/>
    <w:rsid w:val="008F378F"/>
    <w:rsid w:val="00922768"/>
    <w:rsid w:val="00942259"/>
    <w:rsid w:val="009739C3"/>
    <w:rsid w:val="00994BB8"/>
    <w:rsid w:val="009B2B6C"/>
    <w:rsid w:val="009D3B89"/>
    <w:rsid w:val="009F658E"/>
    <w:rsid w:val="00A566CC"/>
    <w:rsid w:val="00A60214"/>
    <w:rsid w:val="00A747DC"/>
    <w:rsid w:val="00AB3B9B"/>
    <w:rsid w:val="00AC0AD0"/>
    <w:rsid w:val="00AD3D96"/>
    <w:rsid w:val="00AD71F4"/>
    <w:rsid w:val="00AD7F3F"/>
    <w:rsid w:val="00B3680D"/>
    <w:rsid w:val="00B421F1"/>
    <w:rsid w:val="00BC6217"/>
    <w:rsid w:val="00BE3EC4"/>
    <w:rsid w:val="00C45A92"/>
    <w:rsid w:val="00C67908"/>
    <w:rsid w:val="00C745A9"/>
    <w:rsid w:val="00C84A1E"/>
    <w:rsid w:val="00C95D6B"/>
    <w:rsid w:val="00CA6491"/>
    <w:rsid w:val="00CB3E6A"/>
    <w:rsid w:val="00CD1B65"/>
    <w:rsid w:val="00D02A14"/>
    <w:rsid w:val="00D2606D"/>
    <w:rsid w:val="00D406DF"/>
    <w:rsid w:val="00D57220"/>
    <w:rsid w:val="00D62C50"/>
    <w:rsid w:val="00D71B36"/>
    <w:rsid w:val="00D91A6A"/>
    <w:rsid w:val="00DA0B68"/>
    <w:rsid w:val="00DA1369"/>
    <w:rsid w:val="00DD2718"/>
    <w:rsid w:val="00DF1002"/>
    <w:rsid w:val="00E256DA"/>
    <w:rsid w:val="00E65B43"/>
    <w:rsid w:val="00E76217"/>
    <w:rsid w:val="00E962CE"/>
    <w:rsid w:val="00EA6E71"/>
    <w:rsid w:val="00F528D0"/>
    <w:rsid w:val="00F7743E"/>
    <w:rsid w:val="00F8293E"/>
    <w:rsid w:val="00F9598A"/>
    <w:rsid w:val="00FA1BE4"/>
    <w:rsid w:val="00FA3F2A"/>
    <w:rsid w:val="00FB01D8"/>
    <w:rsid w:val="00FB60E6"/>
    <w:rsid w:val="00FB7EFA"/>
    <w:rsid w:val="00FD34AE"/>
    <w:rsid w:val="00FE2820"/>
    <w:rsid w:val="00FF5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6EF466A"/>
  <w15:chartTrackingRefBased/>
  <w15:docId w15:val="{BAB871F1-C26F-450E-9E62-D69AEA92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ind w:left="100" w:hangingChars="100" w:hanging="10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character" w:styleId="a4">
    <w:name w:val="page number"/>
    <w:basedOn w:val="a0"/>
    <w:semiHidden/>
  </w:style>
  <w:style w:type="paragraph" w:styleId="a5">
    <w:name w:val="header"/>
    <w:basedOn w:val="a"/>
    <w:semiHidden/>
    <w:pPr>
      <w:tabs>
        <w:tab w:val="center" w:pos="4252"/>
        <w:tab w:val="right" w:pos="8504"/>
      </w:tabs>
      <w:snapToGrid w:val="0"/>
    </w:pPr>
  </w:style>
  <w:style w:type="paragraph" w:styleId="a6">
    <w:name w:val="Plain Text"/>
    <w:basedOn w:val="a"/>
    <w:semiHidden/>
    <w:rPr>
      <w:rFonts w:hAnsi="Courier New"/>
    </w:rPr>
  </w:style>
  <w:style w:type="character" w:styleId="a7">
    <w:name w:val="Strong"/>
    <w:qFormat/>
    <w:rsid w:val="006C4515"/>
    <w:rPr>
      <w:b/>
    </w:rPr>
  </w:style>
  <w:style w:type="paragraph" w:customStyle="1" w:styleId="a8">
    <w:name w:val="スタイル本文＠文章"/>
    <w:basedOn w:val="a"/>
  </w:style>
  <w:style w:type="paragraph" w:styleId="a9">
    <w:name w:val="Balloon Text"/>
    <w:basedOn w:val="a"/>
    <w:link w:val="aa"/>
    <w:uiPriority w:val="99"/>
    <w:semiHidden/>
    <w:unhideWhenUsed/>
    <w:rsid w:val="000145D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45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55135180.dotm</Template>
  <TotalTime>41</TotalTime>
  <Pages>39</Pages>
  <Words>38210</Words>
  <Characters>1692</Characters>
  <Application>Microsoft Office Word</Application>
  <DocSecurity>0</DocSecurity>
  <Lines>14</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　２　回</vt:lpstr>
      <vt:lpstr>第　２　回</vt:lpstr>
    </vt:vector>
  </TitlesOfParts>
  <Company/>
  <LinksUpToDate>false</LinksUpToDate>
  <CharactersWithSpaces>39823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　２　回</dc:title>
  <dc:subject/>
  <dc:creator>ch-ishizuka</dc:creator>
  <cp:keywords/>
  <dc:description/>
  <cp:lastModifiedBy>諏方　良祐</cp:lastModifiedBy>
  <cp:revision>3</cp:revision>
  <cp:lastPrinted>2020-03-16T04:54:00Z</cp:lastPrinted>
  <dcterms:created xsi:type="dcterms:W3CDTF">2020-02-26T10:11:00Z</dcterms:created>
  <dcterms:modified xsi:type="dcterms:W3CDTF">2020-03-16T04:56:00Z</dcterms:modified>
</cp:coreProperties>
</file>