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（第３号様式）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5C57D3" w:rsidRPr="00EB7C76" w:rsidRDefault="005C57D3" w:rsidP="00A50E4A">
      <w:pPr>
        <w:rPr>
          <w:rFonts w:ascii="游ゴシック" w:eastAsia="游ゴシック" w:hAnsi="游ゴシック"/>
        </w:rPr>
      </w:pPr>
    </w:p>
    <w:p w:rsidR="00A50E4A" w:rsidRPr="00EB7C76" w:rsidRDefault="00D825BD" w:rsidP="005C57D3">
      <w:pPr>
        <w:jc w:val="center"/>
        <w:rPr>
          <w:rFonts w:ascii="游ゴシック" w:eastAsia="游ゴシック" w:hAnsi="游ゴシック"/>
          <w:sz w:val="22"/>
        </w:rPr>
      </w:pPr>
      <w:r w:rsidRPr="00EB7C76">
        <w:rPr>
          <w:rFonts w:ascii="游ゴシック" w:eastAsia="游ゴシック" w:hAnsi="游ゴシック" w:hint="eastAsia"/>
          <w:sz w:val="22"/>
        </w:rPr>
        <w:t>新宿区立保育園及び子ども園における保育士等派遣</w:t>
      </w:r>
      <w:r w:rsidR="00186520" w:rsidRPr="00EB7C76">
        <w:rPr>
          <w:rFonts w:ascii="游ゴシック" w:eastAsia="游ゴシック" w:hAnsi="游ゴシック" w:hint="eastAsia"/>
          <w:sz w:val="22"/>
        </w:rPr>
        <w:t>プロポーザル</w:t>
      </w:r>
      <w:r w:rsidR="00A50E4A" w:rsidRPr="00EB7C76">
        <w:rPr>
          <w:rFonts w:ascii="游ゴシック" w:eastAsia="游ゴシック" w:hAnsi="游ゴシック" w:hint="eastAsia"/>
          <w:sz w:val="22"/>
        </w:rPr>
        <w:t>参加辞退書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5C57D3" w:rsidRPr="00EB7C76" w:rsidRDefault="005C57D3" w:rsidP="00A50E4A">
      <w:pPr>
        <w:rPr>
          <w:rFonts w:ascii="游ゴシック" w:eastAsia="游ゴシック" w:hAnsi="游ゴシック"/>
        </w:rPr>
      </w:pPr>
    </w:p>
    <w:p w:rsidR="00A50E4A" w:rsidRPr="00EB7C76" w:rsidRDefault="005C57D3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新宿区</w:t>
      </w:r>
      <w:r w:rsidR="00A50E4A" w:rsidRPr="00EB7C76">
        <w:rPr>
          <w:rFonts w:ascii="游ゴシック" w:eastAsia="游ゴシック" w:hAnsi="游ゴシック" w:hint="eastAsia"/>
        </w:rPr>
        <w:t>子ども家庭部長 あて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D825BD" w:rsidP="005C57D3">
      <w:pPr>
        <w:ind w:firstLineChars="100" w:firstLine="210"/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新宿区立保育園及び子ども園における保育士等派遣</w:t>
      </w:r>
      <w:r w:rsidR="00A50E4A" w:rsidRPr="00EB7C76">
        <w:rPr>
          <w:rFonts w:ascii="游ゴシック" w:eastAsia="游ゴシック" w:hAnsi="游ゴシック" w:hint="eastAsia"/>
        </w:rPr>
        <w:t>について、</w:t>
      </w:r>
      <w:r w:rsidRPr="00EB7C76">
        <w:rPr>
          <w:rFonts w:ascii="游ゴシック" w:eastAsia="游ゴシック" w:hAnsi="游ゴシック" w:hint="eastAsia"/>
        </w:rPr>
        <w:t>新宿区立保育園及び子ども園における保育士等派遣</w:t>
      </w:r>
      <w:r w:rsidR="00186520" w:rsidRPr="00EB7C76">
        <w:rPr>
          <w:rFonts w:ascii="游ゴシック" w:eastAsia="游ゴシック" w:hAnsi="游ゴシック" w:hint="eastAsia"/>
        </w:rPr>
        <w:t>プロポーザル</w:t>
      </w:r>
      <w:r w:rsidR="00A50E4A" w:rsidRPr="00EB7C76">
        <w:rPr>
          <w:rFonts w:ascii="游ゴシック" w:eastAsia="游ゴシック" w:hAnsi="游ゴシック" w:hint="eastAsia"/>
        </w:rPr>
        <w:t>実施要領第</w:t>
      </w:r>
      <w:r w:rsidR="00622411" w:rsidRPr="00EB7C76">
        <w:rPr>
          <w:rFonts w:ascii="游ゴシック" w:eastAsia="游ゴシック" w:hAnsi="游ゴシック" w:hint="eastAsia"/>
        </w:rPr>
        <w:t>８</w:t>
      </w:r>
      <w:r w:rsidR="00A50E4A" w:rsidRPr="00EB7C76">
        <w:rPr>
          <w:rFonts w:ascii="游ゴシック" w:eastAsia="游ゴシック" w:hAnsi="游ゴシック" w:hint="eastAsia"/>
        </w:rPr>
        <w:t>条第２項の規定に基づき、当該プロポーザルへの参加を下記のとおり辞退します。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5C57D3">
      <w:pPr>
        <w:jc w:val="center"/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記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１　辞退者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042"/>
        <w:gridCol w:w="5308"/>
      </w:tblGrid>
      <w:tr w:rsidR="00A50E4A" w:rsidRPr="00EB7C76" w:rsidTr="005C57D3">
        <w:trPr>
          <w:trHeight w:val="737"/>
          <w:jc w:val="center"/>
        </w:trPr>
        <w:tc>
          <w:tcPr>
            <w:tcW w:w="2625" w:type="dxa"/>
            <w:gridSpan w:val="2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事業者名</w:t>
            </w:r>
          </w:p>
        </w:tc>
        <w:tc>
          <w:tcPr>
            <w:tcW w:w="5308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737"/>
          <w:jc w:val="center"/>
        </w:trPr>
        <w:tc>
          <w:tcPr>
            <w:tcW w:w="2625" w:type="dxa"/>
            <w:gridSpan w:val="2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5308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  <w:tr w:rsidR="00A50E4A" w:rsidRPr="00EB7C76" w:rsidTr="005C57D3">
        <w:trPr>
          <w:trHeight w:val="1335"/>
          <w:jc w:val="center"/>
        </w:trPr>
        <w:tc>
          <w:tcPr>
            <w:tcW w:w="2625" w:type="dxa"/>
            <w:gridSpan w:val="2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5308" w:type="dxa"/>
            <w:vAlign w:val="center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印</w:t>
            </w:r>
          </w:p>
        </w:tc>
      </w:tr>
      <w:tr w:rsidR="00A50E4A" w:rsidRPr="00EB7C76" w:rsidTr="005C57D3">
        <w:trPr>
          <w:cantSplit/>
          <w:trHeight w:val="1134"/>
          <w:jc w:val="center"/>
        </w:trPr>
        <w:tc>
          <w:tcPr>
            <w:tcW w:w="583" w:type="dxa"/>
            <w:textDirection w:val="tbRlV"/>
            <w:vAlign w:val="center"/>
          </w:tcPr>
          <w:p w:rsidR="00A50E4A" w:rsidRPr="00EB7C76" w:rsidRDefault="00A50E4A" w:rsidP="005C57D3">
            <w:pPr>
              <w:jc w:val="center"/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2042" w:type="dxa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所属</w:t>
            </w: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氏名</w:t>
            </w: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連絡先</w:t>
            </w:r>
          </w:p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  <w:r w:rsidRPr="00EB7C76">
              <w:rPr>
                <w:rFonts w:ascii="游ゴシック" w:eastAsia="游ゴシック" w:hAnsi="游ゴシック" w:hint="eastAsia"/>
              </w:rPr>
              <w:t>（TEL、E-mail）</w:t>
            </w:r>
          </w:p>
        </w:tc>
        <w:tc>
          <w:tcPr>
            <w:tcW w:w="5308" w:type="dxa"/>
          </w:tcPr>
          <w:p w:rsidR="00A50E4A" w:rsidRPr="00EB7C76" w:rsidRDefault="00A50E4A" w:rsidP="00A50E4A">
            <w:pPr>
              <w:rPr>
                <w:rFonts w:ascii="游ゴシック" w:eastAsia="游ゴシック" w:hAnsi="游ゴシック"/>
              </w:rPr>
            </w:pPr>
          </w:p>
        </w:tc>
      </w:tr>
    </w:tbl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２　辞退日　　　　年　　　月　　　日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 xml:space="preserve">３　辞退理由　　　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  <w:bookmarkStart w:id="0" w:name="_GoBack"/>
      <w:bookmarkEnd w:id="0"/>
    </w:p>
    <w:sectPr w:rsidR="00A50E4A" w:rsidRPr="00EB7C76" w:rsidSect="00721C66">
      <w:footerReference w:type="default" r:id="rId8"/>
      <w:pgSz w:w="11906" w:h="16838" w:code="9"/>
      <w:pgMar w:top="1418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4" w:rsidRDefault="00A04774">
      <w:r>
        <w:separator/>
      </w:r>
    </w:p>
  </w:endnote>
  <w:endnote w:type="continuationSeparator" w:id="0">
    <w:p w:rsidR="00A04774" w:rsidRDefault="00A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74" w:rsidRDefault="00A047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4" w:rsidRDefault="00A04774">
      <w:r>
        <w:separator/>
      </w:r>
    </w:p>
  </w:footnote>
  <w:footnote w:type="continuationSeparator" w:id="0">
    <w:p w:rsidR="00A04774" w:rsidRDefault="00A0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9596E"/>
    <w:rsid w:val="000C0C6F"/>
    <w:rsid w:val="000E6B69"/>
    <w:rsid w:val="00124866"/>
    <w:rsid w:val="0015217F"/>
    <w:rsid w:val="00156ADC"/>
    <w:rsid w:val="00186520"/>
    <w:rsid w:val="00194EEF"/>
    <w:rsid w:val="001C470C"/>
    <w:rsid w:val="00247183"/>
    <w:rsid w:val="002B649E"/>
    <w:rsid w:val="003E7428"/>
    <w:rsid w:val="003F37DE"/>
    <w:rsid w:val="00405D10"/>
    <w:rsid w:val="004634E3"/>
    <w:rsid w:val="004A4CB8"/>
    <w:rsid w:val="0054510D"/>
    <w:rsid w:val="00587B54"/>
    <w:rsid w:val="00593081"/>
    <w:rsid w:val="005C57D3"/>
    <w:rsid w:val="00622411"/>
    <w:rsid w:val="006F38B8"/>
    <w:rsid w:val="00703E81"/>
    <w:rsid w:val="00721C66"/>
    <w:rsid w:val="007453FF"/>
    <w:rsid w:val="007800F2"/>
    <w:rsid w:val="007D34A0"/>
    <w:rsid w:val="008204A7"/>
    <w:rsid w:val="00845473"/>
    <w:rsid w:val="008722EB"/>
    <w:rsid w:val="008D475D"/>
    <w:rsid w:val="008F3C77"/>
    <w:rsid w:val="008F3FDA"/>
    <w:rsid w:val="009641BA"/>
    <w:rsid w:val="00993DA8"/>
    <w:rsid w:val="009B7947"/>
    <w:rsid w:val="009E6BE8"/>
    <w:rsid w:val="00A04774"/>
    <w:rsid w:val="00A46709"/>
    <w:rsid w:val="00A474FA"/>
    <w:rsid w:val="00A50E4A"/>
    <w:rsid w:val="00AC5A0E"/>
    <w:rsid w:val="00B23CEF"/>
    <w:rsid w:val="00B258A9"/>
    <w:rsid w:val="00B86E0A"/>
    <w:rsid w:val="00CF2CD8"/>
    <w:rsid w:val="00CF4700"/>
    <w:rsid w:val="00D25E6A"/>
    <w:rsid w:val="00D825BD"/>
    <w:rsid w:val="00DA366E"/>
    <w:rsid w:val="00DE7D72"/>
    <w:rsid w:val="00E602F6"/>
    <w:rsid w:val="00E648B7"/>
    <w:rsid w:val="00EB7C76"/>
    <w:rsid w:val="00ED7C00"/>
    <w:rsid w:val="00EE3252"/>
    <w:rsid w:val="00F369B8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98397D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63B5-869D-43C0-B368-FE57335B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11313C34.dotm</Template>
  <TotalTime>371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萬徳　優美香</cp:lastModifiedBy>
  <cp:revision>39</cp:revision>
  <cp:lastPrinted>2019-09-19T00:39:00Z</cp:lastPrinted>
  <dcterms:created xsi:type="dcterms:W3CDTF">2019-09-10T10:13:00Z</dcterms:created>
  <dcterms:modified xsi:type="dcterms:W3CDTF">2019-10-23T01:44:00Z</dcterms:modified>
</cp:coreProperties>
</file>