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（第４号様式）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5C57D3" w:rsidRPr="00EB7C76" w:rsidRDefault="005C57D3" w:rsidP="00A50E4A">
      <w:pPr>
        <w:rPr>
          <w:rFonts w:ascii="游ゴシック" w:eastAsia="游ゴシック" w:hAnsi="游ゴシック"/>
        </w:rPr>
      </w:pPr>
    </w:p>
    <w:p w:rsidR="00A50E4A" w:rsidRPr="00EB7C76" w:rsidRDefault="00D825BD" w:rsidP="005C57D3">
      <w:pPr>
        <w:jc w:val="center"/>
        <w:rPr>
          <w:rFonts w:ascii="游ゴシック" w:eastAsia="游ゴシック" w:hAnsi="游ゴシック"/>
          <w:sz w:val="22"/>
        </w:rPr>
      </w:pPr>
      <w:r w:rsidRPr="00EB7C76">
        <w:rPr>
          <w:rFonts w:ascii="游ゴシック" w:eastAsia="游ゴシック" w:hAnsi="游ゴシック" w:hint="eastAsia"/>
          <w:sz w:val="22"/>
        </w:rPr>
        <w:t>新宿区立保育園及び子ども園における保育士等派遣</w:t>
      </w:r>
      <w:r w:rsidR="00186520" w:rsidRPr="00EB7C76">
        <w:rPr>
          <w:rFonts w:ascii="游ゴシック" w:eastAsia="游ゴシック" w:hAnsi="游ゴシック" w:hint="eastAsia"/>
          <w:sz w:val="22"/>
        </w:rPr>
        <w:t>プロポーザル</w:t>
      </w:r>
      <w:r w:rsidR="00A50E4A" w:rsidRPr="00EB7C76">
        <w:rPr>
          <w:rFonts w:ascii="游ゴシック" w:eastAsia="游ゴシック" w:hAnsi="游ゴシック" w:hint="eastAsia"/>
          <w:sz w:val="22"/>
        </w:rPr>
        <w:t>に関する質問書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5C57D3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新宿区</w:t>
      </w:r>
      <w:r w:rsidR="00A50E4A" w:rsidRPr="00EB7C76">
        <w:rPr>
          <w:rFonts w:ascii="游ゴシック" w:eastAsia="游ゴシック" w:hAnsi="游ゴシック" w:hint="eastAsia"/>
        </w:rPr>
        <w:t>子ども家庭部長 あて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5C57D3" w:rsidRPr="00EB7C76" w:rsidRDefault="005C57D3" w:rsidP="00A50E4A">
      <w:pPr>
        <w:rPr>
          <w:rFonts w:ascii="游ゴシック" w:eastAsia="游ゴシック" w:hAnsi="游ゴシック"/>
        </w:rPr>
      </w:pPr>
    </w:p>
    <w:p w:rsidR="00A50E4A" w:rsidRPr="00EB7C76" w:rsidRDefault="00D825BD" w:rsidP="005C57D3">
      <w:pPr>
        <w:ind w:firstLineChars="100" w:firstLine="210"/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新宿区立保育園及び子ども園における保育士等派遣</w:t>
      </w:r>
      <w:r w:rsidR="00186520" w:rsidRPr="00EB7C76">
        <w:rPr>
          <w:rFonts w:ascii="游ゴシック" w:eastAsia="游ゴシック" w:hAnsi="游ゴシック" w:hint="eastAsia"/>
        </w:rPr>
        <w:t>プロポーザル</w:t>
      </w:r>
      <w:r w:rsidR="00A50E4A" w:rsidRPr="00EB7C76">
        <w:rPr>
          <w:rFonts w:ascii="游ゴシック" w:eastAsia="游ゴシック" w:hAnsi="游ゴシック" w:hint="eastAsia"/>
        </w:rPr>
        <w:t>について質問がありますので、</w:t>
      </w:r>
      <w:r w:rsidRPr="00EB7C76">
        <w:rPr>
          <w:rFonts w:ascii="游ゴシック" w:eastAsia="游ゴシック" w:hAnsi="游ゴシック" w:hint="eastAsia"/>
        </w:rPr>
        <w:t>新宿区立保育園及び子ども園における保育士等派遣</w:t>
      </w:r>
      <w:r w:rsidR="00186520" w:rsidRPr="00EB7C76">
        <w:rPr>
          <w:rFonts w:ascii="游ゴシック" w:eastAsia="游ゴシック" w:hAnsi="游ゴシック" w:hint="eastAsia"/>
        </w:rPr>
        <w:t>プロポーザル</w:t>
      </w:r>
      <w:r w:rsidR="00A50E4A" w:rsidRPr="00EB7C76">
        <w:rPr>
          <w:rFonts w:ascii="游ゴシック" w:eastAsia="游ゴシック" w:hAnsi="游ゴシック" w:hint="eastAsia"/>
        </w:rPr>
        <w:t>実施要領第</w:t>
      </w:r>
      <w:r w:rsidR="00622411" w:rsidRPr="00EB7C76">
        <w:rPr>
          <w:rFonts w:ascii="游ゴシック" w:eastAsia="游ゴシック" w:hAnsi="游ゴシック" w:hint="eastAsia"/>
        </w:rPr>
        <w:t>１１</w:t>
      </w:r>
      <w:r w:rsidR="00A50E4A" w:rsidRPr="00EB7C76">
        <w:rPr>
          <w:rFonts w:ascii="游ゴシック" w:eastAsia="游ゴシック" w:hAnsi="游ゴシック" w:hint="eastAsia"/>
        </w:rPr>
        <w:t>条第１項の規定により、下記のとおり提出します。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5C57D3">
      <w:pPr>
        <w:jc w:val="center"/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記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6"/>
        <w:gridCol w:w="6710"/>
      </w:tblGrid>
      <w:tr w:rsidR="00A50E4A" w:rsidRPr="00EB7C76" w:rsidTr="005C57D3">
        <w:trPr>
          <w:trHeight w:val="567"/>
        </w:trPr>
        <w:tc>
          <w:tcPr>
            <w:tcW w:w="1413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質問日</w:t>
            </w:r>
          </w:p>
        </w:tc>
        <w:tc>
          <w:tcPr>
            <w:tcW w:w="7081" w:type="dxa"/>
            <w:gridSpan w:val="2"/>
            <w:vAlign w:val="center"/>
          </w:tcPr>
          <w:p w:rsidR="00A50E4A" w:rsidRPr="00EB7C76" w:rsidRDefault="00A50E4A" w:rsidP="00B258A9">
            <w:pPr>
              <w:ind w:firstLineChars="400" w:firstLine="840"/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</w:tr>
      <w:tr w:rsidR="00A50E4A" w:rsidRPr="00EB7C76" w:rsidTr="005C57D3">
        <w:trPr>
          <w:trHeight w:val="567"/>
        </w:trPr>
        <w:tc>
          <w:tcPr>
            <w:tcW w:w="1413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件　名</w:t>
            </w:r>
          </w:p>
        </w:tc>
        <w:tc>
          <w:tcPr>
            <w:tcW w:w="7081" w:type="dxa"/>
            <w:gridSpan w:val="2"/>
            <w:vAlign w:val="center"/>
          </w:tcPr>
          <w:p w:rsidR="00A50E4A" w:rsidRPr="00EB7C76" w:rsidRDefault="00D825BD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新宿区立保育園及び子ども園における保育士等派遣</w:t>
            </w:r>
            <w:r w:rsidR="00186520" w:rsidRPr="00EB7C76">
              <w:rPr>
                <w:rFonts w:ascii="游ゴシック" w:eastAsia="游ゴシック" w:hAnsi="游ゴシック" w:hint="eastAsia"/>
              </w:rPr>
              <w:t>プロポーザル</w:t>
            </w:r>
          </w:p>
        </w:tc>
      </w:tr>
      <w:tr w:rsidR="00A50E4A" w:rsidRPr="00EB7C76" w:rsidTr="005C57D3">
        <w:trPr>
          <w:trHeight w:val="567"/>
        </w:trPr>
        <w:tc>
          <w:tcPr>
            <w:tcW w:w="1413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社　名</w:t>
            </w:r>
          </w:p>
        </w:tc>
        <w:tc>
          <w:tcPr>
            <w:tcW w:w="7081" w:type="dxa"/>
            <w:gridSpan w:val="2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1077"/>
        </w:trPr>
        <w:tc>
          <w:tcPr>
            <w:tcW w:w="1413" w:type="dxa"/>
            <w:vMerge w:val="restart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質問事項</w:t>
            </w:r>
          </w:p>
        </w:tc>
        <w:tc>
          <w:tcPr>
            <w:tcW w:w="371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6710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1077"/>
        </w:trPr>
        <w:tc>
          <w:tcPr>
            <w:tcW w:w="1413" w:type="dxa"/>
            <w:vMerge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1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6710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1077"/>
        </w:trPr>
        <w:tc>
          <w:tcPr>
            <w:tcW w:w="1413" w:type="dxa"/>
            <w:vMerge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6710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998"/>
        </w:trPr>
        <w:tc>
          <w:tcPr>
            <w:tcW w:w="1413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所属</w:t>
            </w: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担当者氏名</w:t>
            </w: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連絡先</w:t>
            </w:r>
          </w:p>
          <w:p w:rsidR="005C57D3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（TEL、</w:t>
            </w:r>
          </w:p>
          <w:p w:rsidR="00A50E4A" w:rsidRPr="00EB7C76" w:rsidRDefault="00A50E4A" w:rsidP="005C57D3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E-mail）</w:t>
            </w:r>
          </w:p>
        </w:tc>
        <w:tc>
          <w:tcPr>
            <w:tcW w:w="7081" w:type="dxa"/>
            <w:gridSpan w:val="2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:rsidR="00A50E4A" w:rsidRPr="00EB7C76" w:rsidRDefault="00A50E4A" w:rsidP="00A50E4A">
      <w:pPr>
        <w:rPr>
          <w:rFonts w:ascii="游ゴシック" w:eastAsia="游ゴシック" w:hAnsi="游ゴシック" w:hint="eastAsia"/>
        </w:rPr>
      </w:pPr>
    </w:p>
    <w:sectPr w:rsidR="00A50E4A" w:rsidRPr="00EB7C76" w:rsidSect="00721C66">
      <w:footerReference w:type="default" r:id="rId8"/>
      <w:pgSz w:w="11906" w:h="16838" w:code="9"/>
      <w:pgMar w:top="1418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4" w:rsidRDefault="00A04774">
      <w:r>
        <w:separator/>
      </w:r>
    </w:p>
  </w:endnote>
  <w:endnote w:type="continuationSeparator" w:id="0">
    <w:p w:rsidR="00A04774" w:rsidRDefault="00A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74" w:rsidRDefault="00A047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4" w:rsidRDefault="00A04774">
      <w:r>
        <w:separator/>
      </w:r>
    </w:p>
  </w:footnote>
  <w:footnote w:type="continuationSeparator" w:id="0">
    <w:p w:rsidR="00A04774" w:rsidRDefault="00A0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9596E"/>
    <w:rsid w:val="000C0C6F"/>
    <w:rsid w:val="000E6B69"/>
    <w:rsid w:val="00124866"/>
    <w:rsid w:val="0015217F"/>
    <w:rsid w:val="00156ADC"/>
    <w:rsid w:val="00186520"/>
    <w:rsid w:val="00194EEF"/>
    <w:rsid w:val="001C470C"/>
    <w:rsid w:val="00247183"/>
    <w:rsid w:val="002B649E"/>
    <w:rsid w:val="003E7428"/>
    <w:rsid w:val="003F37DE"/>
    <w:rsid w:val="00405D10"/>
    <w:rsid w:val="004634E3"/>
    <w:rsid w:val="004A4CB8"/>
    <w:rsid w:val="0054510D"/>
    <w:rsid w:val="00587B54"/>
    <w:rsid w:val="00593081"/>
    <w:rsid w:val="005C57D3"/>
    <w:rsid w:val="00622411"/>
    <w:rsid w:val="006F38B8"/>
    <w:rsid w:val="00703E81"/>
    <w:rsid w:val="00721C66"/>
    <w:rsid w:val="007453FF"/>
    <w:rsid w:val="007800F2"/>
    <w:rsid w:val="007D34A0"/>
    <w:rsid w:val="008204A7"/>
    <w:rsid w:val="00845473"/>
    <w:rsid w:val="008722EB"/>
    <w:rsid w:val="008D475D"/>
    <w:rsid w:val="008F3C77"/>
    <w:rsid w:val="008F3FDA"/>
    <w:rsid w:val="009641BA"/>
    <w:rsid w:val="00993DA8"/>
    <w:rsid w:val="009B7947"/>
    <w:rsid w:val="009E6BE8"/>
    <w:rsid w:val="00A04774"/>
    <w:rsid w:val="00A46709"/>
    <w:rsid w:val="00A474FA"/>
    <w:rsid w:val="00A50E4A"/>
    <w:rsid w:val="00AC5A0E"/>
    <w:rsid w:val="00B23CEF"/>
    <w:rsid w:val="00B258A9"/>
    <w:rsid w:val="00B64797"/>
    <w:rsid w:val="00CF2CD8"/>
    <w:rsid w:val="00CF4700"/>
    <w:rsid w:val="00D25E6A"/>
    <w:rsid w:val="00D825BD"/>
    <w:rsid w:val="00DA366E"/>
    <w:rsid w:val="00DE7D72"/>
    <w:rsid w:val="00E602F6"/>
    <w:rsid w:val="00E648B7"/>
    <w:rsid w:val="00EB7C76"/>
    <w:rsid w:val="00ED7C00"/>
    <w:rsid w:val="00EE3252"/>
    <w:rsid w:val="00F369B8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D2E158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0757-D6A6-4A75-B9D2-E356F8A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25C35BC1.dotm</Template>
  <TotalTime>372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萬徳　優美香</cp:lastModifiedBy>
  <cp:revision>39</cp:revision>
  <cp:lastPrinted>2019-09-19T00:39:00Z</cp:lastPrinted>
  <dcterms:created xsi:type="dcterms:W3CDTF">2019-09-10T10:13:00Z</dcterms:created>
  <dcterms:modified xsi:type="dcterms:W3CDTF">2019-10-23T02:10:00Z</dcterms:modified>
</cp:coreProperties>
</file>