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4A" w:rsidRPr="00EB7C76" w:rsidRDefault="00A50E4A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 w:hint="eastAsia"/>
        </w:rPr>
        <w:t>（第２号様式）</w:t>
      </w:r>
      <w:r w:rsidR="00B258A9" w:rsidRPr="00EB7C76">
        <w:rPr>
          <w:rFonts w:ascii="游ゴシック" w:eastAsia="游ゴシック" w:hAnsi="游ゴシック" w:hint="eastAsia"/>
        </w:rPr>
        <w:t xml:space="preserve">　表紙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B258A9" w:rsidRPr="00EB7C76" w:rsidRDefault="00B258A9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55245</wp:posOffset>
                </wp:positionV>
                <wp:extent cx="3154680" cy="320040"/>
                <wp:effectExtent l="0" t="0" r="762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4774" w:rsidRDefault="00A04774">
                            <w:r>
                              <w:rPr>
                                <w:rFonts w:hint="eastAsia"/>
                              </w:rPr>
                              <w:t>新宿区</w:t>
                            </w:r>
                            <w:r>
                              <w:t>子ども家庭部長あて（</w:t>
                            </w:r>
                            <w:r w:rsidR="0054510D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部中</w:t>
                            </w:r>
                            <w:r w:rsidR="0054510D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部のみ記載）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4.35pt;width:248.4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" fillcolor="white [3201]" stroked="f" strokeweight=".5pt">
                <v:textbox>
                  <w:txbxContent>
                    <w:p w:rsidR="00A04774" w:rsidRDefault="00A04774">
                      <w:r>
                        <w:rPr>
                          <w:rFonts w:hint="eastAsia"/>
                        </w:rPr>
                        <w:t>新宿区</w:t>
                      </w:r>
                      <w:r>
                        <w:t>子ども家庭部長あて（</w:t>
                      </w:r>
                      <w:r w:rsidR="0054510D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部中</w:t>
                      </w:r>
                      <w:r w:rsidR="0054510D">
                        <w:rPr>
                          <w:rFonts w:hint="eastAsia"/>
                        </w:rPr>
                        <w:t>１</w:t>
                      </w:r>
                      <w:r>
                        <w:t>部のみ記載）</w:t>
                      </w:r>
                    </w:p>
                  </w:txbxContent>
                </v:textbox>
              </v:shape>
            </w:pict>
          </mc:Fallback>
        </mc:AlternateContent>
      </w:r>
    </w:p>
    <w:p w:rsidR="00B258A9" w:rsidRPr="00EB7C76" w:rsidRDefault="00B258A9" w:rsidP="00A50E4A">
      <w:pPr>
        <w:rPr>
          <w:rFonts w:ascii="游ゴシック" w:eastAsia="游ゴシック" w:hAnsi="游ゴシック"/>
        </w:rPr>
      </w:pPr>
      <w:bookmarkStart w:id="0" w:name="_GoBack"/>
    </w:p>
    <w:bookmarkEnd w:id="0"/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B258A9" w:rsidRPr="00EB7C76" w:rsidRDefault="00B258A9" w:rsidP="00A50E4A">
      <w:pPr>
        <w:rPr>
          <w:rFonts w:ascii="游ゴシック" w:eastAsia="游ゴシック" w:hAnsi="游ゴシック"/>
        </w:rPr>
      </w:pPr>
    </w:p>
    <w:p w:rsidR="00B258A9" w:rsidRPr="00EB7C76" w:rsidRDefault="00B258A9" w:rsidP="00A50E4A">
      <w:pPr>
        <w:rPr>
          <w:rFonts w:ascii="游ゴシック" w:eastAsia="游ゴシック" w:hAnsi="游ゴシック"/>
        </w:rPr>
      </w:pPr>
    </w:p>
    <w:p w:rsidR="00A50E4A" w:rsidRPr="00EB7C76" w:rsidRDefault="00D825BD" w:rsidP="00A50E4A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EB7C76">
        <w:rPr>
          <w:rFonts w:ascii="游ゴシック" w:eastAsia="游ゴシック" w:hAnsi="游ゴシック" w:hint="eastAsia"/>
          <w:sz w:val="36"/>
          <w:szCs w:val="36"/>
        </w:rPr>
        <w:t>新宿区立保育園及び子ども園における保育士等派遣</w:t>
      </w:r>
    </w:p>
    <w:p w:rsidR="00A50E4A" w:rsidRPr="00EB7C76" w:rsidRDefault="00A50E4A" w:rsidP="00A50E4A">
      <w:pPr>
        <w:jc w:val="center"/>
        <w:rPr>
          <w:rFonts w:ascii="游ゴシック" w:eastAsia="游ゴシック" w:hAnsi="游ゴシック"/>
          <w:sz w:val="36"/>
          <w:szCs w:val="36"/>
        </w:rPr>
      </w:pPr>
    </w:p>
    <w:p w:rsidR="00A50E4A" w:rsidRPr="00EB7C76" w:rsidRDefault="00587B54" w:rsidP="00A50E4A">
      <w:pPr>
        <w:jc w:val="center"/>
        <w:rPr>
          <w:rFonts w:ascii="游ゴシック" w:eastAsia="游ゴシック" w:hAnsi="游ゴシック"/>
          <w:sz w:val="36"/>
          <w:szCs w:val="36"/>
        </w:rPr>
      </w:pPr>
      <w:r w:rsidRPr="00EB7C76">
        <w:rPr>
          <w:rFonts w:ascii="游ゴシック" w:eastAsia="游ゴシック" w:hAnsi="游ゴシック" w:hint="eastAsia"/>
          <w:sz w:val="36"/>
          <w:szCs w:val="36"/>
        </w:rPr>
        <w:t>企画提案書</w:t>
      </w: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A50E4A" w:rsidP="00A50E4A">
      <w:pPr>
        <w:rPr>
          <w:rFonts w:ascii="游ゴシック" w:eastAsia="游ゴシック" w:hAnsi="游ゴシック"/>
        </w:rPr>
      </w:pPr>
    </w:p>
    <w:p w:rsidR="00A50E4A" w:rsidRPr="00EB7C76" w:rsidRDefault="00B258A9" w:rsidP="00A50E4A">
      <w:pPr>
        <w:rPr>
          <w:rFonts w:ascii="游ゴシック" w:eastAsia="游ゴシック" w:hAnsi="游ゴシック"/>
        </w:rPr>
      </w:pPr>
      <w:r w:rsidRPr="00EB7C7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2863850</wp:posOffset>
                </wp:positionH>
                <wp:positionV relativeFrom="paragraph">
                  <wp:posOffset>3168650</wp:posOffset>
                </wp:positionV>
                <wp:extent cx="2842260" cy="1790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4774" w:rsidRDefault="00A04774">
                            <w:r>
                              <w:rPr>
                                <w:rFonts w:hint="eastAsia"/>
                              </w:rPr>
                              <w:t>事業者名</w:t>
                            </w:r>
                          </w:p>
                          <w:p w:rsidR="00A04774" w:rsidRDefault="00A04774"/>
                          <w:p w:rsidR="00A04774" w:rsidRDefault="00A04774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A04774" w:rsidRDefault="00A04774"/>
                          <w:p w:rsidR="00A04774" w:rsidRDefault="00A04774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</w:p>
                          <w:p w:rsidR="00A04774" w:rsidRDefault="00A0477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印</w:t>
                            </w:r>
                          </w:p>
                          <w:p w:rsidR="00A04774" w:rsidRDefault="00A04774" w:rsidP="00B258A9">
                            <w:r>
                              <w:t>（</w:t>
                            </w:r>
                            <w:r w:rsidR="0054510D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部中</w:t>
                            </w:r>
                            <w:r w:rsidR="0054510D"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部のみ記載）</w:t>
                            </w:r>
                          </w:p>
                          <w:p w:rsidR="00A04774" w:rsidRDefault="00A04774" w:rsidP="00B25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25.5pt;margin-top:249.5pt;width:223.8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" fillcolor="white [3201]" stroked="f" strokeweight=".5pt">
                <v:textbox>
                  <w:txbxContent>
                    <w:p w:rsidR="00A04774" w:rsidRDefault="00A04774">
                      <w:r>
                        <w:rPr>
                          <w:rFonts w:hint="eastAsia"/>
                        </w:rPr>
                        <w:t>事業者名</w:t>
                      </w:r>
                    </w:p>
                    <w:p w:rsidR="00A04774" w:rsidRDefault="00A04774"/>
                    <w:p w:rsidR="00A04774" w:rsidRDefault="00A04774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A04774" w:rsidRDefault="00A04774"/>
                    <w:p w:rsidR="00A04774" w:rsidRDefault="00A04774">
                      <w:r>
                        <w:rPr>
                          <w:rFonts w:hint="eastAsia"/>
                        </w:rPr>
                        <w:t>代表者名</w:t>
                      </w:r>
                    </w:p>
                    <w:p w:rsidR="00A04774" w:rsidRDefault="00A0477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印</w:t>
                      </w:r>
                    </w:p>
                    <w:p w:rsidR="00A04774" w:rsidRDefault="00A04774" w:rsidP="00B258A9">
                      <w:r>
                        <w:t>（</w:t>
                      </w:r>
                      <w:r w:rsidR="0054510D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部中</w:t>
                      </w:r>
                      <w:r w:rsidR="0054510D">
                        <w:rPr>
                          <w:rFonts w:hint="eastAsia"/>
                        </w:rPr>
                        <w:t>１</w:t>
                      </w:r>
                      <w:r>
                        <w:t>部のみ記載）</w:t>
                      </w:r>
                    </w:p>
                    <w:p w:rsidR="00A04774" w:rsidRDefault="00A04774" w:rsidP="00B258A9"/>
                  </w:txbxContent>
                </v:textbox>
              </v:shape>
            </w:pict>
          </mc:Fallback>
        </mc:AlternateContent>
      </w:r>
    </w:p>
    <w:sectPr w:rsidR="00A50E4A" w:rsidRPr="00EB7C76" w:rsidSect="00721C66">
      <w:footerReference w:type="default" r:id="rId8"/>
      <w:pgSz w:w="11906" w:h="16838" w:code="9"/>
      <w:pgMar w:top="1418" w:right="1418" w:bottom="1134" w:left="1418" w:header="851" w:footer="340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774" w:rsidRDefault="00A04774">
      <w:r>
        <w:separator/>
      </w:r>
    </w:p>
  </w:endnote>
  <w:endnote w:type="continuationSeparator" w:id="0">
    <w:p w:rsidR="00A04774" w:rsidRDefault="00A0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774" w:rsidRDefault="00A047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774" w:rsidRDefault="00A04774">
      <w:r>
        <w:separator/>
      </w:r>
    </w:p>
  </w:footnote>
  <w:footnote w:type="continuationSeparator" w:id="0">
    <w:p w:rsidR="00A04774" w:rsidRDefault="00A0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4A"/>
    <w:rsid w:val="0009596E"/>
    <w:rsid w:val="000C0C6F"/>
    <w:rsid w:val="000E6B69"/>
    <w:rsid w:val="00124866"/>
    <w:rsid w:val="0015217F"/>
    <w:rsid w:val="00156ADC"/>
    <w:rsid w:val="00186520"/>
    <w:rsid w:val="00194EEF"/>
    <w:rsid w:val="001C470C"/>
    <w:rsid w:val="00247183"/>
    <w:rsid w:val="002B649E"/>
    <w:rsid w:val="003E7428"/>
    <w:rsid w:val="003F37DE"/>
    <w:rsid w:val="00405D10"/>
    <w:rsid w:val="004634E3"/>
    <w:rsid w:val="004A4CB8"/>
    <w:rsid w:val="0054510D"/>
    <w:rsid w:val="00587B54"/>
    <w:rsid w:val="00593081"/>
    <w:rsid w:val="005C57D3"/>
    <w:rsid w:val="00622411"/>
    <w:rsid w:val="006F38B8"/>
    <w:rsid w:val="00703E81"/>
    <w:rsid w:val="00721C66"/>
    <w:rsid w:val="007453FF"/>
    <w:rsid w:val="007800F2"/>
    <w:rsid w:val="007D34A0"/>
    <w:rsid w:val="008204A7"/>
    <w:rsid w:val="00845473"/>
    <w:rsid w:val="008722EB"/>
    <w:rsid w:val="008D475D"/>
    <w:rsid w:val="008F3C77"/>
    <w:rsid w:val="008F3FDA"/>
    <w:rsid w:val="009641BA"/>
    <w:rsid w:val="00993DA8"/>
    <w:rsid w:val="009B7947"/>
    <w:rsid w:val="009E6BE8"/>
    <w:rsid w:val="00A04774"/>
    <w:rsid w:val="00A46709"/>
    <w:rsid w:val="00A474FA"/>
    <w:rsid w:val="00A50E4A"/>
    <w:rsid w:val="00AC5A0E"/>
    <w:rsid w:val="00B01BEC"/>
    <w:rsid w:val="00B23CEF"/>
    <w:rsid w:val="00B258A9"/>
    <w:rsid w:val="00CF2CD8"/>
    <w:rsid w:val="00CF4700"/>
    <w:rsid w:val="00D25E6A"/>
    <w:rsid w:val="00D825BD"/>
    <w:rsid w:val="00DA366E"/>
    <w:rsid w:val="00DE7D72"/>
    <w:rsid w:val="00E602F6"/>
    <w:rsid w:val="00E648B7"/>
    <w:rsid w:val="00EB7C76"/>
    <w:rsid w:val="00ED7C00"/>
    <w:rsid w:val="00EE3252"/>
    <w:rsid w:val="00F369B8"/>
    <w:rsid w:val="00F3710E"/>
    <w:rsid w:val="00F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2652D5-B405-49B5-8501-C9CB270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50E4A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フッター (文字)"/>
    <w:basedOn w:val="a0"/>
    <w:link w:val="a4"/>
    <w:uiPriority w:val="99"/>
    <w:rsid w:val="00A50E4A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A3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66E"/>
  </w:style>
  <w:style w:type="paragraph" w:styleId="a8">
    <w:name w:val="Balloon Text"/>
    <w:basedOn w:val="a"/>
    <w:link w:val="a9"/>
    <w:uiPriority w:val="99"/>
    <w:semiHidden/>
    <w:unhideWhenUsed/>
    <w:rsid w:val="00964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4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A4EFE-C397-4DD5-8E5C-AEC654BA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7E373643.dotm</Template>
  <TotalTime>371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明子</dc:creator>
  <cp:keywords/>
  <dc:description/>
  <cp:lastModifiedBy>萬徳　優美香</cp:lastModifiedBy>
  <cp:revision>40</cp:revision>
  <cp:lastPrinted>2019-09-19T00:39:00Z</cp:lastPrinted>
  <dcterms:created xsi:type="dcterms:W3CDTF">2019-09-10T10:13:00Z</dcterms:created>
  <dcterms:modified xsi:type="dcterms:W3CDTF">2019-10-23T01:44:00Z</dcterms:modified>
</cp:coreProperties>
</file>