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EB" w:rsidRPr="000E5BD2" w:rsidRDefault="00730FEB" w:rsidP="002F3DD9">
      <w:pPr>
        <w:ind w:left="218" w:hanging="218"/>
        <w:rPr>
          <w:rStyle w:val="aa"/>
        </w:rPr>
      </w:pPr>
    </w:p>
    <w:p w:rsidR="00226A4F" w:rsidRDefault="00226A4F" w:rsidP="002F3DD9">
      <w:pPr>
        <w:ind w:left="217" w:hanging="217"/>
        <w:rPr>
          <w:rFonts w:hAnsi="ＭＳ 明朝"/>
        </w:rPr>
      </w:pPr>
    </w:p>
    <w:p w:rsidR="002F3DD9" w:rsidRDefault="002F3DD9" w:rsidP="002F3DD9">
      <w:pPr>
        <w:ind w:left="217" w:hanging="217"/>
        <w:rPr>
          <w:rFonts w:hAnsi="ＭＳ 明朝"/>
        </w:rPr>
      </w:pPr>
    </w:p>
    <w:p w:rsidR="002F3DD9" w:rsidRDefault="002F3DD9" w:rsidP="002F3DD9">
      <w:pPr>
        <w:ind w:left="217" w:hanging="217"/>
        <w:rPr>
          <w:rFonts w:hAnsi="ＭＳ 明朝"/>
        </w:rPr>
      </w:pPr>
    </w:p>
    <w:p w:rsidR="002F3DD9" w:rsidRDefault="002F3DD9" w:rsidP="002F3DD9">
      <w:pPr>
        <w:ind w:left="217" w:hanging="217"/>
        <w:rPr>
          <w:rFonts w:hAnsi="ＭＳ 明朝"/>
          <w:lang w:eastAsia="zh-TW"/>
        </w:rPr>
      </w:pPr>
    </w:p>
    <w:p w:rsidR="002F3DD9" w:rsidRDefault="002F3DD9" w:rsidP="002F3DD9">
      <w:pPr>
        <w:ind w:left="567" w:hanging="567"/>
        <w:jc w:val="center"/>
        <w:rPr>
          <w:rFonts w:hAnsi="ＭＳ 明朝"/>
          <w:sz w:val="56"/>
          <w:lang w:eastAsia="zh-TW"/>
        </w:rPr>
      </w:pPr>
      <w:r>
        <w:rPr>
          <w:rFonts w:hAnsi="ＭＳ 明朝" w:hint="eastAsia"/>
          <w:sz w:val="56"/>
          <w:lang w:eastAsia="zh-TW"/>
        </w:rPr>
        <w:t>新宿区障害者施策推進協議会</w:t>
      </w:r>
    </w:p>
    <w:p w:rsidR="002F3DD9" w:rsidRPr="00C56A9B" w:rsidRDefault="002F3DD9" w:rsidP="002F3DD9">
      <w:pPr>
        <w:ind w:left="217" w:hanging="217"/>
        <w:jc w:val="center"/>
        <w:rPr>
          <w:rFonts w:hAnsi="ＭＳ 明朝"/>
          <w:lang w:eastAsia="zh-TW"/>
        </w:rPr>
      </w:pPr>
    </w:p>
    <w:p w:rsidR="002F3DD9" w:rsidRDefault="002F3DD9" w:rsidP="002F3DD9">
      <w:pPr>
        <w:ind w:left="427" w:hanging="427"/>
        <w:jc w:val="center"/>
        <w:rPr>
          <w:rFonts w:hAnsi="ＭＳ 明朝"/>
          <w:sz w:val="42"/>
          <w:lang w:eastAsia="zh-TW"/>
        </w:rPr>
      </w:pPr>
      <w:r>
        <w:rPr>
          <w:rFonts w:hAnsi="ＭＳ 明朝" w:hint="eastAsia"/>
          <w:sz w:val="42"/>
          <w:lang w:eastAsia="zh-TW"/>
        </w:rPr>
        <w:t>第</w:t>
      </w:r>
      <w:r w:rsidR="00AF6DBD">
        <w:rPr>
          <w:rFonts w:hAnsi="ＭＳ 明朝" w:hint="eastAsia"/>
          <w:sz w:val="42"/>
          <w:lang w:eastAsia="zh-TW"/>
        </w:rPr>
        <w:t>３</w:t>
      </w:r>
      <w:r>
        <w:rPr>
          <w:rFonts w:hAnsi="ＭＳ 明朝" w:hint="eastAsia"/>
          <w:sz w:val="42"/>
          <w:lang w:eastAsia="zh-TW"/>
        </w:rPr>
        <w:t>回</w:t>
      </w:r>
    </w:p>
    <w:p w:rsidR="002F3DD9" w:rsidRDefault="002F3DD9" w:rsidP="002F3DD9">
      <w:pPr>
        <w:ind w:left="567" w:hanging="567"/>
        <w:jc w:val="center"/>
        <w:rPr>
          <w:rFonts w:hAnsi="ＭＳ 明朝"/>
          <w:sz w:val="56"/>
        </w:rPr>
      </w:pPr>
      <w:r>
        <w:rPr>
          <w:rFonts w:hAnsi="ＭＳ 明朝" w:hint="eastAsia"/>
          <w:sz w:val="56"/>
        </w:rPr>
        <w:t>専門部会</w:t>
      </w:r>
    </w:p>
    <w:p w:rsidR="0080084E" w:rsidRPr="00FF59F4" w:rsidRDefault="0080084E" w:rsidP="00FF59F4">
      <w:pPr>
        <w:ind w:left="217" w:hanging="217"/>
        <w:rPr>
          <w:rFonts w:hAnsi="ＭＳ 明朝"/>
          <w:lang w:eastAsia="zh-TW"/>
        </w:rPr>
      </w:pPr>
    </w:p>
    <w:p w:rsidR="0080084E" w:rsidRPr="00FF59F4" w:rsidRDefault="0080084E" w:rsidP="00FF59F4">
      <w:pPr>
        <w:ind w:left="217" w:hanging="217"/>
        <w:rPr>
          <w:rFonts w:hAnsi="ＭＳ 明朝"/>
          <w:lang w:eastAsia="zh-TW"/>
        </w:rPr>
      </w:pPr>
    </w:p>
    <w:p w:rsidR="0080084E" w:rsidRPr="00FF59F4" w:rsidRDefault="009941F6" w:rsidP="00FF59F4">
      <w:pPr>
        <w:ind w:left="327" w:hanging="327"/>
        <w:jc w:val="center"/>
        <w:rPr>
          <w:rFonts w:hAnsi="ＭＳ 明朝"/>
          <w:sz w:val="32"/>
          <w:lang w:eastAsia="zh-TW"/>
        </w:rPr>
      </w:pPr>
      <w:r>
        <w:rPr>
          <w:rFonts w:hAnsi="ＭＳ 明朝" w:hint="eastAsia"/>
          <w:sz w:val="32"/>
        </w:rPr>
        <w:t>令和元</w:t>
      </w:r>
      <w:r w:rsidR="0080084E" w:rsidRPr="00FF59F4">
        <w:rPr>
          <w:rFonts w:hAnsi="ＭＳ 明朝" w:hint="eastAsia"/>
          <w:sz w:val="32"/>
          <w:lang w:eastAsia="zh-TW"/>
        </w:rPr>
        <w:t>年</w:t>
      </w:r>
      <w:r w:rsidR="00AF6DBD">
        <w:rPr>
          <w:rFonts w:hAnsi="ＭＳ 明朝" w:hint="eastAsia"/>
          <w:sz w:val="32"/>
          <w:lang w:eastAsia="zh-TW"/>
        </w:rPr>
        <w:t>９</w:t>
      </w:r>
      <w:r w:rsidR="0080084E" w:rsidRPr="00FF59F4">
        <w:rPr>
          <w:rFonts w:hAnsi="ＭＳ 明朝" w:hint="eastAsia"/>
          <w:sz w:val="32"/>
          <w:lang w:eastAsia="zh-TW"/>
        </w:rPr>
        <w:t>月</w:t>
      </w:r>
      <w:r w:rsidR="00AF6DBD">
        <w:rPr>
          <w:rFonts w:hAnsi="ＭＳ 明朝" w:hint="eastAsia"/>
          <w:sz w:val="32"/>
          <w:lang w:eastAsia="zh-TW"/>
        </w:rPr>
        <w:t>２</w:t>
      </w:r>
      <w:r w:rsidR="0080084E" w:rsidRPr="00FF59F4">
        <w:rPr>
          <w:rFonts w:hAnsi="ＭＳ 明朝" w:hint="eastAsia"/>
          <w:sz w:val="32"/>
          <w:lang w:eastAsia="zh-TW"/>
        </w:rPr>
        <w:t>日（</w:t>
      </w:r>
      <w:r w:rsidR="00464A06">
        <w:rPr>
          <w:rFonts w:hAnsi="ＭＳ 明朝" w:hint="eastAsia"/>
          <w:sz w:val="32"/>
        </w:rPr>
        <w:t>月</w:t>
      </w:r>
      <w:r w:rsidR="0080084E" w:rsidRPr="00FF59F4">
        <w:rPr>
          <w:rFonts w:hAnsi="ＭＳ 明朝" w:hint="eastAsia"/>
          <w:sz w:val="32"/>
          <w:lang w:eastAsia="zh-TW"/>
        </w:rPr>
        <w:t>）</w:t>
      </w:r>
    </w:p>
    <w:p w:rsidR="002F3DD9" w:rsidRDefault="002F3DD9" w:rsidP="002F3DD9">
      <w:pPr>
        <w:ind w:left="217" w:hanging="217"/>
        <w:rPr>
          <w:rFonts w:hAnsi="ＭＳ 明朝"/>
        </w:rPr>
      </w:pPr>
    </w:p>
    <w:p w:rsidR="002F3DD9" w:rsidRDefault="002F3DD9" w:rsidP="002F3DD9">
      <w:pPr>
        <w:ind w:left="217" w:hanging="217"/>
        <w:rPr>
          <w:rFonts w:hAnsi="ＭＳ 明朝"/>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Default="002F3DD9" w:rsidP="002F3DD9">
      <w:pPr>
        <w:ind w:left="217" w:hanging="217"/>
        <w:rPr>
          <w:rFonts w:hAnsi="ＭＳ 明朝"/>
          <w:lang w:eastAsia="zh-TW"/>
        </w:rPr>
      </w:pPr>
    </w:p>
    <w:p w:rsidR="002F3DD9" w:rsidRPr="00FF59F4" w:rsidRDefault="002F3DD9" w:rsidP="002F3DD9">
      <w:pPr>
        <w:ind w:left="427" w:hanging="427"/>
        <w:jc w:val="center"/>
        <w:rPr>
          <w:rFonts w:hAnsi="ＭＳ 明朝"/>
          <w:w w:val="150"/>
          <w:sz w:val="28"/>
          <w:lang w:eastAsia="zh-TW"/>
        </w:rPr>
      </w:pPr>
      <w:r>
        <w:rPr>
          <w:rFonts w:hAnsi="ＭＳ 明朝" w:hint="eastAsia"/>
          <w:w w:val="150"/>
          <w:sz w:val="28"/>
          <w:lang w:eastAsia="zh-TW"/>
        </w:rPr>
        <w:t>新宿区</w:t>
      </w:r>
      <w:r>
        <w:rPr>
          <w:rFonts w:hAnsi="ＭＳ 明朝" w:hint="eastAsia"/>
          <w:w w:val="150"/>
          <w:sz w:val="28"/>
        </w:rPr>
        <w:t>福祉部障害者福祉</w:t>
      </w:r>
      <w:r>
        <w:rPr>
          <w:rFonts w:hAnsi="ＭＳ 明朝" w:hint="eastAsia"/>
          <w:w w:val="150"/>
          <w:sz w:val="28"/>
          <w:lang w:eastAsia="zh-TW"/>
        </w:rPr>
        <w:t>課</w:t>
      </w:r>
    </w:p>
    <w:p w:rsidR="0080084E" w:rsidRPr="00FF59F4" w:rsidRDefault="0080084E" w:rsidP="00FF59F4">
      <w:pPr>
        <w:ind w:left="427" w:hanging="427"/>
        <w:jc w:val="center"/>
        <w:rPr>
          <w:rFonts w:hAnsi="ＭＳ 明朝"/>
          <w:w w:val="150"/>
          <w:sz w:val="28"/>
          <w:lang w:eastAsia="zh-TW"/>
        </w:rPr>
        <w:sectPr w:rsidR="0080084E" w:rsidRPr="00FF59F4">
          <w:headerReference w:type="even" r:id="rId7"/>
          <w:headerReference w:type="default" r:id="rId8"/>
          <w:footerReference w:type="even" r:id="rId9"/>
          <w:footerReference w:type="default" r:id="rId10"/>
          <w:headerReference w:type="first" r:id="rId11"/>
          <w:footerReference w:type="first" r:id="rId12"/>
          <w:pgSz w:w="11906" w:h="16838" w:code="9"/>
          <w:pgMar w:top="1588" w:right="1304" w:bottom="1588" w:left="1474" w:header="851" w:footer="907" w:gutter="0"/>
          <w:pgNumType w:start="0"/>
          <w:cols w:space="425"/>
          <w:titlePg/>
          <w:docGrid w:type="linesAndChars" w:linePitch="455" w:charSpace="1501"/>
        </w:sectPr>
      </w:pPr>
    </w:p>
    <w:p w:rsidR="0080084E" w:rsidRPr="00FF59F4" w:rsidRDefault="0080084E" w:rsidP="00FF59F4">
      <w:pPr>
        <w:ind w:left="217" w:hanging="217"/>
        <w:jc w:val="right"/>
        <w:rPr>
          <w:rFonts w:hAnsi="ＭＳ 明朝"/>
          <w:lang w:eastAsia="zh-TW"/>
        </w:rPr>
      </w:pPr>
      <w:r w:rsidRPr="00FF59F4">
        <w:rPr>
          <w:rFonts w:hAnsi="ＭＳ 明朝"/>
          <w:lang w:eastAsia="zh-TW"/>
        </w:rPr>
        <w:br w:type="page"/>
      </w:r>
      <w:r w:rsidR="00361801">
        <w:rPr>
          <w:rFonts w:hAnsi="ＭＳ 明朝" w:hint="eastAsia"/>
        </w:rPr>
        <w:lastRenderedPageBreak/>
        <w:t>午</w:t>
      </w:r>
      <w:r w:rsidR="00AF6DBD">
        <w:rPr>
          <w:rFonts w:hAnsi="ＭＳ 明朝" w:hint="eastAsia"/>
        </w:rPr>
        <w:t>後</w:t>
      </w:r>
      <w:r w:rsidR="00361801">
        <w:rPr>
          <w:rFonts w:hAnsi="ＭＳ 明朝" w:hint="eastAsia"/>
        </w:rPr>
        <w:t xml:space="preserve">　</w:t>
      </w:r>
      <w:r w:rsidR="00AF6DBD">
        <w:rPr>
          <w:rFonts w:hAnsi="ＭＳ 明朝" w:hint="eastAsia"/>
        </w:rPr>
        <w:t>２</w:t>
      </w:r>
      <w:r w:rsidRPr="00FF59F4">
        <w:rPr>
          <w:rFonts w:hAnsi="ＭＳ 明朝" w:hint="eastAsia"/>
          <w:lang w:eastAsia="zh-TW"/>
        </w:rPr>
        <w:t>時</w:t>
      </w:r>
      <w:r w:rsidR="00361801">
        <w:rPr>
          <w:rFonts w:hAnsi="ＭＳ 明朝" w:hint="eastAsia"/>
        </w:rPr>
        <w:t>５９</w:t>
      </w:r>
      <w:r w:rsidRPr="00FF59F4">
        <w:rPr>
          <w:rFonts w:hAnsi="ＭＳ 明朝" w:hint="eastAsia"/>
          <w:lang w:eastAsia="zh-TW"/>
        </w:rPr>
        <w:t>分開会</w:t>
      </w:r>
    </w:p>
    <w:p w:rsidR="00AF6DBD" w:rsidRDefault="0076567F" w:rsidP="00FF59F4">
      <w:pPr>
        <w:ind w:left="217" w:hanging="217"/>
        <w:rPr>
          <w:rFonts w:hAnsi="ＭＳ 明朝"/>
        </w:rPr>
      </w:pPr>
      <w:r w:rsidRPr="00B11D34">
        <w:rPr>
          <w:rFonts w:ascii="ＭＳ ゴシック" w:eastAsia="ＭＳ ゴシック" w:hAnsi="ＭＳ ゴシック" w:hint="eastAsia"/>
        </w:rPr>
        <w:t>○障害者福祉課長</w:t>
      </w:r>
      <w:r w:rsidRPr="00B11D34">
        <w:rPr>
          <w:rFonts w:hAnsi="ＭＳ 明朝" w:hint="eastAsia"/>
        </w:rPr>
        <w:t xml:space="preserve">　</w:t>
      </w:r>
      <w:r w:rsidR="00AF6DBD">
        <w:rPr>
          <w:rFonts w:hAnsi="ＭＳ 明朝" w:hint="eastAsia"/>
        </w:rPr>
        <w:t>皆さん、こんにちは。お忙しいところを本日は御出席いただきましてまことにありがとうございます。障害者福祉課長の井出でございます。よろしくお願いいたします。</w:t>
      </w:r>
    </w:p>
    <w:p w:rsidR="00AF6DBD" w:rsidRDefault="00AF6DBD" w:rsidP="00FF59F4">
      <w:pPr>
        <w:ind w:left="217" w:hanging="217"/>
        <w:rPr>
          <w:rFonts w:hAnsi="ＭＳ 明朝"/>
        </w:rPr>
      </w:pPr>
      <w:r>
        <w:rPr>
          <w:rFonts w:hAnsi="ＭＳ 明朝" w:hint="eastAsia"/>
        </w:rPr>
        <w:t xml:space="preserve">　　本日は令和元年度第３回障害者施策推進協議会専門部会でございます。</w:t>
      </w:r>
    </w:p>
    <w:p w:rsidR="00AF6DBD" w:rsidRDefault="00AF6DBD" w:rsidP="00FF59F4">
      <w:pPr>
        <w:ind w:left="217" w:hanging="217"/>
        <w:rPr>
          <w:rFonts w:hAnsi="ＭＳ 明朝"/>
        </w:rPr>
      </w:pPr>
      <w:r>
        <w:rPr>
          <w:rFonts w:hAnsi="ＭＳ 明朝" w:hint="eastAsia"/>
        </w:rPr>
        <w:t xml:space="preserve">　　本日の委員の出席状況について御報告いたします。</w:t>
      </w:r>
    </w:p>
    <w:p w:rsidR="00AF6DBD" w:rsidRDefault="00AF6DBD" w:rsidP="00FF59F4">
      <w:pPr>
        <w:ind w:left="217" w:hanging="217"/>
        <w:rPr>
          <w:rFonts w:hAnsi="ＭＳ 明朝"/>
        </w:rPr>
      </w:pPr>
      <w:r>
        <w:rPr>
          <w:rFonts w:hAnsi="ＭＳ 明朝" w:hint="eastAsia"/>
        </w:rPr>
        <w:t xml:space="preserve">　　本日の欠席の御連絡は高畑委員から入って</w:t>
      </w:r>
      <w:r w:rsidR="009F2A7D">
        <w:rPr>
          <w:rFonts w:hAnsi="ＭＳ 明朝" w:hint="eastAsia"/>
        </w:rPr>
        <w:t>おります。</w:t>
      </w:r>
    </w:p>
    <w:p w:rsidR="00AF6DBD" w:rsidRDefault="00AF6DBD" w:rsidP="00FF59F4">
      <w:pPr>
        <w:ind w:left="217" w:hanging="217"/>
        <w:rPr>
          <w:rFonts w:hAnsi="ＭＳ 明朝"/>
        </w:rPr>
      </w:pPr>
      <w:r>
        <w:rPr>
          <w:rFonts w:hAnsi="ＭＳ 明朝" w:hint="eastAsia"/>
        </w:rPr>
        <w:t xml:space="preserve">　　では、専門部会の会長である村川会長、よろしくお願いいたします。</w:t>
      </w:r>
    </w:p>
    <w:p w:rsidR="00AF6DBD" w:rsidRDefault="0058348B" w:rsidP="00CA790B">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EE7F22" w:rsidRPr="00B11D34">
        <w:rPr>
          <w:rFonts w:hAnsi="ＭＳ 明朝" w:hint="eastAsia"/>
        </w:rPr>
        <w:t>改めまして</w:t>
      </w:r>
      <w:r w:rsidR="00AC042F">
        <w:rPr>
          <w:rFonts w:hAnsi="ＭＳ 明朝" w:hint="eastAsia"/>
        </w:rPr>
        <w:t>、</w:t>
      </w:r>
      <w:r w:rsidR="00AF6DBD">
        <w:rPr>
          <w:rFonts w:hAnsi="ＭＳ 明朝" w:hint="eastAsia"/>
        </w:rPr>
        <w:t>皆さん、こんにちは。</w:t>
      </w:r>
    </w:p>
    <w:p w:rsidR="00AF6DBD" w:rsidRDefault="00AF6DBD" w:rsidP="00CA790B">
      <w:pPr>
        <w:ind w:left="217" w:hanging="217"/>
        <w:rPr>
          <w:rFonts w:hAnsi="ＭＳ 明朝"/>
        </w:rPr>
      </w:pPr>
      <w:r>
        <w:rPr>
          <w:rFonts w:hAnsi="ＭＳ 明朝" w:hint="eastAsia"/>
        </w:rPr>
        <w:t xml:space="preserve">　　それでは、早速今年度、令和元年度第３回の新宿区障害者施策推進協議会専門部会を始めさせていただきますが、既にお手元に議事次第がおありかと思いますが、本日の議題といたしましては、令和元年度における障害者生活実態調査につきまして、調査票の原案がまとまってきておりますので、既に郵送でお目通しかとは思いますが、この関係について順次審議を始めてまいりたいと思います。</w:t>
      </w:r>
    </w:p>
    <w:p w:rsidR="00AF6DBD" w:rsidRDefault="00AF6DBD" w:rsidP="00CA790B">
      <w:pPr>
        <w:ind w:left="217" w:hanging="217"/>
        <w:rPr>
          <w:rFonts w:hAnsi="ＭＳ 明朝"/>
        </w:rPr>
      </w:pPr>
      <w:r>
        <w:rPr>
          <w:rFonts w:hAnsi="ＭＳ 明朝" w:hint="eastAsia"/>
        </w:rPr>
        <w:t xml:space="preserve">　　それでは、最初に資料確認をお願いします。</w:t>
      </w:r>
    </w:p>
    <w:p w:rsidR="00AF6DBD" w:rsidRDefault="0078249C" w:rsidP="00FF59F4">
      <w:pPr>
        <w:ind w:left="217" w:hanging="217"/>
        <w:rPr>
          <w:rFonts w:hAnsi="ＭＳ 明朝"/>
        </w:rPr>
      </w:pPr>
      <w:r w:rsidRPr="00B11D34">
        <w:rPr>
          <w:rFonts w:ascii="ＭＳ ゴシック" w:eastAsia="ＭＳ ゴシック" w:hAnsi="ＭＳ ゴシック" w:hint="eastAsia"/>
        </w:rPr>
        <w:t>○福祉推進係主任</w:t>
      </w:r>
      <w:r w:rsidRPr="00B11D34">
        <w:rPr>
          <w:rFonts w:hAnsi="ＭＳ 明朝" w:hint="eastAsia"/>
        </w:rPr>
        <w:t xml:space="preserve">　</w:t>
      </w:r>
      <w:r w:rsidR="00AF6DBD">
        <w:rPr>
          <w:rFonts w:hAnsi="ＭＳ 明朝" w:hint="eastAsia"/>
        </w:rPr>
        <w:t>事務局の諏方でございます。よろしくお願いいたします。</w:t>
      </w:r>
    </w:p>
    <w:p w:rsidR="00AF6DBD" w:rsidRDefault="00AF6DBD" w:rsidP="00FF59F4">
      <w:pPr>
        <w:ind w:left="217" w:hanging="217"/>
        <w:rPr>
          <w:rFonts w:hAnsi="ＭＳ 明朝"/>
        </w:rPr>
      </w:pPr>
      <w:r>
        <w:rPr>
          <w:rFonts w:hAnsi="ＭＳ 明朝" w:hint="eastAsia"/>
        </w:rPr>
        <w:t xml:space="preserve">　　本日は事前発送済みのものといたしまして、各調査票４種類をお送りしてございます。資料番号を振っておりませんが、順番に令和元年度障害者生活実態調査票案の在宅の方、施設に入所している方、児童（18歳未満）の保護者の方、そしてサービス事業者の方の４種類をお送りしてございます。</w:t>
      </w:r>
    </w:p>
    <w:p w:rsidR="00AF6DBD" w:rsidRDefault="00AF6DBD" w:rsidP="00FF59F4">
      <w:pPr>
        <w:ind w:left="217" w:hanging="217"/>
        <w:rPr>
          <w:rFonts w:hAnsi="ＭＳ 明朝"/>
        </w:rPr>
      </w:pPr>
      <w:r>
        <w:rPr>
          <w:rFonts w:hAnsi="ＭＳ 明朝" w:hint="eastAsia"/>
        </w:rPr>
        <w:t xml:space="preserve">　　それから、本日机上の配付資料といたしましては、本日の座席表のほかに本日の次第、それから新宿区障害者計画の全体版と平成28年度障害者生活実態調査の全体版の冊子を２冊御用意してございます。配布物</w:t>
      </w:r>
      <w:r w:rsidR="001F4D1D">
        <w:rPr>
          <w:rFonts w:hAnsi="ＭＳ 明朝" w:hint="eastAsia"/>
        </w:rPr>
        <w:t>で</w:t>
      </w:r>
      <w:r>
        <w:rPr>
          <w:rFonts w:hAnsi="ＭＳ 明朝" w:hint="eastAsia"/>
        </w:rPr>
        <w:t>過不足ございましたら、恐縮ですが、事務局のほう</w:t>
      </w:r>
      <w:r w:rsidR="001F4D1D">
        <w:rPr>
          <w:rFonts w:hAnsi="ＭＳ 明朝" w:hint="eastAsia"/>
        </w:rPr>
        <w:t>ま</w:t>
      </w:r>
      <w:r>
        <w:rPr>
          <w:rFonts w:hAnsi="ＭＳ 明朝" w:hint="eastAsia"/>
        </w:rPr>
        <w:t>で</w:t>
      </w:r>
      <w:r w:rsidR="001F4D1D">
        <w:rPr>
          <w:rFonts w:hAnsi="ＭＳ 明朝" w:hint="eastAsia"/>
        </w:rPr>
        <w:t>お知らせ</w:t>
      </w:r>
      <w:r>
        <w:rPr>
          <w:rFonts w:hAnsi="ＭＳ 明朝" w:hint="eastAsia"/>
        </w:rPr>
        <w:t>いただければと思います。</w:t>
      </w:r>
    </w:p>
    <w:p w:rsidR="00AF6DBD" w:rsidRDefault="00AF6DBD" w:rsidP="00FF59F4">
      <w:pPr>
        <w:ind w:left="217" w:hanging="217"/>
        <w:rPr>
          <w:rFonts w:hAnsi="ＭＳ 明朝"/>
        </w:rPr>
      </w:pPr>
      <w:r>
        <w:rPr>
          <w:rFonts w:hAnsi="ＭＳ 明朝" w:hint="eastAsia"/>
        </w:rPr>
        <w:t xml:space="preserve">　　よろしいでしょうか。</w:t>
      </w:r>
    </w:p>
    <w:p w:rsidR="00AF6DBD" w:rsidRDefault="00AF6DBD" w:rsidP="00FF59F4">
      <w:pPr>
        <w:ind w:left="217" w:hanging="217"/>
        <w:rPr>
          <w:rFonts w:hAnsi="ＭＳ 明朝"/>
        </w:rPr>
      </w:pPr>
      <w:r>
        <w:rPr>
          <w:rFonts w:hAnsi="ＭＳ 明朝" w:hint="eastAsia"/>
        </w:rPr>
        <w:t xml:space="preserve">　　確認のほうは以上でございます。</w:t>
      </w:r>
    </w:p>
    <w:p w:rsidR="00AF6DBD" w:rsidRDefault="00BF6605" w:rsidP="00FF59F4">
      <w:pPr>
        <w:ind w:left="217" w:hanging="217"/>
        <w:rPr>
          <w:rFonts w:hAnsi="ＭＳ 明朝"/>
        </w:rPr>
      </w:pPr>
      <w:r w:rsidRPr="00BF6605">
        <w:rPr>
          <w:rFonts w:ascii="ＭＳ ゴシック" w:eastAsia="ＭＳ ゴシック" w:hAnsi="ＭＳ ゴシック" w:hint="eastAsia"/>
        </w:rPr>
        <w:t>○村川会長</w:t>
      </w:r>
      <w:r w:rsidRPr="00BF6605">
        <w:rPr>
          <w:rFonts w:hAnsi="ＭＳ 明朝" w:hint="eastAsia"/>
        </w:rPr>
        <w:t xml:space="preserve">　</w:t>
      </w:r>
      <w:r w:rsidR="00AF6DBD">
        <w:rPr>
          <w:rFonts w:hAnsi="ＭＳ 明朝" w:hint="eastAsia"/>
        </w:rPr>
        <w:t>ありがとうございました。</w:t>
      </w:r>
    </w:p>
    <w:p w:rsidR="00AF6DBD" w:rsidRDefault="00AF6DBD" w:rsidP="00FF59F4">
      <w:pPr>
        <w:ind w:left="217" w:hanging="217"/>
        <w:rPr>
          <w:rFonts w:hAnsi="ＭＳ 明朝"/>
        </w:rPr>
      </w:pPr>
      <w:r>
        <w:rPr>
          <w:rFonts w:hAnsi="ＭＳ 明朝" w:hint="eastAsia"/>
        </w:rPr>
        <w:t xml:space="preserve">　　それでは、早速始めてまいりたいと思います。</w:t>
      </w:r>
    </w:p>
    <w:p w:rsidR="00AF6DBD" w:rsidRDefault="00AF6DBD" w:rsidP="00FF59F4">
      <w:pPr>
        <w:ind w:left="217" w:hanging="217"/>
        <w:rPr>
          <w:rFonts w:hAnsi="ＭＳ 明朝"/>
        </w:rPr>
      </w:pPr>
      <w:r>
        <w:rPr>
          <w:rFonts w:hAnsi="ＭＳ 明朝" w:hint="eastAsia"/>
        </w:rPr>
        <w:t xml:space="preserve">　　それでは、調査票複数ございますので、順番にまず在宅の方を対象とするところのニーズ調査案につきまして、それでは初めに事務局から説明をしていただきまして進めてまいりた</w:t>
      </w:r>
      <w:r>
        <w:rPr>
          <w:rFonts w:hAnsi="ＭＳ 明朝" w:hint="eastAsia"/>
        </w:rPr>
        <w:lastRenderedPageBreak/>
        <w:t>いと思います。</w:t>
      </w:r>
    </w:p>
    <w:p w:rsidR="00AF6DBD" w:rsidRDefault="00BF6605" w:rsidP="00BF6605">
      <w:pPr>
        <w:ind w:left="217" w:hanging="217"/>
        <w:rPr>
          <w:rFonts w:hAnsi="ＭＳ 明朝"/>
        </w:rPr>
      </w:pPr>
      <w:r w:rsidRPr="00BF6605">
        <w:rPr>
          <w:rFonts w:ascii="ＭＳ ゴシック" w:eastAsia="ＭＳ ゴシック" w:hAnsi="ＭＳ ゴシック" w:hint="eastAsia"/>
        </w:rPr>
        <w:t>○福祉推進係主任</w:t>
      </w:r>
      <w:r w:rsidRPr="00BF6605">
        <w:rPr>
          <w:rFonts w:hAnsi="ＭＳ 明朝" w:hint="eastAsia"/>
        </w:rPr>
        <w:t xml:space="preserve">　</w:t>
      </w:r>
      <w:r w:rsidR="00AF6DBD">
        <w:rPr>
          <w:rFonts w:hAnsi="ＭＳ 明朝" w:hint="eastAsia"/>
        </w:rPr>
        <w:t>では、お手元には在宅の方の調査票を御用意いただければと思います。</w:t>
      </w:r>
    </w:p>
    <w:p w:rsidR="006A317B" w:rsidRDefault="00AF6DBD" w:rsidP="00BF6605">
      <w:pPr>
        <w:ind w:left="217" w:hanging="217"/>
        <w:rPr>
          <w:rFonts w:hAnsi="ＭＳ 明朝"/>
        </w:rPr>
      </w:pPr>
      <w:r>
        <w:rPr>
          <w:rFonts w:hAnsi="ＭＳ 明朝" w:hint="eastAsia"/>
        </w:rPr>
        <w:t xml:space="preserve">　　こちらは前回７月に行いました全体会の後、委員の皆様から寄せられました御意見ですとか、７月の協議会当日に皆様のほうから寄せられました御意見も踏まえまして、整えたものになってございます。</w:t>
      </w:r>
    </w:p>
    <w:p w:rsidR="00AF6DBD" w:rsidRDefault="006A317B" w:rsidP="00BF6605">
      <w:pPr>
        <w:ind w:left="217" w:hanging="217"/>
        <w:rPr>
          <w:rFonts w:hAnsi="ＭＳ 明朝"/>
        </w:rPr>
      </w:pPr>
      <w:r>
        <w:rPr>
          <w:rFonts w:hAnsi="ＭＳ 明朝" w:hint="eastAsia"/>
        </w:rPr>
        <w:t xml:space="preserve">　　</w:t>
      </w:r>
      <w:r w:rsidR="00AF6DBD">
        <w:rPr>
          <w:rFonts w:hAnsi="ＭＳ 明朝" w:hint="eastAsia"/>
        </w:rPr>
        <w:t>全てを申し上げると時間がかかってしまいますので、細かな</w:t>
      </w:r>
      <w:r w:rsidR="00DD1B9B">
        <w:rPr>
          <w:rFonts w:hAnsi="ＭＳ 明朝" w:hint="eastAsia"/>
        </w:rPr>
        <w:t>「</w:t>
      </w:r>
      <w:r w:rsidR="00AF6DBD">
        <w:rPr>
          <w:rFonts w:hAnsi="ＭＳ 明朝" w:hint="eastAsia"/>
        </w:rPr>
        <w:t>てにをは</w:t>
      </w:r>
      <w:r w:rsidR="00DD1B9B">
        <w:rPr>
          <w:rFonts w:hAnsi="ＭＳ 明朝" w:hint="eastAsia"/>
        </w:rPr>
        <w:t>」</w:t>
      </w:r>
      <w:r w:rsidR="00AF6DBD">
        <w:rPr>
          <w:rFonts w:hAnsi="ＭＳ 明朝" w:hint="eastAsia"/>
        </w:rPr>
        <w:t>ですとかルビの調整等は省かせていただきまして、そのほかの部分で変更を加えた部分を順番に御説明申し上げたいと思います。</w:t>
      </w:r>
    </w:p>
    <w:p w:rsidR="00AF6DBD" w:rsidRDefault="00AF6DBD" w:rsidP="00BF6605">
      <w:pPr>
        <w:ind w:left="217" w:hanging="217"/>
        <w:rPr>
          <w:rFonts w:hAnsi="ＭＳ 明朝"/>
        </w:rPr>
      </w:pPr>
      <w:r>
        <w:rPr>
          <w:rFonts w:hAnsi="ＭＳ 明朝" w:hint="eastAsia"/>
        </w:rPr>
        <w:t xml:space="preserve">　　まず、４ページをお開きください。</w:t>
      </w:r>
    </w:p>
    <w:p w:rsidR="00AF6DBD" w:rsidRDefault="00AF6DBD" w:rsidP="0062328F">
      <w:pPr>
        <w:ind w:left="217" w:hanging="217"/>
        <w:rPr>
          <w:rFonts w:hAnsi="ＭＳ 明朝"/>
        </w:rPr>
      </w:pPr>
      <w:r>
        <w:rPr>
          <w:rFonts w:hAnsi="ＭＳ 明朝" w:hint="eastAsia"/>
        </w:rPr>
        <w:t xml:space="preserve">　　４ページ、質問番号の５番、障害や健康の状態についてでございますけれども、こちらについては、</w:t>
      </w:r>
      <w:r w:rsidR="0062328F">
        <w:rPr>
          <w:rFonts w:hAnsi="ＭＳ 明朝" w:hint="eastAsia"/>
        </w:rPr>
        <w:t>選択肢を身体、知的、精神、自立支援、発達障害、高次脳、難病と、それぞれ１番から７番まで順番を変えさせていただいております。また、</w:t>
      </w:r>
      <w:r>
        <w:rPr>
          <w:rFonts w:hAnsi="ＭＳ 明朝" w:hint="eastAsia"/>
        </w:rPr>
        <w:t>発達障害の診断名につきまして、日本精神神経学会の用語案に準じまして、</w:t>
      </w:r>
      <w:r w:rsidR="0062328F">
        <w:rPr>
          <w:rFonts w:hAnsi="ＭＳ 明朝" w:hint="eastAsia"/>
        </w:rPr>
        <w:t>「</w:t>
      </w:r>
      <w:r>
        <w:rPr>
          <w:rFonts w:hAnsi="ＭＳ 明朝" w:hint="eastAsia"/>
        </w:rPr>
        <w:t>自閉スペクトラム症ＡＳＤ</w:t>
      </w:r>
      <w:r w:rsidR="0062328F">
        <w:rPr>
          <w:rFonts w:hAnsi="ＭＳ 明朝" w:hint="eastAsia"/>
        </w:rPr>
        <w:t>」</w:t>
      </w:r>
      <w:r>
        <w:rPr>
          <w:rFonts w:hAnsi="ＭＳ 明朝" w:hint="eastAsia"/>
        </w:rPr>
        <w:t>、それから</w:t>
      </w:r>
      <w:r w:rsidR="0062328F">
        <w:rPr>
          <w:rFonts w:hAnsi="ＭＳ 明朝" w:hint="eastAsia"/>
        </w:rPr>
        <w:t>「</w:t>
      </w:r>
      <w:r w:rsidR="008A4A22">
        <w:rPr>
          <w:rFonts w:hAnsi="ＭＳ 明朝" w:hint="eastAsia"/>
        </w:rPr>
        <w:t>注意欠如・多動症ＡＤＨＤ</w:t>
      </w:r>
      <w:r w:rsidR="0062328F">
        <w:rPr>
          <w:rFonts w:hAnsi="ＭＳ 明朝" w:hint="eastAsia"/>
        </w:rPr>
        <w:t>」</w:t>
      </w:r>
      <w:r w:rsidR="008A4A22">
        <w:rPr>
          <w:rFonts w:hAnsi="ＭＳ 明朝" w:hint="eastAsia"/>
        </w:rPr>
        <w:t>というふうに言葉を書きかえさせていただきました。</w:t>
      </w:r>
    </w:p>
    <w:p w:rsidR="008A4A22" w:rsidRDefault="008A4A22" w:rsidP="00CA7D8B">
      <w:pPr>
        <w:ind w:left="217" w:hanging="217"/>
        <w:rPr>
          <w:rFonts w:hAnsi="ＭＳ 明朝"/>
        </w:rPr>
      </w:pPr>
      <w:r>
        <w:rPr>
          <w:rFonts w:hAnsi="ＭＳ 明朝" w:hint="eastAsia"/>
        </w:rPr>
        <w:t xml:space="preserve">　　５ページに移りまして、問の９番でございますけれども、</w:t>
      </w:r>
      <w:r w:rsidR="0062328F">
        <w:rPr>
          <w:rFonts w:hAnsi="ＭＳ 明朝" w:hint="eastAsia"/>
        </w:rPr>
        <w:t>医療的ケア</w:t>
      </w:r>
      <w:r>
        <w:rPr>
          <w:rFonts w:hAnsi="ＭＳ 明朝" w:hint="eastAsia"/>
        </w:rPr>
        <w:t>のコラムの部分でございます</w:t>
      </w:r>
      <w:r w:rsidR="0062328F">
        <w:rPr>
          <w:rFonts w:hAnsi="ＭＳ 明朝" w:hint="eastAsia"/>
        </w:rPr>
        <w:t>。</w:t>
      </w:r>
      <w:r>
        <w:rPr>
          <w:rFonts w:hAnsi="ＭＳ 明朝" w:hint="eastAsia"/>
        </w:rPr>
        <w:t>例としまして挙げておりましたパルスオキシメーターに関しては、</w:t>
      </w:r>
      <w:r w:rsidR="0062328F">
        <w:rPr>
          <w:rFonts w:hAnsi="ＭＳ 明朝" w:hint="eastAsia"/>
        </w:rPr>
        <w:t>他に</w:t>
      </w:r>
      <w:r>
        <w:rPr>
          <w:rFonts w:hAnsi="ＭＳ 明朝" w:hint="eastAsia"/>
        </w:rPr>
        <w:t>例示しております医ケアと</w:t>
      </w:r>
      <w:r w:rsidR="0062328F">
        <w:rPr>
          <w:rFonts w:hAnsi="ＭＳ 明朝" w:hint="eastAsia"/>
        </w:rPr>
        <w:t>医療的な面で比較しますと、</w:t>
      </w:r>
      <w:r>
        <w:rPr>
          <w:rFonts w:hAnsi="ＭＳ 明朝" w:hint="eastAsia"/>
        </w:rPr>
        <w:t>こちらに関しては削除させていただいております。</w:t>
      </w:r>
      <w:r w:rsidR="00CA7D8B">
        <w:rPr>
          <w:rFonts w:hAnsi="ＭＳ 明朝" w:hint="eastAsia"/>
        </w:rPr>
        <w:t>また、医療的ケア「</w:t>
      </w:r>
      <w:r>
        <w:rPr>
          <w:rFonts w:hAnsi="ＭＳ 明朝" w:hint="eastAsia"/>
        </w:rPr>
        <w:t>中央</w:t>
      </w:r>
      <w:r w:rsidR="00CA7D8B">
        <w:rPr>
          <w:rFonts w:hAnsi="ＭＳ 明朝" w:hint="eastAsia"/>
        </w:rPr>
        <w:t>」</w:t>
      </w:r>
      <w:r>
        <w:rPr>
          <w:rFonts w:hAnsi="ＭＳ 明朝" w:hint="eastAsia"/>
        </w:rPr>
        <w:t>静脈栄養は、</w:t>
      </w:r>
      <w:r w:rsidR="00CA7D8B">
        <w:rPr>
          <w:rFonts w:hAnsi="ＭＳ 明朝" w:hint="eastAsia"/>
        </w:rPr>
        <w:t>「</w:t>
      </w:r>
      <w:r>
        <w:rPr>
          <w:rFonts w:hAnsi="ＭＳ 明朝" w:hint="eastAsia"/>
        </w:rPr>
        <w:t>中心</w:t>
      </w:r>
      <w:r w:rsidR="00CA7D8B">
        <w:rPr>
          <w:rFonts w:hAnsi="ＭＳ 明朝" w:hint="eastAsia"/>
        </w:rPr>
        <w:t>」</w:t>
      </w:r>
      <w:r>
        <w:rPr>
          <w:rFonts w:hAnsi="ＭＳ 明朝" w:hint="eastAsia"/>
        </w:rPr>
        <w:t>静脈栄養でございましたので、こちらは</w:t>
      </w:r>
      <w:r w:rsidR="00CA7D8B">
        <w:rPr>
          <w:rFonts w:hAnsi="ＭＳ 明朝" w:hint="eastAsia"/>
        </w:rPr>
        <w:t>誤植でございましたので</w:t>
      </w:r>
      <w:r>
        <w:rPr>
          <w:rFonts w:hAnsi="ＭＳ 明朝" w:hint="eastAsia"/>
        </w:rPr>
        <w:t>直させていただいております。</w:t>
      </w:r>
      <w:r w:rsidR="00CA7D8B">
        <w:rPr>
          <w:rFonts w:hAnsi="ＭＳ 明朝" w:hint="eastAsia"/>
        </w:rPr>
        <w:t>また、</w:t>
      </w:r>
      <w:r>
        <w:rPr>
          <w:rFonts w:hAnsi="ＭＳ 明朝" w:hint="eastAsia"/>
        </w:rPr>
        <w:t>最後の</w:t>
      </w:r>
      <w:r w:rsidR="00CA7D8B">
        <w:rPr>
          <w:rFonts w:hAnsi="ＭＳ 明朝" w:hint="eastAsia"/>
        </w:rPr>
        <w:t>「</w:t>
      </w:r>
      <w:r>
        <w:rPr>
          <w:rFonts w:hAnsi="ＭＳ 明朝" w:hint="eastAsia"/>
        </w:rPr>
        <w:t>鼻咽頭エアウェイ</w:t>
      </w:r>
      <w:r w:rsidR="00CA7D8B">
        <w:rPr>
          <w:rFonts w:hAnsi="ＭＳ 明朝" w:hint="eastAsia"/>
        </w:rPr>
        <w:t>」</w:t>
      </w:r>
      <w:r>
        <w:rPr>
          <w:rFonts w:hAnsi="ＭＳ 明朝" w:hint="eastAsia"/>
        </w:rPr>
        <w:t>と直しておりますが、こちらは東京都のほうで</w:t>
      </w:r>
      <w:r w:rsidR="00CA7D8B">
        <w:rPr>
          <w:rFonts w:hAnsi="ＭＳ 明朝" w:hint="eastAsia"/>
        </w:rPr>
        <w:t>使われている定義に倣い、</w:t>
      </w:r>
      <w:r>
        <w:rPr>
          <w:rFonts w:hAnsi="ＭＳ 明朝" w:hint="eastAsia"/>
        </w:rPr>
        <w:t>そちらに準じて直しております。</w:t>
      </w:r>
    </w:p>
    <w:p w:rsidR="008A4A22" w:rsidRDefault="008A4A22" w:rsidP="00BF6605">
      <w:pPr>
        <w:ind w:left="217" w:hanging="217"/>
        <w:rPr>
          <w:rFonts w:hAnsi="ＭＳ 明朝"/>
        </w:rPr>
      </w:pPr>
      <w:r>
        <w:rPr>
          <w:rFonts w:hAnsi="ＭＳ 明朝" w:hint="eastAsia"/>
        </w:rPr>
        <w:t xml:space="preserve">　　ページをおめくりいただきまして、６ページ、問の10番でございます。</w:t>
      </w:r>
    </w:p>
    <w:p w:rsidR="008A4A22" w:rsidRDefault="008A4A22" w:rsidP="00BF6605">
      <w:pPr>
        <w:ind w:left="217" w:hanging="217"/>
        <w:rPr>
          <w:rFonts w:hAnsi="ＭＳ 明朝"/>
        </w:rPr>
      </w:pPr>
      <w:r>
        <w:rPr>
          <w:rFonts w:hAnsi="ＭＳ 明朝" w:hint="eastAsia"/>
        </w:rPr>
        <w:t xml:space="preserve">　　選択肢の並びかえでございますけれども、１番に専門病院（療育・リハビリ科・精神科など）、２番に専門の診療所、３番に一般病院、４番に大学病院、５番、その他、６、相談していないという並びに変更してございます。</w:t>
      </w:r>
    </w:p>
    <w:p w:rsidR="008A4A22" w:rsidRDefault="008A4A22" w:rsidP="00BF6605">
      <w:pPr>
        <w:ind w:left="217" w:hanging="217"/>
        <w:rPr>
          <w:rFonts w:hAnsi="ＭＳ 明朝"/>
        </w:rPr>
      </w:pPr>
      <w:r>
        <w:rPr>
          <w:rFonts w:hAnsi="ＭＳ 明朝" w:hint="eastAsia"/>
        </w:rPr>
        <w:t xml:space="preserve">　　それから、７ページの問の14番でございますが、こちらは</w:t>
      </w:r>
      <w:r w:rsidR="00CC508C">
        <w:rPr>
          <w:rFonts w:hAnsi="ＭＳ 明朝" w:hint="eastAsia"/>
        </w:rPr>
        <w:t>年齢層を変更してございます。選択肢の１が18から19歳、それから２番以降は変更ございませんで、選択肢の６番が60歳から64歳、選択肢７が65歳から74歳というふうに</w:t>
      </w:r>
      <w:r w:rsidR="006A317B">
        <w:rPr>
          <w:rFonts w:hAnsi="ＭＳ 明朝" w:hint="eastAsia"/>
        </w:rPr>
        <w:t>分割</w:t>
      </w:r>
      <w:r w:rsidR="00CC508C">
        <w:rPr>
          <w:rFonts w:hAnsi="ＭＳ 明朝" w:hint="eastAsia"/>
        </w:rPr>
        <w:t>してございます。選択肢の８は75歳以上ということにしまして、80歳以上という書きぶりは削除してございます。</w:t>
      </w:r>
    </w:p>
    <w:p w:rsidR="00CC508C" w:rsidRDefault="00CC508C" w:rsidP="00BF6605">
      <w:pPr>
        <w:ind w:left="217" w:hanging="217"/>
        <w:rPr>
          <w:rFonts w:hAnsi="ＭＳ 明朝"/>
        </w:rPr>
      </w:pPr>
      <w:r>
        <w:rPr>
          <w:rFonts w:hAnsi="ＭＳ 明朝" w:hint="eastAsia"/>
        </w:rPr>
        <w:t xml:space="preserve">　　それから、８ページ、問の16</w:t>
      </w:r>
      <w:r w:rsidR="00CA7D8B">
        <w:rPr>
          <w:rFonts w:hAnsi="ＭＳ 明朝" w:hint="eastAsia"/>
        </w:rPr>
        <w:t>番でございます。</w:t>
      </w:r>
      <w:r>
        <w:rPr>
          <w:rFonts w:hAnsi="ＭＳ 明朝" w:hint="eastAsia"/>
        </w:rPr>
        <w:t>こちらは訪問介護、訪</w:t>
      </w:r>
      <w:r w:rsidR="00CA7D8B">
        <w:rPr>
          <w:rFonts w:hAnsi="ＭＳ 明朝" w:hint="eastAsia"/>
        </w:rPr>
        <w:t>問介護を利用すると</w:t>
      </w:r>
      <w:r w:rsidR="00CA7D8B">
        <w:rPr>
          <w:rFonts w:hAnsi="ＭＳ 明朝" w:hint="eastAsia"/>
        </w:rPr>
        <w:lastRenderedPageBreak/>
        <w:t>いう選択肢がありましたが</w:t>
      </w:r>
      <w:r>
        <w:rPr>
          <w:rFonts w:hAnsi="ＭＳ 明朝" w:hint="eastAsia"/>
        </w:rPr>
        <w:t>、</w:t>
      </w:r>
      <w:r w:rsidR="00CA7D8B">
        <w:rPr>
          <w:rFonts w:hAnsi="ＭＳ 明朝" w:hint="eastAsia"/>
        </w:rPr>
        <w:t>訪問看護に関しましては、こちらは在宅の方向け。</w:t>
      </w:r>
      <w:r w:rsidR="00F55788">
        <w:rPr>
          <w:rFonts w:hAnsi="ＭＳ 明朝" w:hint="eastAsia"/>
        </w:rPr>
        <w:t>訪問介護に関しましては、ホームヘルパーと同義</w:t>
      </w:r>
      <w:r w:rsidR="00CA7D8B">
        <w:rPr>
          <w:rFonts w:hAnsi="ＭＳ 明朝" w:hint="eastAsia"/>
        </w:rPr>
        <w:t>で</w:t>
      </w:r>
      <w:r w:rsidR="00F55788">
        <w:rPr>
          <w:rFonts w:hAnsi="ＭＳ 明朝" w:hint="eastAsia"/>
        </w:rPr>
        <w:t>選択肢の３番と重複するところから、選択肢の</w:t>
      </w:r>
      <w:r w:rsidR="00CA7D8B">
        <w:rPr>
          <w:rFonts w:hAnsi="ＭＳ 明朝" w:hint="eastAsia"/>
        </w:rPr>
        <w:t>肢の</w:t>
      </w:r>
      <w:r w:rsidR="00F55788">
        <w:rPr>
          <w:rFonts w:hAnsi="ＭＳ 明朝" w:hint="eastAsia"/>
        </w:rPr>
        <w:t>８番にありました訪問看護は</w:t>
      </w:r>
      <w:r w:rsidR="00CA7D8B">
        <w:rPr>
          <w:rFonts w:hAnsi="ＭＳ 明朝" w:hint="eastAsia"/>
        </w:rPr>
        <w:t>肢</w:t>
      </w:r>
      <w:r w:rsidR="00F55788">
        <w:rPr>
          <w:rFonts w:hAnsi="ＭＳ 明朝" w:hint="eastAsia"/>
        </w:rPr>
        <w:t>の４番に移動させていただきまして、ホームヘルパーを利用する</w:t>
      </w:r>
      <w:r w:rsidR="00CA7D8B">
        <w:rPr>
          <w:rFonts w:hAnsi="ＭＳ 明朝" w:hint="eastAsia"/>
        </w:rPr>
        <w:t>という選択肢</w:t>
      </w:r>
      <w:r w:rsidR="00F55788">
        <w:rPr>
          <w:rFonts w:hAnsi="ＭＳ 明朝" w:hint="eastAsia"/>
        </w:rPr>
        <w:t>にホームヘルパー</w:t>
      </w:r>
      <w:r w:rsidR="00CA7D8B">
        <w:rPr>
          <w:rFonts w:hAnsi="ＭＳ 明朝" w:hint="eastAsia"/>
        </w:rPr>
        <w:t>「</w:t>
      </w:r>
      <w:r w:rsidR="00F55788">
        <w:rPr>
          <w:rFonts w:hAnsi="ＭＳ 明朝" w:hint="eastAsia"/>
        </w:rPr>
        <w:t>（訪問介護）</w:t>
      </w:r>
      <w:r w:rsidR="00CA7D8B">
        <w:rPr>
          <w:rFonts w:hAnsi="ＭＳ 明朝" w:hint="eastAsia"/>
        </w:rPr>
        <w:t>」</w:t>
      </w:r>
      <w:r w:rsidR="00F55788">
        <w:rPr>
          <w:rFonts w:hAnsi="ＭＳ 明朝" w:hint="eastAsia"/>
        </w:rPr>
        <w:t>を利用するという形で</w:t>
      </w:r>
      <w:r w:rsidR="00CA7D8B">
        <w:rPr>
          <w:rFonts w:hAnsi="ＭＳ 明朝" w:hint="eastAsia"/>
        </w:rPr>
        <w:t>補記をし、</w:t>
      </w:r>
      <w:r w:rsidR="00F55788">
        <w:rPr>
          <w:rFonts w:hAnsi="ＭＳ 明朝" w:hint="eastAsia"/>
        </w:rPr>
        <w:t>文言は整えさせていただいております。</w:t>
      </w:r>
    </w:p>
    <w:p w:rsidR="00AE5C92" w:rsidRDefault="00F55788" w:rsidP="00AE5C92">
      <w:pPr>
        <w:ind w:left="217" w:hanging="217"/>
        <w:rPr>
          <w:rFonts w:hAnsi="ＭＳ 明朝"/>
        </w:rPr>
      </w:pPr>
      <w:r>
        <w:rPr>
          <w:rFonts w:hAnsi="ＭＳ 明朝" w:hint="eastAsia"/>
        </w:rPr>
        <w:t xml:space="preserve">　　続きまして、</w:t>
      </w:r>
      <w:r w:rsidR="00AE5C92">
        <w:rPr>
          <w:rFonts w:hAnsi="ＭＳ 明朝" w:hint="eastAsia"/>
        </w:rPr>
        <w:t>問の18番になりますが、こちらは困ったとき相談する相手というところで、施設入所の調査票の中に入っておりました相談支援専門員について、在宅の方向けにも入れたほうがいいのではという御意見がございました。肢の７番に追加をさせていただいております。また、もともと入っておりました区立障害者福祉センターが選択肢13番で入っていたんですけれども、平成28年度の調査以降、生活支援拠点という形で３拠点になりましたので、こちらについては障害者福祉センターのみならず、障害者生活支援センター、シャロームみなみ風の３拠点ということで、生活支援拠点という形で選択肢の中身を変えてございます。</w:t>
      </w:r>
    </w:p>
    <w:p w:rsidR="00F55788" w:rsidRDefault="00AE5C92" w:rsidP="00AE5C92">
      <w:pPr>
        <w:ind w:left="217" w:firstLineChars="0" w:firstLine="220"/>
        <w:rPr>
          <w:rFonts w:hAnsi="ＭＳ 明朝"/>
        </w:rPr>
      </w:pPr>
      <w:r>
        <w:rPr>
          <w:rFonts w:hAnsi="ＭＳ 明朝" w:hint="eastAsia"/>
        </w:rPr>
        <w:t>続きまして、問の</w:t>
      </w:r>
      <w:r w:rsidR="00F55788">
        <w:rPr>
          <w:rFonts w:hAnsi="ＭＳ 明朝" w:hint="eastAsia"/>
        </w:rPr>
        <w:t>19番でございますが、</w:t>
      </w:r>
      <w:r w:rsidR="00BB2EE2">
        <w:rPr>
          <w:rFonts w:hAnsi="ＭＳ 明朝" w:hint="eastAsia"/>
        </w:rPr>
        <w:t>委員</w:t>
      </w:r>
      <w:r w:rsidR="00F55788">
        <w:rPr>
          <w:rFonts w:hAnsi="ＭＳ 明朝" w:hint="eastAsia"/>
        </w:rPr>
        <w:t>からの御意見として</w:t>
      </w:r>
      <w:r w:rsidR="00CA7D8B">
        <w:rPr>
          <w:rFonts w:hAnsi="ＭＳ 明朝" w:hint="eastAsia"/>
        </w:rPr>
        <w:t>、</w:t>
      </w:r>
      <w:r w:rsidR="00F55788">
        <w:rPr>
          <w:rFonts w:hAnsi="ＭＳ 明朝" w:hint="eastAsia"/>
        </w:rPr>
        <w:t>選択肢の中に、社会資源に精通した人がいるとか、同じ</w:t>
      </w:r>
      <w:r>
        <w:rPr>
          <w:rFonts w:hAnsi="ＭＳ 明朝" w:hint="eastAsia"/>
        </w:rPr>
        <w:t>立場の人</w:t>
      </w:r>
      <w:r w:rsidR="00F55788">
        <w:rPr>
          <w:rFonts w:hAnsi="ＭＳ 明朝" w:hint="eastAsia"/>
        </w:rPr>
        <w:t>がいるというふうなものを加えてほしいという御要望がございました。社会資源に精通した人がいるというところに関しますと、</w:t>
      </w:r>
      <w:r>
        <w:rPr>
          <w:rFonts w:hAnsi="ＭＳ 明朝" w:hint="eastAsia"/>
        </w:rPr>
        <w:t>肢の</w:t>
      </w:r>
      <w:r w:rsidR="00F55788">
        <w:rPr>
          <w:rFonts w:hAnsi="ＭＳ 明朝" w:hint="eastAsia"/>
        </w:rPr>
        <w:t>５番の専門性の高い相談、いつも同じ</w:t>
      </w:r>
      <w:r>
        <w:rPr>
          <w:rFonts w:hAnsi="ＭＳ 明朝" w:hint="eastAsia"/>
        </w:rPr>
        <w:t>立場の</w:t>
      </w:r>
      <w:r w:rsidR="00F55788">
        <w:rPr>
          <w:rFonts w:hAnsi="ＭＳ 明朝" w:hint="eastAsia"/>
        </w:rPr>
        <w:t>人がいてくれるというところに関しましては、</w:t>
      </w:r>
      <w:r>
        <w:rPr>
          <w:rFonts w:hAnsi="ＭＳ 明朝" w:hint="eastAsia"/>
        </w:rPr>
        <w:t>肢の</w:t>
      </w:r>
      <w:r w:rsidR="00F55788">
        <w:rPr>
          <w:rFonts w:hAnsi="ＭＳ 明朝" w:hint="eastAsia"/>
        </w:rPr>
        <w:t>６番の身近な</w:t>
      </w:r>
      <w:r>
        <w:rPr>
          <w:rFonts w:hAnsi="ＭＳ 明朝" w:hint="eastAsia"/>
        </w:rPr>
        <w:t>地域での相談、定期的な相談等々、内容が一部重複いたしますので、</w:t>
      </w:r>
      <w:r w:rsidR="00F55788">
        <w:rPr>
          <w:rFonts w:hAnsi="ＭＳ 明朝" w:hint="eastAsia"/>
        </w:rPr>
        <w:t>御意見は保留のままとさせていただいております。</w:t>
      </w:r>
    </w:p>
    <w:p w:rsidR="0024678E" w:rsidRDefault="0024678E" w:rsidP="00BF6605">
      <w:pPr>
        <w:ind w:left="217" w:hanging="217"/>
        <w:rPr>
          <w:rFonts w:hAnsi="ＭＳ 明朝"/>
        </w:rPr>
      </w:pPr>
      <w:r>
        <w:rPr>
          <w:rFonts w:hAnsi="ＭＳ 明朝" w:hint="eastAsia"/>
        </w:rPr>
        <w:t xml:space="preserve">　　続いて、10ページをお開きください。</w:t>
      </w:r>
    </w:p>
    <w:p w:rsidR="0024678E" w:rsidRDefault="0024678E" w:rsidP="00BF6605">
      <w:pPr>
        <w:ind w:left="217" w:hanging="217"/>
        <w:rPr>
          <w:rFonts w:hAnsi="ＭＳ 明朝"/>
        </w:rPr>
      </w:pPr>
      <w:r>
        <w:rPr>
          <w:rFonts w:hAnsi="ＭＳ 明朝" w:hint="eastAsia"/>
        </w:rPr>
        <w:t xml:space="preserve">　　10ページの21番でございますけれども、こちらの日中活動や仕事についてのところで、選択肢４番の</w:t>
      </w:r>
      <w:r w:rsidR="00AE5C92">
        <w:rPr>
          <w:rFonts w:hAnsi="ＭＳ 明朝" w:hint="eastAsia"/>
        </w:rPr>
        <w:t>福祉的就労の括弧の中の例示に「作業所」と入っていましたが</w:t>
      </w:r>
      <w:r w:rsidR="00020CC3">
        <w:rPr>
          <w:rFonts w:hAnsi="ＭＳ 明朝" w:hint="eastAsia"/>
        </w:rPr>
        <w:t>、こちらについては</w:t>
      </w:r>
      <w:r w:rsidR="00AE5C92">
        <w:rPr>
          <w:rFonts w:hAnsi="ＭＳ 明朝" w:hint="eastAsia"/>
        </w:rPr>
        <w:t>「</w:t>
      </w:r>
      <w:r w:rsidR="00020CC3">
        <w:rPr>
          <w:rFonts w:hAnsi="ＭＳ 明朝" w:hint="eastAsia"/>
        </w:rPr>
        <w:t>就労継続支援事業所</w:t>
      </w:r>
      <w:r w:rsidR="00AE5C92">
        <w:rPr>
          <w:rFonts w:hAnsi="ＭＳ 明朝" w:hint="eastAsia"/>
        </w:rPr>
        <w:t>」</w:t>
      </w:r>
      <w:r w:rsidR="00020CC3">
        <w:rPr>
          <w:rFonts w:hAnsi="ＭＳ 明朝" w:hint="eastAsia"/>
        </w:rPr>
        <w:t>などというのが正しい書きぶりではないかというところでございましたので、こちらは変えてございます。</w:t>
      </w:r>
    </w:p>
    <w:p w:rsidR="00020CC3" w:rsidRDefault="00020CC3" w:rsidP="00BF6605">
      <w:pPr>
        <w:ind w:left="217" w:hanging="217"/>
        <w:rPr>
          <w:rFonts w:hAnsi="ＭＳ 明朝"/>
        </w:rPr>
      </w:pPr>
      <w:r>
        <w:rPr>
          <w:rFonts w:hAnsi="ＭＳ 明朝" w:hint="eastAsia"/>
        </w:rPr>
        <w:t xml:space="preserve">　　それから、精神障害者の方の場合は</w:t>
      </w:r>
      <w:r w:rsidR="00EE17CF">
        <w:rPr>
          <w:rFonts w:hAnsi="ＭＳ 明朝" w:hint="eastAsia"/>
        </w:rPr>
        <w:t>医療機関のデイケアを利用している方もいらっしゃるというところもありますので、こちらについては選択肢５番の中に、地域生活支援センターの後ろにデイケアを追記してございます。</w:t>
      </w:r>
    </w:p>
    <w:p w:rsidR="00EE17CF" w:rsidRDefault="00EE17CF" w:rsidP="00BF6605">
      <w:pPr>
        <w:ind w:left="217" w:hanging="217"/>
        <w:rPr>
          <w:rFonts w:hAnsi="ＭＳ 明朝"/>
        </w:rPr>
      </w:pPr>
      <w:r>
        <w:rPr>
          <w:rFonts w:hAnsi="ＭＳ 明朝" w:hint="eastAsia"/>
        </w:rPr>
        <w:t xml:space="preserve">　　続いて、11ページの問の24をごらんください。</w:t>
      </w:r>
    </w:p>
    <w:p w:rsidR="00EE17CF" w:rsidRDefault="00EE17CF" w:rsidP="00BF6605">
      <w:pPr>
        <w:ind w:left="217" w:hanging="217"/>
        <w:rPr>
          <w:rFonts w:hAnsi="ＭＳ 明朝"/>
        </w:rPr>
      </w:pPr>
      <w:r>
        <w:rPr>
          <w:rFonts w:hAnsi="ＭＳ 明朝" w:hint="eastAsia"/>
        </w:rPr>
        <w:t xml:space="preserve">　　こちらについて、</w:t>
      </w:r>
      <w:r w:rsidR="00AE5C92">
        <w:rPr>
          <w:rFonts w:hAnsi="ＭＳ 明朝" w:hint="eastAsia"/>
        </w:rPr>
        <w:t>就労</w:t>
      </w:r>
      <w:r>
        <w:rPr>
          <w:rFonts w:hAnsi="ＭＳ 明朝" w:hint="eastAsia"/>
        </w:rPr>
        <w:t>定着のための支援、例えば本人と職場との</w:t>
      </w:r>
      <w:r w:rsidR="00AE5C92">
        <w:rPr>
          <w:rFonts w:hAnsi="ＭＳ 明朝" w:hint="eastAsia"/>
        </w:rPr>
        <w:t>意思</w:t>
      </w:r>
      <w:r>
        <w:rPr>
          <w:rFonts w:hAnsi="ＭＳ 明朝" w:hint="eastAsia"/>
        </w:rPr>
        <w:t>疎通を図り、調整</w:t>
      </w:r>
      <w:r w:rsidR="00AE5C92">
        <w:rPr>
          <w:rFonts w:hAnsi="ＭＳ 明朝" w:hint="eastAsia"/>
        </w:rPr>
        <w:t>役</w:t>
      </w:r>
      <w:r>
        <w:rPr>
          <w:rFonts w:hAnsi="ＭＳ 明朝" w:hint="eastAsia"/>
        </w:rPr>
        <w:t>として臨機応変に支援すること</w:t>
      </w:r>
      <w:r w:rsidR="00AE5C92">
        <w:rPr>
          <w:rFonts w:hAnsi="ＭＳ 明朝" w:hint="eastAsia"/>
        </w:rPr>
        <w:t>、</w:t>
      </w:r>
      <w:r>
        <w:rPr>
          <w:rFonts w:hAnsi="ＭＳ 明朝" w:hint="eastAsia"/>
        </w:rPr>
        <w:t>という</w:t>
      </w:r>
      <w:r w:rsidR="00AE5C92">
        <w:rPr>
          <w:rFonts w:hAnsi="ＭＳ 明朝" w:hint="eastAsia"/>
        </w:rPr>
        <w:t>文言</w:t>
      </w:r>
      <w:r>
        <w:rPr>
          <w:rFonts w:hAnsi="ＭＳ 明朝" w:hint="eastAsia"/>
        </w:rPr>
        <w:t>を追記</w:t>
      </w:r>
      <w:r w:rsidR="00AE5C92">
        <w:rPr>
          <w:rFonts w:hAnsi="ＭＳ 明朝" w:hint="eastAsia"/>
        </w:rPr>
        <w:t>してほしいご意見が寄せられました。</w:t>
      </w:r>
      <w:r>
        <w:rPr>
          <w:rFonts w:hAnsi="ＭＳ 明朝" w:hint="eastAsia"/>
        </w:rPr>
        <w:t>こちらについては選択肢の２番として、就労してからの相談支援というところで内容が一部重</w:t>
      </w:r>
      <w:r>
        <w:rPr>
          <w:rFonts w:hAnsi="ＭＳ 明朝" w:hint="eastAsia"/>
        </w:rPr>
        <w:lastRenderedPageBreak/>
        <w:t>複いたしますので、保留とさせていただいております。</w:t>
      </w:r>
    </w:p>
    <w:p w:rsidR="00EE17CF" w:rsidRDefault="00EE17CF" w:rsidP="00BF6605">
      <w:pPr>
        <w:ind w:left="217" w:hanging="217"/>
        <w:rPr>
          <w:rFonts w:hAnsi="ＭＳ 明朝"/>
        </w:rPr>
      </w:pPr>
      <w:r>
        <w:rPr>
          <w:rFonts w:hAnsi="ＭＳ 明朝" w:hint="eastAsia"/>
        </w:rPr>
        <w:t xml:space="preserve">　　続いて、16ページをお開きください。</w:t>
      </w:r>
    </w:p>
    <w:p w:rsidR="00CC6CFF" w:rsidRDefault="00EE17CF" w:rsidP="00BF6605">
      <w:pPr>
        <w:ind w:left="217" w:hanging="217"/>
        <w:rPr>
          <w:rFonts w:hAnsi="ＭＳ 明朝"/>
        </w:rPr>
      </w:pPr>
      <w:r>
        <w:rPr>
          <w:rFonts w:hAnsi="ＭＳ 明朝" w:hint="eastAsia"/>
        </w:rPr>
        <w:t xml:space="preserve">　　16ページの（６）住まいの場・住まいに関するサービスでございますけれども、</w:t>
      </w:r>
      <w:r w:rsidR="00B26B86">
        <w:rPr>
          <w:rFonts w:hAnsi="ＭＳ 明朝" w:hint="eastAsia"/>
        </w:rPr>
        <w:t>こちらの中で③で入っております共同生活援助（グループホーム）に関する御要望</w:t>
      </w:r>
      <w:r w:rsidR="00AE5C92">
        <w:rPr>
          <w:rFonts w:hAnsi="ＭＳ 明朝" w:hint="eastAsia"/>
        </w:rPr>
        <w:t>で</w:t>
      </w:r>
      <w:r w:rsidR="00B26B86">
        <w:rPr>
          <w:rFonts w:hAnsi="ＭＳ 明朝" w:hint="eastAsia"/>
        </w:rPr>
        <w:t>、で通過型グループホームと滞在型グループホームに項目を分けて記載をしてほしいという御要望をいただきました。</w:t>
      </w:r>
    </w:p>
    <w:p w:rsidR="00EE17CF" w:rsidRDefault="00CC6CFF" w:rsidP="00BF6605">
      <w:pPr>
        <w:ind w:left="217" w:hanging="217"/>
        <w:rPr>
          <w:rFonts w:hAnsi="ＭＳ 明朝"/>
        </w:rPr>
      </w:pPr>
      <w:r>
        <w:rPr>
          <w:rFonts w:hAnsi="ＭＳ 明朝" w:hint="eastAsia"/>
        </w:rPr>
        <w:t xml:space="preserve">　　</w:t>
      </w:r>
      <w:r w:rsidR="00B26B86">
        <w:rPr>
          <w:rFonts w:hAnsi="ＭＳ 明朝" w:hint="eastAsia"/>
        </w:rPr>
        <w:t>こちらに関しましては、事務局内でも検討</w:t>
      </w:r>
      <w:r w:rsidR="00AE5C92">
        <w:rPr>
          <w:rFonts w:hAnsi="ＭＳ 明朝" w:hint="eastAsia"/>
        </w:rPr>
        <w:t>しましたが</w:t>
      </w:r>
      <w:r w:rsidR="00B26B86">
        <w:rPr>
          <w:rFonts w:hAnsi="ＭＳ 明朝" w:hint="eastAsia"/>
        </w:rPr>
        <w:t>、グループホームというところで</w:t>
      </w:r>
      <w:r>
        <w:rPr>
          <w:rFonts w:hAnsi="ＭＳ 明朝" w:hint="eastAsia"/>
        </w:rPr>
        <w:t>、</w:t>
      </w:r>
      <w:r w:rsidR="00AE5C92">
        <w:rPr>
          <w:rFonts w:hAnsi="ＭＳ 明朝" w:hint="eastAsia"/>
        </w:rPr>
        <w:t>そもそも滞在型と通過型グループホームの細分化した選択肢になる</w:t>
      </w:r>
      <w:r w:rsidR="00B26B86">
        <w:rPr>
          <w:rFonts w:hAnsi="ＭＳ 明朝" w:hint="eastAsia"/>
        </w:rPr>
        <w:t>というところで、説明の項目がふえてしまうというところと、細かな分析に関しましては、クロスの集計等で補うことができるというところから、保留とさせていただいてございます。</w:t>
      </w:r>
    </w:p>
    <w:p w:rsidR="00B26B86" w:rsidRDefault="00B26B86" w:rsidP="00BF6605">
      <w:pPr>
        <w:ind w:left="217" w:hanging="217"/>
        <w:rPr>
          <w:rFonts w:hAnsi="ＭＳ 明朝"/>
        </w:rPr>
      </w:pPr>
      <w:r>
        <w:rPr>
          <w:rFonts w:hAnsi="ＭＳ 明朝" w:hint="eastAsia"/>
        </w:rPr>
        <w:t xml:space="preserve">　　続いて、18ページをお開きください。</w:t>
      </w:r>
    </w:p>
    <w:p w:rsidR="00B26B86" w:rsidRDefault="00B26B86" w:rsidP="00BF6605">
      <w:pPr>
        <w:ind w:left="217" w:hanging="217"/>
        <w:rPr>
          <w:rFonts w:hAnsi="ＭＳ 明朝"/>
        </w:rPr>
      </w:pPr>
      <w:r>
        <w:rPr>
          <w:rFonts w:hAnsi="ＭＳ 明朝" w:hint="eastAsia"/>
        </w:rPr>
        <w:t xml:space="preserve">　　18ページの（９）精神障害者を対象とした支援でございますけれども、</w:t>
      </w:r>
      <w:r w:rsidR="00D70E76">
        <w:rPr>
          <w:rFonts w:hAnsi="ＭＳ 明朝" w:hint="eastAsia"/>
        </w:rPr>
        <w:t>こちらの中でデイケア、ナイトケアに加えて、ショートケアを追記してはどうかというところの御要望をいただ</w:t>
      </w:r>
      <w:r w:rsidR="00C41802">
        <w:rPr>
          <w:rFonts w:hAnsi="ＭＳ 明朝" w:hint="eastAsia"/>
        </w:rPr>
        <w:t>いております。こちらについては、ショート、デイ、ナイトと、期間が短い順に</w:t>
      </w:r>
      <w:r w:rsidR="00D70E76">
        <w:rPr>
          <w:rFonts w:hAnsi="ＭＳ 明朝" w:hint="eastAsia"/>
        </w:rPr>
        <w:t>掲載をしてございます。</w:t>
      </w:r>
    </w:p>
    <w:p w:rsidR="00D70E76" w:rsidRDefault="00D70E76" w:rsidP="00BF6605">
      <w:pPr>
        <w:ind w:left="217" w:hanging="217"/>
        <w:rPr>
          <w:rFonts w:hAnsi="ＭＳ 明朝"/>
        </w:rPr>
      </w:pPr>
      <w:r>
        <w:rPr>
          <w:rFonts w:hAnsi="ＭＳ 明朝" w:hint="eastAsia"/>
        </w:rPr>
        <w:t xml:space="preserve">　　それから、19ページの問の28番でございますが、</w:t>
      </w:r>
      <w:r w:rsidR="003D5374">
        <w:rPr>
          <w:rFonts w:hAnsi="ＭＳ 明朝" w:hint="eastAsia"/>
        </w:rPr>
        <w:t>こちらは選択肢の７番として、サービス等利用計画が立てられていないということがお困りのことだというところの選択肢を加えてほしいという御要望をいただいておりますので、こちらについては追記をしてございます。</w:t>
      </w:r>
    </w:p>
    <w:p w:rsidR="003D5374" w:rsidRDefault="003D5374" w:rsidP="00BF6605">
      <w:pPr>
        <w:ind w:left="217" w:hanging="217"/>
        <w:rPr>
          <w:rFonts w:hAnsi="ＭＳ 明朝"/>
        </w:rPr>
      </w:pPr>
      <w:r>
        <w:rPr>
          <w:rFonts w:hAnsi="ＭＳ 明朝" w:hint="eastAsia"/>
        </w:rPr>
        <w:t xml:space="preserve">　　それから、20ページに移りまして、問の29番でございます。</w:t>
      </w:r>
    </w:p>
    <w:p w:rsidR="003D5374" w:rsidRDefault="003D5374" w:rsidP="00BF6605">
      <w:pPr>
        <w:ind w:left="217" w:hanging="217"/>
        <w:rPr>
          <w:rFonts w:hAnsi="ＭＳ 明朝"/>
        </w:rPr>
      </w:pPr>
      <w:r>
        <w:rPr>
          <w:rFonts w:hAnsi="ＭＳ 明朝" w:hint="eastAsia"/>
        </w:rPr>
        <w:t xml:space="preserve">　　障害福祉サービス等利用計画についての現状をお教えくださいというところでございますけれども、こちらは３番が自分及び家族や支援者とセルフプランをつくっているというふうな書きぶりに変更してございます。</w:t>
      </w:r>
    </w:p>
    <w:p w:rsidR="003D5374" w:rsidRDefault="003D5374" w:rsidP="00BF6605">
      <w:pPr>
        <w:ind w:left="217" w:hanging="217"/>
        <w:rPr>
          <w:rFonts w:hAnsi="ＭＳ 明朝"/>
        </w:rPr>
      </w:pPr>
      <w:r>
        <w:rPr>
          <w:rFonts w:hAnsi="ＭＳ 明朝" w:hint="eastAsia"/>
        </w:rPr>
        <w:t xml:space="preserve">　　続いて、22ページをお開きください。</w:t>
      </w:r>
    </w:p>
    <w:p w:rsidR="003D5374" w:rsidRDefault="003D5374" w:rsidP="00C41802">
      <w:pPr>
        <w:ind w:left="217" w:firstLineChars="0" w:firstLine="220"/>
        <w:rPr>
          <w:rFonts w:hAnsi="ＭＳ 明朝"/>
        </w:rPr>
      </w:pPr>
      <w:r>
        <w:rPr>
          <w:rFonts w:hAnsi="ＭＳ 明朝" w:hint="eastAsia"/>
        </w:rPr>
        <w:t>こちら</w:t>
      </w:r>
      <w:r w:rsidR="00C41802">
        <w:rPr>
          <w:rFonts w:hAnsi="ＭＳ 明朝" w:hint="eastAsia"/>
        </w:rPr>
        <w:t>収入の内訳と災害対策に関する設問の</w:t>
      </w:r>
      <w:r>
        <w:rPr>
          <w:rFonts w:hAnsi="ＭＳ 明朝" w:hint="eastAsia"/>
        </w:rPr>
        <w:t>位置</w:t>
      </w:r>
      <w:r w:rsidR="00C41802">
        <w:rPr>
          <w:rFonts w:hAnsi="ＭＳ 明朝" w:hint="eastAsia"/>
        </w:rPr>
        <w:t>を</w:t>
      </w:r>
      <w:r>
        <w:rPr>
          <w:rFonts w:hAnsi="ＭＳ 明朝" w:hint="eastAsia"/>
        </w:rPr>
        <w:t>、権利擁護の前からこちらに持ってきたところでございます。この収入についてという</w:t>
      </w:r>
      <w:r w:rsidR="00C41802">
        <w:rPr>
          <w:rFonts w:hAnsi="ＭＳ 明朝" w:hint="eastAsia"/>
        </w:rPr>
        <w:t>設問</w:t>
      </w:r>
      <w:r>
        <w:rPr>
          <w:rFonts w:hAnsi="ＭＳ 明朝" w:hint="eastAsia"/>
        </w:rPr>
        <w:t>が御本人</w:t>
      </w:r>
      <w:r w:rsidR="00C41802">
        <w:rPr>
          <w:rFonts w:hAnsi="ＭＳ 明朝" w:hint="eastAsia"/>
        </w:rPr>
        <w:t>の</w:t>
      </w:r>
      <w:r>
        <w:rPr>
          <w:rFonts w:hAnsi="ＭＳ 明朝" w:hint="eastAsia"/>
        </w:rPr>
        <w:t>属性という位置づけであれば、問の４の後ろあたりが望ましいのかなと思う一方で、所得という位置づけでございますと、問の23の後ろあたりがよろしいのかなというところがございまして、こちらについてはどちらがよろしいかというところに関しましては、この協議会の場で御議論いただければというふうに考えてございます。</w:t>
      </w:r>
    </w:p>
    <w:p w:rsidR="003D5374" w:rsidRDefault="003D5374" w:rsidP="00BF6605">
      <w:pPr>
        <w:ind w:left="217" w:hanging="217"/>
        <w:rPr>
          <w:rFonts w:hAnsi="ＭＳ 明朝"/>
        </w:rPr>
      </w:pPr>
      <w:r>
        <w:rPr>
          <w:rFonts w:hAnsi="ＭＳ 明朝" w:hint="eastAsia"/>
        </w:rPr>
        <w:t xml:space="preserve">　　それから、災害対策に関しましては、先ほど申し上げましたように、権利擁護のところか</w:t>
      </w:r>
      <w:r>
        <w:rPr>
          <w:rFonts w:hAnsi="ＭＳ 明朝" w:hint="eastAsia"/>
        </w:rPr>
        <w:lastRenderedPageBreak/>
        <w:t>ら移動してまいりましたところの関係で、設問の中身は変わってございません。</w:t>
      </w:r>
    </w:p>
    <w:p w:rsidR="003D5374" w:rsidRDefault="003D5374" w:rsidP="00BF6605">
      <w:pPr>
        <w:ind w:left="217" w:hanging="217"/>
        <w:rPr>
          <w:rFonts w:hAnsi="ＭＳ 明朝"/>
        </w:rPr>
      </w:pPr>
      <w:r>
        <w:rPr>
          <w:rFonts w:hAnsi="ＭＳ 明朝" w:hint="eastAsia"/>
        </w:rPr>
        <w:t xml:space="preserve">　　それから、25ページをお開きください。</w:t>
      </w:r>
    </w:p>
    <w:p w:rsidR="003D5374" w:rsidRDefault="003D5374" w:rsidP="00BF6605">
      <w:pPr>
        <w:ind w:left="217" w:hanging="217"/>
        <w:rPr>
          <w:rFonts w:hAnsi="ＭＳ 明朝"/>
        </w:rPr>
      </w:pPr>
      <w:r>
        <w:rPr>
          <w:rFonts w:hAnsi="ＭＳ 明朝" w:hint="eastAsia"/>
        </w:rPr>
        <w:t xml:space="preserve">　　25ページで問の37として、新たに加えてほしいというところで御要望いただきましたのが不動産会社及び契約前の大家さんの言動に関する差別という内容でございました。</w:t>
      </w:r>
    </w:p>
    <w:p w:rsidR="003D5374" w:rsidRDefault="003D5374" w:rsidP="00BF6605">
      <w:pPr>
        <w:ind w:left="217" w:hanging="217"/>
        <w:rPr>
          <w:rFonts w:hAnsi="ＭＳ 明朝"/>
        </w:rPr>
      </w:pPr>
      <w:r>
        <w:rPr>
          <w:rFonts w:hAnsi="ＭＳ 明朝" w:hint="eastAsia"/>
        </w:rPr>
        <w:t xml:space="preserve">　　こちらについては、設問の８の住む場所や家を借りる場面でというところと重複いたしますので、こちらについては保留とさせていただいております。</w:t>
      </w:r>
    </w:p>
    <w:p w:rsidR="003D5374" w:rsidRDefault="003D5374" w:rsidP="00BF6605">
      <w:pPr>
        <w:ind w:left="217" w:hanging="217"/>
        <w:rPr>
          <w:rFonts w:hAnsi="ＭＳ 明朝"/>
        </w:rPr>
      </w:pPr>
      <w:r>
        <w:rPr>
          <w:rFonts w:hAnsi="ＭＳ 明朝" w:hint="eastAsia"/>
        </w:rPr>
        <w:t xml:space="preserve">　　最後になりますが、28ページをお開きください。</w:t>
      </w:r>
    </w:p>
    <w:p w:rsidR="003D5374" w:rsidRDefault="003D5374" w:rsidP="00BF6605">
      <w:pPr>
        <w:ind w:left="217" w:hanging="217"/>
        <w:rPr>
          <w:rFonts w:hAnsi="ＭＳ 明朝"/>
        </w:rPr>
      </w:pPr>
      <w:r>
        <w:rPr>
          <w:rFonts w:hAnsi="ＭＳ 明朝" w:hint="eastAsia"/>
        </w:rPr>
        <w:t xml:space="preserve">　　問の43でございますが、選択肢の11</w:t>
      </w:r>
      <w:r w:rsidR="00C41802">
        <w:rPr>
          <w:rFonts w:hAnsi="ＭＳ 明朝" w:hint="eastAsia"/>
        </w:rPr>
        <w:t>の中に福祉機器・補装具などの充実とありましたが</w:t>
      </w:r>
      <w:r>
        <w:rPr>
          <w:rFonts w:hAnsi="ＭＳ 明朝" w:hint="eastAsia"/>
        </w:rPr>
        <w:t>、こちらは福祉機器ではなく福祉用具という言葉に修正をしてございます。</w:t>
      </w:r>
    </w:p>
    <w:p w:rsidR="003D5374" w:rsidRDefault="003D5374" w:rsidP="00BF6605">
      <w:pPr>
        <w:ind w:left="217" w:hanging="217"/>
        <w:rPr>
          <w:rFonts w:hAnsi="ＭＳ 明朝"/>
        </w:rPr>
      </w:pPr>
      <w:r>
        <w:rPr>
          <w:rFonts w:hAnsi="ＭＳ 明朝" w:hint="eastAsia"/>
        </w:rPr>
        <w:t xml:space="preserve">　　以上が在宅の方</w:t>
      </w:r>
      <w:r w:rsidR="00C41802">
        <w:rPr>
          <w:rFonts w:hAnsi="ＭＳ 明朝" w:hint="eastAsia"/>
        </w:rPr>
        <w:t>の調査票</w:t>
      </w:r>
      <w:r>
        <w:rPr>
          <w:rFonts w:hAnsi="ＭＳ 明朝" w:hint="eastAsia"/>
        </w:rPr>
        <w:t>に寄せられました主な修正の御要望とそれに関する反映の内容でございます。</w:t>
      </w:r>
    </w:p>
    <w:p w:rsidR="003D5374" w:rsidRDefault="003D5374" w:rsidP="00BF6605">
      <w:pPr>
        <w:ind w:left="217" w:hanging="217"/>
        <w:rPr>
          <w:rFonts w:hAnsi="ＭＳ 明朝"/>
        </w:rPr>
      </w:pPr>
      <w:r>
        <w:rPr>
          <w:rFonts w:hAnsi="ＭＳ 明朝" w:hint="eastAsia"/>
        </w:rPr>
        <w:t xml:space="preserve">　　事務局からは以上でございます。</w:t>
      </w:r>
    </w:p>
    <w:p w:rsidR="003D5374" w:rsidRDefault="003D5374"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ありがとうございました。</w:t>
      </w:r>
    </w:p>
    <w:p w:rsidR="003D5374" w:rsidRDefault="003D5374" w:rsidP="00FF59F4">
      <w:pPr>
        <w:ind w:left="217" w:hanging="217"/>
        <w:rPr>
          <w:rFonts w:hAnsi="ＭＳ 明朝"/>
        </w:rPr>
      </w:pPr>
      <w:r>
        <w:rPr>
          <w:rFonts w:hAnsi="ＭＳ 明朝" w:hint="eastAsia"/>
        </w:rPr>
        <w:t xml:space="preserve">　　それでは、前のほうから順次見てまいりたいと思います。</w:t>
      </w:r>
    </w:p>
    <w:p w:rsidR="003D5374" w:rsidRDefault="003D5374" w:rsidP="00FF59F4">
      <w:pPr>
        <w:ind w:left="217" w:hanging="217"/>
        <w:rPr>
          <w:rFonts w:hAnsi="ＭＳ 明朝"/>
        </w:rPr>
      </w:pPr>
      <w:r>
        <w:rPr>
          <w:rFonts w:hAnsi="ＭＳ 明朝" w:hint="eastAsia"/>
        </w:rPr>
        <w:t xml:space="preserve">　　最初に説明がありましたように、</w:t>
      </w:r>
      <w:r w:rsidR="00B74E1B">
        <w:rPr>
          <w:rFonts w:hAnsi="ＭＳ 明朝" w:hint="eastAsia"/>
        </w:rPr>
        <w:t>当初の素案の段階で変更が加えられてないものはそのまま通過をするということで、まず４ページの問の５あたりから出発するわけでありますが、問の５につきましては、まず手帳制度を中心に整理し、自立支援医療を位置づけ、さらに発達障害について</w:t>
      </w:r>
      <w:r w:rsidR="002618D7">
        <w:rPr>
          <w:rFonts w:hAnsi="ＭＳ 明朝" w:hint="eastAsia"/>
        </w:rPr>
        <w:t>、</w:t>
      </w:r>
      <w:r w:rsidR="00B74E1B">
        <w:rPr>
          <w:rFonts w:hAnsi="ＭＳ 明朝" w:hint="eastAsia"/>
        </w:rPr>
        <w:t>概念をはっきりさせていただいたというような整理の仕方でありますが、さらに５ページで医療的ケアについての解説などが入っておりまして、文言の修正、正しい表現をしていただいたというようなことですが、この問の５、問の９の前のあたりで何か御意見等ございましたら。</w:t>
      </w:r>
    </w:p>
    <w:p w:rsidR="00B74E1B" w:rsidRDefault="00B74E1B" w:rsidP="00FF59F4">
      <w:pPr>
        <w:ind w:left="217" w:hanging="217"/>
        <w:rPr>
          <w:rFonts w:hAnsi="ＭＳ 明朝"/>
        </w:rPr>
      </w:pPr>
      <w:r>
        <w:rPr>
          <w:rFonts w:hAnsi="ＭＳ 明朝" w:hint="eastAsia"/>
        </w:rPr>
        <w:t xml:space="preserve">　　どうぞ、加藤さん。</w:t>
      </w:r>
    </w:p>
    <w:p w:rsidR="00B74E1B" w:rsidRDefault="00B74E1B"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一番最初に戻しちゃうんですけれども、これを見たときにこっち読みやすいのに、何でこっち読みにくいのという感じがしたんですね。18歳未満のほうが活字の使い方とか、そういう点で、こっちだとべったり読まなきゃならなくて、べったり読むって</w:t>
      </w:r>
      <w:r w:rsidR="00420BEF">
        <w:rPr>
          <w:rFonts w:hAnsi="ＭＳ 明朝" w:hint="eastAsia"/>
        </w:rPr>
        <w:t>、結構</w:t>
      </w:r>
      <w:r>
        <w:rPr>
          <w:rFonts w:hAnsi="ＭＳ 明朝" w:hint="eastAsia"/>
        </w:rPr>
        <w:t>なれてない人って好きじゃないんですよ。こっちのほうはまだこういう囲みがちゃんと使ってある。その次のページにこういう囲みになっているんですけれども、もうちょっとここの表現を工夫していただければと思いまして、こっちだとちゃんとふりがなも調査票もありますが、活字になっている。それだったら</w:t>
      </w:r>
      <w:r w:rsidR="00420BEF">
        <w:rPr>
          <w:rFonts w:hAnsi="ＭＳ 明朝" w:hint="eastAsia"/>
        </w:rPr>
        <w:t>点字</w:t>
      </w:r>
      <w:r>
        <w:rPr>
          <w:rFonts w:hAnsi="ＭＳ 明朝" w:hint="eastAsia"/>
        </w:rPr>
        <w:t>の調査票も用意しておりますも活字にする。または、後ろのアガリクスがついているところです。それから、新宿区内に住所を置いたまま施設に入</w:t>
      </w:r>
      <w:r>
        <w:rPr>
          <w:rFonts w:hAnsi="ＭＳ 明朝" w:hint="eastAsia"/>
        </w:rPr>
        <w:lastRenderedPageBreak/>
        <w:t>所している方というのもゴシックにする。それから、一番下の欄のグループホーム・福祉ホームにお住まいの方も対象に含まれますなどもゴシックにするとか、どうってことないんですけれども、ぱっと見た目に読みやすくしていただきたい。</w:t>
      </w:r>
    </w:p>
    <w:p w:rsidR="00B74E1B" w:rsidRDefault="00B74E1B" w:rsidP="00FF59F4">
      <w:pPr>
        <w:ind w:left="217" w:hanging="217"/>
        <w:rPr>
          <w:rFonts w:hAnsi="ＭＳ 明朝"/>
        </w:rPr>
      </w:pPr>
      <w:r>
        <w:rPr>
          <w:rFonts w:hAnsi="ＭＳ 明朝" w:hint="eastAsia"/>
        </w:rPr>
        <w:t xml:space="preserve">　　それから、身体障害者手帳をお持ちの方というのは、これはどこにも入って</w:t>
      </w:r>
      <w:r w:rsidR="00420BEF">
        <w:rPr>
          <w:rFonts w:hAnsi="ＭＳ 明朝" w:hint="eastAsia"/>
        </w:rPr>
        <w:t>い</w:t>
      </w:r>
      <w:r>
        <w:rPr>
          <w:rFonts w:hAnsi="ＭＳ 明朝" w:hint="eastAsia"/>
        </w:rPr>
        <w:t>ますけど、そこを細罫で囲んでしまうとか、何か見やすさを工夫していただければと思いました。別に内容的なことではありません。見やすさです。</w:t>
      </w:r>
    </w:p>
    <w:p w:rsidR="00B74E1B" w:rsidRDefault="00B74E1B"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382CD6">
        <w:rPr>
          <w:rFonts w:hAnsi="ＭＳ 明朝" w:hint="eastAsia"/>
        </w:rPr>
        <w:t>ありがとうございました。</w:t>
      </w:r>
    </w:p>
    <w:p w:rsidR="00382CD6" w:rsidRDefault="00382CD6" w:rsidP="00FF59F4">
      <w:pPr>
        <w:ind w:left="217" w:hanging="217"/>
        <w:rPr>
          <w:rFonts w:hAnsi="ＭＳ 明朝"/>
        </w:rPr>
      </w:pPr>
      <w:r>
        <w:rPr>
          <w:rFonts w:hAnsi="ＭＳ 明朝" w:hint="eastAsia"/>
        </w:rPr>
        <w:t xml:space="preserve">　　これは事務局のほうでレイアウトの工夫をするということで整理をしていただければと思います。</w:t>
      </w:r>
    </w:p>
    <w:p w:rsidR="00382CD6" w:rsidRDefault="00382CD6" w:rsidP="00FF59F4">
      <w:pPr>
        <w:ind w:left="217" w:hanging="217"/>
        <w:rPr>
          <w:rFonts w:hAnsi="ＭＳ 明朝"/>
        </w:rPr>
      </w:pPr>
      <w:r>
        <w:rPr>
          <w:rFonts w:hAnsi="ＭＳ 明朝" w:hint="eastAsia"/>
        </w:rPr>
        <w:t xml:space="preserve">　　きょうは内容の審議が中心でありますので、先ほど申しました４ページ、５ページあたりはよろしいでしょうか。</w:t>
      </w:r>
    </w:p>
    <w:p w:rsidR="00382CD6" w:rsidRDefault="00382CD6" w:rsidP="00FF59F4">
      <w:pPr>
        <w:ind w:left="217" w:hanging="217"/>
        <w:rPr>
          <w:rFonts w:hAnsi="ＭＳ 明朝"/>
        </w:rPr>
      </w:pPr>
      <w:r>
        <w:rPr>
          <w:rFonts w:hAnsi="ＭＳ 明朝" w:hint="eastAsia"/>
        </w:rPr>
        <w:t xml:space="preserve">　　どうぞ。</w:t>
      </w:r>
    </w:p>
    <w:p w:rsidR="00382CD6" w:rsidRDefault="00382CD6"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18歳以下のほうで加えていただいたので、統一のほうがいいかどうかという御意見があったかと思うんですけど、問８の心身の不調の後に</w:t>
      </w:r>
      <w:r w:rsidR="00360A40">
        <w:rPr>
          <w:rFonts w:hAnsi="ＭＳ 明朝" w:hint="eastAsia"/>
        </w:rPr>
        <w:t>ポチ</w:t>
      </w:r>
      <w:r>
        <w:rPr>
          <w:rFonts w:hAnsi="ＭＳ 明朝" w:hint="eastAsia"/>
        </w:rPr>
        <w:t>で特性というふうに、大人の発達障害の方に聞いていることがあるので、問８と、それから次の10もそうなんですが、入れたほうがいいかどうかという、子供の場合は入れたほうがいいと思っているんですけど、いかがでしょうか。</w:t>
      </w:r>
    </w:p>
    <w:p w:rsidR="00382CD6" w:rsidRDefault="00382CD6"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具体的に何を入れる。</w:t>
      </w:r>
    </w:p>
    <w:p w:rsidR="00382CD6" w:rsidRDefault="00382CD6"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特性という、大人のほうは入ってないので、最近の傾向からすると大人の方も入ってもいいのかなと思いますが、小さいときのことを聞いているし。</w:t>
      </w:r>
    </w:p>
    <w:p w:rsidR="00382CD6" w:rsidRDefault="00382CD6"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DD5357">
        <w:rPr>
          <w:rFonts w:hAnsi="ＭＳ 明朝" w:hint="eastAsia"/>
        </w:rPr>
        <w:t>あなたの障害や心身の不調・特性ですね。それは入れる方向でやっていきましょ</w:t>
      </w:r>
      <w:r w:rsidR="00360A40">
        <w:rPr>
          <w:rFonts w:hAnsi="ＭＳ 明朝" w:hint="eastAsia"/>
        </w:rPr>
        <w:t>う</w:t>
      </w:r>
      <w:r w:rsidR="00DD5357">
        <w:rPr>
          <w:rFonts w:hAnsi="ＭＳ 明朝" w:hint="eastAsia"/>
        </w:rPr>
        <w:t>。</w:t>
      </w:r>
    </w:p>
    <w:p w:rsidR="00DD5357" w:rsidRDefault="00DD5357" w:rsidP="00FF59F4">
      <w:pPr>
        <w:ind w:left="217" w:hanging="217"/>
        <w:rPr>
          <w:rFonts w:hAnsi="ＭＳ 明朝"/>
        </w:rPr>
      </w:pPr>
      <w:r>
        <w:rPr>
          <w:rFonts w:hAnsi="ＭＳ 明朝" w:hint="eastAsia"/>
        </w:rPr>
        <w:t xml:space="preserve">　　よろしければ、６ページあたりのところは問の10でありますが、医療関係について少し整理をしていただいたということがあります。</w:t>
      </w:r>
      <w:r w:rsidR="00DE014E">
        <w:rPr>
          <w:rFonts w:hAnsi="ＭＳ 明朝" w:hint="eastAsia"/>
        </w:rPr>
        <w:t>特によろしければさらに進んでまいりたいと思いますが、</w:t>
      </w:r>
      <w:r w:rsidR="00636BB6">
        <w:rPr>
          <w:rFonts w:hAnsi="ＭＳ 明朝" w:hint="eastAsia"/>
        </w:rPr>
        <w:t>お気づきであれば、何かありますか。</w:t>
      </w:r>
    </w:p>
    <w:p w:rsidR="00636BB6" w:rsidRDefault="00636BB6"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池邉です。</w:t>
      </w:r>
    </w:p>
    <w:p w:rsidR="00636BB6" w:rsidRDefault="00636BB6" w:rsidP="00FF59F4">
      <w:pPr>
        <w:ind w:left="217" w:hanging="217"/>
        <w:rPr>
          <w:rFonts w:hAnsi="ＭＳ 明朝"/>
        </w:rPr>
      </w:pPr>
      <w:r>
        <w:rPr>
          <w:rFonts w:hAnsi="ＭＳ 明朝" w:hint="eastAsia"/>
        </w:rPr>
        <w:t xml:space="preserve">　　問10で障害や心身の不調・特性へ医療機関にかかるときという意味なんですよね、多分この設問って。普通にそれ以外の体調が悪化したときとか</w:t>
      </w:r>
      <w:r w:rsidR="00420BEF">
        <w:rPr>
          <w:rFonts w:hAnsi="ＭＳ 明朝" w:hint="eastAsia"/>
        </w:rPr>
        <w:t>、</w:t>
      </w:r>
      <w:r>
        <w:rPr>
          <w:rFonts w:hAnsi="ＭＳ 明朝" w:hint="eastAsia"/>
        </w:rPr>
        <w:t>風邪引いちゃったとかというのじゃないという意味なんですよね。意外とすっとこれが来て私が書こうとしたときに、ちょっと迷うところだなと思っていて、私息子が体調管理のために障害以外のところは訪問看護を</w:t>
      </w:r>
      <w:r>
        <w:rPr>
          <w:rFonts w:hAnsi="ＭＳ 明朝" w:hint="eastAsia"/>
        </w:rPr>
        <w:lastRenderedPageBreak/>
        <w:t>今受けていて、そういうこともあるので、体調管理とこれをしっかり分けた設問になるかというところが意外と私自身が答えにくかったなと思って、それがわかるほうがいいんですかねというふうにちょっと逆にお聞きしたいなと、皆さんにと思って。</w:t>
      </w:r>
    </w:p>
    <w:p w:rsidR="00636BB6" w:rsidRDefault="00636BB6" w:rsidP="00FF59F4">
      <w:pPr>
        <w:ind w:left="217" w:hanging="217"/>
        <w:rPr>
          <w:rFonts w:hAnsi="ＭＳ 明朝"/>
        </w:rPr>
      </w:pPr>
      <w:r w:rsidRPr="00B11D34">
        <w:rPr>
          <w:rFonts w:ascii="ＭＳ ゴシック" w:eastAsia="ＭＳ ゴシック" w:hAnsi="ＭＳ ゴシック" w:hint="eastAsia"/>
        </w:rPr>
        <w:t>○</w:t>
      </w:r>
      <w:r w:rsidR="00687127">
        <w:rPr>
          <w:rFonts w:ascii="ＭＳ ゴシック" w:eastAsia="ＭＳ ゴシック" w:hAnsi="ＭＳ ゴシック" w:hint="eastAsia"/>
        </w:rPr>
        <w:t>片岡副会長</w:t>
      </w:r>
      <w:r w:rsidRPr="00B11D34">
        <w:rPr>
          <w:rFonts w:hAnsi="ＭＳ 明朝" w:hint="eastAsia"/>
        </w:rPr>
        <w:t xml:space="preserve">　</w:t>
      </w:r>
      <w:r w:rsidR="00687127">
        <w:rPr>
          <w:rFonts w:hAnsi="ＭＳ 明朝" w:hint="eastAsia"/>
        </w:rPr>
        <w:t>一応障害についてということにはなっている。</w:t>
      </w:r>
    </w:p>
    <w:p w:rsidR="00687127" w:rsidRDefault="00687127"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についてだけというイメージ、心身の不調というのが意外と体調不良と何か混同しがちなのかなと思って、何て書くといいのかなというふうに思って。</w:t>
      </w:r>
    </w:p>
    <w:p w:rsidR="00687127" w:rsidRDefault="00687127"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突き詰めちゃうと、主たる障害という形で、どこで対応を確保してあげましたかというようなことでしょうね。日常の風邪引きとか、そういうことではちょっとない。もちろんそれはそれで大事ではあるんですけれども、</w:t>
      </w:r>
      <w:r w:rsidR="00C223BF">
        <w:rPr>
          <w:rFonts w:hAnsi="ＭＳ 明朝" w:hint="eastAsia"/>
        </w:rPr>
        <w:t>ここではそういうことで御理解いただいてということかと思いますね。</w:t>
      </w:r>
    </w:p>
    <w:p w:rsidR="00C223BF" w:rsidRDefault="00C223BF" w:rsidP="00FF59F4">
      <w:pPr>
        <w:ind w:left="217" w:hanging="217"/>
        <w:rPr>
          <w:rFonts w:hAnsi="ＭＳ 明朝"/>
        </w:rPr>
      </w:pPr>
      <w:r>
        <w:rPr>
          <w:rFonts w:hAnsi="ＭＳ 明朝" w:hint="eastAsia"/>
        </w:rPr>
        <w:t xml:space="preserve">　　それから、問の14で年齢区分を整理していただいております。これは18歳以上の方ですので、18歳、19歳という部分から始まりまして、10歳刻みでいきまして、高齢者、介護保険制度との関連がありますので、７番をとりあえず65歳から74歳とし、あと医療制度の関連がありますので、</w:t>
      </w:r>
      <w:r w:rsidR="00687FB7">
        <w:rPr>
          <w:rFonts w:hAnsi="ＭＳ 明朝" w:hint="eastAsia"/>
        </w:rPr>
        <w:t>75歳以上、そこから先も細かくとれるかもしれませんが、とりあえずこういう区分になっているということかと思います。</w:t>
      </w:r>
    </w:p>
    <w:p w:rsidR="00687FB7" w:rsidRDefault="00687FB7" w:rsidP="00FF59F4">
      <w:pPr>
        <w:ind w:left="217" w:hanging="217"/>
        <w:rPr>
          <w:rFonts w:hAnsi="ＭＳ 明朝"/>
        </w:rPr>
      </w:pPr>
      <w:r>
        <w:rPr>
          <w:rFonts w:hAnsi="ＭＳ 明朝" w:hint="eastAsia"/>
        </w:rPr>
        <w:t xml:space="preserve">　　よろしければ８ページ、９ページあたりに進んでいただきまして、８ページの問の16で訪問介護、訪問看護のあたりを中心に、答えの用意の仕方を整理されたということでありますが、よろしいでしょうか。</w:t>
      </w:r>
    </w:p>
    <w:p w:rsidR="00687FB7" w:rsidRDefault="00687FB7" w:rsidP="00FF59F4">
      <w:pPr>
        <w:ind w:left="217" w:hanging="217"/>
        <w:rPr>
          <w:rFonts w:hAnsi="ＭＳ 明朝"/>
        </w:rPr>
      </w:pPr>
      <w:r>
        <w:rPr>
          <w:rFonts w:hAnsi="ＭＳ 明朝" w:hint="eastAsia"/>
        </w:rPr>
        <w:t xml:space="preserve">　　どうぞ。</w:t>
      </w:r>
    </w:p>
    <w:p w:rsidR="00687FB7" w:rsidRDefault="00687FB7"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問の18の13番なんですけれども、皆さん</w:t>
      </w:r>
      <w:r w:rsidR="00420BEF">
        <w:rPr>
          <w:rFonts w:hAnsi="ＭＳ 明朝" w:hint="eastAsia"/>
        </w:rPr>
        <w:t>意外と</w:t>
      </w:r>
      <w:r>
        <w:rPr>
          <w:rFonts w:hAnsi="ＭＳ 明朝" w:hint="eastAsia"/>
        </w:rPr>
        <w:t>ぴんとこない人というのがいるものですから、区立障害者福祉センター、生活支援センターの中に括弧で１字下げでいいんですけれども、精神とか身体とか知的とか、それを入れておいていただけませんか。意外と皆さん</w:t>
      </w:r>
      <w:r w:rsidR="00C41802">
        <w:rPr>
          <w:rFonts w:hAnsi="ＭＳ 明朝" w:hint="eastAsia"/>
        </w:rPr>
        <w:t>ピン</w:t>
      </w:r>
      <w:r>
        <w:rPr>
          <w:rFonts w:hAnsi="ＭＳ 明朝" w:hint="eastAsia"/>
        </w:rPr>
        <w:t>とこないんです。ここにはそういった要素は全然入ってないので。</w:t>
      </w:r>
    </w:p>
    <w:p w:rsidR="00687FB7" w:rsidRDefault="00687FB7"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F675EC">
        <w:rPr>
          <w:rFonts w:hAnsi="ＭＳ 明朝" w:hint="eastAsia"/>
        </w:rPr>
        <w:t>加藤さんのおっしゃっている意味はとてもよくわかるんですが。</w:t>
      </w:r>
    </w:p>
    <w:p w:rsidR="00F675EC" w:rsidRDefault="00F675EC"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使っている人はいいですけど、使ってない人がわかるかなと思って。</w:t>
      </w:r>
    </w:p>
    <w:p w:rsidR="00F675EC" w:rsidRDefault="00F675EC"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DC23F5">
        <w:rPr>
          <w:rFonts w:hAnsi="ＭＳ 明朝" w:hint="eastAsia"/>
        </w:rPr>
        <w:t>地域生活拠点、支援拠点の場合、シャロームは明らかに知的障害の方で、それから区立障害者生活支援センターは、これも明らかに精神。</w:t>
      </w:r>
    </w:p>
    <w:p w:rsidR="00DC23F5" w:rsidRDefault="00DC23F5"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区立障害者福祉センターは身体ですよね。</w:t>
      </w:r>
    </w:p>
    <w:p w:rsidR="00DC23F5" w:rsidRDefault="00DC23F5"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生活支援センター、後ろから順番に。</w:t>
      </w:r>
    </w:p>
    <w:p w:rsidR="00DC23F5" w:rsidRDefault="00DC23F5" w:rsidP="00FF59F4">
      <w:pPr>
        <w:ind w:left="217" w:hanging="217"/>
        <w:rPr>
          <w:rFonts w:hAnsi="ＭＳ 明朝"/>
        </w:rPr>
      </w:pPr>
      <w:r>
        <w:rPr>
          <w:rFonts w:hAnsi="ＭＳ 明朝" w:hint="eastAsia"/>
        </w:rPr>
        <w:t xml:space="preserve">　　それで、ただ区立障害者福祉センターは、これは全部身体と言えるかどうか。</w:t>
      </w:r>
    </w:p>
    <w:p w:rsidR="00420BEF" w:rsidRDefault="00420BEF" w:rsidP="00FF59F4">
      <w:pPr>
        <w:ind w:left="217" w:hanging="217"/>
        <w:rPr>
          <w:rFonts w:hAnsi="ＭＳ 明朝"/>
        </w:rPr>
      </w:pPr>
      <w:r w:rsidRPr="00B11D34">
        <w:rPr>
          <w:rFonts w:ascii="ＭＳ ゴシック" w:eastAsia="ＭＳ ゴシック" w:hAnsi="ＭＳ ゴシック" w:hint="eastAsia"/>
        </w:rPr>
        <w:lastRenderedPageBreak/>
        <w:t>○</w:t>
      </w:r>
      <w:r w:rsidR="00C41802">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３障害だからね。</w:t>
      </w:r>
    </w:p>
    <w:p w:rsidR="00DC23F5" w:rsidRDefault="00DC23F5"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３障害で。</w:t>
      </w:r>
    </w:p>
    <w:p w:rsidR="00DC23F5" w:rsidRDefault="00DC23F5" w:rsidP="00FF59F4">
      <w:pPr>
        <w:ind w:left="217" w:hanging="217"/>
        <w:rPr>
          <w:rFonts w:hAnsi="ＭＳ 明朝"/>
        </w:rPr>
      </w:pPr>
      <w:r>
        <w:rPr>
          <w:rFonts w:hAnsi="ＭＳ 明朝" w:hint="eastAsia"/>
        </w:rPr>
        <w:t xml:space="preserve">　　意外と皆さん</w:t>
      </w:r>
      <w:r w:rsidR="00C41802">
        <w:rPr>
          <w:rFonts w:hAnsi="ＭＳ 明朝" w:hint="eastAsia"/>
        </w:rPr>
        <w:t>ピン</w:t>
      </w:r>
      <w:r>
        <w:rPr>
          <w:rFonts w:hAnsi="ＭＳ 明朝" w:hint="eastAsia"/>
        </w:rPr>
        <w:t>とこないんですね、こういうことが。特に精神の人って後から発症するものですから知識が薄くて、もしアンケートをもらって、こういうのに書いてあったら、ここに相談できるというのがわかるという意味も含めて、私は入れていただきたいと思いました。</w:t>
      </w:r>
    </w:p>
    <w:p w:rsidR="00DC23F5" w:rsidRDefault="00DC23F5"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4B2025">
        <w:rPr>
          <w:rFonts w:hAnsi="ＭＳ 明朝" w:hint="eastAsia"/>
        </w:rPr>
        <w:t>ちょっとスペース的に可能かどうかということはあるんですが、例えば今の問の18の11番の答えを左側に持っていって、そうすると１行得するわけで、あと19番のその他の括弧をその他の他のわきに寄せるとそこで１行、２行ぐらいが確保されるので、ただ３つありますから、３つを１行ずつで書いて３障害対応とか精神対応、どういう表現がいいかありますが、何かそこは事務局のほうで工夫をしてもらうということでよろしいですかね。</w:t>
      </w:r>
    </w:p>
    <w:p w:rsidR="004B2025" w:rsidRDefault="004B2025" w:rsidP="00FF59F4">
      <w:pPr>
        <w:ind w:left="217" w:hanging="217"/>
        <w:rPr>
          <w:rFonts w:hAnsi="ＭＳ 明朝"/>
        </w:rPr>
      </w:pPr>
      <w:r>
        <w:rPr>
          <w:rFonts w:hAnsi="ＭＳ 明朝" w:hint="eastAsia"/>
        </w:rPr>
        <w:t xml:space="preserve">　　それでは、よろしければ先に進みまして、10ページ、11ページの問の21、問の24あたりでありますが、21もちょっと答えが複雑な面はありますが、４番の福祉的就労のあたりを前はよく言われていた作業所というような表現は、制度上ちょっとあいまいなものですから、制度名称にしたり、５番でデイケアをつけ加えたりというようなことであります。よろしいでしょうか。</w:t>
      </w:r>
    </w:p>
    <w:p w:rsidR="004B2025" w:rsidRDefault="004B2025"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ここも皆さん作業所、作業所とおっしゃっている人がほとんどなんですね。</w:t>
      </w:r>
      <w:r w:rsidR="00C76E6B">
        <w:rPr>
          <w:rFonts w:hAnsi="ＭＳ 明朝" w:hint="eastAsia"/>
        </w:rPr>
        <w:t>この名前でおっしゃる方はまずいないという感じで、それも何とかなりませんか。せめてＡ、Ｂと入れておけばまだぴんとくるとか。</w:t>
      </w:r>
    </w:p>
    <w:p w:rsidR="00500A14" w:rsidRDefault="00500A14"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これも固有名詞、普通名詞、いろいろあるんですけれども、</w:t>
      </w:r>
      <w:r w:rsidR="00B06B3D">
        <w:rPr>
          <w:rFonts w:hAnsi="ＭＳ 明朝" w:hint="eastAsia"/>
        </w:rPr>
        <w:t>数</w:t>
      </w:r>
      <w:r>
        <w:rPr>
          <w:rFonts w:hAnsi="ＭＳ 明朝" w:hint="eastAsia"/>
        </w:rPr>
        <w:t>がいっぱいあるので、どこまで表現がとり得るかと。</w:t>
      </w:r>
    </w:p>
    <w:p w:rsidR="00500A14" w:rsidRDefault="00500A14"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わからないと思うんですよ。就労継続支援事業所といったら、これは就労支援センター、いわゆる民間のと思っちゃう人って結構いるんですね。意外とみんなそういった公的な名前の知識ってないものですから、ぜひそこはわかりやすくしてください。</w:t>
      </w:r>
    </w:p>
    <w:p w:rsidR="00500A14" w:rsidRDefault="00500A14"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また変わったし、ここのところ。</w:t>
      </w:r>
    </w:p>
    <w:p w:rsidR="00500A14" w:rsidRDefault="00500A14"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そうなんです。みんな作業所なんです。まだＡ型作業所、Ｂ型作業所と言える人がましというぐらいなんです。</w:t>
      </w:r>
    </w:p>
    <w:p w:rsidR="00500A14" w:rsidRDefault="00500A14"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そうすると、通所で利用できるサービスとか。</w:t>
      </w:r>
    </w:p>
    <w:p w:rsidR="00500A14" w:rsidRDefault="00500A14"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事業所の後に括弧して、作業所と小さい字で入れてくだされば、それだけでいいんです。</w:t>
      </w:r>
    </w:p>
    <w:p w:rsidR="00500A14" w:rsidRDefault="00500A14" w:rsidP="00FF59F4">
      <w:pPr>
        <w:ind w:left="217" w:hanging="217"/>
        <w:rPr>
          <w:rFonts w:hAnsi="ＭＳ 明朝"/>
        </w:rPr>
      </w:pPr>
      <w:r w:rsidRPr="00B11D34">
        <w:rPr>
          <w:rFonts w:ascii="ＭＳ ゴシック" w:eastAsia="ＭＳ ゴシック" w:hAnsi="ＭＳ ゴシック" w:hint="eastAsia"/>
        </w:rPr>
        <w:lastRenderedPageBreak/>
        <w:t>○村川会長</w:t>
      </w:r>
      <w:r w:rsidRPr="00B11D34">
        <w:rPr>
          <w:rFonts w:hAnsi="ＭＳ 明朝" w:hint="eastAsia"/>
        </w:rPr>
        <w:t xml:space="preserve">　</w:t>
      </w:r>
      <w:r>
        <w:rPr>
          <w:rFonts w:hAnsi="ＭＳ 明朝" w:hint="eastAsia"/>
        </w:rPr>
        <w:t>作業所が欲しいということですかね。</w:t>
      </w:r>
    </w:p>
    <w:p w:rsidR="00500A14" w:rsidRDefault="00500A14"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そうです。小さい字で結構です。</w:t>
      </w:r>
    </w:p>
    <w:p w:rsidR="00500A14" w:rsidRDefault="00500A14"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そこはちょっと。</w:t>
      </w:r>
    </w:p>
    <w:p w:rsidR="00500A14" w:rsidRDefault="00500A14"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佐藤委員</w:t>
      </w:r>
      <w:r w:rsidRPr="00B11D34">
        <w:rPr>
          <w:rFonts w:hAnsi="ＭＳ 明朝" w:hint="eastAsia"/>
        </w:rPr>
        <w:t xml:space="preserve">　</w:t>
      </w:r>
      <w:r>
        <w:rPr>
          <w:rFonts w:hAnsi="ＭＳ 明朝" w:hint="eastAsia"/>
        </w:rPr>
        <w:t>すみません、すごく素人で、作業所という言葉に偏見みたいのはありませんか、普通の人が一般で聞いたときに、そういうことはないということですね。作業所というのは私たちは余り使わないんですけど、言葉としては知って</w:t>
      </w:r>
      <w:r w:rsidR="009B1B81">
        <w:rPr>
          <w:rFonts w:hAnsi="ＭＳ 明朝" w:hint="eastAsia"/>
        </w:rPr>
        <w:t>い</w:t>
      </w:r>
      <w:r>
        <w:rPr>
          <w:rFonts w:hAnsi="ＭＳ 明朝" w:hint="eastAsia"/>
        </w:rPr>
        <w:t>ますけど。</w:t>
      </w:r>
    </w:p>
    <w:p w:rsidR="00500A14" w:rsidRDefault="00500A14"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sidR="009B1B81">
        <w:rPr>
          <w:rFonts w:hAnsi="ＭＳ 明朝" w:hint="eastAsia"/>
        </w:rPr>
        <w:t>ただ、ある段階で一般就労ではないけれども、大人の年齢になってきて働く場、割と作業所というのは、この40年ぐらい割と使われている面もあるとは思うんですね、福祉作業所とかという形で。確かに、一般就労でないとか、そういう制度上のというか、雇用就労という観点からは、これは実態として違うことははっきりしているので、やむを得ないかなと。</w:t>
      </w:r>
    </w:p>
    <w:p w:rsidR="009B1B81" w:rsidRDefault="009B1B81" w:rsidP="00FF59F4">
      <w:pPr>
        <w:ind w:left="217" w:hanging="217"/>
        <w:rPr>
          <w:rFonts w:hAnsi="ＭＳ 明朝"/>
        </w:rPr>
      </w:pPr>
      <w:r w:rsidRPr="00B11D34">
        <w:rPr>
          <w:rFonts w:ascii="ＭＳ ゴシック" w:eastAsia="ＭＳ ゴシック" w:hAnsi="ＭＳ ゴシック" w:hint="eastAsia"/>
        </w:rPr>
        <w:t>○</w:t>
      </w:r>
      <w:r w:rsidR="00B06B3D">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賃金が全然違う。</w:t>
      </w:r>
    </w:p>
    <w:p w:rsidR="009B1B81" w:rsidRDefault="009B1B81"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そうですね。雇用環境もそうだし、賃金水準も全然違いますし。</w:t>
      </w:r>
    </w:p>
    <w:p w:rsidR="009B1B81" w:rsidRDefault="009B1B81"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佐藤委員</w:t>
      </w:r>
      <w:r w:rsidRPr="00B11D34">
        <w:rPr>
          <w:rFonts w:hAnsi="ＭＳ 明朝" w:hint="eastAsia"/>
        </w:rPr>
        <w:t xml:space="preserve">　</w:t>
      </w:r>
      <w:r>
        <w:rPr>
          <w:rFonts w:hAnsi="ＭＳ 明朝" w:hint="eastAsia"/>
        </w:rPr>
        <w:t>でも、働くことに変わりはないので、もっときちっとしたお名前に変えたほうがいいかなと私はいつも思っているんですけど。</w:t>
      </w:r>
    </w:p>
    <w:p w:rsidR="009F2A7D" w:rsidRDefault="009B1B81" w:rsidP="00FF59F4">
      <w:pPr>
        <w:ind w:left="217" w:hanging="217"/>
        <w:rPr>
          <w:rFonts w:hAnsi="ＭＳ 明朝"/>
        </w:rPr>
      </w:pPr>
      <w:r w:rsidRPr="00B11D34">
        <w:rPr>
          <w:rFonts w:ascii="ＭＳ ゴシック" w:eastAsia="ＭＳ ゴシック" w:hAnsi="ＭＳ ゴシック" w:hint="eastAsia"/>
        </w:rPr>
        <w:t>○</w:t>
      </w:r>
      <w:r w:rsidR="009F2A7D">
        <w:rPr>
          <w:rFonts w:ascii="ＭＳ ゴシック" w:eastAsia="ＭＳ ゴシック" w:hAnsi="ＭＳ ゴシック" w:hint="eastAsia"/>
        </w:rPr>
        <w:t>加藤委員</w:t>
      </w:r>
      <w:r w:rsidRPr="00B11D34">
        <w:rPr>
          <w:rFonts w:hAnsi="ＭＳ 明朝" w:hint="eastAsia"/>
        </w:rPr>
        <w:t xml:space="preserve">　</w:t>
      </w:r>
      <w:r w:rsidR="009F2A7D">
        <w:rPr>
          <w:rFonts w:hAnsi="ＭＳ 明朝" w:hint="eastAsia"/>
        </w:rPr>
        <w:t>きちっとした名前はそのままにして、括弧して小さい字で入れておいていただかないと、わからない人っているんですよ。</w:t>
      </w:r>
    </w:p>
    <w:p w:rsidR="009F2A7D" w:rsidRDefault="009F2A7D" w:rsidP="00FF59F4">
      <w:pPr>
        <w:ind w:left="217" w:hanging="217"/>
        <w:rPr>
          <w:rFonts w:hAnsi="ＭＳ 明朝"/>
        </w:rPr>
      </w:pPr>
      <w:r w:rsidRPr="00B11D34">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確かにそうですね。</w:t>
      </w:r>
    </w:p>
    <w:p w:rsidR="009F2A7D" w:rsidRDefault="009F2A7D" w:rsidP="00FF59F4">
      <w:pPr>
        <w:ind w:left="217" w:hanging="217"/>
        <w:rPr>
          <w:rFonts w:hAnsi="ＭＳ 明朝"/>
        </w:rPr>
      </w:pPr>
      <w:r w:rsidRPr="00B11D34">
        <w:rPr>
          <w:rFonts w:ascii="ＭＳ ゴシック" w:eastAsia="ＭＳ ゴシック" w:hAnsi="ＭＳ ゴシック" w:hint="eastAsia"/>
        </w:rPr>
        <w:t>○</w:t>
      </w:r>
      <w:r w:rsidR="00B06B3D">
        <w:rPr>
          <w:rFonts w:ascii="ＭＳ ゴシック" w:eastAsia="ＭＳ ゴシック" w:hAnsi="ＭＳ ゴシック" w:hint="eastAsia"/>
        </w:rPr>
        <w:t>佐藤</w:t>
      </w:r>
      <w:r>
        <w:rPr>
          <w:rFonts w:ascii="ＭＳ ゴシック" w:eastAsia="ＭＳ ゴシック" w:hAnsi="ＭＳ ゴシック" w:hint="eastAsia"/>
        </w:rPr>
        <w:t>委員</w:t>
      </w:r>
      <w:r w:rsidRPr="00B11D34">
        <w:rPr>
          <w:rFonts w:hAnsi="ＭＳ 明朝" w:hint="eastAsia"/>
        </w:rPr>
        <w:t xml:space="preserve">　</w:t>
      </w:r>
      <w:r>
        <w:rPr>
          <w:rFonts w:hAnsi="ＭＳ 明朝" w:hint="eastAsia"/>
        </w:rPr>
        <w:t>でも、私のいとこも作業所に通っています、障害を持っていまして。</w:t>
      </w:r>
    </w:p>
    <w:p w:rsidR="009F2A7D" w:rsidRDefault="009F2A7D"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Ａ型、Ｂ型って</w:t>
      </w:r>
      <w:r w:rsidR="00B06B3D">
        <w:rPr>
          <w:rFonts w:hAnsi="ＭＳ 明朝" w:hint="eastAsia"/>
        </w:rPr>
        <w:t>いうと少しわかりやすい</w:t>
      </w:r>
      <w:r>
        <w:rPr>
          <w:rFonts w:hAnsi="ＭＳ 明朝" w:hint="eastAsia"/>
        </w:rPr>
        <w:t>。</w:t>
      </w:r>
    </w:p>
    <w:p w:rsidR="009F2A7D" w:rsidRDefault="009F2A7D"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かもしれないです。Ａ、Ｂと入れてくださってもいいのかもしれません。</w:t>
      </w:r>
    </w:p>
    <w:p w:rsidR="009F2A7D" w:rsidRDefault="009F2A7D"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村山会長</w:t>
      </w:r>
      <w:r w:rsidRPr="00B11D34">
        <w:rPr>
          <w:rFonts w:hAnsi="ＭＳ 明朝" w:hint="eastAsia"/>
        </w:rPr>
        <w:t xml:space="preserve">　</w:t>
      </w:r>
      <w:r>
        <w:rPr>
          <w:rFonts w:hAnsi="ＭＳ 明朝" w:hint="eastAsia"/>
        </w:rPr>
        <w:t>Ａ型、Ｂ型など作業所です</w:t>
      </w:r>
      <w:r w:rsidR="00B06B3D">
        <w:rPr>
          <w:rFonts w:hAnsi="ＭＳ 明朝" w:hint="eastAsia"/>
        </w:rPr>
        <w:t>か</w:t>
      </w:r>
      <w:r>
        <w:rPr>
          <w:rFonts w:hAnsi="ＭＳ 明朝" w:hint="eastAsia"/>
        </w:rPr>
        <w:t>ね。</w:t>
      </w:r>
    </w:p>
    <w:p w:rsidR="009F2A7D" w:rsidRDefault="009F2A7D"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Ａ、Ｂ、就労</w:t>
      </w:r>
      <w:r w:rsidR="00B14C4C">
        <w:rPr>
          <w:rFonts w:hAnsi="ＭＳ 明朝" w:hint="eastAsia"/>
        </w:rPr>
        <w:t>継続支援作業事業所と入れたらまだわかるかもしれないですね。</w:t>
      </w:r>
    </w:p>
    <w:p w:rsidR="00B14C4C" w:rsidRDefault="00B14C4C"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正しくはそうですね。</w:t>
      </w:r>
    </w:p>
    <w:p w:rsidR="009F2A7D" w:rsidRDefault="009F2A7D"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sidR="00B14C4C">
        <w:rPr>
          <w:rFonts w:hAnsi="ＭＳ 明朝" w:hint="eastAsia"/>
        </w:rPr>
        <w:t>就労移行支援というのもありますから。</w:t>
      </w:r>
    </w:p>
    <w:p w:rsidR="00B14C4C" w:rsidRDefault="00B14C4C"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そうなんです。それと間違えちゃう人いるんです。</w:t>
      </w:r>
    </w:p>
    <w:p w:rsidR="00B14C4C" w:rsidRDefault="00B14C4C"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佐藤委員</w:t>
      </w:r>
      <w:r w:rsidRPr="00B11D34">
        <w:rPr>
          <w:rFonts w:hAnsi="ＭＳ 明朝" w:hint="eastAsia"/>
        </w:rPr>
        <w:t xml:space="preserve">　</w:t>
      </w:r>
      <w:r>
        <w:rPr>
          <w:rFonts w:hAnsi="ＭＳ 明朝" w:hint="eastAsia"/>
        </w:rPr>
        <w:t>私たちみたいに、あれが言葉的にそういう作業所とか、使ったことない人は、就労支援事業というのはとてもわかりやすいんです。</w:t>
      </w:r>
    </w:p>
    <w:p w:rsidR="00B14C4C" w:rsidRDefault="00B14C4C"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これもちょっと私も事務局的な発想をすると、問の21に先立って、太字です。４番、日中活動や仕事についてとありまして、その上が少しスペースがありますから、１行ぐ</w:t>
      </w:r>
      <w:r>
        <w:rPr>
          <w:rFonts w:hAnsi="ＭＳ 明朝" w:hint="eastAsia"/>
        </w:rPr>
        <w:lastRenderedPageBreak/>
        <w:t>らい上にして、４の福祉的就労をしている括弧のところが２行、その中で許される表現ということで、事務局のほうで工夫をしていただければと思います。</w:t>
      </w:r>
    </w:p>
    <w:p w:rsidR="00B14C4C" w:rsidRDefault="00B14C4C" w:rsidP="00FF59F4">
      <w:pPr>
        <w:ind w:left="217" w:hanging="217"/>
        <w:rPr>
          <w:rFonts w:hAnsi="ＭＳ 明朝"/>
        </w:rPr>
      </w:pPr>
      <w:r>
        <w:rPr>
          <w:rFonts w:hAnsi="ＭＳ 明朝" w:hint="eastAsia"/>
        </w:rPr>
        <w:t xml:space="preserve">　　それでは、問の24が一部変更がありましたが、１番から15番まで答えが用意されておりますが、これでジョブコーチ等も入っておりますが、よろしいでしょうか。</w:t>
      </w:r>
    </w:p>
    <w:p w:rsidR="003F591B" w:rsidRDefault="00B14C4C" w:rsidP="00FF59F4">
      <w:pPr>
        <w:ind w:left="217" w:hanging="217"/>
        <w:rPr>
          <w:rFonts w:hAnsi="ＭＳ 明朝"/>
        </w:rPr>
      </w:pPr>
      <w:r>
        <w:rPr>
          <w:rFonts w:hAnsi="ＭＳ 明朝" w:hint="eastAsia"/>
        </w:rPr>
        <w:t xml:space="preserve">　　特にありませんでしたら、次の12ページあたりに移ってまいりますが、12ページの問の26、あなたは住まいに関してどのような支援が必要かということで、</w:t>
      </w:r>
      <w:r w:rsidR="00430D68">
        <w:rPr>
          <w:rFonts w:hAnsi="ＭＳ 明朝" w:hint="eastAsia"/>
        </w:rPr>
        <w:t>答えとして１から７までありますが、御意見にありましたグループホーム、滞在型か通過型かというグループホームの運営について詳しく考えると、いろいろ出てくるわけなんですけれども、</w:t>
      </w:r>
      <w:r w:rsidR="00C558A7">
        <w:rPr>
          <w:rFonts w:hAnsi="ＭＳ 明朝" w:hint="eastAsia"/>
        </w:rPr>
        <w:t>公営住宅だって、都営とか区営とかで細かく考えていくと、あと民間もいろいろあるのかもしれませんが、ここでは基本的</w:t>
      </w:r>
      <w:r w:rsidR="003F591B">
        <w:rPr>
          <w:rFonts w:hAnsi="ＭＳ 明朝" w:hint="eastAsia"/>
        </w:rPr>
        <w:t>な区分でもって何が必要かということです</w:t>
      </w:r>
      <w:r w:rsidR="00B06B3D">
        <w:rPr>
          <w:rFonts w:hAnsi="ＭＳ 明朝" w:hint="eastAsia"/>
        </w:rPr>
        <w:t>から</w:t>
      </w:r>
      <w:r w:rsidR="003F591B">
        <w:rPr>
          <w:rFonts w:hAnsi="ＭＳ 明朝" w:hint="eastAsia"/>
        </w:rPr>
        <w:t>、ちょっと分析する中で、検討を深める中では、滞在型、通過型とか、そういうことは考えていくべきことかとは思いますけれども、差し当たりはこれで御了解いただけますでしょうか。</w:t>
      </w:r>
    </w:p>
    <w:p w:rsidR="003F591B" w:rsidRDefault="003F591B" w:rsidP="00FF59F4">
      <w:pPr>
        <w:ind w:left="217" w:hanging="217"/>
        <w:rPr>
          <w:rFonts w:hAnsi="ＭＳ 明朝"/>
        </w:rPr>
      </w:pPr>
      <w:r>
        <w:rPr>
          <w:rFonts w:hAnsi="ＭＳ 明朝" w:hint="eastAsia"/>
        </w:rPr>
        <w:t xml:space="preserve">　　それでは、先を急ぎますと、</w:t>
      </w:r>
      <w:r w:rsidR="00CF726A">
        <w:rPr>
          <w:rFonts w:hAnsi="ＭＳ 明朝" w:hint="eastAsia"/>
        </w:rPr>
        <w:t>ちょっと私も聞き漏らしたところがあるかもしれませんが、</w:t>
      </w:r>
      <w:r w:rsidR="00B43681">
        <w:rPr>
          <w:rFonts w:hAnsi="ＭＳ 明朝" w:hint="eastAsia"/>
        </w:rPr>
        <w:t>ちょっと飛んで18ページ、19ページあたりですが、ここではショートケアが入ったんでしたっけ。この18ページの上の（９）精神障害者を対象とした支援の①、②とありまして、②のところにショートケア、デイケア、ナイトケアというような</w:t>
      </w:r>
      <w:r w:rsidR="00B06B3D">
        <w:rPr>
          <w:rFonts w:hAnsi="ＭＳ 明朝" w:hint="eastAsia"/>
        </w:rPr>
        <w:t>表現がとられてお</w:t>
      </w:r>
      <w:r w:rsidR="00B43681">
        <w:rPr>
          <w:rFonts w:hAnsi="ＭＳ 明朝" w:hint="eastAsia"/>
        </w:rPr>
        <w:t>りますが、これは</w:t>
      </w:r>
      <w:r w:rsidR="00B06B3D">
        <w:rPr>
          <w:rFonts w:hAnsi="ＭＳ 明朝" w:hint="eastAsia"/>
        </w:rPr>
        <w:t>主に</w:t>
      </w:r>
      <w:r w:rsidR="00B43681">
        <w:rPr>
          <w:rFonts w:hAnsi="ＭＳ 明朝" w:hint="eastAsia"/>
        </w:rPr>
        <w:t>加藤さんの関係で、こんなことでよろしいですかね。</w:t>
      </w:r>
    </w:p>
    <w:p w:rsidR="00B43681" w:rsidRDefault="00B43681" w:rsidP="00FF59F4">
      <w:pPr>
        <w:ind w:left="217" w:hanging="217"/>
        <w:rPr>
          <w:rFonts w:hAnsi="ＭＳ 明朝"/>
        </w:rPr>
      </w:pPr>
      <w:r>
        <w:rPr>
          <w:rFonts w:hAnsi="ＭＳ 明朝" w:hint="eastAsia"/>
        </w:rPr>
        <w:t xml:space="preserve">　　よろしければ、19ページに移りますと、問の28で答えが１番から10番まで用意されているうちの７番に、サービス等利用計画が立てられていないということが入ったわけであります。よろしいでしょうか。</w:t>
      </w:r>
    </w:p>
    <w:p w:rsidR="00B43681" w:rsidRDefault="00B43681" w:rsidP="00FF59F4">
      <w:pPr>
        <w:ind w:left="217" w:hanging="217"/>
        <w:rPr>
          <w:rFonts w:hAnsi="ＭＳ 明朝"/>
        </w:rPr>
      </w:pPr>
      <w:r>
        <w:rPr>
          <w:rFonts w:hAnsi="ＭＳ 明朝" w:hint="eastAsia"/>
        </w:rPr>
        <w:t xml:space="preserve">　　</w:t>
      </w:r>
      <w:r w:rsidR="00942316">
        <w:rPr>
          <w:rFonts w:hAnsi="ＭＳ 明朝" w:hint="eastAsia"/>
        </w:rPr>
        <w:t>それでは、次に20ページ、21ページに移りまして、問の29で</w:t>
      </w:r>
      <w:r w:rsidR="00CB2E62">
        <w:rPr>
          <w:rFonts w:hAnsi="ＭＳ 明朝" w:hint="eastAsia"/>
        </w:rPr>
        <w:t>、要するにサービス等利用計画の現状ということで、答えを３つ用意してもらいまして、またさらにその答えによっては進む番号、問が30であったり32であったりというふうなこととなっておりますが、このあたりはよろしいでしょうか。御質問でも結構です。</w:t>
      </w:r>
    </w:p>
    <w:p w:rsidR="00CB2E62" w:rsidRDefault="00CB2E62"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また表現の話なんですけれども、ここの囲みの５行目から、計画作成を依頼したい場合はというところがあるので、ここに福祉サービスの計画作成を依頼したい場合はとちょっと福祉サービスを入れて、そして最後までゴシックにしていただけませんか。ネームがわかりやすくなると思うんです。一番上の括弧の中です。問29の上です。それのセルフプランの上の。</w:t>
      </w:r>
    </w:p>
    <w:p w:rsidR="00CB2E62" w:rsidRDefault="00CB2E62"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３行目から始まる新宿区</w:t>
      </w:r>
      <w:r w:rsidR="00B06B3D">
        <w:rPr>
          <w:rFonts w:hAnsi="ＭＳ 明朝" w:hint="eastAsia"/>
        </w:rPr>
        <w:t>が</w:t>
      </w:r>
      <w:r>
        <w:rPr>
          <w:rFonts w:hAnsi="ＭＳ 明朝" w:hint="eastAsia"/>
        </w:rPr>
        <w:t>指定したというところの。</w:t>
      </w:r>
    </w:p>
    <w:p w:rsidR="00CB2E62" w:rsidRDefault="00CB2E62" w:rsidP="00FF59F4">
      <w:pPr>
        <w:ind w:left="217" w:hanging="217"/>
        <w:rPr>
          <w:rFonts w:hAnsi="ＭＳ 明朝"/>
        </w:rPr>
      </w:pPr>
      <w:r w:rsidRPr="00B11D34">
        <w:rPr>
          <w:rFonts w:ascii="ＭＳ ゴシック" w:eastAsia="ＭＳ ゴシック" w:hAnsi="ＭＳ ゴシック" w:hint="eastAsia"/>
        </w:rPr>
        <w:lastRenderedPageBreak/>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そうです。</w:t>
      </w:r>
      <w:r w:rsidR="008E34C4">
        <w:rPr>
          <w:rFonts w:hAnsi="ＭＳ 明朝" w:hint="eastAsia"/>
        </w:rPr>
        <w:t>一番最後の福祉サービスの計画作成を依頼したい場合はというところからお問い合わせくださいまで、ゴシックにしていただければうれしいです。</w:t>
      </w:r>
    </w:p>
    <w:p w:rsidR="008E34C4" w:rsidRDefault="008E34C4"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sidR="00271FDF">
        <w:rPr>
          <w:rFonts w:hAnsi="ＭＳ 明朝" w:hint="eastAsia"/>
        </w:rPr>
        <w:t>ちょっと長いときには、強調点を入れたほうがいいと思うので、事務局のほうで表現の仕方は、印刷上の工夫は</w:t>
      </w:r>
      <w:r w:rsidR="00517FE8">
        <w:rPr>
          <w:rFonts w:hAnsi="ＭＳ 明朝" w:hint="eastAsia"/>
        </w:rPr>
        <w:t>お願いします</w:t>
      </w:r>
      <w:r w:rsidR="00271FDF">
        <w:rPr>
          <w:rFonts w:hAnsi="ＭＳ 明朝" w:hint="eastAsia"/>
        </w:rPr>
        <w:t>。</w:t>
      </w:r>
    </w:p>
    <w:p w:rsidR="00271FDF" w:rsidRDefault="00271FDF"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行も変えてもらったらいいのよね。計画、足りるからね。</w:t>
      </w:r>
    </w:p>
    <w:p w:rsidR="00271FDF" w:rsidRDefault="00271FDF"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福祉サービスのと入れても入りますね。</w:t>
      </w:r>
    </w:p>
    <w:p w:rsidR="00271FDF" w:rsidRDefault="00271FDF" w:rsidP="00FF59F4">
      <w:pPr>
        <w:ind w:left="217" w:hanging="217"/>
        <w:rPr>
          <w:rFonts w:hAnsi="ＭＳ 明朝"/>
        </w:rPr>
      </w:pPr>
      <w:r>
        <w:rPr>
          <w:rFonts w:hAnsi="ＭＳ 明朝" w:hint="eastAsia"/>
        </w:rPr>
        <w:t xml:space="preserve">　　それから、めっちゃ細かいことを言うんですけど、19ページの囲みの下の罫を</w:t>
      </w:r>
      <w:r w:rsidR="00517FE8">
        <w:rPr>
          <w:rFonts w:hAnsi="ＭＳ 明朝" w:hint="eastAsia"/>
        </w:rPr>
        <w:t>取って</w:t>
      </w:r>
      <w:r>
        <w:rPr>
          <w:rFonts w:hAnsi="ＭＳ 明朝" w:hint="eastAsia"/>
        </w:rPr>
        <w:t>、20ページの囲みの上の罫を取ってください、終わっちゃう感じがしたので。</w:t>
      </w:r>
    </w:p>
    <w:p w:rsidR="00271FDF" w:rsidRDefault="00271FDF"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終わっちゃう感じというのは。</w:t>
      </w:r>
    </w:p>
    <w:p w:rsidR="00271FDF" w:rsidRDefault="00271FDF"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sidR="00602DB8">
        <w:rPr>
          <w:rFonts w:hAnsi="ＭＳ 明朝" w:hint="eastAsia"/>
        </w:rPr>
        <w:t>19ページで終わっちゃうという感じがするので、下の罫を取って、それからその次のページの上の罫も取っちゃってください。そうすると、話がつながってくるので、すみません、めちゃ細かいことを聞いています。</w:t>
      </w:r>
    </w:p>
    <w:p w:rsidR="00602DB8" w:rsidRDefault="00602DB8"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sidR="00F9262E">
        <w:rPr>
          <w:rFonts w:hAnsi="ＭＳ 明朝" w:hint="eastAsia"/>
        </w:rPr>
        <w:t>よろしいんですが、確かに19から20ページにまたがっちゃっている</w:t>
      </w:r>
      <w:r w:rsidR="00517FE8">
        <w:rPr>
          <w:rFonts w:hAnsi="ＭＳ 明朝" w:hint="eastAsia"/>
        </w:rPr>
        <w:t>んですね。</w:t>
      </w:r>
      <w:r w:rsidR="00F9262E">
        <w:rPr>
          <w:rFonts w:hAnsi="ＭＳ 明朝" w:hint="eastAsia"/>
        </w:rPr>
        <w:t>これがすらすらいく方もいるし、ちょっとページが別だという裏表関係があるので、何かこの辺も。</w:t>
      </w:r>
    </w:p>
    <w:p w:rsidR="00F9262E" w:rsidRDefault="00F9262E"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事務局からあった22ページの７の収入についての場所を変えると、少しずれるかなと。</w:t>
      </w:r>
    </w:p>
    <w:p w:rsidR="003D5374" w:rsidRDefault="00F9262E"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私も</w:t>
      </w:r>
      <w:r w:rsidR="00614993">
        <w:rPr>
          <w:rFonts w:hAnsi="ＭＳ 明朝" w:hint="eastAsia"/>
        </w:rPr>
        <w:t>７は11ページに入れたほうがいいと思いました。７の収入については、22か23かどっちかなと思ったんですけど、22と23</w:t>
      </w:r>
      <w:r w:rsidR="00ED022B">
        <w:rPr>
          <w:rFonts w:hAnsi="ＭＳ 明朝" w:hint="eastAsia"/>
        </w:rPr>
        <w:t>の間かなと思いました。</w:t>
      </w:r>
    </w:p>
    <w:p w:rsidR="00ED022B" w:rsidRDefault="00ED022B"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収入については、ある見方からすると、余り細かく聞いてほしくないというか、プライバシーだというのもあるし、しかし現実には知的就労を初め、非常に限られた収入しかないお立場のことも、障害者福祉としてははっきりさせていく必要もあるので、これはちょっと事務局のほうで今の御意見もありましたので、この22ページの７番、収入についてを思い切って11ページあたりに持っていって、ちょっと整理をして、今11ページの下に入っていますここからは全ての方にお聞きしますみたいなことで、その次にうまくつながるといいですが、ちょっとスペース的に微妙なところ</w:t>
      </w:r>
      <w:r w:rsidR="00E70296">
        <w:rPr>
          <w:rFonts w:hAnsi="ＭＳ 明朝" w:hint="eastAsia"/>
        </w:rPr>
        <w:t>も</w:t>
      </w:r>
      <w:r>
        <w:rPr>
          <w:rFonts w:hAnsi="ＭＳ 明朝" w:hint="eastAsia"/>
        </w:rPr>
        <w:t>ありますけれども。</w:t>
      </w:r>
    </w:p>
    <w:p w:rsidR="00ED022B" w:rsidRDefault="00ED022B"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むしろまた聞かれるのという感じがするので</w:t>
      </w:r>
      <w:r w:rsidR="00404DDD">
        <w:rPr>
          <w:rFonts w:hAnsi="ＭＳ 明朝" w:hint="eastAsia"/>
        </w:rPr>
        <w:t>、まとめて聞いてくれたほうがいいと思います</w:t>
      </w:r>
      <w:r>
        <w:rPr>
          <w:rFonts w:hAnsi="ＭＳ 明朝" w:hint="eastAsia"/>
        </w:rPr>
        <w:t>。</w:t>
      </w:r>
    </w:p>
    <w:p w:rsidR="00ED022B" w:rsidRDefault="00ED022B"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sidR="00404DDD">
        <w:rPr>
          <w:rFonts w:hAnsi="ＭＳ 明朝" w:hint="eastAsia"/>
        </w:rPr>
        <w:t>流れで聞いてしまったほうがいいかもしれませんね。</w:t>
      </w:r>
    </w:p>
    <w:p w:rsidR="00404DDD" w:rsidRDefault="00404DDD" w:rsidP="00FF59F4">
      <w:pPr>
        <w:ind w:left="217" w:hanging="217"/>
        <w:rPr>
          <w:rFonts w:hAnsi="ＭＳ 明朝"/>
        </w:rPr>
      </w:pPr>
      <w:r>
        <w:rPr>
          <w:rFonts w:hAnsi="ＭＳ 明朝" w:hint="eastAsia"/>
        </w:rPr>
        <w:t xml:space="preserve">　　ありがとうございます。</w:t>
      </w:r>
    </w:p>
    <w:p w:rsidR="00404DDD" w:rsidRDefault="00404DDD" w:rsidP="00FF59F4">
      <w:pPr>
        <w:ind w:left="217" w:hanging="217"/>
        <w:rPr>
          <w:rFonts w:hAnsi="ＭＳ 明朝"/>
        </w:rPr>
      </w:pPr>
      <w:r>
        <w:rPr>
          <w:rFonts w:hAnsi="ＭＳ 明朝" w:hint="eastAsia"/>
        </w:rPr>
        <w:lastRenderedPageBreak/>
        <w:t xml:space="preserve">　　それでは、</w:t>
      </w:r>
      <w:r w:rsidR="00C53271">
        <w:rPr>
          <w:rFonts w:hAnsi="ＭＳ 明朝" w:hint="eastAsia"/>
        </w:rPr>
        <w:t>先ほどのサービスの話を</w:t>
      </w:r>
      <w:r w:rsidR="00E70296">
        <w:rPr>
          <w:rFonts w:hAnsi="ＭＳ 明朝" w:hint="eastAsia"/>
        </w:rPr>
        <w:t>したので、</w:t>
      </w:r>
      <w:r w:rsidR="00C53271">
        <w:rPr>
          <w:rFonts w:hAnsi="ＭＳ 明朝" w:hint="eastAsia"/>
        </w:rPr>
        <w:t>20ページ、21、今の22というところ、22の下のもう一回確認ですが、７番、問の34については、前のほうのページに送ると。</w:t>
      </w:r>
    </w:p>
    <w:p w:rsidR="00C53271" w:rsidRDefault="00C53271" w:rsidP="00FF59F4">
      <w:pPr>
        <w:ind w:left="217" w:hanging="217"/>
        <w:rPr>
          <w:rFonts w:hAnsi="ＭＳ 明朝"/>
        </w:rPr>
      </w:pPr>
      <w:r>
        <w:rPr>
          <w:rFonts w:hAnsi="ＭＳ 明朝" w:hint="eastAsia"/>
        </w:rPr>
        <w:t xml:space="preserve">　　さて、それで次の23ページ以下の話に入っていきますが、22ページのこれは</w:t>
      </w:r>
      <w:r w:rsidR="00D62670">
        <w:rPr>
          <w:rFonts w:hAnsi="ＭＳ 明朝" w:hint="eastAsia"/>
        </w:rPr>
        <w:t>私も</w:t>
      </w:r>
      <w:r>
        <w:rPr>
          <w:rFonts w:hAnsi="ＭＳ 明朝" w:hint="eastAsia"/>
        </w:rPr>
        <w:t>聞き漏らしちゃったのは、23、24、これはページだったのか、問いだったのか、何か指摘が事務局のほうからいただいていた。</w:t>
      </w:r>
    </w:p>
    <w:p w:rsidR="005376E0" w:rsidRDefault="00C53271"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福祉推進係主任</w:t>
      </w:r>
      <w:r w:rsidRPr="00B11D34">
        <w:rPr>
          <w:rFonts w:hAnsi="ＭＳ 明朝" w:hint="eastAsia"/>
        </w:rPr>
        <w:t xml:space="preserve">　</w:t>
      </w:r>
      <w:r w:rsidR="00FB4B15">
        <w:rPr>
          <w:rFonts w:hAnsi="ＭＳ 明朝" w:hint="eastAsia"/>
        </w:rPr>
        <w:t>22ページ、23ページで申し上げたのが</w:t>
      </w:r>
      <w:r w:rsidR="00C41802">
        <w:rPr>
          <w:rFonts w:hAnsi="ＭＳ 明朝" w:hint="eastAsia"/>
        </w:rPr>
        <w:t>ただ</w:t>
      </w:r>
      <w:r w:rsidR="00FB4B15">
        <w:rPr>
          <w:rFonts w:hAnsi="ＭＳ 明朝" w:hint="eastAsia"/>
        </w:rPr>
        <w:t>今御議論いただきました問の34に関する位置の調整と、それから問35、36の位置についても、こちらは後ろにあったんですけれども、それを権利擁護の前に持ってきたというところで、位置の変更をしてございます。その中身自体は大きく変えていないというふうに申し上げた</w:t>
      </w:r>
      <w:r w:rsidR="008370BD">
        <w:rPr>
          <w:rFonts w:hAnsi="ＭＳ 明朝" w:hint="eastAsia"/>
        </w:rPr>
        <w:t>ところですが</w:t>
      </w:r>
      <w:r w:rsidR="00FB4B15">
        <w:rPr>
          <w:rFonts w:hAnsi="ＭＳ 明朝" w:hint="eastAsia"/>
        </w:rPr>
        <w:t>、１点だけ言い漏らしがございまして、問の</w:t>
      </w:r>
      <w:r w:rsidR="005376E0">
        <w:rPr>
          <w:rFonts w:hAnsi="ＭＳ 明朝" w:hint="eastAsia"/>
        </w:rPr>
        <w:t>36</w:t>
      </w:r>
      <w:r w:rsidR="008370BD">
        <w:rPr>
          <w:rFonts w:hAnsi="ＭＳ 明朝" w:hint="eastAsia"/>
        </w:rPr>
        <w:t>の選択肢</w:t>
      </w:r>
      <w:r w:rsidR="005376E0">
        <w:rPr>
          <w:rFonts w:hAnsi="ＭＳ 明朝" w:hint="eastAsia"/>
        </w:rPr>
        <w:t>の７番に、避難所などで配慮してほしいことを書きとめてあるなどを加えてはどうかという御意見</w:t>
      </w:r>
      <w:r w:rsidR="008370BD">
        <w:rPr>
          <w:rFonts w:hAnsi="ＭＳ 明朝" w:hint="eastAsia"/>
        </w:rPr>
        <w:t>を委員より</w:t>
      </w:r>
      <w:r w:rsidR="005376E0">
        <w:rPr>
          <w:rFonts w:hAnsi="ＭＳ 明朝" w:hint="eastAsia"/>
        </w:rPr>
        <w:t>いただきましたので、こちらを加えてございました。失礼いたしました。</w:t>
      </w:r>
    </w:p>
    <w:p w:rsidR="005376E0" w:rsidRDefault="005376E0"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ありがとうございました。</w:t>
      </w:r>
    </w:p>
    <w:p w:rsidR="005376E0" w:rsidRDefault="005376E0" w:rsidP="00FF59F4">
      <w:pPr>
        <w:ind w:left="217" w:hanging="217"/>
        <w:rPr>
          <w:rFonts w:hAnsi="ＭＳ 明朝"/>
        </w:rPr>
      </w:pPr>
      <w:r>
        <w:rPr>
          <w:rFonts w:hAnsi="ＭＳ 明朝" w:hint="eastAsia"/>
        </w:rPr>
        <w:t xml:space="preserve">　　災害対策については、権利擁護とはちょっと前に具体的に持ってきたほうがいいのではないかと、はっきり言って、直下型地震も決して遠い将来ではなさそうですので、こういうことで今35、36ということになっております。</w:t>
      </w:r>
    </w:p>
    <w:p w:rsidR="005376E0" w:rsidRDefault="005376E0" w:rsidP="00FF59F4">
      <w:pPr>
        <w:ind w:left="217" w:hanging="217"/>
        <w:rPr>
          <w:rFonts w:hAnsi="ＭＳ 明朝"/>
        </w:rPr>
      </w:pPr>
      <w:r>
        <w:rPr>
          <w:rFonts w:hAnsi="ＭＳ 明朝" w:hint="eastAsia"/>
        </w:rPr>
        <w:t xml:space="preserve">　　特段なければ、その先をいきたいと思いますが。</w:t>
      </w:r>
    </w:p>
    <w:p w:rsidR="005376E0" w:rsidRDefault="005376E0"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24ページの権利擁護の解説なんですけど、一番下に差別を受けたと感じた場合の相談先というのは、入れられるものなんでしょうか。</w:t>
      </w:r>
    </w:p>
    <w:p w:rsidR="005376E0" w:rsidRDefault="005376E0"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24ページ。</w:t>
      </w:r>
    </w:p>
    <w:p w:rsidR="005376E0" w:rsidRDefault="005376E0"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24ページの権利擁護についての囲みの解説の一番下に、もし差別を受けたと感じた場合の相談先はというようなので、ちょっと相談先というのを電話番号つきで入れられるものなんでしょうか。一番下だと思うんですけど、権利擁護ではあるんですけど。</w:t>
      </w:r>
    </w:p>
    <w:p w:rsidR="005376E0" w:rsidRDefault="005376E0"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書くことは全然できないわけではないでしょうけど、複数というか、実際に問題を生じたところで、これは差別ではないかということを御本人、</w:t>
      </w:r>
      <w:r w:rsidR="00D62670">
        <w:rPr>
          <w:rFonts w:hAnsi="ＭＳ 明朝" w:hint="eastAsia"/>
        </w:rPr>
        <w:t>あるいは</w:t>
      </w:r>
      <w:r>
        <w:rPr>
          <w:rFonts w:hAnsi="ＭＳ 明朝" w:hint="eastAsia"/>
        </w:rPr>
        <w:t>御家族、代弁者が指摘していただくというやり方が一つあるのと、しかし何か問題となる言動、行動があった場合に、その人がそれを指摘しても、その人なりそこの事業所がそれをまともに受け入れない場合だって残念ながらあるわけなので、そうなってくると、役所のほうということになるのか、だから書くとなると、当該事業所及び基幹型センターですかね。あるいは区役所ということになる。この辺はどんなものでしょうか。</w:t>
      </w:r>
    </w:p>
    <w:p w:rsidR="005376E0" w:rsidRDefault="005376E0" w:rsidP="00FF59F4">
      <w:pPr>
        <w:ind w:left="217" w:hanging="217"/>
        <w:rPr>
          <w:rFonts w:hAnsi="ＭＳ 明朝"/>
        </w:rPr>
      </w:pPr>
      <w:r w:rsidRPr="00B11D34">
        <w:rPr>
          <w:rFonts w:ascii="ＭＳ ゴシック" w:eastAsia="ＭＳ ゴシック" w:hAnsi="ＭＳ ゴシック" w:hint="eastAsia"/>
        </w:rPr>
        <w:lastRenderedPageBreak/>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事例によっていろいろ相談場所が</w:t>
      </w:r>
      <w:r w:rsidR="00DA6412">
        <w:rPr>
          <w:rFonts w:hAnsi="ＭＳ 明朝" w:hint="eastAsia"/>
        </w:rPr>
        <w:t>変わってくるものですから、例えば雇用関係だと、一義的にはハローワークというところになる。そうすると、いろいろな場所が相談場所になるので、ちょっとこのスペースのところでそこら辺は。</w:t>
      </w:r>
    </w:p>
    <w:p w:rsidR="00DA6412" w:rsidRDefault="00DA6412"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振り分けられるようなところというのはないわけですね。困っちゃった人が電話を入れて、振り分けてくれる。</w:t>
      </w:r>
    </w:p>
    <w:p w:rsidR="00DA6412" w:rsidRDefault="00DA6412" w:rsidP="00FF59F4">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一義的には区役所でも対応しますけれども、その次に紹介する場所がいろいろある</w:t>
      </w:r>
      <w:r w:rsidR="0092170C">
        <w:rPr>
          <w:rFonts w:hAnsi="ＭＳ 明朝" w:hint="eastAsia"/>
        </w:rPr>
        <w:t>と</w:t>
      </w:r>
      <w:r>
        <w:rPr>
          <w:rFonts w:hAnsi="ＭＳ 明朝" w:hint="eastAsia"/>
        </w:rPr>
        <w:t>。</w:t>
      </w:r>
    </w:p>
    <w:p w:rsidR="009D154A" w:rsidRDefault="00DA6412"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sidR="0092170C">
        <w:rPr>
          <w:rFonts w:hAnsi="ＭＳ 明朝" w:hint="eastAsia"/>
        </w:rPr>
        <w:t>御相談先のこと、お困りのときは基幹型相談センターへと</w:t>
      </w:r>
      <w:r w:rsidR="00D62670">
        <w:rPr>
          <w:rFonts w:hAnsi="ＭＳ 明朝" w:hint="eastAsia"/>
        </w:rPr>
        <w:t>いって、区</w:t>
      </w:r>
      <w:r w:rsidR="0092170C">
        <w:rPr>
          <w:rFonts w:hAnsi="ＭＳ 明朝" w:hint="eastAsia"/>
        </w:rPr>
        <w:t>役所の番号を書くという方法でも、何か糸口になりますかね。</w:t>
      </w:r>
    </w:p>
    <w:p w:rsidR="0092170C" w:rsidRDefault="0092170C" w:rsidP="0092170C">
      <w:pPr>
        <w:ind w:left="217" w:hanging="217"/>
        <w:rPr>
          <w:rFonts w:hAnsi="ＭＳ 明朝"/>
        </w:rPr>
      </w:pPr>
      <w:r w:rsidRPr="00B11D34">
        <w:rPr>
          <w:rFonts w:ascii="ＭＳ ゴシック" w:eastAsia="ＭＳ ゴシック" w:hAnsi="ＭＳ ゴシック" w:hint="eastAsia"/>
        </w:rPr>
        <w:t>○</w:t>
      </w:r>
      <w:r w:rsidR="00B42C06">
        <w:rPr>
          <w:rFonts w:ascii="ＭＳ ゴシック" w:eastAsia="ＭＳ ゴシック" w:hAnsi="ＭＳ ゴシック" w:hint="eastAsia"/>
        </w:rPr>
        <w:t>加藤委員</w:t>
      </w:r>
      <w:r w:rsidRPr="00B11D34">
        <w:rPr>
          <w:rFonts w:hAnsi="ＭＳ 明朝" w:hint="eastAsia"/>
        </w:rPr>
        <w:t xml:space="preserve">　</w:t>
      </w:r>
      <w:r w:rsidR="00B42C06">
        <w:rPr>
          <w:rFonts w:hAnsi="ＭＳ 明朝" w:hint="eastAsia"/>
        </w:rPr>
        <w:t>何でもいいんです。結局差別を受けちゃった人というのは、ほとんどの人が悶々としながらそのままの状態だと思うんですよ。だけど、ここに一つ電話番号載っていれば、ちょっと相談してみようかと。多分した相談の内容は、それは差別ってほどじゃないねというようなことだってきっとたくさんあると思うんですけれども、何かちょっとそこで受けとめてくれる人がいるというのがすごく大きいかなと思って、本当に差別だったらちゃんと対応していただけるというような形で、何かちょっと一歩踏み出せるような形がこういうところに入っているという、アンケートがアンケートだけじゃなく生きるということがあると思うんです。</w:t>
      </w:r>
    </w:p>
    <w:p w:rsidR="00B42C06" w:rsidRDefault="00B42C06" w:rsidP="0092170C">
      <w:pPr>
        <w:ind w:left="217" w:hanging="217"/>
        <w:rPr>
          <w:rFonts w:hAnsi="ＭＳ 明朝"/>
        </w:rPr>
      </w:pPr>
      <w:r>
        <w:rPr>
          <w:rFonts w:hAnsi="ＭＳ 明朝" w:hint="eastAsia"/>
        </w:rPr>
        <w:t xml:space="preserve">　　アンケートというのは、結局こちらがはっきり言えば協力するわけで、これからのためにですけれども、もちろん自分たちのためなんだけれども、その時点では一生懸命つけなきゃならいわけで、そういうときに何かちょっとこういうことあるんだ、こういうことあるんだというふうに理解できるというのはすごく大きい。これだけの人数に対して、パンフレットを幾ら置いておいたって取る人は取るけど、取らない人は取らない。そういう点で、私はこのせっかくのアンケートを</w:t>
      </w:r>
      <w:r w:rsidR="00D62670">
        <w:rPr>
          <w:rFonts w:hAnsi="ＭＳ 明朝" w:hint="eastAsia"/>
        </w:rPr>
        <w:t>少し</w:t>
      </w:r>
      <w:r>
        <w:rPr>
          <w:rFonts w:hAnsi="ＭＳ 明朝" w:hint="eastAsia"/>
        </w:rPr>
        <w:t>そういう形でも利用できればと思っています。</w:t>
      </w:r>
    </w:p>
    <w:p w:rsidR="00B42C06" w:rsidRDefault="00B42C06"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ありがとうございます。</w:t>
      </w:r>
    </w:p>
    <w:p w:rsidR="00B42C06" w:rsidRDefault="00B42C06" w:rsidP="0092170C">
      <w:pPr>
        <w:ind w:left="217" w:hanging="217"/>
        <w:rPr>
          <w:rFonts w:hAnsi="ＭＳ 明朝"/>
        </w:rPr>
      </w:pPr>
      <w:r>
        <w:rPr>
          <w:rFonts w:hAnsi="ＭＳ 明朝" w:hint="eastAsia"/>
        </w:rPr>
        <w:t xml:space="preserve">　　確かに、この差別解消法が位置づけられて、一定の指摘を受けて、改善につながった例もありますが、まだまだ今、加藤さんがおっしゃったように、大変困ったと、しかしうまく訴え出られないと、悶々とされているというようなことも少なからずあるようでありますから、これはそれでは事務局のほうでうまく考えていただいて、いろいろな機関が複数にまたがることも事実ではありますけれども、最終的にこの関係は使う基幹型支援センター、あるいは区役所、どういう表現になるか、それはスペースもあるようですので、ぜひ工夫をしていた</w:t>
      </w:r>
      <w:r>
        <w:rPr>
          <w:rFonts w:hAnsi="ＭＳ 明朝" w:hint="eastAsia"/>
        </w:rPr>
        <w:lastRenderedPageBreak/>
        <w:t>だければと思います。</w:t>
      </w:r>
    </w:p>
    <w:p w:rsidR="00B42C06" w:rsidRPr="00B42C06" w:rsidRDefault="00B42C06" w:rsidP="0092170C">
      <w:pPr>
        <w:ind w:left="217" w:hanging="217"/>
        <w:rPr>
          <w:rFonts w:hAnsi="ＭＳ 明朝"/>
        </w:rPr>
      </w:pPr>
      <w:r>
        <w:rPr>
          <w:rFonts w:hAnsi="ＭＳ 明朝" w:hint="eastAsia"/>
        </w:rPr>
        <w:t xml:space="preserve">　　それでは、先に進んでまいりたいと思いますが、あと後半のほうは28ページになりますが、問の43で、これはたまたま私が指摘しましたが、昔は福祉機器という言葉も使われていた時代がありますが、大体福祉用具という言葉で表現が統一されていると思いますので、補装具は補装具という明確な概念がありますので、これも細かく書けば日常生活用具だとか、いろいろありますが、これは福祉用具ということでいいのか、何か御意見があればお出しいただければと思います。よろしいでしょうか。</w:t>
      </w:r>
    </w:p>
    <w:p w:rsidR="0092170C" w:rsidRDefault="0092170C" w:rsidP="0092170C">
      <w:pPr>
        <w:ind w:left="217" w:hanging="217"/>
        <w:rPr>
          <w:rFonts w:hAnsi="ＭＳ 明朝"/>
        </w:rPr>
      </w:pPr>
      <w:r w:rsidRPr="00B11D34">
        <w:rPr>
          <w:rFonts w:ascii="ＭＳ ゴシック" w:eastAsia="ＭＳ ゴシック" w:hAnsi="ＭＳ ゴシック" w:hint="eastAsia"/>
        </w:rPr>
        <w:t>○</w:t>
      </w:r>
      <w:r w:rsidR="00B42C06">
        <w:rPr>
          <w:rFonts w:ascii="ＭＳ ゴシック" w:eastAsia="ＭＳ ゴシック" w:hAnsi="ＭＳ ゴシック" w:hint="eastAsia"/>
        </w:rPr>
        <w:t>加藤委員</w:t>
      </w:r>
      <w:r w:rsidRPr="00B11D34">
        <w:rPr>
          <w:rFonts w:hAnsi="ＭＳ 明朝" w:hint="eastAsia"/>
        </w:rPr>
        <w:t xml:space="preserve">　</w:t>
      </w:r>
      <w:r w:rsidR="00B42C06">
        <w:rPr>
          <w:rFonts w:hAnsi="ＭＳ 明朝" w:hint="eastAsia"/>
        </w:rPr>
        <w:t>ついでにという感じなんですけど、問の40、41を回答するに当たっての解説で成年後見制度、これは結構これから今後大事になってくると思うんですけど、これも本当に相談先を皆さん知らないんですね。まっすぐ大抵の人が弁護士が何かいっちゃったりして、大変高額でびっくりして、あんなに払えないわという人が結構いるので、まずは社協に相談とかというのはだめなんですか、そういうふうに限定はできないですか。</w:t>
      </w:r>
    </w:p>
    <w:p w:rsidR="00B42C06" w:rsidRDefault="00B42C06"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事業妨害になる可能性がありますね、公的なところで。</w:t>
      </w:r>
    </w:p>
    <w:p w:rsidR="008245F5" w:rsidRDefault="00B42C06" w:rsidP="0092170C">
      <w:pPr>
        <w:ind w:left="217" w:hanging="217"/>
        <w:rPr>
          <w:rFonts w:hAnsi="ＭＳ 明朝"/>
        </w:rPr>
      </w:pPr>
      <w:r w:rsidRPr="00B11D34">
        <w:rPr>
          <w:rFonts w:ascii="ＭＳ ゴシック" w:eastAsia="ＭＳ ゴシック" w:hAnsi="ＭＳ ゴシック" w:hint="eastAsia"/>
        </w:rPr>
        <w:t>○</w:t>
      </w:r>
      <w:r w:rsidR="00F1771C">
        <w:rPr>
          <w:rFonts w:ascii="ＭＳ ゴシック" w:eastAsia="ＭＳ ゴシック" w:hAnsi="ＭＳ ゴシック" w:hint="eastAsia"/>
        </w:rPr>
        <w:t>村川会長</w:t>
      </w:r>
      <w:r w:rsidRPr="00B11D34">
        <w:rPr>
          <w:rFonts w:hAnsi="ＭＳ 明朝" w:hint="eastAsia"/>
        </w:rPr>
        <w:t xml:space="preserve">　</w:t>
      </w:r>
      <w:r w:rsidR="00F1771C">
        <w:rPr>
          <w:rFonts w:hAnsi="ＭＳ 明朝" w:hint="eastAsia"/>
        </w:rPr>
        <w:t>基本的には民法の規定等からすると、成年後見の最終的な決着の場は家庭裁判所なんですよね。そこで手続とったりするので、弁護士ということにはなる。ただ、弁護士は最低でも40万なり、結構まとまったお金がかかるので、結局皆さんそこを考えてしまうと。ただ、低所得の方には市町村長申立事業というのがあって、区のほうで予算の用意があれば、そういう対応を確保できる方も一部いると、みんなではないと。</w:t>
      </w:r>
    </w:p>
    <w:p w:rsidR="00F1771C" w:rsidRDefault="00F1771C" w:rsidP="0092170C">
      <w:pPr>
        <w:ind w:left="217" w:hanging="217"/>
        <w:rPr>
          <w:rFonts w:hAnsi="ＭＳ 明朝"/>
        </w:rPr>
      </w:pPr>
      <w:r>
        <w:rPr>
          <w:rFonts w:hAnsi="ＭＳ 明朝" w:hint="eastAsia"/>
        </w:rPr>
        <w:t xml:space="preserve">　　あとは弁護士はお金がかかるので、司法書士とか、確かに一面使い勝手はいいんですが、余り言うとちょっと怒られちゃうけれども、司法書士の方もそれほど詳しく勉強してないから、途中で詰まっちゃうというか、明確な決着をつけることができない場合がある。</w:t>
      </w:r>
    </w:p>
    <w:p w:rsidR="00F1771C" w:rsidRDefault="00F1771C" w:rsidP="0092170C">
      <w:pPr>
        <w:ind w:left="217" w:hanging="217"/>
        <w:rPr>
          <w:rFonts w:hAnsi="ＭＳ 明朝"/>
        </w:rPr>
      </w:pPr>
      <w:r>
        <w:rPr>
          <w:rFonts w:hAnsi="ＭＳ 明朝" w:hint="eastAsia"/>
        </w:rPr>
        <w:t xml:space="preserve">　　あとは関係者話し合いで、御家族、その他、またはさらに市民後見人とか、これは制度がちょっと多岐にわたるというか、その人、その人の財産管理、その他テーマというか、解決したいことによって、決着をつける場とかやり方とか、日常的には今お話に出ていた社会福祉協議会の役割も大きいけど、社協で全て決着がつけられるかというと、そこはちょっと微妙なものがあると。</w:t>
      </w:r>
    </w:p>
    <w:p w:rsidR="00F1771C" w:rsidRDefault="00F1771C"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相談できるところってないんですか、後見人をつけたいなと思ったときに相談できる。それだけ、頼むんじゃなくて。</w:t>
      </w:r>
    </w:p>
    <w:p w:rsidR="008245F5" w:rsidRDefault="008245F5" w:rsidP="0092170C">
      <w:pPr>
        <w:ind w:left="217" w:hanging="217"/>
        <w:rPr>
          <w:rFonts w:hAnsi="ＭＳ 明朝"/>
        </w:rPr>
      </w:pPr>
      <w:r w:rsidRPr="00B11D34">
        <w:rPr>
          <w:rFonts w:ascii="ＭＳ ゴシック" w:eastAsia="ＭＳ ゴシック" w:hAnsi="ＭＳ ゴシック" w:hint="eastAsia"/>
        </w:rPr>
        <w:t>○</w:t>
      </w:r>
      <w:r w:rsidR="00F1771C">
        <w:rPr>
          <w:rFonts w:ascii="ＭＳ ゴシック" w:eastAsia="ＭＳ ゴシック" w:hAnsi="ＭＳ ゴシック" w:hint="eastAsia"/>
        </w:rPr>
        <w:t>春日副会長</w:t>
      </w:r>
      <w:r w:rsidRPr="00B11D34">
        <w:rPr>
          <w:rFonts w:hAnsi="ＭＳ 明朝" w:hint="eastAsia"/>
        </w:rPr>
        <w:t xml:space="preserve">　</w:t>
      </w:r>
      <w:r w:rsidR="00F1771C">
        <w:rPr>
          <w:rFonts w:hAnsi="ＭＳ 明朝" w:hint="eastAsia"/>
        </w:rPr>
        <w:t>弁護士会だって低額のやつがあるんですよ。</w:t>
      </w:r>
    </w:p>
    <w:p w:rsidR="00F1771C" w:rsidRDefault="00F1771C"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１回は法テラスは無料ですけど</w:t>
      </w:r>
      <w:r w:rsidR="00D62670">
        <w:rPr>
          <w:rFonts w:hAnsi="ＭＳ 明朝" w:hint="eastAsia"/>
        </w:rPr>
        <w:t>ね</w:t>
      </w:r>
      <w:r>
        <w:rPr>
          <w:rFonts w:hAnsi="ＭＳ 明朝" w:hint="eastAsia"/>
        </w:rPr>
        <w:t>。</w:t>
      </w:r>
    </w:p>
    <w:p w:rsidR="00F1771C" w:rsidRDefault="00F1771C" w:rsidP="0092170C">
      <w:pPr>
        <w:ind w:left="217" w:hanging="217"/>
        <w:rPr>
          <w:rFonts w:hAnsi="ＭＳ 明朝"/>
        </w:rPr>
      </w:pPr>
      <w:r w:rsidRPr="00B11D34">
        <w:rPr>
          <w:rFonts w:ascii="ＭＳ ゴシック" w:eastAsia="ＭＳ ゴシック" w:hAnsi="ＭＳ ゴシック" w:hint="eastAsia"/>
        </w:rPr>
        <w:lastRenderedPageBreak/>
        <w:t>○</w:t>
      </w:r>
      <w:r>
        <w:rPr>
          <w:rFonts w:ascii="ＭＳ ゴシック" w:eastAsia="ＭＳ ゴシック" w:hAnsi="ＭＳ ゴシック" w:hint="eastAsia"/>
        </w:rPr>
        <w:t>春日副会長</w:t>
      </w:r>
      <w:r w:rsidRPr="00B11D34">
        <w:rPr>
          <w:rFonts w:hAnsi="ＭＳ 明朝" w:hint="eastAsia"/>
        </w:rPr>
        <w:t xml:space="preserve">　</w:t>
      </w:r>
      <w:r>
        <w:rPr>
          <w:rFonts w:hAnsi="ＭＳ 明朝" w:hint="eastAsia"/>
        </w:rPr>
        <w:t>でも、あれだと結構やっていますよ。</w:t>
      </w:r>
    </w:p>
    <w:p w:rsidR="00F1771C" w:rsidRDefault="00F1771C"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法テラスはやっているんですけど、２回目からはお金がかかるんですよね。</w:t>
      </w:r>
    </w:p>
    <w:p w:rsidR="00F1771C" w:rsidRDefault="00F1771C"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春日副会長</w:t>
      </w:r>
      <w:r w:rsidRPr="00B11D34">
        <w:rPr>
          <w:rFonts w:hAnsi="ＭＳ 明朝" w:hint="eastAsia"/>
        </w:rPr>
        <w:t xml:space="preserve">　</w:t>
      </w:r>
      <w:r>
        <w:rPr>
          <w:rFonts w:hAnsi="ＭＳ 明朝" w:hint="eastAsia"/>
        </w:rPr>
        <w:t>それでいくとそんな高くない。生活保護のやつが受けている。僕は知っているんです。</w:t>
      </w:r>
    </w:p>
    <w:p w:rsidR="002D4D72" w:rsidRDefault="002D4D72"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大体5,000円ずつかかってくる。</w:t>
      </w:r>
    </w:p>
    <w:p w:rsidR="00F1771C" w:rsidRDefault="00F1771C"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Pr>
          <w:rFonts w:hAnsi="ＭＳ 明朝" w:hint="eastAsia"/>
        </w:rPr>
        <w:t>仕組みの中身の相談はとか、そういう書き方だったら、でも何かということですよね。</w:t>
      </w:r>
    </w:p>
    <w:p w:rsidR="00F1771C" w:rsidRDefault="00F1771C"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後見について知りたい人はみたいな。</w:t>
      </w:r>
    </w:p>
    <w:p w:rsidR="00AF6673" w:rsidRDefault="00AF6673"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Pr>
          <w:rFonts w:hAnsi="ＭＳ 明朝" w:hint="eastAsia"/>
        </w:rPr>
        <w:t>知りたい人はというようなことであれば。</w:t>
      </w:r>
    </w:p>
    <w:p w:rsidR="00F1771C" w:rsidRDefault="00F1771C"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これは基幹型支援センター及び社会福祉協議会ぐらいですかね。</w:t>
      </w:r>
    </w:p>
    <w:p w:rsidR="00F1771C" w:rsidRDefault="00F1771C" w:rsidP="0092170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sidR="004F2D0D">
        <w:rPr>
          <w:rFonts w:hAnsi="ＭＳ 明朝" w:hint="eastAsia"/>
        </w:rPr>
        <w:t>成年後見センターを社会福祉協議会にお願いしているので、知りたい人はでいいんですよね。そこはちょっと工夫を。</w:t>
      </w:r>
    </w:p>
    <w:p w:rsidR="00B42C06" w:rsidRDefault="004F2D0D"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今、</w:t>
      </w:r>
      <w:r w:rsidR="00AF07BC">
        <w:rPr>
          <w:rFonts w:hAnsi="ＭＳ 明朝" w:hint="eastAsia"/>
        </w:rPr>
        <w:t>部</w:t>
      </w:r>
      <w:r>
        <w:rPr>
          <w:rFonts w:hAnsi="ＭＳ 明朝" w:hint="eastAsia"/>
        </w:rPr>
        <w:t>長さんからありまして、成年後見センターが社協にあるそうですから、</w:t>
      </w:r>
      <w:r w:rsidR="00AF07BC">
        <w:rPr>
          <w:rFonts w:hAnsi="ＭＳ 明朝" w:hint="eastAsia"/>
        </w:rPr>
        <w:t>それを。</w:t>
      </w:r>
    </w:p>
    <w:p w:rsidR="00AF07BC" w:rsidRDefault="00AF07BC"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佐藤委員</w:t>
      </w:r>
      <w:r w:rsidRPr="00B11D34">
        <w:rPr>
          <w:rFonts w:hAnsi="ＭＳ 明朝" w:hint="eastAsia"/>
        </w:rPr>
        <w:t xml:space="preserve">　</w:t>
      </w:r>
      <w:r>
        <w:rPr>
          <w:rFonts w:hAnsi="ＭＳ 明朝" w:hint="eastAsia"/>
        </w:rPr>
        <w:t>社協さんが入り口みたいな感じですかね。</w:t>
      </w:r>
    </w:p>
    <w:p w:rsidR="00AF07BC" w:rsidRDefault="00AF07BC" w:rsidP="00AF07BC">
      <w:pPr>
        <w:ind w:left="217" w:hanging="217"/>
        <w:rPr>
          <w:rFonts w:hAnsi="ＭＳ 明朝"/>
        </w:rPr>
      </w:pPr>
      <w:r>
        <w:rPr>
          <w:rFonts w:hAnsi="ＭＳ 明朝" w:hint="eastAsia"/>
        </w:rPr>
        <w:t xml:space="preserve">　　きのうもちょっと障害を持った男の人と長話していて、急に弁護士さんのところに連れて行かれて、そうしたらすぐ後見人みたいな形の電話がかかっていて、まだまだそんな話なので、ごめんなさいといって、社協さんにまず相談しに行っても遅くはないけどという話なんですよね。一遍にぽんと上に上がるとびっくりしちゃうんですよね。</w:t>
      </w:r>
    </w:p>
    <w:p w:rsidR="00AF07BC" w:rsidRDefault="00AF07BC"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そうなんです。みんなびっくりしちゃうんです。</w:t>
      </w:r>
    </w:p>
    <w:p w:rsidR="00AF07BC" w:rsidRDefault="00AF07BC"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そうすると、問の40、41というよりも解説のところですね。26の下のところに問い合わせ先といいますか、それを。</w:t>
      </w:r>
    </w:p>
    <w:p w:rsidR="00AF07BC" w:rsidRDefault="00AF07BC"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お勉強したい人はということです、頼みたい人というよりは。</w:t>
      </w:r>
    </w:p>
    <w:p w:rsidR="00AF07BC" w:rsidRDefault="00AF07BC"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それは事務局のほうで表現を考えて、つけていただくということで、ありがとうございました。</w:t>
      </w:r>
    </w:p>
    <w:p w:rsidR="00AF07BC" w:rsidRDefault="00AF07BC" w:rsidP="00AF07BC">
      <w:pPr>
        <w:ind w:left="217" w:hanging="217"/>
        <w:rPr>
          <w:rFonts w:hAnsi="ＭＳ 明朝"/>
        </w:rPr>
      </w:pPr>
      <w:r>
        <w:rPr>
          <w:rFonts w:hAnsi="ＭＳ 明朝" w:hint="eastAsia"/>
        </w:rPr>
        <w:t xml:space="preserve">　　どうでしょうか、全体振り返って、在宅の方に先ほど加藤さんからレイアウトのことがありましたので、それは工夫が必要ということで整理をしていただきますが、それでは時間的な関係もありますので、次の施設入所、こちらに入っていきたいと思います。</w:t>
      </w:r>
    </w:p>
    <w:p w:rsidR="00AF07BC" w:rsidRDefault="00AF07BC"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福祉推進係主任</w:t>
      </w:r>
      <w:r w:rsidRPr="00B11D34">
        <w:rPr>
          <w:rFonts w:hAnsi="ＭＳ 明朝" w:hint="eastAsia"/>
        </w:rPr>
        <w:t xml:space="preserve">　</w:t>
      </w:r>
      <w:r>
        <w:rPr>
          <w:rFonts w:hAnsi="ＭＳ 明朝" w:hint="eastAsia"/>
        </w:rPr>
        <w:t>では、施設に入所している方の調査票を御用意いただければと思います。</w:t>
      </w:r>
    </w:p>
    <w:p w:rsidR="00AF07BC" w:rsidRDefault="00AF07BC" w:rsidP="00AF07BC">
      <w:pPr>
        <w:ind w:left="217" w:hanging="217"/>
        <w:rPr>
          <w:rFonts w:hAnsi="ＭＳ 明朝"/>
        </w:rPr>
      </w:pPr>
      <w:r>
        <w:rPr>
          <w:rFonts w:hAnsi="ＭＳ 明朝" w:hint="eastAsia"/>
        </w:rPr>
        <w:t xml:space="preserve">　　よろしいでしょうか。</w:t>
      </w:r>
    </w:p>
    <w:p w:rsidR="00AF07BC" w:rsidRDefault="00AF07BC" w:rsidP="00AF07BC">
      <w:pPr>
        <w:ind w:left="217" w:hanging="217"/>
        <w:rPr>
          <w:rFonts w:hAnsi="ＭＳ 明朝"/>
        </w:rPr>
      </w:pPr>
      <w:r>
        <w:rPr>
          <w:rFonts w:hAnsi="ＭＳ 明朝" w:hint="eastAsia"/>
        </w:rPr>
        <w:lastRenderedPageBreak/>
        <w:t xml:space="preserve">　　こちらはいただきました御意見を先ほどと同じように御説明申し上げたいと思います。</w:t>
      </w:r>
    </w:p>
    <w:p w:rsidR="00AF07BC" w:rsidRDefault="00AF07BC" w:rsidP="00AF07BC">
      <w:pPr>
        <w:ind w:left="217" w:hanging="217"/>
        <w:rPr>
          <w:rFonts w:hAnsi="ＭＳ 明朝"/>
        </w:rPr>
      </w:pPr>
      <w:r>
        <w:rPr>
          <w:rFonts w:hAnsi="ＭＳ 明朝" w:hint="eastAsia"/>
        </w:rPr>
        <w:t xml:space="preserve">　　いきなり飛びますが、６ページでございます。</w:t>
      </w:r>
    </w:p>
    <w:p w:rsidR="00AF07BC" w:rsidRDefault="00AF07BC" w:rsidP="00AF07BC">
      <w:pPr>
        <w:ind w:left="217" w:hanging="217"/>
        <w:rPr>
          <w:rFonts w:hAnsi="ＭＳ 明朝"/>
        </w:rPr>
      </w:pPr>
      <w:r>
        <w:rPr>
          <w:rFonts w:hAnsi="ＭＳ 明朝" w:hint="eastAsia"/>
        </w:rPr>
        <w:t xml:space="preserve">　　６ページのところに問の12、医療的ケアに関する質問がございましたが、この前段といたしまして、医療的ケアに関する解説が入っておりませんでしたので、こちらは在宅の方と同じ調査票の解説を加えてございます。</w:t>
      </w:r>
    </w:p>
    <w:p w:rsidR="00AF07BC" w:rsidRDefault="00AF07BC" w:rsidP="00AF07BC">
      <w:pPr>
        <w:ind w:left="217" w:hanging="217"/>
        <w:rPr>
          <w:rFonts w:hAnsi="ＭＳ 明朝"/>
        </w:rPr>
      </w:pPr>
      <w:r>
        <w:rPr>
          <w:rFonts w:hAnsi="ＭＳ 明朝" w:hint="eastAsia"/>
        </w:rPr>
        <w:t xml:space="preserve">　　それから、８ページの問の18ですけれども、こちらはもともとの調査票の質問の文が</w:t>
      </w:r>
      <w:r w:rsidR="008370BD">
        <w:rPr>
          <w:rFonts w:hAnsi="ＭＳ 明朝" w:hint="eastAsia"/>
        </w:rPr>
        <w:t>「</w:t>
      </w:r>
      <w:r>
        <w:rPr>
          <w:rFonts w:hAnsi="ＭＳ 明朝" w:hint="eastAsia"/>
        </w:rPr>
        <w:t>あなたは、障害者虐待にむけて施設が取り組んでいることを知っていますか</w:t>
      </w:r>
      <w:r w:rsidR="008370BD">
        <w:rPr>
          <w:rFonts w:hAnsi="ＭＳ 明朝" w:hint="eastAsia"/>
        </w:rPr>
        <w:t>」</w:t>
      </w:r>
      <w:r>
        <w:rPr>
          <w:rFonts w:hAnsi="ＭＳ 明朝" w:hint="eastAsia"/>
        </w:rPr>
        <w:t>という文言だったんですけれども、</w:t>
      </w:r>
      <w:r w:rsidR="008370BD">
        <w:rPr>
          <w:rFonts w:hAnsi="ＭＳ 明朝" w:hint="eastAsia"/>
        </w:rPr>
        <w:t>回答の選択肢と合わないので、</w:t>
      </w:r>
      <w:r>
        <w:rPr>
          <w:rFonts w:hAnsi="ＭＳ 明朝" w:hint="eastAsia"/>
        </w:rPr>
        <w:t>印刷されておりますとおり</w:t>
      </w:r>
      <w:r w:rsidR="009A4F48">
        <w:rPr>
          <w:rFonts w:hAnsi="ＭＳ 明朝" w:hint="eastAsia"/>
        </w:rPr>
        <w:t>、</w:t>
      </w:r>
      <w:r w:rsidR="008370BD">
        <w:rPr>
          <w:rFonts w:hAnsi="ＭＳ 明朝" w:hint="eastAsia"/>
        </w:rPr>
        <w:t>「</w:t>
      </w:r>
      <w:r>
        <w:rPr>
          <w:rFonts w:hAnsi="ＭＳ 明朝" w:hint="eastAsia"/>
        </w:rPr>
        <w:t>あなたは、障害者虐待の防止にむけた取り組みを知っていますか</w:t>
      </w:r>
      <w:r w:rsidR="008370BD">
        <w:rPr>
          <w:rFonts w:hAnsi="ＭＳ 明朝" w:hint="eastAsia"/>
        </w:rPr>
        <w:t>」</w:t>
      </w:r>
      <w:r>
        <w:rPr>
          <w:rFonts w:hAnsi="ＭＳ 明朝" w:hint="eastAsia"/>
        </w:rPr>
        <w:t>という</w:t>
      </w:r>
      <w:r w:rsidR="008370BD">
        <w:rPr>
          <w:rFonts w:hAnsi="ＭＳ 明朝" w:hint="eastAsia"/>
        </w:rPr>
        <w:t>設問と、選択肢として</w:t>
      </w:r>
      <w:r>
        <w:rPr>
          <w:rFonts w:hAnsi="ＭＳ 明朝" w:hint="eastAsia"/>
        </w:rPr>
        <w:t>、施設の中に虐待防止責任者・相談員がいる。施設の外に相談できる</w:t>
      </w:r>
      <w:r w:rsidR="008370BD">
        <w:rPr>
          <w:rFonts w:hAnsi="ＭＳ 明朝" w:hint="eastAsia"/>
        </w:rPr>
        <w:t>人がいる。障害者虐待の相談や通報先が明らかになっているという</w:t>
      </w:r>
      <w:r>
        <w:rPr>
          <w:rFonts w:hAnsi="ＭＳ 明朝" w:hint="eastAsia"/>
        </w:rPr>
        <w:t>つくりに変えてございます。</w:t>
      </w:r>
    </w:p>
    <w:p w:rsidR="00AF07BC" w:rsidRDefault="00AF07BC" w:rsidP="00AF07BC">
      <w:pPr>
        <w:ind w:left="217" w:hanging="217"/>
        <w:rPr>
          <w:rFonts w:hAnsi="ＭＳ 明朝"/>
        </w:rPr>
      </w:pPr>
      <w:r>
        <w:rPr>
          <w:rFonts w:hAnsi="ＭＳ 明朝" w:hint="eastAsia"/>
        </w:rPr>
        <w:t xml:space="preserve">　　続いて、ページをめくりまして10ページの問の22ですけれども、こちらは先ほどと同様に選択肢の11番に福祉機器だったものを福祉用具というふうに変えているところがございます。</w:t>
      </w:r>
    </w:p>
    <w:p w:rsidR="00AF07BC" w:rsidRDefault="00AF07BC" w:rsidP="00AF07BC">
      <w:pPr>
        <w:ind w:left="217" w:hanging="217"/>
        <w:rPr>
          <w:rFonts w:hAnsi="ＭＳ 明朝"/>
        </w:rPr>
      </w:pPr>
      <w:r>
        <w:rPr>
          <w:rFonts w:hAnsi="ＭＳ 明朝" w:hint="eastAsia"/>
        </w:rPr>
        <w:t xml:space="preserve">　　以上の３点でございます。</w:t>
      </w:r>
    </w:p>
    <w:p w:rsidR="00AF07BC" w:rsidRDefault="00AF07BC"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ありがとうございました。</w:t>
      </w:r>
    </w:p>
    <w:p w:rsidR="00AF07BC" w:rsidRDefault="00AF07BC" w:rsidP="00AF07BC">
      <w:pPr>
        <w:ind w:left="217" w:hanging="217"/>
        <w:rPr>
          <w:rFonts w:hAnsi="ＭＳ 明朝"/>
        </w:rPr>
      </w:pPr>
      <w:r>
        <w:rPr>
          <w:rFonts w:hAnsi="ＭＳ 明朝" w:hint="eastAsia"/>
        </w:rPr>
        <w:t xml:space="preserve">　　それでは、初めのほうからいきますと、</w:t>
      </w:r>
      <w:r w:rsidR="00E53371">
        <w:rPr>
          <w:rFonts w:hAnsi="ＭＳ 明朝" w:hint="eastAsia"/>
        </w:rPr>
        <w:t>６ページからでありますが、今説明がありましたように６ページの問の12、医療的ケアについての質問に先立ちまして、医療的ケアについての解説を数行位置づけていただいたということでありますので、よろしいでしょうか。</w:t>
      </w:r>
    </w:p>
    <w:p w:rsidR="00E53371" w:rsidRDefault="00E53371" w:rsidP="00AF07BC">
      <w:pPr>
        <w:ind w:left="217" w:hanging="217"/>
        <w:rPr>
          <w:rFonts w:hAnsi="ＭＳ 明朝"/>
        </w:rPr>
      </w:pPr>
      <w:r>
        <w:rPr>
          <w:rFonts w:hAnsi="ＭＳ 明朝" w:hint="eastAsia"/>
        </w:rPr>
        <w:t xml:space="preserve">　　はっきり言って施設の場合には、御本人が読んで回答する場合と、かわって施設職員の方が実際には読んで記入するということもあるかとは思いますが、特にないようでしたら８ページに移っていただきまして、虐待防止に向けての取り組みについて知っていますかということで、５つ答えが用意されたということです。これは虐待防止ですが、入っておられる施設が複数の</w:t>
      </w:r>
      <w:r w:rsidR="009A4F48">
        <w:rPr>
          <w:rFonts w:hAnsi="ＭＳ 明朝" w:hint="eastAsia"/>
        </w:rPr>
        <w:t>県</w:t>
      </w:r>
      <w:r>
        <w:rPr>
          <w:rFonts w:hAnsi="ＭＳ 明朝" w:hint="eastAsia"/>
        </w:rPr>
        <w:t>にまたがったりもしていますので、どこまで表現がとれるかということはありますが、とりあえず質問ということで設定されておりますが、何かありましたら。</w:t>
      </w:r>
    </w:p>
    <w:p w:rsidR="00E53371" w:rsidRDefault="00E53371" w:rsidP="00AF07BC">
      <w:pPr>
        <w:ind w:left="217" w:hanging="217"/>
        <w:rPr>
          <w:rFonts w:hAnsi="ＭＳ 明朝"/>
        </w:rPr>
      </w:pPr>
      <w:r>
        <w:rPr>
          <w:rFonts w:hAnsi="ＭＳ 明朝" w:hint="eastAsia"/>
        </w:rPr>
        <w:t xml:space="preserve">　　</w:t>
      </w:r>
      <w:r w:rsidR="00BD463F">
        <w:rPr>
          <w:rFonts w:hAnsi="ＭＳ 明朝" w:hint="eastAsia"/>
        </w:rPr>
        <w:t>ちょっと私のほうからそもそもの質問なんですが、</w:t>
      </w:r>
      <w:r w:rsidR="003A449B">
        <w:rPr>
          <w:rFonts w:hAnsi="ＭＳ 明朝" w:hint="eastAsia"/>
        </w:rPr>
        <w:t>この施設入所の方というのは、従来の法律でいきますと、身体障害者更生援護施設とか、知的障害者更生施設ということ、現在の総合支援法でいう障害者支援施設ということ、いわゆる24時間施設ですね。区内にもシャロームなどありますが、東京都内、また地方の幾つかの県に入っておられる方もいらっしゃるということで、</w:t>
      </w:r>
      <w:r w:rsidR="00211361">
        <w:rPr>
          <w:rFonts w:hAnsi="ＭＳ 明朝" w:hint="eastAsia"/>
        </w:rPr>
        <w:t>百数十名の方が対象だと。</w:t>
      </w:r>
    </w:p>
    <w:p w:rsidR="00211361" w:rsidRDefault="00211361" w:rsidP="00AF07BC">
      <w:pPr>
        <w:ind w:left="217" w:hanging="217"/>
        <w:rPr>
          <w:rFonts w:hAnsi="ＭＳ 明朝"/>
        </w:rPr>
      </w:pPr>
      <w:r>
        <w:rPr>
          <w:rFonts w:hAnsi="ＭＳ 明朝" w:hint="eastAsia"/>
        </w:rPr>
        <w:t xml:space="preserve">　　３年に一遍、大体そういうパターンでやってきておりますが、これは現段階では在宅に区</w:t>
      </w:r>
      <w:r>
        <w:rPr>
          <w:rFonts w:hAnsi="ＭＳ 明朝" w:hint="eastAsia"/>
        </w:rPr>
        <w:lastRenderedPageBreak/>
        <w:t>分されているのかもしれないけれども、グループホームは入所施設とは性格が全く違うけれども、グループホームの実態を明らかにするためには、場合によっては施設入所・グループホームみたいなことで、こういうところで深めて聞くやり方もあるのかなということで、ちょっとこれはもとに大前提に戻ってしまう話なので、これはグループホームのことは在宅の中で決めるということですかね。</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福祉推進係主任</w:t>
      </w:r>
      <w:r w:rsidRPr="00B11D34">
        <w:rPr>
          <w:rFonts w:hAnsi="ＭＳ 明朝" w:hint="eastAsia"/>
        </w:rPr>
        <w:t xml:space="preserve">　</w:t>
      </w:r>
      <w:r>
        <w:rPr>
          <w:rFonts w:hAnsi="ＭＳ 明朝" w:hint="eastAsia"/>
        </w:rPr>
        <w:t>そうですね。</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全員ではなくて、抽出か何かでということでした。</w:t>
      </w:r>
    </w:p>
    <w:p w:rsidR="00211361" w:rsidRDefault="00211361" w:rsidP="00AF07BC">
      <w:pPr>
        <w:ind w:left="217" w:hanging="217"/>
        <w:rPr>
          <w:rFonts w:hAnsi="ＭＳ 明朝"/>
        </w:rPr>
      </w:pPr>
      <w:r>
        <w:rPr>
          <w:rFonts w:hAnsi="ＭＳ 明朝"/>
        </w:rPr>
        <w:t xml:space="preserve">　　ちょっと余計なことを言ったかと思いますが、どうでしょうか、あるいはそれ以外のことで結構なんですが、この施設入所の関係で何かお気づきの点がありましたら、前回これも私のほうから一つ提案したのは、精神障害の方が比較的多くは行っていらっしゃる生活保護法に基づく救護施設、これは東京都内数カ所あって、新宿からも何人か入っておられるようですので、生活保護担当の協力が得られれば、入っておられる施設、家庭にこの調査票を送って御記入いただくということもあるのかなという気がしてはおりますが、そのあたり加藤さん、何か御意見はございますか、私はちょっと思いついて前回そう言っちゃったんですけど。</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長期入院は</w:t>
      </w:r>
      <w:r w:rsidR="009A4F48">
        <w:rPr>
          <w:rFonts w:hAnsi="ＭＳ 明朝" w:hint="eastAsia"/>
        </w:rPr>
        <w:t>ここに</w:t>
      </w:r>
      <w:r>
        <w:rPr>
          <w:rFonts w:hAnsi="ＭＳ 明朝" w:hint="eastAsia"/>
        </w:rPr>
        <w:t>入らないんですよね。</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これはそうですね。入院はちょっと別ですね。</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sidR="009A4F48">
        <w:rPr>
          <w:rFonts w:hAnsi="ＭＳ 明朝" w:hint="eastAsia"/>
        </w:rPr>
        <w:t>むしろ</w:t>
      </w:r>
      <w:r>
        <w:rPr>
          <w:rFonts w:hAnsi="ＭＳ 明朝" w:hint="eastAsia"/>
        </w:rPr>
        <w:t>長期入院がすごく多いですけど、それはちょっと無理なんですよね。</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これは国だか東京都がやるということでしたっけ。入所ですね。</w:t>
      </w:r>
    </w:p>
    <w:p w:rsidR="00211361" w:rsidRDefault="00211361" w:rsidP="00AF07BC">
      <w:pPr>
        <w:ind w:left="217" w:hanging="217"/>
        <w:rPr>
          <w:rFonts w:hAnsi="ＭＳ 明朝"/>
        </w:rPr>
      </w:pPr>
      <w:r>
        <w:rPr>
          <w:rFonts w:hAnsi="ＭＳ 明朝" w:hint="eastAsia"/>
        </w:rPr>
        <w:t xml:space="preserve">　　ちょっと残念ながら、精神保健福祉法に基づく精神障害者のための援護施設というのは極めて少ないんですよね。そういうところがあれば、施設調査対象ということではあるんですけれども、ですからそれが少ないがために、生活保護法の施設にかなり多数入っておられるという現実がありまして。</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生活支援センターのような形で、たしか東京都に７カ所生活の支援センターのような宿泊型訓練施設があるんですけど、あれの扱いはどうなるんですか。</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それはどちらですかね。精神保健福祉法に基づく訓練施設というか。</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一応生活訓練施設になっている。</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であれば、そこも。</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新宿区の人がそこに行っているというのは、比較的少ないからいいのかなと思いますけど、大概今生活支援センターができて、すごくみんなそこには期待している人が多いので、多分そっちのほうに行くとしたらと思うんですけど。</w:t>
      </w:r>
    </w:p>
    <w:p w:rsidR="00211361" w:rsidRDefault="00211361" w:rsidP="00AF07BC">
      <w:pPr>
        <w:ind w:left="217" w:hanging="217"/>
        <w:rPr>
          <w:rFonts w:hAnsi="ＭＳ 明朝"/>
        </w:rPr>
      </w:pPr>
      <w:r w:rsidRPr="00B11D34">
        <w:rPr>
          <w:rFonts w:ascii="ＭＳ ゴシック" w:eastAsia="ＭＳ ゴシック" w:hAnsi="ＭＳ ゴシック" w:hint="eastAsia"/>
        </w:rPr>
        <w:lastRenderedPageBreak/>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それは24時間入所の場合、通所の場合、両方あるんでしたっけ。</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生活支援センターは両方あって。</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そうすると、在宅の方は先ほどの在宅の調査対象という扱いですよね。24時間施設ということであれば、入っておられるのであれば、こちらの施設入所対象というふうに考えられるでしょうね。</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になるんでしょうかね、生活支援センターの24時間宿泊型。</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あれは期限が１年とか２年とかありましたっけね。</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１年で最大２年だったと思うんですけど、違いますか。</w:t>
      </w:r>
    </w:p>
    <w:p w:rsidR="00211361" w:rsidRDefault="0021136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福祉推進係主任</w:t>
      </w:r>
      <w:r w:rsidRPr="00B11D34">
        <w:rPr>
          <w:rFonts w:hAnsi="ＭＳ 明朝" w:hint="eastAsia"/>
        </w:rPr>
        <w:t xml:space="preserve">　</w:t>
      </w:r>
      <w:r w:rsidR="004B0B7F">
        <w:rPr>
          <w:rFonts w:hAnsi="ＭＳ 明朝" w:hint="eastAsia"/>
        </w:rPr>
        <w:t>今の</w:t>
      </w:r>
      <w:r w:rsidR="009A4F48">
        <w:rPr>
          <w:rFonts w:hAnsi="ＭＳ 明朝" w:hint="eastAsia"/>
        </w:rPr>
        <w:t>お</w:t>
      </w:r>
      <w:r w:rsidR="004B0B7F">
        <w:rPr>
          <w:rFonts w:hAnsi="ＭＳ 明朝" w:hint="eastAsia"/>
        </w:rPr>
        <w:t>話の件ですけれども、こちらについては障害福祉サービスの支給のところで、施設入所支援、もしくは療養介護の支給を受けている方については、この施設入所の方の調査票が送られます。</w:t>
      </w:r>
    </w:p>
    <w:p w:rsidR="004B0B7F" w:rsidRDefault="004B0B7F"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いくんですね。わかりました。</w:t>
      </w:r>
    </w:p>
    <w:p w:rsidR="004B0B7F" w:rsidRDefault="004B0B7F"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今この入所のサービスの対象になっているのが純粋たる入所と療養介護、この２つです。</w:t>
      </w:r>
    </w:p>
    <w:p w:rsidR="004B0B7F" w:rsidRDefault="004B0B7F"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そうすると、訓練施設のほうにはいかないということですね。</w:t>
      </w:r>
    </w:p>
    <w:p w:rsidR="004B0B7F" w:rsidRDefault="004B0B7F"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訓練施設にはいかないです。</w:t>
      </w:r>
    </w:p>
    <w:p w:rsidR="004B0B7F" w:rsidRDefault="004B0B7F"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そこの人はちょうど抜けちゃうということですか。</w:t>
      </w:r>
    </w:p>
    <w:p w:rsidR="004B0B7F" w:rsidRDefault="004B0B7F"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そこのカテゴリーからいくと、今のところだと在宅です。</w:t>
      </w:r>
    </w:p>
    <w:p w:rsidR="004B0B7F" w:rsidRDefault="004B0B7F"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在宅に入るんですね。わかりました。そうすると、親からそこに連絡があるかどうかという形ですね。わかりました。</w:t>
      </w:r>
    </w:p>
    <w:p w:rsidR="004B0B7F" w:rsidRDefault="004B0B7F" w:rsidP="00AF07BC">
      <w:pPr>
        <w:ind w:left="217" w:hanging="217"/>
        <w:rPr>
          <w:rFonts w:hAnsi="ＭＳ 明朝"/>
        </w:rPr>
      </w:pPr>
      <w:r w:rsidRPr="00B11D34">
        <w:rPr>
          <w:rFonts w:ascii="ＭＳ ゴシック" w:eastAsia="ＭＳ ゴシック" w:hAnsi="ＭＳ ゴシック" w:hint="eastAsia"/>
        </w:rPr>
        <w:t>○</w:t>
      </w:r>
      <w:r w:rsidR="00931757">
        <w:rPr>
          <w:rFonts w:ascii="ＭＳ ゴシック" w:eastAsia="ＭＳ ゴシック" w:hAnsi="ＭＳ ゴシック" w:hint="eastAsia"/>
        </w:rPr>
        <w:t>村川会長</w:t>
      </w:r>
      <w:r w:rsidRPr="00B11D34">
        <w:rPr>
          <w:rFonts w:hAnsi="ＭＳ 明朝" w:hint="eastAsia"/>
        </w:rPr>
        <w:t xml:space="preserve">　</w:t>
      </w:r>
      <w:r w:rsidR="00931757">
        <w:rPr>
          <w:rFonts w:hAnsi="ＭＳ 明朝" w:hint="eastAsia"/>
        </w:rPr>
        <w:t>それでは、よろしければ３つ目となりますが、児童（18歳未満）の保護者の方宛ての調査票でありますが、それでは事務局から説明をお願いいたします。</w:t>
      </w:r>
    </w:p>
    <w:p w:rsidR="00931757" w:rsidRDefault="0093175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福祉推進係主任</w:t>
      </w:r>
      <w:r w:rsidRPr="00B11D34">
        <w:rPr>
          <w:rFonts w:hAnsi="ＭＳ 明朝" w:hint="eastAsia"/>
        </w:rPr>
        <w:t xml:space="preserve">　</w:t>
      </w:r>
      <w:r>
        <w:rPr>
          <w:rFonts w:hAnsi="ＭＳ 明朝" w:hint="eastAsia"/>
        </w:rPr>
        <w:t>では、続きまして児童（18歳未満）の保護者の方の調査票に移りたいと思います。</w:t>
      </w:r>
    </w:p>
    <w:p w:rsidR="00931757" w:rsidRDefault="00931757" w:rsidP="00AF07BC">
      <w:pPr>
        <w:ind w:left="217" w:hanging="217"/>
        <w:rPr>
          <w:rFonts w:hAnsi="ＭＳ 明朝"/>
        </w:rPr>
      </w:pPr>
      <w:r>
        <w:rPr>
          <w:rFonts w:hAnsi="ＭＳ 明朝" w:hint="eastAsia"/>
        </w:rPr>
        <w:t xml:space="preserve">　　ページはまず３ページをお開きください。</w:t>
      </w:r>
    </w:p>
    <w:p w:rsidR="00931757" w:rsidRDefault="00931757" w:rsidP="00AF07BC">
      <w:pPr>
        <w:ind w:left="217" w:hanging="217"/>
        <w:rPr>
          <w:rFonts w:hAnsi="ＭＳ 明朝"/>
        </w:rPr>
      </w:pPr>
      <w:r>
        <w:rPr>
          <w:rFonts w:hAnsi="ＭＳ 明朝" w:hint="eastAsia"/>
        </w:rPr>
        <w:t xml:space="preserve">　　こちらは障害の種別ですけれども、先ほどの在宅の方でもお話ございましたように、こちらは順番を身体、それから愛の手帳、精神、自立支援、発達障害、高次脳、難病の順番に並びかえてございます。</w:t>
      </w:r>
    </w:p>
    <w:p w:rsidR="00931757" w:rsidRDefault="00931757" w:rsidP="00AF07BC">
      <w:pPr>
        <w:ind w:left="217" w:hanging="217"/>
        <w:rPr>
          <w:rFonts w:hAnsi="ＭＳ 明朝"/>
        </w:rPr>
      </w:pPr>
      <w:r>
        <w:rPr>
          <w:rFonts w:hAnsi="ＭＳ 明朝" w:hint="eastAsia"/>
        </w:rPr>
        <w:t xml:space="preserve">　　それから、発達障害のほうの病名に関しましては、先ほどのとおり日本精神神経学会の用語案に準じまして、直してございます。</w:t>
      </w:r>
    </w:p>
    <w:p w:rsidR="00931757" w:rsidRDefault="00931757" w:rsidP="00AF07BC">
      <w:pPr>
        <w:ind w:left="217" w:hanging="217"/>
        <w:rPr>
          <w:rFonts w:hAnsi="ＭＳ 明朝"/>
        </w:rPr>
      </w:pPr>
      <w:r>
        <w:rPr>
          <w:rFonts w:hAnsi="ＭＳ 明朝" w:hint="eastAsia"/>
        </w:rPr>
        <w:lastRenderedPageBreak/>
        <w:t xml:space="preserve">　　それから、ページめくりまして５ページでございますが、５ページの問の９番にこちらは前回の協議会の中で御発言いただきました不調の後に特性を入れてほしいという御要望、こちらは反映させてございます。</w:t>
      </w:r>
    </w:p>
    <w:p w:rsidR="00931757" w:rsidRDefault="00931757" w:rsidP="00AF07BC">
      <w:pPr>
        <w:ind w:left="217" w:hanging="217"/>
        <w:rPr>
          <w:rFonts w:hAnsi="ＭＳ 明朝"/>
        </w:rPr>
      </w:pPr>
      <w:r>
        <w:rPr>
          <w:rFonts w:hAnsi="ＭＳ 明朝" w:hint="eastAsia"/>
        </w:rPr>
        <w:t xml:space="preserve">　　それから、問の10の解説の部分に関しましても、先ほどと同じようにパルスオキシメーターは削除、中央だったのが中心静脈栄養、それから咽頭エアウェイは鼻咽頭エアウェイに変更してございます。</w:t>
      </w:r>
    </w:p>
    <w:p w:rsidR="00931757" w:rsidRDefault="00931757" w:rsidP="00AF07BC">
      <w:pPr>
        <w:ind w:left="217" w:hanging="217"/>
        <w:rPr>
          <w:rFonts w:hAnsi="ＭＳ 明朝"/>
        </w:rPr>
      </w:pPr>
      <w:r>
        <w:rPr>
          <w:rFonts w:hAnsi="ＭＳ 明朝" w:hint="eastAsia"/>
        </w:rPr>
        <w:t xml:space="preserve">　　問の11でございます。こちらも不調の御相談については、順番は先ほどの在宅の方と同様に並びかえてございます。</w:t>
      </w:r>
    </w:p>
    <w:p w:rsidR="00931757" w:rsidRDefault="00931757" w:rsidP="00AF07BC">
      <w:pPr>
        <w:ind w:left="217" w:hanging="217"/>
        <w:rPr>
          <w:rFonts w:hAnsi="ＭＳ 明朝"/>
        </w:rPr>
      </w:pPr>
      <w:r>
        <w:rPr>
          <w:rFonts w:hAnsi="ＭＳ 明朝" w:hint="eastAsia"/>
        </w:rPr>
        <w:t xml:space="preserve">　　続いて、８ページをごらんください。</w:t>
      </w:r>
    </w:p>
    <w:p w:rsidR="00931757" w:rsidRDefault="00931757" w:rsidP="00AF07BC">
      <w:pPr>
        <w:ind w:left="217" w:hanging="217"/>
        <w:rPr>
          <w:rFonts w:hAnsi="ＭＳ 明朝"/>
        </w:rPr>
      </w:pPr>
      <w:r>
        <w:rPr>
          <w:rFonts w:hAnsi="ＭＳ 明朝" w:hint="eastAsia"/>
        </w:rPr>
        <w:t xml:space="preserve">　　８ページ、問の17でございますが、困ったときに相談する相手ですけれども、こちらは先ほどの在宅の方と同様に、相談支援専門員を加えたほうがという御指摘ございましたので、こちらは選択肢８番に加えてございます。</w:t>
      </w:r>
    </w:p>
    <w:p w:rsidR="00931757" w:rsidRDefault="00931757" w:rsidP="00AF07BC">
      <w:pPr>
        <w:ind w:left="217" w:hanging="217"/>
        <w:rPr>
          <w:rFonts w:hAnsi="ＭＳ 明朝"/>
        </w:rPr>
      </w:pPr>
      <w:r>
        <w:rPr>
          <w:rFonts w:hAnsi="ＭＳ 明朝" w:hint="eastAsia"/>
        </w:rPr>
        <w:t xml:space="preserve">　　あわせて、先ほど御意見もございましたけれども、地域生活支援拠点というところで、もともと障害者福祉センターだったところに障害者生活支援センター、シャロームみなみ風の地域生活支援拠点ということで書きぶりを変更してございます。</w:t>
      </w:r>
    </w:p>
    <w:p w:rsidR="00931757" w:rsidRDefault="00931757" w:rsidP="00AF07BC">
      <w:pPr>
        <w:ind w:left="217" w:hanging="217"/>
        <w:rPr>
          <w:rFonts w:hAnsi="ＭＳ 明朝"/>
        </w:rPr>
      </w:pPr>
      <w:r>
        <w:rPr>
          <w:rFonts w:hAnsi="ＭＳ 明朝" w:hint="eastAsia"/>
        </w:rPr>
        <w:t xml:space="preserve">　　続きまして、10ページをお開きください。</w:t>
      </w:r>
    </w:p>
    <w:p w:rsidR="00931757" w:rsidRDefault="00931757" w:rsidP="00AF07BC">
      <w:pPr>
        <w:ind w:left="217" w:hanging="217"/>
        <w:rPr>
          <w:rFonts w:hAnsi="ＭＳ 明朝"/>
        </w:rPr>
      </w:pPr>
      <w:r>
        <w:rPr>
          <w:rFonts w:hAnsi="ＭＳ 明朝" w:hint="eastAsia"/>
        </w:rPr>
        <w:t xml:space="preserve">　　こちらは事務局からの御提案にな</w:t>
      </w:r>
      <w:r w:rsidR="00A16E43">
        <w:rPr>
          <w:rFonts w:hAnsi="ＭＳ 明朝" w:hint="eastAsia"/>
        </w:rPr>
        <w:t>りますけれども</w:t>
      </w:r>
      <w:r>
        <w:rPr>
          <w:rFonts w:hAnsi="ＭＳ 明朝" w:hint="eastAsia"/>
        </w:rPr>
        <w:t>、調査票の中で、前回はＡ、Ｂ、Ｃの３分割だったところがございました。というのは、Ａが小学校入学前、Ｂが学校在学中、Ｃが義務教育終了後だったんですけれども、</w:t>
      </w:r>
      <w:r w:rsidR="002E1F1F">
        <w:rPr>
          <w:rFonts w:hAnsi="ＭＳ 明朝" w:hint="eastAsia"/>
        </w:rPr>
        <w:t>こちらは選択肢をよく見ますと、より細分化したほうがこの後の</w:t>
      </w:r>
      <w:r w:rsidR="00A16E43">
        <w:rPr>
          <w:rFonts w:hAnsi="ＭＳ 明朝" w:hint="eastAsia"/>
        </w:rPr>
        <w:t>回答の流れとして</w:t>
      </w:r>
      <w:r w:rsidR="002E1F1F">
        <w:rPr>
          <w:rFonts w:hAnsi="ＭＳ 明朝" w:hint="eastAsia"/>
        </w:rPr>
        <w:t>わかりやすいかなと思いまして、以下のように細分化してございます。</w:t>
      </w:r>
    </w:p>
    <w:p w:rsidR="002E1F1F" w:rsidRDefault="002E1F1F" w:rsidP="00AF07BC">
      <w:pPr>
        <w:ind w:left="217" w:hanging="217"/>
        <w:rPr>
          <w:rFonts w:hAnsi="ＭＳ 明朝"/>
        </w:rPr>
      </w:pPr>
      <w:r>
        <w:rPr>
          <w:rFonts w:hAnsi="ＭＳ 明朝" w:hint="eastAsia"/>
        </w:rPr>
        <w:t xml:space="preserve">　　Ａは変更ございませんで、Ｂが小中学校等に在学中、Ｃが高等学校等に在学中という形で分割をしまして、Ｄが義務教育終了後にさせていただいております。</w:t>
      </w:r>
    </w:p>
    <w:p w:rsidR="002E1F1F" w:rsidRDefault="002E1F1F" w:rsidP="00AF07BC">
      <w:pPr>
        <w:ind w:left="217" w:hanging="217"/>
        <w:rPr>
          <w:rFonts w:hAnsi="ＭＳ 明朝"/>
        </w:rPr>
      </w:pPr>
      <w:r>
        <w:rPr>
          <w:rFonts w:hAnsi="ＭＳ 明朝" w:hint="eastAsia"/>
        </w:rPr>
        <w:t xml:space="preserve">　　それにあわせまして、Ａに当てはまる方、Ｂに当てはまる方、Ｃに当てはまる方、Ｄに当てはまる方は問28へというふうな形で流れをつくってございます。</w:t>
      </w:r>
    </w:p>
    <w:p w:rsidR="002E1F1F" w:rsidRDefault="002E1F1F" w:rsidP="00AF07BC">
      <w:pPr>
        <w:ind w:left="217" w:hanging="217"/>
        <w:rPr>
          <w:rFonts w:hAnsi="ＭＳ 明朝"/>
        </w:rPr>
      </w:pPr>
      <w:r>
        <w:rPr>
          <w:rFonts w:hAnsi="ＭＳ 明朝" w:hint="eastAsia"/>
        </w:rPr>
        <w:t xml:space="preserve">　　それ以降の設問に関しましては、頭の部分の書き出しに関して変更を加えた以外は、質問の中身は変えてございません。</w:t>
      </w:r>
    </w:p>
    <w:p w:rsidR="002E1F1F" w:rsidRDefault="002E1F1F" w:rsidP="00AF07BC">
      <w:pPr>
        <w:ind w:left="217" w:hanging="217"/>
        <w:rPr>
          <w:rFonts w:hAnsi="ＭＳ 明朝"/>
        </w:rPr>
      </w:pPr>
      <w:r>
        <w:rPr>
          <w:rFonts w:hAnsi="ＭＳ 明朝" w:hint="eastAsia"/>
        </w:rPr>
        <w:t xml:space="preserve">　　</w:t>
      </w:r>
      <w:r w:rsidR="00A16E43">
        <w:rPr>
          <w:rFonts w:hAnsi="ＭＳ 明朝" w:hint="eastAsia"/>
        </w:rPr>
        <w:t>続きまして</w:t>
      </w:r>
      <w:r w:rsidR="00766892">
        <w:rPr>
          <w:rFonts w:hAnsi="ＭＳ 明朝" w:hint="eastAsia"/>
        </w:rPr>
        <w:t>、12ページをお開きください。</w:t>
      </w:r>
    </w:p>
    <w:p w:rsidR="00766892" w:rsidRDefault="00766892" w:rsidP="00AF07BC">
      <w:pPr>
        <w:ind w:left="217" w:hanging="217"/>
        <w:rPr>
          <w:rFonts w:hAnsi="ＭＳ 明朝"/>
        </w:rPr>
      </w:pPr>
      <w:r>
        <w:rPr>
          <w:rFonts w:hAnsi="ＭＳ 明朝" w:hint="eastAsia"/>
        </w:rPr>
        <w:t xml:space="preserve">　　12ページ、問24、</w:t>
      </w:r>
      <w:r w:rsidR="00543566">
        <w:rPr>
          <w:rFonts w:hAnsi="ＭＳ 明朝" w:hint="eastAsia"/>
        </w:rPr>
        <w:t>休校中の過ごし方なんですけれども、こちらは選択肢の８番にショートステイを利用するというものを加えてございます。それは問25の中で、ショートステイを利</w:t>
      </w:r>
      <w:r w:rsidR="00543566">
        <w:rPr>
          <w:rFonts w:hAnsi="ＭＳ 明朝" w:hint="eastAsia"/>
        </w:rPr>
        <w:lastRenderedPageBreak/>
        <w:t>用したいという御要望がありましたので、それとあわせての追加となってございます。</w:t>
      </w:r>
    </w:p>
    <w:p w:rsidR="00543566" w:rsidRDefault="00543566" w:rsidP="00AF07BC">
      <w:pPr>
        <w:ind w:left="217" w:hanging="217"/>
        <w:rPr>
          <w:rFonts w:hAnsi="ＭＳ 明朝"/>
        </w:rPr>
      </w:pPr>
      <w:r>
        <w:rPr>
          <w:rFonts w:hAnsi="ＭＳ 明朝" w:hint="eastAsia"/>
        </w:rPr>
        <w:t xml:space="preserve">　　続いて、15ページをお開きください。</w:t>
      </w:r>
    </w:p>
    <w:p w:rsidR="00543566" w:rsidRDefault="00543566" w:rsidP="00AF07BC">
      <w:pPr>
        <w:ind w:left="217" w:hanging="217"/>
        <w:rPr>
          <w:rFonts w:hAnsi="ＭＳ 明朝"/>
        </w:rPr>
      </w:pPr>
      <w:r>
        <w:rPr>
          <w:rFonts w:hAnsi="ＭＳ 明朝" w:hint="eastAsia"/>
        </w:rPr>
        <w:t xml:space="preserve">　　15ページ、問の28のところに、こちらはもともと外出に関してというところで、外出（通園・通学以外）に関してという文言が入っていたんですけれども、これが通園・通学以外としてしまいますと、毎日外出していても、例えば平日</w:t>
      </w:r>
      <w:r w:rsidR="00854AC5">
        <w:rPr>
          <w:rFonts w:hAnsi="ＭＳ 明朝" w:hint="eastAsia"/>
        </w:rPr>
        <w:t>週</w:t>
      </w:r>
      <w:r>
        <w:rPr>
          <w:rFonts w:hAnsi="ＭＳ 明朝" w:hint="eastAsia"/>
        </w:rPr>
        <w:t>５日間、通園・通学だった場合に、回答は３番の週に１日、２日になってしまって、実態と合わなくなってしまいます。こうなってしまいますと、有効な集計結果を得ることができないというところから、こちらの問28のほうの通園・通学以外という文言は省かせていただきました。</w:t>
      </w:r>
    </w:p>
    <w:p w:rsidR="00543566" w:rsidRDefault="00543566" w:rsidP="00AF07BC">
      <w:pPr>
        <w:ind w:left="217" w:hanging="217"/>
        <w:rPr>
          <w:rFonts w:hAnsi="ＭＳ 明朝"/>
        </w:rPr>
      </w:pPr>
      <w:r>
        <w:rPr>
          <w:rFonts w:hAnsi="ＭＳ 明朝" w:hint="eastAsia"/>
        </w:rPr>
        <w:t xml:space="preserve">　　それから、18ページのほうで問の30番に、こちらは協議会の中で在宅レスパイトを削除しておりましたが、こちらは</w:t>
      </w:r>
      <w:r w:rsidR="00A16E43">
        <w:rPr>
          <w:rFonts w:hAnsi="ＭＳ 明朝" w:hint="eastAsia"/>
        </w:rPr>
        <w:t>戻してほしいという御要望をいただいておりましたので、こちらは</w:t>
      </w:r>
      <w:r>
        <w:rPr>
          <w:rFonts w:hAnsi="ＭＳ 明朝" w:hint="eastAsia"/>
        </w:rPr>
        <w:t>戻してございます。</w:t>
      </w:r>
    </w:p>
    <w:p w:rsidR="00543566" w:rsidRDefault="00543566" w:rsidP="00AF07BC">
      <w:pPr>
        <w:ind w:left="217" w:hanging="217"/>
        <w:rPr>
          <w:rFonts w:hAnsi="ＭＳ 明朝"/>
        </w:rPr>
      </w:pPr>
      <w:r>
        <w:rPr>
          <w:rFonts w:hAnsi="ＭＳ 明朝" w:hint="eastAsia"/>
        </w:rPr>
        <w:t xml:space="preserve">　　</w:t>
      </w:r>
      <w:r w:rsidR="00D23A86">
        <w:rPr>
          <w:rFonts w:hAnsi="ＭＳ 明朝" w:hint="eastAsia"/>
        </w:rPr>
        <w:t>ページが飛びまして、21ページとなっていますが、誤植がありますが、問の31番でございます。</w:t>
      </w:r>
    </w:p>
    <w:p w:rsidR="00D23A86" w:rsidRDefault="00D23A86" w:rsidP="00AF07BC">
      <w:pPr>
        <w:ind w:left="217" w:hanging="217"/>
        <w:rPr>
          <w:rFonts w:hAnsi="ＭＳ 明朝"/>
        </w:rPr>
      </w:pPr>
      <w:r>
        <w:rPr>
          <w:rFonts w:hAnsi="ＭＳ 明朝" w:hint="eastAsia"/>
        </w:rPr>
        <w:t xml:space="preserve">　　問の31のサービス利用に関して困っていることというところがございます。下のページ番号が順番が入れ違っておりますが、後ほど修正させていただきますが、問の31番、中身は先ほどの在宅の方と同様に、障害児利用計画が立てられていないというものを追加ということで御要望いただいておりまして、こちらを追記してございます。</w:t>
      </w:r>
    </w:p>
    <w:p w:rsidR="00D23A86" w:rsidRDefault="00D23A86" w:rsidP="00AF07BC">
      <w:pPr>
        <w:ind w:left="217" w:hanging="217"/>
        <w:rPr>
          <w:rFonts w:hAnsi="ＭＳ 明朝"/>
        </w:rPr>
      </w:pPr>
      <w:r>
        <w:rPr>
          <w:rFonts w:hAnsi="ＭＳ 明朝" w:hint="eastAsia"/>
        </w:rPr>
        <w:t xml:space="preserve">　　</w:t>
      </w:r>
      <w:r w:rsidR="00427E97">
        <w:rPr>
          <w:rFonts w:hAnsi="ＭＳ 明朝" w:hint="eastAsia"/>
        </w:rPr>
        <w:t>続いて23ページをお開きください。</w:t>
      </w:r>
    </w:p>
    <w:p w:rsidR="00427E97" w:rsidRDefault="00427E97" w:rsidP="00AF07BC">
      <w:pPr>
        <w:ind w:left="217" w:hanging="217"/>
        <w:rPr>
          <w:rFonts w:hAnsi="ＭＳ 明朝"/>
        </w:rPr>
      </w:pPr>
      <w:r>
        <w:rPr>
          <w:rFonts w:hAnsi="ＭＳ 明朝" w:hint="eastAsia"/>
        </w:rPr>
        <w:t xml:space="preserve">　　</w:t>
      </w:r>
      <w:r w:rsidR="00566F6D">
        <w:rPr>
          <w:rFonts w:hAnsi="ＭＳ 明朝" w:hint="eastAsia"/>
        </w:rPr>
        <w:t>21ページ、22ページの下のページ番号が誤っておりました。申しわけございません。</w:t>
      </w:r>
    </w:p>
    <w:p w:rsidR="00566F6D" w:rsidRDefault="00566F6D"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ページ番号は入っていて、紙はひっくり返っているだけですよね。</w:t>
      </w:r>
    </w:p>
    <w:p w:rsidR="00566F6D" w:rsidRDefault="00566F6D"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福祉推進係主任</w:t>
      </w:r>
      <w:r w:rsidRPr="00B11D34">
        <w:rPr>
          <w:rFonts w:hAnsi="ＭＳ 明朝" w:hint="eastAsia"/>
        </w:rPr>
        <w:t xml:space="preserve">　</w:t>
      </w:r>
      <w:r>
        <w:rPr>
          <w:rFonts w:hAnsi="ＭＳ 明朝" w:hint="eastAsia"/>
        </w:rPr>
        <w:t>印刷の仕方が誤っておりました。失礼しました。</w:t>
      </w:r>
    </w:p>
    <w:p w:rsidR="00944495" w:rsidRDefault="00944495" w:rsidP="00AF07BC">
      <w:pPr>
        <w:ind w:left="217" w:hanging="217"/>
        <w:rPr>
          <w:rFonts w:hAnsi="ＭＳ 明朝"/>
        </w:rPr>
      </w:pPr>
      <w:r>
        <w:rPr>
          <w:rFonts w:hAnsi="ＭＳ 明朝" w:hint="eastAsia"/>
        </w:rPr>
        <w:t xml:space="preserve">　　</w:t>
      </w:r>
      <w:r w:rsidR="00EC411A">
        <w:rPr>
          <w:rFonts w:hAnsi="ＭＳ 明朝" w:hint="eastAsia"/>
        </w:rPr>
        <w:t>続いて、23ページなんですけれども、こちらは問の35、36、37については、先ほど在宅の方と同様で、位置を権利擁護の後から前に持ってまいりましたが、この問の35に関しましても、先ほどの御意見、御議論の中でありましたとおり、位置の変更は在宅の方と同様の位置に移しかえさせていただければと思います。</w:t>
      </w:r>
    </w:p>
    <w:p w:rsidR="00EC411A" w:rsidRDefault="00EC411A" w:rsidP="00AF07BC">
      <w:pPr>
        <w:ind w:left="217" w:hanging="217"/>
        <w:rPr>
          <w:rFonts w:hAnsi="ＭＳ 明朝"/>
        </w:rPr>
      </w:pPr>
      <w:r>
        <w:rPr>
          <w:rFonts w:hAnsi="ＭＳ 明朝" w:hint="eastAsia"/>
        </w:rPr>
        <w:t xml:space="preserve">　　</w:t>
      </w:r>
      <w:r w:rsidR="009A417A">
        <w:rPr>
          <w:rFonts w:hAnsi="ＭＳ 明朝" w:hint="eastAsia"/>
        </w:rPr>
        <w:t>続いて、問の37、24ページでございますけれども、先ほども申し上げましたとおり、回答の選択肢の中に避難所などで配慮してほしいことを書きとめてあるを加えてほしいという御意見をいただきましたので、こちらを加えてございます。</w:t>
      </w:r>
    </w:p>
    <w:p w:rsidR="009A417A" w:rsidRDefault="009A417A" w:rsidP="00AF07BC">
      <w:pPr>
        <w:ind w:left="217" w:hanging="217"/>
        <w:rPr>
          <w:rFonts w:hAnsi="ＭＳ 明朝"/>
        </w:rPr>
      </w:pPr>
      <w:r>
        <w:rPr>
          <w:rFonts w:hAnsi="ＭＳ 明朝" w:hint="eastAsia"/>
        </w:rPr>
        <w:t xml:space="preserve">　　</w:t>
      </w:r>
      <w:r w:rsidR="0078721E">
        <w:rPr>
          <w:rFonts w:hAnsi="ＭＳ 明朝" w:hint="eastAsia"/>
        </w:rPr>
        <w:t>続いて、27ページをお開きください。</w:t>
      </w:r>
    </w:p>
    <w:p w:rsidR="0078721E" w:rsidRDefault="0078721E" w:rsidP="00AF07BC">
      <w:pPr>
        <w:ind w:left="217" w:hanging="217"/>
        <w:rPr>
          <w:rFonts w:hAnsi="ＭＳ 明朝"/>
        </w:rPr>
      </w:pPr>
      <w:r>
        <w:rPr>
          <w:rFonts w:hAnsi="ＭＳ 明朝" w:hint="eastAsia"/>
        </w:rPr>
        <w:t xml:space="preserve">　　問41～42の回答をするにあたっての解説というところで、</w:t>
      </w:r>
      <w:r w:rsidR="00992FEA">
        <w:rPr>
          <w:rFonts w:hAnsi="ＭＳ 明朝" w:hint="eastAsia"/>
        </w:rPr>
        <w:t>在宅の方と見比べていただくと</w:t>
      </w:r>
      <w:r w:rsidR="00992FEA">
        <w:rPr>
          <w:rFonts w:hAnsi="ＭＳ 明朝" w:hint="eastAsia"/>
        </w:rPr>
        <w:lastRenderedPageBreak/>
        <w:t>わかるんですけれども、在宅の方は下の①、②の部分は法定後見、任意後見の書きぶりが入っていたんですけれども、こちらは法定後見、任意後見は18歳未満のお子様に対しては、一部内容が変わってきてしまうところがありまして、こちらは成年後見人の役割というふうに書きかえさせていただきます。</w:t>
      </w:r>
    </w:p>
    <w:p w:rsidR="00992FEA" w:rsidRDefault="00992FEA" w:rsidP="00AF07BC">
      <w:pPr>
        <w:ind w:left="217" w:hanging="217"/>
        <w:rPr>
          <w:rFonts w:hAnsi="ＭＳ 明朝"/>
        </w:rPr>
      </w:pPr>
      <w:r>
        <w:rPr>
          <w:rFonts w:hAnsi="ＭＳ 明朝" w:hint="eastAsia"/>
        </w:rPr>
        <w:t xml:space="preserve">　　というのは、未成年後見としての成年後見としての</w:t>
      </w:r>
      <w:r w:rsidR="00854AC5">
        <w:rPr>
          <w:rFonts w:hAnsi="ＭＳ 明朝" w:hint="eastAsia"/>
        </w:rPr>
        <w:t>書きぶりなのか</w:t>
      </w:r>
      <w:r w:rsidR="00CA2D5D">
        <w:rPr>
          <w:rFonts w:hAnsi="ＭＳ 明朝" w:hint="eastAsia"/>
        </w:rPr>
        <w:t>とか、主体となるのが親なのか、子なのかというところで、</w:t>
      </w:r>
      <w:r w:rsidR="00A16E43">
        <w:rPr>
          <w:rFonts w:hAnsi="ＭＳ 明朝" w:hint="eastAsia"/>
        </w:rPr>
        <w:t>分かり</w:t>
      </w:r>
      <w:r w:rsidR="00CA2D5D">
        <w:rPr>
          <w:rFonts w:hAnsi="ＭＳ 明朝" w:hint="eastAsia"/>
        </w:rPr>
        <w:t>にくくなってしまいますので、こちらについてはあくまで解説でございますので、成年後見人の役割としてこういったことがありますよ</w:t>
      </w:r>
      <w:r w:rsidR="00D15B08">
        <w:rPr>
          <w:rFonts w:hAnsi="ＭＳ 明朝" w:hint="eastAsia"/>
        </w:rPr>
        <w:t>と書かせていただきまして、その後の41、成年後見制度の認知度を探る質問とお子さんが成人した後、成年後見を利用したいと思いますかというふうな形で整理をさせていただきました。</w:t>
      </w:r>
    </w:p>
    <w:p w:rsidR="00D15B08" w:rsidRDefault="00D15B08" w:rsidP="00AF07BC">
      <w:pPr>
        <w:ind w:left="217" w:hanging="217"/>
        <w:rPr>
          <w:rFonts w:hAnsi="ＭＳ 明朝"/>
        </w:rPr>
      </w:pPr>
      <w:r>
        <w:rPr>
          <w:rFonts w:hAnsi="ＭＳ 明朝" w:hint="eastAsia"/>
        </w:rPr>
        <w:t xml:space="preserve">　　続いて、29ページですけれども、こちらは問の44、選択肢の11番については、先ほどと同様の福祉機器を福祉用具に変えたところと、それから選択肢の22番に親が高齢になったり、亡くなったときの本人の権利を守る仕組みというものを追加したらどうかというふうな御意見をいただきまして、こちらを追加してございます。</w:t>
      </w:r>
    </w:p>
    <w:p w:rsidR="00D15B08" w:rsidRDefault="00D15B08" w:rsidP="00AF07BC">
      <w:pPr>
        <w:ind w:left="217" w:hanging="217"/>
        <w:rPr>
          <w:rFonts w:hAnsi="ＭＳ 明朝"/>
        </w:rPr>
      </w:pPr>
      <w:r>
        <w:rPr>
          <w:rFonts w:hAnsi="ＭＳ 明朝" w:hint="eastAsia"/>
        </w:rPr>
        <w:t xml:space="preserve">　　説明は雑駁で恐縮ですが、以上でございます。</w:t>
      </w:r>
    </w:p>
    <w:p w:rsidR="00D15B08" w:rsidRDefault="00D15B08"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ありがとうございました。</w:t>
      </w:r>
    </w:p>
    <w:p w:rsidR="00D15B08" w:rsidRDefault="00D15B08" w:rsidP="00AF07BC">
      <w:pPr>
        <w:ind w:left="217" w:hanging="217"/>
        <w:rPr>
          <w:rFonts w:hAnsi="ＭＳ 明朝"/>
        </w:rPr>
      </w:pPr>
      <w:r>
        <w:rPr>
          <w:rFonts w:hAnsi="ＭＳ 明朝" w:hint="eastAsia"/>
        </w:rPr>
        <w:t xml:space="preserve">　　それでは、前のほうから順次やっていきたいと思いますが、最初に１枚めくって３ページのところ、問の５でありますけれども、お子さんが持っている手帳や医療券などの種類をお聞きしますということがありまして、</w:t>
      </w:r>
      <w:r w:rsidR="00A44E3D">
        <w:rPr>
          <w:rFonts w:hAnsi="ＭＳ 明朝" w:hint="eastAsia"/>
        </w:rPr>
        <w:t>手帳制度の考え方を３つ、自立支援、医療、さらに発達障害については、先ほども触れました基本的な概念４つを挙げていると、こういうことでありますが、このあたりはいかがでしょうか。</w:t>
      </w:r>
    </w:p>
    <w:p w:rsidR="00A44E3D" w:rsidRDefault="00A44E3D"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これは学会のということなんですかね。略語は括弧をつけないでこのまま書いてあるんですか。つまり注意欠陥</w:t>
      </w:r>
      <w:r w:rsidR="00854AC5">
        <w:rPr>
          <w:rFonts w:hAnsi="ＭＳ 明朝" w:hint="eastAsia"/>
        </w:rPr>
        <w:t>・</w:t>
      </w:r>
      <w:r>
        <w:rPr>
          <w:rFonts w:hAnsi="ＭＳ 明朝" w:hint="eastAsia"/>
        </w:rPr>
        <w:t>多動性症と略語のＡＤＨＤは同じ意味だから、書き分けというか、括弧をつけたほうが何かいいのかななんて思っちゃいますけど、学習障害イコールＡＬＤ、表現としてはどうなんでしょうか。</w:t>
      </w:r>
    </w:p>
    <w:p w:rsidR="00A44E3D" w:rsidRDefault="00A44E3D"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括弧をつけていただくという整理でどうでしょうかね。</w:t>
      </w:r>
    </w:p>
    <w:p w:rsidR="00A44E3D" w:rsidRDefault="00A44E3D" w:rsidP="00AF07BC">
      <w:pPr>
        <w:ind w:left="217" w:hanging="217"/>
        <w:rPr>
          <w:rFonts w:hAnsi="ＭＳ 明朝"/>
        </w:rPr>
      </w:pPr>
      <w:r>
        <w:rPr>
          <w:rFonts w:hAnsi="ＭＳ 明朝" w:hint="eastAsia"/>
        </w:rPr>
        <w:t xml:space="preserve">　　ありがとうございました。</w:t>
      </w:r>
    </w:p>
    <w:p w:rsidR="00A44E3D" w:rsidRDefault="00A44E3D" w:rsidP="00AF07BC">
      <w:pPr>
        <w:ind w:left="217" w:hanging="217"/>
        <w:rPr>
          <w:rFonts w:hAnsi="ＭＳ 明朝"/>
        </w:rPr>
      </w:pPr>
      <w:r>
        <w:rPr>
          <w:rFonts w:hAnsi="ＭＳ 明朝" w:hint="eastAsia"/>
        </w:rPr>
        <w:t xml:space="preserve">　　それでは、次の４ページ、特に５ページですね。</w:t>
      </w:r>
    </w:p>
    <w:p w:rsidR="00A44E3D" w:rsidRDefault="00A44E3D"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４ページなんですけど、この年齢のところの10番が12歳以上になっているんですけれども、精神障害者の問題を考えると、中学の発症というのと高校の発症というのが結構このごろ出てきていますので、親が気づき始めたので、今まではただのひきこもりとか言っ</w:t>
      </w:r>
      <w:r>
        <w:rPr>
          <w:rFonts w:hAnsi="ＭＳ 明朝" w:hint="eastAsia"/>
        </w:rPr>
        <w:lastRenderedPageBreak/>
        <w:t>ていたんですけど、精神障害があるというのに気づき始めた親が多いので、12歳から15歳から15歳以上にしていただけると、中学時代でどうだったかというのがつかめるのではないかと思います。ここはちょっと私たちとしては大きいことなので。</w:t>
      </w:r>
    </w:p>
    <w:p w:rsidR="00A44E3D" w:rsidRDefault="00A44E3D"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これは12から14ですかね。</w:t>
      </w:r>
      <w:r w:rsidR="00854AC5">
        <w:rPr>
          <w:rFonts w:hAnsi="ＭＳ 明朝" w:hint="eastAsia"/>
        </w:rPr>
        <w:t>15ですけど、</w:t>
      </w:r>
      <w:r>
        <w:rPr>
          <w:rFonts w:hAnsi="ＭＳ 明朝" w:hint="eastAsia"/>
        </w:rPr>
        <w:t>12から14として、それで11番として15歳以上と。</w:t>
      </w:r>
    </w:p>
    <w:p w:rsidR="00044305" w:rsidRDefault="00044305" w:rsidP="00AF07BC">
      <w:pPr>
        <w:ind w:left="217" w:hanging="217"/>
        <w:rPr>
          <w:rFonts w:hAnsi="ＭＳ 明朝"/>
        </w:rPr>
      </w:pPr>
      <w:r>
        <w:rPr>
          <w:rFonts w:hAnsi="ＭＳ 明朝" w:hint="eastAsia"/>
        </w:rPr>
        <w:t xml:space="preserve">　　ありがとうございました。</w:t>
      </w:r>
    </w:p>
    <w:p w:rsidR="00044305" w:rsidRDefault="00044305" w:rsidP="00AF07BC">
      <w:pPr>
        <w:ind w:left="217" w:hanging="217"/>
        <w:rPr>
          <w:rFonts w:hAnsi="ＭＳ 明朝"/>
        </w:rPr>
      </w:pPr>
      <w:r>
        <w:rPr>
          <w:rFonts w:hAnsi="ＭＳ 明朝" w:hint="eastAsia"/>
        </w:rPr>
        <w:t xml:space="preserve">　　５ページのところの一番上、問９については、障害や心身の不調に加えて特性が入っております。</w:t>
      </w:r>
    </w:p>
    <w:p w:rsidR="00044305" w:rsidRDefault="00044305" w:rsidP="00AF07BC">
      <w:pPr>
        <w:ind w:left="217" w:hanging="217"/>
        <w:rPr>
          <w:rFonts w:hAnsi="ＭＳ 明朝"/>
        </w:rPr>
      </w:pPr>
      <w:r>
        <w:rPr>
          <w:rFonts w:hAnsi="ＭＳ 明朝" w:hint="eastAsia"/>
        </w:rPr>
        <w:t xml:space="preserve">　　それから、そのページの中ほど、医療的ケアなどの解説については、先ほどと同様でありますが、中心静脈栄養、鼻咽頭エアウェイというあたりになります。</w:t>
      </w:r>
    </w:p>
    <w:p w:rsidR="00044305" w:rsidRDefault="00044305" w:rsidP="00AF07BC">
      <w:pPr>
        <w:ind w:left="217" w:hanging="217"/>
        <w:rPr>
          <w:rFonts w:hAnsi="ＭＳ 明朝"/>
        </w:rPr>
      </w:pPr>
      <w:r>
        <w:rPr>
          <w:rFonts w:hAnsi="ＭＳ 明朝" w:hint="eastAsia"/>
        </w:rPr>
        <w:t xml:space="preserve">　　それから、問の11は先ほど成人の在宅と同じでありますが、１番から６番までということで、そのあたり５ページはよろしいですか。</w:t>
      </w:r>
    </w:p>
    <w:p w:rsidR="00044305" w:rsidRDefault="00044305" w:rsidP="00AF07BC">
      <w:pPr>
        <w:ind w:left="217" w:hanging="217"/>
        <w:rPr>
          <w:rFonts w:hAnsi="ＭＳ 明朝"/>
        </w:rPr>
      </w:pPr>
      <w:r>
        <w:rPr>
          <w:rFonts w:hAnsi="ＭＳ 明朝" w:hint="eastAsia"/>
        </w:rPr>
        <w:t xml:space="preserve">　　よろしければ先にいきますが、少し飛んで８ページということで、問の17、お子さんや御家族の方が困ったときに相談する相手は誰ですかということで、24の答えを用意していただきましたが、特に８番の障害児支援利用計画を作成した相談支援専門員、それから答えの19</w:t>
      </w:r>
      <w:r w:rsidR="00854AC5">
        <w:rPr>
          <w:rFonts w:hAnsi="ＭＳ 明朝" w:hint="eastAsia"/>
        </w:rPr>
        <w:t>の</w:t>
      </w:r>
      <w:r>
        <w:rPr>
          <w:rFonts w:hAnsi="ＭＳ 明朝" w:hint="eastAsia"/>
        </w:rPr>
        <w:t>地域生活支援拠点、これは先ほど議論したわけでありますが、これも注釈として最初の区立の福祉センターであれば３障害とか、次が精神とかシャロームが知的とかというふうにはっきり書いたほうがいいですかね。</w:t>
      </w:r>
    </w:p>
    <w:p w:rsidR="00A44E3D" w:rsidRDefault="00A44E3D" w:rsidP="00AF07BC">
      <w:pPr>
        <w:ind w:left="217" w:hanging="217"/>
        <w:rPr>
          <w:rFonts w:hAnsi="ＭＳ 明朝"/>
        </w:rPr>
      </w:pPr>
      <w:r w:rsidRPr="00B11D34">
        <w:rPr>
          <w:rFonts w:ascii="ＭＳ ゴシック" w:eastAsia="ＭＳ ゴシック" w:hAnsi="ＭＳ ゴシック" w:hint="eastAsia"/>
        </w:rPr>
        <w:t>○</w:t>
      </w:r>
      <w:r w:rsidR="00044305">
        <w:rPr>
          <w:rFonts w:ascii="ＭＳ ゴシック" w:eastAsia="ＭＳ ゴシック" w:hAnsi="ＭＳ ゴシック" w:hint="eastAsia"/>
        </w:rPr>
        <w:t>加藤委員</w:t>
      </w:r>
      <w:r w:rsidRPr="00B11D34">
        <w:rPr>
          <w:rFonts w:hAnsi="ＭＳ 明朝" w:hint="eastAsia"/>
        </w:rPr>
        <w:t xml:space="preserve">　</w:t>
      </w:r>
      <w:r w:rsidR="000156DB">
        <w:rPr>
          <w:rFonts w:hAnsi="ＭＳ 明朝" w:hint="eastAsia"/>
        </w:rPr>
        <w:t>書いていただくとありがたいです。</w:t>
      </w:r>
    </w:p>
    <w:p w:rsidR="000156DB" w:rsidRDefault="000156DB" w:rsidP="00AF07BC">
      <w:pPr>
        <w:ind w:left="217" w:hanging="217"/>
        <w:rPr>
          <w:rFonts w:hAnsi="ＭＳ 明朝"/>
        </w:rPr>
      </w:pPr>
      <w:r w:rsidRPr="00B11D34">
        <w:rPr>
          <w:rFonts w:ascii="ＭＳ ゴシック" w:eastAsia="ＭＳ ゴシック" w:hAnsi="ＭＳ ゴシック" w:hint="eastAsia"/>
        </w:rPr>
        <w:t>○</w:t>
      </w:r>
      <w:r w:rsidR="00F3250F">
        <w:rPr>
          <w:rFonts w:ascii="ＭＳ ゴシック" w:eastAsia="ＭＳ ゴシック" w:hAnsi="ＭＳ ゴシック" w:hint="eastAsia"/>
        </w:rPr>
        <w:t>片岡副会長</w:t>
      </w:r>
      <w:r w:rsidRPr="00B11D34">
        <w:rPr>
          <w:rFonts w:hAnsi="ＭＳ 明朝" w:hint="eastAsia"/>
        </w:rPr>
        <w:t xml:space="preserve">　</w:t>
      </w:r>
      <w:r w:rsidR="00F3250F">
        <w:rPr>
          <w:rFonts w:hAnsi="ＭＳ 明朝" w:hint="eastAsia"/>
        </w:rPr>
        <w:t>子供だとどうですかね。むしろ３障害一緒のところが意味がある。</w:t>
      </w:r>
    </w:p>
    <w:p w:rsidR="00F3250F" w:rsidRDefault="00F3250F"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かもしれないですね。でも、児童相談センターは入っているので。</w:t>
      </w:r>
    </w:p>
    <w:p w:rsidR="00F3250F" w:rsidRDefault="00F3250F" w:rsidP="00AF07BC">
      <w:pPr>
        <w:ind w:left="217" w:hanging="217"/>
        <w:rPr>
          <w:rFonts w:hAnsi="ＭＳ 明朝"/>
        </w:rPr>
      </w:pPr>
      <w:r w:rsidRPr="00B11D34">
        <w:rPr>
          <w:rFonts w:ascii="ＭＳ ゴシック" w:eastAsia="ＭＳ ゴシック" w:hAnsi="ＭＳ ゴシック" w:hint="eastAsia"/>
        </w:rPr>
        <w:t>○</w:t>
      </w:r>
      <w:r w:rsidR="00330E29">
        <w:rPr>
          <w:rFonts w:ascii="ＭＳ ゴシック" w:eastAsia="ＭＳ ゴシック" w:hAnsi="ＭＳ ゴシック" w:hint="eastAsia"/>
        </w:rPr>
        <w:t>片岡副会長</w:t>
      </w:r>
      <w:r w:rsidRPr="00B11D34">
        <w:rPr>
          <w:rFonts w:hAnsi="ＭＳ 明朝" w:hint="eastAsia"/>
        </w:rPr>
        <w:t xml:space="preserve">　</w:t>
      </w:r>
      <w:r w:rsidR="00330E29">
        <w:rPr>
          <w:rFonts w:hAnsi="ＭＳ 明朝" w:hint="eastAsia"/>
        </w:rPr>
        <w:t>21番の児童相談センターですが、これは東京都と書いたほうがいいのではないでしょうか、あるいは括弧で児童相談所と入れるとか、たまたまあそこだけがセンターなんですよね、東京都中央児童相談所だったんですけど。</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これは新宿区内にある都のセンター、かつての中央児童相談所であれば、東京都と書くか、（児童相談センター）と。</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いずれ区にするんでしょう。</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区の児童相談所はまだ確定でないので。</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まだこれから</w:t>
      </w:r>
      <w:r w:rsidR="00854AC5">
        <w:rPr>
          <w:rFonts w:hAnsi="ＭＳ 明朝" w:hint="eastAsia"/>
        </w:rPr>
        <w:t>なん</w:t>
      </w:r>
      <w:r>
        <w:rPr>
          <w:rFonts w:hAnsi="ＭＳ 明朝" w:hint="eastAsia"/>
        </w:rPr>
        <w:t>ですか。</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Pr>
          <w:rFonts w:hAnsi="ＭＳ 明朝" w:hint="eastAsia"/>
        </w:rPr>
        <w:t>まだこれからですので、この選択肢としては東京都児童相談センターがわかりや</w:t>
      </w:r>
      <w:r>
        <w:rPr>
          <w:rFonts w:hAnsi="ＭＳ 明朝" w:hint="eastAsia"/>
        </w:rPr>
        <w:lastRenderedPageBreak/>
        <w:t>すいかと思います。</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東京都を頭に入れると。</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ほかの区だと児童センターといっただけだと児童館になっちゃう。</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ここのところで、せっかくやっていただいている。後からで申しわけないんですけど、子ども総合センターのほうでやっていただいているのはペアレントメンターの事業をやっていただいているので、もし差し支えなければ、ちょっと行がまたふえちゃうとあれなんですけど、小さいお子さんの診断を受けたばかりの親御さん向けにメンターをやっていただいているので、もしよければ入れていただけると。</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そうしたら、東京都児童相談センター（メンター）。</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センターではなく、また別の。</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Pr>
          <w:rFonts w:hAnsi="ＭＳ 明朝" w:hint="eastAsia"/>
        </w:rPr>
        <w:t>14と15の間ぐらいですかね。</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独立してですか。</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子ども総合センターのほうでメンターの事業をやっていただいているので。</w:t>
      </w:r>
    </w:p>
    <w:p w:rsidR="00330E29" w:rsidRDefault="00330E29"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sidR="00D2430B">
        <w:rPr>
          <w:rFonts w:hAnsi="ＭＳ 明朝" w:hint="eastAsia"/>
        </w:rPr>
        <w:t>私もメンターのことを十分理解してないんですが、そうすると15の中には総合相談係というふうになっちゃっていますが。</w:t>
      </w:r>
    </w:p>
    <w:p w:rsidR="00D2430B" w:rsidRDefault="00D2430B"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Pr>
          <w:rFonts w:hAnsi="ＭＳ 明朝" w:hint="eastAsia"/>
        </w:rPr>
        <w:t>14のあいあいも事業の一つなんですけど、ただあいあいではなくて、そこでやっている事業の障害児を育てたことのある経験のある方がメンターをやってくださっているので。</w:t>
      </w:r>
    </w:p>
    <w:p w:rsidR="00D2430B" w:rsidRDefault="00D2430B" w:rsidP="00AF07BC">
      <w:pPr>
        <w:ind w:left="217" w:hanging="217"/>
        <w:rPr>
          <w:rFonts w:hAnsi="ＭＳ 明朝"/>
        </w:rPr>
      </w:pPr>
      <w:r w:rsidRPr="00B11D34">
        <w:rPr>
          <w:rFonts w:ascii="ＭＳ ゴシック" w:eastAsia="ＭＳ ゴシック" w:hAnsi="ＭＳ ゴシック" w:hint="eastAsia"/>
        </w:rPr>
        <w:t>○</w:t>
      </w:r>
      <w:r w:rsidR="004D5190">
        <w:rPr>
          <w:rFonts w:ascii="ＭＳ ゴシック" w:eastAsia="ＭＳ ゴシック" w:hAnsi="ＭＳ ゴシック" w:hint="eastAsia"/>
        </w:rPr>
        <w:t>片岡副会長</w:t>
      </w:r>
      <w:r w:rsidRPr="00B11D34">
        <w:rPr>
          <w:rFonts w:hAnsi="ＭＳ 明朝" w:hint="eastAsia"/>
        </w:rPr>
        <w:t xml:space="preserve">　</w:t>
      </w:r>
      <w:r w:rsidR="004D5190">
        <w:rPr>
          <w:rFonts w:hAnsi="ＭＳ 明朝" w:hint="eastAsia"/>
        </w:rPr>
        <w:t>館じゃなくて事業になるんですか。</w:t>
      </w:r>
    </w:p>
    <w:p w:rsidR="004D5190" w:rsidRDefault="004D5190"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Pr>
          <w:rFonts w:hAnsi="ＭＳ 明朝" w:hint="eastAsia"/>
        </w:rPr>
        <w:t>人になります。だから、障害者等の当事者間や家族の会ともまた似ているんだけど違って、事業の中でということなので、もしふやさないのであれば14番のあいあいと併記で中黒でペアレントメンターというふうにしてしまっても、そこで相談した相手だよにはなるかなと、そんなに細かく細分化する必要もなさそうですかね。</w:t>
      </w:r>
    </w:p>
    <w:p w:rsidR="004D5190" w:rsidRDefault="004D5190" w:rsidP="00AF07BC">
      <w:pPr>
        <w:ind w:left="217" w:hanging="217"/>
        <w:rPr>
          <w:rFonts w:hAnsi="ＭＳ 明朝"/>
        </w:rPr>
      </w:pPr>
      <w:r w:rsidRPr="00B11D34">
        <w:rPr>
          <w:rFonts w:ascii="ＭＳ ゴシック" w:eastAsia="ＭＳ ゴシック" w:hAnsi="ＭＳ ゴシック" w:hint="eastAsia"/>
        </w:rPr>
        <w:t>○</w:t>
      </w:r>
      <w:r w:rsidR="001D1590">
        <w:rPr>
          <w:rFonts w:ascii="ＭＳ ゴシック" w:eastAsia="ＭＳ ゴシック" w:hAnsi="ＭＳ ゴシック" w:hint="eastAsia"/>
        </w:rPr>
        <w:t>立原委員</w:t>
      </w:r>
      <w:r w:rsidRPr="00B11D34">
        <w:rPr>
          <w:rFonts w:hAnsi="ＭＳ 明朝" w:hint="eastAsia"/>
        </w:rPr>
        <w:t xml:space="preserve">　</w:t>
      </w:r>
      <w:r w:rsidR="001D1590">
        <w:rPr>
          <w:rFonts w:hAnsi="ＭＳ 明朝" w:hint="eastAsia"/>
        </w:rPr>
        <w:t>一応出展してあるよというのを知っていただけるといいのかなと。</w:t>
      </w:r>
    </w:p>
    <w:p w:rsidR="001D1590" w:rsidRDefault="001D1590"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かえって23の前あたりに。</w:t>
      </w:r>
    </w:p>
    <w:p w:rsidR="001D1590" w:rsidRDefault="001D1590" w:rsidP="00AF07BC">
      <w:pPr>
        <w:ind w:left="217" w:hanging="217"/>
        <w:rPr>
          <w:rFonts w:hAnsi="ＭＳ 明朝"/>
        </w:rPr>
      </w:pPr>
      <w:r w:rsidRPr="00B11D34">
        <w:rPr>
          <w:rFonts w:ascii="ＭＳ ゴシック" w:eastAsia="ＭＳ ゴシック" w:hAnsi="ＭＳ ゴシック" w:hint="eastAsia"/>
        </w:rPr>
        <w:t>○</w:t>
      </w:r>
      <w:r w:rsidR="00E63CB7">
        <w:rPr>
          <w:rFonts w:ascii="ＭＳ ゴシック" w:eastAsia="ＭＳ ゴシック" w:hAnsi="ＭＳ ゴシック" w:hint="eastAsia"/>
        </w:rPr>
        <w:t>村川会長</w:t>
      </w:r>
      <w:r w:rsidRPr="00B11D34">
        <w:rPr>
          <w:rFonts w:hAnsi="ＭＳ 明朝" w:hint="eastAsia"/>
        </w:rPr>
        <w:t xml:space="preserve">　</w:t>
      </w:r>
      <w:r w:rsidR="00E63CB7">
        <w:rPr>
          <w:rFonts w:hAnsi="ＭＳ 明朝" w:hint="eastAsia"/>
        </w:rPr>
        <w:t>今の点は事務局のほうにちょっとお任せして、今、部長さんからありました14番のあいあいの次に中黒をつけてやるやり方、それから独立させるのであれば新しい16あたりに書くのかどうかということで。</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もう一つ学校の先生とあるんですけど、発達障害の人とかって先生がちょっとあれなときは、スクールカウンセラーさんとかに、あれとか言っちゃいけないんですけど、ス</w:t>
      </w:r>
      <w:r>
        <w:rPr>
          <w:rFonts w:hAnsi="ＭＳ 明朝" w:hint="eastAsia"/>
        </w:rPr>
        <w:lastRenderedPageBreak/>
        <w:t>クールカウンセラーさんとかにも、もしあれだったら中ポツでカウンセラー、それは余り意味がないですか、ちょっと違いますよね。</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違いますね。保健の先生ならまだしも。</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これは３番の学校の先生という表現は間違いではないけれども、教員か教師か。</w:t>
      </w:r>
    </w:p>
    <w:p w:rsidR="00E63CB7" w:rsidRDefault="00E63CB7" w:rsidP="00AF07BC">
      <w:pPr>
        <w:ind w:left="217" w:hanging="217"/>
        <w:rPr>
          <w:rFonts w:hAnsi="ＭＳ 明朝"/>
        </w:rPr>
      </w:pPr>
      <w:r>
        <w:rPr>
          <w:rFonts w:hAnsi="ＭＳ 明朝" w:hint="eastAsia"/>
        </w:rPr>
        <w:t xml:space="preserve">　　それから、今出ていましたスクールカウンセラーは半独立した存在だから、これは新宿区内ではスクールカウンセラー、あるいはスクールソーシャルワーカー、教育委員会の方はいらっしゃいますか、どんな配置状況ですか。</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特別教育支援係長</w:t>
      </w:r>
      <w:r w:rsidRPr="00B11D34">
        <w:rPr>
          <w:rFonts w:hAnsi="ＭＳ 明朝" w:hint="eastAsia"/>
        </w:rPr>
        <w:t xml:space="preserve">　</w:t>
      </w:r>
      <w:r>
        <w:rPr>
          <w:rFonts w:hAnsi="ＭＳ 明朝" w:hint="eastAsia"/>
        </w:rPr>
        <w:t>区のスクールカウンセラーと都のスクールカウンセラーがありまして、週２回、週３回、それぞれいます。</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そこでは障害があるお子さんについての相談は扱われているようですか、必ずしも。</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特別教育支援係長</w:t>
      </w:r>
      <w:r w:rsidRPr="00B11D34">
        <w:rPr>
          <w:rFonts w:hAnsi="ＭＳ 明朝" w:hint="eastAsia"/>
        </w:rPr>
        <w:t xml:space="preserve">　</w:t>
      </w:r>
      <w:r>
        <w:rPr>
          <w:rFonts w:hAnsi="ＭＳ 明朝" w:hint="eastAsia"/>
        </w:rPr>
        <w:t>保護者の方が御相談する場合もありますが、直接というよりも、まず学校の担任の先生にお話ししてつながるという形かと思います。</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今、外でいろいろな相談があったときに、学校に行っていらっしゃったら、まずスクールカウンセラーに相談しなさいと、そこからどこかにつなげてもらいなさいという話になることが多いかなと。</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精神の人もすごくスクールカウンセラーは助かっていますので、入れていただくなら10の後にでも入れていただければ。</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学校つながりで言えば、新しい４にするか、あるいは後ろのほうの今言われた、そうですね。</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医療機関のソーシャルワーカーだったら、学校のスクールカウンセラー、ソーシャルワーカーみたいな。</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スクールカウンセラーという言葉は大分なじんだので。</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ソーシャルワーカーはまだ数が少ないから、教育相談機関に１人とかというときも。</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それでは、スクールカウンセラーをどの位置かはありますが、入れるということで、ありがとうございました。</w:t>
      </w:r>
    </w:p>
    <w:p w:rsidR="00E63CB7" w:rsidRDefault="00E63CB7" w:rsidP="00AF07BC">
      <w:pPr>
        <w:ind w:left="217" w:hanging="217"/>
        <w:rPr>
          <w:rFonts w:hAnsi="ＭＳ 明朝"/>
        </w:rPr>
      </w:pPr>
      <w:r>
        <w:rPr>
          <w:rFonts w:hAnsi="ＭＳ 明朝" w:hint="eastAsia"/>
        </w:rPr>
        <w:t xml:space="preserve">　　よろしければ先にいきたいと思いますが、10ページのところがこのＡ、Ｂ、Ｃ、Ｄということで、小学校入学前、小中学校等に在学中、高等学校等に在学中、義務教育終了後云々というような、基本的にそれを整理していただいておりますが、このあたりはいかがでしょう</w:t>
      </w:r>
      <w:r>
        <w:rPr>
          <w:rFonts w:hAnsi="ＭＳ 明朝" w:hint="eastAsia"/>
        </w:rPr>
        <w:lastRenderedPageBreak/>
        <w:t>か。</w:t>
      </w:r>
    </w:p>
    <w:p w:rsidR="00E63CB7" w:rsidRDefault="00E63CB7" w:rsidP="00AF07BC">
      <w:pPr>
        <w:ind w:left="217" w:hanging="217"/>
        <w:rPr>
          <w:rFonts w:hAnsi="ＭＳ 明朝"/>
        </w:rPr>
      </w:pPr>
      <w:r w:rsidRPr="00B11D34">
        <w:rPr>
          <w:rFonts w:ascii="ＭＳ ゴシック" w:eastAsia="ＭＳ ゴシック" w:hAnsi="ＭＳ ゴシック" w:hint="eastAsia"/>
        </w:rPr>
        <w:t>○</w:t>
      </w:r>
      <w:r w:rsidR="005A72F7">
        <w:rPr>
          <w:rFonts w:ascii="ＭＳ ゴシック" w:eastAsia="ＭＳ ゴシック" w:hAnsi="ＭＳ ゴシック" w:hint="eastAsia"/>
        </w:rPr>
        <w:t>特別教育支援係長</w:t>
      </w:r>
      <w:r w:rsidRPr="00B11D34">
        <w:rPr>
          <w:rFonts w:hAnsi="ＭＳ 明朝" w:hint="eastAsia"/>
        </w:rPr>
        <w:t xml:space="preserve">　</w:t>
      </w:r>
      <w:r w:rsidR="005A72F7">
        <w:rPr>
          <w:rFonts w:hAnsi="ＭＳ 明朝" w:hint="eastAsia"/>
        </w:rPr>
        <w:t>教育委員会事務局からいいですか。</w:t>
      </w:r>
    </w:p>
    <w:p w:rsidR="005A72F7" w:rsidRDefault="005A72F7" w:rsidP="00AF07BC">
      <w:pPr>
        <w:ind w:left="217" w:hanging="217"/>
        <w:rPr>
          <w:rFonts w:hAnsi="ＭＳ 明朝"/>
        </w:rPr>
      </w:pPr>
      <w:r>
        <w:rPr>
          <w:rFonts w:hAnsi="ＭＳ 明朝" w:hint="eastAsia"/>
        </w:rPr>
        <w:t xml:space="preserve">　　まなびの教室（通級指導学級）という表記がこの10ページに２カ所と11ページに１カ所あるんですけれども、具体的に言いますと、問の10のＢの</w:t>
      </w:r>
      <w:r w:rsidR="00591AE3">
        <w:rPr>
          <w:rFonts w:hAnsi="ＭＳ 明朝" w:hint="eastAsia"/>
        </w:rPr>
        <w:t>９</w:t>
      </w:r>
      <w:r>
        <w:rPr>
          <w:rFonts w:hAnsi="ＭＳ 明朝" w:hint="eastAsia"/>
        </w:rPr>
        <w:t>、それから13、それから11ページの問の22の２なんですけど、まなびの教室というのは、これはそのままで結構なんですが、特別支援教室に全て直していただけたらと思いますが、通級指導学級というのは、新宿区は今年度から全てなくなりまして、全てが特別支援教室、まなびの教室に変わりましたので、今言うことじゃなかったのかもしれないですけど。</w:t>
      </w:r>
    </w:p>
    <w:p w:rsidR="005A72F7" w:rsidRDefault="005A72F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そうしますと、今御指摘がありましたので、これは教育委員会の方の御指摘ですから、ないものを書くわけにいきませんので、この通級指導学級は消す形で、特別支援教室という表現でしょうかね。</w:t>
      </w:r>
      <w:r w:rsidR="00591AE3">
        <w:rPr>
          <w:rFonts w:hAnsi="ＭＳ 明朝" w:hint="eastAsia"/>
        </w:rPr>
        <w:t>２カ所、</w:t>
      </w:r>
      <w:r>
        <w:rPr>
          <w:rFonts w:hAnsi="ＭＳ 明朝" w:hint="eastAsia"/>
        </w:rPr>
        <w:t>これは小学校、中学校ともにそういう表現で。</w:t>
      </w:r>
    </w:p>
    <w:p w:rsidR="005A72F7" w:rsidRDefault="005A72F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特別教育支援係長</w:t>
      </w:r>
      <w:r w:rsidRPr="00B11D34">
        <w:rPr>
          <w:rFonts w:hAnsi="ＭＳ 明朝" w:hint="eastAsia"/>
        </w:rPr>
        <w:t xml:space="preserve">　</w:t>
      </w:r>
      <w:r>
        <w:rPr>
          <w:rFonts w:hAnsi="ＭＳ 明朝" w:hint="eastAsia"/>
        </w:rPr>
        <w:t>通級が特別支援教室に変わっちゃっている形です。</w:t>
      </w:r>
    </w:p>
    <w:p w:rsidR="005A72F7" w:rsidRDefault="005A72F7"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これは小学校も中学校もそういう看板の書き方になっている。</w:t>
      </w:r>
    </w:p>
    <w:p w:rsidR="005A72F7" w:rsidRDefault="005A72F7" w:rsidP="00AF07BC">
      <w:pPr>
        <w:ind w:left="217" w:hanging="217"/>
        <w:rPr>
          <w:rFonts w:hAnsi="ＭＳ 明朝"/>
        </w:rPr>
      </w:pPr>
      <w:r>
        <w:rPr>
          <w:rFonts w:hAnsi="ＭＳ 明朝" w:hint="eastAsia"/>
        </w:rPr>
        <w:t xml:space="preserve">　　ありがとうございました。そのように変更させていただきます。</w:t>
      </w:r>
    </w:p>
    <w:p w:rsidR="005A72F7" w:rsidRDefault="005A72F7" w:rsidP="00AF07BC">
      <w:pPr>
        <w:ind w:left="217" w:hanging="217"/>
        <w:rPr>
          <w:rFonts w:hAnsi="ＭＳ 明朝"/>
        </w:rPr>
      </w:pPr>
      <w:r>
        <w:rPr>
          <w:rFonts w:hAnsi="ＭＳ 明朝" w:hint="eastAsia"/>
        </w:rPr>
        <w:t xml:space="preserve">　　</w:t>
      </w:r>
      <w:r w:rsidR="00D86401">
        <w:rPr>
          <w:rFonts w:hAnsi="ＭＳ 明朝" w:hint="eastAsia"/>
        </w:rPr>
        <w:t>何かございますか、よろしいですか。</w:t>
      </w:r>
    </w:p>
    <w:p w:rsidR="00D86401" w:rsidRDefault="00D86401" w:rsidP="00AF07BC">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ちょっとさかのぼってすみません。</w:t>
      </w:r>
    </w:p>
    <w:p w:rsidR="00211361" w:rsidRDefault="00D86401" w:rsidP="00D86401">
      <w:pPr>
        <w:ind w:left="217" w:hanging="217"/>
        <w:rPr>
          <w:rFonts w:hAnsi="ＭＳ 明朝"/>
        </w:rPr>
      </w:pPr>
      <w:r>
        <w:rPr>
          <w:rFonts w:hAnsi="ＭＳ 明朝" w:hint="eastAsia"/>
        </w:rPr>
        <w:t xml:space="preserve">　　７ページの15番なんですけど、毎日の生活の中で介助や支援が必要な方にお聞きしますなんですが、これは18歳以下に聞いているので、そして主な介助者はどのようなということなんですが、ちょっと違和感あるかなと思うんですね。</w:t>
      </w:r>
    </w:p>
    <w:p w:rsidR="00D86401" w:rsidRDefault="00D86401" w:rsidP="00D86401">
      <w:pPr>
        <w:ind w:left="217" w:hanging="217"/>
        <w:rPr>
          <w:rFonts w:hAnsi="ＭＳ 明朝"/>
        </w:rPr>
      </w:pPr>
      <w:r>
        <w:rPr>
          <w:rFonts w:hAnsi="ＭＳ 明朝" w:hint="eastAsia"/>
        </w:rPr>
        <w:t xml:space="preserve">　　逆に例えば毎日の生活の中で、介助や支援が必要な方の介護者にお聞きしますと聞くか、あるいはあなたの主な介護者はどのような悩みや不安を抱えていますかと、どっちか入れたほうがはっきりするかなと。</w:t>
      </w:r>
    </w:p>
    <w:p w:rsidR="00D86401" w:rsidRDefault="00D86401"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最初に必要な方というと、御本人のように聞こえちゃう。ただ、２行目には主な介助者がどういう悩みということですね。</w:t>
      </w:r>
    </w:p>
    <w:p w:rsidR="00D86401" w:rsidRDefault="00D86401"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主な介護者自身に聞いている感じになっちゃうので。</w:t>
      </w:r>
    </w:p>
    <w:p w:rsidR="00D86401" w:rsidRDefault="00D86401"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毎日の生活の中で、介助者としての悩みや不満、どのようなあれを抱えていますかという、１行目と２行目を。</w:t>
      </w:r>
    </w:p>
    <w:p w:rsidR="00D86401" w:rsidRDefault="00D86401"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ミックスをして。</w:t>
      </w:r>
    </w:p>
    <w:p w:rsidR="00D86401" w:rsidRDefault="00D86401"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整理をするということで、答えの１番から17番まではよろしいんですかね。</w:t>
      </w:r>
    </w:p>
    <w:p w:rsidR="00D86401" w:rsidRDefault="00D86401"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どうですか。</w:t>
      </w:r>
    </w:p>
    <w:p w:rsidR="00D86401" w:rsidRDefault="00D86401" w:rsidP="00D86401">
      <w:pPr>
        <w:ind w:left="217" w:hanging="217"/>
        <w:rPr>
          <w:rFonts w:hAnsi="ＭＳ 明朝"/>
        </w:rPr>
      </w:pPr>
      <w:r w:rsidRPr="00B11D34">
        <w:rPr>
          <w:rFonts w:ascii="ＭＳ ゴシック" w:eastAsia="ＭＳ ゴシック" w:hAnsi="ＭＳ ゴシック" w:hint="eastAsia"/>
        </w:rPr>
        <w:lastRenderedPageBreak/>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問16でお子さんが日常生活で困っていることということで、お子さんの思いを御回答くださいとあるんですけど、例えばそれは学校の先生とうまくいかないとか、友達がうまくいかないというところは、そうかなと思うんですけど、ほかのことって介助している人が主に感じている大変さかなと思うので、ここで特に御本人、お子さんの思いをと書かれちゃうと、割と回答しづらいところはあるかなと思うんですけど。</w:t>
      </w:r>
    </w:p>
    <w:p w:rsidR="000B450B" w:rsidRDefault="000B450B"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私もちょっと違和感があったのは、具体的には３番の介助者に負担をかけているとか、御本人がそう思っているというのはわかるけれども、何かこれを生活にお金がかかることとか不安とかというのは、何か違和感がちょっとあったかなと。</w:t>
      </w:r>
    </w:p>
    <w:p w:rsidR="000B450B" w:rsidRDefault="000B450B" w:rsidP="00D86401">
      <w:pPr>
        <w:ind w:left="217" w:hanging="217"/>
        <w:rPr>
          <w:rFonts w:hAnsi="ＭＳ 明朝"/>
        </w:rPr>
      </w:pPr>
      <w:r w:rsidRPr="00B11D34">
        <w:rPr>
          <w:rFonts w:ascii="ＭＳ ゴシック" w:eastAsia="ＭＳ ゴシック" w:hAnsi="ＭＳ ゴシック" w:hint="eastAsia"/>
        </w:rPr>
        <w:t>○</w:t>
      </w:r>
      <w:r w:rsidR="009F44DE">
        <w:rPr>
          <w:rFonts w:ascii="ＭＳ ゴシック" w:eastAsia="ＭＳ ゴシック" w:hAnsi="ＭＳ ゴシック" w:hint="eastAsia"/>
        </w:rPr>
        <w:t>片岡副会長</w:t>
      </w:r>
      <w:r w:rsidRPr="00B11D34">
        <w:rPr>
          <w:rFonts w:hAnsi="ＭＳ 明朝" w:hint="eastAsia"/>
        </w:rPr>
        <w:t xml:space="preserve">　</w:t>
      </w:r>
      <w:r w:rsidR="009F44DE">
        <w:rPr>
          <w:rFonts w:hAnsi="ＭＳ 明朝" w:hint="eastAsia"/>
        </w:rPr>
        <w:t>18歳までいけば、少しわかる人もいるかもしれないですけどね。</w:t>
      </w:r>
    </w:p>
    <w:p w:rsidR="009F44DE" w:rsidRDefault="009F44D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そうすると、今御指摘があったように、16番はあくまでもお子さん本人を主体として書いていただくと、そうすると将来の不安はあってもいいでしょうけれども、確かに。</w:t>
      </w:r>
    </w:p>
    <w:p w:rsidR="009F44DE" w:rsidRDefault="009F44D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これは御家族全体の問題になってくるんでしょうね。</w:t>
      </w:r>
    </w:p>
    <w:p w:rsidR="009F44DE" w:rsidRDefault="009F44DE" w:rsidP="00D86401">
      <w:pPr>
        <w:ind w:left="217" w:hanging="217"/>
        <w:rPr>
          <w:rFonts w:hAnsi="ＭＳ 明朝"/>
        </w:rPr>
      </w:pPr>
      <w:r w:rsidRPr="00B11D34">
        <w:rPr>
          <w:rFonts w:ascii="ＭＳ ゴシック" w:eastAsia="ＭＳ ゴシック" w:hAnsi="ＭＳ ゴシック" w:hint="eastAsia"/>
        </w:rPr>
        <w:t>○</w:t>
      </w:r>
      <w:r w:rsidR="000F5FCB">
        <w:rPr>
          <w:rFonts w:ascii="ＭＳ ゴシック" w:eastAsia="ＭＳ ゴシック" w:hAnsi="ＭＳ ゴシック" w:hint="eastAsia"/>
        </w:rPr>
        <w:t>村川会長</w:t>
      </w:r>
      <w:r w:rsidRPr="00B11D34">
        <w:rPr>
          <w:rFonts w:hAnsi="ＭＳ 明朝" w:hint="eastAsia"/>
        </w:rPr>
        <w:t xml:space="preserve">　</w:t>
      </w:r>
      <w:r w:rsidR="000F5FCB">
        <w:rPr>
          <w:rFonts w:hAnsi="ＭＳ 明朝" w:hint="eastAsia"/>
        </w:rPr>
        <w:t>一応15と16ありますから、切り分けて、16は子供本人、15のほうは保護者、介助者、問の15は保護者、または介助者のお立場から、どのような悩みや不安を抱えていますかとすっきり１行で、答えのほうは大体よろしいですかね。</w:t>
      </w:r>
    </w:p>
    <w:p w:rsidR="000F5FCB" w:rsidRDefault="000F5FCB" w:rsidP="00D86401">
      <w:pPr>
        <w:ind w:left="217" w:hanging="217"/>
        <w:rPr>
          <w:rFonts w:hAnsi="ＭＳ 明朝"/>
        </w:rPr>
      </w:pPr>
      <w:r>
        <w:rPr>
          <w:rFonts w:hAnsi="ＭＳ 明朝" w:hint="eastAsia"/>
        </w:rPr>
        <w:t xml:space="preserve">　　そうすると、ちょっと違和感があるとすれば何でしょうかね、お金ですか。</w:t>
      </w:r>
    </w:p>
    <w:p w:rsidR="000F5FCB" w:rsidRDefault="000F5FCB" w:rsidP="00D86401">
      <w:pPr>
        <w:ind w:left="217" w:hanging="217"/>
        <w:rPr>
          <w:rFonts w:hAnsi="ＭＳ 明朝"/>
        </w:rPr>
      </w:pPr>
      <w:r w:rsidRPr="00B11D34">
        <w:rPr>
          <w:rFonts w:ascii="ＭＳ ゴシック" w:eastAsia="ＭＳ ゴシック" w:hAnsi="ＭＳ ゴシック" w:hint="eastAsia"/>
        </w:rPr>
        <w:t>○</w:t>
      </w:r>
      <w:r w:rsidR="00581191">
        <w:rPr>
          <w:rFonts w:ascii="ＭＳ ゴシック" w:eastAsia="ＭＳ ゴシック" w:hAnsi="ＭＳ ゴシック" w:hint="eastAsia"/>
        </w:rPr>
        <w:t>春田副会長</w:t>
      </w:r>
      <w:r w:rsidRPr="00B11D34">
        <w:rPr>
          <w:rFonts w:hAnsi="ＭＳ 明朝" w:hint="eastAsia"/>
        </w:rPr>
        <w:t xml:space="preserve">　</w:t>
      </w:r>
      <w:r w:rsidR="00581191">
        <w:rPr>
          <w:rFonts w:hAnsi="ＭＳ 明朝" w:hint="eastAsia"/>
        </w:rPr>
        <w:t>負担をかけているといったって、負担をかけるのは当たり前なんだから、これは要らないんじゃない。</w:t>
      </w:r>
    </w:p>
    <w:p w:rsidR="00581191" w:rsidRDefault="00581191" w:rsidP="00D86401">
      <w:pPr>
        <w:ind w:left="217" w:hanging="217"/>
        <w:rPr>
          <w:rFonts w:hAnsi="ＭＳ 明朝"/>
        </w:rPr>
      </w:pPr>
      <w:r w:rsidRPr="00B11D34">
        <w:rPr>
          <w:rFonts w:ascii="ＭＳ ゴシック" w:eastAsia="ＭＳ ゴシック" w:hAnsi="ＭＳ ゴシック" w:hint="eastAsia"/>
        </w:rPr>
        <w:t>○</w:t>
      </w:r>
      <w:r w:rsidR="00392426">
        <w:rPr>
          <w:rFonts w:ascii="ＭＳ ゴシック" w:eastAsia="ＭＳ ゴシック" w:hAnsi="ＭＳ ゴシック" w:hint="eastAsia"/>
        </w:rPr>
        <w:t>立原委員</w:t>
      </w:r>
      <w:r w:rsidRPr="00B11D34">
        <w:rPr>
          <w:rFonts w:hAnsi="ＭＳ 明朝" w:hint="eastAsia"/>
        </w:rPr>
        <w:t xml:space="preserve">　</w:t>
      </w:r>
      <w:r w:rsidR="00392426">
        <w:rPr>
          <w:rFonts w:hAnsi="ＭＳ 明朝" w:hint="eastAsia"/>
        </w:rPr>
        <w:t>これを聞いてどうするのかなと思っちゃうんですけど。</w:t>
      </w:r>
    </w:p>
    <w:p w:rsidR="00392426" w:rsidRDefault="00392426"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知的の人だけじゃないでしょう。18歳未満で、身体だけの方もいらっしゃるわけなので、いろいろ考えている人もいると思います。</w:t>
      </w:r>
    </w:p>
    <w:p w:rsidR="00392426" w:rsidRDefault="00392426" w:rsidP="00D86401">
      <w:pPr>
        <w:ind w:left="217" w:hanging="217"/>
        <w:rPr>
          <w:rFonts w:hAnsi="ＭＳ 明朝"/>
        </w:rPr>
      </w:pPr>
      <w:r w:rsidRPr="00B11D34">
        <w:rPr>
          <w:rFonts w:ascii="ＭＳ ゴシック" w:eastAsia="ＭＳ ゴシック" w:hAnsi="ＭＳ ゴシック" w:hint="eastAsia"/>
        </w:rPr>
        <w:t>○</w:t>
      </w:r>
      <w:r w:rsidR="0028009D">
        <w:rPr>
          <w:rFonts w:ascii="ＭＳ ゴシック" w:eastAsia="ＭＳ ゴシック" w:hAnsi="ＭＳ ゴシック" w:hint="eastAsia"/>
        </w:rPr>
        <w:t>立原委員</w:t>
      </w:r>
      <w:r w:rsidRPr="00B11D34">
        <w:rPr>
          <w:rFonts w:hAnsi="ＭＳ 明朝" w:hint="eastAsia"/>
        </w:rPr>
        <w:t xml:space="preserve">　</w:t>
      </w:r>
      <w:r w:rsidR="0028009D">
        <w:rPr>
          <w:rFonts w:hAnsi="ＭＳ 明朝" w:hint="eastAsia"/>
        </w:rPr>
        <w:t>だったら、かけているでなくて、負担がかかっているとか、何か自分がかけているというのは、何となくちょっと。</w:t>
      </w:r>
    </w:p>
    <w:p w:rsidR="0028009D" w:rsidRDefault="0028009D" w:rsidP="00D86401">
      <w:pPr>
        <w:ind w:left="217" w:hanging="217"/>
        <w:rPr>
          <w:rFonts w:hAnsi="ＭＳ 明朝"/>
        </w:rPr>
      </w:pPr>
      <w:r w:rsidRPr="00B11D34">
        <w:rPr>
          <w:rFonts w:ascii="ＭＳ ゴシック" w:eastAsia="ＭＳ ゴシック" w:hAnsi="ＭＳ ゴシック" w:hint="eastAsia"/>
        </w:rPr>
        <w:t>○</w:t>
      </w:r>
      <w:r w:rsidR="00567975">
        <w:rPr>
          <w:rFonts w:ascii="ＭＳ ゴシック" w:eastAsia="ＭＳ ゴシック" w:hAnsi="ＭＳ ゴシック" w:hint="eastAsia"/>
        </w:rPr>
        <w:t>加藤委員</w:t>
      </w:r>
      <w:r w:rsidRPr="00B11D34">
        <w:rPr>
          <w:rFonts w:hAnsi="ＭＳ 明朝" w:hint="eastAsia"/>
        </w:rPr>
        <w:t xml:space="preserve">　</w:t>
      </w:r>
      <w:r w:rsidR="00567975">
        <w:rPr>
          <w:rFonts w:hAnsi="ＭＳ 明朝" w:hint="eastAsia"/>
        </w:rPr>
        <w:t>聞くのはかわいそうという感じね。</w:t>
      </w:r>
    </w:p>
    <w:p w:rsidR="00567975" w:rsidRDefault="00567975" w:rsidP="00D86401">
      <w:pPr>
        <w:ind w:left="217" w:hanging="217"/>
        <w:rPr>
          <w:rFonts w:hAnsi="ＭＳ 明朝"/>
        </w:rPr>
      </w:pPr>
      <w:r w:rsidRPr="00B11D34">
        <w:rPr>
          <w:rFonts w:ascii="ＭＳ ゴシック" w:eastAsia="ＭＳ ゴシック" w:hAnsi="ＭＳ ゴシック" w:hint="eastAsia"/>
        </w:rPr>
        <w:t>○</w:t>
      </w:r>
      <w:r w:rsidR="00FF4E4F">
        <w:rPr>
          <w:rFonts w:ascii="ＭＳ ゴシック" w:eastAsia="ＭＳ ゴシック" w:hAnsi="ＭＳ ゴシック" w:hint="eastAsia"/>
        </w:rPr>
        <w:t>立原委員</w:t>
      </w:r>
      <w:r w:rsidRPr="00B11D34">
        <w:rPr>
          <w:rFonts w:hAnsi="ＭＳ 明朝" w:hint="eastAsia"/>
        </w:rPr>
        <w:t xml:space="preserve">　</w:t>
      </w:r>
      <w:r w:rsidR="00FF4E4F">
        <w:rPr>
          <w:rFonts w:hAnsi="ＭＳ 明朝" w:hint="eastAsia"/>
        </w:rPr>
        <w:t>かかっている。何か細かいことで申しわけないんですけど。</w:t>
      </w:r>
    </w:p>
    <w:p w:rsidR="00FF4E4F" w:rsidRDefault="00FF4E4F"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この負担感というのは、例えば今度</w:t>
      </w:r>
      <w:r w:rsidR="00DB056A">
        <w:rPr>
          <w:rFonts w:hAnsi="ＭＳ 明朝" w:hint="eastAsia"/>
        </w:rPr>
        <w:t>次期</w:t>
      </w:r>
      <w:r>
        <w:rPr>
          <w:rFonts w:hAnsi="ＭＳ 明朝" w:hint="eastAsia"/>
        </w:rPr>
        <w:t>計画の負担軽減の話につながっていくような形になっています。</w:t>
      </w:r>
    </w:p>
    <w:p w:rsidR="00FF4E4F" w:rsidRDefault="00FF4E4F" w:rsidP="00D86401">
      <w:pPr>
        <w:ind w:left="217" w:hanging="217"/>
        <w:rPr>
          <w:rFonts w:hAnsi="ＭＳ 明朝"/>
        </w:rPr>
      </w:pPr>
      <w:r w:rsidRPr="00B11D34">
        <w:rPr>
          <w:rFonts w:ascii="ＭＳ ゴシック" w:eastAsia="ＭＳ ゴシック" w:hAnsi="ＭＳ ゴシック" w:hint="eastAsia"/>
        </w:rPr>
        <w:t>○</w:t>
      </w:r>
      <w:r w:rsidR="00354950">
        <w:rPr>
          <w:rFonts w:ascii="ＭＳ ゴシック" w:eastAsia="ＭＳ ゴシック" w:hAnsi="ＭＳ ゴシック" w:hint="eastAsia"/>
        </w:rPr>
        <w:t>福祉推進係主任</w:t>
      </w:r>
      <w:r w:rsidRPr="00B11D34">
        <w:rPr>
          <w:rFonts w:hAnsi="ＭＳ 明朝" w:hint="eastAsia"/>
        </w:rPr>
        <w:t xml:space="preserve">　</w:t>
      </w:r>
      <w:r w:rsidR="00354950">
        <w:rPr>
          <w:rFonts w:hAnsi="ＭＳ 明朝" w:hint="eastAsia"/>
        </w:rPr>
        <w:t>御参考までに、前回の調査結果を見ますと、この同じ設問がありまして、一番多かったのが48.6％で、将来に不安を感じている。続いて、災害時の避難に不安がある。34.7％、この介助者に負担をかけているというのは11.8％でした。</w:t>
      </w:r>
      <w:r w:rsidR="00555690">
        <w:rPr>
          <w:rFonts w:hAnsi="ＭＳ 明朝" w:hint="eastAsia"/>
        </w:rPr>
        <w:t>生活にお金がかかること</w:t>
      </w:r>
      <w:r w:rsidR="00555690">
        <w:rPr>
          <w:rFonts w:hAnsi="ＭＳ 明朝" w:hint="eastAsia"/>
        </w:rPr>
        <w:lastRenderedPageBreak/>
        <w:t>に不安があるというのは14.7％です。</w:t>
      </w:r>
    </w:p>
    <w:p w:rsidR="00354950" w:rsidRDefault="00354950" w:rsidP="00D86401">
      <w:pPr>
        <w:ind w:left="217" w:hanging="217"/>
        <w:rPr>
          <w:rFonts w:hAnsi="ＭＳ 明朝"/>
        </w:rPr>
      </w:pPr>
      <w:r w:rsidRPr="00B11D34">
        <w:rPr>
          <w:rFonts w:ascii="ＭＳ ゴシック" w:eastAsia="ＭＳ ゴシック" w:hAnsi="ＭＳ ゴシック" w:hint="eastAsia"/>
        </w:rPr>
        <w:t>○</w:t>
      </w:r>
      <w:r w:rsidR="00555690">
        <w:rPr>
          <w:rFonts w:ascii="ＭＳ ゴシック" w:eastAsia="ＭＳ ゴシック" w:hAnsi="ＭＳ ゴシック" w:hint="eastAsia"/>
        </w:rPr>
        <w:t>加藤委員</w:t>
      </w:r>
      <w:r w:rsidRPr="00B11D34">
        <w:rPr>
          <w:rFonts w:hAnsi="ＭＳ 明朝" w:hint="eastAsia"/>
        </w:rPr>
        <w:t xml:space="preserve">　</w:t>
      </w:r>
      <w:r w:rsidR="00555690">
        <w:rPr>
          <w:rFonts w:hAnsi="ＭＳ 明朝" w:hint="eastAsia"/>
        </w:rPr>
        <w:t>それはお子さんの答えですか、それとも親の答えですか。</w:t>
      </w:r>
    </w:p>
    <w:p w:rsidR="00555690" w:rsidRDefault="00555690"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福祉推進係主任</w:t>
      </w:r>
      <w:r w:rsidRPr="00B11D34">
        <w:rPr>
          <w:rFonts w:hAnsi="ＭＳ 明朝" w:hint="eastAsia"/>
        </w:rPr>
        <w:t xml:space="preserve">　</w:t>
      </w:r>
      <w:r>
        <w:rPr>
          <w:rFonts w:hAnsi="ＭＳ 明朝" w:hint="eastAsia"/>
        </w:rPr>
        <w:t>同じ設問です。お子さんが日常生活で困っていることはありますか。丸は幾つでも。（御本人、お子さん）の思いをお書きください。質問自体はそうです。</w:t>
      </w:r>
    </w:p>
    <w:p w:rsidR="00555690" w:rsidRDefault="00555690"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なかなか難しい。</w:t>
      </w:r>
    </w:p>
    <w:p w:rsidR="00555690" w:rsidRDefault="00555690" w:rsidP="00D86401">
      <w:pPr>
        <w:ind w:left="217" w:hanging="217"/>
        <w:rPr>
          <w:rFonts w:hAnsi="ＭＳ 明朝"/>
        </w:rPr>
      </w:pPr>
      <w:r w:rsidRPr="00B11D34">
        <w:rPr>
          <w:rFonts w:ascii="ＭＳ ゴシック" w:eastAsia="ＭＳ ゴシック" w:hAnsi="ＭＳ ゴシック" w:hint="eastAsia"/>
        </w:rPr>
        <w:t>○</w:t>
      </w:r>
      <w:r w:rsidR="00FE477A">
        <w:rPr>
          <w:rFonts w:ascii="ＭＳ ゴシック" w:eastAsia="ＭＳ ゴシック" w:hAnsi="ＭＳ ゴシック" w:hint="eastAsia"/>
        </w:rPr>
        <w:t>池邉委員</w:t>
      </w:r>
      <w:r w:rsidRPr="00B11D34">
        <w:rPr>
          <w:rFonts w:hAnsi="ＭＳ 明朝" w:hint="eastAsia"/>
        </w:rPr>
        <w:t xml:space="preserve">　</w:t>
      </w:r>
      <w:r w:rsidR="00FE477A">
        <w:rPr>
          <w:rFonts w:hAnsi="ＭＳ 明朝" w:hint="eastAsia"/>
        </w:rPr>
        <w:t>お子さん自身の知的な能力にもかかわってきていてどうかな。</w:t>
      </w:r>
    </w:p>
    <w:p w:rsidR="00FE477A" w:rsidRDefault="00FE477A" w:rsidP="00D86401">
      <w:pPr>
        <w:ind w:left="217" w:hanging="217"/>
        <w:rPr>
          <w:rFonts w:hAnsi="ＭＳ 明朝"/>
        </w:rPr>
      </w:pPr>
      <w:r w:rsidRPr="00B11D34">
        <w:rPr>
          <w:rFonts w:ascii="ＭＳ ゴシック" w:eastAsia="ＭＳ ゴシック" w:hAnsi="ＭＳ ゴシック" w:hint="eastAsia"/>
        </w:rPr>
        <w:t>○</w:t>
      </w:r>
      <w:r w:rsidR="002E09AA">
        <w:rPr>
          <w:rFonts w:ascii="ＭＳ ゴシック" w:eastAsia="ＭＳ ゴシック" w:hAnsi="ＭＳ ゴシック" w:hint="eastAsia"/>
        </w:rPr>
        <w:t>春日副会長</w:t>
      </w:r>
      <w:r w:rsidRPr="00B11D34">
        <w:rPr>
          <w:rFonts w:hAnsi="ＭＳ 明朝" w:hint="eastAsia"/>
        </w:rPr>
        <w:t xml:space="preserve">　</w:t>
      </w:r>
      <w:r w:rsidR="002E09AA">
        <w:rPr>
          <w:rFonts w:hAnsi="ＭＳ 明朝" w:hint="eastAsia"/>
        </w:rPr>
        <w:t>介助者というか、親も含むわけだよな。子供は親に迷惑かけると思っているということになっちゃうものな。それも余りうれしくないけどね。</w:t>
      </w:r>
    </w:p>
    <w:p w:rsidR="002E09AA" w:rsidRDefault="002E09AA" w:rsidP="00D86401">
      <w:pPr>
        <w:ind w:left="217" w:hanging="217"/>
        <w:rPr>
          <w:rFonts w:hAnsi="ＭＳ 明朝"/>
        </w:rPr>
      </w:pPr>
      <w:r w:rsidRPr="00B11D34">
        <w:rPr>
          <w:rFonts w:ascii="ＭＳ ゴシック" w:eastAsia="ＭＳ ゴシック" w:hAnsi="ＭＳ ゴシック" w:hint="eastAsia"/>
        </w:rPr>
        <w:t>○</w:t>
      </w:r>
      <w:r w:rsidR="00E50C10">
        <w:rPr>
          <w:rFonts w:ascii="ＭＳ ゴシック" w:eastAsia="ＭＳ ゴシック" w:hAnsi="ＭＳ ゴシック" w:hint="eastAsia"/>
        </w:rPr>
        <w:t>池邉委員</w:t>
      </w:r>
      <w:r w:rsidRPr="00B11D34">
        <w:rPr>
          <w:rFonts w:hAnsi="ＭＳ 明朝" w:hint="eastAsia"/>
        </w:rPr>
        <w:t xml:space="preserve">　</w:t>
      </w:r>
      <w:r w:rsidR="00E50C10">
        <w:rPr>
          <w:rFonts w:hAnsi="ＭＳ 明朝" w:hint="eastAsia"/>
        </w:rPr>
        <w:t>それを聞いたところで、負担軽減で上の15でも聞けるかなと思うと、16で聞く意味があるのかなと思ってしまって。</w:t>
      </w:r>
    </w:p>
    <w:p w:rsidR="00E50C10" w:rsidRDefault="00E50C10"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春日副会長</w:t>
      </w:r>
      <w:r w:rsidRPr="00B11D34">
        <w:rPr>
          <w:rFonts w:hAnsi="ＭＳ 明朝" w:hint="eastAsia"/>
        </w:rPr>
        <w:t xml:space="preserve">　</w:t>
      </w:r>
      <w:r>
        <w:rPr>
          <w:rFonts w:hAnsi="ＭＳ 明朝" w:hint="eastAsia"/>
        </w:rPr>
        <w:t>僕だってずっと小さいときそう思っていましたよ。親に負担をかけているなと、生まれつきの障害ってみんなそうですからね。</w:t>
      </w:r>
    </w:p>
    <w:p w:rsidR="00E50C10" w:rsidRDefault="00E50C10"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これを聞いたところで。</w:t>
      </w:r>
    </w:p>
    <w:p w:rsidR="00E50C10" w:rsidRDefault="00E50C10"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春日副会長</w:t>
      </w:r>
      <w:r w:rsidRPr="00B11D34">
        <w:rPr>
          <w:rFonts w:hAnsi="ＭＳ 明朝" w:hint="eastAsia"/>
        </w:rPr>
        <w:t xml:space="preserve">　</w:t>
      </w:r>
      <w:r>
        <w:rPr>
          <w:rFonts w:hAnsi="ＭＳ 明朝" w:hint="eastAsia"/>
        </w:rPr>
        <w:t>親がそれを言ったからって、どうにもならないじゃん。</w:t>
      </w:r>
    </w:p>
    <w:p w:rsidR="00E50C10" w:rsidRDefault="00E50C10"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基本的にこれは回答する対象の方は保護者の方なので、保護者の視点で回答していただくということにはなるんですけど。</w:t>
      </w:r>
    </w:p>
    <w:p w:rsidR="00E50C10" w:rsidRDefault="00E50C10" w:rsidP="00D86401">
      <w:pPr>
        <w:ind w:left="217" w:hanging="217"/>
        <w:rPr>
          <w:rFonts w:hAnsi="ＭＳ 明朝"/>
        </w:rPr>
      </w:pPr>
      <w:r w:rsidRPr="00B11D34">
        <w:rPr>
          <w:rFonts w:ascii="ＭＳ ゴシック" w:eastAsia="ＭＳ ゴシック" w:hAnsi="ＭＳ ゴシック" w:hint="eastAsia"/>
        </w:rPr>
        <w:t>○</w:t>
      </w:r>
      <w:r w:rsidR="00AC354E">
        <w:rPr>
          <w:rFonts w:ascii="ＭＳ ゴシック" w:eastAsia="ＭＳ ゴシック" w:hAnsi="ＭＳ ゴシック" w:hint="eastAsia"/>
        </w:rPr>
        <w:t>佐藤委員</w:t>
      </w:r>
      <w:r w:rsidRPr="00B11D34">
        <w:rPr>
          <w:rFonts w:hAnsi="ＭＳ 明朝" w:hint="eastAsia"/>
        </w:rPr>
        <w:t xml:space="preserve">　</w:t>
      </w:r>
      <w:r w:rsidR="00AC354E">
        <w:rPr>
          <w:rFonts w:hAnsi="ＭＳ 明朝" w:hint="eastAsia"/>
        </w:rPr>
        <w:t>子供がこういうふうに思っていると。</w:t>
      </w:r>
    </w:p>
    <w:p w:rsidR="00AC354E" w:rsidRDefault="00AC354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親が３につけれないと。</w:t>
      </w:r>
    </w:p>
    <w:p w:rsidR="00AC354E" w:rsidRDefault="00AC354E" w:rsidP="00D86401">
      <w:pPr>
        <w:ind w:left="217" w:hanging="217"/>
        <w:rPr>
          <w:rFonts w:hAnsi="ＭＳ 明朝"/>
        </w:rPr>
      </w:pPr>
      <w:r w:rsidRPr="00B11D34">
        <w:rPr>
          <w:rFonts w:ascii="ＭＳ ゴシック" w:eastAsia="ＭＳ ゴシック" w:hAnsi="ＭＳ ゴシック" w:hint="eastAsia"/>
        </w:rPr>
        <w:t>○</w:t>
      </w:r>
      <w:r w:rsidR="00DC525C">
        <w:rPr>
          <w:rFonts w:ascii="ＭＳ ゴシック" w:eastAsia="ＭＳ ゴシック" w:hAnsi="ＭＳ ゴシック" w:hint="eastAsia"/>
        </w:rPr>
        <w:t>加藤委員</w:t>
      </w:r>
      <w:r w:rsidRPr="00B11D34">
        <w:rPr>
          <w:rFonts w:hAnsi="ＭＳ 明朝" w:hint="eastAsia"/>
        </w:rPr>
        <w:t xml:space="preserve">　</w:t>
      </w:r>
      <w:r w:rsidR="00DC525C">
        <w:rPr>
          <w:rFonts w:hAnsi="ＭＳ 明朝" w:hint="eastAsia"/>
        </w:rPr>
        <w:t>言っちゃった後の御本人の思いを御回答くださる。しゅっと消しちゃえばいいんじゃないの。消しちゃうとまずいですか。</w:t>
      </w:r>
    </w:p>
    <w:p w:rsidR="00DC525C" w:rsidRDefault="00DC525C"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だから、だって答える能力がない方ばかりではない。それこそ精神の方だって、発達の方だって、思っていることはたくさんありますよね。親に不満があると書く人もいるかもしれない。</w:t>
      </w:r>
    </w:p>
    <w:p w:rsidR="00DC525C" w:rsidRDefault="00DC525C" w:rsidP="00D86401">
      <w:pPr>
        <w:ind w:left="217" w:hanging="217"/>
        <w:rPr>
          <w:rFonts w:hAnsi="ＭＳ 明朝"/>
        </w:rPr>
      </w:pPr>
      <w:r w:rsidRPr="00B11D34">
        <w:rPr>
          <w:rFonts w:ascii="ＭＳ ゴシック" w:eastAsia="ＭＳ ゴシック" w:hAnsi="ＭＳ ゴシック" w:hint="eastAsia"/>
        </w:rPr>
        <w:t>○</w:t>
      </w:r>
      <w:r w:rsidR="00AA6D2B">
        <w:rPr>
          <w:rFonts w:ascii="ＭＳ ゴシック" w:eastAsia="ＭＳ ゴシック" w:hAnsi="ＭＳ ゴシック" w:hint="eastAsia"/>
        </w:rPr>
        <w:t>池邉委員</w:t>
      </w:r>
      <w:r w:rsidRPr="00B11D34">
        <w:rPr>
          <w:rFonts w:hAnsi="ＭＳ 明朝" w:hint="eastAsia"/>
        </w:rPr>
        <w:t xml:space="preserve">　</w:t>
      </w:r>
      <w:r w:rsidR="00AA6D2B">
        <w:rPr>
          <w:rFonts w:hAnsi="ＭＳ 明朝" w:hint="eastAsia"/>
        </w:rPr>
        <w:t>そのほうが何かいいような気がしますよね。助けてあげられることかなと思います。</w:t>
      </w:r>
    </w:p>
    <w:p w:rsidR="00DB056A" w:rsidRDefault="00AA6D2B" w:rsidP="00D86401">
      <w:pPr>
        <w:ind w:left="217" w:hanging="217"/>
        <w:rPr>
          <w:rFonts w:hAnsi="ＭＳ 明朝"/>
        </w:rPr>
      </w:pPr>
      <w:r w:rsidRPr="00B11D34">
        <w:rPr>
          <w:rFonts w:ascii="ＭＳ ゴシック" w:eastAsia="ＭＳ ゴシック" w:hAnsi="ＭＳ ゴシック" w:hint="eastAsia"/>
        </w:rPr>
        <w:t>○</w:t>
      </w:r>
      <w:r w:rsidR="007F525C">
        <w:rPr>
          <w:rFonts w:ascii="ＭＳ ゴシック" w:eastAsia="ＭＳ ゴシック" w:hAnsi="ＭＳ ゴシック" w:hint="eastAsia"/>
        </w:rPr>
        <w:t>関原委員</w:t>
      </w:r>
      <w:r w:rsidRPr="00B11D34">
        <w:rPr>
          <w:rFonts w:hAnsi="ＭＳ 明朝" w:hint="eastAsia"/>
        </w:rPr>
        <w:t xml:space="preserve">　</w:t>
      </w:r>
      <w:r w:rsidR="007F525C">
        <w:rPr>
          <w:rFonts w:hAnsi="ＭＳ 明朝" w:hint="eastAsia"/>
        </w:rPr>
        <w:t>問15のほうでは、負担の中身が身体的な負担が大きいとか、精神的な負担が大きい、経済的な負担が大きいと、具体に介助者、保護者の方の負担感をお聞きできているんですが、16のほうはまるっと介助者に負担をかけているとなっているので、そこもちょっと何を聞きたいのか、何を聞き取れるのかなという疑問から広がっているのかなというのと、13番の生活にお金がかかる不安というのを18歳未満のお子さんにこの段階でお聞きしたほうが</w:t>
      </w:r>
      <w:r w:rsidR="007F525C">
        <w:rPr>
          <w:rFonts w:hAnsi="ＭＳ 明朝" w:hint="eastAsia"/>
        </w:rPr>
        <w:lastRenderedPageBreak/>
        <w:t>いいのかどうなのかというところで、経年で見たほうがいい項目かどうかというのはあるんでしたっけ、私が聞いちゃいけないのか。</w:t>
      </w:r>
    </w:p>
    <w:p w:rsidR="00AA6D2B" w:rsidRDefault="00DB056A" w:rsidP="00D86401">
      <w:pPr>
        <w:ind w:left="217" w:hanging="217"/>
        <w:rPr>
          <w:rFonts w:hAnsi="ＭＳ 明朝"/>
        </w:rPr>
      </w:pPr>
      <w:r>
        <w:rPr>
          <w:rFonts w:hAnsi="ＭＳ 明朝" w:hint="eastAsia"/>
        </w:rPr>
        <w:t xml:space="preserve">　　</w:t>
      </w:r>
      <w:r w:rsidR="009330A1">
        <w:rPr>
          <w:rFonts w:hAnsi="ＭＳ 明朝" w:hint="eastAsia"/>
        </w:rPr>
        <w:t>もしそこで特段さわりがないようで、ここを経年で聞かないといけないとか、何かほかに置きかえても、もしくは15のほうでお聞きできていれば、16のほうでは選択肢の３と13はなくてもいいんじゃないかとか、そういうお話もできるのかなと。</w:t>
      </w:r>
    </w:p>
    <w:p w:rsidR="007F525C" w:rsidRDefault="007F525C" w:rsidP="00D86401">
      <w:pPr>
        <w:ind w:left="217" w:hanging="217"/>
        <w:rPr>
          <w:rFonts w:hAnsi="ＭＳ 明朝"/>
        </w:rPr>
      </w:pPr>
      <w:r w:rsidRPr="00B11D34">
        <w:rPr>
          <w:rFonts w:ascii="ＭＳ ゴシック" w:eastAsia="ＭＳ ゴシック" w:hAnsi="ＭＳ ゴシック" w:hint="eastAsia"/>
        </w:rPr>
        <w:t>○</w:t>
      </w:r>
      <w:r w:rsidR="009330A1">
        <w:rPr>
          <w:rFonts w:ascii="ＭＳ ゴシック" w:eastAsia="ＭＳ ゴシック" w:hAnsi="ＭＳ ゴシック" w:hint="eastAsia"/>
        </w:rPr>
        <w:t>加藤委員</w:t>
      </w:r>
      <w:r w:rsidRPr="00B11D34">
        <w:rPr>
          <w:rFonts w:hAnsi="ＭＳ 明朝" w:hint="eastAsia"/>
        </w:rPr>
        <w:t xml:space="preserve">　</w:t>
      </w:r>
      <w:r w:rsidR="009330A1">
        <w:rPr>
          <w:rFonts w:hAnsi="ＭＳ 明朝" w:hint="eastAsia"/>
        </w:rPr>
        <w:t>親の体が心配とかというような聞き方だったら答えやすい。</w:t>
      </w:r>
    </w:p>
    <w:p w:rsidR="009330A1" w:rsidRDefault="009330A1" w:rsidP="00D86401">
      <w:pPr>
        <w:ind w:left="217" w:hanging="217"/>
        <w:rPr>
          <w:rFonts w:hAnsi="ＭＳ 明朝"/>
        </w:rPr>
      </w:pPr>
      <w:r w:rsidRPr="00B11D34">
        <w:rPr>
          <w:rFonts w:ascii="ＭＳ ゴシック" w:eastAsia="ＭＳ ゴシック" w:hAnsi="ＭＳ ゴシック" w:hint="eastAsia"/>
        </w:rPr>
        <w:t>○</w:t>
      </w:r>
      <w:r w:rsidR="007A3F4E">
        <w:rPr>
          <w:rFonts w:ascii="ＭＳ ゴシック" w:eastAsia="ＭＳ ゴシック" w:hAnsi="ＭＳ ゴシック" w:hint="eastAsia"/>
        </w:rPr>
        <w:t>池邉委員</w:t>
      </w:r>
      <w:r w:rsidRPr="00B11D34">
        <w:rPr>
          <w:rFonts w:hAnsi="ＭＳ 明朝" w:hint="eastAsia"/>
        </w:rPr>
        <w:t xml:space="preserve">　</w:t>
      </w:r>
      <w:r w:rsidR="007A3F4E">
        <w:rPr>
          <w:rFonts w:hAnsi="ＭＳ 明朝" w:hint="eastAsia"/>
        </w:rPr>
        <w:t>あるいは例えばここに８番、９番が学校の先生のところ、うまくいかないというので、親とうまくいかないというふうにすっきり聞かれたほうがまだいいかもしれないという気はします。</w:t>
      </w:r>
    </w:p>
    <w:p w:rsidR="007A3F4E" w:rsidRDefault="007A3F4E" w:rsidP="00D86401">
      <w:pPr>
        <w:ind w:left="217" w:hanging="217"/>
        <w:rPr>
          <w:rFonts w:hAnsi="ＭＳ 明朝"/>
        </w:rPr>
      </w:pPr>
      <w:r w:rsidRPr="00B11D34">
        <w:rPr>
          <w:rFonts w:ascii="ＭＳ ゴシック" w:eastAsia="ＭＳ ゴシック" w:hAnsi="ＭＳ ゴシック" w:hint="eastAsia"/>
        </w:rPr>
        <w:t>○</w:t>
      </w:r>
      <w:r w:rsidR="00BC3493">
        <w:rPr>
          <w:rFonts w:ascii="ＭＳ ゴシック" w:eastAsia="ＭＳ ゴシック" w:hAnsi="ＭＳ ゴシック" w:hint="eastAsia"/>
        </w:rPr>
        <w:t>加藤委員</w:t>
      </w:r>
      <w:r w:rsidRPr="00B11D34">
        <w:rPr>
          <w:rFonts w:hAnsi="ＭＳ 明朝" w:hint="eastAsia"/>
        </w:rPr>
        <w:t xml:space="preserve">　</w:t>
      </w:r>
      <w:r w:rsidR="00BC3493">
        <w:rPr>
          <w:rFonts w:hAnsi="ＭＳ 明朝" w:hint="eastAsia"/>
        </w:rPr>
        <w:t>親の健康が心配といえばわかるような気もする。</w:t>
      </w:r>
    </w:p>
    <w:p w:rsidR="00BC3493" w:rsidRDefault="00BC3493" w:rsidP="00D86401">
      <w:pPr>
        <w:ind w:left="217" w:hanging="217"/>
        <w:rPr>
          <w:rFonts w:hAnsi="ＭＳ 明朝"/>
        </w:rPr>
      </w:pPr>
      <w:r w:rsidRPr="00B11D34">
        <w:rPr>
          <w:rFonts w:ascii="ＭＳ ゴシック" w:eastAsia="ＭＳ ゴシック" w:hAnsi="ＭＳ ゴシック" w:hint="eastAsia"/>
        </w:rPr>
        <w:t>○</w:t>
      </w:r>
      <w:r w:rsidR="00453E2A">
        <w:rPr>
          <w:rFonts w:ascii="ＭＳ ゴシック" w:eastAsia="ＭＳ ゴシック" w:hAnsi="ＭＳ ゴシック" w:hint="eastAsia"/>
        </w:rPr>
        <w:t>村川会長</w:t>
      </w:r>
      <w:r w:rsidRPr="00B11D34">
        <w:rPr>
          <w:rFonts w:hAnsi="ＭＳ 明朝" w:hint="eastAsia"/>
        </w:rPr>
        <w:t xml:space="preserve">　</w:t>
      </w:r>
      <w:r w:rsidR="00453E2A">
        <w:rPr>
          <w:rFonts w:hAnsi="ＭＳ 明朝" w:hint="eastAsia"/>
        </w:rPr>
        <w:t>介助者というよりも、親や家族に負担をかけているというぐらいですかね。</w:t>
      </w:r>
    </w:p>
    <w:p w:rsidR="00453E2A" w:rsidRDefault="00453E2A" w:rsidP="00D86401">
      <w:pPr>
        <w:ind w:left="217" w:hanging="217"/>
        <w:rPr>
          <w:rFonts w:hAnsi="ＭＳ 明朝"/>
        </w:rPr>
      </w:pPr>
      <w:r w:rsidRPr="00B11D34">
        <w:rPr>
          <w:rFonts w:ascii="ＭＳ ゴシック" w:eastAsia="ＭＳ ゴシック" w:hAnsi="ＭＳ ゴシック" w:hint="eastAsia"/>
        </w:rPr>
        <w:t>○</w:t>
      </w:r>
      <w:r w:rsidR="00344DFE">
        <w:rPr>
          <w:rFonts w:ascii="ＭＳ ゴシック" w:eastAsia="ＭＳ ゴシック" w:hAnsi="ＭＳ ゴシック" w:hint="eastAsia"/>
        </w:rPr>
        <w:t>池邉委員</w:t>
      </w:r>
      <w:r w:rsidRPr="00B11D34">
        <w:rPr>
          <w:rFonts w:hAnsi="ＭＳ 明朝" w:hint="eastAsia"/>
        </w:rPr>
        <w:t xml:space="preserve">　</w:t>
      </w:r>
      <w:r w:rsidR="00344DFE">
        <w:rPr>
          <w:rFonts w:hAnsi="ＭＳ 明朝" w:hint="eastAsia"/>
        </w:rPr>
        <w:t>負担という言葉が。</w:t>
      </w:r>
    </w:p>
    <w:p w:rsidR="00344DFE" w:rsidRDefault="00344DF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子供に親に負担をかけていると思っているというわけでしょう。そうじゃなくて、親の健康が心配、あなた心配してくれているというんだったら聞けるんだけど、何か痛ましいというか、質問が。</w:t>
      </w:r>
    </w:p>
    <w:p w:rsidR="00344DFE" w:rsidRDefault="00344DF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れでは、最終的には全体の協議会にかける場がもう一回ありますので、それまでにちょっと事務局のほうで練っていただいて、少し言葉の整理をしていただくということでよろしいでしょうか、とりあえずこの場はまだありますので、すみません。</w:t>
      </w:r>
    </w:p>
    <w:p w:rsidR="00344DFE" w:rsidRDefault="00344DFE" w:rsidP="00D86401">
      <w:pPr>
        <w:ind w:left="217" w:hanging="217"/>
        <w:rPr>
          <w:rFonts w:hAnsi="ＭＳ 明朝"/>
        </w:rPr>
      </w:pPr>
      <w:r>
        <w:rPr>
          <w:rFonts w:hAnsi="ＭＳ 明朝" w:hint="eastAsia"/>
        </w:rPr>
        <w:t xml:space="preserve">　　次の８ページに移ってもらいまして、</w:t>
      </w:r>
      <w:r w:rsidR="00B9568B">
        <w:rPr>
          <w:rFonts w:hAnsi="ＭＳ 明朝" w:hint="eastAsia"/>
        </w:rPr>
        <w:t>問の17はこれはやりましたね。</w:t>
      </w:r>
    </w:p>
    <w:p w:rsidR="00B9568B" w:rsidRDefault="00B9568B" w:rsidP="00D86401">
      <w:pPr>
        <w:ind w:left="217" w:hanging="217"/>
        <w:rPr>
          <w:rFonts w:hAnsi="ＭＳ 明朝"/>
        </w:rPr>
      </w:pPr>
      <w:r>
        <w:rPr>
          <w:rFonts w:hAnsi="ＭＳ 明朝" w:hint="eastAsia"/>
        </w:rPr>
        <w:t xml:space="preserve">　　</w:t>
      </w:r>
      <w:r w:rsidR="00A71DC6">
        <w:rPr>
          <w:rFonts w:hAnsi="ＭＳ 明朝" w:hint="eastAsia"/>
        </w:rPr>
        <w:t>今度は12ですか、</w:t>
      </w:r>
      <w:r>
        <w:rPr>
          <w:rFonts w:hAnsi="ＭＳ 明朝" w:hint="eastAsia"/>
        </w:rPr>
        <w:t>12ページの問の24でありますが、Ａ、Ｂ、Ｃの流れの中で、答えの８、ショートステイということを明確に位置づけてもらいました。これはよろしいですね。</w:t>
      </w:r>
    </w:p>
    <w:p w:rsidR="00B9568B" w:rsidRDefault="00B9568B" w:rsidP="00D86401">
      <w:pPr>
        <w:ind w:left="217" w:hanging="217"/>
        <w:rPr>
          <w:rFonts w:hAnsi="ＭＳ 明朝"/>
        </w:rPr>
      </w:pPr>
      <w:r>
        <w:rPr>
          <w:rFonts w:hAnsi="ＭＳ 明朝" w:hint="eastAsia"/>
        </w:rPr>
        <w:t xml:space="preserve">　　それで、その先でありますが、</w:t>
      </w:r>
      <w:r w:rsidR="00006640">
        <w:rPr>
          <w:rFonts w:hAnsi="ＭＳ 明朝" w:hint="eastAsia"/>
        </w:rPr>
        <w:t>15ページの28、29の関係ですが、そうするとちょっと長くなっちゃうから、28のところはどのくらいの頻度で外出していますかのところに、外出の後に通園・通学を含むと、こっちは含むとはっきり書いて、下が通園・通学以外ということのほうがはっきりするんじゃないですかね。疑問が出てこないという気がしますが、ほかに何かお気づきの点がありましたらお願いします。</w:t>
      </w:r>
    </w:p>
    <w:p w:rsidR="00006640" w:rsidRDefault="00006640"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sidR="00B732AA">
        <w:rPr>
          <w:rFonts w:hAnsi="ＭＳ 明朝" w:hint="eastAsia"/>
        </w:rPr>
        <w:t>いいのか</w:t>
      </w:r>
      <w:r w:rsidR="006D1955">
        <w:rPr>
          <w:rFonts w:hAnsi="ＭＳ 明朝" w:hint="eastAsia"/>
        </w:rPr>
        <w:t>悪いのかという質問なんですけど、保護者の方の希望の中に施設入所という希望はここではないんですか、全部通所なんですけど。</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14ページですね。</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14ページの下の段の保護者の方の希望なんですけど、施設入所というのはなくて</w:t>
      </w:r>
      <w:r>
        <w:rPr>
          <w:rFonts w:hAnsi="ＭＳ 明朝" w:hint="eastAsia"/>
        </w:rPr>
        <w:lastRenderedPageBreak/>
        <w:t>いいんですか。ないほうがいいんでしょうか。全部通所なんですよね。</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現実にはあるでしょうね。はっきり言って、自立支援法が制定された当時の国の考え方としては、施設は縮小するんだみたいなことが強くて、しかしそれが一面現実的でない面もあるわけなので、どうですかね、立原さん、池邉さん、お考えは。</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最近は放課後等デイサービスが充実して、皆さんあるところで聞いた話なんですけど、それで働けているので、卒業したらどうするんだというので、卒業後どうしますかと進路の希望をとったときに、入所させたいという親御さんがちょっと出現しているというような、前はそんなにすぐ入所させたいというような人は余りいなかったような感じなんですけど、何かそういう話を聞いたことがあるので、そういう希望が確かにあるのかなと</w:t>
      </w:r>
      <w:r w:rsidR="00B732AA">
        <w:rPr>
          <w:rFonts w:hAnsi="ＭＳ 明朝" w:hint="eastAsia"/>
        </w:rPr>
        <w:t>いうふうに</w:t>
      </w:r>
      <w:r>
        <w:rPr>
          <w:rFonts w:hAnsi="ＭＳ 明朝" w:hint="eastAsia"/>
        </w:rPr>
        <w:t>思って、あえて書かなかったのかなと思ったんですけど。</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その他というのはあるけれども、新しい９番として例えばグループホームまたは施設への入所という欄を設けますかね。</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訓練施設とか。</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実際問題としてあるんですね。だけど、うちの施策的には地域移行ということを出しているから。</w:t>
      </w:r>
    </w:p>
    <w:p w:rsidR="00B732AA" w:rsidRDefault="00B732AA"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それはあるんだと思ったんですけれども。</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実態を反映しているかというと、しなくなっちゃうのかなと。</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その他のところに書いていただくのか、あえて目出しはしてないと。</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卒業だからありますよね。</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あるんじゃないかと思います。体も大きくなってきちゃっているので、親の介護って大変なんですよね</w:t>
      </w:r>
      <w:r w:rsidR="00881A98">
        <w:rPr>
          <w:rFonts w:hAnsi="ＭＳ 明朝" w:hint="eastAsia"/>
        </w:rPr>
        <w:t>、そこで大きな体で</w:t>
      </w:r>
      <w:r>
        <w:rPr>
          <w:rFonts w:hAnsi="ＭＳ 明朝" w:hint="eastAsia"/>
        </w:rPr>
        <w:t>。</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sidR="0062328F" w:rsidRPr="0062328F">
        <w:rPr>
          <w:rFonts w:hAnsi="ＭＳ 明朝" w:hint="eastAsia"/>
        </w:rPr>
        <w:t>お子さんが強度行動障害の方とか、放課後等デイサービスをずっと使ってきた世代の親達にとって、18歳以降に学校を卒業して生活介護などに通所するようになると、通所から帰って来た後の時間を放課後等デイサービスのように一つで賄える障害福祉サービスがなくなってしまうので、そこをヘルパーさんで移動支援や居宅介護など自分で考えて埋めていかなくてはならないので、かえって大変になると思う親は多いと思います。そうすると逆に、在宅よりも卒業したらすぐに入所施設やグループホームに入れるのはどうかという発想になってしまうのではないか。それを埋める適当な障害福祉サービスが他にあれば、在宅でいいと思うのかもしれないですが、設問の選択肢に入所施設やグループホームがあれば、選ぶことはあると思います。そこが、ニーズを探ることと地域移行を進めるという方向性を示</w:t>
      </w:r>
      <w:r w:rsidR="0062328F" w:rsidRPr="0062328F">
        <w:rPr>
          <w:rFonts w:hAnsi="ＭＳ 明朝" w:hint="eastAsia"/>
        </w:rPr>
        <w:lastRenderedPageBreak/>
        <w:t>すことが一致しないことが痛しかゆしに感じます。</w:t>
      </w:r>
    </w:p>
    <w:p w:rsidR="006D1955" w:rsidRDefault="006D1955" w:rsidP="00D86401">
      <w:pPr>
        <w:ind w:left="217" w:hanging="217"/>
        <w:rPr>
          <w:rFonts w:hAnsi="ＭＳ 明朝"/>
        </w:rPr>
      </w:pPr>
      <w:r w:rsidRPr="00B11D34">
        <w:rPr>
          <w:rFonts w:ascii="ＭＳ ゴシック" w:eastAsia="ＭＳ ゴシック" w:hAnsi="ＭＳ ゴシック" w:hint="eastAsia"/>
        </w:rPr>
        <w:t>○</w:t>
      </w:r>
      <w:r w:rsidR="00CE54BA">
        <w:rPr>
          <w:rFonts w:ascii="ＭＳ ゴシック" w:eastAsia="ＭＳ ゴシック" w:hAnsi="ＭＳ ゴシック" w:hint="eastAsia"/>
        </w:rPr>
        <w:t>春田副会長</w:t>
      </w:r>
      <w:r w:rsidRPr="00B11D34">
        <w:rPr>
          <w:rFonts w:hAnsi="ＭＳ 明朝" w:hint="eastAsia"/>
        </w:rPr>
        <w:t xml:space="preserve">　</w:t>
      </w:r>
      <w:r w:rsidR="00CE54BA">
        <w:rPr>
          <w:rFonts w:hAnsi="ＭＳ 明朝" w:hint="eastAsia"/>
        </w:rPr>
        <w:t>だから、入所施設と書くと、何か追いやったような感じになっちゃうけれども、だから地域にあるグループホームとか等とかにしちゃうんだよね。余り入所施設は言わないほうがいいと思うんだよね。</w:t>
      </w:r>
    </w:p>
    <w:p w:rsidR="00CE54BA" w:rsidRDefault="00CE54BA"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施設という言葉がね。私もそれはちょっと引っかかりながらも、実態はどうかなと思ったんです。</w:t>
      </w:r>
    </w:p>
    <w:p w:rsidR="00CE54BA" w:rsidRDefault="00CE54BA"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何かちょっと嫌だなとなるね。</w:t>
      </w:r>
    </w:p>
    <w:p w:rsidR="00CE54BA" w:rsidRDefault="00CE54BA" w:rsidP="00D86401">
      <w:pPr>
        <w:ind w:left="217" w:hanging="217"/>
        <w:rPr>
          <w:rFonts w:hAnsi="ＭＳ 明朝"/>
        </w:rPr>
      </w:pPr>
      <w:r w:rsidRPr="00B11D34">
        <w:rPr>
          <w:rFonts w:ascii="ＭＳ ゴシック" w:eastAsia="ＭＳ ゴシック" w:hAnsi="ＭＳ ゴシック" w:hint="eastAsia"/>
        </w:rPr>
        <w:t>○</w:t>
      </w:r>
      <w:r w:rsidR="00C23D2C">
        <w:rPr>
          <w:rFonts w:ascii="ＭＳ ゴシック" w:eastAsia="ＭＳ ゴシック" w:hAnsi="ＭＳ ゴシック" w:hint="eastAsia"/>
        </w:rPr>
        <w:t>池邉委員</w:t>
      </w:r>
      <w:r w:rsidRPr="00B11D34">
        <w:rPr>
          <w:rFonts w:hAnsi="ＭＳ 明朝" w:hint="eastAsia"/>
        </w:rPr>
        <w:t xml:space="preserve">　</w:t>
      </w:r>
      <w:r w:rsidR="00C23D2C">
        <w:rPr>
          <w:rFonts w:hAnsi="ＭＳ 明朝" w:hint="eastAsia"/>
        </w:rPr>
        <w:t>率先して書いたみたいにはしたくないというのはありますね。</w:t>
      </w:r>
    </w:p>
    <w:p w:rsidR="00C23D2C" w:rsidRDefault="00C23D2C"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施設入所を推薦するような形はとりたくない。</w:t>
      </w:r>
    </w:p>
    <w:p w:rsidR="00C23D2C" w:rsidRDefault="00C23D2C"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ここに出しちゃうのはどうなのかなと。</w:t>
      </w:r>
    </w:p>
    <w:p w:rsidR="00C23D2C" w:rsidRDefault="00C23D2C"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そうなんです。それがあるのかなと思いながらどうなのかなと。</w:t>
      </w:r>
    </w:p>
    <w:p w:rsidR="00C23D2C" w:rsidRDefault="00C23D2C"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これはお子さんというか、本人及び保護者のところに新しい９番として、グループホームなどへの入居を入れるということでどうでしょうか。</w:t>
      </w:r>
    </w:p>
    <w:p w:rsidR="00C9212F" w:rsidRDefault="00C23D2C" w:rsidP="00D86401">
      <w:pPr>
        <w:ind w:left="217" w:hanging="217"/>
        <w:rPr>
          <w:rFonts w:hAnsi="ＭＳ 明朝"/>
        </w:rPr>
      </w:pPr>
      <w:r w:rsidRPr="00B11D34">
        <w:rPr>
          <w:rFonts w:ascii="ＭＳ ゴシック" w:eastAsia="ＭＳ ゴシック" w:hAnsi="ＭＳ ゴシック" w:hint="eastAsia"/>
        </w:rPr>
        <w:t>○</w:t>
      </w:r>
      <w:r w:rsidR="00B26FE1">
        <w:rPr>
          <w:rFonts w:ascii="ＭＳ ゴシック" w:eastAsia="ＭＳ ゴシック" w:hAnsi="ＭＳ ゴシック" w:hint="eastAsia"/>
        </w:rPr>
        <w:t>福祉推進係主任</w:t>
      </w:r>
      <w:r w:rsidRPr="00B11D34">
        <w:rPr>
          <w:rFonts w:hAnsi="ＭＳ 明朝" w:hint="eastAsia"/>
        </w:rPr>
        <w:t xml:space="preserve">　</w:t>
      </w:r>
      <w:r w:rsidR="00B26FE1">
        <w:rPr>
          <w:rFonts w:hAnsi="ＭＳ 明朝" w:hint="eastAsia"/>
        </w:rPr>
        <w:t>前回は直接グループホームですとか施設入所に関する設問に関しては、その後続いております</w:t>
      </w:r>
      <w:r w:rsidR="00040CD7">
        <w:rPr>
          <w:rFonts w:hAnsi="ＭＳ 明朝" w:hint="eastAsia"/>
        </w:rPr>
        <w:t>問の</w:t>
      </w:r>
      <w:r w:rsidR="00B26FE1">
        <w:rPr>
          <w:rFonts w:hAnsi="ＭＳ 明朝" w:hint="eastAsia"/>
        </w:rPr>
        <w:t>30</w:t>
      </w:r>
      <w:r w:rsidR="00040CD7">
        <w:rPr>
          <w:rFonts w:hAnsi="ＭＳ 明朝" w:hint="eastAsia"/>
        </w:rPr>
        <w:t>番でもお伺いをしていますが、</w:t>
      </w:r>
      <w:r w:rsidR="00B26FE1">
        <w:rPr>
          <w:rFonts w:hAnsi="ＭＳ 明朝" w:hint="eastAsia"/>
        </w:rPr>
        <w:t>その中で前回の回答の中では、</w:t>
      </w:r>
      <w:r w:rsidR="00C9212F">
        <w:rPr>
          <w:rFonts w:hAnsi="ＭＳ 明朝" w:hint="eastAsia"/>
        </w:rPr>
        <w:t>今後利用したいというところで、グループホームが20.8％と最も多く、次いで福祉ホームが17.5％、施設入所支援が14.4％という結果が出ておりました。そこの中で賄える</w:t>
      </w:r>
      <w:r w:rsidR="00040CD7">
        <w:rPr>
          <w:rFonts w:hAnsi="ＭＳ 明朝" w:hint="eastAsia"/>
        </w:rPr>
        <w:t>意味では</w:t>
      </w:r>
      <w:r w:rsidR="00C9212F">
        <w:rPr>
          <w:rFonts w:hAnsi="ＭＳ 明朝" w:hint="eastAsia"/>
        </w:rPr>
        <w:t>、新たに項目を</w:t>
      </w:r>
      <w:r w:rsidR="00040CD7">
        <w:rPr>
          <w:rFonts w:hAnsi="ＭＳ 明朝" w:hint="eastAsia"/>
        </w:rPr>
        <w:t>増やさなくても。</w:t>
      </w:r>
    </w:p>
    <w:p w:rsidR="00C9212F" w:rsidRDefault="00C9212F"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わざわざ書かせる。でも、ニーズがあることはわかっているんだから、あっても悪くないと思うけどね。</w:t>
      </w:r>
    </w:p>
    <w:p w:rsidR="00C9212F" w:rsidRDefault="00C9212F" w:rsidP="00D86401">
      <w:pPr>
        <w:ind w:left="217" w:hanging="217"/>
        <w:rPr>
          <w:rFonts w:hAnsi="ＭＳ 明朝"/>
        </w:rPr>
      </w:pPr>
      <w:r w:rsidRPr="00B11D34">
        <w:rPr>
          <w:rFonts w:ascii="ＭＳ ゴシック" w:eastAsia="ＭＳ ゴシック" w:hAnsi="ＭＳ ゴシック" w:hint="eastAsia"/>
        </w:rPr>
        <w:t>○</w:t>
      </w:r>
      <w:r w:rsidR="004A613C">
        <w:rPr>
          <w:rFonts w:ascii="ＭＳ ゴシック" w:eastAsia="ＭＳ ゴシック" w:hAnsi="ＭＳ ゴシック" w:hint="eastAsia"/>
        </w:rPr>
        <w:t>池邉委員</w:t>
      </w:r>
      <w:r w:rsidRPr="00B11D34">
        <w:rPr>
          <w:rFonts w:hAnsi="ＭＳ 明朝" w:hint="eastAsia"/>
        </w:rPr>
        <w:t xml:space="preserve">　</w:t>
      </w:r>
      <w:r w:rsidR="004A613C">
        <w:rPr>
          <w:rFonts w:hAnsi="ＭＳ 明朝" w:hint="eastAsia"/>
        </w:rPr>
        <w:t>主に日中の生活なんですね。進路と住むところというのは、またちょっと違うというか。</w:t>
      </w:r>
    </w:p>
    <w:p w:rsidR="004A613C" w:rsidRDefault="004A613C"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関原委員</w:t>
      </w:r>
      <w:r w:rsidRPr="00B11D34">
        <w:rPr>
          <w:rFonts w:hAnsi="ＭＳ 明朝" w:hint="eastAsia"/>
        </w:rPr>
        <w:t xml:space="preserve">　</w:t>
      </w:r>
      <w:r>
        <w:rPr>
          <w:rFonts w:hAnsi="ＭＳ 明朝" w:hint="eastAsia"/>
        </w:rPr>
        <w:t>でも、それは勝手な都合かもしれないけど。</w:t>
      </w:r>
    </w:p>
    <w:p w:rsidR="004A613C" w:rsidRDefault="004A613C"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だから、結局進路だけ聞いているから、生活の場を書かなくていいみたいになっちゃっていて、そうすると18歳以降も引き続き在宅というのは親がかりかみたいなことになっちゃうわけですね。だから、グループホームなどを入れるべきでしょうね、少なくとも。施設名称はちょっと。</w:t>
      </w:r>
    </w:p>
    <w:p w:rsidR="004A613C" w:rsidRDefault="004A613C"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グループホームから通所している実態がたくさんあるということですね。</w:t>
      </w:r>
    </w:p>
    <w:p w:rsidR="004A613C" w:rsidRDefault="004A613C"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精神よりはちょっと年齢が遅いですけど、グループホームを経ての自立というのをすごく押しているので、親から自立という形ですね。</w:t>
      </w:r>
    </w:p>
    <w:p w:rsidR="003D64C5" w:rsidRDefault="004A613C" w:rsidP="00D86401">
      <w:pPr>
        <w:ind w:left="217" w:hanging="217"/>
        <w:rPr>
          <w:rFonts w:hAnsi="ＭＳ 明朝"/>
        </w:rPr>
      </w:pPr>
      <w:r w:rsidRPr="00B11D34">
        <w:rPr>
          <w:rFonts w:ascii="ＭＳ ゴシック" w:eastAsia="ＭＳ ゴシック" w:hAnsi="ＭＳ ゴシック" w:hint="eastAsia"/>
        </w:rPr>
        <w:lastRenderedPageBreak/>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今また別のテーマで、親なきというか、親の高齢化の問題があって、親は何歳までの子供を見るのかという現実もあるわけですよね。だから、北欧みたいに18歳ですぱっと親子分離ができる社会では日本はないんだけれども、</w:t>
      </w:r>
      <w:r w:rsidR="003D64C5">
        <w:rPr>
          <w:rFonts w:hAnsi="ＭＳ 明朝" w:hint="eastAsia"/>
        </w:rPr>
        <w:t>ただここをあいまいにすると、最後まで親が見なくちゃならんとか、それからこの場とは違うけど</w:t>
      </w:r>
      <w:r w:rsidR="00881A98">
        <w:rPr>
          <w:rFonts w:hAnsi="ＭＳ 明朝" w:hint="eastAsia"/>
        </w:rPr>
        <w:t>、</w:t>
      </w:r>
      <w:r w:rsidR="003D64C5">
        <w:rPr>
          <w:rFonts w:hAnsi="ＭＳ 明朝" w:hint="eastAsia"/>
        </w:rPr>
        <w:t>ひきこもりで言われるような80歳、50歳問題みたいに、ずっと五、六十歳まで抱え込んじゃうとかということになってきちゃったりとか、グループホームを入れるということで決着しましょう。27の２つとも</w:t>
      </w:r>
      <w:r w:rsidR="00881A98">
        <w:rPr>
          <w:rFonts w:hAnsi="ＭＳ 明朝" w:hint="eastAsia"/>
        </w:rPr>
        <w:t>、</w:t>
      </w:r>
      <w:r w:rsidR="003D64C5">
        <w:rPr>
          <w:rFonts w:hAnsi="ＭＳ 明朝" w:hint="eastAsia"/>
        </w:rPr>
        <w:t>新しい９番。</w:t>
      </w:r>
    </w:p>
    <w:p w:rsidR="003D64C5" w:rsidRDefault="003D64C5" w:rsidP="00D86401">
      <w:pPr>
        <w:ind w:left="217" w:hanging="217"/>
        <w:rPr>
          <w:rFonts w:hAnsi="ＭＳ 明朝"/>
        </w:rPr>
      </w:pPr>
      <w:r>
        <w:rPr>
          <w:rFonts w:hAnsi="ＭＳ 明朝" w:hint="eastAsia"/>
        </w:rPr>
        <w:t xml:space="preserve">　　それでは、先を急ぎますが、サービス利用の具体的な16ページから20ページのところは、何か追加、変更あったんでしたっけ、特に今回は。</w:t>
      </w:r>
    </w:p>
    <w:p w:rsidR="003D64C5" w:rsidRDefault="003D64C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福祉推進係主任</w:t>
      </w:r>
      <w:r w:rsidRPr="00B11D34">
        <w:rPr>
          <w:rFonts w:hAnsi="ＭＳ 明朝" w:hint="eastAsia"/>
        </w:rPr>
        <w:t xml:space="preserve">　</w:t>
      </w:r>
      <w:r>
        <w:rPr>
          <w:rFonts w:hAnsi="ＭＳ 明朝" w:hint="eastAsia"/>
        </w:rPr>
        <w:t>在宅レスパイトを入れた以外変更はございません。</w:t>
      </w:r>
    </w:p>
    <w:p w:rsidR="003D64C5" w:rsidRDefault="003D64C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失礼しました。</w:t>
      </w:r>
    </w:p>
    <w:p w:rsidR="003D64C5" w:rsidRDefault="003D64C5" w:rsidP="00D86401">
      <w:pPr>
        <w:ind w:left="217" w:hanging="217"/>
        <w:rPr>
          <w:rFonts w:hAnsi="ＭＳ 明朝"/>
        </w:rPr>
      </w:pPr>
      <w:r>
        <w:rPr>
          <w:rFonts w:hAnsi="ＭＳ 明朝" w:hint="eastAsia"/>
        </w:rPr>
        <w:t xml:space="preserve">　　では、18ページは在宅レスパイトが18ページの真ん中辺、（６）日常生活のサービス、その中の③在宅重症心身障害児等在宅レスパイトサービスと、これは復活をしているということです。あとは制度名称ごとに細かく触れられております。</w:t>
      </w:r>
    </w:p>
    <w:p w:rsidR="003D64C5" w:rsidRDefault="003D64C5" w:rsidP="00D86401">
      <w:pPr>
        <w:ind w:left="217" w:hanging="217"/>
        <w:rPr>
          <w:rFonts w:hAnsi="ＭＳ 明朝"/>
        </w:rPr>
      </w:pPr>
      <w:r>
        <w:rPr>
          <w:rFonts w:hAnsi="ＭＳ 明朝" w:hint="eastAsia"/>
        </w:rPr>
        <w:t xml:space="preserve">　　先ほどもありましたが、20ページには11番、住まいの場、住まいに関するサービスで施設入所支援、療養介護、共同生活援助（グループホーム）、さらに福祉ホームと</w:t>
      </w:r>
      <w:r w:rsidR="00881A98">
        <w:rPr>
          <w:rFonts w:hAnsi="ＭＳ 明朝" w:hint="eastAsia"/>
        </w:rPr>
        <w:t>なってい</w:t>
      </w:r>
      <w:r>
        <w:rPr>
          <w:rFonts w:hAnsi="ＭＳ 明朝" w:hint="eastAsia"/>
        </w:rPr>
        <w:t>ますね。</w:t>
      </w:r>
    </w:p>
    <w:p w:rsidR="003D64C5" w:rsidRDefault="003D64C5" w:rsidP="00D86401">
      <w:pPr>
        <w:ind w:left="217" w:hanging="217"/>
        <w:rPr>
          <w:rFonts w:hAnsi="ＭＳ 明朝"/>
        </w:rPr>
      </w:pPr>
      <w:r>
        <w:rPr>
          <w:rFonts w:hAnsi="ＭＳ 明朝" w:hint="eastAsia"/>
        </w:rPr>
        <w:t xml:space="preserve">　　僕もちょっと古い人間なので、東京都の独自制度の知的障害者の</w:t>
      </w:r>
      <w:r w:rsidR="00881A98">
        <w:rPr>
          <w:rFonts w:hAnsi="ＭＳ 明朝" w:hint="eastAsia"/>
        </w:rPr>
        <w:t>通勤寮、</w:t>
      </w:r>
      <w:r>
        <w:rPr>
          <w:rFonts w:hAnsi="ＭＳ 明朝" w:hint="eastAsia"/>
        </w:rPr>
        <w:t>生活寮とかってありましたが、今は福祉ホーム。</w:t>
      </w:r>
    </w:p>
    <w:p w:rsidR="003D64C5" w:rsidRDefault="003D64C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生活寮がグループホームになって、通勤寮はまた別にある。</w:t>
      </w:r>
    </w:p>
    <w:p w:rsidR="003D64C5" w:rsidRDefault="003D64C5" w:rsidP="00D86401">
      <w:pPr>
        <w:ind w:left="217" w:hanging="217"/>
        <w:rPr>
          <w:rFonts w:hAnsi="ＭＳ 明朝"/>
        </w:rPr>
      </w:pPr>
      <w:r w:rsidRPr="00B11D34">
        <w:rPr>
          <w:rFonts w:ascii="ＭＳ ゴシック" w:eastAsia="ＭＳ ゴシック" w:hAnsi="ＭＳ ゴシック" w:hint="eastAsia"/>
        </w:rPr>
        <w:t>○</w:t>
      </w:r>
      <w:r w:rsidR="009D3C8F">
        <w:rPr>
          <w:rFonts w:ascii="ＭＳ ゴシック" w:eastAsia="ＭＳ ゴシック" w:hAnsi="ＭＳ ゴシック" w:hint="eastAsia"/>
        </w:rPr>
        <w:t>村川会長</w:t>
      </w:r>
      <w:r w:rsidRPr="00B11D34">
        <w:rPr>
          <w:rFonts w:hAnsi="ＭＳ 明朝" w:hint="eastAsia"/>
        </w:rPr>
        <w:t xml:space="preserve">　</w:t>
      </w:r>
      <w:r w:rsidR="009D3C8F">
        <w:rPr>
          <w:rFonts w:hAnsi="ＭＳ 明朝" w:hint="eastAsia"/>
        </w:rPr>
        <w:t>基本的に４区分だけなんですね。</w:t>
      </w:r>
    </w:p>
    <w:p w:rsidR="009D3C8F" w:rsidRDefault="009D3C8F" w:rsidP="00D86401">
      <w:pPr>
        <w:ind w:left="217" w:hanging="217"/>
        <w:rPr>
          <w:rFonts w:hAnsi="ＭＳ 明朝"/>
        </w:rPr>
      </w:pPr>
      <w:r>
        <w:rPr>
          <w:rFonts w:hAnsi="ＭＳ 明朝" w:hint="eastAsia"/>
        </w:rPr>
        <w:t xml:space="preserve">　　そこがよろしければ先に進みまして、23ページの35、36、35の利用者負担ですが、ただここのところで問の35に先立って７番、収入・利用者負担についてと書いてある。収入は聞いてないんですよね。だけしか聞いてないから、収入という表現をどうするかということはあるんですが、それで前に移すとしたらどこになりますかね。</w:t>
      </w:r>
    </w:p>
    <w:p w:rsidR="009D3C8F" w:rsidRDefault="009D3C8F"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福祉推進係主任</w:t>
      </w:r>
      <w:r w:rsidRPr="00B11D34">
        <w:rPr>
          <w:rFonts w:hAnsi="ＭＳ 明朝" w:hint="eastAsia"/>
        </w:rPr>
        <w:t xml:space="preserve">　</w:t>
      </w:r>
      <w:r>
        <w:rPr>
          <w:rFonts w:hAnsi="ＭＳ 明朝" w:hint="eastAsia"/>
        </w:rPr>
        <w:t>私が場所を在宅とそろえるというふうに申し上げたんですけれども、こちらは収入と関連が特に設問を設けていなかったので、位置としてはこのままでも。</w:t>
      </w:r>
    </w:p>
    <w:p w:rsidR="009D3C8F" w:rsidRDefault="009D3C8F" w:rsidP="00D86401">
      <w:pPr>
        <w:ind w:left="217" w:hanging="217"/>
        <w:rPr>
          <w:rFonts w:hAnsi="ＭＳ 明朝"/>
        </w:rPr>
      </w:pPr>
      <w:r w:rsidRPr="00B11D34">
        <w:rPr>
          <w:rFonts w:ascii="ＭＳ ゴシック" w:eastAsia="ＭＳ ゴシック" w:hAnsi="ＭＳ ゴシック" w:hint="eastAsia"/>
        </w:rPr>
        <w:t>○</w:t>
      </w:r>
      <w:r w:rsidR="005479CA">
        <w:rPr>
          <w:rFonts w:ascii="ＭＳ ゴシック" w:eastAsia="ＭＳ ゴシック" w:hAnsi="ＭＳ ゴシック" w:hint="eastAsia"/>
        </w:rPr>
        <w:t>関原委員</w:t>
      </w:r>
      <w:r w:rsidRPr="00B11D34">
        <w:rPr>
          <w:rFonts w:hAnsi="ＭＳ 明朝" w:hint="eastAsia"/>
        </w:rPr>
        <w:t xml:space="preserve">　</w:t>
      </w:r>
      <w:r w:rsidR="005479CA">
        <w:rPr>
          <w:rFonts w:hAnsi="ＭＳ 明朝" w:hint="eastAsia"/>
        </w:rPr>
        <w:t>ここはかえって７番の収入・利用者負担については、タイトルそのものを取ってもいいのかなと思ったんですけど、その前がずっとサービスの話を設問していて、その流れで利用料の負担はいかがですかというのをいけるかなとは思ったんですが、いかがでしょう</w:t>
      </w:r>
      <w:r w:rsidR="005479CA">
        <w:rPr>
          <w:rFonts w:hAnsi="ＭＳ 明朝" w:hint="eastAsia"/>
        </w:rPr>
        <w:lastRenderedPageBreak/>
        <w:t>か。</w:t>
      </w:r>
    </w:p>
    <w:p w:rsidR="005479CA" w:rsidRDefault="005479CA"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利用者負担って、収入によってすごく違うんじゃないですか。違いますよね。でも、それは全然わからなくていいわけですか、すごく高く払っていて、利用者が。</w:t>
      </w:r>
    </w:p>
    <w:p w:rsidR="005479CA" w:rsidRDefault="005479CA" w:rsidP="00D86401">
      <w:pPr>
        <w:ind w:left="217" w:hanging="217"/>
        <w:rPr>
          <w:rFonts w:hAnsi="ＭＳ 明朝"/>
        </w:rPr>
      </w:pPr>
      <w:r w:rsidRPr="00B11D34">
        <w:rPr>
          <w:rFonts w:ascii="ＭＳ ゴシック" w:eastAsia="ＭＳ ゴシック" w:hAnsi="ＭＳ ゴシック" w:hint="eastAsia"/>
        </w:rPr>
        <w:t>○</w:t>
      </w:r>
      <w:r w:rsidR="007055F1">
        <w:rPr>
          <w:rFonts w:ascii="ＭＳ ゴシック" w:eastAsia="ＭＳ ゴシック" w:hAnsi="ＭＳ ゴシック" w:hint="eastAsia"/>
        </w:rPr>
        <w:t>福祉推進係長</w:t>
      </w:r>
      <w:r w:rsidRPr="00B11D34">
        <w:rPr>
          <w:rFonts w:hAnsi="ＭＳ 明朝" w:hint="eastAsia"/>
        </w:rPr>
        <w:t xml:space="preserve">　</w:t>
      </w:r>
      <w:r w:rsidR="007055F1">
        <w:rPr>
          <w:rFonts w:hAnsi="ＭＳ 明朝" w:hint="eastAsia"/>
        </w:rPr>
        <w:t>そんなに段階別に累進課税的になっているような形ではないです。</w:t>
      </w:r>
    </w:p>
    <w:p w:rsidR="007055F1" w:rsidRDefault="007055F1"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精神の方で、夫の収入があって、すごく払わなきゃいけなくてとぼやいている人がいたりしたものですから、そうかなと。</w:t>
      </w:r>
    </w:p>
    <w:p w:rsidR="007055F1" w:rsidRDefault="007055F1" w:rsidP="00D86401">
      <w:pPr>
        <w:ind w:left="217" w:hanging="217"/>
        <w:rPr>
          <w:rFonts w:ascii="ＭＳ ゴシック" w:eastAsia="ＭＳ ゴシック" w:hAnsi="ＭＳ ゴシック"/>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ですから、この利用者負担、細かく言うと、主に福祉サービスとか、前に表になっていたような何十種類かの30種類ぐらいのサービスの負担なのか、それから医療費の負担とか、ほかの負担もあるので、そこはちょっとはっきりここは書いてないから、全体的に利用者、実際にはこれは子供だから保護者の負担</w:t>
      </w:r>
      <w:r w:rsidR="00D57903">
        <w:rPr>
          <w:rFonts w:hAnsi="ＭＳ 明朝" w:hint="eastAsia"/>
        </w:rPr>
        <w:t>です</w:t>
      </w:r>
      <w:r>
        <w:rPr>
          <w:rFonts w:hAnsi="ＭＳ 明朝" w:hint="eastAsia"/>
        </w:rPr>
        <w:t>よね。</w:t>
      </w:r>
    </w:p>
    <w:p w:rsidR="007055F1" w:rsidRDefault="007055F1"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子供が払うわけじゃないからね。</w:t>
      </w:r>
    </w:p>
    <w:p w:rsidR="007055F1" w:rsidRDefault="007055F1"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サービスの利用者負担ですよね。</w:t>
      </w:r>
    </w:p>
    <w:p w:rsidR="007055F1" w:rsidRDefault="007055F1"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親御さんだって、ここはあなたはになっていて、その前はお子さん（あなた）にはになっていたりとか、主語というか、そこら辺がちょっと、あとあなたのお子さん、そこがちょっとお子さん（あなた）とあなたはというのがわかりにくくなって、誰となっちゃう。ここをちょっと整理していただけたらなと思います。</w:t>
      </w:r>
    </w:p>
    <w:p w:rsidR="007055F1" w:rsidRDefault="007055F1" w:rsidP="00D86401">
      <w:pPr>
        <w:ind w:left="217" w:hanging="217"/>
        <w:rPr>
          <w:rFonts w:hAnsi="ＭＳ 明朝"/>
        </w:rPr>
      </w:pPr>
      <w:r w:rsidRPr="00B11D34">
        <w:rPr>
          <w:rFonts w:ascii="ＭＳ ゴシック" w:eastAsia="ＭＳ ゴシック" w:hAnsi="ＭＳ ゴシック" w:hint="eastAsia"/>
        </w:rPr>
        <w:t>○</w:t>
      </w:r>
      <w:r w:rsidR="00644189">
        <w:rPr>
          <w:rFonts w:ascii="ＭＳ ゴシック" w:eastAsia="ＭＳ ゴシック" w:hAnsi="ＭＳ ゴシック" w:hint="eastAsia"/>
        </w:rPr>
        <w:t>村川会長</w:t>
      </w:r>
      <w:r w:rsidRPr="00B11D34">
        <w:rPr>
          <w:rFonts w:hAnsi="ＭＳ 明朝" w:hint="eastAsia"/>
        </w:rPr>
        <w:t xml:space="preserve">　</w:t>
      </w:r>
      <w:r w:rsidR="00644189">
        <w:rPr>
          <w:rFonts w:hAnsi="ＭＳ 明朝" w:hint="eastAsia"/>
        </w:rPr>
        <w:t>基本的には18歳未満については、保護者の方に書いていただくわけだから、あなたというのは保護者なので、あるいはそこをちょっと避けるとすれば、サービス利用に伴う利用者負担とかというふうな表現にするか。</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支払い義務は保護者にある。</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そうですね。</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だから、そうすると31番だって、お子さん（あなた）って要らないんだよ。</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お子さんはでいいですね。にも要らない。</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あなたは要らないんだよ。</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お子さんの、ありがとうございます。</w:t>
      </w:r>
    </w:p>
    <w:p w:rsidR="00644189" w:rsidRDefault="00644189" w:rsidP="00D86401">
      <w:pPr>
        <w:ind w:left="217" w:hanging="217"/>
        <w:rPr>
          <w:rFonts w:hAnsi="ＭＳ 明朝"/>
        </w:rPr>
      </w:pPr>
      <w:r>
        <w:rPr>
          <w:rFonts w:hAnsi="ＭＳ 明朝" w:hint="eastAsia"/>
        </w:rPr>
        <w:t xml:space="preserve">　　そのように整理をさせていただいて、36番は災害対策ということで、これはお子さんと御家族ということで、あとは24ページの37番もこれもお子さんと御家族ということで。</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障害者用の避難所っ</w:t>
      </w:r>
      <w:r>
        <w:rPr>
          <w:rFonts w:hAnsi="ＭＳ 明朝"/>
        </w:rPr>
        <w:t>て新宿区は何カ所ぐらいあるんですか。</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避難所のお尋ねですけれども。</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障害者用の避難所、何カ所ぐらいありますか、福祉避難所。</w:t>
      </w:r>
    </w:p>
    <w:p w:rsidR="00644189" w:rsidRDefault="00644189" w:rsidP="00D86401">
      <w:pPr>
        <w:ind w:left="217" w:hanging="217"/>
        <w:rPr>
          <w:rFonts w:hAnsi="ＭＳ 明朝"/>
        </w:rPr>
      </w:pPr>
      <w:r w:rsidRPr="00B11D34">
        <w:rPr>
          <w:rFonts w:ascii="ＭＳ ゴシック" w:eastAsia="ＭＳ ゴシック" w:hAnsi="ＭＳ ゴシック" w:hint="eastAsia"/>
        </w:rPr>
        <w:lastRenderedPageBreak/>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福祉避難所というと八十幾つ指定されていますね。</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結構あるんですね。</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でも、障害者だけじゃない、高齢者も。</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状況によって、立ち上げるかどうか判断すると。</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福祉避難所はね。</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すぐ立ち上がるか。</w:t>
      </w:r>
    </w:p>
    <w:p w:rsidR="00644189" w:rsidRDefault="0064418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これははっきり言って新宿区だけじゃなくて、全国的にも小・中学校の体育館とか、そういうところで一般市民、区民の方と一緒のところはどうかということもあって、福祉避難所を設けようという流れができてきたんですね。</w:t>
      </w:r>
    </w:p>
    <w:p w:rsidR="00644189" w:rsidRDefault="00644189" w:rsidP="00D86401">
      <w:pPr>
        <w:ind w:left="217" w:hanging="217"/>
        <w:rPr>
          <w:rFonts w:hAnsi="ＭＳ 明朝"/>
        </w:rPr>
      </w:pPr>
      <w:r>
        <w:rPr>
          <w:rFonts w:hAnsi="ＭＳ 明朝" w:hint="eastAsia"/>
        </w:rPr>
        <w:t xml:space="preserve">　　ただ、人数的に高齢者の人数、寝たきり、認知症の人も多いということで、それはあるんですが、障害のある方の福祉避難所については、地元の入所施設なり、それに準じたところの整備状況によるでしょうね、現実にはね。例えば、グループホームのように小さいところに大勢の方が来るというのはなかなか難しいので、ゼロでもないかもしれないけど、それぞれの生活の成り立ちがあるので、</w:t>
      </w:r>
      <w:r w:rsidR="003A67AA">
        <w:rPr>
          <w:rFonts w:hAnsi="ＭＳ 明朝" w:hint="eastAsia"/>
        </w:rPr>
        <w:t>この避難所、避難先については、これはむしろ今回の調査はここの程度でやりとりをした上で、今後の計画の中で、区の</w:t>
      </w:r>
      <w:r w:rsidR="00D57903">
        <w:rPr>
          <w:rFonts w:hAnsi="ＭＳ 明朝" w:hint="eastAsia"/>
        </w:rPr>
        <w:t>危機管理の</w:t>
      </w:r>
      <w:r w:rsidR="003A67AA">
        <w:rPr>
          <w:rFonts w:hAnsi="ＭＳ 明朝" w:hint="eastAsia"/>
        </w:rPr>
        <w:t>中でも障害のある方についての対応を考えていただくということになるんじゃないでしょうかね。</w:t>
      </w:r>
    </w:p>
    <w:p w:rsidR="003A67AA" w:rsidRDefault="003A67AA" w:rsidP="00D86401">
      <w:pPr>
        <w:ind w:left="217" w:hanging="217"/>
        <w:rPr>
          <w:rFonts w:hAnsi="ＭＳ 明朝"/>
        </w:rPr>
      </w:pPr>
      <w:r w:rsidRPr="00B11D34">
        <w:rPr>
          <w:rFonts w:ascii="ＭＳ ゴシック" w:eastAsia="ＭＳ ゴシック" w:hAnsi="ＭＳ ゴシック" w:hint="eastAsia"/>
        </w:rPr>
        <w:t>○</w:t>
      </w:r>
      <w:r w:rsidR="00B41A5E">
        <w:rPr>
          <w:rFonts w:ascii="ＭＳ ゴシック" w:eastAsia="ＭＳ ゴシック" w:hAnsi="ＭＳ ゴシック" w:hint="eastAsia"/>
        </w:rPr>
        <w:t>加藤委員</w:t>
      </w:r>
      <w:r w:rsidRPr="00B11D34">
        <w:rPr>
          <w:rFonts w:hAnsi="ＭＳ 明朝" w:hint="eastAsia"/>
        </w:rPr>
        <w:t xml:space="preserve">　</w:t>
      </w:r>
      <w:r w:rsidR="00B41A5E">
        <w:rPr>
          <w:rFonts w:hAnsi="ＭＳ 明朝" w:hint="eastAsia"/>
        </w:rPr>
        <w:t>避難所の位置を知っているの後に</w:t>
      </w:r>
      <w:r w:rsidR="00D57903">
        <w:rPr>
          <w:rFonts w:hAnsi="ＭＳ 明朝" w:hint="eastAsia"/>
        </w:rPr>
        <w:t>、</w:t>
      </w:r>
      <w:r w:rsidR="00B41A5E">
        <w:rPr>
          <w:rFonts w:hAnsi="ＭＳ 明朝" w:hint="eastAsia"/>
        </w:rPr>
        <w:t>福祉避難所のというのを入れておいてはだめなんですか。</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今区として福祉避難所という看板を掲げているのはあるわけですか、ありますか。</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あります。</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あるそうです。</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ただ、一義的には福祉避難所じゃなくて、一時避難所</w:t>
      </w:r>
      <w:r w:rsidR="00D57903">
        <w:rPr>
          <w:rFonts w:hAnsi="ＭＳ 明朝" w:hint="eastAsia"/>
        </w:rPr>
        <w:t>になるん</w:t>
      </w:r>
      <w:r>
        <w:rPr>
          <w:rFonts w:hAnsi="ＭＳ 明朝" w:hint="eastAsia"/>
        </w:rPr>
        <w:t>です。</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福祉避難所じゃないんですね。</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最初はね。</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福祉推進係長</w:t>
      </w:r>
      <w:r w:rsidRPr="00B11D34">
        <w:rPr>
          <w:rFonts w:hAnsi="ＭＳ 明朝" w:hint="eastAsia"/>
        </w:rPr>
        <w:t xml:space="preserve">　</w:t>
      </w:r>
      <w:r>
        <w:rPr>
          <w:rFonts w:hAnsi="ＭＳ 明朝" w:hint="eastAsia"/>
        </w:rPr>
        <w:t>すぐに福祉避難所に行ってくれということではなくて。</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最初は一時避難所で。</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一時避難所から福祉避難所へ移動する。</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学校とかで一時避難所にして。</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それで幼稚園が福祉避難所になっているよみたいな形。</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そういうことで、そこから</w:t>
      </w:r>
      <w:r w:rsidR="00D57903">
        <w:rPr>
          <w:rFonts w:hAnsi="ＭＳ 明朝" w:hint="eastAsia"/>
        </w:rPr>
        <w:t>行く</w:t>
      </w:r>
      <w:r>
        <w:rPr>
          <w:rFonts w:hAnsi="ＭＳ 明朝" w:hint="eastAsia"/>
        </w:rPr>
        <w:t>んですよ。</w:t>
      </w:r>
    </w:p>
    <w:p w:rsidR="00B41A5E" w:rsidRDefault="00B41A5E" w:rsidP="00D86401">
      <w:pPr>
        <w:ind w:left="217" w:hanging="217"/>
        <w:rPr>
          <w:rFonts w:hAnsi="ＭＳ 明朝"/>
        </w:rPr>
      </w:pPr>
      <w:r w:rsidRPr="00B11D34">
        <w:rPr>
          <w:rFonts w:ascii="ＭＳ ゴシック" w:eastAsia="ＭＳ ゴシック" w:hAnsi="ＭＳ ゴシック" w:hint="eastAsia"/>
        </w:rPr>
        <w:lastRenderedPageBreak/>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避難所を知っていればオーケーということですね。</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一時避難所以外は、ここはトイレがだめだとか、いろいろ起こるから、それから福祉避難所に移動するんですよ。</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一回集まった上で移動するんですね。</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大体避難所に行けるかどうかというのがあるんだから、地震が起こって立ち往生しちゃうというのが多いでしょう。私なんかだって、11階のマンションのところにいて、エレベーターは震度４以上は全部がとまっちゃうんですよ。とまったら最後ですから、一時避難所どころじゃない。自宅にいなきゃならない。自宅にいられる状態なのかとか、わからないです。</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ということになりますね、自宅待機ということで。</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佐藤委員</w:t>
      </w:r>
      <w:r w:rsidRPr="00B11D34">
        <w:rPr>
          <w:rFonts w:hAnsi="ＭＳ 明朝" w:hint="eastAsia"/>
        </w:rPr>
        <w:t xml:space="preserve">　</w:t>
      </w:r>
      <w:r>
        <w:rPr>
          <w:rFonts w:hAnsi="ＭＳ 明朝" w:hint="eastAsia"/>
        </w:rPr>
        <w:t>自宅にいてくださいという時代ですよね。</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それもありますね、自宅待機と。</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池邉委員</w:t>
      </w:r>
      <w:r w:rsidRPr="00B11D34">
        <w:rPr>
          <w:rFonts w:hAnsi="ＭＳ 明朝" w:hint="eastAsia"/>
        </w:rPr>
        <w:t xml:space="preserve">　</w:t>
      </w:r>
      <w:r>
        <w:rPr>
          <w:rFonts w:hAnsi="ＭＳ 明朝" w:hint="eastAsia"/>
        </w:rPr>
        <w:t>でも、そこで孤立しちゃったら大変なことですからね。</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民生委員が知っているとか、そういうことになりますね。</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佐藤委員</w:t>
      </w:r>
      <w:r w:rsidRPr="00B11D34">
        <w:rPr>
          <w:rFonts w:hAnsi="ＭＳ 明朝" w:hint="eastAsia"/>
        </w:rPr>
        <w:t xml:space="preserve">　</w:t>
      </w:r>
      <w:r>
        <w:rPr>
          <w:rFonts w:hAnsi="ＭＳ 明朝" w:hint="eastAsia"/>
        </w:rPr>
        <w:t>そうですね。まずそこにいきますね。</w:t>
      </w:r>
    </w:p>
    <w:p w:rsidR="00B41A5E" w:rsidRDefault="00B41A5E" w:rsidP="00D86401">
      <w:pPr>
        <w:ind w:left="217" w:hanging="217"/>
        <w:rPr>
          <w:rFonts w:hAnsi="ＭＳ 明朝"/>
        </w:rPr>
      </w:pPr>
      <w:r w:rsidRPr="00B11D34">
        <w:rPr>
          <w:rFonts w:ascii="ＭＳ ゴシック" w:eastAsia="ＭＳ ゴシック" w:hAnsi="ＭＳ ゴシック" w:hint="eastAsia"/>
        </w:rPr>
        <w:t>○</w:t>
      </w:r>
      <w:r w:rsidR="00056385">
        <w:rPr>
          <w:rFonts w:ascii="ＭＳ ゴシック" w:eastAsia="ＭＳ ゴシック" w:hAnsi="ＭＳ ゴシック" w:hint="eastAsia"/>
        </w:rPr>
        <w:t>春田副会長</w:t>
      </w:r>
      <w:r w:rsidRPr="00B11D34">
        <w:rPr>
          <w:rFonts w:hAnsi="ＭＳ 明朝" w:hint="eastAsia"/>
        </w:rPr>
        <w:t xml:space="preserve">　</w:t>
      </w:r>
      <w:r w:rsidR="00056385">
        <w:rPr>
          <w:rFonts w:hAnsi="ＭＳ 明朝" w:hint="eastAsia"/>
        </w:rPr>
        <w:t>佐藤さんのところからみんな来てくれるかどうかですね。</w:t>
      </w:r>
    </w:p>
    <w:p w:rsidR="00056385" w:rsidRDefault="0005638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佐藤委員</w:t>
      </w:r>
      <w:r w:rsidRPr="00B11D34">
        <w:rPr>
          <w:rFonts w:hAnsi="ＭＳ 明朝" w:hint="eastAsia"/>
        </w:rPr>
        <w:t xml:space="preserve">　</w:t>
      </w:r>
      <w:r>
        <w:rPr>
          <w:rFonts w:hAnsi="ＭＳ 明朝" w:hint="eastAsia"/>
        </w:rPr>
        <w:t>お水がとまっちゃうと一番困りますね。</w:t>
      </w:r>
    </w:p>
    <w:p w:rsidR="00056385" w:rsidRDefault="0005638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春田副会長</w:t>
      </w:r>
      <w:r w:rsidRPr="00B11D34">
        <w:rPr>
          <w:rFonts w:hAnsi="ＭＳ 明朝" w:hint="eastAsia"/>
        </w:rPr>
        <w:t xml:space="preserve">　</w:t>
      </w:r>
      <w:r>
        <w:rPr>
          <w:rFonts w:hAnsi="ＭＳ 明朝" w:hint="eastAsia"/>
        </w:rPr>
        <w:t>ライフラインがとまっちゃうとアウトだね。</w:t>
      </w:r>
    </w:p>
    <w:p w:rsidR="00056385" w:rsidRDefault="0005638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佐藤委員</w:t>
      </w:r>
      <w:r w:rsidRPr="00B11D34">
        <w:rPr>
          <w:rFonts w:hAnsi="ＭＳ 明朝" w:hint="eastAsia"/>
        </w:rPr>
        <w:t xml:space="preserve">　</w:t>
      </w:r>
      <w:r>
        <w:rPr>
          <w:rFonts w:hAnsi="ＭＳ 明朝" w:hint="eastAsia"/>
        </w:rPr>
        <w:t>ガスとかは何とでもなる。お水ですね。</w:t>
      </w:r>
    </w:p>
    <w:p w:rsidR="00056385" w:rsidRDefault="0005638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加藤委員</w:t>
      </w:r>
      <w:r w:rsidRPr="00B11D34">
        <w:rPr>
          <w:rFonts w:hAnsi="ＭＳ 明朝" w:hint="eastAsia"/>
        </w:rPr>
        <w:t xml:space="preserve">　</w:t>
      </w:r>
      <w:r>
        <w:rPr>
          <w:rFonts w:hAnsi="ＭＳ 明朝" w:hint="eastAsia"/>
        </w:rPr>
        <w:t>登録者名簿が一番大事ですね。</w:t>
      </w:r>
    </w:p>
    <w:p w:rsidR="00056385" w:rsidRDefault="0005638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佐藤委員</w:t>
      </w:r>
      <w:r w:rsidRPr="00B11D34">
        <w:rPr>
          <w:rFonts w:hAnsi="ＭＳ 明朝" w:hint="eastAsia"/>
        </w:rPr>
        <w:t xml:space="preserve">　</w:t>
      </w:r>
      <w:r>
        <w:rPr>
          <w:rFonts w:hAnsi="ＭＳ 明朝" w:hint="eastAsia"/>
        </w:rPr>
        <w:t>みんなが避難所行ったらパンクしちゃうんですよ。どうしようもない。この前もどうしようもなかったです。</w:t>
      </w:r>
    </w:p>
    <w:p w:rsidR="00056385" w:rsidRDefault="00056385" w:rsidP="00D86401">
      <w:pPr>
        <w:ind w:left="217" w:hanging="217"/>
        <w:rPr>
          <w:rFonts w:hAnsi="ＭＳ 明朝"/>
        </w:rPr>
      </w:pPr>
      <w:r w:rsidRPr="00B11D34">
        <w:rPr>
          <w:rFonts w:ascii="ＭＳ ゴシック" w:eastAsia="ＭＳ ゴシック" w:hAnsi="ＭＳ ゴシック" w:hint="eastAsia"/>
        </w:rPr>
        <w:t>○</w:t>
      </w:r>
      <w:r w:rsidR="00711717">
        <w:rPr>
          <w:rFonts w:ascii="ＭＳ ゴシック" w:eastAsia="ＭＳ ゴシック" w:hAnsi="ＭＳ ゴシック" w:hint="eastAsia"/>
        </w:rPr>
        <w:t>村川会長</w:t>
      </w:r>
      <w:r w:rsidRPr="00B11D34">
        <w:rPr>
          <w:rFonts w:hAnsi="ＭＳ 明朝" w:hint="eastAsia"/>
        </w:rPr>
        <w:t xml:space="preserve">　</w:t>
      </w:r>
      <w:r w:rsidR="00711717">
        <w:rPr>
          <w:rFonts w:hAnsi="ＭＳ 明朝" w:hint="eastAsia"/>
        </w:rPr>
        <w:t>ありがとうございます。</w:t>
      </w:r>
    </w:p>
    <w:p w:rsidR="00711717" w:rsidRDefault="00711717" w:rsidP="00D86401">
      <w:pPr>
        <w:ind w:left="217" w:hanging="217"/>
        <w:rPr>
          <w:rFonts w:hAnsi="ＭＳ 明朝"/>
        </w:rPr>
      </w:pPr>
      <w:r>
        <w:rPr>
          <w:rFonts w:hAnsi="ＭＳ 明朝" w:hint="eastAsia"/>
        </w:rPr>
        <w:t xml:space="preserve">　　調査としては、こういう流れでさせていただいて、計画内容、対応すべき事柄の議論でぜひそこは深めていただければと思います。</w:t>
      </w:r>
    </w:p>
    <w:p w:rsidR="00711717" w:rsidRDefault="00711717" w:rsidP="00D86401">
      <w:pPr>
        <w:ind w:left="217" w:hanging="217"/>
        <w:rPr>
          <w:rFonts w:hAnsi="ＭＳ 明朝"/>
        </w:rPr>
      </w:pPr>
      <w:r>
        <w:rPr>
          <w:rFonts w:hAnsi="ＭＳ 明朝" w:hint="eastAsia"/>
        </w:rPr>
        <w:t xml:space="preserve">　　あとは少し飛んで27ページに成年後見の関係が書かれております。</w:t>
      </w:r>
      <w:r w:rsidR="00350E59">
        <w:rPr>
          <w:rFonts w:hAnsi="ＭＳ 明朝" w:hint="eastAsia"/>
        </w:rPr>
        <w:t>子供さんの場合だから、本来成年後見というよりも、子供の後見ということが親御さんが重病だとか不在だとかというそもそもの後見制度の話は本来あるんですが、それはここでは省略はされておりまして、成年後見制度への理解を促進するということで、27ページの解説の後、41、42があるということです。</w:t>
      </w:r>
    </w:p>
    <w:p w:rsidR="00350E59" w:rsidRDefault="00350E59" w:rsidP="00D86401">
      <w:pPr>
        <w:ind w:left="217" w:hanging="217"/>
        <w:rPr>
          <w:rFonts w:hAnsi="ＭＳ 明朝"/>
        </w:rPr>
      </w:pPr>
      <w:r>
        <w:rPr>
          <w:rFonts w:hAnsi="ＭＳ 明朝" w:hint="eastAsia"/>
        </w:rPr>
        <w:lastRenderedPageBreak/>
        <w:t xml:space="preserve">　　あとは29ページの文言の整理、福祉用具等ですね。</w:t>
      </w:r>
    </w:p>
    <w:p w:rsidR="00350E59" w:rsidRDefault="00350E59" w:rsidP="00D86401">
      <w:pPr>
        <w:ind w:left="217" w:hanging="217"/>
        <w:rPr>
          <w:rFonts w:hAnsi="ＭＳ 明朝"/>
        </w:rPr>
      </w:pPr>
      <w:r>
        <w:rPr>
          <w:rFonts w:hAnsi="ＭＳ 明朝" w:hint="eastAsia"/>
        </w:rPr>
        <w:t xml:space="preserve">　　最後、御意見、御要望の欄もありますが、こんな感じでどうでしょうか。池邉さん、立原さん、何かございましたら。</w:t>
      </w:r>
    </w:p>
    <w:p w:rsidR="00350E59" w:rsidRDefault="00350E59"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子供のところの最後の問44の22に入れていただいた親が高齢になったり亡くなったときにという項目を</w:t>
      </w:r>
      <w:r w:rsidR="0050536F">
        <w:rPr>
          <w:rFonts w:hAnsi="ＭＳ 明朝" w:hint="eastAsia"/>
        </w:rPr>
        <w:t>在宅とかにも、ほかのところにももし入れば入れていただけるといいかなと思ったんですけど、どうでしょうか。</w:t>
      </w:r>
      <w:r w:rsidR="00444D96">
        <w:rPr>
          <w:rFonts w:hAnsi="ＭＳ 明朝" w:hint="eastAsia"/>
        </w:rPr>
        <w:t>在宅での子供だけじゃない、20代、30代でも同じ、不安は不安だと思うので、これはもし差し支えなければ入れていただきたい、せっかくなのでというか。</w:t>
      </w:r>
    </w:p>
    <w:p w:rsidR="0050536F" w:rsidRDefault="0050536F" w:rsidP="00D86401">
      <w:pPr>
        <w:ind w:left="217" w:hanging="217"/>
        <w:rPr>
          <w:rFonts w:hAnsi="ＭＳ 明朝"/>
        </w:rPr>
      </w:pPr>
      <w:r w:rsidRPr="00B11D34">
        <w:rPr>
          <w:rFonts w:ascii="ＭＳ ゴシック" w:eastAsia="ＭＳ ゴシック" w:hAnsi="ＭＳ ゴシック" w:hint="eastAsia"/>
        </w:rPr>
        <w:t>○</w:t>
      </w:r>
      <w:r w:rsidR="00444D96">
        <w:rPr>
          <w:rFonts w:ascii="ＭＳ ゴシック" w:eastAsia="ＭＳ ゴシック" w:hAnsi="ＭＳ ゴシック" w:hint="eastAsia"/>
        </w:rPr>
        <w:t>池邉委員</w:t>
      </w:r>
      <w:r w:rsidRPr="00B11D34">
        <w:rPr>
          <w:rFonts w:hAnsi="ＭＳ 明朝" w:hint="eastAsia"/>
        </w:rPr>
        <w:t xml:space="preserve">　</w:t>
      </w:r>
      <w:r w:rsidR="00444D96">
        <w:rPr>
          <w:rFonts w:hAnsi="ＭＳ 明朝" w:hint="eastAsia"/>
        </w:rPr>
        <w:t>在宅の28ページの問43の中にこの22を入れてもいいのかなと。</w:t>
      </w:r>
    </w:p>
    <w:p w:rsidR="00444D96" w:rsidRDefault="00444D96"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地域で安心して暮らしていくためにはというところを。</w:t>
      </w:r>
    </w:p>
    <w:p w:rsidR="00444D96" w:rsidRDefault="00444D96"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こっちのほうが。</w:t>
      </w:r>
    </w:p>
    <w:p w:rsidR="00444D96" w:rsidRDefault="00444D96"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立原委員</w:t>
      </w:r>
      <w:r w:rsidRPr="00B11D34">
        <w:rPr>
          <w:rFonts w:hAnsi="ＭＳ 明朝" w:hint="eastAsia"/>
        </w:rPr>
        <w:t xml:space="preserve">　</w:t>
      </w:r>
      <w:r>
        <w:rPr>
          <w:rFonts w:hAnsi="ＭＳ 明朝" w:hint="eastAsia"/>
        </w:rPr>
        <w:t>必要かなと。</w:t>
      </w:r>
    </w:p>
    <w:p w:rsidR="00444D96" w:rsidRDefault="00444D96" w:rsidP="00D86401">
      <w:pPr>
        <w:ind w:left="217" w:hanging="217"/>
        <w:rPr>
          <w:rFonts w:hAnsi="ＭＳ 明朝"/>
        </w:rPr>
      </w:pPr>
      <w:r w:rsidRPr="00B11D34">
        <w:rPr>
          <w:rFonts w:ascii="ＭＳ ゴシック" w:eastAsia="ＭＳ ゴシック" w:hAnsi="ＭＳ ゴシック" w:hint="eastAsia"/>
        </w:rPr>
        <w:t>○</w:t>
      </w:r>
      <w:r w:rsidR="00BF54E5">
        <w:rPr>
          <w:rFonts w:ascii="ＭＳ ゴシック" w:eastAsia="ＭＳ ゴシック" w:hAnsi="ＭＳ ゴシック" w:hint="eastAsia"/>
        </w:rPr>
        <w:t>村川会長</w:t>
      </w:r>
      <w:r w:rsidRPr="00B11D34">
        <w:rPr>
          <w:rFonts w:hAnsi="ＭＳ 明朝" w:hint="eastAsia"/>
        </w:rPr>
        <w:t xml:space="preserve">　</w:t>
      </w:r>
      <w:r w:rsidR="00BF54E5">
        <w:rPr>
          <w:rFonts w:hAnsi="ＭＳ 明朝" w:hint="eastAsia"/>
        </w:rPr>
        <w:t>先ほどありました在宅の方の28ページの中の問43に、新しい22として子供のほうに書かれているのをそのままそっくり設けるという方向でお願いしたいと思います。</w:t>
      </w:r>
    </w:p>
    <w:p w:rsidR="00BF54E5" w:rsidRDefault="00BF54E5" w:rsidP="00D86401">
      <w:pPr>
        <w:ind w:left="217" w:hanging="217"/>
        <w:rPr>
          <w:rFonts w:hAnsi="ＭＳ 明朝"/>
        </w:rPr>
      </w:pPr>
      <w:r>
        <w:rPr>
          <w:rFonts w:hAnsi="ＭＳ 明朝" w:hint="eastAsia"/>
        </w:rPr>
        <w:t xml:space="preserve">　　ありがとうございました。</w:t>
      </w:r>
    </w:p>
    <w:p w:rsidR="00BF54E5" w:rsidRDefault="00BF54E5" w:rsidP="00D86401">
      <w:pPr>
        <w:ind w:left="217" w:hanging="217"/>
        <w:rPr>
          <w:rFonts w:hAnsi="ＭＳ 明朝"/>
        </w:rPr>
      </w:pPr>
      <w:r>
        <w:rPr>
          <w:rFonts w:hAnsi="ＭＳ 明朝" w:hint="eastAsia"/>
        </w:rPr>
        <w:t xml:space="preserve">　　それでは、３つ目までは終わりまして、時間がまもなく５時ですので、あと駆け足でサービス事業者、説明を。</w:t>
      </w:r>
    </w:p>
    <w:p w:rsidR="00BF54E5" w:rsidRDefault="00BF54E5"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福祉推進係主任</w:t>
      </w:r>
      <w:r w:rsidRPr="00B11D34">
        <w:rPr>
          <w:rFonts w:hAnsi="ＭＳ 明朝" w:hint="eastAsia"/>
        </w:rPr>
        <w:t xml:space="preserve">　</w:t>
      </w:r>
      <w:r>
        <w:rPr>
          <w:rFonts w:hAnsi="ＭＳ 明朝" w:hint="eastAsia"/>
        </w:rPr>
        <w:t>では、御説明を申し上げます。</w:t>
      </w:r>
    </w:p>
    <w:p w:rsidR="00BF54E5" w:rsidRDefault="00BF54E5" w:rsidP="00D86401">
      <w:pPr>
        <w:ind w:left="217" w:hanging="217"/>
        <w:rPr>
          <w:rFonts w:hAnsi="ＭＳ 明朝"/>
        </w:rPr>
      </w:pPr>
      <w:r>
        <w:rPr>
          <w:rFonts w:hAnsi="ＭＳ 明朝" w:hint="eastAsia"/>
        </w:rPr>
        <w:t xml:space="preserve">　　３点ございます。</w:t>
      </w:r>
    </w:p>
    <w:p w:rsidR="00BF54E5" w:rsidRDefault="00BF54E5" w:rsidP="00D86401">
      <w:pPr>
        <w:ind w:left="217" w:hanging="217"/>
        <w:rPr>
          <w:rFonts w:hAnsi="ＭＳ 明朝"/>
        </w:rPr>
      </w:pPr>
      <w:r>
        <w:rPr>
          <w:rFonts w:hAnsi="ＭＳ 明朝" w:hint="eastAsia"/>
        </w:rPr>
        <w:t xml:space="preserve">　　まず、２ページなんですけれども、こちらは基準日を設定いたしました。黒</w:t>
      </w:r>
      <w:r w:rsidR="00360A40">
        <w:rPr>
          <w:rFonts w:hAnsi="ＭＳ 明朝" w:hint="eastAsia"/>
        </w:rPr>
        <w:t>ポチ</w:t>
      </w:r>
      <w:r>
        <w:rPr>
          <w:rFonts w:hAnsi="ＭＳ 明朝" w:hint="eastAsia"/>
        </w:rPr>
        <w:t>の下から２つ目、回答にあたっては、令和元年11月１日時点の情報を</w:t>
      </w:r>
      <w:r w:rsidR="00C56D58">
        <w:rPr>
          <w:rFonts w:hAnsi="ＭＳ 明朝" w:hint="eastAsia"/>
        </w:rPr>
        <w:t>御</w:t>
      </w:r>
      <w:r>
        <w:rPr>
          <w:rFonts w:hAnsi="ＭＳ 明朝" w:hint="eastAsia"/>
        </w:rPr>
        <w:t>記入くださいと、こちらは第１回の協議会の場で御指摘いただいた内容でございます。</w:t>
      </w:r>
    </w:p>
    <w:p w:rsidR="00BF54E5" w:rsidRDefault="00BF54E5" w:rsidP="00D86401">
      <w:pPr>
        <w:ind w:left="217" w:hanging="217"/>
        <w:rPr>
          <w:rFonts w:hAnsi="ＭＳ 明朝"/>
        </w:rPr>
      </w:pPr>
      <w:r>
        <w:rPr>
          <w:rFonts w:hAnsi="ＭＳ 明朝" w:hint="eastAsia"/>
        </w:rPr>
        <w:t xml:space="preserve">　　それから、同じく第１回協議会の場の御発言でございますけれども、９ページの問の15の公認心理師の</w:t>
      </w:r>
      <w:r w:rsidR="00040CD7">
        <w:rPr>
          <w:rFonts w:hAnsi="ＭＳ 明朝" w:hint="eastAsia"/>
        </w:rPr>
        <w:t>「</w:t>
      </w:r>
      <w:r w:rsidR="008309BE">
        <w:rPr>
          <w:rFonts w:hAnsi="ＭＳ 明朝" w:hint="eastAsia"/>
        </w:rPr>
        <w:t>師</w:t>
      </w:r>
      <w:r w:rsidR="00040CD7">
        <w:rPr>
          <w:rFonts w:hAnsi="ＭＳ 明朝" w:hint="eastAsia"/>
        </w:rPr>
        <w:t>」</w:t>
      </w:r>
      <w:r>
        <w:rPr>
          <w:rFonts w:hAnsi="ＭＳ 明朝" w:hint="eastAsia"/>
        </w:rPr>
        <w:t>の字</w:t>
      </w:r>
      <w:r w:rsidR="00040CD7">
        <w:rPr>
          <w:rFonts w:hAnsi="ＭＳ 明朝" w:hint="eastAsia"/>
        </w:rPr>
        <w:t>に</w:t>
      </w:r>
      <w:r>
        <w:rPr>
          <w:rFonts w:hAnsi="ＭＳ 明朝" w:hint="eastAsia"/>
        </w:rPr>
        <w:t>誤植があったんですけれども、直しましたので、よろしくお願いいたします。</w:t>
      </w:r>
    </w:p>
    <w:p w:rsidR="00BF54E5" w:rsidRDefault="00BF54E5" w:rsidP="00D86401">
      <w:pPr>
        <w:ind w:left="217" w:hanging="217"/>
        <w:rPr>
          <w:rFonts w:hAnsi="ＭＳ 明朝"/>
        </w:rPr>
      </w:pPr>
      <w:r>
        <w:rPr>
          <w:rFonts w:hAnsi="ＭＳ 明朝" w:hint="eastAsia"/>
        </w:rPr>
        <w:t xml:space="preserve">　　３点目は12ページの問の22でございますが、障</w:t>
      </w:r>
      <w:r w:rsidR="00040CD7">
        <w:rPr>
          <w:rFonts w:hAnsi="ＭＳ 明朝" w:hint="eastAsia"/>
        </w:rPr>
        <w:t>害者施策に期待することの選択肢９番に法施行３年目の改正があった</w:t>
      </w:r>
      <w:r w:rsidR="00C846E3">
        <w:rPr>
          <w:rFonts w:hAnsi="ＭＳ 明朝" w:hint="eastAsia"/>
        </w:rPr>
        <w:t>ん</w:t>
      </w:r>
      <w:r>
        <w:rPr>
          <w:rFonts w:hAnsi="ＭＳ 明朝" w:hint="eastAsia"/>
        </w:rPr>
        <w:t>ですけれども、３年を既に経過しておりますので、こちらは総合支援法の見直しというふうに書かせていただければと思いまして直しております。</w:t>
      </w:r>
    </w:p>
    <w:p w:rsidR="00BF54E5" w:rsidRDefault="00BF54E5" w:rsidP="00D86401">
      <w:pPr>
        <w:ind w:left="217" w:hanging="217"/>
        <w:rPr>
          <w:rFonts w:hAnsi="ＭＳ 明朝"/>
        </w:rPr>
      </w:pPr>
      <w:r>
        <w:rPr>
          <w:rFonts w:hAnsi="ＭＳ 明朝" w:hint="eastAsia"/>
        </w:rPr>
        <w:t xml:space="preserve">　　以上の３点でございます。</w:t>
      </w:r>
    </w:p>
    <w:p w:rsidR="00BF54E5" w:rsidRDefault="00BF54E5" w:rsidP="00D86401">
      <w:pPr>
        <w:ind w:left="217" w:hanging="217"/>
        <w:rPr>
          <w:rFonts w:hAnsi="ＭＳ 明朝"/>
        </w:rPr>
      </w:pPr>
      <w:r w:rsidRPr="00B11D34">
        <w:rPr>
          <w:rFonts w:ascii="ＭＳ ゴシック" w:eastAsia="ＭＳ ゴシック" w:hAnsi="ＭＳ ゴシック" w:hint="eastAsia"/>
        </w:rPr>
        <w:t>○</w:t>
      </w:r>
      <w:r w:rsidR="003A04D3">
        <w:rPr>
          <w:rFonts w:ascii="ＭＳ ゴシック" w:eastAsia="ＭＳ ゴシック" w:hAnsi="ＭＳ ゴシック" w:hint="eastAsia"/>
        </w:rPr>
        <w:t>村川会長</w:t>
      </w:r>
      <w:r w:rsidRPr="00B11D34">
        <w:rPr>
          <w:rFonts w:hAnsi="ＭＳ 明朝" w:hint="eastAsia"/>
        </w:rPr>
        <w:t xml:space="preserve">　</w:t>
      </w:r>
      <w:r w:rsidR="003A04D3">
        <w:rPr>
          <w:rFonts w:hAnsi="ＭＳ 明朝" w:hint="eastAsia"/>
        </w:rPr>
        <w:t>ありがとうございました。</w:t>
      </w:r>
    </w:p>
    <w:p w:rsidR="003A04D3" w:rsidRDefault="003A04D3" w:rsidP="00D86401">
      <w:pPr>
        <w:ind w:left="217" w:hanging="217"/>
        <w:rPr>
          <w:rFonts w:hAnsi="ＭＳ 明朝"/>
        </w:rPr>
      </w:pPr>
      <w:r>
        <w:rPr>
          <w:rFonts w:hAnsi="ＭＳ 明朝" w:hint="eastAsia"/>
        </w:rPr>
        <w:lastRenderedPageBreak/>
        <w:t xml:space="preserve">　　何かお気づきの点がありましたら。</w:t>
      </w:r>
    </w:p>
    <w:p w:rsidR="003A04D3" w:rsidRDefault="003A04D3" w:rsidP="00D86401">
      <w:pPr>
        <w:ind w:left="217" w:hanging="217"/>
        <w:rPr>
          <w:rFonts w:hAnsi="ＭＳ 明朝"/>
        </w:rPr>
      </w:pPr>
      <w:r>
        <w:rPr>
          <w:rFonts w:hAnsi="ＭＳ 明朝" w:hint="eastAsia"/>
        </w:rPr>
        <w:t xml:space="preserve">　　調査時点をはっきりさせるなど、手続的なこともつけ加わりましたが、特段ないようでございましたら、本日の４つの調査票についてはおおむね議論は終了いたしました。</w:t>
      </w:r>
    </w:p>
    <w:p w:rsidR="003A04D3" w:rsidRDefault="003A04D3" w:rsidP="00D86401">
      <w:pPr>
        <w:ind w:left="217" w:hanging="217"/>
        <w:rPr>
          <w:rFonts w:hAnsi="ＭＳ 明朝"/>
        </w:rPr>
      </w:pPr>
      <w:r>
        <w:rPr>
          <w:rFonts w:hAnsi="ＭＳ 明朝" w:hint="eastAsia"/>
        </w:rPr>
        <w:t xml:space="preserve">　　文言整理上、事務局のほうでさらなる整理をしていただいて、10月ごろに予定されております全体の協議会で最終案ということで、引き続き審議をしていただければと思いますが、よろしいでしょうか。</w:t>
      </w:r>
    </w:p>
    <w:p w:rsidR="003A04D3" w:rsidRDefault="003A04D3" w:rsidP="00D86401">
      <w:pPr>
        <w:ind w:left="217" w:hanging="217"/>
        <w:rPr>
          <w:rFonts w:hAnsi="ＭＳ 明朝"/>
        </w:rPr>
      </w:pPr>
      <w:r>
        <w:rPr>
          <w:rFonts w:hAnsi="ＭＳ 明朝" w:hint="eastAsia"/>
        </w:rPr>
        <w:t xml:space="preserve">　　それでは、本日予定されました議事は終わっておりますが、その他事項、報告または連絡事項がありましたら事務局からお願いします。</w:t>
      </w:r>
    </w:p>
    <w:p w:rsidR="003A04D3" w:rsidRDefault="003A04D3"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障害者福祉課長</w:t>
      </w:r>
      <w:r w:rsidRPr="00B11D34">
        <w:rPr>
          <w:rFonts w:hAnsi="ＭＳ 明朝" w:hint="eastAsia"/>
        </w:rPr>
        <w:t xml:space="preserve">　</w:t>
      </w:r>
      <w:r>
        <w:rPr>
          <w:rFonts w:hAnsi="ＭＳ 明朝" w:hint="eastAsia"/>
        </w:rPr>
        <w:t>では、今後の協議会の開催予定でございます。</w:t>
      </w:r>
    </w:p>
    <w:p w:rsidR="003A04D3" w:rsidRDefault="003A04D3" w:rsidP="00D86401">
      <w:pPr>
        <w:ind w:left="217" w:hanging="217"/>
        <w:rPr>
          <w:rFonts w:hAnsi="ＭＳ 明朝"/>
        </w:rPr>
      </w:pPr>
      <w:r>
        <w:rPr>
          <w:rFonts w:hAnsi="ＭＳ 明朝" w:hint="eastAsia"/>
        </w:rPr>
        <w:t xml:space="preserve">　　第２回の障害者施策推進協議会、全体会でございますけれども、10月30日、水曜日でございます。時間が午後の３時から５時までを候補日時としてございますけれども、皆さん御予定はいかがでございましょうか。</w:t>
      </w:r>
    </w:p>
    <w:p w:rsidR="003A04D3" w:rsidRDefault="003A04D3"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片岡副会長</w:t>
      </w:r>
      <w:r w:rsidRPr="00B11D34">
        <w:rPr>
          <w:rFonts w:hAnsi="ＭＳ 明朝" w:hint="eastAsia"/>
        </w:rPr>
        <w:t xml:space="preserve">　</w:t>
      </w:r>
      <w:r>
        <w:rPr>
          <w:rFonts w:hAnsi="ＭＳ 明朝" w:hint="eastAsia"/>
        </w:rPr>
        <w:t>午後３時ですか、ちょっと調整が必要になっています。午前のつもりだったので。</w:t>
      </w:r>
    </w:p>
    <w:p w:rsidR="003A04D3" w:rsidRDefault="003A04D3"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障害者福祉課長</w:t>
      </w:r>
      <w:r w:rsidRPr="00B11D34">
        <w:rPr>
          <w:rFonts w:hAnsi="ＭＳ 明朝" w:hint="eastAsia"/>
        </w:rPr>
        <w:t xml:space="preserve">　</w:t>
      </w:r>
      <w:r>
        <w:rPr>
          <w:rFonts w:hAnsi="ＭＳ 明朝" w:hint="eastAsia"/>
        </w:rPr>
        <w:t>また別途こちらは会長とも御相談させていただきながら、日程のほうをまたこちらから決まり次第皆様のほうに御連絡をさせていただければと思います。</w:t>
      </w:r>
    </w:p>
    <w:p w:rsidR="003A04D3" w:rsidRDefault="003A04D3" w:rsidP="00D86401">
      <w:pPr>
        <w:ind w:left="217" w:hanging="217"/>
        <w:rPr>
          <w:rFonts w:hAnsi="ＭＳ 明朝"/>
        </w:rPr>
      </w:pPr>
      <w:r>
        <w:rPr>
          <w:rFonts w:hAnsi="ＭＳ 明朝" w:hint="eastAsia"/>
        </w:rPr>
        <w:t xml:space="preserve">　</w:t>
      </w:r>
      <w:bookmarkStart w:id="0" w:name="_GoBack"/>
      <w:bookmarkEnd w:id="0"/>
      <w:r>
        <w:rPr>
          <w:rFonts w:hAnsi="ＭＳ 明朝" w:hint="eastAsia"/>
        </w:rPr>
        <w:t xml:space="preserve">　その際は調査票の最終案のほか、調査の開始日、返信期限、調査対象者等につきまして詳しい御報告をさせていただく予定でございます。</w:t>
      </w:r>
    </w:p>
    <w:p w:rsidR="003A04D3" w:rsidRDefault="003A04D3" w:rsidP="00D86401">
      <w:pPr>
        <w:ind w:left="217" w:hanging="217"/>
        <w:rPr>
          <w:rFonts w:hAnsi="ＭＳ 明朝"/>
        </w:rPr>
      </w:pPr>
      <w:r>
        <w:rPr>
          <w:rFonts w:hAnsi="ＭＳ 明朝" w:hint="eastAsia"/>
        </w:rPr>
        <w:t xml:space="preserve">　　以上でございます。</w:t>
      </w:r>
    </w:p>
    <w:p w:rsidR="003A04D3" w:rsidRDefault="003A04D3" w:rsidP="00D86401">
      <w:pPr>
        <w:ind w:left="217" w:hanging="217"/>
        <w:rPr>
          <w:rFonts w:hAnsi="ＭＳ 明朝"/>
        </w:rPr>
      </w:pPr>
      <w:r w:rsidRPr="00B11D34">
        <w:rPr>
          <w:rFonts w:ascii="ＭＳ ゴシック" w:eastAsia="ＭＳ ゴシック" w:hAnsi="ＭＳ ゴシック" w:hint="eastAsia"/>
        </w:rPr>
        <w:t>○</w:t>
      </w:r>
      <w:r>
        <w:rPr>
          <w:rFonts w:ascii="ＭＳ ゴシック" w:eastAsia="ＭＳ ゴシック" w:hAnsi="ＭＳ ゴシック" w:hint="eastAsia"/>
        </w:rPr>
        <w:t>村川会長</w:t>
      </w:r>
      <w:r w:rsidRPr="00B11D34">
        <w:rPr>
          <w:rFonts w:hAnsi="ＭＳ 明朝" w:hint="eastAsia"/>
        </w:rPr>
        <w:t xml:space="preserve">　</w:t>
      </w:r>
      <w:r>
        <w:rPr>
          <w:rFonts w:hAnsi="ＭＳ 明朝" w:hint="eastAsia"/>
        </w:rPr>
        <w:t>ありがとうございました。</w:t>
      </w:r>
    </w:p>
    <w:p w:rsidR="003A04D3" w:rsidRDefault="003A04D3" w:rsidP="00D86401">
      <w:pPr>
        <w:ind w:left="217" w:hanging="217"/>
        <w:rPr>
          <w:rFonts w:hAnsi="ＭＳ 明朝"/>
        </w:rPr>
      </w:pPr>
      <w:r>
        <w:rPr>
          <w:rFonts w:hAnsi="ＭＳ 明朝" w:hint="eastAsia"/>
        </w:rPr>
        <w:t xml:space="preserve">　　それでは、部会としてはきょうで一区切りということで、10月30日の協議会、よろしくお願いしたいと思います。</w:t>
      </w:r>
    </w:p>
    <w:p w:rsidR="003A04D3" w:rsidRDefault="003A04D3" w:rsidP="00D86401">
      <w:pPr>
        <w:ind w:left="217" w:hanging="217"/>
        <w:rPr>
          <w:rFonts w:hAnsi="ＭＳ 明朝"/>
        </w:rPr>
      </w:pPr>
      <w:r>
        <w:rPr>
          <w:rFonts w:hAnsi="ＭＳ 明朝" w:hint="eastAsia"/>
        </w:rPr>
        <w:t xml:space="preserve">　　それでは、長時間にわたりましたが、本日はこれにて終了とさせていただきます。</w:t>
      </w:r>
    </w:p>
    <w:p w:rsidR="003A04D3" w:rsidRDefault="003A04D3" w:rsidP="00D86401">
      <w:pPr>
        <w:ind w:left="217" w:hanging="217"/>
        <w:rPr>
          <w:rFonts w:hAnsi="ＭＳ 明朝"/>
        </w:rPr>
      </w:pPr>
      <w:r>
        <w:rPr>
          <w:rFonts w:hAnsi="ＭＳ 明朝" w:hint="eastAsia"/>
        </w:rPr>
        <w:t xml:space="preserve">　　ありがとうございました。</w:t>
      </w:r>
    </w:p>
    <w:p w:rsidR="008E5F23" w:rsidRPr="00B41A5E" w:rsidRDefault="008E5F23" w:rsidP="008E5F23">
      <w:pPr>
        <w:ind w:left="217" w:hanging="217"/>
        <w:jc w:val="right"/>
        <w:rPr>
          <w:rFonts w:hAnsi="ＭＳ 明朝"/>
        </w:rPr>
      </w:pPr>
      <w:r>
        <w:rPr>
          <w:rFonts w:hAnsi="ＭＳ 明朝" w:hint="eastAsia"/>
        </w:rPr>
        <w:t>午後　４時５６分閉会</w:t>
      </w:r>
    </w:p>
    <w:sectPr w:rsidR="008E5F23" w:rsidRPr="00B41A5E" w:rsidSect="007564E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588" w:right="1304" w:bottom="1588" w:left="1474" w:header="851" w:footer="907" w:gutter="0"/>
      <w:pgNumType w:start="0"/>
      <w:cols w:space="425"/>
      <w:titlePg/>
      <w:docGrid w:type="linesAndChars" w:linePitch="45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D7" w:rsidRDefault="00040CD7">
      <w:pPr>
        <w:ind w:left="210" w:hanging="210"/>
      </w:pPr>
      <w:r>
        <w:separator/>
      </w:r>
    </w:p>
    <w:p w:rsidR="00040CD7" w:rsidRDefault="00040CD7" w:rsidP="0066464C">
      <w:pPr>
        <w:ind w:left="210" w:hanging="210"/>
      </w:pPr>
    </w:p>
  </w:endnote>
  <w:endnote w:type="continuationSeparator" w:id="0">
    <w:p w:rsidR="00040CD7" w:rsidRDefault="00040CD7">
      <w:pPr>
        <w:ind w:left="210" w:hanging="210"/>
      </w:pPr>
      <w:r>
        <w:continuationSeparator/>
      </w:r>
    </w:p>
    <w:p w:rsidR="00040CD7" w:rsidRDefault="00040CD7" w:rsidP="0066464C">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end"/>
    </w:r>
  </w:p>
  <w:p w:rsidR="00040CD7" w:rsidRDefault="00040CD7">
    <w:pPr>
      <w:pStyle w:val="a3"/>
      <w:ind w:left="210" w:right="36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40CD7" w:rsidRDefault="00040CD7">
    <w:pPr>
      <w:pStyle w:val="a3"/>
      <w:snapToGrid/>
      <w:ind w:left="210" w:hanging="210"/>
      <w:jc w:val="center"/>
    </w:pPr>
    <w:r>
      <w:rPr>
        <w:rFonts w:hint="eastAsia"/>
      </w:rPr>
      <w:t>－</w:t>
    </w: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3"/>
      <w:ind w:left="210" w:hanging="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end"/>
    </w:r>
  </w:p>
  <w:p w:rsidR="00040CD7" w:rsidRDefault="00040CD7">
    <w:pPr>
      <w:pStyle w:val="a3"/>
      <w:ind w:left="210" w:right="360" w:hanging="21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3"/>
      <w:snapToGrid/>
      <w:ind w:left="210" w:hanging="210"/>
      <w:jc w:val="center"/>
    </w:pPr>
    <w:r>
      <w:rPr>
        <w:rFonts w:hint="eastAsia"/>
      </w:rPr>
      <w:t>－</w:t>
    </w:r>
    <w:r>
      <w:rPr>
        <w:rStyle w:val="a4"/>
      </w:rPr>
      <w:fldChar w:fldCharType="begin"/>
    </w:r>
    <w:r>
      <w:rPr>
        <w:rStyle w:val="a4"/>
      </w:rPr>
      <w:instrText xml:space="preserve"> PAGE </w:instrText>
    </w:r>
    <w:r>
      <w:rPr>
        <w:rStyle w:val="a4"/>
      </w:rPr>
      <w:fldChar w:fldCharType="separate"/>
    </w:r>
    <w:r w:rsidR="00C846E3">
      <w:rPr>
        <w:rStyle w:val="a4"/>
        <w:noProof/>
      </w:rPr>
      <w:t>36</w:t>
    </w:r>
    <w:r>
      <w:rPr>
        <w:rStyle w:val="a4"/>
      </w:rPr>
      <w:fldChar w:fldCharType="end"/>
    </w:r>
    <w:r>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3"/>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D7" w:rsidRDefault="00040CD7">
      <w:pPr>
        <w:ind w:left="210" w:hanging="210"/>
      </w:pPr>
      <w:r>
        <w:separator/>
      </w:r>
    </w:p>
    <w:p w:rsidR="00040CD7" w:rsidRDefault="00040CD7" w:rsidP="0066464C">
      <w:pPr>
        <w:ind w:left="210" w:hanging="210"/>
      </w:pPr>
    </w:p>
  </w:footnote>
  <w:footnote w:type="continuationSeparator" w:id="0">
    <w:p w:rsidR="00040CD7" w:rsidRDefault="00040CD7">
      <w:pPr>
        <w:ind w:left="210" w:hanging="210"/>
      </w:pPr>
      <w:r>
        <w:continuationSeparator/>
      </w:r>
    </w:p>
    <w:p w:rsidR="00040CD7" w:rsidRDefault="00040CD7" w:rsidP="0066464C">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5"/>
      <w:ind w:left="210" w:hanging="21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5"/>
      <w:ind w:left="210" w:hanging="21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5"/>
      <w:ind w:left="210" w:hanging="21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D7" w:rsidRDefault="00040CD7">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oNotHyphenateCaps/>
  <w:drawingGridHorizontalSpacing w:val="217"/>
  <w:drawingGridVerticalSpacing w:val="45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E9"/>
    <w:rsid w:val="000012F6"/>
    <w:rsid w:val="00001639"/>
    <w:rsid w:val="00001B7B"/>
    <w:rsid w:val="00001E04"/>
    <w:rsid w:val="000025A4"/>
    <w:rsid w:val="000025EF"/>
    <w:rsid w:val="00002D85"/>
    <w:rsid w:val="00003428"/>
    <w:rsid w:val="000036FB"/>
    <w:rsid w:val="00004CF7"/>
    <w:rsid w:val="00005320"/>
    <w:rsid w:val="00005930"/>
    <w:rsid w:val="000064EB"/>
    <w:rsid w:val="00006640"/>
    <w:rsid w:val="00007BE8"/>
    <w:rsid w:val="00010221"/>
    <w:rsid w:val="00010290"/>
    <w:rsid w:val="00010C2D"/>
    <w:rsid w:val="0001100A"/>
    <w:rsid w:val="000110FD"/>
    <w:rsid w:val="000113B3"/>
    <w:rsid w:val="00011E4E"/>
    <w:rsid w:val="00011E53"/>
    <w:rsid w:val="000126FA"/>
    <w:rsid w:val="00012EE9"/>
    <w:rsid w:val="00013517"/>
    <w:rsid w:val="00014DEB"/>
    <w:rsid w:val="00014E6E"/>
    <w:rsid w:val="000156DB"/>
    <w:rsid w:val="00016075"/>
    <w:rsid w:val="0001626E"/>
    <w:rsid w:val="00016772"/>
    <w:rsid w:val="00016FD8"/>
    <w:rsid w:val="00017348"/>
    <w:rsid w:val="000175B8"/>
    <w:rsid w:val="00020CC3"/>
    <w:rsid w:val="00020CDB"/>
    <w:rsid w:val="00020F5C"/>
    <w:rsid w:val="000213EF"/>
    <w:rsid w:val="00022147"/>
    <w:rsid w:val="00023259"/>
    <w:rsid w:val="00023C1C"/>
    <w:rsid w:val="000240D7"/>
    <w:rsid w:val="000241F6"/>
    <w:rsid w:val="000247D6"/>
    <w:rsid w:val="00024B2B"/>
    <w:rsid w:val="00024F61"/>
    <w:rsid w:val="00025EE5"/>
    <w:rsid w:val="0002663E"/>
    <w:rsid w:val="00026C1F"/>
    <w:rsid w:val="00027327"/>
    <w:rsid w:val="00027A4D"/>
    <w:rsid w:val="00027E95"/>
    <w:rsid w:val="00027ECA"/>
    <w:rsid w:val="0003084B"/>
    <w:rsid w:val="00030AE3"/>
    <w:rsid w:val="00031421"/>
    <w:rsid w:val="000314BF"/>
    <w:rsid w:val="000318D1"/>
    <w:rsid w:val="00031CE8"/>
    <w:rsid w:val="0003248D"/>
    <w:rsid w:val="000326B6"/>
    <w:rsid w:val="00033BB6"/>
    <w:rsid w:val="00033C84"/>
    <w:rsid w:val="000345FF"/>
    <w:rsid w:val="00034821"/>
    <w:rsid w:val="00035B7B"/>
    <w:rsid w:val="00036702"/>
    <w:rsid w:val="00036867"/>
    <w:rsid w:val="00036B92"/>
    <w:rsid w:val="00036DEA"/>
    <w:rsid w:val="00037D55"/>
    <w:rsid w:val="0004054E"/>
    <w:rsid w:val="00040CD7"/>
    <w:rsid w:val="00040DF7"/>
    <w:rsid w:val="000417D3"/>
    <w:rsid w:val="00041A7B"/>
    <w:rsid w:val="000422D0"/>
    <w:rsid w:val="00042E8D"/>
    <w:rsid w:val="000430DE"/>
    <w:rsid w:val="000433C4"/>
    <w:rsid w:val="000440B7"/>
    <w:rsid w:val="00044305"/>
    <w:rsid w:val="00044DCD"/>
    <w:rsid w:val="000453A5"/>
    <w:rsid w:val="00045F99"/>
    <w:rsid w:val="00046D70"/>
    <w:rsid w:val="000470B3"/>
    <w:rsid w:val="000474AC"/>
    <w:rsid w:val="000474D0"/>
    <w:rsid w:val="00047A0E"/>
    <w:rsid w:val="00047EB9"/>
    <w:rsid w:val="0005038E"/>
    <w:rsid w:val="000511A9"/>
    <w:rsid w:val="00051983"/>
    <w:rsid w:val="00051C6C"/>
    <w:rsid w:val="000520AD"/>
    <w:rsid w:val="00052777"/>
    <w:rsid w:val="00052B53"/>
    <w:rsid w:val="00052D1B"/>
    <w:rsid w:val="000532F2"/>
    <w:rsid w:val="00053333"/>
    <w:rsid w:val="00053850"/>
    <w:rsid w:val="0005422B"/>
    <w:rsid w:val="000545E5"/>
    <w:rsid w:val="00054A7C"/>
    <w:rsid w:val="00054EC7"/>
    <w:rsid w:val="00054F2E"/>
    <w:rsid w:val="000553DF"/>
    <w:rsid w:val="0005605C"/>
    <w:rsid w:val="00056385"/>
    <w:rsid w:val="00056911"/>
    <w:rsid w:val="0005758D"/>
    <w:rsid w:val="00057795"/>
    <w:rsid w:val="00057AA6"/>
    <w:rsid w:val="000607E1"/>
    <w:rsid w:val="00060C56"/>
    <w:rsid w:val="00060DB1"/>
    <w:rsid w:val="00060F87"/>
    <w:rsid w:val="0006195C"/>
    <w:rsid w:val="00062F2B"/>
    <w:rsid w:val="000638CC"/>
    <w:rsid w:val="000643C4"/>
    <w:rsid w:val="00064B5C"/>
    <w:rsid w:val="000658B8"/>
    <w:rsid w:val="00065D12"/>
    <w:rsid w:val="00066116"/>
    <w:rsid w:val="00066477"/>
    <w:rsid w:val="00066C30"/>
    <w:rsid w:val="000700E7"/>
    <w:rsid w:val="000709CE"/>
    <w:rsid w:val="00070B0A"/>
    <w:rsid w:val="00070D49"/>
    <w:rsid w:val="0007125A"/>
    <w:rsid w:val="00071938"/>
    <w:rsid w:val="00072AA6"/>
    <w:rsid w:val="000735C2"/>
    <w:rsid w:val="0007403E"/>
    <w:rsid w:val="00074F23"/>
    <w:rsid w:val="0007520F"/>
    <w:rsid w:val="00075289"/>
    <w:rsid w:val="0007669E"/>
    <w:rsid w:val="000768BB"/>
    <w:rsid w:val="00076F27"/>
    <w:rsid w:val="00077123"/>
    <w:rsid w:val="0007720B"/>
    <w:rsid w:val="00077410"/>
    <w:rsid w:val="00077B72"/>
    <w:rsid w:val="00080AA3"/>
    <w:rsid w:val="00081479"/>
    <w:rsid w:val="00081F6C"/>
    <w:rsid w:val="00083FA7"/>
    <w:rsid w:val="00084BD1"/>
    <w:rsid w:val="000856D9"/>
    <w:rsid w:val="00085865"/>
    <w:rsid w:val="000860EA"/>
    <w:rsid w:val="000861CE"/>
    <w:rsid w:val="000869D4"/>
    <w:rsid w:val="000902D7"/>
    <w:rsid w:val="00090531"/>
    <w:rsid w:val="00090A74"/>
    <w:rsid w:val="00091088"/>
    <w:rsid w:val="00091828"/>
    <w:rsid w:val="00092463"/>
    <w:rsid w:val="0009253D"/>
    <w:rsid w:val="00092A5A"/>
    <w:rsid w:val="00092C5E"/>
    <w:rsid w:val="00092C80"/>
    <w:rsid w:val="00092CD6"/>
    <w:rsid w:val="00094DE3"/>
    <w:rsid w:val="00095548"/>
    <w:rsid w:val="00095BFA"/>
    <w:rsid w:val="00095FEF"/>
    <w:rsid w:val="00096AD2"/>
    <w:rsid w:val="000978D9"/>
    <w:rsid w:val="00097977"/>
    <w:rsid w:val="000979D1"/>
    <w:rsid w:val="00097A08"/>
    <w:rsid w:val="00097CA5"/>
    <w:rsid w:val="00097DBA"/>
    <w:rsid w:val="000A0A1E"/>
    <w:rsid w:val="000A0F7E"/>
    <w:rsid w:val="000A33E6"/>
    <w:rsid w:val="000A3401"/>
    <w:rsid w:val="000A3D2E"/>
    <w:rsid w:val="000A42B8"/>
    <w:rsid w:val="000A5B08"/>
    <w:rsid w:val="000A5B6E"/>
    <w:rsid w:val="000A6043"/>
    <w:rsid w:val="000A61C4"/>
    <w:rsid w:val="000A62CF"/>
    <w:rsid w:val="000A66B0"/>
    <w:rsid w:val="000A77F4"/>
    <w:rsid w:val="000A7CF9"/>
    <w:rsid w:val="000B0225"/>
    <w:rsid w:val="000B0CBA"/>
    <w:rsid w:val="000B1090"/>
    <w:rsid w:val="000B18F7"/>
    <w:rsid w:val="000B27F8"/>
    <w:rsid w:val="000B2E84"/>
    <w:rsid w:val="000B3708"/>
    <w:rsid w:val="000B3895"/>
    <w:rsid w:val="000B450B"/>
    <w:rsid w:val="000B5533"/>
    <w:rsid w:val="000B5D09"/>
    <w:rsid w:val="000B608D"/>
    <w:rsid w:val="000B6920"/>
    <w:rsid w:val="000B73ED"/>
    <w:rsid w:val="000B78DF"/>
    <w:rsid w:val="000C0C3D"/>
    <w:rsid w:val="000C0D1D"/>
    <w:rsid w:val="000C1004"/>
    <w:rsid w:val="000C1578"/>
    <w:rsid w:val="000C1F22"/>
    <w:rsid w:val="000C2062"/>
    <w:rsid w:val="000C269E"/>
    <w:rsid w:val="000C2875"/>
    <w:rsid w:val="000C2DC8"/>
    <w:rsid w:val="000C3618"/>
    <w:rsid w:val="000C37E0"/>
    <w:rsid w:val="000C511C"/>
    <w:rsid w:val="000C598A"/>
    <w:rsid w:val="000C68D1"/>
    <w:rsid w:val="000C76F3"/>
    <w:rsid w:val="000C7EDD"/>
    <w:rsid w:val="000D05A2"/>
    <w:rsid w:val="000D05B0"/>
    <w:rsid w:val="000D1300"/>
    <w:rsid w:val="000D1A11"/>
    <w:rsid w:val="000D1B4E"/>
    <w:rsid w:val="000D1E3E"/>
    <w:rsid w:val="000D2866"/>
    <w:rsid w:val="000D2FCB"/>
    <w:rsid w:val="000D323C"/>
    <w:rsid w:val="000D37EC"/>
    <w:rsid w:val="000D3A60"/>
    <w:rsid w:val="000D41C9"/>
    <w:rsid w:val="000D4461"/>
    <w:rsid w:val="000D455E"/>
    <w:rsid w:val="000D4952"/>
    <w:rsid w:val="000D4A31"/>
    <w:rsid w:val="000D4B0A"/>
    <w:rsid w:val="000D56FE"/>
    <w:rsid w:val="000D574A"/>
    <w:rsid w:val="000D5969"/>
    <w:rsid w:val="000D66AD"/>
    <w:rsid w:val="000D7F26"/>
    <w:rsid w:val="000E0322"/>
    <w:rsid w:val="000E1909"/>
    <w:rsid w:val="000E1DAE"/>
    <w:rsid w:val="000E2768"/>
    <w:rsid w:val="000E2CF2"/>
    <w:rsid w:val="000E374E"/>
    <w:rsid w:val="000E3AD5"/>
    <w:rsid w:val="000E3EB0"/>
    <w:rsid w:val="000E46DF"/>
    <w:rsid w:val="000E47F9"/>
    <w:rsid w:val="000E4948"/>
    <w:rsid w:val="000E4B1F"/>
    <w:rsid w:val="000E4E0E"/>
    <w:rsid w:val="000E515A"/>
    <w:rsid w:val="000E526E"/>
    <w:rsid w:val="000E5BD2"/>
    <w:rsid w:val="000E618C"/>
    <w:rsid w:val="000E699F"/>
    <w:rsid w:val="000E79C6"/>
    <w:rsid w:val="000F0099"/>
    <w:rsid w:val="000F0409"/>
    <w:rsid w:val="000F04CD"/>
    <w:rsid w:val="000F111F"/>
    <w:rsid w:val="000F1311"/>
    <w:rsid w:val="000F1573"/>
    <w:rsid w:val="000F15D2"/>
    <w:rsid w:val="000F2967"/>
    <w:rsid w:val="000F31E2"/>
    <w:rsid w:val="000F352A"/>
    <w:rsid w:val="000F3973"/>
    <w:rsid w:val="000F4B62"/>
    <w:rsid w:val="000F5218"/>
    <w:rsid w:val="000F58C4"/>
    <w:rsid w:val="000F5929"/>
    <w:rsid w:val="000F5F78"/>
    <w:rsid w:val="000F5FCB"/>
    <w:rsid w:val="000F675D"/>
    <w:rsid w:val="000F693C"/>
    <w:rsid w:val="000F728E"/>
    <w:rsid w:val="000F752B"/>
    <w:rsid w:val="000F7579"/>
    <w:rsid w:val="000F79D7"/>
    <w:rsid w:val="001009C1"/>
    <w:rsid w:val="00100BB1"/>
    <w:rsid w:val="001011C8"/>
    <w:rsid w:val="00101253"/>
    <w:rsid w:val="00101968"/>
    <w:rsid w:val="00102030"/>
    <w:rsid w:val="00102CCE"/>
    <w:rsid w:val="001037F6"/>
    <w:rsid w:val="00103E8C"/>
    <w:rsid w:val="001047FA"/>
    <w:rsid w:val="001051BB"/>
    <w:rsid w:val="00105543"/>
    <w:rsid w:val="001066CE"/>
    <w:rsid w:val="00106D40"/>
    <w:rsid w:val="001074F1"/>
    <w:rsid w:val="0011019B"/>
    <w:rsid w:val="001109C9"/>
    <w:rsid w:val="001114BB"/>
    <w:rsid w:val="0011244C"/>
    <w:rsid w:val="00112D35"/>
    <w:rsid w:val="001139D9"/>
    <w:rsid w:val="001144B8"/>
    <w:rsid w:val="0011534D"/>
    <w:rsid w:val="001154A2"/>
    <w:rsid w:val="00115CE0"/>
    <w:rsid w:val="001162B9"/>
    <w:rsid w:val="00116A29"/>
    <w:rsid w:val="00117889"/>
    <w:rsid w:val="001179CF"/>
    <w:rsid w:val="00117DD0"/>
    <w:rsid w:val="00120199"/>
    <w:rsid w:val="001202BD"/>
    <w:rsid w:val="00120ACD"/>
    <w:rsid w:val="001210D0"/>
    <w:rsid w:val="00121488"/>
    <w:rsid w:val="00121B8F"/>
    <w:rsid w:val="00122DA1"/>
    <w:rsid w:val="00122EAF"/>
    <w:rsid w:val="00123317"/>
    <w:rsid w:val="00123910"/>
    <w:rsid w:val="0012452F"/>
    <w:rsid w:val="00124651"/>
    <w:rsid w:val="00124D72"/>
    <w:rsid w:val="00125832"/>
    <w:rsid w:val="00126142"/>
    <w:rsid w:val="001264A7"/>
    <w:rsid w:val="001304BA"/>
    <w:rsid w:val="00130A8B"/>
    <w:rsid w:val="00133610"/>
    <w:rsid w:val="00133BB4"/>
    <w:rsid w:val="00133ED8"/>
    <w:rsid w:val="001344ED"/>
    <w:rsid w:val="00134C92"/>
    <w:rsid w:val="00134F01"/>
    <w:rsid w:val="001358FA"/>
    <w:rsid w:val="00136447"/>
    <w:rsid w:val="00136947"/>
    <w:rsid w:val="00136F52"/>
    <w:rsid w:val="00137019"/>
    <w:rsid w:val="0013750B"/>
    <w:rsid w:val="001376EE"/>
    <w:rsid w:val="00140944"/>
    <w:rsid w:val="00140E5B"/>
    <w:rsid w:val="00141C30"/>
    <w:rsid w:val="00142473"/>
    <w:rsid w:val="001425C3"/>
    <w:rsid w:val="00143166"/>
    <w:rsid w:val="00143278"/>
    <w:rsid w:val="00143E2A"/>
    <w:rsid w:val="001446C3"/>
    <w:rsid w:val="001462E4"/>
    <w:rsid w:val="00146879"/>
    <w:rsid w:val="00147257"/>
    <w:rsid w:val="00147E8C"/>
    <w:rsid w:val="001505B0"/>
    <w:rsid w:val="00150A81"/>
    <w:rsid w:val="00150F00"/>
    <w:rsid w:val="0015101C"/>
    <w:rsid w:val="0015130A"/>
    <w:rsid w:val="0015130F"/>
    <w:rsid w:val="00151543"/>
    <w:rsid w:val="001520F0"/>
    <w:rsid w:val="00152FD2"/>
    <w:rsid w:val="00153A6B"/>
    <w:rsid w:val="00153E6E"/>
    <w:rsid w:val="00154BBC"/>
    <w:rsid w:val="001551AE"/>
    <w:rsid w:val="00155690"/>
    <w:rsid w:val="00155C39"/>
    <w:rsid w:val="00155DBB"/>
    <w:rsid w:val="0015687C"/>
    <w:rsid w:val="00157533"/>
    <w:rsid w:val="00157617"/>
    <w:rsid w:val="00157888"/>
    <w:rsid w:val="00157F4D"/>
    <w:rsid w:val="001610EA"/>
    <w:rsid w:val="0016156E"/>
    <w:rsid w:val="00161F82"/>
    <w:rsid w:val="001621C9"/>
    <w:rsid w:val="001622A7"/>
    <w:rsid w:val="001626AA"/>
    <w:rsid w:val="00162DB2"/>
    <w:rsid w:val="0016308F"/>
    <w:rsid w:val="001639CE"/>
    <w:rsid w:val="001662CF"/>
    <w:rsid w:val="00166865"/>
    <w:rsid w:val="00166948"/>
    <w:rsid w:val="00166EC4"/>
    <w:rsid w:val="00167BA7"/>
    <w:rsid w:val="00167C89"/>
    <w:rsid w:val="0017069D"/>
    <w:rsid w:val="0017109E"/>
    <w:rsid w:val="00171286"/>
    <w:rsid w:val="001723F6"/>
    <w:rsid w:val="001726A6"/>
    <w:rsid w:val="00173712"/>
    <w:rsid w:val="00174126"/>
    <w:rsid w:val="0017419C"/>
    <w:rsid w:val="00175652"/>
    <w:rsid w:val="00176096"/>
    <w:rsid w:val="0017698B"/>
    <w:rsid w:val="00176CFB"/>
    <w:rsid w:val="00176F11"/>
    <w:rsid w:val="0017746D"/>
    <w:rsid w:val="0017765A"/>
    <w:rsid w:val="001778E8"/>
    <w:rsid w:val="00180546"/>
    <w:rsid w:val="00180C66"/>
    <w:rsid w:val="001814A8"/>
    <w:rsid w:val="001816B1"/>
    <w:rsid w:val="00181D78"/>
    <w:rsid w:val="00181DC0"/>
    <w:rsid w:val="00181FAF"/>
    <w:rsid w:val="00182AD1"/>
    <w:rsid w:val="00183046"/>
    <w:rsid w:val="001834B7"/>
    <w:rsid w:val="001840C6"/>
    <w:rsid w:val="001849F1"/>
    <w:rsid w:val="001850C0"/>
    <w:rsid w:val="001851E5"/>
    <w:rsid w:val="0018734F"/>
    <w:rsid w:val="001873B1"/>
    <w:rsid w:val="00187840"/>
    <w:rsid w:val="00187F4F"/>
    <w:rsid w:val="00190B3E"/>
    <w:rsid w:val="00190B78"/>
    <w:rsid w:val="001918D8"/>
    <w:rsid w:val="00192B30"/>
    <w:rsid w:val="001935D3"/>
    <w:rsid w:val="001937DB"/>
    <w:rsid w:val="00193DA6"/>
    <w:rsid w:val="00193FCD"/>
    <w:rsid w:val="00194A3C"/>
    <w:rsid w:val="00194B77"/>
    <w:rsid w:val="001956C8"/>
    <w:rsid w:val="00195E32"/>
    <w:rsid w:val="0019616B"/>
    <w:rsid w:val="00196E02"/>
    <w:rsid w:val="00196F24"/>
    <w:rsid w:val="00196F49"/>
    <w:rsid w:val="001971B5"/>
    <w:rsid w:val="00197423"/>
    <w:rsid w:val="00197C37"/>
    <w:rsid w:val="00197F6B"/>
    <w:rsid w:val="001A0D4D"/>
    <w:rsid w:val="001A0D8E"/>
    <w:rsid w:val="001A1564"/>
    <w:rsid w:val="001A2546"/>
    <w:rsid w:val="001A2A56"/>
    <w:rsid w:val="001A2BC2"/>
    <w:rsid w:val="001A30BD"/>
    <w:rsid w:val="001A380B"/>
    <w:rsid w:val="001A69B9"/>
    <w:rsid w:val="001A6F4E"/>
    <w:rsid w:val="001A6FA5"/>
    <w:rsid w:val="001A7115"/>
    <w:rsid w:val="001A7546"/>
    <w:rsid w:val="001A7773"/>
    <w:rsid w:val="001A7A2E"/>
    <w:rsid w:val="001B0191"/>
    <w:rsid w:val="001B0B30"/>
    <w:rsid w:val="001B0C66"/>
    <w:rsid w:val="001B16E5"/>
    <w:rsid w:val="001B1978"/>
    <w:rsid w:val="001B2406"/>
    <w:rsid w:val="001B435A"/>
    <w:rsid w:val="001B4AFE"/>
    <w:rsid w:val="001B5006"/>
    <w:rsid w:val="001B7952"/>
    <w:rsid w:val="001B7D10"/>
    <w:rsid w:val="001C0114"/>
    <w:rsid w:val="001C0176"/>
    <w:rsid w:val="001C0A98"/>
    <w:rsid w:val="001C12FA"/>
    <w:rsid w:val="001C22CB"/>
    <w:rsid w:val="001C257A"/>
    <w:rsid w:val="001C27F3"/>
    <w:rsid w:val="001C28DB"/>
    <w:rsid w:val="001C32AF"/>
    <w:rsid w:val="001C4846"/>
    <w:rsid w:val="001C51C6"/>
    <w:rsid w:val="001C5BA1"/>
    <w:rsid w:val="001C62C5"/>
    <w:rsid w:val="001C6FB2"/>
    <w:rsid w:val="001C7EBB"/>
    <w:rsid w:val="001C7EC2"/>
    <w:rsid w:val="001D00B2"/>
    <w:rsid w:val="001D0475"/>
    <w:rsid w:val="001D0706"/>
    <w:rsid w:val="001D1106"/>
    <w:rsid w:val="001D1590"/>
    <w:rsid w:val="001D18EB"/>
    <w:rsid w:val="001D2256"/>
    <w:rsid w:val="001D2343"/>
    <w:rsid w:val="001D2360"/>
    <w:rsid w:val="001D2745"/>
    <w:rsid w:val="001D28E9"/>
    <w:rsid w:val="001D33F6"/>
    <w:rsid w:val="001D354B"/>
    <w:rsid w:val="001D3703"/>
    <w:rsid w:val="001D3CC1"/>
    <w:rsid w:val="001D4D19"/>
    <w:rsid w:val="001D4EB2"/>
    <w:rsid w:val="001D6049"/>
    <w:rsid w:val="001D62B7"/>
    <w:rsid w:val="001D6C45"/>
    <w:rsid w:val="001D7240"/>
    <w:rsid w:val="001E0F17"/>
    <w:rsid w:val="001E1F79"/>
    <w:rsid w:val="001E23C5"/>
    <w:rsid w:val="001E2CDE"/>
    <w:rsid w:val="001E3D0F"/>
    <w:rsid w:val="001E4445"/>
    <w:rsid w:val="001E45BC"/>
    <w:rsid w:val="001E46B7"/>
    <w:rsid w:val="001E4BFF"/>
    <w:rsid w:val="001E549C"/>
    <w:rsid w:val="001E5536"/>
    <w:rsid w:val="001E58CB"/>
    <w:rsid w:val="001E6873"/>
    <w:rsid w:val="001E6AA2"/>
    <w:rsid w:val="001E6D1D"/>
    <w:rsid w:val="001E72B3"/>
    <w:rsid w:val="001E7CD0"/>
    <w:rsid w:val="001F0C65"/>
    <w:rsid w:val="001F0E78"/>
    <w:rsid w:val="001F10F2"/>
    <w:rsid w:val="001F16BD"/>
    <w:rsid w:val="001F1720"/>
    <w:rsid w:val="001F1D08"/>
    <w:rsid w:val="001F2173"/>
    <w:rsid w:val="001F3386"/>
    <w:rsid w:val="001F33FD"/>
    <w:rsid w:val="001F36F8"/>
    <w:rsid w:val="001F49ED"/>
    <w:rsid w:val="001F4A20"/>
    <w:rsid w:val="001F4D1D"/>
    <w:rsid w:val="001F64CD"/>
    <w:rsid w:val="001F65D7"/>
    <w:rsid w:val="001F67E6"/>
    <w:rsid w:val="001F76A5"/>
    <w:rsid w:val="001F7BDE"/>
    <w:rsid w:val="001F7F40"/>
    <w:rsid w:val="002000C9"/>
    <w:rsid w:val="00200220"/>
    <w:rsid w:val="00200352"/>
    <w:rsid w:val="002008E4"/>
    <w:rsid w:val="002009FD"/>
    <w:rsid w:val="00200BFC"/>
    <w:rsid w:val="00200F01"/>
    <w:rsid w:val="00201C4A"/>
    <w:rsid w:val="00202C46"/>
    <w:rsid w:val="00203737"/>
    <w:rsid w:val="002039FC"/>
    <w:rsid w:val="00204D56"/>
    <w:rsid w:val="00205B3E"/>
    <w:rsid w:val="00205CD2"/>
    <w:rsid w:val="0020613C"/>
    <w:rsid w:val="0020768B"/>
    <w:rsid w:val="00210BCC"/>
    <w:rsid w:val="00211361"/>
    <w:rsid w:val="00211434"/>
    <w:rsid w:val="00211965"/>
    <w:rsid w:val="00212084"/>
    <w:rsid w:val="00212276"/>
    <w:rsid w:val="00212D22"/>
    <w:rsid w:val="0021392E"/>
    <w:rsid w:val="0021478F"/>
    <w:rsid w:val="00214942"/>
    <w:rsid w:val="00215334"/>
    <w:rsid w:val="0021567F"/>
    <w:rsid w:val="00215984"/>
    <w:rsid w:val="00215A4E"/>
    <w:rsid w:val="00215AFB"/>
    <w:rsid w:val="00215BD8"/>
    <w:rsid w:val="002160AC"/>
    <w:rsid w:val="00216661"/>
    <w:rsid w:val="002169A2"/>
    <w:rsid w:val="00216FD9"/>
    <w:rsid w:val="002173DC"/>
    <w:rsid w:val="00217532"/>
    <w:rsid w:val="00220486"/>
    <w:rsid w:val="00220DCD"/>
    <w:rsid w:val="00220F84"/>
    <w:rsid w:val="00221270"/>
    <w:rsid w:val="00221A80"/>
    <w:rsid w:val="0022278F"/>
    <w:rsid w:val="002229C8"/>
    <w:rsid w:val="00222DF5"/>
    <w:rsid w:val="00224CA4"/>
    <w:rsid w:val="002264E2"/>
    <w:rsid w:val="00226886"/>
    <w:rsid w:val="00226A4F"/>
    <w:rsid w:val="00226E33"/>
    <w:rsid w:val="00227F00"/>
    <w:rsid w:val="00230380"/>
    <w:rsid w:val="00230CC8"/>
    <w:rsid w:val="0023169F"/>
    <w:rsid w:val="00232074"/>
    <w:rsid w:val="00232106"/>
    <w:rsid w:val="002329C2"/>
    <w:rsid w:val="00232DC9"/>
    <w:rsid w:val="00232DFC"/>
    <w:rsid w:val="00233DF0"/>
    <w:rsid w:val="0023420F"/>
    <w:rsid w:val="00235D4A"/>
    <w:rsid w:val="00237802"/>
    <w:rsid w:val="00237905"/>
    <w:rsid w:val="00237911"/>
    <w:rsid w:val="00237C1C"/>
    <w:rsid w:val="00240435"/>
    <w:rsid w:val="00240D7B"/>
    <w:rsid w:val="002419F1"/>
    <w:rsid w:val="002429AE"/>
    <w:rsid w:val="002429EE"/>
    <w:rsid w:val="00242A6C"/>
    <w:rsid w:val="00242E9A"/>
    <w:rsid w:val="002432C1"/>
    <w:rsid w:val="0024330C"/>
    <w:rsid w:val="0024379A"/>
    <w:rsid w:val="002447FA"/>
    <w:rsid w:val="0024525B"/>
    <w:rsid w:val="002457D5"/>
    <w:rsid w:val="00245995"/>
    <w:rsid w:val="00245E5C"/>
    <w:rsid w:val="0024678E"/>
    <w:rsid w:val="00246DB6"/>
    <w:rsid w:val="002476B2"/>
    <w:rsid w:val="002478E6"/>
    <w:rsid w:val="00251C64"/>
    <w:rsid w:val="00252EE9"/>
    <w:rsid w:val="002535BD"/>
    <w:rsid w:val="002537C5"/>
    <w:rsid w:val="0025405C"/>
    <w:rsid w:val="0025407D"/>
    <w:rsid w:val="00254C22"/>
    <w:rsid w:val="00254C5C"/>
    <w:rsid w:val="0025578A"/>
    <w:rsid w:val="00255CD3"/>
    <w:rsid w:val="0025618E"/>
    <w:rsid w:val="00256A1D"/>
    <w:rsid w:val="00256BDF"/>
    <w:rsid w:val="002575D3"/>
    <w:rsid w:val="0026017F"/>
    <w:rsid w:val="00260210"/>
    <w:rsid w:val="00260554"/>
    <w:rsid w:val="002618D7"/>
    <w:rsid w:val="002621E9"/>
    <w:rsid w:val="00262522"/>
    <w:rsid w:val="00263296"/>
    <w:rsid w:val="0026336D"/>
    <w:rsid w:val="00263866"/>
    <w:rsid w:val="00263DA0"/>
    <w:rsid w:val="00263ECC"/>
    <w:rsid w:val="002656C7"/>
    <w:rsid w:val="0026616F"/>
    <w:rsid w:val="00266B87"/>
    <w:rsid w:val="002671F7"/>
    <w:rsid w:val="0026735B"/>
    <w:rsid w:val="00267B86"/>
    <w:rsid w:val="00267FD8"/>
    <w:rsid w:val="00270FFF"/>
    <w:rsid w:val="00271FDF"/>
    <w:rsid w:val="00272107"/>
    <w:rsid w:val="002724BD"/>
    <w:rsid w:val="002730CA"/>
    <w:rsid w:val="002734C6"/>
    <w:rsid w:val="00273CCC"/>
    <w:rsid w:val="00273CEB"/>
    <w:rsid w:val="00273E37"/>
    <w:rsid w:val="0027432C"/>
    <w:rsid w:val="002748C3"/>
    <w:rsid w:val="00274DC8"/>
    <w:rsid w:val="00275982"/>
    <w:rsid w:val="00277066"/>
    <w:rsid w:val="00277233"/>
    <w:rsid w:val="00277731"/>
    <w:rsid w:val="00277A06"/>
    <w:rsid w:val="00277ADC"/>
    <w:rsid w:val="00277AFB"/>
    <w:rsid w:val="0028009D"/>
    <w:rsid w:val="002800BC"/>
    <w:rsid w:val="00280C11"/>
    <w:rsid w:val="002821DD"/>
    <w:rsid w:val="0028263F"/>
    <w:rsid w:val="00282FD2"/>
    <w:rsid w:val="00283ADD"/>
    <w:rsid w:val="00283FE8"/>
    <w:rsid w:val="00284521"/>
    <w:rsid w:val="0028466E"/>
    <w:rsid w:val="00284CAF"/>
    <w:rsid w:val="00285268"/>
    <w:rsid w:val="00285B85"/>
    <w:rsid w:val="002860C5"/>
    <w:rsid w:val="00286A3E"/>
    <w:rsid w:val="0028705F"/>
    <w:rsid w:val="00287BFF"/>
    <w:rsid w:val="0029092B"/>
    <w:rsid w:val="00290C97"/>
    <w:rsid w:val="00291DD2"/>
    <w:rsid w:val="00292829"/>
    <w:rsid w:val="002938A6"/>
    <w:rsid w:val="002956DC"/>
    <w:rsid w:val="00296A3F"/>
    <w:rsid w:val="00297803"/>
    <w:rsid w:val="002A25B9"/>
    <w:rsid w:val="002A2AF0"/>
    <w:rsid w:val="002A337A"/>
    <w:rsid w:val="002A3623"/>
    <w:rsid w:val="002A398D"/>
    <w:rsid w:val="002A3FC2"/>
    <w:rsid w:val="002A44EC"/>
    <w:rsid w:val="002A5524"/>
    <w:rsid w:val="002A6295"/>
    <w:rsid w:val="002A662C"/>
    <w:rsid w:val="002A73CF"/>
    <w:rsid w:val="002A74D2"/>
    <w:rsid w:val="002B030D"/>
    <w:rsid w:val="002B232F"/>
    <w:rsid w:val="002B4264"/>
    <w:rsid w:val="002B52E5"/>
    <w:rsid w:val="002B63AB"/>
    <w:rsid w:val="002B6BC4"/>
    <w:rsid w:val="002B6CDA"/>
    <w:rsid w:val="002B7AD8"/>
    <w:rsid w:val="002C0B9B"/>
    <w:rsid w:val="002C0F58"/>
    <w:rsid w:val="002C2CF7"/>
    <w:rsid w:val="002C2DC3"/>
    <w:rsid w:val="002C3CCC"/>
    <w:rsid w:val="002C3E80"/>
    <w:rsid w:val="002C4338"/>
    <w:rsid w:val="002C47FF"/>
    <w:rsid w:val="002C48D8"/>
    <w:rsid w:val="002C4EB3"/>
    <w:rsid w:val="002C554C"/>
    <w:rsid w:val="002C5BA6"/>
    <w:rsid w:val="002C6824"/>
    <w:rsid w:val="002C6F29"/>
    <w:rsid w:val="002C76C2"/>
    <w:rsid w:val="002C7C0C"/>
    <w:rsid w:val="002C7E69"/>
    <w:rsid w:val="002D048E"/>
    <w:rsid w:val="002D0BB8"/>
    <w:rsid w:val="002D116B"/>
    <w:rsid w:val="002D30BF"/>
    <w:rsid w:val="002D43A9"/>
    <w:rsid w:val="002D4532"/>
    <w:rsid w:val="002D4C60"/>
    <w:rsid w:val="002D4D72"/>
    <w:rsid w:val="002D4F63"/>
    <w:rsid w:val="002D5D4E"/>
    <w:rsid w:val="002D6610"/>
    <w:rsid w:val="002D69F8"/>
    <w:rsid w:val="002E02FC"/>
    <w:rsid w:val="002E052F"/>
    <w:rsid w:val="002E09AA"/>
    <w:rsid w:val="002E0ED2"/>
    <w:rsid w:val="002E1F1F"/>
    <w:rsid w:val="002E22A5"/>
    <w:rsid w:val="002E383D"/>
    <w:rsid w:val="002E398C"/>
    <w:rsid w:val="002E4558"/>
    <w:rsid w:val="002E460A"/>
    <w:rsid w:val="002E4F20"/>
    <w:rsid w:val="002E530C"/>
    <w:rsid w:val="002E6511"/>
    <w:rsid w:val="002E6A3C"/>
    <w:rsid w:val="002E6E02"/>
    <w:rsid w:val="002E6E75"/>
    <w:rsid w:val="002E708D"/>
    <w:rsid w:val="002E76D2"/>
    <w:rsid w:val="002E7829"/>
    <w:rsid w:val="002F094F"/>
    <w:rsid w:val="002F0DA9"/>
    <w:rsid w:val="002F10C3"/>
    <w:rsid w:val="002F16C3"/>
    <w:rsid w:val="002F19AF"/>
    <w:rsid w:val="002F1D77"/>
    <w:rsid w:val="002F2605"/>
    <w:rsid w:val="002F2609"/>
    <w:rsid w:val="002F3D21"/>
    <w:rsid w:val="002F3DD9"/>
    <w:rsid w:val="002F419D"/>
    <w:rsid w:val="002F424F"/>
    <w:rsid w:val="002F4258"/>
    <w:rsid w:val="002F4C87"/>
    <w:rsid w:val="002F6106"/>
    <w:rsid w:val="0030050F"/>
    <w:rsid w:val="0030135C"/>
    <w:rsid w:val="00301A08"/>
    <w:rsid w:val="00302645"/>
    <w:rsid w:val="00303284"/>
    <w:rsid w:val="003035B0"/>
    <w:rsid w:val="00303DB2"/>
    <w:rsid w:val="0030453C"/>
    <w:rsid w:val="00304837"/>
    <w:rsid w:val="00305336"/>
    <w:rsid w:val="0030562D"/>
    <w:rsid w:val="00305BC4"/>
    <w:rsid w:val="00306DE1"/>
    <w:rsid w:val="00307283"/>
    <w:rsid w:val="00307489"/>
    <w:rsid w:val="00307A71"/>
    <w:rsid w:val="0031039A"/>
    <w:rsid w:val="00310505"/>
    <w:rsid w:val="003107C6"/>
    <w:rsid w:val="00310822"/>
    <w:rsid w:val="0031124A"/>
    <w:rsid w:val="003114F7"/>
    <w:rsid w:val="00313DF8"/>
    <w:rsid w:val="00314175"/>
    <w:rsid w:val="00314195"/>
    <w:rsid w:val="00314F75"/>
    <w:rsid w:val="00315360"/>
    <w:rsid w:val="00315D12"/>
    <w:rsid w:val="003160A0"/>
    <w:rsid w:val="00316737"/>
    <w:rsid w:val="0031683B"/>
    <w:rsid w:val="00316996"/>
    <w:rsid w:val="00316AD4"/>
    <w:rsid w:val="00316E04"/>
    <w:rsid w:val="0031762D"/>
    <w:rsid w:val="00317B4C"/>
    <w:rsid w:val="00317C75"/>
    <w:rsid w:val="00317DBC"/>
    <w:rsid w:val="0032069A"/>
    <w:rsid w:val="00321467"/>
    <w:rsid w:val="00321A60"/>
    <w:rsid w:val="00321F99"/>
    <w:rsid w:val="00322051"/>
    <w:rsid w:val="00323201"/>
    <w:rsid w:val="003238DA"/>
    <w:rsid w:val="0032398D"/>
    <w:rsid w:val="00323DE2"/>
    <w:rsid w:val="00325C31"/>
    <w:rsid w:val="003263CD"/>
    <w:rsid w:val="00326648"/>
    <w:rsid w:val="003269DB"/>
    <w:rsid w:val="00326CAA"/>
    <w:rsid w:val="003270B3"/>
    <w:rsid w:val="003272F3"/>
    <w:rsid w:val="003276EF"/>
    <w:rsid w:val="00327876"/>
    <w:rsid w:val="00327EEB"/>
    <w:rsid w:val="00330B3C"/>
    <w:rsid w:val="00330D1C"/>
    <w:rsid w:val="00330E29"/>
    <w:rsid w:val="0033148C"/>
    <w:rsid w:val="00331C92"/>
    <w:rsid w:val="00332B6C"/>
    <w:rsid w:val="003341FB"/>
    <w:rsid w:val="0033427A"/>
    <w:rsid w:val="00334F76"/>
    <w:rsid w:val="0033520F"/>
    <w:rsid w:val="0033530C"/>
    <w:rsid w:val="00335653"/>
    <w:rsid w:val="003363A1"/>
    <w:rsid w:val="0033655C"/>
    <w:rsid w:val="003365D1"/>
    <w:rsid w:val="0033672E"/>
    <w:rsid w:val="00336B58"/>
    <w:rsid w:val="003376B8"/>
    <w:rsid w:val="003378F6"/>
    <w:rsid w:val="00337F10"/>
    <w:rsid w:val="00340C2C"/>
    <w:rsid w:val="00341D0A"/>
    <w:rsid w:val="00343791"/>
    <w:rsid w:val="0034398F"/>
    <w:rsid w:val="00343C83"/>
    <w:rsid w:val="0034426D"/>
    <w:rsid w:val="003449ED"/>
    <w:rsid w:val="00344DFE"/>
    <w:rsid w:val="0034500C"/>
    <w:rsid w:val="003452F6"/>
    <w:rsid w:val="003454D7"/>
    <w:rsid w:val="003462D8"/>
    <w:rsid w:val="003465B3"/>
    <w:rsid w:val="003473BB"/>
    <w:rsid w:val="00347DC0"/>
    <w:rsid w:val="0035080E"/>
    <w:rsid w:val="003508D6"/>
    <w:rsid w:val="00350E59"/>
    <w:rsid w:val="00350E77"/>
    <w:rsid w:val="003514BF"/>
    <w:rsid w:val="00351918"/>
    <w:rsid w:val="00352C51"/>
    <w:rsid w:val="003530FC"/>
    <w:rsid w:val="0035336C"/>
    <w:rsid w:val="00354950"/>
    <w:rsid w:val="003549B0"/>
    <w:rsid w:val="00354AD5"/>
    <w:rsid w:val="0035584F"/>
    <w:rsid w:val="00355FF4"/>
    <w:rsid w:val="00356325"/>
    <w:rsid w:val="00357C35"/>
    <w:rsid w:val="003605B7"/>
    <w:rsid w:val="00360A40"/>
    <w:rsid w:val="00360F3C"/>
    <w:rsid w:val="00361801"/>
    <w:rsid w:val="00362811"/>
    <w:rsid w:val="0036293B"/>
    <w:rsid w:val="00362E4A"/>
    <w:rsid w:val="00363146"/>
    <w:rsid w:val="003639D2"/>
    <w:rsid w:val="00363E6A"/>
    <w:rsid w:val="0036429A"/>
    <w:rsid w:val="00364C38"/>
    <w:rsid w:val="003652EB"/>
    <w:rsid w:val="003653C6"/>
    <w:rsid w:val="00365F91"/>
    <w:rsid w:val="00366A59"/>
    <w:rsid w:val="00367580"/>
    <w:rsid w:val="003676BA"/>
    <w:rsid w:val="003679AA"/>
    <w:rsid w:val="00370D45"/>
    <w:rsid w:val="00370EBA"/>
    <w:rsid w:val="00370EFE"/>
    <w:rsid w:val="0037107D"/>
    <w:rsid w:val="00371766"/>
    <w:rsid w:val="00372017"/>
    <w:rsid w:val="00372799"/>
    <w:rsid w:val="003727DF"/>
    <w:rsid w:val="00373152"/>
    <w:rsid w:val="00373837"/>
    <w:rsid w:val="00374364"/>
    <w:rsid w:val="00374D7B"/>
    <w:rsid w:val="00375362"/>
    <w:rsid w:val="00375E5D"/>
    <w:rsid w:val="00376081"/>
    <w:rsid w:val="003765BC"/>
    <w:rsid w:val="00376CC5"/>
    <w:rsid w:val="00376D22"/>
    <w:rsid w:val="00376DDD"/>
    <w:rsid w:val="0037713C"/>
    <w:rsid w:val="00377143"/>
    <w:rsid w:val="0038037A"/>
    <w:rsid w:val="003807AB"/>
    <w:rsid w:val="00381674"/>
    <w:rsid w:val="00381891"/>
    <w:rsid w:val="00381C59"/>
    <w:rsid w:val="0038203C"/>
    <w:rsid w:val="003821D1"/>
    <w:rsid w:val="00382CD6"/>
    <w:rsid w:val="00382F2A"/>
    <w:rsid w:val="0038361E"/>
    <w:rsid w:val="003850F8"/>
    <w:rsid w:val="0038523C"/>
    <w:rsid w:val="0038568B"/>
    <w:rsid w:val="00386593"/>
    <w:rsid w:val="00386753"/>
    <w:rsid w:val="00386F4A"/>
    <w:rsid w:val="00387F98"/>
    <w:rsid w:val="0039053C"/>
    <w:rsid w:val="003908C6"/>
    <w:rsid w:val="00390F1F"/>
    <w:rsid w:val="00392426"/>
    <w:rsid w:val="00392A35"/>
    <w:rsid w:val="00392B09"/>
    <w:rsid w:val="00392FA4"/>
    <w:rsid w:val="00393CF5"/>
    <w:rsid w:val="00394A6B"/>
    <w:rsid w:val="00394D3C"/>
    <w:rsid w:val="0039516E"/>
    <w:rsid w:val="003958CA"/>
    <w:rsid w:val="00395C67"/>
    <w:rsid w:val="00395D2B"/>
    <w:rsid w:val="00395F9C"/>
    <w:rsid w:val="00396AB0"/>
    <w:rsid w:val="0039789E"/>
    <w:rsid w:val="003A04D3"/>
    <w:rsid w:val="003A0562"/>
    <w:rsid w:val="003A0C18"/>
    <w:rsid w:val="003A0DEC"/>
    <w:rsid w:val="003A1E6F"/>
    <w:rsid w:val="003A2B1A"/>
    <w:rsid w:val="003A2DB7"/>
    <w:rsid w:val="003A380D"/>
    <w:rsid w:val="003A38D1"/>
    <w:rsid w:val="003A42FB"/>
    <w:rsid w:val="003A449B"/>
    <w:rsid w:val="003A56A1"/>
    <w:rsid w:val="003A5D4B"/>
    <w:rsid w:val="003A67AA"/>
    <w:rsid w:val="003A6CD5"/>
    <w:rsid w:val="003B0188"/>
    <w:rsid w:val="003B0F54"/>
    <w:rsid w:val="003B1061"/>
    <w:rsid w:val="003B13CF"/>
    <w:rsid w:val="003B3102"/>
    <w:rsid w:val="003B36A4"/>
    <w:rsid w:val="003B3C44"/>
    <w:rsid w:val="003B3C7C"/>
    <w:rsid w:val="003B5534"/>
    <w:rsid w:val="003B5E46"/>
    <w:rsid w:val="003B6A33"/>
    <w:rsid w:val="003B6F5F"/>
    <w:rsid w:val="003B7A85"/>
    <w:rsid w:val="003C00AF"/>
    <w:rsid w:val="003C0956"/>
    <w:rsid w:val="003C0DF4"/>
    <w:rsid w:val="003C1A80"/>
    <w:rsid w:val="003C27DC"/>
    <w:rsid w:val="003C3247"/>
    <w:rsid w:val="003C5078"/>
    <w:rsid w:val="003C5712"/>
    <w:rsid w:val="003C611E"/>
    <w:rsid w:val="003C6775"/>
    <w:rsid w:val="003D0599"/>
    <w:rsid w:val="003D0A33"/>
    <w:rsid w:val="003D0ABC"/>
    <w:rsid w:val="003D0B4A"/>
    <w:rsid w:val="003D17CF"/>
    <w:rsid w:val="003D1D68"/>
    <w:rsid w:val="003D2FA8"/>
    <w:rsid w:val="003D3B35"/>
    <w:rsid w:val="003D3B74"/>
    <w:rsid w:val="003D4056"/>
    <w:rsid w:val="003D4FB6"/>
    <w:rsid w:val="003D51EE"/>
    <w:rsid w:val="003D5374"/>
    <w:rsid w:val="003D592A"/>
    <w:rsid w:val="003D5DF4"/>
    <w:rsid w:val="003D60E3"/>
    <w:rsid w:val="003D64C5"/>
    <w:rsid w:val="003D6A34"/>
    <w:rsid w:val="003D7603"/>
    <w:rsid w:val="003E0805"/>
    <w:rsid w:val="003E0C84"/>
    <w:rsid w:val="003E19B2"/>
    <w:rsid w:val="003E1F09"/>
    <w:rsid w:val="003E1FEB"/>
    <w:rsid w:val="003E2683"/>
    <w:rsid w:val="003E29C7"/>
    <w:rsid w:val="003E3481"/>
    <w:rsid w:val="003E42C6"/>
    <w:rsid w:val="003E4AF8"/>
    <w:rsid w:val="003E5256"/>
    <w:rsid w:val="003E6F09"/>
    <w:rsid w:val="003F1573"/>
    <w:rsid w:val="003F1579"/>
    <w:rsid w:val="003F16C6"/>
    <w:rsid w:val="003F1DEE"/>
    <w:rsid w:val="003F2796"/>
    <w:rsid w:val="003F2911"/>
    <w:rsid w:val="003F3E7D"/>
    <w:rsid w:val="003F426D"/>
    <w:rsid w:val="003F496E"/>
    <w:rsid w:val="003F5133"/>
    <w:rsid w:val="003F560B"/>
    <w:rsid w:val="003F591B"/>
    <w:rsid w:val="003F5A22"/>
    <w:rsid w:val="003F6B94"/>
    <w:rsid w:val="003F6E9F"/>
    <w:rsid w:val="003F7C89"/>
    <w:rsid w:val="00400F31"/>
    <w:rsid w:val="004017F4"/>
    <w:rsid w:val="00402941"/>
    <w:rsid w:val="00402C4C"/>
    <w:rsid w:val="00404446"/>
    <w:rsid w:val="00404BD9"/>
    <w:rsid w:val="00404DDD"/>
    <w:rsid w:val="0040512D"/>
    <w:rsid w:val="00405F30"/>
    <w:rsid w:val="00406027"/>
    <w:rsid w:val="00406C73"/>
    <w:rsid w:val="00407DCE"/>
    <w:rsid w:val="00410037"/>
    <w:rsid w:val="00410038"/>
    <w:rsid w:val="004105EA"/>
    <w:rsid w:val="00410CDB"/>
    <w:rsid w:val="00411B8E"/>
    <w:rsid w:val="00411CD5"/>
    <w:rsid w:val="004122B6"/>
    <w:rsid w:val="004138B4"/>
    <w:rsid w:val="004148A5"/>
    <w:rsid w:val="004152EC"/>
    <w:rsid w:val="0041629A"/>
    <w:rsid w:val="00416A8A"/>
    <w:rsid w:val="00416DA6"/>
    <w:rsid w:val="00417114"/>
    <w:rsid w:val="004205B7"/>
    <w:rsid w:val="00420613"/>
    <w:rsid w:val="00420A0B"/>
    <w:rsid w:val="00420A33"/>
    <w:rsid w:val="00420AFA"/>
    <w:rsid w:val="00420BEF"/>
    <w:rsid w:val="00420CC3"/>
    <w:rsid w:val="00420FD9"/>
    <w:rsid w:val="00421B87"/>
    <w:rsid w:val="004223D6"/>
    <w:rsid w:val="00423F74"/>
    <w:rsid w:val="004249DD"/>
    <w:rsid w:val="004258E4"/>
    <w:rsid w:val="00425CA7"/>
    <w:rsid w:val="004261A5"/>
    <w:rsid w:val="00426B88"/>
    <w:rsid w:val="00427E97"/>
    <w:rsid w:val="00427F33"/>
    <w:rsid w:val="004300DC"/>
    <w:rsid w:val="0043030D"/>
    <w:rsid w:val="00430D68"/>
    <w:rsid w:val="00431136"/>
    <w:rsid w:val="00432268"/>
    <w:rsid w:val="0043236E"/>
    <w:rsid w:val="0043258C"/>
    <w:rsid w:val="0043296E"/>
    <w:rsid w:val="00433693"/>
    <w:rsid w:val="00433DD4"/>
    <w:rsid w:val="00434191"/>
    <w:rsid w:val="00434E9C"/>
    <w:rsid w:val="00434FB6"/>
    <w:rsid w:val="0043551B"/>
    <w:rsid w:val="00435599"/>
    <w:rsid w:val="004365FD"/>
    <w:rsid w:val="004367B5"/>
    <w:rsid w:val="004376B0"/>
    <w:rsid w:val="00437B26"/>
    <w:rsid w:val="00440100"/>
    <w:rsid w:val="00440903"/>
    <w:rsid w:val="00440EBA"/>
    <w:rsid w:val="00441520"/>
    <w:rsid w:val="004418C1"/>
    <w:rsid w:val="00441BEB"/>
    <w:rsid w:val="00441F46"/>
    <w:rsid w:val="004421F2"/>
    <w:rsid w:val="00442260"/>
    <w:rsid w:val="004424B7"/>
    <w:rsid w:val="00442E71"/>
    <w:rsid w:val="00443E99"/>
    <w:rsid w:val="004447BC"/>
    <w:rsid w:val="00444832"/>
    <w:rsid w:val="00444D96"/>
    <w:rsid w:val="00445529"/>
    <w:rsid w:val="0044577B"/>
    <w:rsid w:val="0044605D"/>
    <w:rsid w:val="004470B8"/>
    <w:rsid w:val="004471E0"/>
    <w:rsid w:val="00447FDB"/>
    <w:rsid w:val="0045039C"/>
    <w:rsid w:val="00450762"/>
    <w:rsid w:val="004514E3"/>
    <w:rsid w:val="00451F0A"/>
    <w:rsid w:val="004527DC"/>
    <w:rsid w:val="00453AEB"/>
    <w:rsid w:val="00453DAC"/>
    <w:rsid w:val="00453E2A"/>
    <w:rsid w:val="00453F32"/>
    <w:rsid w:val="0045454F"/>
    <w:rsid w:val="0045492F"/>
    <w:rsid w:val="00454BED"/>
    <w:rsid w:val="00455999"/>
    <w:rsid w:val="004564CF"/>
    <w:rsid w:val="00456752"/>
    <w:rsid w:val="004571FD"/>
    <w:rsid w:val="0045791C"/>
    <w:rsid w:val="0046005D"/>
    <w:rsid w:val="00460083"/>
    <w:rsid w:val="00460886"/>
    <w:rsid w:val="00460A86"/>
    <w:rsid w:val="00460F4F"/>
    <w:rsid w:val="00461C50"/>
    <w:rsid w:val="00461D92"/>
    <w:rsid w:val="0046202C"/>
    <w:rsid w:val="004626BB"/>
    <w:rsid w:val="00462860"/>
    <w:rsid w:val="00462DBB"/>
    <w:rsid w:val="00463310"/>
    <w:rsid w:val="00463CF9"/>
    <w:rsid w:val="00463FC4"/>
    <w:rsid w:val="00464A06"/>
    <w:rsid w:val="00465337"/>
    <w:rsid w:val="0046559F"/>
    <w:rsid w:val="0046620A"/>
    <w:rsid w:val="004700A1"/>
    <w:rsid w:val="004712FC"/>
    <w:rsid w:val="00471932"/>
    <w:rsid w:val="00472236"/>
    <w:rsid w:val="004725CD"/>
    <w:rsid w:val="004732A2"/>
    <w:rsid w:val="00473304"/>
    <w:rsid w:val="00473784"/>
    <w:rsid w:val="00473AEB"/>
    <w:rsid w:val="00473C0E"/>
    <w:rsid w:val="004755D8"/>
    <w:rsid w:val="00475C18"/>
    <w:rsid w:val="00476B28"/>
    <w:rsid w:val="004774EE"/>
    <w:rsid w:val="00477DFF"/>
    <w:rsid w:val="00477E36"/>
    <w:rsid w:val="00477F83"/>
    <w:rsid w:val="00480050"/>
    <w:rsid w:val="004810F0"/>
    <w:rsid w:val="00481E77"/>
    <w:rsid w:val="00482624"/>
    <w:rsid w:val="00483137"/>
    <w:rsid w:val="0048321D"/>
    <w:rsid w:val="00484430"/>
    <w:rsid w:val="004847C7"/>
    <w:rsid w:val="004850BF"/>
    <w:rsid w:val="004857C0"/>
    <w:rsid w:val="00485F84"/>
    <w:rsid w:val="00487CC1"/>
    <w:rsid w:val="00490BD1"/>
    <w:rsid w:val="00491149"/>
    <w:rsid w:val="00491392"/>
    <w:rsid w:val="00491A19"/>
    <w:rsid w:val="00491C41"/>
    <w:rsid w:val="004920B5"/>
    <w:rsid w:val="0049247C"/>
    <w:rsid w:val="0049309B"/>
    <w:rsid w:val="00493BB7"/>
    <w:rsid w:val="004946A3"/>
    <w:rsid w:val="00495017"/>
    <w:rsid w:val="0049588A"/>
    <w:rsid w:val="0049590B"/>
    <w:rsid w:val="00496727"/>
    <w:rsid w:val="00496C28"/>
    <w:rsid w:val="00497E9B"/>
    <w:rsid w:val="004A01C0"/>
    <w:rsid w:val="004A0D28"/>
    <w:rsid w:val="004A12BD"/>
    <w:rsid w:val="004A1B1F"/>
    <w:rsid w:val="004A26D9"/>
    <w:rsid w:val="004A2F64"/>
    <w:rsid w:val="004A3B29"/>
    <w:rsid w:val="004A4F5E"/>
    <w:rsid w:val="004A598E"/>
    <w:rsid w:val="004A613C"/>
    <w:rsid w:val="004A6621"/>
    <w:rsid w:val="004A7CC4"/>
    <w:rsid w:val="004A7E2E"/>
    <w:rsid w:val="004B089B"/>
    <w:rsid w:val="004B0B7F"/>
    <w:rsid w:val="004B1832"/>
    <w:rsid w:val="004B1961"/>
    <w:rsid w:val="004B2025"/>
    <w:rsid w:val="004B2FB2"/>
    <w:rsid w:val="004B37A2"/>
    <w:rsid w:val="004B39EA"/>
    <w:rsid w:val="004B4C85"/>
    <w:rsid w:val="004B5994"/>
    <w:rsid w:val="004B5B7D"/>
    <w:rsid w:val="004B70F3"/>
    <w:rsid w:val="004B79B8"/>
    <w:rsid w:val="004C03E9"/>
    <w:rsid w:val="004C2C91"/>
    <w:rsid w:val="004C5069"/>
    <w:rsid w:val="004C5351"/>
    <w:rsid w:val="004C6125"/>
    <w:rsid w:val="004C6CB4"/>
    <w:rsid w:val="004C6D2A"/>
    <w:rsid w:val="004C7178"/>
    <w:rsid w:val="004D0240"/>
    <w:rsid w:val="004D0722"/>
    <w:rsid w:val="004D0D80"/>
    <w:rsid w:val="004D2CB8"/>
    <w:rsid w:val="004D43BE"/>
    <w:rsid w:val="004D4644"/>
    <w:rsid w:val="004D4EB6"/>
    <w:rsid w:val="004D5190"/>
    <w:rsid w:val="004D6004"/>
    <w:rsid w:val="004D69BA"/>
    <w:rsid w:val="004D7E5C"/>
    <w:rsid w:val="004E00EE"/>
    <w:rsid w:val="004E0A36"/>
    <w:rsid w:val="004E0C36"/>
    <w:rsid w:val="004E1D29"/>
    <w:rsid w:val="004E39E4"/>
    <w:rsid w:val="004E3D60"/>
    <w:rsid w:val="004E5F75"/>
    <w:rsid w:val="004E6F83"/>
    <w:rsid w:val="004E71DF"/>
    <w:rsid w:val="004E7A88"/>
    <w:rsid w:val="004F091C"/>
    <w:rsid w:val="004F14DD"/>
    <w:rsid w:val="004F20D5"/>
    <w:rsid w:val="004F253F"/>
    <w:rsid w:val="004F2567"/>
    <w:rsid w:val="004F292D"/>
    <w:rsid w:val="004F2BD9"/>
    <w:rsid w:val="004F2BFC"/>
    <w:rsid w:val="004F2D0D"/>
    <w:rsid w:val="004F3540"/>
    <w:rsid w:val="004F39B7"/>
    <w:rsid w:val="004F3A9A"/>
    <w:rsid w:val="004F43F8"/>
    <w:rsid w:val="004F4B6A"/>
    <w:rsid w:val="004F4F93"/>
    <w:rsid w:val="004F50B1"/>
    <w:rsid w:val="004F50BC"/>
    <w:rsid w:val="004F79A1"/>
    <w:rsid w:val="004F7D77"/>
    <w:rsid w:val="005005AC"/>
    <w:rsid w:val="0050060A"/>
    <w:rsid w:val="00500A14"/>
    <w:rsid w:val="005027E2"/>
    <w:rsid w:val="00502BCE"/>
    <w:rsid w:val="0050310A"/>
    <w:rsid w:val="0050323C"/>
    <w:rsid w:val="00503CD1"/>
    <w:rsid w:val="00504455"/>
    <w:rsid w:val="00504CF4"/>
    <w:rsid w:val="00504F71"/>
    <w:rsid w:val="0050536F"/>
    <w:rsid w:val="0050545E"/>
    <w:rsid w:val="0050589D"/>
    <w:rsid w:val="0050590C"/>
    <w:rsid w:val="00506428"/>
    <w:rsid w:val="0050643A"/>
    <w:rsid w:val="005075C3"/>
    <w:rsid w:val="00507C99"/>
    <w:rsid w:val="00510BF3"/>
    <w:rsid w:val="00510E92"/>
    <w:rsid w:val="00511375"/>
    <w:rsid w:val="005115C2"/>
    <w:rsid w:val="00511627"/>
    <w:rsid w:val="00511A99"/>
    <w:rsid w:val="00512D25"/>
    <w:rsid w:val="005133FF"/>
    <w:rsid w:val="00514271"/>
    <w:rsid w:val="00515301"/>
    <w:rsid w:val="0051545F"/>
    <w:rsid w:val="00515597"/>
    <w:rsid w:val="0051575A"/>
    <w:rsid w:val="00516BCB"/>
    <w:rsid w:val="00517FE8"/>
    <w:rsid w:val="00517FFB"/>
    <w:rsid w:val="00520087"/>
    <w:rsid w:val="00520622"/>
    <w:rsid w:val="00520996"/>
    <w:rsid w:val="00520A6A"/>
    <w:rsid w:val="00520B4B"/>
    <w:rsid w:val="00520DA5"/>
    <w:rsid w:val="00520EE6"/>
    <w:rsid w:val="00521A1E"/>
    <w:rsid w:val="00521B40"/>
    <w:rsid w:val="00521E5E"/>
    <w:rsid w:val="00522E39"/>
    <w:rsid w:val="005232D2"/>
    <w:rsid w:val="005232E4"/>
    <w:rsid w:val="0052351C"/>
    <w:rsid w:val="005237C6"/>
    <w:rsid w:val="005237E9"/>
    <w:rsid w:val="00523857"/>
    <w:rsid w:val="00524944"/>
    <w:rsid w:val="00524D11"/>
    <w:rsid w:val="0052547A"/>
    <w:rsid w:val="005254B3"/>
    <w:rsid w:val="00525F5B"/>
    <w:rsid w:val="00527CC1"/>
    <w:rsid w:val="005303C9"/>
    <w:rsid w:val="0053062C"/>
    <w:rsid w:val="00530D69"/>
    <w:rsid w:val="005347B2"/>
    <w:rsid w:val="00534BBF"/>
    <w:rsid w:val="005354C9"/>
    <w:rsid w:val="005371BF"/>
    <w:rsid w:val="005376E0"/>
    <w:rsid w:val="00537805"/>
    <w:rsid w:val="00537820"/>
    <w:rsid w:val="00537F26"/>
    <w:rsid w:val="005409C0"/>
    <w:rsid w:val="00540C85"/>
    <w:rsid w:val="005412A4"/>
    <w:rsid w:val="005418FF"/>
    <w:rsid w:val="00541CAD"/>
    <w:rsid w:val="00541E32"/>
    <w:rsid w:val="00542170"/>
    <w:rsid w:val="00543566"/>
    <w:rsid w:val="0054365A"/>
    <w:rsid w:val="00544322"/>
    <w:rsid w:val="0054568C"/>
    <w:rsid w:val="00546A14"/>
    <w:rsid w:val="00546A5E"/>
    <w:rsid w:val="00546E4F"/>
    <w:rsid w:val="0054749B"/>
    <w:rsid w:val="005479CA"/>
    <w:rsid w:val="00547DD8"/>
    <w:rsid w:val="00550BEA"/>
    <w:rsid w:val="00550C13"/>
    <w:rsid w:val="00551AD2"/>
    <w:rsid w:val="00553B62"/>
    <w:rsid w:val="005543F7"/>
    <w:rsid w:val="00554729"/>
    <w:rsid w:val="00554DDA"/>
    <w:rsid w:val="00555690"/>
    <w:rsid w:val="00556635"/>
    <w:rsid w:val="0055681C"/>
    <w:rsid w:val="00557EA2"/>
    <w:rsid w:val="00557F52"/>
    <w:rsid w:val="0056042C"/>
    <w:rsid w:val="0056092A"/>
    <w:rsid w:val="005614F9"/>
    <w:rsid w:val="00561AE8"/>
    <w:rsid w:val="005629D7"/>
    <w:rsid w:val="00563AEF"/>
    <w:rsid w:val="00563FB4"/>
    <w:rsid w:val="005642A2"/>
    <w:rsid w:val="00564528"/>
    <w:rsid w:val="00564E57"/>
    <w:rsid w:val="00565A23"/>
    <w:rsid w:val="00565EE5"/>
    <w:rsid w:val="00566075"/>
    <w:rsid w:val="005660EB"/>
    <w:rsid w:val="005666A2"/>
    <w:rsid w:val="0056676E"/>
    <w:rsid w:val="00566F6D"/>
    <w:rsid w:val="00567975"/>
    <w:rsid w:val="005701D5"/>
    <w:rsid w:val="005707BA"/>
    <w:rsid w:val="00570B67"/>
    <w:rsid w:val="005710D6"/>
    <w:rsid w:val="00571F96"/>
    <w:rsid w:val="00572679"/>
    <w:rsid w:val="00573771"/>
    <w:rsid w:val="00573BEF"/>
    <w:rsid w:val="00574762"/>
    <w:rsid w:val="005749CF"/>
    <w:rsid w:val="00574D08"/>
    <w:rsid w:val="00576385"/>
    <w:rsid w:val="00576422"/>
    <w:rsid w:val="005767B4"/>
    <w:rsid w:val="00577F39"/>
    <w:rsid w:val="0058048C"/>
    <w:rsid w:val="00580536"/>
    <w:rsid w:val="00581191"/>
    <w:rsid w:val="005829C0"/>
    <w:rsid w:val="00582C93"/>
    <w:rsid w:val="00583251"/>
    <w:rsid w:val="0058348B"/>
    <w:rsid w:val="00583EE1"/>
    <w:rsid w:val="0058414A"/>
    <w:rsid w:val="00584A67"/>
    <w:rsid w:val="0058546B"/>
    <w:rsid w:val="0058633B"/>
    <w:rsid w:val="00586F5A"/>
    <w:rsid w:val="00587314"/>
    <w:rsid w:val="005876F3"/>
    <w:rsid w:val="00587D5C"/>
    <w:rsid w:val="00587EF9"/>
    <w:rsid w:val="00590370"/>
    <w:rsid w:val="0059157C"/>
    <w:rsid w:val="00591AE3"/>
    <w:rsid w:val="00593E26"/>
    <w:rsid w:val="00594337"/>
    <w:rsid w:val="00594C41"/>
    <w:rsid w:val="0059559F"/>
    <w:rsid w:val="0059571E"/>
    <w:rsid w:val="005959FA"/>
    <w:rsid w:val="005973DC"/>
    <w:rsid w:val="005A0B71"/>
    <w:rsid w:val="005A191B"/>
    <w:rsid w:val="005A1A21"/>
    <w:rsid w:val="005A1B7C"/>
    <w:rsid w:val="005A2F23"/>
    <w:rsid w:val="005A2FF2"/>
    <w:rsid w:val="005A5A7E"/>
    <w:rsid w:val="005A5A8C"/>
    <w:rsid w:val="005A5DD0"/>
    <w:rsid w:val="005A6960"/>
    <w:rsid w:val="005A6C07"/>
    <w:rsid w:val="005A6EB0"/>
    <w:rsid w:val="005A707D"/>
    <w:rsid w:val="005A72F7"/>
    <w:rsid w:val="005B00D7"/>
    <w:rsid w:val="005B1AA8"/>
    <w:rsid w:val="005B1E53"/>
    <w:rsid w:val="005B223E"/>
    <w:rsid w:val="005B22B3"/>
    <w:rsid w:val="005B2AA2"/>
    <w:rsid w:val="005B31E8"/>
    <w:rsid w:val="005B3ECA"/>
    <w:rsid w:val="005B421D"/>
    <w:rsid w:val="005B4EB1"/>
    <w:rsid w:val="005B50C1"/>
    <w:rsid w:val="005B65F4"/>
    <w:rsid w:val="005B6AF5"/>
    <w:rsid w:val="005B6FF1"/>
    <w:rsid w:val="005B71E3"/>
    <w:rsid w:val="005C1133"/>
    <w:rsid w:val="005C2646"/>
    <w:rsid w:val="005C2E25"/>
    <w:rsid w:val="005C3C7C"/>
    <w:rsid w:val="005C3CFE"/>
    <w:rsid w:val="005C4C9A"/>
    <w:rsid w:val="005C4D20"/>
    <w:rsid w:val="005C5BC8"/>
    <w:rsid w:val="005C6532"/>
    <w:rsid w:val="005C6DED"/>
    <w:rsid w:val="005C6F11"/>
    <w:rsid w:val="005C72BE"/>
    <w:rsid w:val="005C78B9"/>
    <w:rsid w:val="005C79CE"/>
    <w:rsid w:val="005D0089"/>
    <w:rsid w:val="005D09A3"/>
    <w:rsid w:val="005D1191"/>
    <w:rsid w:val="005D136A"/>
    <w:rsid w:val="005D1582"/>
    <w:rsid w:val="005D1614"/>
    <w:rsid w:val="005D274E"/>
    <w:rsid w:val="005D37BA"/>
    <w:rsid w:val="005D43E9"/>
    <w:rsid w:val="005D5324"/>
    <w:rsid w:val="005D593E"/>
    <w:rsid w:val="005D5B50"/>
    <w:rsid w:val="005D615B"/>
    <w:rsid w:val="005D6CB2"/>
    <w:rsid w:val="005D7C38"/>
    <w:rsid w:val="005E0738"/>
    <w:rsid w:val="005E0BEB"/>
    <w:rsid w:val="005E10C1"/>
    <w:rsid w:val="005E258D"/>
    <w:rsid w:val="005E27FC"/>
    <w:rsid w:val="005E2C2B"/>
    <w:rsid w:val="005E2F7B"/>
    <w:rsid w:val="005E35B4"/>
    <w:rsid w:val="005E3C6D"/>
    <w:rsid w:val="005F0E1F"/>
    <w:rsid w:val="005F0FC9"/>
    <w:rsid w:val="005F32C6"/>
    <w:rsid w:val="005F3575"/>
    <w:rsid w:val="005F43B1"/>
    <w:rsid w:val="005F4F36"/>
    <w:rsid w:val="005F58AB"/>
    <w:rsid w:val="005F5C74"/>
    <w:rsid w:val="005F5CF9"/>
    <w:rsid w:val="005F64FF"/>
    <w:rsid w:val="005F7317"/>
    <w:rsid w:val="005F735C"/>
    <w:rsid w:val="005F770F"/>
    <w:rsid w:val="00600436"/>
    <w:rsid w:val="006004EC"/>
    <w:rsid w:val="00601814"/>
    <w:rsid w:val="00602872"/>
    <w:rsid w:val="00602BDC"/>
    <w:rsid w:val="00602DB8"/>
    <w:rsid w:val="00603587"/>
    <w:rsid w:val="00603A0B"/>
    <w:rsid w:val="0060413C"/>
    <w:rsid w:val="006042F4"/>
    <w:rsid w:val="006048C5"/>
    <w:rsid w:val="00604CB7"/>
    <w:rsid w:val="00605537"/>
    <w:rsid w:val="00605E39"/>
    <w:rsid w:val="00611A64"/>
    <w:rsid w:val="0061259D"/>
    <w:rsid w:val="00612E2A"/>
    <w:rsid w:val="006131CA"/>
    <w:rsid w:val="00613221"/>
    <w:rsid w:val="006135D9"/>
    <w:rsid w:val="006139E0"/>
    <w:rsid w:val="0061460B"/>
    <w:rsid w:val="0061473A"/>
    <w:rsid w:val="00614993"/>
    <w:rsid w:val="00614E0C"/>
    <w:rsid w:val="00614FCC"/>
    <w:rsid w:val="00615894"/>
    <w:rsid w:val="0061707A"/>
    <w:rsid w:val="0062003D"/>
    <w:rsid w:val="00620622"/>
    <w:rsid w:val="00620772"/>
    <w:rsid w:val="00621468"/>
    <w:rsid w:val="006214DF"/>
    <w:rsid w:val="00622BD3"/>
    <w:rsid w:val="00623137"/>
    <w:rsid w:val="0062317B"/>
    <w:rsid w:val="0062328F"/>
    <w:rsid w:val="006232C9"/>
    <w:rsid w:val="00623CA5"/>
    <w:rsid w:val="00623DD3"/>
    <w:rsid w:val="0062498C"/>
    <w:rsid w:val="00624E42"/>
    <w:rsid w:val="00625115"/>
    <w:rsid w:val="006253C5"/>
    <w:rsid w:val="00625467"/>
    <w:rsid w:val="00625D69"/>
    <w:rsid w:val="0062653D"/>
    <w:rsid w:val="0062749E"/>
    <w:rsid w:val="006319C2"/>
    <w:rsid w:val="00632858"/>
    <w:rsid w:val="00632A30"/>
    <w:rsid w:val="006335DC"/>
    <w:rsid w:val="0063395D"/>
    <w:rsid w:val="00633C01"/>
    <w:rsid w:val="00634BEE"/>
    <w:rsid w:val="00636552"/>
    <w:rsid w:val="006367A3"/>
    <w:rsid w:val="00636A02"/>
    <w:rsid w:val="00636BB6"/>
    <w:rsid w:val="006374F8"/>
    <w:rsid w:val="00637F9A"/>
    <w:rsid w:val="0064041E"/>
    <w:rsid w:val="00640E29"/>
    <w:rsid w:val="00641537"/>
    <w:rsid w:val="00641673"/>
    <w:rsid w:val="006418B6"/>
    <w:rsid w:val="00641B06"/>
    <w:rsid w:val="00641B5C"/>
    <w:rsid w:val="00641F42"/>
    <w:rsid w:val="00641F74"/>
    <w:rsid w:val="006429C1"/>
    <w:rsid w:val="00642B3E"/>
    <w:rsid w:val="0064311B"/>
    <w:rsid w:val="00643369"/>
    <w:rsid w:val="00643867"/>
    <w:rsid w:val="00643EF4"/>
    <w:rsid w:val="00644189"/>
    <w:rsid w:val="006441AF"/>
    <w:rsid w:val="00644220"/>
    <w:rsid w:val="006443D3"/>
    <w:rsid w:val="00644657"/>
    <w:rsid w:val="0064486A"/>
    <w:rsid w:val="0064495C"/>
    <w:rsid w:val="00645043"/>
    <w:rsid w:val="00645105"/>
    <w:rsid w:val="0064530D"/>
    <w:rsid w:val="006461DC"/>
    <w:rsid w:val="006463EE"/>
    <w:rsid w:val="00646489"/>
    <w:rsid w:val="00646BCE"/>
    <w:rsid w:val="00646D06"/>
    <w:rsid w:val="00650F7E"/>
    <w:rsid w:val="006512CC"/>
    <w:rsid w:val="00651897"/>
    <w:rsid w:val="00651A92"/>
    <w:rsid w:val="00652066"/>
    <w:rsid w:val="00652B5D"/>
    <w:rsid w:val="00653DEF"/>
    <w:rsid w:val="006542CE"/>
    <w:rsid w:val="00654315"/>
    <w:rsid w:val="00654FF2"/>
    <w:rsid w:val="00655174"/>
    <w:rsid w:val="0065630A"/>
    <w:rsid w:val="00657926"/>
    <w:rsid w:val="00660557"/>
    <w:rsid w:val="00660598"/>
    <w:rsid w:val="00660D3F"/>
    <w:rsid w:val="00661D3E"/>
    <w:rsid w:val="00662C4E"/>
    <w:rsid w:val="00663A5B"/>
    <w:rsid w:val="00663CE5"/>
    <w:rsid w:val="006645BA"/>
    <w:rsid w:val="0066464C"/>
    <w:rsid w:val="006647C1"/>
    <w:rsid w:val="006648C8"/>
    <w:rsid w:val="00664B93"/>
    <w:rsid w:val="00664E36"/>
    <w:rsid w:val="00665085"/>
    <w:rsid w:val="006652C0"/>
    <w:rsid w:val="006657B5"/>
    <w:rsid w:val="0066748B"/>
    <w:rsid w:val="0067060B"/>
    <w:rsid w:val="00670D1F"/>
    <w:rsid w:val="00671014"/>
    <w:rsid w:val="006713B6"/>
    <w:rsid w:val="006720FF"/>
    <w:rsid w:val="0067231C"/>
    <w:rsid w:val="006724B2"/>
    <w:rsid w:val="006725F1"/>
    <w:rsid w:val="00672C98"/>
    <w:rsid w:val="006738BA"/>
    <w:rsid w:val="00673D1B"/>
    <w:rsid w:val="00673E73"/>
    <w:rsid w:val="00673E9F"/>
    <w:rsid w:val="006740BF"/>
    <w:rsid w:val="0067429B"/>
    <w:rsid w:val="00674406"/>
    <w:rsid w:val="00674658"/>
    <w:rsid w:val="00674983"/>
    <w:rsid w:val="00674BC6"/>
    <w:rsid w:val="00674E67"/>
    <w:rsid w:val="006756F0"/>
    <w:rsid w:val="006758BA"/>
    <w:rsid w:val="00675962"/>
    <w:rsid w:val="00675EA9"/>
    <w:rsid w:val="0067631F"/>
    <w:rsid w:val="006769F1"/>
    <w:rsid w:val="00676E4B"/>
    <w:rsid w:val="00676F67"/>
    <w:rsid w:val="0067774C"/>
    <w:rsid w:val="00677FB9"/>
    <w:rsid w:val="006807BE"/>
    <w:rsid w:val="006807E5"/>
    <w:rsid w:val="00680B7F"/>
    <w:rsid w:val="00681343"/>
    <w:rsid w:val="00681612"/>
    <w:rsid w:val="00681A50"/>
    <w:rsid w:val="00681DDE"/>
    <w:rsid w:val="0068261C"/>
    <w:rsid w:val="00683098"/>
    <w:rsid w:val="006837BB"/>
    <w:rsid w:val="00683AA5"/>
    <w:rsid w:val="00683B97"/>
    <w:rsid w:val="0068471A"/>
    <w:rsid w:val="00684912"/>
    <w:rsid w:val="00685C69"/>
    <w:rsid w:val="00685F38"/>
    <w:rsid w:val="00686984"/>
    <w:rsid w:val="006869B8"/>
    <w:rsid w:val="00687127"/>
    <w:rsid w:val="00687FB7"/>
    <w:rsid w:val="00690D00"/>
    <w:rsid w:val="006917D0"/>
    <w:rsid w:val="00691D42"/>
    <w:rsid w:val="006933CE"/>
    <w:rsid w:val="00693500"/>
    <w:rsid w:val="006936E5"/>
    <w:rsid w:val="006947FD"/>
    <w:rsid w:val="00694D84"/>
    <w:rsid w:val="0069772D"/>
    <w:rsid w:val="00697C81"/>
    <w:rsid w:val="00697FCA"/>
    <w:rsid w:val="006A0735"/>
    <w:rsid w:val="006A0E48"/>
    <w:rsid w:val="006A191C"/>
    <w:rsid w:val="006A1D4D"/>
    <w:rsid w:val="006A2DF3"/>
    <w:rsid w:val="006A317B"/>
    <w:rsid w:val="006A33DD"/>
    <w:rsid w:val="006A47BE"/>
    <w:rsid w:val="006A51D4"/>
    <w:rsid w:val="006A58E6"/>
    <w:rsid w:val="006A5C77"/>
    <w:rsid w:val="006A5CE1"/>
    <w:rsid w:val="006A6064"/>
    <w:rsid w:val="006A65C4"/>
    <w:rsid w:val="006A6C84"/>
    <w:rsid w:val="006A7324"/>
    <w:rsid w:val="006A7A8C"/>
    <w:rsid w:val="006B0350"/>
    <w:rsid w:val="006B08DE"/>
    <w:rsid w:val="006B0D89"/>
    <w:rsid w:val="006B1BC5"/>
    <w:rsid w:val="006B2913"/>
    <w:rsid w:val="006B3949"/>
    <w:rsid w:val="006B4DD4"/>
    <w:rsid w:val="006B4E42"/>
    <w:rsid w:val="006B4E94"/>
    <w:rsid w:val="006B5C43"/>
    <w:rsid w:val="006B63D4"/>
    <w:rsid w:val="006B7C24"/>
    <w:rsid w:val="006C0782"/>
    <w:rsid w:val="006C0D0B"/>
    <w:rsid w:val="006C1B52"/>
    <w:rsid w:val="006C2D8D"/>
    <w:rsid w:val="006C32D1"/>
    <w:rsid w:val="006C360C"/>
    <w:rsid w:val="006C46D0"/>
    <w:rsid w:val="006C4D18"/>
    <w:rsid w:val="006C53E5"/>
    <w:rsid w:val="006C55D4"/>
    <w:rsid w:val="006C5D88"/>
    <w:rsid w:val="006C651B"/>
    <w:rsid w:val="006C690E"/>
    <w:rsid w:val="006D04E7"/>
    <w:rsid w:val="006D0E2C"/>
    <w:rsid w:val="006D1955"/>
    <w:rsid w:val="006D3AA7"/>
    <w:rsid w:val="006D4209"/>
    <w:rsid w:val="006D5038"/>
    <w:rsid w:val="006D5B57"/>
    <w:rsid w:val="006D5D7B"/>
    <w:rsid w:val="006D5E5F"/>
    <w:rsid w:val="006D5FC7"/>
    <w:rsid w:val="006D75E7"/>
    <w:rsid w:val="006E03EC"/>
    <w:rsid w:val="006E054C"/>
    <w:rsid w:val="006E0720"/>
    <w:rsid w:val="006E0BBD"/>
    <w:rsid w:val="006E1066"/>
    <w:rsid w:val="006E1746"/>
    <w:rsid w:val="006E18A2"/>
    <w:rsid w:val="006E1902"/>
    <w:rsid w:val="006E1B1C"/>
    <w:rsid w:val="006E2F10"/>
    <w:rsid w:val="006E3297"/>
    <w:rsid w:val="006E42D3"/>
    <w:rsid w:val="006E4702"/>
    <w:rsid w:val="006E4CAE"/>
    <w:rsid w:val="006E4D33"/>
    <w:rsid w:val="006E5F9B"/>
    <w:rsid w:val="006E600F"/>
    <w:rsid w:val="006E6634"/>
    <w:rsid w:val="006E6745"/>
    <w:rsid w:val="006E6FC1"/>
    <w:rsid w:val="006F02F3"/>
    <w:rsid w:val="006F0623"/>
    <w:rsid w:val="006F06E4"/>
    <w:rsid w:val="006F0B93"/>
    <w:rsid w:val="006F2EDF"/>
    <w:rsid w:val="006F41AA"/>
    <w:rsid w:val="006F4BDD"/>
    <w:rsid w:val="006F5C5A"/>
    <w:rsid w:val="006F60E9"/>
    <w:rsid w:val="006F6544"/>
    <w:rsid w:val="006F65E0"/>
    <w:rsid w:val="006F6860"/>
    <w:rsid w:val="006F7066"/>
    <w:rsid w:val="006F73ED"/>
    <w:rsid w:val="006F7E50"/>
    <w:rsid w:val="00700667"/>
    <w:rsid w:val="0070105A"/>
    <w:rsid w:val="0070143B"/>
    <w:rsid w:val="00701625"/>
    <w:rsid w:val="00702156"/>
    <w:rsid w:val="00702863"/>
    <w:rsid w:val="0070316F"/>
    <w:rsid w:val="007038AF"/>
    <w:rsid w:val="0070527F"/>
    <w:rsid w:val="007054E1"/>
    <w:rsid w:val="007055F1"/>
    <w:rsid w:val="0070590B"/>
    <w:rsid w:val="007063F6"/>
    <w:rsid w:val="00707266"/>
    <w:rsid w:val="007072CB"/>
    <w:rsid w:val="00710ADC"/>
    <w:rsid w:val="00710BD0"/>
    <w:rsid w:val="00711292"/>
    <w:rsid w:val="00711717"/>
    <w:rsid w:val="00711AD8"/>
    <w:rsid w:val="007137FC"/>
    <w:rsid w:val="00715460"/>
    <w:rsid w:val="00715A98"/>
    <w:rsid w:val="007172CD"/>
    <w:rsid w:val="007176E9"/>
    <w:rsid w:val="0071795C"/>
    <w:rsid w:val="00720BCF"/>
    <w:rsid w:val="00721839"/>
    <w:rsid w:val="00722428"/>
    <w:rsid w:val="00722776"/>
    <w:rsid w:val="00723416"/>
    <w:rsid w:val="00723FFB"/>
    <w:rsid w:val="0072466C"/>
    <w:rsid w:val="00725D40"/>
    <w:rsid w:val="007264BA"/>
    <w:rsid w:val="00726C20"/>
    <w:rsid w:val="00727875"/>
    <w:rsid w:val="0073063B"/>
    <w:rsid w:val="007306E7"/>
    <w:rsid w:val="00730B39"/>
    <w:rsid w:val="00730FEB"/>
    <w:rsid w:val="007314C0"/>
    <w:rsid w:val="00731F01"/>
    <w:rsid w:val="00732ABB"/>
    <w:rsid w:val="00732EE0"/>
    <w:rsid w:val="00733109"/>
    <w:rsid w:val="00733A65"/>
    <w:rsid w:val="00733F54"/>
    <w:rsid w:val="00734A99"/>
    <w:rsid w:val="00734B0F"/>
    <w:rsid w:val="0073551C"/>
    <w:rsid w:val="00736474"/>
    <w:rsid w:val="00736AD0"/>
    <w:rsid w:val="0073702A"/>
    <w:rsid w:val="007372C3"/>
    <w:rsid w:val="007400B0"/>
    <w:rsid w:val="00740C68"/>
    <w:rsid w:val="00740D4D"/>
    <w:rsid w:val="00742972"/>
    <w:rsid w:val="00742BF8"/>
    <w:rsid w:val="0074423E"/>
    <w:rsid w:val="007446C9"/>
    <w:rsid w:val="007447AF"/>
    <w:rsid w:val="00744D5F"/>
    <w:rsid w:val="00745316"/>
    <w:rsid w:val="00745326"/>
    <w:rsid w:val="00745AAD"/>
    <w:rsid w:val="0074609B"/>
    <w:rsid w:val="007465E6"/>
    <w:rsid w:val="007466B0"/>
    <w:rsid w:val="00746D2A"/>
    <w:rsid w:val="007478E8"/>
    <w:rsid w:val="00747A61"/>
    <w:rsid w:val="0075036A"/>
    <w:rsid w:val="0075052C"/>
    <w:rsid w:val="007505EE"/>
    <w:rsid w:val="00750F51"/>
    <w:rsid w:val="0075180C"/>
    <w:rsid w:val="007535A7"/>
    <w:rsid w:val="00753BA6"/>
    <w:rsid w:val="00753E4E"/>
    <w:rsid w:val="00753E7C"/>
    <w:rsid w:val="007540C2"/>
    <w:rsid w:val="0075602A"/>
    <w:rsid w:val="007564E9"/>
    <w:rsid w:val="0075688A"/>
    <w:rsid w:val="007573C1"/>
    <w:rsid w:val="00757918"/>
    <w:rsid w:val="00757FA2"/>
    <w:rsid w:val="00760BF6"/>
    <w:rsid w:val="00760C34"/>
    <w:rsid w:val="007611B5"/>
    <w:rsid w:val="00762077"/>
    <w:rsid w:val="00762550"/>
    <w:rsid w:val="00762E8E"/>
    <w:rsid w:val="0076305A"/>
    <w:rsid w:val="007634DB"/>
    <w:rsid w:val="00763C5E"/>
    <w:rsid w:val="0076417D"/>
    <w:rsid w:val="007649F3"/>
    <w:rsid w:val="00764ADF"/>
    <w:rsid w:val="00765192"/>
    <w:rsid w:val="0076519A"/>
    <w:rsid w:val="0076567F"/>
    <w:rsid w:val="007659B7"/>
    <w:rsid w:val="00766874"/>
    <w:rsid w:val="00766892"/>
    <w:rsid w:val="00767BB2"/>
    <w:rsid w:val="007710D5"/>
    <w:rsid w:val="0077177C"/>
    <w:rsid w:val="00771C87"/>
    <w:rsid w:val="00772E9F"/>
    <w:rsid w:val="00772F6D"/>
    <w:rsid w:val="0077346D"/>
    <w:rsid w:val="00773486"/>
    <w:rsid w:val="00773C04"/>
    <w:rsid w:val="00775D52"/>
    <w:rsid w:val="00776682"/>
    <w:rsid w:val="00776A6D"/>
    <w:rsid w:val="00777ED1"/>
    <w:rsid w:val="00780367"/>
    <w:rsid w:val="00781DFC"/>
    <w:rsid w:val="00782279"/>
    <w:rsid w:val="0078249C"/>
    <w:rsid w:val="00783115"/>
    <w:rsid w:val="00783319"/>
    <w:rsid w:val="00783F63"/>
    <w:rsid w:val="007840FB"/>
    <w:rsid w:val="00784CE3"/>
    <w:rsid w:val="007858B3"/>
    <w:rsid w:val="007858B5"/>
    <w:rsid w:val="00786F22"/>
    <w:rsid w:val="0078721E"/>
    <w:rsid w:val="00790018"/>
    <w:rsid w:val="0079005B"/>
    <w:rsid w:val="0079099F"/>
    <w:rsid w:val="0079100D"/>
    <w:rsid w:val="00791417"/>
    <w:rsid w:val="0079145F"/>
    <w:rsid w:val="00791827"/>
    <w:rsid w:val="00793646"/>
    <w:rsid w:val="007936FE"/>
    <w:rsid w:val="0079372A"/>
    <w:rsid w:val="00793922"/>
    <w:rsid w:val="00793E7D"/>
    <w:rsid w:val="007942C6"/>
    <w:rsid w:val="0079432C"/>
    <w:rsid w:val="00794928"/>
    <w:rsid w:val="00795ABB"/>
    <w:rsid w:val="00795EB5"/>
    <w:rsid w:val="00796150"/>
    <w:rsid w:val="007961F1"/>
    <w:rsid w:val="00796228"/>
    <w:rsid w:val="007966EA"/>
    <w:rsid w:val="00796C4A"/>
    <w:rsid w:val="0079734D"/>
    <w:rsid w:val="00797366"/>
    <w:rsid w:val="00797C38"/>
    <w:rsid w:val="007A0816"/>
    <w:rsid w:val="007A0823"/>
    <w:rsid w:val="007A10B9"/>
    <w:rsid w:val="007A173E"/>
    <w:rsid w:val="007A1C2B"/>
    <w:rsid w:val="007A2340"/>
    <w:rsid w:val="007A23B9"/>
    <w:rsid w:val="007A3060"/>
    <w:rsid w:val="007A3A83"/>
    <w:rsid w:val="007A3F4E"/>
    <w:rsid w:val="007A4D98"/>
    <w:rsid w:val="007A576A"/>
    <w:rsid w:val="007A5773"/>
    <w:rsid w:val="007A5CAF"/>
    <w:rsid w:val="007A6F5D"/>
    <w:rsid w:val="007A7B98"/>
    <w:rsid w:val="007A7D77"/>
    <w:rsid w:val="007B0072"/>
    <w:rsid w:val="007B008A"/>
    <w:rsid w:val="007B0DDE"/>
    <w:rsid w:val="007B108B"/>
    <w:rsid w:val="007B13FA"/>
    <w:rsid w:val="007B15B4"/>
    <w:rsid w:val="007B1BE2"/>
    <w:rsid w:val="007B1F6A"/>
    <w:rsid w:val="007B210F"/>
    <w:rsid w:val="007B22E8"/>
    <w:rsid w:val="007B2747"/>
    <w:rsid w:val="007B2CBD"/>
    <w:rsid w:val="007B3188"/>
    <w:rsid w:val="007B356F"/>
    <w:rsid w:val="007B3782"/>
    <w:rsid w:val="007B40DC"/>
    <w:rsid w:val="007B4779"/>
    <w:rsid w:val="007B4A17"/>
    <w:rsid w:val="007B53C2"/>
    <w:rsid w:val="007B58F7"/>
    <w:rsid w:val="007B5A08"/>
    <w:rsid w:val="007B5C10"/>
    <w:rsid w:val="007B5D16"/>
    <w:rsid w:val="007B6265"/>
    <w:rsid w:val="007B65E6"/>
    <w:rsid w:val="007B6823"/>
    <w:rsid w:val="007B6BB0"/>
    <w:rsid w:val="007B6EDD"/>
    <w:rsid w:val="007B727A"/>
    <w:rsid w:val="007B75BE"/>
    <w:rsid w:val="007B77D7"/>
    <w:rsid w:val="007B7BA5"/>
    <w:rsid w:val="007B7C90"/>
    <w:rsid w:val="007B7E65"/>
    <w:rsid w:val="007C0E99"/>
    <w:rsid w:val="007C0FF4"/>
    <w:rsid w:val="007C11A7"/>
    <w:rsid w:val="007C143D"/>
    <w:rsid w:val="007C1696"/>
    <w:rsid w:val="007C1D06"/>
    <w:rsid w:val="007C23C6"/>
    <w:rsid w:val="007C29C5"/>
    <w:rsid w:val="007C2D59"/>
    <w:rsid w:val="007C37E4"/>
    <w:rsid w:val="007C3BCE"/>
    <w:rsid w:val="007C4B7A"/>
    <w:rsid w:val="007C4C9E"/>
    <w:rsid w:val="007C5A30"/>
    <w:rsid w:val="007C5C4A"/>
    <w:rsid w:val="007C6872"/>
    <w:rsid w:val="007C6B9D"/>
    <w:rsid w:val="007C7631"/>
    <w:rsid w:val="007C7692"/>
    <w:rsid w:val="007D18C0"/>
    <w:rsid w:val="007D1A94"/>
    <w:rsid w:val="007D1FA6"/>
    <w:rsid w:val="007D2436"/>
    <w:rsid w:val="007D3B18"/>
    <w:rsid w:val="007D3B44"/>
    <w:rsid w:val="007D3C7E"/>
    <w:rsid w:val="007D4265"/>
    <w:rsid w:val="007D4751"/>
    <w:rsid w:val="007D4C33"/>
    <w:rsid w:val="007D54EA"/>
    <w:rsid w:val="007D5A1D"/>
    <w:rsid w:val="007D5AD8"/>
    <w:rsid w:val="007D5ED9"/>
    <w:rsid w:val="007D6C98"/>
    <w:rsid w:val="007D6D56"/>
    <w:rsid w:val="007D794D"/>
    <w:rsid w:val="007D7C75"/>
    <w:rsid w:val="007E03F3"/>
    <w:rsid w:val="007E0E52"/>
    <w:rsid w:val="007E1298"/>
    <w:rsid w:val="007E1D2F"/>
    <w:rsid w:val="007E2828"/>
    <w:rsid w:val="007E2C6C"/>
    <w:rsid w:val="007E3255"/>
    <w:rsid w:val="007E33B4"/>
    <w:rsid w:val="007E3E1B"/>
    <w:rsid w:val="007E4740"/>
    <w:rsid w:val="007E4F3C"/>
    <w:rsid w:val="007E5051"/>
    <w:rsid w:val="007E5329"/>
    <w:rsid w:val="007E5358"/>
    <w:rsid w:val="007E56CA"/>
    <w:rsid w:val="007E5FF5"/>
    <w:rsid w:val="007E62B7"/>
    <w:rsid w:val="007E6D50"/>
    <w:rsid w:val="007E7C74"/>
    <w:rsid w:val="007E7DAA"/>
    <w:rsid w:val="007E7E1B"/>
    <w:rsid w:val="007F148C"/>
    <w:rsid w:val="007F2439"/>
    <w:rsid w:val="007F2933"/>
    <w:rsid w:val="007F2DDA"/>
    <w:rsid w:val="007F3FAA"/>
    <w:rsid w:val="007F525C"/>
    <w:rsid w:val="007F6167"/>
    <w:rsid w:val="007F6CE0"/>
    <w:rsid w:val="007F6D4E"/>
    <w:rsid w:val="007F72B3"/>
    <w:rsid w:val="007F7E88"/>
    <w:rsid w:val="0080084E"/>
    <w:rsid w:val="008016DD"/>
    <w:rsid w:val="008019B1"/>
    <w:rsid w:val="00803320"/>
    <w:rsid w:val="00803C44"/>
    <w:rsid w:val="00804A36"/>
    <w:rsid w:val="00804A8A"/>
    <w:rsid w:val="008051C6"/>
    <w:rsid w:val="00806061"/>
    <w:rsid w:val="008064CB"/>
    <w:rsid w:val="00806A68"/>
    <w:rsid w:val="00807D39"/>
    <w:rsid w:val="0081107B"/>
    <w:rsid w:val="00811325"/>
    <w:rsid w:val="00812D1D"/>
    <w:rsid w:val="00813886"/>
    <w:rsid w:val="00813E71"/>
    <w:rsid w:val="0081418A"/>
    <w:rsid w:val="008159B0"/>
    <w:rsid w:val="008160D0"/>
    <w:rsid w:val="00816F2B"/>
    <w:rsid w:val="00817188"/>
    <w:rsid w:val="00817420"/>
    <w:rsid w:val="008205C3"/>
    <w:rsid w:val="008217AE"/>
    <w:rsid w:val="008220CA"/>
    <w:rsid w:val="00822336"/>
    <w:rsid w:val="00822674"/>
    <w:rsid w:val="0082272D"/>
    <w:rsid w:val="0082301A"/>
    <w:rsid w:val="0082316A"/>
    <w:rsid w:val="00824263"/>
    <w:rsid w:val="008245F5"/>
    <w:rsid w:val="0082492B"/>
    <w:rsid w:val="00824A5F"/>
    <w:rsid w:val="00824DCA"/>
    <w:rsid w:val="00825006"/>
    <w:rsid w:val="00826009"/>
    <w:rsid w:val="00826639"/>
    <w:rsid w:val="008273BC"/>
    <w:rsid w:val="008274BD"/>
    <w:rsid w:val="00830501"/>
    <w:rsid w:val="00830699"/>
    <w:rsid w:val="008309BE"/>
    <w:rsid w:val="008314A9"/>
    <w:rsid w:val="008315DC"/>
    <w:rsid w:val="00831CEE"/>
    <w:rsid w:val="00832551"/>
    <w:rsid w:val="008335D4"/>
    <w:rsid w:val="0083412F"/>
    <w:rsid w:val="00834241"/>
    <w:rsid w:val="0083448B"/>
    <w:rsid w:val="00834637"/>
    <w:rsid w:val="008347BE"/>
    <w:rsid w:val="008370BD"/>
    <w:rsid w:val="00840458"/>
    <w:rsid w:val="008406FC"/>
    <w:rsid w:val="0084091C"/>
    <w:rsid w:val="008416F3"/>
    <w:rsid w:val="0084247D"/>
    <w:rsid w:val="008426FF"/>
    <w:rsid w:val="00843942"/>
    <w:rsid w:val="00843C80"/>
    <w:rsid w:val="0084444C"/>
    <w:rsid w:val="008459BE"/>
    <w:rsid w:val="00845A27"/>
    <w:rsid w:val="00845C4D"/>
    <w:rsid w:val="00845D74"/>
    <w:rsid w:val="00846BCA"/>
    <w:rsid w:val="00846D17"/>
    <w:rsid w:val="00847085"/>
    <w:rsid w:val="0084722A"/>
    <w:rsid w:val="00847C06"/>
    <w:rsid w:val="00847FA3"/>
    <w:rsid w:val="0085025E"/>
    <w:rsid w:val="00850372"/>
    <w:rsid w:val="008506F9"/>
    <w:rsid w:val="008507B4"/>
    <w:rsid w:val="00850B1A"/>
    <w:rsid w:val="00850C74"/>
    <w:rsid w:val="00850E3D"/>
    <w:rsid w:val="00851138"/>
    <w:rsid w:val="00852FB3"/>
    <w:rsid w:val="00853196"/>
    <w:rsid w:val="008531DB"/>
    <w:rsid w:val="0085461D"/>
    <w:rsid w:val="00854AC5"/>
    <w:rsid w:val="00855038"/>
    <w:rsid w:val="00855191"/>
    <w:rsid w:val="00855C1A"/>
    <w:rsid w:val="00857126"/>
    <w:rsid w:val="008574C9"/>
    <w:rsid w:val="008579BE"/>
    <w:rsid w:val="008601C4"/>
    <w:rsid w:val="008609E8"/>
    <w:rsid w:val="00860E01"/>
    <w:rsid w:val="00861AB8"/>
    <w:rsid w:val="00862035"/>
    <w:rsid w:val="00862723"/>
    <w:rsid w:val="00863199"/>
    <w:rsid w:val="00863508"/>
    <w:rsid w:val="00863646"/>
    <w:rsid w:val="00864144"/>
    <w:rsid w:val="00864645"/>
    <w:rsid w:val="00864AF7"/>
    <w:rsid w:val="008651AB"/>
    <w:rsid w:val="00865331"/>
    <w:rsid w:val="008662A8"/>
    <w:rsid w:val="00866D44"/>
    <w:rsid w:val="00867A1A"/>
    <w:rsid w:val="00867D35"/>
    <w:rsid w:val="0087277E"/>
    <w:rsid w:val="00872964"/>
    <w:rsid w:val="00872ADA"/>
    <w:rsid w:val="008730EC"/>
    <w:rsid w:val="0087330E"/>
    <w:rsid w:val="00873506"/>
    <w:rsid w:val="0087501A"/>
    <w:rsid w:val="00875363"/>
    <w:rsid w:val="008755DC"/>
    <w:rsid w:val="00876A9F"/>
    <w:rsid w:val="00877169"/>
    <w:rsid w:val="00880C2F"/>
    <w:rsid w:val="00881A98"/>
    <w:rsid w:val="0088381D"/>
    <w:rsid w:val="00883A8E"/>
    <w:rsid w:val="00883FCE"/>
    <w:rsid w:val="00884209"/>
    <w:rsid w:val="00884B9F"/>
    <w:rsid w:val="008857BB"/>
    <w:rsid w:val="008864C9"/>
    <w:rsid w:val="00886988"/>
    <w:rsid w:val="00886F26"/>
    <w:rsid w:val="00886F68"/>
    <w:rsid w:val="00887D04"/>
    <w:rsid w:val="0089061C"/>
    <w:rsid w:val="00890A6A"/>
    <w:rsid w:val="00890E55"/>
    <w:rsid w:val="00890EA3"/>
    <w:rsid w:val="00891367"/>
    <w:rsid w:val="0089260F"/>
    <w:rsid w:val="00892C6A"/>
    <w:rsid w:val="00892EBE"/>
    <w:rsid w:val="00893052"/>
    <w:rsid w:val="00893A69"/>
    <w:rsid w:val="008940BF"/>
    <w:rsid w:val="008959F0"/>
    <w:rsid w:val="00895A63"/>
    <w:rsid w:val="00895C09"/>
    <w:rsid w:val="008964B0"/>
    <w:rsid w:val="008965A0"/>
    <w:rsid w:val="008967AA"/>
    <w:rsid w:val="00896806"/>
    <w:rsid w:val="00896B8B"/>
    <w:rsid w:val="00896C83"/>
    <w:rsid w:val="008974D8"/>
    <w:rsid w:val="00897630"/>
    <w:rsid w:val="008A0AC7"/>
    <w:rsid w:val="008A0DBF"/>
    <w:rsid w:val="008A12B4"/>
    <w:rsid w:val="008A1772"/>
    <w:rsid w:val="008A1CC9"/>
    <w:rsid w:val="008A1D4E"/>
    <w:rsid w:val="008A1F24"/>
    <w:rsid w:val="008A1F43"/>
    <w:rsid w:val="008A2116"/>
    <w:rsid w:val="008A2E3A"/>
    <w:rsid w:val="008A38F3"/>
    <w:rsid w:val="008A4A22"/>
    <w:rsid w:val="008A69FC"/>
    <w:rsid w:val="008A6E50"/>
    <w:rsid w:val="008A774E"/>
    <w:rsid w:val="008A7AA5"/>
    <w:rsid w:val="008A7B4D"/>
    <w:rsid w:val="008B16CD"/>
    <w:rsid w:val="008B2B26"/>
    <w:rsid w:val="008B2C41"/>
    <w:rsid w:val="008B2D9A"/>
    <w:rsid w:val="008B3FA3"/>
    <w:rsid w:val="008B49F2"/>
    <w:rsid w:val="008B52C8"/>
    <w:rsid w:val="008B55FA"/>
    <w:rsid w:val="008B56F9"/>
    <w:rsid w:val="008B7A35"/>
    <w:rsid w:val="008C0464"/>
    <w:rsid w:val="008C062A"/>
    <w:rsid w:val="008C0B19"/>
    <w:rsid w:val="008C0E5A"/>
    <w:rsid w:val="008C2F9D"/>
    <w:rsid w:val="008C33EB"/>
    <w:rsid w:val="008C3AC2"/>
    <w:rsid w:val="008C4459"/>
    <w:rsid w:val="008C4A82"/>
    <w:rsid w:val="008C4E00"/>
    <w:rsid w:val="008C5DF0"/>
    <w:rsid w:val="008C62A6"/>
    <w:rsid w:val="008C6491"/>
    <w:rsid w:val="008C7607"/>
    <w:rsid w:val="008C7B4B"/>
    <w:rsid w:val="008C7EF5"/>
    <w:rsid w:val="008D0065"/>
    <w:rsid w:val="008D03C4"/>
    <w:rsid w:val="008D0478"/>
    <w:rsid w:val="008D098F"/>
    <w:rsid w:val="008D0AA1"/>
    <w:rsid w:val="008D10CF"/>
    <w:rsid w:val="008D20BC"/>
    <w:rsid w:val="008D2410"/>
    <w:rsid w:val="008D29ED"/>
    <w:rsid w:val="008D3569"/>
    <w:rsid w:val="008D3F31"/>
    <w:rsid w:val="008D4353"/>
    <w:rsid w:val="008D4B12"/>
    <w:rsid w:val="008D4D11"/>
    <w:rsid w:val="008D5A73"/>
    <w:rsid w:val="008D5B7F"/>
    <w:rsid w:val="008D60BF"/>
    <w:rsid w:val="008D62A8"/>
    <w:rsid w:val="008D6B64"/>
    <w:rsid w:val="008D735A"/>
    <w:rsid w:val="008D79DD"/>
    <w:rsid w:val="008E0AE3"/>
    <w:rsid w:val="008E245B"/>
    <w:rsid w:val="008E286B"/>
    <w:rsid w:val="008E29F4"/>
    <w:rsid w:val="008E3091"/>
    <w:rsid w:val="008E31DB"/>
    <w:rsid w:val="008E34C4"/>
    <w:rsid w:val="008E3565"/>
    <w:rsid w:val="008E361C"/>
    <w:rsid w:val="008E4222"/>
    <w:rsid w:val="008E486D"/>
    <w:rsid w:val="008E5169"/>
    <w:rsid w:val="008E5683"/>
    <w:rsid w:val="008E5F23"/>
    <w:rsid w:val="008E6A16"/>
    <w:rsid w:val="008E759B"/>
    <w:rsid w:val="008F00EF"/>
    <w:rsid w:val="008F170D"/>
    <w:rsid w:val="008F1959"/>
    <w:rsid w:val="008F2D5B"/>
    <w:rsid w:val="008F31C3"/>
    <w:rsid w:val="008F3B06"/>
    <w:rsid w:val="008F5753"/>
    <w:rsid w:val="008F6048"/>
    <w:rsid w:val="008F693C"/>
    <w:rsid w:val="008F6AC1"/>
    <w:rsid w:val="008F730C"/>
    <w:rsid w:val="009005B0"/>
    <w:rsid w:val="00901192"/>
    <w:rsid w:val="00902683"/>
    <w:rsid w:val="00902DEF"/>
    <w:rsid w:val="009043AE"/>
    <w:rsid w:val="00904A45"/>
    <w:rsid w:val="00904B05"/>
    <w:rsid w:val="00904B4C"/>
    <w:rsid w:val="00904C48"/>
    <w:rsid w:val="00904F0F"/>
    <w:rsid w:val="009055D0"/>
    <w:rsid w:val="00905FB7"/>
    <w:rsid w:val="00906D0C"/>
    <w:rsid w:val="00911128"/>
    <w:rsid w:val="00911A17"/>
    <w:rsid w:val="009126F1"/>
    <w:rsid w:val="00913207"/>
    <w:rsid w:val="0091339F"/>
    <w:rsid w:val="009133A4"/>
    <w:rsid w:val="00913651"/>
    <w:rsid w:val="00913D88"/>
    <w:rsid w:val="00913E5E"/>
    <w:rsid w:val="00914797"/>
    <w:rsid w:val="00914AE0"/>
    <w:rsid w:val="00915092"/>
    <w:rsid w:val="009150F9"/>
    <w:rsid w:val="00915A3C"/>
    <w:rsid w:val="00917505"/>
    <w:rsid w:val="00917EC4"/>
    <w:rsid w:val="009204F4"/>
    <w:rsid w:val="0092170C"/>
    <w:rsid w:val="00922357"/>
    <w:rsid w:val="00922D45"/>
    <w:rsid w:val="0092343C"/>
    <w:rsid w:val="00923594"/>
    <w:rsid w:val="00923BB7"/>
    <w:rsid w:val="009245DE"/>
    <w:rsid w:val="00931757"/>
    <w:rsid w:val="00931945"/>
    <w:rsid w:val="00931E65"/>
    <w:rsid w:val="00932568"/>
    <w:rsid w:val="009330A1"/>
    <w:rsid w:val="009336A6"/>
    <w:rsid w:val="0093379F"/>
    <w:rsid w:val="00933A5F"/>
    <w:rsid w:val="00935269"/>
    <w:rsid w:val="00935E70"/>
    <w:rsid w:val="00935FFE"/>
    <w:rsid w:val="00936373"/>
    <w:rsid w:val="009365A2"/>
    <w:rsid w:val="00936DF9"/>
    <w:rsid w:val="00937150"/>
    <w:rsid w:val="0093725E"/>
    <w:rsid w:val="00937478"/>
    <w:rsid w:val="0094014B"/>
    <w:rsid w:val="00940514"/>
    <w:rsid w:val="009411E9"/>
    <w:rsid w:val="00941276"/>
    <w:rsid w:val="00941609"/>
    <w:rsid w:val="00941744"/>
    <w:rsid w:val="00941A19"/>
    <w:rsid w:val="00941DAA"/>
    <w:rsid w:val="00942316"/>
    <w:rsid w:val="00942969"/>
    <w:rsid w:val="00942D4B"/>
    <w:rsid w:val="0094315F"/>
    <w:rsid w:val="00943322"/>
    <w:rsid w:val="00943D33"/>
    <w:rsid w:val="00943DBF"/>
    <w:rsid w:val="00944267"/>
    <w:rsid w:val="00944495"/>
    <w:rsid w:val="00945B0A"/>
    <w:rsid w:val="00945EB6"/>
    <w:rsid w:val="00947457"/>
    <w:rsid w:val="00947788"/>
    <w:rsid w:val="00947A9E"/>
    <w:rsid w:val="00950005"/>
    <w:rsid w:val="009500B1"/>
    <w:rsid w:val="00950922"/>
    <w:rsid w:val="00950A13"/>
    <w:rsid w:val="00950D97"/>
    <w:rsid w:val="00950DD2"/>
    <w:rsid w:val="00950E4D"/>
    <w:rsid w:val="009512B3"/>
    <w:rsid w:val="009521E7"/>
    <w:rsid w:val="009524C3"/>
    <w:rsid w:val="00954413"/>
    <w:rsid w:val="009549E6"/>
    <w:rsid w:val="00954E8B"/>
    <w:rsid w:val="0095536B"/>
    <w:rsid w:val="00955F9B"/>
    <w:rsid w:val="00956959"/>
    <w:rsid w:val="00956D12"/>
    <w:rsid w:val="009573F0"/>
    <w:rsid w:val="00957746"/>
    <w:rsid w:val="00957D46"/>
    <w:rsid w:val="0096008A"/>
    <w:rsid w:val="00960315"/>
    <w:rsid w:val="00960C63"/>
    <w:rsid w:val="00960D5F"/>
    <w:rsid w:val="00961474"/>
    <w:rsid w:val="00962A8C"/>
    <w:rsid w:val="00963281"/>
    <w:rsid w:val="00963757"/>
    <w:rsid w:val="00963D09"/>
    <w:rsid w:val="009644D1"/>
    <w:rsid w:val="00964B5F"/>
    <w:rsid w:val="00964B84"/>
    <w:rsid w:val="00964EC0"/>
    <w:rsid w:val="0096757B"/>
    <w:rsid w:val="00967A50"/>
    <w:rsid w:val="00970E7A"/>
    <w:rsid w:val="00970FAD"/>
    <w:rsid w:val="00971413"/>
    <w:rsid w:val="00972310"/>
    <w:rsid w:val="00972989"/>
    <w:rsid w:val="009752A5"/>
    <w:rsid w:val="00975EB5"/>
    <w:rsid w:val="009762DD"/>
    <w:rsid w:val="00976403"/>
    <w:rsid w:val="0097726A"/>
    <w:rsid w:val="0098080F"/>
    <w:rsid w:val="0098097E"/>
    <w:rsid w:val="00980C57"/>
    <w:rsid w:val="00980DC7"/>
    <w:rsid w:val="00981243"/>
    <w:rsid w:val="00981AFB"/>
    <w:rsid w:val="00983A87"/>
    <w:rsid w:val="009848DE"/>
    <w:rsid w:val="00984B3A"/>
    <w:rsid w:val="00984EE1"/>
    <w:rsid w:val="00985AF3"/>
    <w:rsid w:val="00986AEA"/>
    <w:rsid w:val="00986D65"/>
    <w:rsid w:val="00987171"/>
    <w:rsid w:val="00987AB1"/>
    <w:rsid w:val="009902C2"/>
    <w:rsid w:val="0099095C"/>
    <w:rsid w:val="00990E39"/>
    <w:rsid w:val="00990FCC"/>
    <w:rsid w:val="00991305"/>
    <w:rsid w:val="00991592"/>
    <w:rsid w:val="009916E1"/>
    <w:rsid w:val="00991B55"/>
    <w:rsid w:val="00991EA8"/>
    <w:rsid w:val="009925FD"/>
    <w:rsid w:val="00992FEA"/>
    <w:rsid w:val="00993BD3"/>
    <w:rsid w:val="00993C6C"/>
    <w:rsid w:val="009941F6"/>
    <w:rsid w:val="00995320"/>
    <w:rsid w:val="00995C74"/>
    <w:rsid w:val="009961C9"/>
    <w:rsid w:val="00996FAB"/>
    <w:rsid w:val="009979BF"/>
    <w:rsid w:val="00997B76"/>
    <w:rsid w:val="00997BE1"/>
    <w:rsid w:val="00997C38"/>
    <w:rsid w:val="00997F44"/>
    <w:rsid w:val="009A0274"/>
    <w:rsid w:val="009A0396"/>
    <w:rsid w:val="009A03FF"/>
    <w:rsid w:val="009A04EC"/>
    <w:rsid w:val="009A0536"/>
    <w:rsid w:val="009A3A0D"/>
    <w:rsid w:val="009A3E31"/>
    <w:rsid w:val="009A417A"/>
    <w:rsid w:val="009A45BA"/>
    <w:rsid w:val="009A4619"/>
    <w:rsid w:val="009A47F6"/>
    <w:rsid w:val="009A4F48"/>
    <w:rsid w:val="009A52CD"/>
    <w:rsid w:val="009A566C"/>
    <w:rsid w:val="009A64A8"/>
    <w:rsid w:val="009A654B"/>
    <w:rsid w:val="009A7783"/>
    <w:rsid w:val="009B0F59"/>
    <w:rsid w:val="009B1A8B"/>
    <w:rsid w:val="009B1B81"/>
    <w:rsid w:val="009B1BB4"/>
    <w:rsid w:val="009B2298"/>
    <w:rsid w:val="009B2423"/>
    <w:rsid w:val="009B38E6"/>
    <w:rsid w:val="009B3BF4"/>
    <w:rsid w:val="009B5900"/>
    <w:rsid w:val="009C0384"/>
    <w:rsid w:val="009C0AFF"/>
    <w:rsid w:val="009C131B"/>
    <w:rsid w:val="009C15C1"/>
    <w:rsid w:val="009C1B38"/>
    <w:rsid w:val="009C3AD9"/>
    <w:rsid w:val="009C5DF8"/>
    <w:rsid w:val="009C6540"/>
    <w:rsid w:val="009C76AC"/>
    <w:rsid w:val="009C7F5A"/>
    <w:rsid w:val="009D0A16"/>
    <w:rsid w:val="009D152B"/>
    <w:rsid w:val="009D154A"/>
    <w:rsid w:val="009D286E"/>
    <w:rsid w:val="009D2BA1"/>
    <w:rsid w:val="009D3126"/>
    <w:rsid w:val="009D317E"/>
    <w:rsid w:val="009D3C8F"/>
    <w:rsid w:val="009D4173"/>
    <w:rsid w:val="009D49A2"/>
    <w:rsid w:val="009D4C0E"/>
    <w:rsid w:val="009D5174"/>
    <w:rsid w:val="009D56BA"/>
    <w:rsid w:val="009D5797"/>
    <w:rsid w:val="009D5B89"/>
    <w:rsid w:val="009D6543"/>
    <w:rsid w:val="009D6587"/>
    <w:rsid w:val="009D6DBA"/>
    <w:rsid w:val="009D7564"/>
    <w:rsid w:val="009E025D"/>
    <w:rsid w:val="009E0B70"/>
    <w:rsid w:val="009E2C27"/>
    <w:rsid w:val="009E4094"/>
    <w:rsid w:val="009E53FE"/>
    <w:rsid w:val="009E5A34"/>
    <w:rsid w:val="009E5CBF"/>
    <w:rsid w:val="009E5EB5"/>
    <w:rsid w:val="009E6710"/>
    <w:rsid w:val="009E7CCE"/>
    <w:rsid w:val="009E7E07"/>
    <w:rsid w:val="009F0168"/>
    <w:rsid w:val="009F0391"/>
    <w:rsid w:val="009F06DA"/>
    <w:rsid w:val="009F1D87"/>
    <w:rsid w:val="009F2A7D"/>
    <w:rsid w:val="009F3040"/>
    <w:rsid w:val="009F44DE"/>
    <w:rsid w:val="009F5091"/>
    <w:rsid w:val="009F5349"/>
    <w:rsid w:val="009F55B5"/>
    <w:rsid w:val="009F65D7"/>
    <w:rsid w:val="00A00275"/>
    <w:rsid w:val="00A0070A"/>
    <w:rsid w:val="00A015FD"/>
    <w:rsid w:val="00A023CE"/>
    <w:rsid w:val="00A02BE7"/>
    <w:rsid w:val="00A03578"/>
    <w:rsid w:val="00A04196"/>
    <w:rsid w:val="00A0537C"/>
    <w:rsid w:val="00A0565D"/>
    <w:rsid w:val="00A0679D"/>
    <w:rsid w:val="00A0777C"/>
    <w:rsid w:val="00A07B07"/>
    <w:rsid w:val="00A10103"/>
    <w:rsid w:val="00A1032D"/>
    <w:rsid w:val="00A10A48"/>
    <w:rsid w:val="00A11349"/>
    <w:rsid w:val="00A124F6"/>
    <w:rsid w:val="00A12579"/>
    <w:rsid w:val="00A134DF"/>
    <w:rsid w:val="00A137F5"/>
    <w:rsid w:val="00A139AB"/>
    <w:rsid w:val="00A14540"/>
    <w:rsid w:val="00A14629"/>
    <w:rsid w:val="00A14A8C"/>
    <w:rsid w:val="00A156FD"/>
    <w:rsid w:val="00A160CB"/>
    <w:rsid w:val="00A16326"/>
    <w:rsid w:val="00A167F7"/>
    <w:rsid w:val="00A16E43"/>
    <w:rsid w:val="00A17D27"/>
    <w:rsid w:val="00A2008D"/>
    <w:rsid w:val="00A203FD"/>
    <w:rsid w:val="00A21F51"/>
    <w:rsid w:val="00A2210B"/>
    <w:rsid w:val="00A229EF"/>
    <w:rsid w:val="00A23D7F"/>
    <w:rsid w:val="00A23E93"/>
    <w:rsid w:val="00A2434C"/>
    <w:rsid w:val="00A2522C"/>
    <w:rsid w:val="00A25322"/>
    <w:rsid w:val="00A2611B"/>
    <w:rsid w:val="00A26459"/>
    <w:rsid w:val="00A26D3B"/>
    <w:rsid w:val="00A26F5D"/>
    <w:rsid w:val="00A30155"/>
    <w:rsid w:val="00A305EE"/>
    <w:rsid w:val="00A30C44"/>
    <w:rsid w:val="00A31432"/>
    <w:rsid w:val="00A325C3"/>
    <w:rsid w:val="00A32EB1"/>
    <w:rsid w:val="00A334C7"/>
    <w:rsid w:val="00A33538"/>
    <w:rsid w:val="00A336D0"/>
    <w:rsid w:val="00A33A9F"/>
    <w:rsid w:val="00A33E0C"/>
    <w:rsid w:val="00A348B9"/>
    <w:rsid w:val="00A34F47"/>
    <w:rsid w:val="00A354DE"/>
    <w:rsid w:val="00A36451"/>
    <w:rsid w:val="00A36488"/>
    <w:rsid w:val="00A36DD8"/>
    <w:rsid w:val="00A37080"/>
    <w:rsid w:val="00A37A8D"/>
    <w:rsid w:val="00A40AC1"/>
    <w:rsid w:val="00A40DB3"/>
    <w:rsid w:val="00A4190C"/>
    <w:rsid w:val="00A4241E"/>
    <w:rsid w:val="00A42612"/>
    <w:rsid w:val="00A440C8"/>
    <w:rsid w:val="00A44E3D"/>
    <w:rsid w:val="00A453E6"/>
    <w:rsid w:val="00A45EAD"/>
    <w:rsid w:val="00A461D7"/>
    <w:rsid w:val="00A5029C"/>
    <w:rsid w:val="00A50BAD"/>
    <w:rsid w:val="00A50C09"/>
    <w:rsid w:val="00A514BB"/>
    <w:rsid w:val="00A519CF"/>
    <w:rsid w:val="00A5209E"/>
    <w:rsid w:val="00A52CCD"/>
    <w:rsid w:val="00A52CDA"/>
    <w:rsid w:val="00A52E91"/>
    <w:rsid w:val="00A532AC"/>
    <w:rsid w:val="00A537A0"/>
    <w:rsid w:val="00A545FE"/>
    <w:rsid w:val="00A54E7A"/>
    <w:rsid w:val="00A5651D"/>
    <w:rsid w:val="00A56962"/>
    <w:rsid w:val="00A57AA5"/>
    <w:rsid w:val="00A606DC"/>
    <w:rsid w:val="00A6074A"/>
    <w:rsid w:val="00A611E3"/>
    <w:rsid w:val="00A6120D"/>
    <w:rsid w:val="00A617B7"/>
    <w:rsid w:val="00A61C5F"/>
    <w:rsid w:val="00A6289D"/>
    <w:rsid w:val="00A62D5A"/>
    <w:rsid w:val="00A638F2"/>
    <w:rsid w:val="00A63B03"/>
    <w:rsid w:val="00A63F27"/>
    <w:rsid w:val="00A64181"/>
    <w:rsid w:val="00A652B2"/>
    <w:rsid w:val="00A65487"/>
    <w:rsid w:val="00A65A0D"/>
    <w:rsid w:val="00A70668"/>
    <w:rsid w:val="00A706B2"/>
    <w:rsid w:val="00A70B99"/>
    <w:rsid w:val="00A71A30"/>
    <w:rsid w:val="00A71DC6"/>
    <w:rsid w:val="00A72386"/>
    <w:rsid w:val="00A72BC2"/>
    <w:rsid w:val="00A72E6D"/>
    <w:rsid w:val="00A7374E"/>
    <w:rsid w:val="00A73D27"/>
    <w:rsid w:val="00A73E0C"/>
    <w:rsid w:val="00A740DD"/>
    <w:rsid w:val="00A7462E"/>
    <w:rsid w:val="00A74C0B"/>
    <w:rsid w:val="00A74D59"/>
    <w:rsid w:val="00A74EC4"/>
    <w:rsid w:val="00A753AE"/>
    <w:rsid w:val="00A75691"/>
    <w:rsid w:val="00A7587D"/>
    <w:rsid w:val="00A766EE"/>
    <w:rsid w:val="00A76ABE"/>
    <w:rsid w:val="00A76C10"/>
    <w:rsid w:val="00A76E5A"/>
    <w:rsid w:val="00A77534"/>
    <w:rsid w:val="00A77FDA"/>
    <w:rsid w:val="00A80103"/>
    <w:rsid w:val="00A801FD"/>
    <w:rsid w:val="00A8083F"/>
    <w:rsid w:val="00A811A1"/>
    <w:rsid w:val="00A81E7B"/>
    <w:rsid w:val="00A81EBB"/>
    <w:rsid w:val="00A839A9"/>
    <w:rsid w:val="00A85B65"/>
    <w:rsid w:val="00A864AE"/>
    <w:rsid w:val="00A8689A"/>
    <w:rsid w:val="00A868DA"/>
    <w:rsid w:val="00A879D0"/>
    <w:rsid w:val="00A87E6F"/>
    <w:rsid w:val="00A9106B"/>
    <w:rsid w:val="00A91368"/>
    <w:rsid w:val="00A91FB5"/>
    <w:rsid w:val="00A92972"/>
    <w:rsid w:val="00A93D35"/>
    <w:rsid w:val="00A93F10"/>
    <w:rsid w:val="00A94E46"/>
    <w:rsid w:val="00A94F31"/>
    <w:rsid w:val="00A95141"/>
    <w:rsid w:val="00A95355"/>
    <w:rsid w:val="00A95EB7"/>
    <w:rsid w:val="00A96E94"/>
    <w:rsid w:val="00A97101"/>
    <w:rsid w:val="00A974C7"/>
    <w:rsid w:val="00A979A2"/>
    <w:rsid w:val="00A97AC9"/>
    <w:rsid w:val="00AA06BA"/>
    <w:rsid w:val="00AA074E"/>
    <w:rsid w:val="00AA0E22"/>
    <w:rsid w:val="00AA1B7D"/>
    <w:rsid w:val="00AA23AA"/>
    <w:rsid w:val="00AA2562"/>
    <w:rsid w:val="00AA2E97"/>
    <w:rsid w:val="00AA394B"/>
    <w:rsid w:val="00AA477D"/>
    <w:rsid w:val="00AA60B9"/>
    <w:rsid w:val="00AA6470"/>
    <w:rsid w:val="00AA6D2B"/>
    <w:rsid w:val="00AA6FE8"/>
    <w:rsid w:val="00AA7F61"/>
    <w:rsid w:val="00AB05F1"/>
    <w:rsid w:val="00AB071C"/>
    <w:rsid w:val="00AB122C"/>
    <w:rsid w:val="00AB1620"/>
    <w:rsid w:val="00AB1811"/>
    <w:rsid w:val="00AB20DA"/>
    <w:rsid w:val="00AB3D82"/>
    <w:rsid w:val="00AB4792"/>
    <w:rsid w:val="00AB4A41"/>
    <w:rsid w:val="00AB4B37"/>
    <w:rsid w:val="00AB5391"/>
    <w:rsid w:val="00AB61F8"/>
    <w:rsid w:val="00AB6574"/>
    <w:rsid w:val="00AB6B65"/>
    <w:rsid w:val="00AB7183"/>
    <w:rsid w:val="00AB723E"/>
    <w:rsid w:val="00AB7AC9"/>
    <w:rsid w:val="00AB7E42"/>
    <w:rsid w:val="00AC02D6"/>
    <w:rsid w:val="00AC042F"/>
    <w:rsid w:val="00AC058F"/>
    <w:rsid w:val="00AC0D28"/>
    <w:rsid w:val="00AC0F66"/>
    <w:rsid w:val="00AC1040"/>
    <w:rsid w:val="00AC11E6"/>
    <w:rsid w:val="00AC1759"/>
    <w:rsid w:val="00AC1D96"/>
    <w:rsid w:val="00AC231A"/>
    <w:rsid w:val="00AC2459"/>
    <w:rsid w:val="00AC354E"/>
    <w:rsid w:val="00AC35FF"/>
    <w:rsid w:val="00AC3931"/>
    <w:rsid w:val="00AC3DF1"/>
    <w:rsid w:val="00AC4864"/>
    <w:rsid w:val="00AC4984"/>
    <w:rsid w:val="00AC540F"/>
    <w:rsid w:val="00AC5B20"/>
    <w:rsid w:val="00AC651B"/>
    <w:rsid w:val="00AC6698"/>
    <w:rsid w:val="00AC6EBE"/>
    <w:rsid w:val="00AC712E"/>
    <w:rsid w:val="00AC7601"/>
    <w:rsid w:val="00AC7EAE"/>
    <w:rsid w:val="00AD02B0"/>
    <w:rsid w:val="00AD0B7A"/>
    <w:rsid w:val="00AD0DD1"/>
    <w:rsid w:val="00AD0E77"/>
    <w:rsid w:val="00AD10EA"/>
    <w:rsid w:val="00AD1724"/>
    <w:rsid w:val="00AD1BEF"/>
    <w:rsid w:val="00AD2128"/>
    <w:rsid w:val="00AD2BAF"/>
    <w:rsid w:val="00AD3119"/>
    <w:rsid w:val="00AD35C2"/>
    <w:rsid w:val="00AD35E7"/>
    <w:rsid w:val="00AD4ABC"/>
    <w:rsid w:val="00AD4C6E"/>
    <w:rsid w:val="00AD4D1E"/>
    <w:rsid w:val="00AD4DCD"/>
    <w:rsid w:val="00AD521B"/>
    <w:rsid w:val="00AD6159"/>
    <w:rsid w:val="00AD7B0E"/>
    <w:rsid w:val="00AD7CEA"/>
    <w:rsid w:val="00AE06A6"/>
    <w:rsid w:val="00AE0ABC"/>
    <w:rsid w:val="00AE0D42"/>
    <w:rsid w:val="00AE1800"/>
    <w:rsid w:val="00AE19C9"/>
    <w:rsid w:val="00AE1BB0"/>
    <w:rsid w:val="00AE2100"/>
    <w:rsid w:val="00AE2774"/>
    <w:rsid w:val="00AE2B72"/>
    <w:rsid w:val="00AE2B8A"/>
    <w:rsid w:val="00AE306A"/>
    <w:rsid w:val="00AE35A6"/>
    <w:rsid w:val="00AE3843"/>
    <w:rsid w:val="00AE3CD9"/>
    <w:rsid w:val="00AE41D4"/>
    <w:rsid w:val="00AE5C92"/>
    <w:rsid w:val="00AE668F"/>
    <w:rsid w:val="00AE68CD"/>
    <w:rsid w:val="00AE7023"/>
    <w:rsid w:val="00AE7DE9"/>
    <w:rsid w:val="00AF04C5"/>
    <w:rsid w:val="00AF07BC"/>
    <w:rsid w:val="00AF0B2D"/>
    <w:rsid w:val="00AF1907"/>
    <w:rsid w:val="00AF227D"/>
    <w:rsid w:val="00AF368C"/>
    <w:rsid w:val="00AF3E39"/>
    <w:rsid w:val="00AF48BF"/>
    <w:rsid w:val="00AF4D35"/>
    <w:rsid w:val="00AF5D65"/>
    <w:rsid w:val="00AF6673"/>
    <w:rsid w:val="00AF6A06"/>
    <w:rsid w:val="00AF6DBD"/>
    <w:rsid w:val="00AF71D0"/>
    <w:rsid w:val="00B0046C"/>
    <w:rsid w:val="00B00E32"/>
    <w:rsid w:val="00B02153"/>
    <w:rsid w:val="00B0247F"/>
    <w:rsid w:val="00B02556"/>
    <w:rsid w:val="00B02810"/>
    <w:rsid w:val="00B02F22"/>
    <w:rsid w:val="00B03C5D"/>
    <w:rsid w:val="00B046C6"/>
    <w:rsid w:val="00B067A3"/>
    <w:rsid w:val="00B06B3D"/>
    <w:rsid w:val="00B076BE"/>
    <w:rsid w:val="00B10019"/>
    <w:rsid w:val="00B10A7D"/>
    <w:rsid w:val="00B11620"/>
    <w:rsid w:val="00B11D34"/>
    <w:rsid w:val="00B1241B"/>
    <w:rsid w:val="00B13674"/>
    <w:rsid w:val="00B1468F"/>
    <w:rsid w:val="00B148A0"/>
    <w:rsid w:val="00B14C4C"/>
    <w:rsid w:val="00B14FEF"/>
    <w:rsid w:val="00B151C4"/>
    <w:rsid w:val="00B1561E"/>
    <w:rsid w:val="00B1561F"/>
    <w:rsid w:val="00B16CB3"/>
    <w:rsid w:val="00B16D2C"/>
    <w:rsid w:val="00B16D80"/>
    <w:rsid w:val="00B17239"/>
    <w:rsid w:val="00B1743F"/>
    <w:rsid w:val="00B1784B"/>
    <w:rsid w:val="00B17DAA"/>
    <w:rsid w:val="00B20DFA"/>
    <w:rsid w:val="00B20E55"/>
    <w:rsid w:val="00B216F8"/>
    <w:rsid w:val="00B21755"/>
    <w:rsid w:val="00B22157"/>
    <w:rsid w:val="00B226F6"/>
    <w:rsid w:val="00B22EFD"/>
    <w:rsid w:val="00B23F03"/>
    <w:rsid w:val="00B24EA3"/>
    <w:rsid w:val="00B251A8"/>
    <w:rsid w:val="00B26B86"/>
    <w:rsid w:val="00B26CB5"/>
    <w:rsid w:val="00B26FE1"/>
    <w:rsid w:val="00B3041B"/>
    <w:rsid w:val="00B30515"/>
    <w:rsid w:val="00B309A8"/>
    <w:rsid w:val="00B30AB0"/>
    <w:rsid w:val="00B30B18"/>
    <w:rsid w:val="00B30B45"/>
    <w:rsid w:val="00B30CCC"/>
    <w:rsid w:val="00B31234"/>
    <w:rsid w:val="00B31662"/>
    <w:rsid w:val="00B332BF"/>
    <w:rsid w:val="00B33DF6"/>
    <w:rsid w:val="00B3458C"/>
    <w:rsid w:val="00B35009"/>
    <w:rsid w:val="00B35180"/>
    <w:rsid w:val="00B353ED"/>
    <w:rsid w:val="00B36220"/>
    <w:rsid w:val="00B3649C"/>
    <w:rsid w:val="00B368F3"/>
    <w:rsid w:val="00B36C2C"/>
    <w:rsid w:val="00B37607"/>
    <w:rsid w:val="00B40BB7"/>
    <w:rsid w:val="00B41A5E"/>
    <w:rsid w:val="00B4292E"/>
    <w:rsid w:val="00B42C06"/>
    <w:rsid w:val="00B43681"/>
    <w:rsid w:val="00B44130"/>
    <w:rsid w:val="00B441D8"/>
    <w:rsid w:val="00B44C24"/>
    <w:rsid w:val="00B44C92"/>
    <w:rsid w:val="00B44EB9"/>
    <w:rsid w:val="00B453DF"/>
    <w:rsid w:val="00B45711"/>
    <w:rsid w:val="00B45D0C"/>
    <w:rsid w:val="00B45E80"/>
    <w:rsid w:val="00B469B3"/>
    <w:rsid w:val="00B50029"/>
    <w:rsid w:val="00B50477"/>
    <w:rsid w:val="00B50565"/>
    <w:rsid w:val="00B50E8F"/>
    <w:rsid w:val="00B50EE4"/>
    <w:rsid w:val="00B5126C"/>
    <w:rsid w:val="00B51439"/>
    <w:rsid w:val="00B516AC"/>
    <w:rsid w:val="00B522A3"/>
    <w:rsid w:val="00B52A2A"/>
    <w:rsid w:val="00B52B55"/>
    <w:rsid w:val="00B5367A"/>
    <w:rsid w:val="00B53797"/>
    <w:rsid w:val="00B53832"/>
    <w:rsid w:val="00B54323"/>
    <w:rsid w:val="00B548FF"/>
    <w:rsid w:val="00B55F68"/>
    <w:rsid w:val="00B56134"/>
    <w:rsid w:val="00B56C3A"/>
    <w:rsid w:val="00B56E33"/>
    <w:rsid w:val="00B572F8"/>
    <w:rsid w:val="00B575D4"/>
    <w:rsid w:val="00B57688"/>
    <w:rsid w:val="00B57745"/>
    <w:rsid w:val="00B6014C"/>
    <w:rsid w:val="00B60456"/>
    <w:rsid w:val="00B61758"/>
    <w:rsid w:val="00B61FD0"/>
    <w:rsid w:val="00B63540"/>
    <w:rsid w:val="00B6374A"/>
    <w:rsid w:val="00B63F14"/>
    <w:rsid w:val="00B63F48"/>
    <w:rsid w:val="00B64A93"/>
    <w:rsid w:val="00B65196"/>
    <w:rsid w:val="00B65678"/>
    <w:rsid w:val="00B66BD4"/>
    <w:rsid w:val="00B66FF3"/>
    <w:rsid w:val="00B70717"/>
    <w:rsid w:val="00B70877"/>
    <w:rsid w:val="00B70B3E"/>
    <w:rsid w:val="00B7109B"/>
    <w:rsid w:val="00B711D6"/>
    <w:rsid w:val="00B7219C"/>
    <w:rsid w:val="00B72E4D"/>
    <w:rsid w:val="00B732AA"/>
    <w:rsid w:val="00B73EA3"/>
    <w:rsid w:val="00B73ED2"/>
    <w:rsid w:val="00B74E1B"/>
    <w:rsid w:val="00B75437"/>
    <w:rsid w:val="00B75B49"/>
    <w:rsid w:val="00B76813"/>
    <w:rsid w:val="00B76A46"/>
    <w:rsid w:val="00B779D6"/>
    <w:rsid w:val="00B779D8"/>
    <w:rsid w:val="00B803D7"/>
    <w:rsid w:val="00B806F1"/>
    <w:rsid w:val="00B807F7"/>
    <w:rsid w:val="00B80BF7"/>
    <w:rsid w:val="00B80CA2"/>
    <w:rsid w:val="00B8158C"/>
    <w:rsid w:val="00B81639"/>
    <w:rsid w:val="00B81E03"/>
    <w:rsid w:val="00B820F4"/>
    <w:rsid w:val="00B83681"/>
    <w:rsid w:val="00B83869"/>
    <w:rsid w:val="00B84701"/>
    <w:rsid w:val="00B84D99"/>
    <w:rsid w:val="00B852CB"/>
    <w:rsid w:val="00B8566D"/>
    <w:rsid w:val="00B85C41"/>
    <w:rsid w:val="00B85E33"/>
    <w:rsid w:val="00B86317"/>
    <w:rsid w:val="00B86AA9"/>
    <w:rsid w:val="00B9063F"/>
    <w:rsid w:val="00B91594"/>
    <w:rsid w:val="00B91603"/>
    <w:rsid w:val="00B9288A"/>
    <w:rsid w:val="00B930BB"/>
    <w:rsid w:val="00B93CFA"/>
    <w:rsid w:val="00B9517F"/>
    <w:rsid w:val="00B9568B"/>
    <w:rsid w:val="00B95CF8"/>
    <w:rsid w:val="00B97294"/>
    <w:rsid w:val="00B974ED"/>
    <w:rsid w:val="00BA0C12"/>
    <w:rsid w:val="00BA22F3"/>
    <w:rsid w:val="00BA2A3C"/>
    <w:rsid w:val="00BA37C0"/>
    <w:rsid w:val="00BA4799"/>
    <w:rsid w:val="00BA4CD5"/>
    <w:rsid w:val="00BA4FAD"/>
    <w:rsid w:val="00BA5551"/>
    <w:rsid w:val="00BA5957"/>
    <w:rsid w:val="00BA5AE5"/>
    <w:rsid w:val="00BA5FFC"/>
    <w:rsid w:val="00BA7014"/>
    <w:rsid w:val="00BA74DD"/>
    <w:rsid w:val="00BA7E36"/>
    <w:rsid w:val="00BB0384"/>
    <w:rsid w:val="00BB042D"/>
    <w:rsid w:val="00BB09D4"/>
    <w:rsid w:val="00BB1653"/>
    <w:rsid w:val="00BB1D95"/>
    <w:rsid w:val="00BB2253"/>
    <w:rsid w:val="00BB2EE2"/>
    <w:rsid w:val="00BB2F28"/>
    <w:rsid w:val="00BB40FC"/>
    <w:rsid w:val="00BB51EB"/>
    <w:rsid w:val="00BB529C"/>
    <w:rsid w:val="00BB5442"/>
    <w:rsid w:val="00BB60B9"/>
    <w:rsid w:val="00BB6205"/>
    <w:rsid w:val="00BB622D"/>
    <w:rsid w:val="00BB6641"/>
    <w:rsid w:val="00BB66BF"/>
    <w:rsid w:val="00BB6BE0"/>
    <w:rsid w:val="00BB73DA"/>
    <w:rsid w:val="00BC0389"/>
    <w:rsid w:val="00BC0CF8"/>
    <w:rsid w:val="00BC1F91"/>
    <w:rsid w:val="00BC2670"/>
    <w:rsid w:val="00BC2E4D"/>
    <w:rsid w:val="00BC2FA7"/>
    <w:rsid w:val="00BC33CB"/>
    <w:rsid w:val="00BC3493"/>
    <w:rsid w:val="00BC3A6A"/>
    <w:rsid w:val="00BC3B34"/>
    <w:rsid w:val="00BC427D"/>
    <w:rsid w:val="00BC5AE3"/>
    <w:rsid w:val="00BC63E5"/>
    <w:rsid w:val="00BC6B52"/>
    <w:rsid w:val="00BC77A7"/>
    <w:rsid w:val="00BD0747"/>
    <w:rsid w:val="00BD0E89"/>
    <w:rsid w:val="00BD18D3"/>
    <w:rsid w:val="00BD1F1E"/>
    <w:rsid w:val="00BD23E3"/>
    <w:rsid w:val="00BD252C"/>
    <w:rsid w:val="00BD3A30"/>
    <w:rsid w:val="00BD4274"/>
    <w:rsid w:val="00BD463F"/>
    <w:rsid w:val="00BD48A3"/>
    <w:rsid w:val="00BD4E94"/>
    <w:rsid w:val="00BD60E3"/>
    <w:rsid w:val="00BD6BFD"/>
    <w:rsid w:val="00BD6EE6"/>
    <w:rsid w:val="00BD702A"/>
    <w:rsid w:val="00BD7236"/>
    <w:rsid w:val="00BD75A5"/>
    <w:rsid w:val="00BD7A62"/>
    <w:rsid w:val="00BE0BAD"/>
    <w:rsid w:val="00BE133E"/>
    <w:rsid w:val="00BE1799"/>
    <w:rsid w:val="00BE1AEE"/>
    <w:rsid w:val="00BE1BD5"/>
    <w:rsid w:val="00BE2030"/>
    <w:rsid w:val="00BE2147"/>
    <w:rsid w:val="00BE38E0"/>
    <w:rsid w:val="00BE462B"/>
    <w:rsid w:val="00BE4CA4"/>
    <w:rsid w:val="00BE526C"/>
    <w:rsid w:val="00BE691F"/>
    <w:rsid w:val="00BE6AA8"/>
    <w:rsid w:val="00BE7147"/>
    <w:rsid w:val="00BE7263"/>
    <w:rsid w:val="00BE7F5B"/>
    <w:rsid w:val="00BE7FA2"/>
    <w:rsid w:val="00BF01EF"/>
    <w:rsid w:val="00BF0A81"/>
    <w:rsid w:val="00BF0FB9"/>
    <w:rsid w:val="00BF1054"/>
    <w:rsid w:val="00BF1911"/>
    <w:rsid w:val="00BF215A"/>
    <w:rsid w:val="00BF23E7"/>
    <w:rsid w:val="00BF34B4"/>
    <w:rsid w:val="00BF39F3"/>
    <w:rsid w:val="00BF3DB5"/>
    <w:rsid w:val="00BF4738"/>
    <w:rsid w:val="00BF4C32"/>
    <w:rsid w:val="00BF510D"/>
    <w:rsid w:val="00BF54E5"/>
    <w:rsid w:val="00BF6605"/>
    <w:rsid w:val="00BF6703"/>
    <w:rsid w:val="00BF6AF4"/>
    <w:rsid w:val="00BF6E49"/>
    <w:rsid w:val="00BF6E75"/>
    <w:rsid w:val="00BF718E"/>
    <w:rsid w:val="00BF7457"/>
    <w:rsid w:val="00C00066"/>
    <w:rsid w:val="00C001E4"/>
    <w:rsid w:val="00C00DB6"/>
    <w:rsid w:val="00C01676"/>
    <w:rsid w:val="00C01E50"/>
    <w:rsid w:val="00C028AD"/>
    <w:rsid w:val="00C031C7"/>
    <w:rsid w:val="00C043E8"/>
    <w:rsid w:val="00C04C8D"/>
    <w:rsid w:val="00C04DC2"/>
    <w:rsid w:val="00C05F59"/>
    <w:rsid w:val="00C05FFE"/>
    <w:rsid w:val="00C07779"/>
    <w:rsid w:val="00C07FA8"/>
    <w:rsid w:val="00C10BF9"/>
    <w:rsid w:val="00C121FB"/>
    <w:rsid w:val="00C12416"/>
    <w:rsid w:val="00C12817"/>
    <w:rsid w:val="00C13B14"/>
    <w:rsid w:val="00C13D34"/>
    <w:rsid w:val="00C14F1D"/>
    <w:rsid w:val="00C160D2"/>
    <w:rsid w:val="00C16B88"/>
    <w:rsid w:val="00C16D27"/>
    <w:rsid w:val="00C21458"/>
    <w:rsid w:val="00C223BF"/>
    <w:rsid w:val="00C22D60"/>
    <w:rsid w:val="00C23017"/>
    <w:rsid w:val="00C2353E"/>
    <w:rsid w:val="00C23780"/>
    <w:rsid w:val="00C23D2C"/>
    <w:rsid w:val="00C24055"/>
    <w:rsid w:val="00C240AB"/>
    <w:rsid w:val="00C265AE"/>
    <w:rsid w:val="00C27024"/>
    <w:rsid w:val="00C27862"/>
    <w:rsid w:val="00C27B59"/>
    <w:rsid w:val="00C30406"/>
    <w:rsid w:val="00C3054C"/>
    <w:rsid w:val="00C30754"/>
    <w:rsid w:val="00C3094D"/>
    <w:rsid w:val="00C31C28"/>
    <w:rsid w:val="00C3221C"/>
    <w:rsid w:val="00C32B3F"/>
    <w:rsid w:val="00C32C65"/>
    <w:rsid w:val="00C35320"/>
    <w:rsid w:val="00C35834"/>
    <w:rsid w:val="00C36E7F"/>
    <w:rsid w:val="00C36EDD"/>
    <w:rsid w:val="00C371D1"/>
    <w:rsid w:val="00C37334"/>
    <w:rsid w:val="00C40321"/>
    <w:rsid w:val="00C41477"/>
    <w:rsid w:val="00C41802"/>
    <w:rsid w:val="00C41D47"/>
    <w:rsid w:val="00C423B0"/>
    <w:rsid w:val="00C425D1"/>
    <w:rsid w:val="00C42CEF"/>
    <w:rsid w:val="00C43E65"/>
    <w:rsid w:val="00C44818"/>
    <w:rsid w:val="00C44BC4"/>
    <w:rsid w:val="00C44FDB"/>
    <w:rsid w:val="00C4559A"/>
    <w:rsid w:val="00C4646B"/>
    <w:rsid w:val="00C46B99"/>
    <w:rsid w:val="00C4720F"/>
    <w:rsid w:val="00C479E1"/>
    <w:rsid w:val="00C47F60"/>
    <w:rsid w:val="00C50713"/>
    <w:rsid w:val="00C507EF"/>
    <w:rsid w:val="00C511E2"/>
    <w:rsid w:val="00C5172B"/>
    <w:rsid w:val="00C51E9A"/>
    <w:rsid w:val="00C528E5"/>
    <w:rsid w:val="00C52B03"/>
    <w:rsid w:val="00C52EDE"/>
    <w:rsid w:val="00C52F51"/>
    <w:rsid w:val="00C53271"/>
    <w:rsid w:val="00C5369D"/>
    <w:rsid w:val="00C53D4B"/>
    <w:rsid w:val="00C54023"/>
    <w:rsid w:val="00C558A7"/>
    <w:rsid w:val="00C55B6E"/>
    <w:rsid w:val="00C564B1"/>
    <w:rsid w:val="00C56B37"/>
    <w:rsid w:val="00C56C95"/>
    <w:rsid w:val="00C56D58"/>
    <w:rsid w:val="00C60640"/>
    <w:rsid w:val="00C61279"/>
    <w:rsid w:val="00C6136F"/>
    <w:rsid w:val="00C62116"/>
    <w:rsid w:val="00C62696"/>
    <w:rsid w:val="00C631D8"/>
    <w:rsid w:val="00C63A18"/>
    <w:rsid w:val="00C63AE5"/>
    <w:rsid w:val="00C6462A"/>
    <w:rsid w:val="00C6465B"/>
    <w:rsid w:val="00C64AB2"/>
    <w:rsid w:val="00C6584E"/>
    <w:rsid w:val="00C65EF4"/>
    <w:rsid w:val="00C65F75"/>
    <w:rsid w:val="00C65FAA"/>
    <w:rsid w:val="00C661F8"/>
    <w:rsid w:val="00C66353"/>
    <w:rsid w:val="00C66C0D"/>
    <w:rsid w:val="00C6737A"/>
    <w:rsid w:val="00C67DD3"/>
    <w:rsid w:val="00C704C4"/>
    <w:rsid w:val="00C70B32"/>
    <w:rsid w:val="00C70E12"/>
    <w:rsid w:val="00C715FE"/>
    <w:rsid w:val="00C71EB0"/>
    <w:rsid w:val="00C72554"/>
    <w:rsid w:val="00C72825"/>
    <w:rsid w:val="00C72BAD"/>
    <w:rsid w:val="00C730BA"/>
    <w:rsid w:val="00C73563"/>
    <w:rsid w:val="00C73A09"/>
    <w:rsid w:val="00C73AE2"/>
    <w:rsid w:val="00C7420A"/>
    <w:rsid w:val="00C74957"/>
    <w:rsid w:val="00C75896"/>
    <w:rsid w:val="00C75E33"/>
    <w:rsid w:val="00C760DF"/>
    <w:rsid w:val="00C7637F"/>
    <w:rsid w:val="00C76583"/>
    <w:rsid w:val="00C76E6B"/>
    <w:rsid w:val="00C77354"/>
    <w:rsid w:val="00C80EBB"/>
    <w:rsid w:val="00C81CA3"/>
    <w:rsid w:val="00C81EE1"/>
    <w:rsid w:val="00C81F08"/>
    <w:rsid w:val="00C81F81"/>
    <w:rsid w:val="00C821A6"/>
    <w:rsid w:val="00C8226A"/>
    <w:rsid w:val="00C828AD"/>
    <w:rsid w:val="00C82AF1"/>
    <w:rsid w:val="00C82C06"/>
    <w:rsid w:val="00C82EA5"/>
    <w:rsid w:val="00C83665"/>
    <w:rsid w:val="00C83957"/>
    <w:rsid w:val="00C83C66"/>
    <w:rsid w:val="00C84027"/>
    <w:rsid w:val="00C84372"/>
    <w:rsid w:val="00C846E3"/>
    <w:rsid w:val="00C8551D"/>
    <w:rsid w:val="00C8558A"/>
    <w:rsid w:val="00C85B94"/>
    <w:rsid w:val="00C8615A"/>
    <w:rsid w:val="00C86540"/>
    <w:rsid w:val="00C86687"/>
    <w:rsid w:val="00C878C5"/>
    <w:rsid w:val="00C9014D"/>
    <w:rsid w:val="00C9197A"/>
    <w:rsid w:val="00C9212F"/>
    <w:rsid w:val="00C9288F"/>
    <w:rsid w:val="00C93068"/>
    <w:rsid w:val="00C93385"/>
    <w:rsid w:val="00C93D2F"/>
    <w:rsid w:val="00C93DE8"/>
    <w:rsid w:val="00C94C5E"/>
    <w:rsid w:val="00C952FF"/>
    <w:rsid w:val="00C96BF1"/>
    <w:rsid w:val="00C97C6A"/>
    <w:rsid w:val="00CA009A"/>
    <w:rsid w:val="00CA0209"/>
    <w:rsid w:val="00CA0565"/>
    <w:rsid w:val="00CA1872"/>
    <w:rsid w:val="00CA1A56"/>
    <w:rsid w:val="00CA1F19"/>
    <w:rsid w:val="00CA23DB"/>
    <w:rsid w:val="00CA2D5D"/>
    <w:rsid w:val="00CA32D0"/>
    <w:rsid w:val="00CA3420"/>
    <w:rsid w:val="00CA3583"/>
    <w:rsid w:val="00CA3E2F"/>
    <w:rsid w:val="00CA4F43"/>
    <w:rsid w:val="00CA5950"/>
    <w:rsid w:val="00CA59B9"/>
    <w:rsid w:val="00CA6924"/>
    <w:rsid w:val="00CA6F44"/>
    <w:rsid w:val="00CA713E"/>
    <w:rsid w:val="00CA72E8"/>
    <w:rsid w:val="00CA741B"/>
    <w:rsid w:val="00CA74CC"/>
    <w:rsid w:val="00CA790B"/>
    <w:rsid w:val="00CA7D8B"/>
    <w:rsid w:val="00CB0C2E"/>
    <w:rsid w:val="00CB0CEC"/>
    <w:rsid w:val="00CB2E62"/>
    <w:rsid w:val="00CB30DF"/>
    <w:rsid w:val="00CB3701"/>
    <w:rsid w:val="00CB39D9"/>
    <w:rsid w:val="00CB6011"/>
    <w:rsid w:val="00CB69F3"/>
    <w:rsid w:val="00CB7262"/>
    <w:rsid w:val="00CB7FD6"/>
    <w:rsid w:val="00CC0CFB"/>
    <w:rsid w:val="00CC0EC7"/>
    <w:rsid w:val="00CC115D"/>
    <w:rsid w:val="00CC11B7"/>
    <w:rsid w:val="00CC14EF"/>
    <w:rsid w:val="00CC16DC"/>
    <w:rsid w:val="00CC1AB9"/>
    <w:rsid w:val="00CC2063"/>
    <w:rsid w:val="00CC26EA"/>
    <w:rsid w:val="00CC2F57"/>
    <w:rsid w:val="00CC371F"/>
    <w:rsid w:val="00CC3D5F"/>
    <w:rsid w:val="00CC4FF8"/>
    <w:rsid w:val="00CC508C"/>
    <w:rsid w:val="00CC50D9"/>
    <w:rsid w:val="00CC5998"/>
    <w:rsid w:val="00CC5B82"/>
    <w:rsid w:val="00CC6228"/>
    <w:rsid w:val="00CC6B25"/>
    <w:rsid w:val="00CC6CFF"/>
    <w:rsid w:val="00CC6D09"/>
    <w:rsid w:val="00CC77A9"/>
    <w:rsid w:val="00CD0178"/>
    <w:rsid w:val="00CD1BCB"/>
    <w:rsid w:val="00CD2198"/>
    <w:rsid w:val="00CD2950"/>
    <w:rsid w:val="00CD2A43"/>
    <w:rsid w:val="00CD2CB7"/>
    <w:rsid w:val="00CD330E"/>
    <w:rsid w:val="00CD6634"/>
    <w:rsid w:val="00CD67D1"/>
    <w:rsid w:val="00CD6EF4"/>
    <w:rsid w:val="00CD7025"/>
    <w:rsid w:val="00CD70FB"/>
    <w:rsid w:val="00CD715A"/>
    <w:rsid w:val="00CD78C1"/>
    <w:rsid w:val="00CE00AF"/>
    <w:rsid w:val="00CE01CE"/>
    <w:rsid w:val="00CE15FF"/>
    <w:rsid w:val="00CE1CDA"/>
    <w:rsid w:val="00CE1D81"/>
    <w:rsid w:val="00CE25E3"/>
    <w:rsid w:val="00CE2843"/>
    <w:rsid w:val="00CE29E2"/>
    <w:rsid w:val="00CE49AD"/>
    <w:rsid w:val="00CE516C"/>
    <w:rsid w:val="00CE54BA"/>
    <w:rsid w:val="00CE559E"/>
    <w:rsid w:val="00CE6E10"/>
    <w:rsid w:val="00CE7EF9"/>
    <w:rsid w:val="00CF0B30"/>
    <w:rsid w:val="00CF1777"/>
    <w:rsid w:val="00CF1B17"/>
    <w:rsid w:val="00CF1C36"/>
    <w:rsid w:val="00CF2158"/>
    <w:rsid w:val="00CF2CD4"/>
    <w:rsid w:val="00CF2FFF"/>
    <w:rsid w:val="00CF33D1"/>
    <w:rsid w:val="00CF5217"/>
    <w:rsid w:val="00CF554C"/>
    <w:rsid w:val="00CF6102"/>
    <w:rsid w:val="00CF649B"/>
    <w:rsid w:val="00CF674B"/>
    <w:rsid w:val="00CF67B1"/>
    <w:rsid w:val="00CF6867"/>
    <w:rsid w:val="00CF7000"/>
    <w:rsid w:val="00CF726A"/>
    <w:rsid w:val="00CF7413"/>
    <w:rsid w:val="00CF777B"/>
    <w:rsid w:val="00CF7F36"/>
    <w:rsid w:val="00CF7F67"/>
    <w:rsid w:val="00D01320"/>
    <w:rsid w:val="00D021DD"/>
    <w:rsid w:val="00D025EF"/>
    <w:rsid w:val="00D02BFA"/>
    <w:rsid w:val="00D030A3"/>
    <w:rsid w:val="00D03E09"/>
    <w:rsid w:val="00D07EC7"/>
    <w:rsid w:val="00D10567"/>
    <w:rsid w:val="00D10849"/>
    <w:rsid w:val="00D10931"/>
    <w:rsid w:val="00D1094A"/>
    <w:rsid w:val="00D10959"/>
    <w:rsid w:val="00D10CC6"/>
    <w:rsid w:val="00D10F19"/>
    <w:rsid w:val="00D112FE"/>
    <w:rsid w:val="00D11957"/>
    <w:rsid w:val="00D11D67"/>
    <w:rsid w:val="00D11E63"/>
    <w:rsid w:val="00D120D7"/>
    <w:rsid w:val="00D12A6D"/>
    <w:rsid w:val="00D12CBC"/>
    <w:rsid w:val="00D13170"/>
    <w:rsid w:val="00D14984"/>
    <w:rsid w:val="00D14B5B"/>
    <w:rsid w:val="00D151C3"/>
    <w:rsid w:val="00D1555C"/>
    <w:rsid w:val="00D15B08"/>
    <w:rsid w:val="00D16306"/>
    <w:rsid w:val="00D168FB"/>
    <w:rsid w:val="00D16A95"/>
    <w:rsid w:val="00D16AD7"/>
    <w:rsid w:val="00D16BF6"/>
    <w:rsid w:val="00D16D1E"/>
    <w:rsid w:val="00D174CA"/>
    <w:rsid w:val="00D20A7B"/>
    <w:rsid w:val="00D21539"/>
    <w:rsid w:val="00D21623"/>
    <w:rsid w:val="00D21BF1"/>
    <w:rsid w:val="00D21C1D"/>
    <w:rsid w:val="00D228B3"/>
    <w:rsid w:val="00D23535"/>
    <w:rsid w:val="00D23A86"/>
    <w:rsid w:val="00D24282"/>
    <w:rsid w:val="00D2430B"/>
    <w:rsid w:val="00D24549"/>
    <w:rsid w:val="00D245F1"/>
    <w:rsid w:val="00D24855"/>
    <w:rsid w:val="00D2497B"/>
    <w:rsid w:val="00D24BC3"/>
    <w:rsid w:val="00D2639D"/>
    <w:rsid w:val="00D26407"/>
    <w:rsid w:val="00D26F0C"/>
    <w:rsid w:val="00D270D3"/>
    <w:rsid w:val="00D27E5D"/>
    <w:rsid w:val="00D27FF5"/>
    <w:rsid w:val="00D3067E"/>
    <w:rsid w:val="00D31BC5"/>
    <w:rsid w:val="00D327C0"/>
    <w:rsid w:val="00D32B5D"/>
    <w:rsid w:val="00D336DB"/>
    <w:rsid w:val="00D33D27"/>
    <w:rsid w:val="00D33EA1"/>
    <w:rsid w:val="00D33EA2"/>
    <w:rsid w:val="00D349C9"/>
    <w:rsid w:val="00D36B55"/>
    <w:rsid w:val="00D36E46"/>
    <w:rsid w:val="00D37679"/>
    <w:rsid w:val="00D37878"/>
    <w:rsid w:val="00D41AB3"/>
    <w:rsid w:val="00D41C19"/>
    <w:rsid w:val="00D42214"/>
    <w:rsid w:val="00D42916"/>
    <w:rsid w:val="00D42CE4"/>
    <w:rsid w:val="00D42DD8"/>
    <w:rsid w:val="00D42E8C"/>
    <w:rsid w:val="00D4397E"/>
    <w:rsid w:val="00D44E30"/>
    <w:rsid w:val="00D45DBB"/>
    <w:rsid w:val="00D45F9D"/>
    <w:rsid w:val="00D465E0"/>
    <w:rsid w:val="00D46C6B"/>
    <w:rsid w:val="00D47041"/>
    <w:rsid w:val="00D478BA"/>
    <w:rsid w:val="00D47A34"/>
    <w:rsid w:val="00D47E23"/>
    <w:rsid w:val="00D50CB5"/>
    <w:rsid w:val="00D512C7"/>
    <w:rsid w:val="00D5221C"/>
    <w:rsid w:val="00D539A1"/>
    <w:rsid w:val="00D53D19"/>
    <w:rsid w:val="00D5425F"/>
    <w:rsid w:val="00D54C0C"/>
    <w:rsid w:val="00D54E91"/>
    <w:rsid w:val="00D55551"/>
    <w:rsid w:val="00D55EFB"/>
    <w:rsid w:val="00D56D90"/>
    <w:rsid w:val="00D57495"/>
    <w:rsid w:val="00D57903"/>
    <w:rsid w:val="00D579FC"/>
    <w:rsid w:val="00D57B0B"/>
    <w:rsid w:val="00D57B73"/>
    <w:rsid w:val="00D6106D"/>
    <w:rsid w:val="00D6146A"/>
    <w:rsid w:val="00D61B24"/>
    <w:rsid w:val="00D62508"/>
    <w:rsid w:val="00D62670"/>
    <w:rsid w:val="00D6307C"/>
    <w:rsid w:val="00D642A2"/>
    <w:rsid w:val="00D64712"/>
    <w:rsid w:val="00D64886"/>
    <w:rsid w:val="00D648F0"/>
    <w:rsid w:val="00D64A46"/>
    <w:rsid w:val="00D64BCD"/>
    <w:rsid w:val="00D64F8F"/>
    <w:rsid w:val="00D6543D"/>
    <w:rsid w:val="00D65680"/>
    <w:rsid w:val="00D666EA"/>
    <w:rsid w:val="00D66CE5"/>
    <w:rsid w:val="00D67856"/>
    <w:rsid w:val="00D70094"/>
    <w:rsid w:val="00D7072C"/>
    <w:rsid w:val="00D70773"/>
    <w:rsid w:val="00D70E76"/>
    <w:rsid w:val="00D71106"/>
    <w:rsid w:val="00D72D51"/>
    <w:rsid w:val="00D73B88"/>
    <w:rsid w:val="00D74166"/>
    <w:rsid w:val="00D744C0"/>
    <w:rsid w:val="00D76FB5"/>
    <w:rsid w:val="00D80E05"/>
    <w:rsid w:val="00D811D5"/>
    <w:rsid w:val="00D81BFA"/>
    <w:rsid w:val="00D8221C"/>
    <w:rsid w:val="00D82403"/>
    <w:rsid w:val="00D82FBF"/>
    <w:rsid w:val="00D839AF"/>
    <w:rsid w:val="00D83C96"/>
    <w:rsid w:val="00D84307"/>
    <w:rsid w:val="00D85A5C"/>
    <w:rsid w:val="00D860F5"/>
    <w:rsid w:val="00D86401"/>
    <w:rsid w:val="00D86EDC"/>
    <w:rsid w:val="00D91251"/>
    <w:rsid w:val="00D91C93"/>
    <w:rsid w:val="00D9246E"/>
    <w:rsid w:val="00D92C60"/>
    <w:rsid w:val="00D92D4F"/>
    <w:rsid w:val="00D93207"/>
    <w:rsid w:val="00D93645"/>
    <w:rsid w:val="00D93817"/>
    <w:rsid w:val="00D94510"/>
    <w:rsid w:val="00D9469A"/>
    <w:rsid w:val="00D95E53"/>
    <w:rsid w:val="00D967A4"/>
    <w:rsid w:val="00D975F0"/>
    <w:rsid w:val="00D97BA5"/>
    <w:rsid w:val="00DA01CD"/>
    <w:rsid w:val="00DA051E"/>
    <w:rsid w:val="00DA11E1"/>
    <w:rsid w:val="00DA13A5"/>
    <w:rsid w:val="00DA17CA"/>
    <w:rsid w:val="00DA1A7B"/>
    <w:rsid w:val="00DA2CB6"/>
    <w:rsid w:val="00DA2CF4"/>
    <w:rsid w:val="00DA32FB"/>
    <w:rsid w:val="00DA4495"/>
    <w:rsid w:val="00DA4916"/>
    <w:rsid w:val="00DA4BCA"/>
    <w:rsid w:val="00DA52D0"/>
    <w:rsid w:val="00DA54A5"/>
    <w:rsid w:val="00DA582A"/>
    <w:rsid w:val="00DA6412"/>
    <w:rsid w:val="00DA68B6"/>
    <w:rsid w:val="00DA691E"/>
    <w:rsid w:val="00DA69FA"/>
    <w:rsid w:val="00DA6A4C"/>
    <w:rsid w:val="00DA6A64"/>
    <w:rsid w:val="00DA7252"/>
    <w:rsid w:val="00DA74E2"/>
    <w:rsid w:val="00DA75CA"/>
    <w:rsid w:val="00DA75FB"/>
    <w:rsid w:val="00DA76F2"/>
    <w:rsid w:val="00DA7EAB"/>
    <w:rsid w:val="00DB056A"/>
    <w:rsid w:val="00DB0E53"/>
    <w:rsid w:val="00DB1D7E"/>
    <w:rsid w:val="00DB24FA"/>
    <w:rsid w:val="00DB2649"/>
    <w:rsid w:val="00DB2B3A"/>
    <w:rsid w:val="00DB2DFB"/>
    <w:rsid w:val="00DB430C"/>
    <w:rsid w:val="00DB43AA"/>
    <w:rsid w:val="00DB4798"/>
    <w:rsid w:val="00DB6560"/>
    <w:rsid w:val="00DC08CC"/>
    <w:rsid w:val="00DC08F9"/>
    <w:rsid w:val="00DC0AB5"/>
    <w:rsid w:val="00DC0FDB"/>
    <w:rsid w:val="00DC23F5"/>
    <w:rsid w:val="00DC2B02"/>
    <w:rsid w:val="00DC306B"/>
    <w:rsid w:val="00DC4464"/>
    <w:rsid w:val="00DC451F"/>
    <w:rsid w:val="00DC4733"/>
    <w:rsid w:val="00DC485B"/>
    <w:rsid w:val="00DC525C"/>
    <w:rsid w:val="00DC5543"/>
    <w:rsid w:val="00DC564E"/>
    <w:rsid w:val="00DC60C9"/>
    <w:rsid w:val="00DC631C"/>
    <w:rsid w:val="00DC6425"/>
    <w:rsid w:val="00DD024F"/>
    <w:rsid w:val="00DD168C"/>
    <w:rsid w:val="00DD17E5"/>
    <w:rsid w:val="00DD18AE"/>
    <w:rsid w:val="00DD1B9B"/>
    <w:rsid w:val="00DD2484"/>
    <w:rsid w:val="00DD24A9"/>
    <w:rsid w:val="00DD2712"/>
    <w:rsid w:val="00DD302C"/>
    <w:rsid w:val="00DD3279"/>
    <w:rsid w:val="00DD345F"/>
    <w:rsid w:val="00DD3ED4"/>
    <w:rsid w:val="00DD496F"/>
    <w:rsid w:val="00DD4F23"/>
    <w:rsid w:val="00DD510F"/>
    <w:rsid w:val="00DD5357"/>
    <w:rsid w:val="00DD5485"/>
    <w:rsid w:val="00DD5A74"/>
    <w:rsid w:val="00DD5ABD"/>
    <w:rsid w:val="00DD6453"/>
    <w:rsid w:val="00DD77AF"/>
    <w:rsid w:val="00DE014E"/>
    <w:rsid w:val="00DE15D4"/>
    <w:rsid w:val="00DE1A5F"/>
    <w:rsid w:val="00DE1AF7"/>
    <w:rsid w:val="00DE1B07"/>
    <w:rsid w:val="00DE1CB7"/>
    <w:rsid w:val="00DE24DE"/>
    <w:rsid w:val="00DE2733"/>
    <w:rsid w:val="00DE28FC"/>
    <w:rsid w:val="00DE2A47"/>
    <w:rsid w:val="00DE2F05"/>
    <w:rsid w:val="00DE31DF"/>
    <w:rsid w:val="00DE3853"/>
    <w:rsid w:val="00DE3D4C"/>
    <w:rsid w:val="00DE43A8"/>
    <w:rsid w:val="00DE461D"/>
    <w:rsid w:val="00DE49A9"/>
    <w:rsid w:val="00DE552B"/>
    <w:rsid w:val="00DE5823"/>
    <w:rsid w:val="00DE58B0"/>
    <w:rsid w:val="00DE5A70"/>
    <w:rsid w:val="00DE5B62"/>
    <w:rsid w:val="00DE7106"/>
    <w:rsid w:val="00DE7E2C"/>
    <w:rsid w:val="00DF14F8"/>
    <w:rsid w:val="00DF2710"/>
    <w:rsid w:val="00DF2B20"/>
    <w:rsid w:val="00DF389D"/>
    <w:rsid w:val="00DF4419"/>
    <w:rsid w:val="00DF445E"/>
    <w:rsid w:val="00DF4BA6"/>
    <w:rsid w:val="00DF4C2A"/>
    <w:rsid w:val="00DF4F7E"/>
    <w:rsid w:val="00DF594A"/>
    <w:rsid w:val="00DF59D2"/>
    <w:rsid w:val="00DF64E9"/>
    <w:rsid w:val="00DF6B4B"/>
    <w:rsid w:val="00DF6BEA"/>
    <w:rsid w:val="00DF7988"/>
    <w:rsid w:val="00E01074"/>
    <w:rsid w:val="00E02245"/>
    <w:rsid w:val="00E028AA"/>
    <w:rsid w:val="00E0347E"/>
    <w:rsid w:val="00E034A9"/>
    <w:rsid w:val="00E037EC"/>
    <w:rsid w:val="00E04B99"/>
    <w:rsid w:val="00E05952"/>
    <w:rsid w:val="00E06E7C"/>
    <w:rsid w:val="00E06E91"/>
    <w:rsid w:val="00E072DF"/>
    <w:rsid w:val="00E0758B"/>
    <w:rsid w:val="00E076B9"/>
    <w:rsid w:val="00E10429"/>
    <w:rsid w:val="00E1043E"/>
    <w:rsid w:val="00E10809"/>
    <w:rsid w:val="00E11880"/>
    <w:rsid w:val="00E119E5"/>
    <w:rsid w:val="00E12DBE"/>
    <w:rsid w:val="00E1504C"/>
    <w:rsid w:val="00E15328"/>
    <w:rsid w:val="00E15445"/>
    <w:rsid w:val="00E158B1"/>
    <w:rsid w:val="00E15C14"/>
    <w:rsid w:val="00E16045"/>
    <w:rsid w:val="00E16ED1"/>
    <w:rsid w:val="00E1765D"/>
    <w:rsid w:val="00E17E8E"/>
    <w:rsid w:val="00E20CB0"/>
    <w:rsid w:val="00E20FD3"/>
    <w:rsid w:val="00E21405"/>
    <w:rsid w:val="00E21E31"/>
    <w:rsid w:val="00E21E49"/>
    <w:rsid w:val="00E22497"/>
    <w:rsid w:val="00E225BB"/>
    <w:rsid w:val="00E22AF2"/>
    <w:rsid w:val="00E231DD"/>
    <w:rsid w:val="00E243EC"/>
    <w:rsid w:val="00E24C11"/>
    <w:rsid w:val="00E25736"/>
    <w:rsid w:val="00E25A9B"/>
    <w:rsid w:val="00E25D22"/>
    <w:rsid w:val="00E26483"/>
    <w:rsid w:val="00E2693E"/>
    <w:rsid w:val="00E269B2"/>
    <w:rsid w:val="00E26C37"/>
    <w:rsid w:val="00E300B7"/>
    <w:rsid w:val="00E301C0"/>
    <w:rsid w:val="00E30763"/>
    <w:rsid w:val="00E31622"/>
    <w:rsid w:val="00E31BA4"/>
    <w:rsid w:val="00E320C3"/>
    <w:rsid w:val="00E32DA6"/>
    <w:rsid w:val="00E339B8"/>
    <w:rsid w:val="00E33CF7"/>
    <w:rsid w:val="00E3457B"/>
    <w:rsid w:val="00E353D4"/>
    <w:rsid w:val="00E35541"/>
    <w:rsid w:val="00E35860"/>
    <w:rsid w:val="00E358F1"/>
    <w:rsid w:val="00E35E5E"/>
    <w:rsid w:val="00E36F5D"/>
    <w:rsid w:val="00E37CF8"/>
    <w:rsid w:val="00E408A6"/>
    <w:rsid w:val="00E40A88"/>
    <w:rsid w:val="00E40C8E"/>
    <w:rsid w:val="00E4141B"/>
    <w:rsid w:val="00E41DD4"/>
    <w:rsid w:val="00E43199"/>
    <w:rsid w:val="00E43292"/>
    <w:rsid w:val="00E43B4C"/>
    <w:rsid w:val="00E44389"/>
    <w:rsid w:val="00E4755C"/>
    <w:rsid w:val="00E502C9"/>
    <w:rsid w:val="00E5039E"/>
    <w:rsid w:val="00E50BFF"/>
    <w:rsid w:val="00E50C10"/>
    <w:rsid w:val="00E50F6F"/>
    <w:rsid w:val="00E51221"/>
    <w:rsid w:val="00E51592"/>
    <w:rsid w:val="00E51A7A"/>
    <w:rsid w:val="00E51FAB"/>
    <w:rsid w:val="00E52C23"/>
    <w:rsid w:val="00E52C72"/>
    <w:rsid w:val="00E52D10"/>
    <w:rsid w:val="00E53371"/>
    <w:rsid w:val="00E53F8B"/>
    <w:rsid w:val="00E54F99"/>
    <w:rsid w:val="00E55A74"/>
    <w:rsid w:val="00E55BEA"/>
    <w:rsid w:val="00E5698B"/>
    <w:rsid w:val="00E56C8C"/>
    <w:rsid w:val="00E56F96"/>
    <w:rsid w:val="00E60CCB"/>
    <w:rsid w:val="00E60D6A"/>
    <w:rsid w:val="00E618C6"/>
    <w:rsid w:val="00E61D4A"/>
    <w:rsid w:val="00E62067"/>
    <w:rsid w:val="00E635FA"/>
    <w:rsid w:val="00E63763"/>
    <w:rsid w:val="00E637CE"/>
    <w:rsid w:val="00E63CB7"/>
    <w:rsid w:val="00E64469"/>
    <w:rsid w:val="00E651CF"/>
    <w:rsid w:val="00E652C2"/>
    <w:rsid w:val="00E65C78"/>
    <w:rsid w:val="00E66205"/>
    <w:rsid w:val="00E662C6"/>
    <w:rsid w:val="00E664FE"/>
    <w:rsid w:val="00E67031"/>
    <w:rsid w:val="00E67467"/>
    <w:rsid w:val="00E70296"/>
    <w:rsid w:val="00E704D0"/>
    <w:rsid w:val="00E70F90"/>
    <w:rsid w:val="00E7232C"/>
    <w:rsid w:val="00E73136"/>
    <w:rsid w:val="00E731CD"/>
    <w:rsid w:val="00E7517A"/>
    <w:rsid w:val="00E77156"/>
    <w:rsid w:val="00E779B7"/>
    <w:rsid w:val="00E808BA"/>
    <w:rsid w:val="00E812E2"/>
    <w:rsid w:val="00E81750"/>
    <w:rsid w:val="00E8293C"/>
    <w:rsid w:val="00E829E6"/>
    <w:rsid w:val="00E835F2"/>
    <w:rsid w:val="00E84491"/>
    <w:rsid w:val="00E84746"/>
    <w:rsid w:val="00E849D5"/>
    <w:rsid w:val="00E84AED"/>
    <w:rsid w:val="00E8548B"/>
    <w:rsid w:val="00E8552C"/>
    <w:rsid w:val="00E85994"/>
    <w:rsid w:val="00E85BBA"/>
    <w:rsid w:val="00E86D1C"/>
    <w:rsid w:val="00E86FEC"/>
    <w:rsid w:val="00E875A0"/>
    <w:rsid w:val="00E87C28"/>
    <w:rsid w:val="00E87D32"/>
    <w:rsid w:val="00E907FA"/>
    <w:rsid w:val="00E90C7A"/>
    <w:rsid w:val="00E911BE"/>
    <w:rsid w:val="00E91585"/>
    <w:rsid w:val="00E917C6"/>
    <w:rsid w:val="00E91F07"/>
    <w:rsid w:val="00E9200D"/>
    <w:rsid w:val="00E9209A"/>
    <w:rsid w:val="00E92538"/>
    <w:rsid w:val="00E9397B"/>
    <w:rsid w:val="00E94737"/>
    <w:rsid w:val="00E94A5B"/>
    <w:rsid w:val="00E94E31"/>
    <w:rsid w:val="00E95628"/>
    <w:rsid w:val="00E9593C"/>
    <w:rsid w:val="00E960D8"/>
    <w:rsid w:val="00E96AC5"/>
    <w:rsid w:val="00E96AF2"/>
    <w:rsid w:val="00E96F80"/>
    <w:rsid w:val="00E970EE"/>
    <w:rsid w:val="00E97F23"/>
    <w:rsid w:val="00EA0B7F"/>
    <w:rsid w:val="00EA1549"/>
    <w:rsid w:val="00EA1DE0"/>
    <w:rsid w:val="00EA273F"/>
    <w:rsid w:val="00EA29CB"/>
    <w:rsid w:val="00EA3869"/>
    <w:rsid w:val="00EA4273"/>
    <w:rsid w:val="00EA46F9"/>
    <w:rsid w:val="00EA4E39"/>
    <w:rsid w:val="00EA5AB1"/>
    <w:rsid w:val="00EA5AFB"/>
    <w:rsid w:val="00EA660D"/>
    <w:rsid w:val="00EA6B18"/>
    <w:rsid w:val="00EA74ED"/>
    <w:rsid w:val="00EA7D28"/>
    <w:rsid w:val="00EB0207"/>
    <w:rsid w:val="00EB027B"/>
    <w:rsid w:val="00EB0651"/>
    <w:rsid w:val="00EB11A9"/>
    <w:rsid w:val="00EB14DF"/>
    <w:rsid w:val="00EB19EC"/>
    <w:rsid w:val="00EB2098"/>
    <w:rsid w:val="00EB210D"/>
    <w:rsid w:val="00EB25AC"/>
    <w:rsid w:val="00EB3210"/>
    <w:rsid w:val="00EB333D"/>
    <w:rsid w:val="00EB4886"/>
    <w:rsid w:val="00EB5CBE"/>
    <w:rsid w:val="00EB635E"/>
    <w:rsid w:val="00EB7AC8"/>
    <w:rsid w:val="00EB7F58"/>
    <w:rsid w:val="00EB7FF9"/>
    <w:rsid w:val="00EC00F9"/>
    <w:rsid w:val="00EC0436"/>
    <w:rsid w:val="00EC0BBF"/>
    <w:rsid w:val="00EC12B0"/>
    <w:rsid w:val="00EC1578"/>
    <w:rsid w:val="00EC1DE0"/>
    <w:rsid w:val="00EC1FF0"/>
    <w:rsid w:val="00EC2CE2"/>
    <w:rsid w:val="00EC31D6"/>
    <w:rsid w:val="00EC3285"/>
    <w:rsid w:val="00EC3A74"/>
    <w:rsid w:val="00EC3C87"/>
    <w:rsid w:val="00EC411A"/>
    <w:rsid w:val="00EC470E"/>
    <w:rsid w:val="00EC4A22"/>
    <w:rsid w:val="00EC4F81"/>
    <w:rsid w:val="00EC4FB6"/>
    <w:rsid w:val="00EC64C0"/>
    <w:rsid w:val="00EC65ED"/>
    <w:rsid w:val="00EC666D"/>
    <w:rsid w:val="00EC68D9"/>
    <w:rsid w:val="00EC7093"/>
    <w:rsid w:val="00EC71D3"/>
    <w:rsid w:val="00EC7413"/>
    <w:rsid w:val="00EC7858"/>
    <w:rsid w:val="00EC7A8B"/>
    <w:rsid w:val="00EC7D6B"/>
    <w:rsid w:val="00ED022B"/>
    <w:rsid w:val="00ED0416"/>
    <w:rsid w:val="00ED0D67"/>
    <w:rsid w:val="00ED17F3"/>
    <w:rsid w:val="00ED1ACB"/>
    <w:rsid w:val="00ED2572"/>
    <w:rsid w:val="00ED3DE0"/>
    <w:rsid w:val="00ED3E37"/>
    <w:rsid w:val="00ED4121"/>
    <w:rsid w:val="00ED43B6"/>
    <w:rsid w:val="00ED4786"/>
    <w:rsid w:val="00ED542A"/>
    <w:rsid w:val="00ED5F18"/>
    <w:rsid w:val="00EE00EC"/>
    <w:rsid w:val="00EE0B4D"/>
    <w:rsid w:val="00EE118F"/>
    <w:rsid w:val="00EE158D"/>
    <w:rsid w:val="00EE17CF"/>
    <w:rsid w:val="00EE19C8"/>
    <w:rsid w:val="00EE1A51"/>
    <w:rsid w:val="00EE1B94"/>
    <w:rsid w:val="00EE25B2"/>
    <w:rsid w:val="00EE33BF"/>
    <w:rsid w:val="00EE41A5"/>
    <w:rsid w:val="00EE41B2"/>
    <w:rsid w:val="00EE4D4A"/>
    <w:rsid w:val="00EE557C"/>
    <w:rsid w:val="00EE561E"/>
    <w:rsid w:val="00EE6DC9"/>
    <w:rsid w:val="00EE7519"/>
    <w:rsid w:val="00EE7F22"/>
    <w:rsid w:val="00EF0580"/>
    <w:rsid w:val="00EF0C62"/>
    <w:rsid w:val="00EF1282"/>
    <w:rsid w:val="00EF2C5E"/>
    <w:rsid w:val="00EF560B"/>
    <w:rsid w:val="00EF5BEE"/>
    <w:rsid w:val="00EF620E"/>
    <w:rsid w:val="00EF6901"/>
    <w:rsid w:val="00EF711E"/>
    <w:rsid w:val="00EF7CE9"/>
    <w:rsid w:val="00F00742"/>
    <w:rsid w:val="00F00ADD"/>
    <w:rsid w:val="00F00BA2"/>
    <w:rsid w:val="00F00C63"/>
    <w:rsid w:val="00F01A2F"/>
    <w:rsid w:val="00F01EB5"/>
    <w:rsid w:val="00F029F1"/>
    <w:rsid w:val="00F02AE6"/>
    <w:rsid w:val="00F03376"/>
    <w:rsid w:val="00F03939"/>
    <w:rsid w:val="00F04890"/>
    <w:rsid w:val="00F04950"/>
    <w:rsid w:val="00F05470"/>
    <w:rsid w:val="00F0554E"/>
    <w:rsid w:val="00F06003"/>
    <w:rsid w:val="00F06255"/>
    <w:rsid w:val="00F06DD2"/>
    <w:rsid w:val="00F06E26"/>
    <w:rsid w:val="00F10C47"/>
    <w:rsid w:val="00F11256"/>
    <w:rsid w:val="00F1169D"/>
    <w:rsid w:val="00F116A0"/>
    <w:rsid w:val="00F11E05"/>
    <w:rsid w:val="00F11EB4"/>
    <w:rsid w:val="00F12158"/>
    <w:rsid w:val="00F1243C"/>
    <w:rsid w:val="00F12DAC"/>
    <w:rsid w:val="00F12E1F"/>
    <w:rsid w:val="00F12F99"/>
    <w:rsid w:val="00F13983"/>
    <w:rsid w:val="00F1402A"/>
    <w:rsid w:val="00F143F2"/>
    <w:rsid w:val="00F1454B"/>
    <w:rsid w:val="00F148D0"/>
    <w:rsid w:val="00F150B5"/>
    <w:rsid w:val="00F156CE"/>
    <w:rsid w:val="00F1614D"/>
    <w:rsid w:val="00F161AB"/>
    <w:rsid w:val="00F1689D"/>
    <w:rsid w:val="00F1771C"/>
    <w:rsid w:val="00F17811"/>
    <w:rsid w:val="00F17CD6"/>
    <w:rsid w:val="00F21AF5"/>
    <w:rsid w:val="00F21EB1"/>
    <w:rsid w:val="00F220B2"/>
    <w:rsid w:val="00F220D9"/>
    <w:rsid w:val="00F223AF"/>
    <w:rsid w:val="00F23112"/>
    <w:rsid w:val="00F2324B"/>
    <w:rsid w:val="00F2358F"/>
    <w:rsid w:val="00F236BB"/>
    <w:rsid w:val="00F2371F"/>
    <w:rsid w:val="00F23C3A"/>
    <w:rsid w:val="00F245D1"/>
    <w:rsid w:val="00F248DE"/>
    <w:rsid w:val="00F26985"/>
    <w:rsid w:val="00F2769F"/>
    <w:rsid w:val="00F27B70"/>
    <w:rsid w:val="00F27BD8"/>
    <w:rsid w:val="00F300C8"/>
    <w:rsid w:val="00F3095C"/>
    <w:rsid w:val="00F30C65"/>
    <w:rsid w:val="00F30CF4"/>
    <w:rsid w:val="00F31070"/>
    <w:rsid w:val="00F3135B"/>
    <w:rsid w:val="00F3170F"/>
    <w:rsid w:val="00F3250F"/>
    <w:rsid w:val="00F32C93"/>
    <w:rsid w:val="00F33307"/>
    <w:rsid w:val="00F34C4E"/>
    <w:rsid w:val="00F3571B"/>
    <w:rsid w:val="00F36AB7"/>
    <w:rsid w:val="00F36DDE"/>
    <w:rsid w:val="00F373A9"/>
    <w:rsid w:val="00F3790E"/>
    <w:rsid w:val="00F3796A"/>
    <w:rsid w:val="00F406D7"/>
    <w:rsid w:val="00F40BE0"/>
    <w:rsid w:val="00F412CF"/>
    <w:rsid w:val="00F418DC"/>
    <w:rsid w:val="00F418EA"/>
    <w:rsid w:val="00F41F30"/>
    <w:rsid w:val="00F41F36"/>
    <w:rsid w:val="00F42CEB"/>
    <w:rsid w:val="00F42DA6"/>
    <w:rsid w:val="00F43084"/>
    <w:rsid w:val="00F4346B"/>
    <w:rsid w:val="00F43546"/>
    <w:rsid w:val="00F43C13"/>
    <w:rsid w:val="00F4489B"/>
    <w:rsid w:val="00F44F6E"/>
    <w:rsid w:val="00F45ACA"/>
    <w:rsid w:val="00F461AA"/>
    <w:rsid w:val="00F464D2"/>
    <w:rsid w:val="00F46FE8"/>
    <w:rsid w:val="00F470FB"/>
    <w:rsid w:val="00F50D86"/>
    <w:rsid w:val="00F514A0"/>
    <w:rsid w:val="00F514AD"/>
    <w:rsid w:val="00F52004"/>
    <w:rsid w:val="00F523E0"/>
    <w:rsid w:val="00F537CF"/>
    <w:rsid w:val="00F54035"/>
    <w:rsid w:val="00F542A4"/>
    <w:rsid w:val="00F54DCA"/>
    <w:rsid w:val="00F55788"/>
    <w:rsid w:val="00F55F39"/>
    <w:rsid w:val="00F56598"/>
    <w:rsid w:val="00F56CB7"/>
    <w:rsid w:val="00F56E6C"/>
    <w:rsid w:val="00F5743B"/>
    <w:rsid w:val="00F57B52"/>
    <w:rsid w:val="00F57B92"/>
    <w:rsid w:val="00F57E96"/>
    <w:rsid w:val="00F61238"/>
    <w:rsid w:val="00F6138D"/>
    <w:rsid w:val="00F623A4"/>
    <w:rsid w:val="00F6269C"/>
    <w:rsid w:val="00F63E52"/>
    <w:rsid w:val="00F64128"/>
    <w:rsid w:val="00F644D8"/>
    <w:rsid w:val="00F64902"/>
    <w:rsid w:val="00F657E1"/>
    <w:rsid w:val="00F65BB2"/>
    <w:rsid w:val="00F668E6"/>
    <w:rsid w:val="00F675EC"/>
    <w:rsid w:val="00F67820"/>
    <w:rsid w:val="00F67A1B"/>
    <w:rsid w:val="00F7010E"/>
    <w:rsid w:val="00F70BC2"/>
    <w:rsid w:val="00F71420"/>
    <w:rsid w:val="00F72963"/>
    <w:rsid w:val="00F729AA"/>
    <w:rsid w:val="00F731FA"/>
    <w:rsid w:val="00F736B6"/>
    <w:rsid w:val="00F743DE"/>
    <w:rsid w:val="00F743F1"/>
    <w:rsid w:val="00F7478B"/>
    <w:rsid w:val="00F752D4"/>
    <w:rsid w:val="00F756B6"/>
    <w:rsid w:val="00F76855"/>
    <w:rsid w:val="00F76BBE"/>
    <w:rsid w:val="00F76CC0"/>
    <w:rsid w:val="00F77A88"/>
    <w:rsid w:val="00F80389"/>
    <w:rsid w:val="00F805E7"/>
    <w:rsid w:val="00F80B88"/>
    <w:rsid w:val="00F80C0B"/>
    <w:rsid w:val="00F81B24"/>
    <w:rsid w:val="00F82B47"/>
    <w:rsid w:val="00F8372E"/>
    <w:rsid w:val="00F84290"/>
    <w:rsid w:val="00F85232"/>
    <w:rsid w:val="00F8563C"/>
    <w:rsid w:val="00F85DE5"/>
    <w:rsid w:val="00F85F42"/>
    <w:rsid w:val="00F86CE0"/>
    <w:rsid w:val="00F8736D"/>
    <w:rsid w:val="00F87F14"/>
    <w:rsid w:val="00F908E5"/>
    <w:rsid w:val="00F90B3C"/>
    <w:rsid w:val="00F90D73"/>
    <w:rsid w:val="00F90F08"/>
    <w:rsid w:val="00F911CE"/>
    <w:rsid w:val="00F924B3"/>
    <w:rsid w:val="00F9262E"/>
    <w:rsid w:val="00F93DEA"/>
    <w:rsid w:val="00F93FDE"/>
    <w:rsid w:val="00F940C7"/>
    <w:rsid w:val="00F94562"/>
    <w:rsid w:val="00F95028"/>
    <w:rsid w:val="00F9509B"/>
    <w:rsid w:val="00F952CF"/>
    <w:rsid w:val="00F95468"/>
    <w:rsid w:val="00F95531"/>
    <w:rsid w:val="00F9566F"/>
    <w:rsid w:val="00F95CD8"/>
    <w:rsid w:val="00F96A01"/>
    <w:rsid w:val="00F96DC1"/>
    <w:rsid w:val="00FA01A0"/>
    <w:rsid w:val="00FA051B"/>
    <w:rsid w:val="00FA0A9B"/>
    <w:rsid w:val="00FA0BE8"/>
    <w:rsid w:val="00FA0CD7"/>
    <w:rsid w:val="00FA24F0"/>
    <w:rsid w:val="00FA296E"/>
    <w:rsid w:val="00FA2C84"/>
    <w:rsid w:val="00FA321A"/>
    <w:rsid w:val="00FA509D"/>
    <w:rsid w:val="00FA522E"/>
    <w:rsid w:val="00FA5912"/>
    <w:rsid w:val="00FA5A98"/>
    <w:rsid w:val="00FA62B5"/>
    <w:rsid w:val="00FA7057"/>
    <w:rsid w:val="00FA7565"/>
    <w:rsid w:val="00FA7AB4"/>
    <w:rsid w:val="00FB040C"/>
    <w:rsid w:val="00FB1252"/>
    <w:rsid w:val="00FB1861"/>
    <w:rsid w:val="00FB1F16"/>
    <w:rsid w:val="00FB23AB"/>
    <w:rsid w:val="00FB24D5"/>
    <w:rsid w:val="00FB2711"/>
    <w:rsid w:val="00FB36E3"/>
    <w:rsid w:val="00FB38A0"/>
    <w:rsid w:val="00FB38FD"/>
    <w:rsid w:val="00FB4B15"/>
    <w:rsid w:val="00FB514C"/>
    <w:rsid w:val="00FB7B98"/>
    <w:rsid w:val="00FC0066"/>
    <w:rsid w:val="00FC17FE"/>
    <w:rsid w:val="00FC2176"/>
    <w:rsid w:val="00FC2910"/>
    <w:rsid w:val="00FC2EBD"/>
    <w:rsid w:val="00FC3C71"/>
    <w:rsid w:val="00FC3E90"/>
    <w:rsid w:val="00FC4472"/>
    <w:rsid w:val="00FC487F"/>
    <w:rsid w:val="00FC5954"/>
    <w:rsid w:val="00FC5D02"/>
    <w:rsid w:val="00FC6170"/>
    <w:rsid w:val="00FC6306"/>
    <w:rsid w:val="00FC7567"/>
    <w:rsid w:val="00FC784D"/>
    <w:rsid w:val="00FC7B5A"/>
    <w:rsid w:val="00FD0DD8"/>
    <w:rsid w:val="00FD1021"/>
    <w:rsid w:val="00FD105F"/>
    <w:rsid w:val="00FD1ECD"/>
    <w:rsid w:val="00FD2603"/>
    <w:rsid w:val="00FD28DA"/>
    <w:rsid w:val="00FD2CE6"/>
    <w:rsid w:val="00FD2D18"/>
    <w:rsid w:val="00FD3831"/>
    <w:rsid w:val="00FD3B0A"/>
    <w:rsid w:val="00FD553A"/>
    <w:rsid w:val="00FD5711"/>
    <w:rsid w:val="00FD5880"/>
    <w:rsid w:val="00FD60A3"/>
    <w:rsid w:val="00FD67F7"/>
    <w:rsid w:val="00FD6DB3"/>
    <w:rsid w:val="00FD7273"/>
    <w:rsid w:val="00FD74F7"/>
    <w:rsid w:val="00FD7CE7"/>
    <w:rsid w:val="00FE0223"/>
    <w:rsid w:val="00FE036F"/>
    <w:rsid w:val="00FE270A"/>
    <w:rsid w:val="00FE28C9"/>
    <w:rsid w:val="00FE2B3D"/>
    <w:rsid w:val="00FE2D91"/>
    <w:rsid w:val="00FE3DFC"/>
    <w:rsid w:val="00FE4313"/>
    <w:rsid w:val="00FE4608"/>
    <w:rsid w:val="00FE477A"/>
    <w:rsid w:val="00FE4DEE"/>
    <w:rsid w:val="00FE5194"/>
    <w:rsid w:val="00FE58E3"/>
    <w:rsid w:val="00FE5B75"/>
    <w:rsid w:val="00FE65D5"/>
    <w:rsid w:val="00FE661C"/>
    <w:rsid w:val="00FE70EE"/>
    <w:rsid w:val="00FE78B5"/>
    <w:rsid w:val="00FF062F"/>
    <w:rsid w:val="00FF0853"/>
    <w:rsid w:val="00FF25B5"/>
    <w:rsid w:val="00FF2715"/>
    <w:rsid w:val="00FF2ACA"/>
    <w:rsid w:val="00FF3C9E"/>
    <w:rsid w:val="00FF3FE2"/>
    <w:rsid w:val="00FF4563"/>
    <w:rsid w:val="00FF45DF"/>
    <w:rsid w:val="00FF4688"/>
    <w:rsid w:val="00FF4D6A"/>
    <w:rsid w:val="00FF4E4F"/>
    <w:rsid w:val="00FF573B"/>
    <w:rsid w:val="00FF59F4"/>
    <w:rsid w:val="00FF63BA"/>
    <w:rsid w:val="00FF6971"/>
    <w:rsid w:val="00FF791D"/>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87E8AF2"/>
  <w15:docId w15:val="{7AE1A8BF-1905-4F7F-BD2A-AEF86008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F23"/>
    <w:pPr>
      <w:widowControl w:val="0"/>
      <w:autoSpaceDE w:val="0"/>
      <w:autoSpaceDN w:val="0"/>
      <w:adjustRightInd w:val="0"/>
      <w:ind w:left="100" w:hangingChars="100" w:hanging="10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4A22"/>
    <w:pPr>
      <w:tabs>
        <w:tab w:val="center" w:pos="4252"/>
        <w:tab w:val="right" w:pos="8504"/>
      </w:tabs>
      <w:snapToGrid w:val="0"/>
    </w:pPr>
  </w:style>
  <w:style w:type="character" w:styleId="a4">
    <w:name w:val="page number"/>
    <w:rsid w:val="00EC4A22"/>
    <w:rPr>
      <w:rFonts w:cs="Times New Roman"/>
    </w:rPr>
  </w:style>
  <w:style w:type="paragraph" w:styleId="a5">
    <w:name w:val="header"/>
    <w:basedOn w:val="a"/>
    <w:rsid w:val="00EC4A22"/>
    <w:pPr>
      <w:tabs>
        <w:tab w:val="center" w:pos="4252"/>
        <w:tab w:val="right" w:pos="8504"/>
      </w:tabs>
      <w:snapToGrid w:val="0"/>
    </w:pPr>
  </w:style>
  <w:style w:type="paragraph" w:styleId="a6">
    <w:name w:val="Plain Text"/>
    <w:basedOn w:val="a"/>
    <w:rsid w:val="00EC4A22"/>
    <w:rPr>
      <w:rFonts w:hAnsi="Courier New"/>
    </w:rPr>
  </w:style>
  <w:style w:type="character" w:styleId="a7">
    <w:name w:val="Hyperlink"/>
    <w:rsid w:val="00915092"/>
    <w:rPr>
      <w:color w:val="0000FF"/>
      <w:u w:val="single"/>
    </w:rPr>
  </w:style>
  <w:style w:type="paragraph" w:customStyle="1" w:styleId="a8">
    <w:name w:val="スタイル本文＠文章"/>
    <w:basedOn w:val="a"/>
    <w:rsid w:val="00EC4A22"/>
  </w:style>
  <w:style w:type="paragraph" w:styleId="a9">
    <w:name w:val="Balloon Text"/>
    <w:basedOn w:val="a"/>
    <w:semiHidden/>
    <w:rsid w:val="00AD02B0"/>
    <w:rPr>
      <w:rFonts w:ascii="Arial" w:eastAsia="ＭＳ ゴシック" w:hAnsi="Arial"/>
      <w:sz w:val="18"/>
      <w:szCs w:val="18"/>
    </w:rPr>
  </w:style>
  <w:style w:type="character" w:styleId="aa">
    <w:name w:val="Strong"/>
    <w:qFormat/>
    <w:rsid w:val="000E5B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0653-D4FA-4B34-A689-BF4600E8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D0B8412F.dotm</Template>
  <TotalTime>590</TotalTime>
  <Pages>37</Pages>
  <Words>5361</Words>
  <Characters>30560</Characters>
  <Application>Microsoft Office Word</Application>
  <DocSecurity>0</DocSecurity>
  <Lines>254</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２　回</vt:lpstr>
    </vt:vector>
  </TitlesOfParts>
  <Company>Microsoft</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優</dc:creator>
  <cp:lastModifiedBy>諏方　良祐</cp:lastModifiedBy>
  <cp:revision>95</cp:revision>
  <cp:lastPrinted>2016-06-29T07:33:00Z</cp:lastPrinted>
  <dcterms:created xsi:type="dcterms:W3CDTF">2019-09-03T06:40:00Z</dcterms:created>
  <dcterms:modified xsi:type="dcterms:W3CDTF">2019-10-18T00:56:00Z</dcterms:modified>
</cp:coreProperties>
</file>