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A76D8" w14:textId="59474879" w:rsidR="000B4CB2" w:rsidRPr="00A06108" w:rsidRDefault="0064066C" w:rsidP="000B4CB2">
      <w:pPr>
        <w:rPr>
          <w:rFonts w:asciiTheme="minorEastAsia" w:hAnsiTheme="minorEastAsia"/>
          <w:bdr w:val="single" w:sz="4" w:space="0" w:color="auto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>第４</w:t>
      </w:r>
      <w:r w:rsidR="000B4CB2" w:rsidRPr="00A06108">
        <w:rPr>
          <w:rFonts w:asciiTheme="minorEastAsia" w:hAnsiTheme="minorEastAsia" w:hint="eastAsia"/>
          <w:lang w:eastAsia="ja-JP"/>
        </w:rPr>
        <w:t>号様式（第</w:t>
      </w:r>
      <w:r w:rsidR="00654B4F" w:rsidRPr="00A06108">
        <w:rPr>
          <w:rFonts w:asciiTheme="minorEastAsia" w:hAnsiTheme="minorEastAsia" w:hint="eastAsia"/>
          <w:lang w:eastAsia="ja-JP"/>
        </w:rPr>
        <w:t>９</w:t>
      </w:r>
      <w:r w:rsidR="000B4CB2" w:rsidRPr="00A06108">
        <w:rPr>
          <w:rFonts w:asciiTheme="minorEastAsia" w:hAnsiTheme="minorEastAsia" w:hint="eastAsia"/>
          <w:lang w:eastAsia="ja-JP"/>
        </w:rPr>
        <w:t>条関係）</w:t>
      </w:r>
      <w:r w:rsidR="000B4CB2" w:rsidRPr="00A06108">
        <w:rPr>
          <w:rFonts w:asciiTheme="minorEastAsia" w:hAnsiTheme="minorEastAsia" w:hint="eastAsia"/>
          <w:bdr w:val="single" w:sz="4" w:space="0" w:color="auto"/>
          <w:lang w:eastAsia="ja-JP"/>
        </w:rPr>
        <w:t xml:space="preserve">　　　　　　　　</w:t>
      </w:r>
    </w:p>
    <w:p w14:paraId="6F6E176E" w14:textId="345862DB" w:rsidR="000B4CB2" w:rsidRPr="00A06108" w:rsidRDefault="002C2A48" w:rsidP="000B4CB2">
      <w:pPr>
        <w:ind w:firstLineChars="1600" w:firstLine="35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　　　　　　　　　　　　</w:t>
      </w:r>
      <w:bookmarkStart w:id="0" w:name="_GoBack"/>
      <w:bookmarkEnd w:id="0"/>
      <w:r w:rsidR="000B4CB2" w:rsidRPr="00A06108">
        <w:rPr>
          <w:rFonts w:asciiTheme="minorEastAsia" w:hAnsiTheme="minorEastAsia" w:hint="eastAsia"/>
          <w:lang w:eastAsia="ja-JP"/>
        </w:rPr>
        <w:t xml:space="preserve">　　　　年　　　月　　　日</w:t>
      </w:r>
    </w:p>
    <w:p w14:paraId="6D85C46E" w14:textId="6BF232A7" w:rsidR="000B4CB2" w:rsidRPr="00A06108" w:rsidRDefault="00695AE9" w:rsidP="00695AE9">
      <w:pPr>
        <w:ind w:firstLineChars="700" w:firstLine="2240"/>
        <w:rPr>
          <w:rFonts w:asciiTheme="minorEastAsia" w:hAnsiTheme="minorEastAsia"/>
          <w:sz w:val="32"/>
          <w:szCs w:val="32"/>
          <w:lang w:eastAsia="ja-JP"/>
        </w:rPr>
      </w:pPr>
      <w:r>
        <w:rPr>
          <w:rFonts w:asciiTheme="minorEastAsia" w:hAnsiTheme="minorEastAsia" w:hint="eastAsia"/>
          <w:sz w:val="32"/>
          <w:szCs w:val="32"/>
          <w:lang w:eastAsia="ja-JP"/>
        </w:rPr>
        <w:t>新宿区</w:t>
      </w:r>
      <w:r w:rsidR="000B4CB2" w:rsidRPr="00A06108">
        <w:rPr>
          <w:rFonts w:asciiTheme="minorEastAsia" w:hAnsiTheme="minorEastAsia" w:hint="eastAsia"/>
          <w:sz w:val="32"/>
          <w:szCs w:val="32"/>
          <w:lang w:eastAsia="ja-JP"/>
        </w:rPr>
        <w:t>中高層マンション自主防災組織</w:t>
      </w:r>
    </w:p>
    <w:p w14:paraId="3FCD9856" w14:textId="77777777" w:rsidR="000B4CB2" w:rsidRPr="00A06108" w:rsidRDefault="000B4CB2" w:rsidP="000B4CB2">
      <w:pPr>
        <w:ind w:firstLineChars="1000" w:firstLine="3200"/>
        <w:rPr>
          <w:rFonts w:asciiTheme="minorEastAsia" w:hAnsiTheme="minorEastAsia"/>
          <w:sz w:val="32"/>
          <w:szCs w:val="32"/>
          <w:lang w:eastAsia="ja-JP"/>
        </w:rPr>
      </w:pPr>
      <w:r w:rsidRPr="00A06108">
        <w:rPr>
          <w:rFonts w:asciiTheme="minorEastAsia" w:hAnsiTheme="minorEastAsia" w:hint="eastAsia"/>
          <w:sz w:val="32"/>
          <w:szCs w:val="32"/>
          <w:lang w:eastAsia="ja-JP"/>
        </w:rPr>
        <w:t>防災訓練</w:t>
      </w:r>
      <w:r w:rsidR="00686006" w:rsidRPr="00A06108">
        <w:rPr>
          <w:rFonts w:asciiTheme="minorEastAsia" w:hAnsiTheme="minorEastAsia" w:hint="eastAsia"/>
          <w:sz w:val="32"/>
          <w:szCs w:val="32"/>
          <w:lang w:eastAsia="ja-JP"/>
        </w:rPr>
        <w:t>等</w:t>
      </w:r>
      <w:r w:rsidRPr="00A06108">
        <w:rPr>
          <w:rFonts w:asciiTheme="minorEastAsia" w:hAnsiTheme="minorEastAsia" w:hint="eastAsia"/>
          <w:sz w:val="32"/>
          <w:szCs w:val="32"/>
          <w:lang w:eastAsia="ja-JP"/>
        </w:rPr>
        <w:t>実施報告書</w:t>
      </w:r>
    </w:p>
    <w:p w14:paraId="4D59F621" w14:textId="458E1539" w:rsidR="000B4CB2" w:rsidRPr="00A06108" w:rsidRDefault="000B4CB2" w:rsidP="00695AE9">
      <w:pPr>
        <w:ind w:firstLineChars="200" w:firstLine="440"/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新宿区長　</w:t>
      </w:r>
      <w:r w:rsidR="00654B4F" w:rsidRPr="00A06108">
        <w:rPr>
          <w:rFonts w:asciiTheme="minorEastAsia" w:hAnsiTheme="minorEastAsia" w:hint="eastAsia"/>
          <w:lang w:eastAsia="ja-JP"/>
        </w:rPr>
        <w:t>宛て</w:t>
      </w:r>
    </w:p>
    <w:p w14:paraId="0F44367E" w14:textId="77777777" w:rsidR="000B4CB2" w:rsidRPr="00A06108" w:rsidRDefault="000B4CB2" w:rsidP="000B4CB2">
      <w:pPr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　　　　　　　　　　　　　　　　　　　　　　　　　防災組織名称</w:t>
      </w:r>
    </w:p>
    <w:p w14:paraId="46EB45D5" w14:textId="77777777" w:rsidR="000B4CB2" w:rsidRPr="00A06108" w:rsidRDefault="000B4CB2" w:rsidP="000B4CB2">
      <w:pPr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　　　　　　　　　　　　　　　　　　　　　　　　　代表者名</w:t>
      </w:r>
    </w:p>
    <w:p w14:paraId="4AE2CFD9" w14:textId="552CE64C" w:rsidR="00686006" w:rsidRPr="00A06108" w:rsidRDefault="000B4CB2" w:rsidP="00686006">
      <w:pPr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　　　</w:t>
      </w:r>
      <w:r w:rsidR="00686006" w:rsidRPr="00A06108">
        <w:rPr>
          <w:rFonts w:asciiTheme="minorEastAsia" w:hAnsiTheme="minorEastAsia" w:hint="eastAsia"/>
          <w:lang w:eastAsia="ja-JP"/>
        </w:rPr>
        <w:t xml:space="preserve">　　　</w:t>
      </w:r>
      <w:r w:rsidR="00A06108" w:rsidRPr="00A06108">
        <w:rPr>
          <w:rFonts w:asciiTheme="minorEastAsia" w:hAnsiTheme="minorEastAsia" w:hint="eastAsia"/>
          <w:lang w:eastAsia="ja-JP"/>
        </w:rPr>
        <w:t>以下のとおり、マンションの防災訓練の</w:t>
      </w:r>
      <w:r w:rsidR="007527E0" w:rsidRPr="00A06108">
        <w:rPr>
          <w:rFonts w:asciiTheme="minorEastAsia" w:hAnsiTheme="minorEastAsia" w:hint="eastAsia"/>
          <w:lang w:eastAsia="ja-JP"/>
        </w:rPr>
        <w:t>実施</w:t>
      </w:r>
      <w:r w:rsidR="00A06108" w:rsidRPr="00A06108">
        <w:rPr>
          <w:rFonts w:asciiTheme="minorEastAsia" w:hAnsiTheme="minorEastAsia" w:hint="eastAsia"/>
          <w:lang w:eastAsia="ja-JP"/>
        </w:rPr>
        <w:t>について</w:t>
      </w:r>
      <w:r w:rsidRPr="00A06108">
        <w:rPr>
          <w:rFonts w:asciiTheme="minorEastAsia" w:hAnsiTheme="minorEastAsia" w:hint="eastAsia"/>
          <w:lang w:eastAsia="ja-JP"/>
        </w:rPr>
        <w:t>報告</w:t>
      </w:r>
      <w:r w:rsidR="003F1CCE" w:rsidRPr="00A06108">
        <w:rPr>
          <w:rFonts w:asciiTheme="minorEastAsia" w:hAnsiTheme="minorEastAsia" w:hint="eastAsia"/>
          <w:lang w:eastAsia="ja-JP"/>
        </w:rPr>
        <w:t>を</w:t>
      </w:r>
      <w:r w:rsidRPr="00A06108">
        <w:rPr>
          <w:rFonts w:asciiTheme="minorEastAsia" w:hAnsiTheme="minorEastAsia" w:hint="eastAsia"/>
          <w:lang w:eastAsia="ja-JP"/>
        </w:rPr>
        <w:t>します。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1704"/>
        <w:gridCol w:w="7250"/>
      </w:tblGrid>
      <w:tr w:rsidR="00A06108" w:rsidRPr="00A06108" w14:paraId="0EC92FCE" w14:textId="77777777" w:rsidTr="00686006">
        <w:trPr>
          <w:trHeight w:val="409"/>
        </w:trPr>
        <w:tc>
          <w:tcPr>
            <w:tcW w:w="1760" w:type="dxa"/>
          </w:tcPr>
          <w:p w14:paraId="7A4C9F01" w14:textId="77777777" w:rsidR="00686006" w:rsidRPr="00A06108" w:rsidRDefault="00686006" w:rsidP="000B4CB2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防災資機材</w:t>
            </w:r>
            <w:r w:rsidR="003815A7" w:rsidRPr="00A06108">
              <w:rPr>
                <w:rFonts w:asciiTheme="minorEastAsia" w:hAnsiTheme="minorEastAsia" w:hint="eastAsia"/>
                <w:lang w:eastAsia="ja-JP"/>
              </w:rPr>
              <w:t>を</w:t>
            </w:r>
          </w:p>
          <w:p w14:paraId="687CEE22" w14:textId="77777777" w:rsidR="000B4CB2" w:rsidRPr="00A06108" w:rsidRDefault="00686006" w:rsidP="000B4CB2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受給</w:t>
            </w:r>
            <w:r w:rsidR="003815A7" w:rsidRPr="00A06108">
              <w:rPr>
                <w:rFonts w:asciiTheme="minorEastAsia" w:hAnsiTheme="minorEastAsia" w:hint="eastAsia"/>
                <w:lang w:eastAsia="ja-JP"/>
              </w:rPr>
              <w:t>した</w:t>
            </w:r>
            <w:r w:rsidRPr="00A06108">
              <w:rPr>
                <w:rFonts w:asciiTheme="minorEastAsia" w:hAnsiTheme="minorEastAsia" w:hint="eastAsia"/>
                <w:lang w:eastAsia="ja-JP"/>
              </w:rPr>
              <w:t>年度</w:t>
            </w:r>
          </w:p>
        </w:tc>
        <w:tc>
          <w:tcPr>
            <w:tcW w:w="7513" w:type="dxa"/>
          </w:tcPr>
          <w:p w14:paraId="1BC88976" w14:textId="77777777" w:rsidR="00686006" w:rsidRPr="00A06108" w:rsidRDefault="000B4CB2" w:rsidP="00686006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</w:t>
            </w:r>
            <w:r w:rsidR="00686006" w:rsidRPr="00A06108">
              <w:rPr>
                <w:rFonts w:asciiTheme="minorEastAsia" w:hAnsiTheme="minorEastAsia" w:hint="eastAsia"/>
                <w:lang w:eastAsia="ja-JP"/>
              </w:rPr>
              <w:t xml:space="preserve">　　　　　　年度</w:t>
            </w:r>
          </w:p>
          <w:p w14:paraId="774E380D" w14:textId="77777777" w:rsidR="000B4CB2" w:rsidRPr="00A06108" w:rsidRDefault="000B4CB2" w:rsidP="000B4CB2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06108" w:rsidRPr="00A06108" w14:paraId="20D899A8" w14:textId="77777777" w:rsidTr="000B4CB2">
        <w:trPr>
          <w:trHeight w:val="720"/>
        </w:trPr>
        <w:tc>
          <w:tcPr>
            <w:tcW w:w="1760" w:type="dxa"/>
          </w:tcPr>
          <w:p w14:paraId="573BA6A9" w14:textId="77777777" w:rsidR="00686006" w:rsidRPr="00A06108" w:rsidRDefault="00686006" w:rsidP="000B4CB2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訓練実施日時</w:t>
            </w:r>
          </w:p>
        </w:tc>
        <w:tc>
          <w:tcPr>
            <w:tcW w:w="7513" w:type="dxa"/>
          </w:tcPr>
          <w:p w14:paraId="26757D69" w14:textId="77777777" w:rsidR="00686006" w:rsidRPr="00A06108" w:rsidRDefault="00686006" w:rsidP="00686006">
            <w:pPr>
              <w:ind w:firstLineChars="400" w:firstLine="880"/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年　　　　　月　　　　　日　　　（　　曜日）</w:t>
            </w:r>
          </w:p>
          <w:p w14:paraId="0458DAB9" w14:textId="77777777" w:rsidR="00686006" w:rsidRPr="00A06108" w:rsidRDefault="00686006" w:rsidP="00686006">
            <w:pPr>
              <w:ind w:firstLineChars="400" w:firstLine="880"/>
              <w:rPr>
                <w:rFonts w:asciiTheme="minorEastAsia" w:hAnsiTheme="minorEastAsia"/>
                <w:lang w:eastAsia="ja-JP"/>
              </w:rPr>
            </w:pPr>
          </w:p>
          <w:p w14:paraId="5FCB99D0" w14:textId="77777777" w:rsidR="00686006" w:rsidRPr="00A06108" w:rsidRDefault="00686006" w:rsidP="00686006">
            <w:pPr>
              <w:ind w:firstLineChars="400" w:firstLine="880"/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時　　　　　分　　　から　　　　時　　　分</w:t>
            </w:r>
          </w:p>
        </w:tc>
      </w:tr>
      <w:tr w:rsidR="00A06108" w:rsidRPr="00A06108" w14:paraId="1C4FAD0A" w14:textId="77777777" w:rsidTr="000B4CB2">
        <w:trPr>
          <w:trHeight w:val="348"/>
        </w:trPr>
        <w:tc>
          <w:tcPr>
            <w:tcW w:w="1760" w:type="dxa"/>
          </w:tcPr>
          <w:p w14:paraId="308B7462" w14:textId="77777777" w:rsidR="000B4CB2" w:rsidRPr="00A06108" w:rsidRDefault="000B4CB2" w:rsidP="000B4CB2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訓練実施場所</w:t>
            </w:r>
          </w:p>
        </w:tc>
        <w:tc>
          <w:tcPr>
            <w:tcW w:w="7513" w:type="dxa"/>
          </w:tcPr>
          <w:p w14:paraId="70FCAFD6" w14:textId="77777777" w:rsidR="000B4CB2" w:rsidRPr="00A06108" w:rsidRDefault="00686006" w:rsidP="000B4CB2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名　称</w:t>
            </w:r>
          </w:p>
          <w:p w14:paraId="28F29596" w14:textId="77777777" w:rsidR="000B4CB2" w:rsidRPr="00A06108" w:rsidRDefault="000B4CB2" w:rsidP="000B4CB2">
            <w:pPr>
              <w:rPr>
                <w:rFonts w:asciiTheme="minorEastAsia" w:hAnsiTheme="minorEastAsia"/>
                <w:lang w:eastAsia="ja-JP"/>
              </w:rPr>
            </w:pPr>
          </w:p>
          <w:p w14:paraId="7D61643E" w14:textId="77777777" w:rsidR="000B4CB2" w:rsidRPr="00A06108" w:rsidRDefault="00686006" w:rsidP="000B4CB2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所在地</w:t>
            </w:r>
          </w:p>
        </w:tc>
      </w:tr>
      <w:tr w:rsidR="00A06108" w:rsidRPr="00A06108" w14:paraId="16E30FD9" w14:textId="77777777" w:rsidTr="000B4CB2">
        <w:tc>
          <w:tcPr>
            <w:tcW w:w="1760" w:type="dxa"/>
          </w:tcPr>
          <w:p w14:paraId="37AE1EB1" w14:textId="77777777" w:rsidR="000B4CB2" w:rsidRPr="00A06108" w:rsidRDefault="000B4CB2" w:rsidP="000B4CB2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訓練</w:t>
            </w:r>
            <w:r w:rsidR="00686006" w:rsidRPr="00A06108">
              <w:rPr>
                <w:rFonts w:asciiTheme="minorEastAsia" w:hAnsiTheme="minorEastAsia" w:hint="eastAsia"/>
                <w:lang w:eastAsia="ja-JP"/>
              </w:rPr>
              <w:t>活動</w:t>
            </w:r>
            <w:r w:rsidRPr="00A06108">
              <w:rPr>
                <w:rFonts w:asciiTheme="minorEastAsia" w:hAnsiTheme="minorEastAsia" w:hint="eastAsia"/>
                <w:lang w:eastAsia="ja-JP"/>
              </w:rPr>
              <w:t>内容</w:t>
            </w:r>
          </w:p>
        </w:tc>
        <w:tc>
          <w:tcPr>
            <w:tcW w:w="7513" w:type="dxa"/>
          </w:tcPr>
          <w:p w14:paraId="2DDC3FC6" w14:textId="77777777" w:rsidR="000B4CB2" w:rsidRPr="00A06108" w:rsidRDefault="000B4CB2" w:rsidP="000B4CB2">
            <w:pPr>
              <w:rPr>
                <w:rFonts w:asciiTheme="minorEastAsia" w:hAnsiTheme="minorEastAsia"/>
                <w:lang w:eastAsia="ja-JP"/>
              </w:rPr>
            </w:pPr>
          </w:p>
          <w:p w14:paraId="75874FBD" w14:textId="77777777" w:rsidR="00686006" w:rsidRPr="00A06108" w:rsidRDefault="00686006" w:rsidP="000B4CB2">
            <w:pPr>
              <w:rPr>
                <w:rFonts w:asciiTheme="minorEastAsia" w:hAnsiTheme="minorEastAsia"/>
                <w:lang w:eastAsia="ja-JP"/>
              </w:rPr>
            </w:pPr>
          </w:p>
          <w:p w14:paraId="630B0A6E" w14:textId="77777777" w:rsidR="00686006" w:rsidRPr="00A06108" w:rsidRDefault="00686006" w:rsidP="000B4CB2">
            <w:pPr>
              <w:rPr>
                <w:rFonts w:asciiTheme="minorEastAsia" w:hAnsiTheme="minorEastAsia"/>
                <w:lang w:eastAsia="ja-JP"/>
              </w:rPr>
            </w:pPr>
          </w:p>
          <w:p w14:paraId="399C1912" w14:textId="77777777" w:rsidR="00686006" w:rsidRPr="00A06108" w:rsidRDefault="00686006" w:rsidP="000B4CB2">
            <w:pPr>
              <w:rPr>
                <w:rFonts w:asciiTheme="minorEastAsia" w:hAnsiTheme="minorEastAsia"/>
                <w:lang w:eastAsia="ja-JP"/>
              </w:rPr>
            </w:pPr>
          </w:p>
          <w:p w14:paraId="347A8BBA" w14:textId="77777777" w:rsidR="000B4CB2" w:rsidRPr="00A06108" w:rsidRDefault="000B4CB2" w:rsidP="000B4CB2">
            <w:pPr>
              <w:rPr>
                <w:rFonts w:asciiTheme="minorEastAsia" w:hAnsiTheme="minorEastAsia"/>
                <w:lang w:eastAsia="ja-JP"/>
              </w:rPr>
            </w:pPr>
          </w:p>
          <w:p w14:paraId="5C4F1D49" w14:textId="77777777" w:rsidR="000B4CB2" w:rsidRPr="00A06108" w:rsidRDefault="000B4CB2" w:rsidP="000B4CB2">
            <w:pPr>
              <w:rPr>
                <w:rFonts w:asciiTheme="minorEastAsia" w:hAnsiTheme="minorEastAsia"/>
                <w:lang w:eastAsia="ja-JP"/>
              </w:rPr>
            </w:pPr>
          </w:p>
          <w:p w14:paraId="622354A1" w14:textId="525C37BA" w:rsidR="000B4CB2" w:rsidRDefault="000B4CB2" w:rsidP="000B4CB2">
            <w:pPr>
              <w:rPr>
                <w:rFonts w:asciiTheme="minorEastAsia" w:hAnsiTheme="minorEastAsia"/>
                <w:lang w:eastAsia="ja-JP"/>
              </w:rPr>
            </w:pPr>
          </w:p>
          <w:p w14:paraId="36D2B768" w14:textId="4CD2ECA5" w:rsidR="007A2C33" w:rsidRDefault="007A2C33" w:rsidP="000B4CB2">
            <w:pPr>
              <w:rPr>
                <w:rFonts w:asciiTheme="minorEastAsia" w:hAnsiTheme="minorEastAsia"/>
                <w:lang w:eastAsia="ja-JP"/>
              </w:rPr>
            </w:pPr>
          </w:p>
          <w:p w14:paraId="52CD43F1" w14:textId="27B451C3" w:rsidR="007A2C33" w:rsidRDefault="007A2C33" w:rsidP="000B4CB2">
            <w:pPr>
              <w:rPr>
                <w:rFonts w:asciiTheme="minorEastAsia" w:hAnsiTheme="minorEastAsia"/>
                <w:lang w:eastAsia="ja-JP"/>
              </w:rPr>
            </w:pPr>
          </w:p>
          <w:p w14:paraId="4BB17E2E" w14:textId="77777777" w:rsidR="007A2C33" w:rsidRPr="00A06108" w:rsidRDefault="007A2C33" w:rsidP="000B4CB2">
            <w:pPr>
              <w:rPr>
                <w:rFonts w:asciiTheme="minorEastAsia" w:hAnsiTheme="minorEastAsia"/>
                <w:lang w:eastAsia="ja-JP"/>
              </w:rPr>
            </w:pPr>
          </w:p>
          <w:p w14:paraId="00729FE6" w14:textId="77777777" w:rsidR="000B4CB2" w:rsidRPr="00A06108" w:rsidRDefault="000B4CB2" w:rsidP="000B4CB2">
            <w:pPr>
              <w:rPr>
                <w:rFonts w:asciiTheme="minorEastAsia" w:hAnsiTheme="minorEastAsia"/>
                <w:lang w:eastAsia="ja-JP"/>
              </w:rPr>
            </w:pPr>
          </w:p>
          <w:p w14:paraId="486CF440" w14:textId="77777777" w:rsidR="000B4CB2" w:rsidRPr="00A06108" w:rsidRDefault="000B4CB2" w:rsidP="000B4CB2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06108" w:rsidRPr="00A06108" w14:paraId="2C35D2BF" w14:textId="77777777" w:rsidTr="000B4CB2">
        <w:tc>
          <w:tcPr>
            <w:tcW w:w="1760" w:type="dxa"/>
          </w:tcPr>
          <w:p w14:paraId="1FE3B98C" w14:textId="77777777" w:rsidR="000B4CB2" w:rsidRPr="00A06108" w:rsidRDefault="000B4CB2" w:rsidP="000B4CB2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参加人数</w:t>
            </w:r>
          </w:p>
        </w:tc>
        <w:tc>
          <w:tcPr>
            <w:tcW w:w="7513" w:type="dxa"/>
          </w:tcPr>
          <w:p w14:paraId="7E51EECC" w14:textId="77777777" w:rsidR="000B4CB2" w:rsidRPr="00A06108" w:rsidRDefault="000B4CB2" w:rsidP="000B4CB2">
            <w:pPr>
              <w:rPr>
                <w:rFonts w:asciiTheme="minorEastAsia" w:hAnsiTheme="minorEastAsia"/>
                <w:lang w:eastAsia="ja-JP"/>
              </w:rPr>
            </w:pPr>
          </w:p>
          <w:p w14:paraId="2842F821" w14:textId="77777777" w:rsidR="000B4CB2" w:rsidRPr="00A06108" w:rsidRDefault="000B4CB2" w:rsidP="000B4CB2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F643AC" w:rsidRPr="00A06108" w14:paraId="0EADC117" w14:textId="77777777" w:rsidTr="00F643AC">
        <w:trPr>
          <w:trHeight w:val="767"/>
        </w:trPr>
        <w:tc>
          <w:tcPr>
            <w:tcW w:w="1760" w:type="dxa"/>
          </w:tcPr>
          <w:p w14:paraId="307C1DCC" w14:textId="5CCA2F9A" w:rsidR="00F643AC" w:rsidRDefault="00F643AC" w:rsidP="000B4CB2">
            <w:pPr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受給資機材の</w:t>
            </w:r>
          </w:p>
          <w:p w14:paraId="0EFF9426" w14:textId="6E60E00D" w:rsidR="00F643AC" w:rsidRPr="00A06108" w:rsidRDefault="00F643AC" w:rsidP="000B4CB2">
            <w:pPr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活用状況等</w:t>
            </w:r>
          </w:p>
        </w:tc>
        <w:tc>
          <w:tcPr>
            <w:tcW w:w="7513" w:type="dxa"/>
          </w:tcPr>
          <w:p w14:paraId="7DE32921" w14:textId="77777777" w:rsidR="00F643AC" w:rsidRPr="00A06108" w:rsidRDefault="00F643AC" w:rsidP="000B4CB2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14:paraId="07EE0C58" w14:textId="77777777" w:rsidR="007A2C33" w:rsidRDefault="003F1CCE" w:rsidP="007527E0">
      <w:pPr>
        <w:ind w:leftChars="100" w:left="220"/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　</w:t>
      </w:r>
    </w:p>
    <w:p w14:paraId="622142D9" w14:textId="31011393" w:rsidR="007527E0" w:rsidRPr="00A06108" w:rsidRDefault="003F1CCE" w:rsidP="007A2C33">
      <w:pPr>
        <w:ind w:leftChars="100" w:left="220" w:firstLineChars="100" w:firstLine="220"/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>新宿区確認欄</w:t>
      </w:r>
      <w:r w:rsidR="007527E0" w:rsidRPr="00A06108">
        <w:rPr>
          <w:rFonts w:asciiTheme="minorEastAsia" w:hAnsiTheme="minorEastAsia" w:hint="eastAsia"/>
          <w:lang w:eastAsia="ja-JP"/>
        </w:rPr>
        <w:t xml:space="preserve">　　　　　　　　　　　　　　　　　　　　　　　　　　　　</w:t>
      </w:r>
    </w:p>
    <w:tbl>
      <w:tblPr>
        <w:tblStyle w:val="a3"/>
        <w:tblpPr w:leftFromText="142" w:rightFromText="142" w:vertAnchor="text" w:horzAnchor="page" w:tblpX="1837" w:tblpY="-32"/>
        <w:tblOverlap w:val="never"/>
        <w:tblW w:w="0" w:type="auto"/>
        <w:tblLook w:val="04A0" w:firstRow="1" w:lastRow="0" w:firstColumn="1" w:lastColumn="0" w:noHBand="0" w:noVBand="1"/>
      </w:tblPr>
      <w:tblGrid>
        <w:gridCol w:w="1335"/>
        <w:gridCol w:w="1417"/>
        <w:gridCol w:w="1276"/>
        <w:gridCol w:w="1276"/>
      </w:tblGrid>
      <w:tr w:rsidR="00A06108" w:rsidRPr="00A06108" w14:paraId="5882DEE5" w14:textId="77777777" w:rsidTr="00686006">
        <w:trPr>
          <w:trHeight w:val="304"/>
        </w:trPr>
        <w:tc>
          <w:tcPr>
            <w:tcW w:w="1335" w:type="dxa"/>
          </w:tcPr>
          <w:p w14:paraId="310E56CD" w14:textId="77777777" w:rsidR="00686006" w:rsidRPr="00A06108" w:rsidRDefault="00686006" w:rsidP="00686006">
            <w:pPr>
              <w:ind w:firstLineChars="50" w:firstLine="100"/>
              <w:rPr>
                <w:rFonts w:asciiTheme="minorEastAsia" w:hAnsiTheme="minorEastAsia"/>
                <w:sz w:val="20"/>
                <w:lang w:eastAsia="ja-JP"/>
              </w:rPr>
            </w:pPr>
            <w:r w:rsidRPr="00A06108">
              <w:rPr>
                <w:rFonts w:asciiTheme="minorEastAsia" w:hAnsiTheme="minorEastAsia" w:hint="eastAsia"/>
                <w:sz w:val="20"/>
                <w:lang w:eastAsia="ja-JP"/>
              </w:rPr>
              <w:t>課　　長</w:t>
            </w:r>
          </w:p>
        </w:tc>
        <w:tc>
          <w:tcPr>
            <w:tcW w:w="1417" w:type="dxa"/>
          </w:tcPr>
          <w:p w14:paraId="0E24B365" w14:textId="77777777" w:rsidR="00686006" w:rsidRPr="00A06108" w:rsidRDefault="00686006" w:rsidP="00686006">
            <w:pPr>
              <w:rPr>
                <w:rFonts w:asciiTheme="minorEastAsia" w:hAnsiTheme="minorEastAsia"/>
                <w:sz w:val="20"/>
                <w:lang w:eastAsia="ja-JP"/>
              </w:rPr>
            </w:pPr>
            <w:r w:rsidRPr="00A06108">
              <w:rPr>
                <w:rFonts w:asciiTheme="minorEastAsia" w:hAnsiTheme="minorEastAsia" w:hint="eastAsia"/>
                <w:w w:val="61"/>
                <w:sz w:val="20"/>
                <w:fitText w:val="1100" w:id="1899657472"/>
                <w:lang w:eastAsia="ja-JP"/>
              </w:rPr>
              <w:t>地域防災担当副参事</w:t>
            </w:r>
          </w:p>
        </w:tc>
        <w:tc>
          <w:tcPr>
            <w:tcW w:w="1276" w:type="dxa"/>
          </w:tcPr>
          <w:p w14:paraId="3102D0A8" w14:textId="77777777" w:rsidR="00686006" w:rsidRPr="00A06108" w:rsidRDefault="00686006" w:rsidP="00686006">
            <w:pPr>
              <w:ind w:firstLineChars="50" w:firstLine="100"/>
              <w:rPr>
                <w:rFonts w:asciiTheme="minorEastAsia" w:hAnsiTheme="minorEastAsia"/>
                <w:sz w:val="20"/>
                <w:lang w:eastAsia="ja-JP"/>
              </w:rPr>
            </w:pPr>
            <w:r w:rsidRPr="00A06108">
              <w:rPr>
                <w:rFonts w:asciiTheme="minorEastAsia" w:hAnsiTheme="minorEastAsia" w:hint="eastAsia"/>
                <w:sz w:val="20"/>
                <w:lang w:eastAsia="ja-JP"/>
              </w:rPr>
              <w:t>係　　長</w:t>
            </w:r>
          </w:p>
        </w:tc>
        <w:tc>
          <w:tcPr>
            <w:tcW w:w="1276" w:type="dxa"/>
          </w:tcPr>
          <w:p w14:paraId="540B81E4" w14:textId="77777777" w:rsidR="00686006" w:rsidRPr="00A06108" w:rsidRDefault="00686006" w:rsidP="00686006">
            <w:pPr>
              <w:ind w:firstLineChars="50" w:firstLine="100"/>
              <w:rPr>
                <w:rFonts w:asciiTheme="minorEastAsia" w:hAnsiTheme="minorEastAsia"/>
                <w:sz w:val="20"/>
                <w:lang w:eastAsia="ja-JP"/>
              </w:rPr>
            </w:pPr>
            <w:r w:rsidRPr="00A06108">
              <w:rPr>
                <w:rFonts w:asciiTheme="minorEastAsia" w:hAnsiTheme="minorEastAsia" w:hint="eastAsia"/>
                <w:sz w:val="20"/>
                <w:lang w:eastAsia="ja-JP"/>
              </w:rPr>
              <w:t>担　　当</w:t>
            </w:r>
          </w:p>
        </w:tc>
      </w:tr>
      <w:tr w:rsidR="00A06108" w:rsidRPr="00A06108" w14:paraId="5F8C7747" w14:textId="77777777" w:rsidTr="00686006">
        <w:trPr>
          <w:trHeight w:val="708"/>
        </w:trPr>
        <w:tc>
          <w:tcPr>
            <w:tcW w:w="1335" w:type="dxa"/>
          </w:tcPr>
          <w:p w14:paraId="2FADD394" w14:textId="77777777" w:rsidR="00686006" w:rsidRPr="00A06108" w:rsidRDefault="00686006" w:rsidP="00686006">
            <w:pPr>
              <w:rPr>
                <w:rFonts w:asciiTheme="minorEastAsia" w:hAnsiTheme="minorEastAsia"/>
                <w:sz w:val="20"/>
                <w:lang w:eastAsia="ja-JP"/>
              </w:rPr>
            </w:pPr>
          </w:p>
          <w:p w14:paraId="3A9AAD2F" w14:textId="77777777" w:rsidR="00686006" w:rsidRPr="00A06108" w:rsidRDefault="00686006" w:rsidP="00686006">
            <w:pPr>
              <w:rPr>
                <w:rFonts w:asciiTheme="minorEastAsia" w:hAnsiTheme="minorEastAsia"/>
                <w:sz w:val="20"/>
                <w:lang w:eastAsia="ja-JP"/>
              </w:rPr>
            </w:pPr>
          </w:p>
          <w:p w14:paraId="5AF2A470" w14:textId="77777777" w:rsidR="00686006" w:rsidRPr="00A06108" w:rsidRDefault="00686006" w:rsidP="00686006">
            <w:pPr>
              <w:rPr>
                <w:rFonts w:asciiTheme="minorEastAsia" w:hAnsiTheme="minorEastAsia"/>
                <w:sz w:val="20"/>
                <w:lang w:eastAsia="ja-JP"/>
              </w:rPr>
            </w:pPr>
          </w:p>
        </w:tc>
        <w:tc>
          <w:tcPr>
            <w:tcW w:w="1417" w:type="dxa"/>
          </w:tcPr>
          <w:p w14:paraId="299B37A7" w14:textId="77777777" w:rsidR="00686006" w:rsidRPr="00A06108" w:rsidRDefault="00686006" w:rsidP="00686006">
            <w:pPr>
              <w:rPr>
                <w:rFonts w:asciiTheme="minorEastAsia" w:hAnsiTheme="minorEastAsia"/>
                <w:sz w:val="20"/>
                <w:lang w:eastAsia="ja-JP"/>
              </w:rPr>
            </w:pPr>
          </w:p>
        </w:tc>
        <w:tc>
          <w:tcPr>
            <w:tcW w:w="1276" w:type="dxa"/>
          </w:tcPr>
          <w:p w14:paraId="42B2C8C6" w14:textId="77777777" w:rsidR="00686006" w:rsidRPr="00A06108" w:rsidRDefault="00686006" w:rsidP="00686006">
            <w:pPr>
              <w:ind w:firstLineChars="50" w:firstLine="100"/>
              <w:rPr>
                <w:rFonts w:asciiTheme="minorEastAsia" w:hAnsiTheme="minorEastAsia"/>
                <w:sz w:val="20"/>
                <w:lang w:eastAsia="ja-JP"/>
              </w:rPr>
            </w:pPr>
          </w:p>
        </w:tc>
        <w:tc>
          <w:tcPr>
            <w:tcW w:w="1276" w:type="dxa"/>
          </w:tcPr>
          <w:p w14:paraId="5FCD3C3A" w14:textId="77777777" w:rsidR="00686006" w:rsidRPr="00A06108" w:rsidRDefault="00686006" w:rsidP="00686006">
            <w:pPr>
              <w:ind w:firstLineChars="50" w:firstLine="100"/>
              <w:rPr>
                <w:rFonts w:asciiTheme="minorEastAsia" w:hAnsiTheme="minorEastAsia"/>
                <w:sz w:val="20"/>
                <w:lang w:eastAsia="ja-JP"/>
              </w:rPr>
            </w:pPr>
          </w:p>
        </w:tc>
      </w:tr>
    </w:tbl>
    <w:p w14:paraId="2AC8C273" w14:textId="77777777" w:rsidR="003F1CCE" w:rsidRPr="00A06108" w:rsidRDefault="003F1CCE" w:rsidP="00686006">
      <w:pPr>
        <w:rPr>
          <w:rFonts w:asciiTheme="minorEastAsia" w:hAnsiTheme="minorEastAsia"/>
          <w:lang w:eastAsia="ja-JP"/>
        </w:rPr>
      </w:pPr>
    </w:p>
    <w:sectPr w:rsidR="003F1CCE" w:rsidRPr="00A06108" w:rsidSect="002C2A48">
      <w:pgSz w:w="11906" w:h="16838" w:code="9"/>
      <w:pgMar w:top="1134" w:right="1361" w:bottom="79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A5A27" w14:textId="77777777" w:rsidR="002C2A48" w:rsidRDefault="002C2A48" w:rsidP="00654B4F">
      <w:pPr>
        <w:spacing w:after="0" w:line="240" w:lineRule="auto"/>
      </w:pPr>
      <w:r>
        <w:separator/>
      </w:r>
    </w:p>
  </w:endnote>
  <w:endnote w:type="continuationSeparator" w:id="0">
    <w:p w14:paraId="37FA004F" w14:textId="77777777" w:rsidR="002C2A48" w:rsidRDefault="002C2A48" w:rsidP="0065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24E0F" w14:textId="77777777" w:rsidR="002C2A48" w:rsidRDefault="002C2A48" w:rsidP="00654B4F">
      <w:pPr>
        <w:spacing w:after="0" w:line="240" w:lineRule="auto"/>
      </w:pPr>
      <w:r>
        <w:separator/>
      </w:r>
    </w:p>
  </w:footnote>
  <w:footnote w:type="continuationSeparator" w:id="0">
    <w:p w14:paraId="01D85166" w14:textId="77777777" w:rsidR="002C2A48" w:rsidRDefault="002C2A48" w:rsidP="00654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24"/>
    <w:rsid w:val="0003243C"/>
    <w:rsid w:val="000B4CB2"/>
    <w:rsid w:val="000C7D42"/>
    <w:rsid w:val="000D090B"/>
    <w:rsid w:val="000E1FA8"/>
    <w:rsid w:val="000E70E3"/>
    <w:rsid w:val="000F398F"/>
    <w:rsid w:val="00102306"/>
    <w:rsid w:val="00102AB2"/>
    <w:rsid w:val="0011189D"/>
    <w:rsid w:val="00111E06"/>
    <w:rsid w:val="00134298"/>
    <w:rsid w:val="00151436"/>
    <w:rsid w:val="00164C78"/>
    <w:rsid w:val="00181777"/>
    <w:rsid w:val="001938C3"/>
    <w:rsid w:val="0019718D"/>
    <w:rsid w:val="001A1879"/>
    <w:rsid w:val="001A5EA5"/>
    <w:rsid w:val="00247B07"/>
    <w:rsid w:val="00282624"/>
    <w:rsid w:val="002928BF"/>
    <w:rsid w:val="002A1342"/>
    <w:rsid w:val="002C2A48"/>
    <w:rsid w:val="002C473B"/>
    <w:rsid w:val="002C64EB"/>
    <w:rsid w:val="002E0E4A"/>
    <w:rsid w:val="002F492E"/>
    <w:rsid w:val="003035EE"/>
    <w:rsid w:val="00326CF3"/>
    <w:rsid w:val="00345A51"/>
    <w:rsid w:val="00360820"/>
    <w:rsid w:val="003815A7"/>
    <w:rsid w:val="003925FD"/>
    <w:rsid w:val="003960C9"/>
    <w:rsid w:val="003B13A8"/>
    <w:rsid w:val="003B1481"/>
    <w:rsid w:val="003D4EC2"/>
    <w:rsid w:val="003F1CCE"/>
    <w:rsid w:val="004169B7"/>
    <w:rsid w:val="00424531"/>
    <w:rsid w:val="00425EFF"/>
    <w:rsid w:val="00470FE1"/>
    <w:rsid w:val="00481D88"/>
    <w:rsid w:val="00493D9F"/>
    <w:rsid w:val="004941E5"/>
    <w:rsid w:val="004B0F4D"/>
    <w:rsid w:val="004F0568"/>
    <w:rsid w:val="004F0AB7"/>
    <w:rsid w:val="00553A79"/>
    <w:rsid w:val="0056650A"/>
    <w:rsid w:val="005D4086"/>
    <w:rsid w:val="005F652A"/>
    <w:rsid w:val="0060175C"/>
    <w:rsid w:val="0064066C"/>
    <w:rsid w:val="00654B4F"/>
    <w:rsid w:val="0066472D"/>
    <w:rsid w:val="00664E6B"/>
    <w:rsid w:val="006711A4"/>
    <w:rsid w:val="00686006"/>
    <w:rsid w:val="00695AE9"/>
    <w:rsid w:val="006D1B1E"/>
    <w:rsid w:val="006E3DFE"/>
    <w:rsid w:val="006F23B6"/>
    <w:rsid w:val="00735F9C"/>
    <w:rsid w:val="007527E0"/>
    <w:rsid w:val="00782C82"/>
    <w:rsid w:val="007A2C33"/>
    <w:rsid w:val="00823FEB"/>
    <w:rsid w:val="00831CEB"/>
    <w:rsid w:val="0085364C"/>
    <w:rsid w:val="00870817"/>
    <w:rsid w:val="008B72E1"/>
    <w:rsid w:val="008C5649"/>
    <w:rsid w:val="008D2C79"/>
    <w:rsid w:val="008D5960"/>
    <w:rsid w:val="008E1512"/>
    <w:rsid w:val="008F1A8A"/>
    <w:rsid w:val="00915AE2"/>
    <w:rsid w:val="009170C4"/>
    <w:rsid w:val="009335CB"/>
    <w:rsid w:val="00942CE5"/>
    <w:rsid w:val="00962B08"/>
    <w:rsid w:val="009A32B1"/>
    <w:rsid w:val="009C4B22"/>
    <w:rsid w:val="009C5B81"/>
    <w:rsid w:val="009C62EB"/>
    <w:rsid w:val="00A02038"/>
    <w:rsid w:val="00A04EB2"/>
    <w:rsid w:val="00A06108"/>
    <w:rsid w:val="00A1670E"/>
    <w:rsid w:val="00A204A0"/>
    <w:rsid w:val="00A2589E"/>
    <w:rsid w:val="00A4282D"/>
    <w:rsid w:val="00A74E91"/>
    <w:rsid w:val="00AD2D26"/>
    <w:rsid w:val="00AE594D"/>
    <w:rsid w:val="00AF316C"/>
    <w:rsid w:val="00B055B1"/>
    <w:rsid w:val="00B069A2"/>
    <w:rsid w:val="00B31F7C"/>
    <w:rsid w:val="00B42ADC"/>
    <w:rsid w:val="00B67538"/>
    <w:rsid w:val="00BA25ED"/>
    <w:rsid w:val="00BC34BD"/>
    <w:rsid w:val="00BD2416"/>
    <w:rsid w:val="00BE480F"/>
    <w:rsid w:val="00BE5C33"/>
    <w:rsid w:val="00BF7E37"/>
    <w:rsid w:val="00C046BA"/>
    <w:rsid w:val="00C0676B"/>
    <w:rsid w:val="00C855FA"/>
    <w:rsid w:val="00C95F49"/>
    <w:rsid w:val="00CA537A"/>
    <w:rsid w:val="00CB108E"/>
    <w:rsid w:val="00CB1BB2"/>
    <w:rsid w:val="00CB29CD"/>
    <w:rsid w:val="00CF3E77"/>
    <w:rsid w:val="00CF643F"/>
    <w:rsid w:val="00D15E5C"/>
    <w:rsid w:val="00D16F3C"/>
    <w:rsid w:val="00D256D3"/>
    <w:rsid w:val="00D91FCE"/>
    <w:rsid w:val="00D954D5"/>
    <w:rsid w:val="00DC461B"/>
    <w:rsid w:val="00DE580F"/>
    <w:rsid w:val="00DF5BB3"/>
    <w:rsid w:val="00E11E6C"/>
    <w:rsid w:val="00E13CA4"/>
    <w:rsid w:val="00E24427"/>
    <w:rsid w:val="00E24B3B"/>
    <w:rsid w:val="00E4648B"/>
    <w:rsid w:val="00E72E50"/>
    <w:rsid w:val="00E7607E"/>
    <w:rsid w:val="00EA515F"/>
    <w:rsid w:val="00F26AD7"/>
    <w:rsid w:val="00F34915"/>
    <w:rsid w:val="00F52C21"/>
    <w:rsid w:val="00F56A01"/>
    <w:rsid w:val="00F643AC"/>
    <w:rsid w:val="00F65595"/>
    <w:rsid w:val="00F66C45"/>
    <w:rsid w:val="00F76F54"/>
    <w:rsid w:val="00FB2D86"/>
    <w:rsid w:val="00FC0BC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343B12"/>
  <w15:docId w15:val="{7A9CF96A-5104-433C-8C72-A0C94517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9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59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B0F4D"/>
    <w:pPr>
      <w:jc w:val="center"/>
    </w:pPr>
    <w:rPr>
      <w:rFonts w:asciiTheme="minorEastAsia" w:hAnsiTheme="minorEastAsia"/>
      <w:lang w:eastAsia="ja-JP"/>
    </w:rPr>
  </w:style>
  <w:style w:type="character" w:customStyle="1" w:styleId="a7">
    <w:name w:val="記 (文字)"/>
    <w:basedOn w:val="a0"/>
    <w:link w:val="a6"/>
    <w:uiPriority w:val="99"/>
    <w:rsid w:val="004B0F4D"/>
    <w:rPr>
      <w:rFonts w:asciiTheme="minorEastAsia" w:hAnsiTheme="minorEastAsia"/>
      <w:lang w:eastAsia="ja-JP"/>
    </w:rPr>
  </w:style>
  <w:style w:type="paragraph" w:styleId="a8">
    <w:name w:val="Closing"/>
    <w:basedOn w:val="a"/>
    <w:link w:val="a9"/>
    <w:uiPriority w:val="99"/>
    <w:unhideWhenUsed/>
    <w:rsid w:val="004B0F4D"/>
    <w:pPr>
      <w:jc w:val="right"/>
    </w:pPr>
    <w:rPr>
      <w:rFonts w:asciiTheme="minorEastAsia" w:hAnsiTheme="minorEastAsia"/>
      <w:lang w:eastAsia="ja-JP"/>
    </w:rPr>
  </w:style>
  <w:style w:type="character" w:customStyle="1" w:styleId="a9">
    <w:name w:val="結語 (文字)"/>
    <w:basedOn w:val="a0"/>
    <w:link w:val="a8"/>
    <w:uiPriority w:val="99"/>
    <w:rsid w:val="004B0F4D"/>
    <w:rPr>
      <w:rFonts w:asciiTheme="minorEastAsia" w:hAnsiTheme="minorEastAsia"/>
      <w:lang w:eastAsia="ja-JP"/>
    </w:rPr>
  </w:style>
  <w:style w:type="paragraph" w:styleId="aa">
    <w:name w:val="header"/>
    <w:basedOn w:val="a"/>
    <w:link w:val="ab"/>
    <w:uiPriority w:val="99"/>
    <w:unhideWhenUsed/>
    <w:rsid w:val="00654B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54B4F"/>
  </w:style>
  <w:style w:type="paragraph" w:styleId="ac">
    <w:name w:val="footer"/>
    <w:basedOn w:val="a"/>
    <w:link w:val="ad"/>
    <w:uiPriority w:val="99"/>
    <w:unhideWhenUsed/>
    <w:rsid w:val="00654B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54B4F"/>
  </w:style>
  <w:style w:type="character" w:styleId="ae">
    <w:name w:val="annotation reference"/>
    <w:basedOn w:val="a0"/>
    <w:uiPriority w:val="99"/>
    <w:semiHidden/>
    <w:unhideWhenUsed/>
    <w:rsid w:val="00654B4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4B4F"/>
  </w:style>
  <w:style w:type="character" w:customStyle="1" w:styleId="af0">
    <w:name w:val="コメント文字列 (文字)"/>
    <w:basedOn w:val="a0"/>
    <w:link w:val="af"/>
    <w:uiPriority w:val="99"/>
    <w:semiHidden/>
    <w:rsid w:val="00654B4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4B4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54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1293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浅井　友翔</cp:lastModifiedBy>
  <cp:revision>70</cp:revision>
  <cp:lastPrinted>2019-07-12T06:37:00Z</cp:lastPrinted>
  <dcterms:created xsi:type="dcterms:W3CDTF">2018-05-10T04:16:00Z</dcterms:created>
  <dcterms:modified xsi:type="dcterms:W3CDTF">2019-07-12T06:51:00Z</dcterms:modified>
</cp:coreProperties>
</file>