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3197" w14:textId="066D55D1" w:rsidR="004169B7" w:rsidRPr="00A06108" w:rsidRDefault="004169B7" w:rsidP="001A1879">
      <w:pPr>
        <w:rPr>
          <w:rFonts w:asciiTheme="minorEastAsia" w:hAnsiTheme="minorEastAsia"/>
          <w:bdr w:val="single" w:sz="4" w:space="0" w:color="auto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第２号様式</w:t>
      </w:r>
      <w:r w:rsidR="00425EFF" w:rsidRPr="00A06108">
        <w:rPr>
          <w:rFonts w:asciiTheme="minorEastAsia" w:hAnsiTheme="minorEastAsia" w:hint="eastAsia"/>
          <w:lang w:eastAsia="ja-JP"/>
        </w:rPr>
        <w:t>（第</w:t>
      </w:r>
      <w:r w:rsidR="00654B4F" w:rsidRPr="00A06108">
        <w:rPr>
          <w:rFonts w:asciiTheme="minorEastAsia" w:hAnsiTheme="minorEastAsia" w:hint="eastAsia"/>
          <w:lang w:eastAsia="ja-JP"/>
        </w:rPr>
        <w:t>５</w:t>
      </w:r>
      <w:r w:rsidR="00E72E50" w:rsidRPr="00A06108">
        <w:rPr>
          <w:rFonts w:asciiTheme="minorEastAsia" w:hAnsiTheme="minorEastAsia" w:hint="eastAsia"/>
          <w:lang w:eastAsia="ja-JP"/>
        </w:rPr>
        <w:t>条関係）</w:t>
      </w:r>
      <w:r w:rsidRPr="00A06108">
        <w:rPr>
          <w:rFonts w:asciiTheme="minorEastAsia" w:hAnsiTheme="minorEastAsia" w:hint="eastAsia"/>
          <w:bdr w:val="single" w:sz="4" w:space="0" w:color="auto"/>
          <w:lang w:eastAsia="ja-JP"/>
        </w:rPr>
        <w:t xml:space="preserve">　　　　　　　　</w:t>
      </w:r>
    </w:p>
    <w:p w14:paraId="167E2E26" w14:textId="77777777" w:rsidR="0060175C" w:rsidRPr="00A06108" w:rsidRDefault="004F0568" w:rsidP="0060175C">
      <w:pPr>
        <w:ind w:leftChars="800" w:left="1760" w:firstLineChars="800" w:firstLine="176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年　　　月　　　日</w:t>
      </w:r>
    </w:p>
    <w:p w14:paraId="01BD1571" w14:textId="1A1A53C2" w:rsidR="004169B7" w:rsidRPr="00A06108" w:rsidRDefault="009C5B81" w:rsidP="0060175C">
      <w:pPr>
        <w:ind w:leftChars="800" w:left="176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新宿区中高層マンション自主防災組織</w:t>
      </w:r>
      <w:r w:rsidR="004169B7" w:rsidRPr="00A06108">
        <w:rPr>
          <w:rFonts w:asciiTheme="minorEastAsia" w:hAnsiTheme="minorEastAsia" w:hint="eastAsia"/>
          <w:lang w:eastAsia="ja-JP"/>
        </w:rPr>
        <w:t>防災資機材</w:t>
      </w:r>
      <w:r w:rsidR="007A2C33">
        <w:rPr>
          <w:rFonts w:asciiTheme="minorEastAsia" w:hAnsiTheme="minorEastAsia" w:hint="eastAsia"/>
          <w:lang w:eastAsia="ja-JP"/>
        </w:rPr>
        <w:t>支給申請</w:t>
      </w:r>
      <w:r w:rsidR="00D91FCE" w:rsidRPr="00A06108">
        <w:rPr>
          <w:rFonts w:asciiTheme="minorEastAsia" w:hAnsiTheme="minorEastAsia" w:hint="eastAsia"/>
          <w:lang w:eastAsia="ja-JP"/>
        </w:rPr>
        <w:t>リスト</w:t>
      </w:r>
    </w:p>
    <w:p w14:paraId="4DEC34EA" w14:textId="77777777" w:rsidR="00A74E91" w:rsidRPr="00A06108" w:rsidRDefault="00470FE1" w:rsidP="0060175C">
      <w:pPr>
        <w:ind w:firstLineChars="1700" w:firstLine="37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防災組織名称</w:t>
      </w:r>
    </w:p>
    <w:p w14:paraId="79B6DCEF" w14:textId="77777777" w:rsidR="00A74E91" w:rsidRPr="00A06108" w:rsidRDefault="00A74E91" w:rsidP="00A74E91">
      <w:pPr>
        <w:ind w:firstLineChars="1600" w:firstLine="35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代表者名</w:t>
      </w:r>
    </w:p>
    <w:p w14:paraId="7746AB31" w14:textId="24455001" w:rsidR="0060175C" w:rsidRPr="00A06108" w:rsidRDefault="00D91FCE" w:rsidP="00A74E91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配送先：</w:t>
      </w:r>
      <w:r w:rsidR="009C5B81" w:rsidRPr="00A06108">
        <w:rPr>
          <w:rFonts w:asciiTheme="minorEastAsia" w:hAnsiTheme="minorEastAsia" w:hint="eastAsia"/>
          <w:lang w:eastAsia="ja-JP"/>
        </w:rPr>
        <w:t>氏名</w:t>
      </w:r>
      <w:r w:rsidR="00BA25ED"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</w:t>
      </w:r>
    </w:p>
    <w:p w14:paraId="6D226611" w14:textId="121AF708" w:rsidR="00D91FCE" w:rsidRPr="00A06108" w:rsidRDefault="00D91FCE" w:rsidP="00A74E91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住所</w:t>
      </w:r>
    </w:p>
    <w:p w14:paraId="5BB29056" w14:textId="2F839804" w:rsidR="00BA25ED" w:rsidRPr="00A06108" w:rsidRDefault="00BA25ED" w:rsidP="00A74E91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1984"/>
        <w:gridCol w:w="1374"/>
        <w:gridCol w:w="3021"/>
      </w:tblGrid>
      <w:tr w:rsidR="00A06108" w:rsidRPr="00A06108" w14:paraId="1B1BEEB7" w14:textId="77777777" w:rsidTr="009C5B81">
        <w:tc>
          <w:tcPr>
            <w:tcW w:w="3114" w:type="dxa"/>
            <w:gridSpan w:val="2"/>
          </w:tcPr>
          <w:p w14:paraId="6C581E50" w14:textId="77777777" w:rsidR="00A74E91" w:rsidRPr="00A06108" w:rsidRDefault="00A74E91" w:rsidP="00553A79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商品名</w:t>
            </w:r>
          </w:p>
        </w:tc>
        <w:tc>
          <w:tcPr>
            <w:tcW w:w="1984" w:type="dxa"/>
          </w:tcPr>
          <w:p w14:paraId="0B8FD28F" w14:textId="77777777" w:rsidR="00A74E91" w:rsidRPr="00A06108" w:rsidRDefault="004F0568" w:rsidP="009C5B81">
            <w:pPr>
              <w:ind w:firstLineChars="300" w:firstLine="6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単価</w:t>
            </w:r>
          </w:p>
        </w:tc>
        <w:tc>
          <w:tcPr>
            <w:tcW w:w="1374" w:type="dxa"/>
          </w:tcPr>
          <w:p w14:paraId="278D7637" w14:textId="77777777" w:rsidR="00A74E91" w:rsidRPr="00A06108" w:rsidRDefault="00A74E91" w:rsidP="009C5B81">
            <w:pPr>
              <w:ind w:firstLineChars="150" w:firstLine="33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数量</w:t>
            </w:r>
          </w:p>
        </w:tc>
        <w:tc>
          <w:tcPr>
            <w:tcW w:w="3021" w:type="dxa"/>
          </w:tcPr>
          <w:p w14:paraId="78FCF3A5" w14:textId="77777777" w:rsidR="00A74E91" w:rsidRPr="00A06108" w:rsidRDefault="00A74E91" w:rsidP="009C5B81">
            <w:pPr>
              <w:ind w:firstLineChars="500" w:firstLine="110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合計</w:t>
            </w:r>
            <w:r w:rsidR="004F0568" w:rsidRPr="00A06108">
              <w:rPr>
                <w:rFonts w:asciiTheme="minorEastAsia" w:hAnsiTheme="minorEastAsia" w:hint="eastAsia"/>
                <w:lang w:eastAsia="ja-JP"/>
              </w:rPr>
              <w:t>額</w:t>
            </w:r>
          </w:p>
        </w:tc>
      </w:tr>
      <w:tr w:rsidR="00A06108" w:rsidRPr="00A06108" w14:paraId="292BD1C5" w14:textId="77777777" w:rsidTr="009C5B81">
        <w:tc>
          <w:tcPr>
            <w:tcW w:w="480" w:type="dxa"/>
          </w:tcPr>
          <w:p w14:paraId="19A19A01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</w:t>
            </w:r>
          </w:p>
        </w:tc>
        <w:tc>
          <w:tcPr>
            <w:tcW w:w="2634" w:type="dxa"/>
          </w:tcPr>
          <w:p w14:paraId="679DE2B1" w14:textId="77777777" w:rsidR="00A04EB2" w:rsidRPr="00A06108" w:rsidRDefault="00A04EB2" w:rsidP="00A04EB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2F0E8156" w14:textId="77777777" w:rsidR="00A04EB2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5A847C55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27A2BCA5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11AE05E6" w14:textId="77777777" w:rsidTr="009C5B81">
        <w:tc>
          <w:tcPr>
            <w:tcW w:w="480" w:type="dxa"/>
          </w:tcPr>
          <w:p w14:paraId="111B4584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2</w:t>
            </w:r>
          </w:p>
        </w:tc>
        <w:tc>
          <w:tcPr>
            <w:tcW w:w="2634" w:type="dxa"/>
          </w:tcPr>
          <w:p w14:paraId="5E468F59" w14:textId="77777777" w:rsidR="00A04EB2" w:rsidRPr="00A06108" w:rsidRDefault="00A04EB2" w:rsidP="00A04EB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53F64497" w14:textId="77777777" w:rsidR="00A04EB2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29B226FB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28E21A8" w14:textId="77777777" w:rsidR="00A04EB2" w:rsidRPr="00A06108" w:rsidRDefault="00A04EB2" w:rsidP="00A74E9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7B01DD31" w14:textId="77777777" w:rsidTr="009C5B81">
        <w:tc>
          <w:tcPr>
            <w:tcW w:w="480" w:type="dxa"/>
          </w:tcPr>
          <w:p w14:paraId="5C24F03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3</w:t>
            </w:r>
          </w:p>
        </w:tc>
        <w:tc>
          <w:tcPr>
            <w:tcW w:w="2634" w:type="dxa"/>
          </w:tcPr>
          <w:p w14:paraId="101F650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1F72FC6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194AE7B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69A85CE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63387FBF" w14:textId="77777777" w:rsidTr="009C5B81">
        <w:tc>
          <w:tcPr>
            <w:tcW w:w="480" w:type="dxa"/>
          </w:tcPr>
          <w:p w14:paraId="118F8CA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4</w:t>
            </w:r>
          </w:p>
        </w:tc>
        <w:tc>
          <w:tcPr>
            <w:tcW w:w="2634" w:type="dxa"/>
          </w:tcPr>
          <w:p w14:paraId="4B12984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2369114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10C85B5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7165A35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56BA8D5F" w14:textId="77777777" w:rsidTr="009C5B81">
        <w:tc>
          <w:tcPr>
            <w:tcW w:w="480" w:type="dxa"/>
          </w:tcPr>
          <w:p w14:paraId="0989AA5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5</w:t>
            </w:r>
          </w:p>
        </w:tc>
        <w:tc>
          <w:tcPr>
            <w:tcW w:w="2634" w:type="dxa"/>
          </w:tcPr>
          <w:p w14:paraId="0157966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1832CBD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6FC37ED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9E664E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66C3344F" w14:textId="77777777" w:rsidTr="009C5B81">
        <w:tc>
          <w:tcPr>
            <w:tcW w:w="480" w:type="dxa"/>
          </w:tcPr>
          <w:p w14:paraId="4DCE54F8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6</w:t>
            </w:r>
          </w:p>
        </w:tc>
        <w:tc>
          <w:tcPr>
            <w:tcW w:w="2634" w:type="dxa"/>
          </w:tcPr>
          <w:p w14:paraId="7F9E97A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22D5257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1FBC979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210F65D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009A5B93" w14:textId="77777777" w:rsidTr="009C5B81">
        <w:tc>
          <w:tcPr>
            <w:tcW w:w="480" w:type="dxa"/>
          </w:tcPr>
          <w:p w14:paraId="69BAABE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7</w:t>
            </w:r>
          </w:p>
        </w:tc>
        <w:tc>
          <w:tcPr>
            <w:tcW w:w="2634" w:type="dxa"/>
          </w:tcPr>
          <w:p w14:paraId="39621B7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3C41D1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159DB19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5DB1947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61C8F34E" w14:textId="77777777" w:rsidTr="009C5B81">
        <w:tc>
          <w:tcPr>
            <w:tcW w:w="480" w:type="dxa"/>
          </w:tcPr>
          <w:p w14:paraId="3CB7D9E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8</w:t>
            </w:r>
          </w:p>
        </w:tc>
        <w:tc>
          <w:tcPr>
            <w:tcW w:w="2634" w:type="dxa"/>
          </w:tcPr>
          <w:p w14:paraId="742FB2B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64E8BB9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4F71CC9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5BC2F8A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04BBA2C9" w14:textId="77777777" w:rsidTr="009C5B81">
        <w:tc>
          <w:tcPr>
            <w:tcW w:w="480" w:type="dxa"/>
          </w:tcPr>
          <w:p w14:paraId="752AE7B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9</w:t>
            </w:r>
          </w:p>
        </w:tc>
        <w:tc>
          <w:tcPr>
            <w:tcW w:w="2634" w:type="dxa"/>
          </w:tcPr>
          <w:p w14:paraId="0A08B619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B3E836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7842A66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2FF5D36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7A69D2C3" w14:textId="77777777" w:rsidTr="009C5B81">
        <w:tc>
          <w:tcPr>
            <w:tcW w:w="480" w:type="dxa"/>
          </w:tcPr>
          <w:p w14:paraId="2D60AB5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10</w:t>
            </w:r>
          </w:p>
        </w:tc>
        <w:tc>
          <w:tcPr>
            <w:tcW w:w="2634" w:type="dxa"/>
          </w:tcPr>
          <w:p w14:paraId="709B37B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DB68B3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2F081F3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65A15C96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7A85868A" w14:textId="77777777" w:rsidTr="009C5B81">
        <w:tc>
          <w:tcPr>
            <w:tcW w:w="480" w:type="dxa"/>
          </w:tcPr>
          <w:p w14:paraId="48C76EB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11</w:t>
            </w:r>
          </w:p>
        </w:tc>
        <w:tc>
          <w:tcPr>
            <w:tcW w:w="2634" w:type="dxa"/>
          </w:tcPr>
          <w:p w14:paraId="25F011B8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5E4772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28BB7BD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B8BBAA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1C810EFB" w14:textId="77777777" w:rsidTr="009C5B81">
        <w:tc>
          <w:tcPr>
            <w:tcW w:w="480" w:type="dxa"/>
          </w:tcPr>
          <w:p w14:paraId="6F875A76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12</w:t>
            </w:r>
          </w:p>
        </w:tc>
        <w:tc>
          <w:tcPr>
            <w:tcW w:w="2634" w:type="dxa"/>
          </w:tcPr>
          <w:p w14:paraId="36A6444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2396F2F3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70F317D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8E74CF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07A31B5E" w14:textId="77777777" w:rsidTr="009C5B81">
        <w:tc>
          <w:tcPr>
            <w:tcW w:w="480" w:type="dxa"/>
          </w:tcPr>
          <w:p w14:paraId="1E2865D6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13</w:t>
            </w:r>
          </w:p>
        </w:tc>
        <w:tc>
          <w:tcPr>
            <w:tcW w:w="2634" w:type="dxa"/>
          </w:tcPr>
          <w:p w14:paraId="0ED7947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7F685FC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622ED2A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954DCB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47D87D1A" w14:textId="77777777" w:rsidTr="009C5B81">
        <w:tc>
          <w:tcPr>
            <w:tcW w:w="480" w:type="dxa"/>
          </w:tcPr>
          <w:p w14:paraId="175D86F2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14</w:t>
            </w:r>
          </w:p>
        </w:tc>
        <w:tc>
          <w:tcPr>
            <w:tcW w:w="2634" w:type="dxa"/>
          </w:tcPr>
          <w:p w14:paraId="7A0EA25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1E75E44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2BC446F3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23E29E1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5426B166" w14:textId="77777777" w:rsidTr="009C5B81">
        <w:tc>
          <w:tcPr>
            <w:tcW w:w="480" w:type="dxa"/>
          </w:tcPr>
          <w:p w14:paraId="57441B9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15</w:t>
            </w:r>
          </w:p>
        </w:tc>
        <w:tc>
          <w:tcPr>
            <w:tcW w:w="2634" w:type="dxa"/>
          </w:tcPr>
          <w:p w14:paraId="6AE4800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5B112BA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3CC51AC2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70A063E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7BB0EC30" w14:textId="77777777" w:rsidTr="009C5B81">
        <w:tc>
          <w:tcPr>
            <w:tcW w:w="480" w:type="dxa"/>
          </w:tcPr>
          <w:p w14:paraId="6B706D58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16</w:t>
            </w:r>
          </w:p>
        </w:tc>
        <w:tc>
          <w:tcPr>
            <w:tcW w:w="2634" w:type="dxa"/>
          </w:tcPr>
          <w:p w14:paraId="531FBA42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0339686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4C66AC2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19E8311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34FB7FD2" w14:textId="77777777" w:rsidTr="009C5B81">
        <w:tc>
          <w:tcPr>
            <w:tcW w:w="480" w:type="dxa"/>
          </w:tcPr>
          <w:p w14:paraId="4D61F8A7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17</w:t>
            </w:r>
          </w:p>
        </w:tc>
        <w:tc>
          <w:tcPr>
            <w:tcW w:w="2634" w:type="dxa"/>
          </w:tcPr>
          <w:p w14:paraId="428D0B6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37FAC44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2A49E16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6F58993C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527A7E9C" w14:textId="77777777" w:rsidTr="009C5B81">
        <w:tc>
          <w:tcPr>
            <w:tcW w:w="480" w:type="dxa"/>
          </w:tcPr>
          <w:p w14:paraId="2F6359D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18</w:t>
            </w:r>
          </w:p>
        </w:tc>
        <w:tc>
          <w:tcPr>
            <w:tcW w:w="2634" w:type="dxa"/>
          </w:tcPr>
          <w:p w14:paraId="117AF3BD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34E5509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5C514370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3494FB53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0F2184A3" w14:textId="77777777" w:rsidTr="009C5B81">
        <w:tc>
          <w:tcPr>
            <w:tcW w:w="480" w:type="dxa"/>
          </w:tcPr>
          <w:p w14:paraId="4058103F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19</w:t>
            </w:r>
          </w:p>
        </w:tc>
        <w:tc>
          <w:tcPr>
            <w:tcW w:w="2634" w:type="dxa"/>
          </w:tcPr>
          <w:p w14:paraId="0D74181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39CD87C5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1CDE60BE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1A321A2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0F0BA3EA" w14:textId="77777777" w:rsidTr="009C5B81">
        <w:tc>
          <w:tcPr>
            <w:tcW w:w="480" w:type="dxa"/>
          </w:tcPr>
          <w:p w14:paraId="13EA257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20</w:t>
            </w:r>
          </w:p>
        </w:tc>
        <w:tc>
          <w:tcPr>
            <w:tcW w:w="2634" w:type="dxa"/>
          </w:tcPr>
          <w:p w14:paraId="18AC7F02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2C91205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円</w:t>
            </w:r>
          </w:p>
        </w:tc>
        <w:tc>
          <w:tcPr>
            <w:tcW w:w="1374" w:type="dxa"/>
          </w:tcPr>
          <w:p w14:paraId="5693187A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021" w:type="dxa"/>
          </w:tcPr>
          <w:p w14:paraId="641EDCDB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06108" w:rsidRPr="00A06108" w14:paraId="497F0B00" w14:textId="77777777" w:rsidTr="009C5B81">
        <w:tc>
          <w:tcPr>
            <w:tcW w:w="480" w:type="dxa"/>
          </w:tcPr>
          <w:p w14:paraId="4C9C0021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34" w:type="dxa"/>
          </w:tcPr>
          <w:p w14:paraId="17BDCDB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</w:tcPr>
          <w:p w14:paraId="67893274" w14:textId="77777777" w:rsidR="009C5B81" w:rsidRPr="00A06108" w:rsidRDefault="009C5B81" w:rsidP="009C5B81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74" w:type="dxa"/>
          </w:tcPr>
          <w:p w14:paraId="15617199" w14:textId="108594F4" w:rsidR="009C5B81" w:rsidRPr="00A06108" w:rsidRDefault="006F7B3E" w:rsidP="009C5B81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小</w:t>
            </w:r>
            <w:bookmarkStart w:id="0" w:name="_GoBack"/>
            <w:bookmarkEnd w:id="0"/>
            <w:r w:rsidR="009C5B81" w:rsidRPr="00A06108">
              <w:rPr>
                <w:rFonts w:asciiTheme="minorEastAsia" w:hAnsiTheme="minorEastAsia" w:hint="eastAsia"/>
                <w:lang w:eastAsia="ja-JP"/>
              </w:rPr>
              <w:t>計</w:t>
            </w:r>
          </w:p>
        </w:tc>
        <w:tc>
          <w:tcPr>
            <w:tcW w:w="3021" w:type="dxa"/>
          </w:tcPr>
          <w:p w14:paraId="564FABCF" w14:textId="77777777" w:rsidR="009C5B81" w:rsidRPr="00A06108" w:rsidRDefault="00CF3E77" w:rsidP="009C5B81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　　　　円</w:t>
            </w:r>
          </w:p>
        </w:tc>
      </w:tr>
    </w:tbl>
    <w:p w14:paraId="6A57F5EC" w14:textId="77777777" w:rsidR="00A04EB2" w:rsidRPr="00A06108" w:rsidRDefault="00A74E91" w:rsidP="00A74E91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</w:p>
    <w:p w14:paraId="4B8243BD" w14:textId="77777777" w:rsidR="00A74E91" w:rsidRPr="00A06108" w:rsidRDefault="00D91FCE" w:rsidP="00A74E91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  <w:r w:rsidR="00BA25ED"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</w:t>
      </w:r>
      <w:r w:rsidR="00102306" w:rsidRPr="00A06108">
        <w:rPr>
          <w:rFonts w:asciiTheme="minorEastAsia" w:hAnsiTheme="minorEastAsia" w:hint="eastAsia"/>
          <w:lang w:eastAsia="ja-JP"/>
        </w:rPr>
        <w:t xml:space="preserve">　</w:t>
      </w:r>
      <w:r w:rsidR="00831CEB" w:rsidRPr="00A06108">
        <w:rPr>
          <w:rFonts w:asciiTheme="minorEastAsia" w:hAnsiTheme="minorEastAsia" w:hint="eastAsia"/>
          <w:lang w:eastAsia="ja-JP"/>
        </w:rPr>
        <w:t xml:space="preserve">　　　　　　　</w:t>
      </w:r>
      <w:r w:rsidR="00BA25ED" w:rsidRPr="00A06108">
        <w:rPr>
          <w:rFonts w:asciiTheme="minorEastAsia" w:hAnsiTheme="minorEastAsia" w:hint="eastAsia"/>
          <w:u w:val="single"/>
          <w:lang w:eastAsia="ja-JP"/>
        </w:rPr>
        <w:t>総</w:t>
      </w:r>
      <w:r w:rsidR="00A74E91" w:rsidRPr="00A06108">
        <w:rPr>
          <w:rFonts w:asciiTheme="minorEastAsia" w:hAnsiTheme="minorEastAsia" w:hint="eastAsia"/>
          <w:u w:val="single"/>
          <w:lang w:eastAsia="ja-JP"/>
        </w:rPr>
        <w:t>合計</w:t>
      </w:r>
      <w:r w:rsidR="00102306" w:rsidRPr="00A06108">
        <w:rPr>
          <w:rFonts w:asciiTheme="minorEastAsia" w:hAnsiTheme="minorEastAsia" w:hint="eastAsia"/>
          <w:u w:val="single"/>
          <w:lang w:eastAsia="ja-JP"/>
        </w:rPr>
        <w:t xml:space="preserve">　</w:t>
      </w:r>
      <w:r w:rsidR="00A74E91" w:rsidRPr="00A06108">
        <w:rPr>
          <w:rFonts w:asciiTheme="minorEastAsia" w:hAnsiTheme="minorEastAsia" w:hint="eastAsia"/>
          <w:u w:val="single"/>
          <w:lang w:eastAsia="ja-JP"/>
        </w:rPr>
        <w:t xml:space="preserve">　　　　　　　　　円</w:t>
      </w:r>
    </w:p>
    <w:p w14:paraId="5F6D7DCE" w14:textId="7191A763" w:rsidR="001A1879" w:rsidRPr="00A06108" w:rsidRDefault="003815A7" w:rsidP="00C95F49">
      <w:pPr>
        <w:spacing w:after="0"/>
        <w:ind w:leftChars="100" w:left="440" w:hangingChars="100" w:hanging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１</w:t>
      </w:r>
      <w:r w:rsidR="007527E0" w:rsidRPr="00A06108">
        <w:rPr>
          <w:rFonts w:asciiTheme="minorEastAsia" w:hAnsiTheme="minorEastAsia" w:hint="eastAsia"/>
          <w:lang w:eastAsia="ja-JP"/>
        </w:rPr>
        <w:t xml:space="preserve">　</w:t>
      </w:r>
      <w:r w:rsidR="00247B07" w:rsidRPr="00A06108">
        <w:rPr>
          <w:rFonts w:asciiTheme="minorEastAsia" w:hAnsiTheme="minorEastAsia" w:hint="eastAsia"/>
          <w:lang w:eastAsia="ja-JP"/>
        </w:rPr>
        <w:t>当該書面に</w:t>
      </w:r>
      <w:r w:rsidR="00AF316C" w:rsidRPr="00A06108">
        <w:rPr>
          <w:rFonts w:asciiTheme="minorEastAsia" w:hAnsiTheme="minorEastAsia" w:hint="eastAsia"/>
          <w:lang w:eastAsia="ja-JP"/>
        </w:rPr>
        <w:t>記載</w:t>
      </w:r>
      <w:r w:rsidR="00247B07" w:rsidRPr="00A06108">
        <w:rPr>
          <w:rFonts w:asciiTheme="minorEastAsia" w:hAnsiTheme="minorEastAsia" w:hint="eastAsia"/>
          <w:lang w:eastAsia="ja-JP"/>
        </w:rPr>
        <w:t>した個人情報</w:t>
      </w:r>
      <w:r w:rsidR="00AF316C" w:rsidRPr="00A06108">
        <w:rPr>
          <w:rFonts w:asciiTheme="minorEastAsia" w:hAnsiTheme="minorEastAsia" w:hint="eastAsia"/>
          <w:lang w:eastAsia="ja-JP"/>
        </w:rPr>
        <w:t>については、</w:t>
      </w:r>
      <w:r w:rsidR="007527E0" w:rsidRPr="00A06108">
        <w:rPr>
          <w:rFonts w:asciiTheme="minorEastAsia" w:hAnsiTheme="minorEastAsia" w:hint="eastAsia"/>
          <w:lang w:eastAsia="ja-JP"/>
        </w:rPr>
        <w:t>区が委託する</w:t>
      </w:r>
      <w:r w:rsidR="00695AE9">
        <w:rPr>
          <w:rFonts w:asciiTheme="minorEastAsia" w:hAnsiTheme="minorEastAsia" w:hint="eastAsia"/>
          <w:lang w:eastAsia="ja-JP"/>
        </w:rPr>
        <w:t>配送</w:t>
      </w:r>
      <w:r w:rsidR="007527E0" w:rsidRPr="00A06108">
        <w:rPr>
          <w:rFonts w:asciiTheme="minorEastAsia" w:hAnsiTheme="minorEastAsia" w:hint="eastAsia"/>
          <w:lang w:eastAsia="ja-JP"/>
        </w:rPr>
        <w:t>業者</w:t>
      </w:r>
      <w:r w:rsidR="002928BF" w:rsidRPr="00A06108">
        <w:rPr>
          <w:rFonts w:asciiTheme="minorEastAsia" w:hAnsiTheme="minorEastAsia" w:hint="eastAsia"/>
          <w:lang w:eastAsia="ja-JP"/>
        </w:rPr>
        <w:t>へ提供し、</w:t>
      </w:r>
      <w:r w:rsidR="000C7D42" w:rsidRPr="00A06108">
        <w:rPr>
          <w:rFonts w:asciiTheme="minorEastAsia" w:hAnsiTheme="minorEastAsia" w:hint="eastAsia"/>
          <w:lang w:eastAsia="ja-JP"/>
        </w:rPr>
        <w:t>新宿区</w:t>
      </w:r>
      <w:r w:rsidR="002C64EB" w:rsidRPr="00A06108">
        <w:rPr>
          <w:rFonts w:asciiTheme="minorEastAsia" w:hAnsiTheme="minorEastAsia" w:hint="eastAsia"/>
          <w:lang w:eastAsia="ja-JP"/>
        </w:rPr>
        <w:t>中高層マンション自主防災組織への</w:t>
      </w:r>
      <w:r w:rsidR="003960C9" w:rsidRPr="00A06108">
        <w:rPr>
          <w:rFonts w:asciiTheme="minorEastAsia" w:hAnsiTheme="minorEastAsia" w:hint="eastAsia"/>
          <w:lang w:eastAsia="ja-JP"/>
        </w:rPr>
        <w:t>防災</w:t>
      </w:r>
      <w:r w:rsidR="002928BF" w:rsidRPr="00A06108">
        <w:rPr>
          <w:rFonts w:asciiTheme="minorEastAsia" w:hAnsiTheme="minorEastAsia" w:hint="eastAsia"/>
          <w:lang w:eastAsia="ja-JP"/>
        </w:rPr>
        <w:t>資機材</w:t>
      </w:r>
      <w:r w:rsidR="00FB2D86" w:rsidRPr="00A06108">
        <w:rPr>
          <w:rFonts w:asciiTheme="minorEastAsia" w:hAnsiTheme="minorEastAsia" w:hint="eastAsia"/>
          <w:lang w:eastAsia="ja-JP"/>
        </w:rPr>
        <w:t>支給</w:t>
      </w:r>
      <w:r w:rsidR="002C64EB" w:rsidRPr="00A06108">
        <w:rPr>
          <w:rFonts w:asciiTheme="minorEastAsia" w:hAnsiTheme="minorEastAsia" w:hint="eastAsia"/>
          <w:lang w:eastAsia="ja-JP"/>
        </w:rPr>
        <w:t>事業</w:t>
      </w:r>
      <w:r w:rsidR="002928BF" w:rsidRPr="00A06108">
        <w:rPr>
          <w:rFonts w:asciiTheme="minorEastAsia" w:hAnsiTheme="minorEastAsia" w:hint="eastAsia"/>
          <w:lang w:eastAsia="ja-JP"/>
        </w:rPr>
        <w:t>の範囲</w:t>
      </w:r>
      <w:r w:rsidR="000C7D42" w:rsidRPr="00A06108">
        <w:rPr>
          <w:rFonts w:asciiTheme="minorEastAsia" w:hAnsiTheme="minorEastAsia" w:hint="eastAsia"/>
          <w:lang w:eastAsia="ja-JP"/>
        </w:rPr>
        <w:t>内</w:t>
      </w:r>
      <w:r w:rsidR="002928BF" w:rsidRPr="00A06108">
        <w:rPr>
          <w:rFonts w:asciiTheme="minorEastAsia" w:hAnsiTheme="minorEastAsia" w:hint="eastAsia"/>
          <w:lang w:eastAsia="ja-JP"/>
        </w:rPr>
        <w:t>で使用されます。</w:t>
      </w:r>
    </w:p>
    <w:p w14:paraId="06802101" w14:textId="2D422442" w:rsidR="007527E0" w:rsidRPr="00A06108" w:rsidRDefault="003815A7" w:rsidP="00C95F49">
      <w:pPr>
        <w:spacing w:after="0"/>
        <w:ind w:leftChars="100" w:left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２</w:t>
      </w:r>
      <w:r w:rsidR="007527E0" w:rsidRPr="00A06108">
        <w:rPr>
          <w:rFonts w:asciiTheme="minorEastAsia" w:hAnsiTheme="minorEastAsia" w:hint="eastAsia"/>
          <w:lang w:eastAsia="ja-JP"/>
        </w:rPr>
        <w:t xml:space="preserve">　裏面の注意事項を必ずお読みください。</w:t>
      </w:r>
    </w:p>
    <w:p w14:paraId="30CF58DC" w14:textId="070889C3" w:rsidR="00C95F49" w:rsidRDefault="00C95F49" w:rsidP="004F0568">
      <w:pPr>
        <w:ind w:leftChars="100" w:left="220"/>
        <w:rPr>
          <w:rFonts w:asciiTheme="minorEastAsia" w:hAnsiTheme="minorEastAsia"/>
          <w:lang w:eastAsia="ja-JP"/>
        </w:rPr>
      </w:pPr>
    </w:p>
    <w:p w14:paraId="6D99C34C" w14:textId="77777777" w:rsidR="009A32B1" w:rsidRPr="009A32B1" w:rsidRDefault="009A32B1" w:rsidP="004F0568">
      <w:pPr>
        <w:ind w:leftChars="100" w:left="220"/>
        <w:rPr>
          <w:rFonts w:asciiTheme="minorEastAsia" w:hAnsiTheme="minorEastAsia"/>
          <w:lang w:eastAsia="ja-JP"/>
        </w:rPr>
      </w:pPr>
    </w:p>
    <w:p w14:paraId="7C7EDCAE" w14:textId="1D90D035" w:rsidR="00BA25ED" w:rsidRPr="00A06108" w:rsidRDefault="00695AE9" w:rsidP="004F0568">
      <w:pPr>
        <w:ind w:leftChars="100" w:left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lastRenderedPageBreak/>
        <w:t>【注意事項</w:t>
      </w:r>
      <w:r w:rsidR="00A74E91" w:rsidRPr="00A06108">
        <w:rPr>
          <w:rFonts w:asciiTheme="minorEastAsia" w:hAnsiTheme="minorEastAsia" w:hint="eastAsia"/>
          <w:lang w:eastAsia="ja-JP"/>
        </w:rPr>
        <w:t>】</w:t>
      </w:r>
    </w:p>
    <w:p w14:paraId="29E4FDB1" w14:textId="77777777" w:rsidR="00BA25ED" w:rsidRPr="00A06108" w:rsidRDefault="00A74E91" w:rsidP="00C95F49">
      <w:pPr>
        <w:spacing w:after="0"/>
        <w:ind w:left="1760" w:hangingChars="800" w:hanging="176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１　</w:t>
      </w:r>
      <w:r w:rsidR="009335CB" w:rsidRPr="00A06108">
        <w:rPr>
          <w:rFonts w:asciiTheme="minorEastAsia" w:hAnsiTheme="minorEastAsia" w:hint="eastAsia"/>
          <w:lang w:eastAsia="ja-JP"/>
        </w:rPr>
        <w:t>防災</w:t>
      </w:r>
      <w:r w:rsidR="00D91FCE" w:rsidRPr="00A06108">
        <w:rPr>
          <w:rFonts w:asciiTheme="minorEastAsia" w:hAnsiTheme="minorEastAsia" w:hint="eastAsia"/>
          <w:lang w:eastAsia="ja-JP"/>
        </w:rPr>
        <w:t>資機材については、総</w:t>
      </w:r>
      <w:r w:rsidR="00102306" w:rsidRPr="00A06108">
        <w:rPr>
          <w:rFonts w:asciiTheme="minorEastAsia" w:hAnsiTheme="minorEastAsia" w:hint="eastAsia"/>
          <w:lang w:eastAsia="ja-JP"/>
        </w:rPr>
        <w:t>合計で２０万円</w:t>
      </w:r>
      <w:r w:rsidRPr="00A06108">
        <w:rPr>
          <w:rFonts w:asciiTheme="minorEastAsia" w:hAnsiTheme="minorEastAsia" w:hint="eastAsia"/>
          <w:lang w:eastAsia="ja-JP"/>
        </w:rPr>
        <w:t>（税込み）</w:t>
      </w:r>
      <w:r w:rsidR="00D91FCE" w:rsidRPr="00A06108">
        <w:rPr>
          <w:rFonts w:asciiTheme="minorEastAsia" w:hAnsiTheme="minorEastAsia" w:hint="eastAsia"/>
          <w:lang w:eastAsia="ja-JP"/>
        </w:rPr>
        <w:t>まで自由に組み合わせすることが</w:t>
      </w:r>
    </w:p>
    <w:p w14:paraId="54CA3F4A" w14:textId="0C51D5F3" w:rsidR="00A04EB2" w:rsidRPr="00A06108" w:rsidRDefault="00C0676B" w:rsidP="00C95F49">
      <w:pPr>
        <w:spacing w:after="0"/>
        <w:ind w:leftChars="200" w:left="1760" w:hangingChars="600" w:hanging="13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できます</w:t>
      </w:r>
      <w:r w:rsidR="00D91FCE" w:rsidRPr="00A06108">
        <w:rPr>
          <w:rFonts w:asciiTheme="minorEastAsia" w:hAnsiTheme="minorEastAsia" w:hint="eastAsia"/>
          <w:lang w:eastAsia="ja-JP"/>
        </w:rPr>
        <w:t>。</w:t>
      </w:r>
      <w:r w:rsidR="00BA25ED" w:rsidRPr="00A06108">
        <w:rPr>
          <w:rFonts w:asciiTheme="minorEastAsia" w:hAnsiTheme="minorEastAsia" w:hint="eastAsia"/>
          <w:lang w:eastAsia="ja-JP"/>
        </w:rPr>
        <w:t xml:space="preserve">　</w:t>
      </w:r>
    </w:p>
    <w:p w14:paraId="6DEAD61E" w14:textId="544042BA" w:rsidR="00BC34BD" w:rsidRPr="00A06108" w:rsidRDefault="00B31F7C" w:rsidP="00C95F49">
      <w:pPr>
        <w:spacing w:after="0"/>
        <w:ind w:left="440" w:hangingChars="200" w:hanging="4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  <w:r w:rsidR="00695AE9">
        <w:rPr>
          <w:rFonts w:asciiTheme="minorEastAsia" w:hAnsiTheme="minorEastAsia" w:hint="eastAsia"/>
          <w:lang w:eastAsia="ja-JP"/>
        </w:rPr>
        <w:t>２</w:t>
      </w:r>
      <w:r w:rsidR="00424531" w:rsidRPr="00A06108">
        <w:rPr>
          <w:rFonts w:asciiTheme="minorEastAsia" w:hAnsiTheme="minorEastAsia" w:hint="eastAsia"/>
          <w:lang w:eastAsia="ja-JP"/>
        </w:rPr>
        <w:t xml:space="preserve">　</w:t>
      </w:r>
      <w:r w:rsidR="0085364C" w:rsidRPr="00A06108">
        <w:rPr>
          <w:rFonts w:asciiTheme="minorEastAsia" w:hAnsiTheme="minorEastAsia" w:hint="eastAsia"/>
          <w:lang w:eastAsia="ja-JP"/>
        </w:rPr>
        <w:t>防災</w:t>
      </w:r>
      <w:r w:rsidR="00424531" w:rsidRPr="00A06108">
        <w:rPr>
          <w:rFonts w:asciiTheme="minorEastAsia" w:hAnsiTheme="minorEastAsia" w:hint="eastAsia"/>
          <w:lang w:eastAsia="ja-JP"/>
        </w:rPr>
        <w:t>資機材の</w:t>
      </w:r>
      <w:r w:rsidR="00CF3E77" w:rsidRPr="00A06108">
        <w:rPr>
          <w:rFonts w:asciiTheme="minorEastAsia" w:hAnsiTheme="minorEastAsia" w:hint="eastAsia"/>
          <w:lang w:eastAsia="ja-JP"/>
        </w:rPr>
        <w:t>納品の</w:t>
      </w:r>
      <w:r w:rsidR="00424531" w:rsidRPr="00A06108">
        <w:rPr>
          <w:rFonts w:asciiTheme="minorEastAsia" w:hAnsiTheme="minorEastAsia" w:hint="eastAsia"/>
          <w:lang w:eastAsia="ja-JP"/>
        </w:rPr>
        <w:t>日時・場所などに関して、</w:t>
      </w:r>
      <w:r w:rsidR="00695AE9">
        <w:rPr>
          <w:rFonts w:asciiTheme="minorEastAsia" w:hAnsiTheme="minorEastAsia" w:hint="eastAsia"/>
          <w:lang w:eastAsia="ja-JP"/>
        </w:rPr>
        <w:t>区の委託を受けた</w:t>
      </w:r>
      <w:r w:rsidR="00424531" w:rsidRPr="00A06108">
        <w:rPr>
          <w:rFonts w:asciiTheme="minorEastAsia" w:hAnsiTheme="minorEastAsia" w:hint="eastAsia"/>
          <w:lang w:eastAsia="ja-JP"/>
        </w:rPr>
        <w:t>業者</w:t>
      </w:r>
      <w:r w:rsidR="00CF3E77" w:rsidRPr="00A06108">
        <w:rPr>
          <w:rFonts w:asciiTheme="minorEastAsia" w:hAnsiTheme="minorEastAsia" w:hint="eastAsia"/>
          <w:lang w:eastAsia="ja-JP"/>
        </w:rPr>
        <w:t>が配送</w:t>
      </w:r>
      <w:r w:rsidR="007A2C33">
        <w:rPr>
          <w:rFonts w:asciiTheme="minorEastAsia" w:hAnsiTheme="minorEastAsia" w:hint="eastAsia"/>
          <w:lang w:eastAsia="ja-JP"/>
        </w:rPr>
        <w:t>先に</w:t>
      </w:r>
      <w:r w:rsidR="00CF3E77" w:rsidRPr="00A06108">
        <w:rPr>
          <w:rFonts w:asciiTheme="minorEastAsia" w:hAnsiTheme="minorEastAsia" w:hint="eastAsia"/>
          <w:lang w:eastAsia="ja-JP"/>
        </w:rPr>
        <w:t>直接</w:t>
      </w:r>
      <w:r w:rsidR="00424531" w:rsidRPr="00A06108">
        <w:rPr>
          <w:rFonts w:asciiTheme="minorEastAsia" w:hAnsiTheme="minorEastAsia" w:hint="eastAsia"/>
          <w:lang w:eastAsia="ja-JP"/>
        </w:rPr>
        <w:t>確認の連絡</w:t>
      </w:r>
      <w:r w:rsidR="00CF3E77" w:rsidRPr="00A06108">
        <w:rPr>
          <w:rFonts w:asciiTheme="minorEastAsia" w:hAnsiTheme="minorEastAsia" w:hint="eastAsia"/>
          <w:lang w:eastAsia="ja-JP"/>
        </w:rPr>
        <w:t>する</w:t>
      </w:r>
      <w:r w:rsidRPr="00A06108">
        <w:rPr>
          <w:rFonts w:asciiTheme="minorEastAsia" w:hAnsiTheme="minorEastAsia" w:hint="eastAsia"/>
          <w:lang w:eastAsia="ja-JP"/>
        </w:rPr>
        <w:t>場合が</w:t>
      </w:r>
      <w:r w:rsidR="00CF3E77" w:rsidRPr="00A06108">
        <w:rPr>
          <w:rFonts w:asciiTheme="minorEastAsia" w:hAnsiTheme="minorEastAsia" w:hint="eastAsia"/>
          <w:lang w:eastAsia="ja-JP"/>
        </w:rPr>
        <w:t>あり</w:t>
      </w:r>
      <w:r w:rsidRPr="00A06108">
        <w:rPr>
          <w:rFonts w:asciiTheme="minorEastAsia" w:hAnsiTheme="minorEastAsia" w:hint="eastAsia"/>
          <w:lang w:eastAsia="ja-JP"/>
        </w:rPr>
        <w:t>ます。</w:t>
      </w:r>
    </w:p>
    <w:p w14:paraId="5E589AC7" w14:textId="45E7F67C" w:rsidR="000B4CB2" w:rsidRPr="00A06108" w:rsidRDefault="00BC34BD" w:rsidP="00695AE9">
      <w:pPr>
        <w:spacing w:after="0"/>
        <w:ind w:left="440" w:hangingChars="200" w:hanging="4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</w:p>
    <w:p w14:paraId="0836AC72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34825753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075CD0B1" w14:textId="77777777" w:rsidR="000B4CB2" w:rsidRPr="00695AE9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0EBEB8FF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45CBC5EF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35753D9D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6DC97711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64E9A881" w14:textId="77777777" w:rsidR="000B4CB2" w:rsidRPr="00A06108" w:rsidRDefault="000B4CB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72F25B44" w14:textId="77777777" w:rsidR="00915AE2" w:rsidRPr="00A06108" w:rsidRDefault="00915AE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56A429F3" w14:textId="77777777" w:rsidR="00915AE2" w:rsidRPr="00A06108" w:rsidRDefault="00915AE2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72EA3EFE" w14:textId="77777777" w:rsidR="008B72E1" w:rsidRPr="00A06108" w:rsidRDefault="008B72E1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1F7F8FCF" w14:textId="77777777" w:rsidR="008B72E1" w:rsidRPr="00A06108" w:rsidRDefault="008B72E1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7BBCC3A6" w14:textId="77777777" w:rsidR="008B72E1" w:rsidRPr="00A06108" w:rsidRDefault="008B72E1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13AAB423" w14:textId="77777777" w:rsidR="008B72E1" w:rsidRPr="00A06108" w:rsidRDefault="008B72E1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16CD6DDF" w14:textId="4642D6E3" w:rsidR="008B72E1" w:rsidRDefault="008B72E1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0D3A9A22" w14:textId="1B8D0996" w:rsidR="00181777" w:rsidRDefault="00181777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0CB571B3" w14:textId="27D787F7" w:rsidR="00695AE9" w:rsidRDefault="00695AE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1287E174" w14:textId="01E0E700" w:rsidR="00695AE9" w:rsidRDefault="00695AE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2C0AA5E5" w14:textId="2F8B1331" w:rsidR="00695AE9" w:rsidRDefault="00695AE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056C16D8" w14:textId="1EB5205B" w:rsidR="00695AE9" w:rsidRDefault="00695AE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25A70C44" w14:textId="549C8093" w:rsidR="00695AE9" w:rsidRDefault="00695AE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12FD75DA" w14:textId="77777777" w:rsidR="00C95F49" w:rsidRPr="00A06108" w:rsidRDefault="00C95F49" w:rsidP="00A04EB2">
      <w:pPr>
        <w:ind w:left="440" w:hangingChars="200" w:hanging="440"/>
        <w:rPr>
          <w:rFonts w:asciiTheme="minorEastAsia" w:hAnsiTheme="minorEastAsia"/>
          <w:lang w:eastAsia="ja-JP"/>
        </w:rPr>
      </w:pPr>
    </w:p>
    <w:sectPr w:rsidR="00C95F49" w:rsidRPr="00A06108" w:rsidSect="009A32B1">
      <w:pgSz w:w="12240" w:h="15840" w:code="1"/>
      <w:pgMar w:top="1134" w:right="1361" w:bottom="79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5A27" w14:textId="77777777" w:rsidR="00C95F49" w:rsidRDefault="00C95F49" w:rsidP="00654B4F">
      <w:pPr>
        <w:spacing w:after="0" w:line="240" w:lineRule="auto"/>
      </w:pPr>
      <w:r>
        <w:separator/>
      </w:r>
    </w:p>
  </w:endnote>
  <w:endnote w:type="continuationSeparator" w:id="0">
    <w:p w14:paraId="37FA004F" w14:textId="77777777" w:rsidR="00C95F49" w:rsidRDefault="00C95F49" w:rsidP="006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E0F" w14:textId="77777777" w:rsidR="00C95F49" w:rsidRDefault="00C95F49" w:rsidP="00654B4F">
      <w:pPr>
        <w:spacing w:after="0" w:line="240" w:lineRule="auto"/>
      </w:pPr>
      <w:r>
        <w:separator/>
      </w:r>
    </w:p>
  </w:footnote>
  <w:footnote w:type="continuationSeparator" w:id="0">
    <w:p w14:paraId="01D85166" w14:textId="77777777" w:rsidR="00C95F49" w:rsidRDefault="00C95F49" w:rsidP="0065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4"/>
    <w:rsid w:val="0003243C"/>
    <w:rsid w:val="000B4CB2"/>
    <w:rsid w:val="000C7D42"/>
    <w:rsid w:val="000D090B"/>
    <w:rsid w:val="000E1FA8"/>
    <w:rsid w:val="000E70E3"/>
    <w:rsid w:val="000F398F"/>
    <w:rsid w:val="00102306"/>
    <w:rsid w:val="00102AB2"/>
    <w:rsid w:val="0011189D"/>
    <w:rsid w:val="00111E06"/>
    <w:rsid w:val="00134298"/>
    <w:rsid w:val="00151436"/>
    <w:rsid w:val="00164C78"/>
    <w:rsid w:val="00181777"/>
    <w:rsid w:val="001938C3"/>
    <w:rsid w:val="0019718D"/>
    <w:rsid w:val="001A1879"/>
    <w:rsid w:val="001A5EA5"/>
    <w:rsid w:val="00247B07"/>
    <w:rsid w:val="00282624"/>
    <w:rsid w:val="002928BF"/>
    <w:rsid w:val="002A1342"/>
    <w:rsid w:val="002C473B"/>
    <w:rsid w:val="002C64EB"/>
    <w:rsid w:val="002E0E4A"/>
    <w:rsid w:val="002F492E"/>
    <w:rsid w:val="003035EE"/>
    <w:rsid w:val="00326CF3"/>
    <w:rsid w:val="00345A51"/>
    <w:rsid w:val="00360820"/>
    <w:rsid w:val="003815A7"/>
    <w:rsid w:val="003925FD"/>
    <w:rsid w:val="003960C9"/>
    <w:rsid w:val="003B13A8"/>
    <w:rsid w:val="003B1481"/>
    <w:rsid w:val="003D4EC2"/>
    <w:rsid w:val="003F1CCE"/>
    <w:rsid w:val="004169B7"/>
    <w:rsid w:val="00424531"/>
    <w:rsid w:val="00425EFF"/>
    <w:rsid w:val="00433DD9"/>
    <w:rsid w:val="00470FE1"/>
    <w:rsid w:val="00481D88"/>
    <w:rsid w:val="00493D9F"/>
    <w:rsid w:val="004941E5"/>
    <w:rsid w:val="004B0F4D"/>
    <w:rsid w:val="004F0568"/>
    <w:rsid w:val="004F0AB7"/>
    <w:rsid w:val="00553A79"/>
    <w:rsid w:val="0056650A"/>
    <w:rsid w:val="005D4086"/>
    <w:rsid w:val="005F652A"/>
    <w:rsid w:val="0060175C"/>
    <w:rsid w:val="0064066C"/>
    <w:rsid w:val="00654B4F"/>
    <w:rsid w:val="0066472D"/>
    <w:rsid w:val="00664E6B"/>
    <w:rsid w:val="006711A4"/>
    <w:rsid w:val="00686006"/>
    <w:rsid w:val="00695AE9"/>
    <w:rsid w:val="006D1B1E"/>
    <w:rsid w:val="006E3DFE"/>
    <w:rsid w:val="006F23B6"/>
    <w:rsid w:val="006F7B3E"/>
    <w:rsid w:val="00735F9C"/>
    <w:rsid w:val="007527E0"/>
    <w:rsid w:val="00782C82"/>
    <w:rsid w:val="007A2C33"/>
    <w:rsid w:val="007D35C9"/>
    <w:rsid w:val="00823FEB"/>
    <w:rsid w:val="00831CEB"/>
    <w:rsid w:val="0085364C"/>
    <w:rsid w:val="00870817"/>
    <w:rsid w:val="008B72E1"/>
    <w:rsid w:val="008C5649"/>
    <w:rsid w:val="008D2C79"/>
    <w:rsid w:val="008D5960"/>
    <w:rsid w:val="008E1512"/>
    <w:rsid w:val="008F1A8A"/>
    <w:rsid w:val="00915AE2"/>
    <w:rsid w:val="009170C4"/>
    <w:rsid w:val="009335CB"/>
    <w:rsid w:val="00942CE5"/>
    <w:rsid w:val="00962B08"/>
    <w:rsid w:val="009A32B1"/>
    <w:rsid w:val="009C4B22"/>
    <w:rsid w:val="009C5B81"/>
    <w:rsid w:val="009C62EB"/>
    <w:rsid w:val="00A02038"/>
    <w:rsid w:val="00A04EB2"/>
    <w:rsid w:val="00A06108"/>
    <w:rsid w:val="00A1670E"/>
    <w:rsid w:val="00A2589E"/>
    <w:rsid w:val="00A4282D"/>
    <w:rsid w:val="00A74E91"/>
    <w:rsid w:val="00AD2D26"/>
    <w:rsid w:val="00AE594D"/>
    <w:rsid w:val="00AE7E36"/>
    <w:rsid w:val="00AF316C"/>
    <w:rsid w:val="00B055B1"/>
    <w:rsid w:val="00B069A2"/>
    <w:rsid w:val="00B31F7C"/>
    <w:rsid w:val="00B42ADC"/>
    <w:rsid w:val="00B67538"/>
    <w:rsid w:val="00BA25ED"/>
    <w:rsid w:val="00BC34BD"/>
    <w:rsid w:val="00BD2416"/>
    <w:rsid w:val="00BE480F"/>
    <w:rsid w:val="00BE5C33"/>
    <w:rsid w:val="00BF7E37"/>
    <w:rsid w:val="00C046BA"/>
    <w:rsid w:val="00C0676B"/>
    <w:rsid w:val="00C855FA"/>
    <w:rsid w:val="00C95F49"/>
    <w:rsid w:val="00CA537A"/>
    <w:rsid w:val="00CB108E"/>
    <w:rsid w:val="00CB29CD"/>
    <w:rsid w:val="00CF3E77"/>
    <w:rsid w:val="00CF643F"/>
    <w:rsid w:val="00D15E5C"/>
    <w:rsid w:val="00D16F3C"/>
    <w:rsid w:val="00D256D3"/>
    <w:rsid w:val="00D91FCE"/>
    <w:rsid w:val="00D954D5"/>
    <w:rsid w:val="00DC461B"/>
    <w:rsid w:val="00DE580F"/>
    <w:rsid w:val="00DF5BB3"/>
    <w:rsid w:val="00E11E6C"/>
    <w:rsid w:val="00E13CA4"/>
    <w:rsid w:val="00E24427"/>
    <w:rsid w:val="00E24B3B"/>
    <w:rsid w:val="00E4648B"/>
    <w:rsid w:val="00E72E50"/>
    <w:rsid w:val="00E7607E"/>
    <w:rsid w:val="00EA515F"/>
    <w:rsid w:val="00F26AD7"/>
    <w:rsid w:val="00F34915"/>
    <w:rsid w:val="00F52C21"/>
    <w:rsid w:val="00F56A01"/>
    <w:rsid w:val="00F65595"/>
    <w:rsid w:val="00F66C45"/>
    <w:rsid w:val="00F76F54"/>
    <w:rsid w:val="00FB2D86"/>
    <w:rsid w:val="00FC0BC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B12"/>
  <w15:docId w15:val="{7A9CF96A-5104-433C-8C72-A0C94517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9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B0F4D"/>
    <w:pPr>
      <w:jc w:val="center"/>
    </w:pPr>
    <w:rPr>
      <w:rFonts w:asciiTheme="minorEastAsia" w:hAnsiTheme="minorEastAsia"/>
      <w:lang w:eastAsia="ja-JP"/>
    </w:rPr>
  </w:style>
  <w:style w:type="character" w:customStyle="1" w:styleId="a7">
    <w:name w:val="記 (文字)"/>
    <w:basedOn w:val="a0"/>
    <w:link w:val="a6"/>
    <w:uiPriority w:val="99"/>
    <w:rsid w:val="004B0F4D"/>
    <w:rPr>
      <w:rFonts w:asciiTheme="minorEastAsia" w:hAnsiTheme="minorEastAsia"/>
      <w:lang w:eastAsia="ja-JP"/>
    </w:rPr>
  </w:style>
  <w:style w:type="paragraph" w:styleId="a8">
    <w:name w:val="Closing"/>
    <w:basedOn w:val="a"/>
    <w:link w:val="a9"/>
    <w:uiPriority w:val="99"/>
    <w:unhideWhenUsed/>
    <w:rsid w:val="004B0F4D"/>
    <w:pPr>
      <w:jc w:val="right"/>
    </w:pPr>
    <w:rPr>
      <w:rFonts w:asciiTheme="minorEastAsia" w:hAnsiTheme="minorEastAsia"/>
      <w:lang w:eastAsia="ja-JP"/>
    </w:rPr>
  </w:style>
  <w:style w:type="character" w:customStyle="1" w:styleId="a9">
    <w:name w:val="結語 (文字)"/>
    <w:basedOn w:val="a0"/>
    <w:link w:val="a8"/>
    <w:uiPriority w:val="99"/>
    <w:rsid w:val="004B0F4D"/>
    <w:rPr>
      <w:rFonts w:asciiTheme="minorEastAsia" w:hAnsi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B4F"/>
  </w:style>
  <w:style w:type="paragraph" w:styleId="ac">
    <w:name w:val="footer"/>
    <w:basedOn w:val="a"/>
    <w:link w:val="ad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B4F"/>
  </w:style>
  <w:style w:type="character" w:styleId="ae">
    <w:name w:val="annotation reference"/>
    <w:basedOn w:val="a0"/>
    <w:uiPriority w:val="99"/>
    <w:semiHidden/>
    <w:unhideWhenUsed/>
    <w:rsid w:val="00654B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4B4F"/>
  </w:style>
  <w:style w:type="character" w:customStyle="1" w:styleId="af0">
    <w:name w:val="コメント文字列 (文字)"/>
    <w:basedOn w:val="a0"/>
    <w:link w:val="af"/>
    <w:uiPriority w:val="99"/>
    <w:semiHidden/>
    <w:rsid w:val="00654B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B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4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1280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71</cp:revision>
  <cp:lastPrinted>2019-07-03T02:25:00Z</cp:lastPrinted>
  <dcterms:created xsi:type="dcterms:W3CDTF">2018-05-10T04:16:00Z</dcterms:created>
  <dcterms:modified xsi:type="dcterms:W3CDTF">2019-07-08T02:01:00Z</dcterms:modified>
</cp:coreProperties>
</file>