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4AB52" w14:textId="7B0BEA92" w:rsidR="00282624" w:rsidRPr="00A06108" w:rsidRDefault="00425EFF">
      <w:pPr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>第１号様式（第</w:t>
      </w:r>
      <w:r w:rsidR="00654B4F" w:rsidRPr="00A06108">
        <w:rPr>
          <w:rFonts w:asciiTheme="minorEastAsia" w:hAnsiTheme="minorEastAsia" w:hint="eastAsia"/>
          <w:lang w:eastAsia="ja-JP"/>
        </w:rPr>
        <w:t>５</w:t>
      </w:r>
      <w:r w:rsidR="00F34915" w:rsidRPr="00A06108">
        <w:rPr>
          <w:rFonts w:asciiTheme="minorEastAsia" w:hAnsiTheme="minorEastAsia" w:hint="eastAsia"/>
          <w:lang w:eastAsia="ja-JP"/>
        </w:rPr>
        <w:t>条関係）</w:t>
      </w:r>
      <w:r w:rsidR="004F0568" w:rsidRPr="00A06108">
        <w:rPr>
          <w:rFonts w:asciiTheme="minorEastAsia" w:hAnsiTheme="minorEastAsia" w:hint="eastAsia"/>
          <w:lang w:eastAsia="ja-JP"/>
        </w:rPr>
        <w:t xml:space="preserve">　　　　　　　　　　　　　　　　　　　　</w:t>
      </w:r>
    </w:p>
    <w:p w14:paraId="00FD3C7D" w14:textId="77777777" w:rsidR="004F0568" w:rsidRPr="00A06108" w:rsidRDefault="004F0568" w:rsidP="00282624">
      <w:pPr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　　　　　　　　　　　　　　　　　　　　　　　　　　　　　　　　　年　　　月　　　日</w:t>
      </w:r>
    </w:p>
    <w:p w14:paraId="0E0636C5" w14:textId="101A96DD" w:rsidR="00282624" w:rsidRPr="00A06108" w:rsidRDefault="009C5B81" w:rsidP="00282624">
      <w:pPr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新宿区長　</w:t>
      </w:r>
      <w:r w:rsidR="00654B4F" w:rsidRPr="00A06108">
        <w:rPr>
          <w:rFonts w:asciiTheme="minorEastAsia" w:hAnsiTheme="minorEastAsia" w:hint="eastAsia"/>
          <w:lang w:eastAsia="ja-JP"/>
        </w:rPr>
        <w:t>宛て</w:t>
      </w:r>
    </w:p>
    <w:p w14:paraId="1F6FCF41" w14:textId="77777777" w:rsidR="00282624" w:rsidRPr="00A06108" w:rsidRDefault="00282624" w:rsidP="00282624">
      <w:pPr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　　　　　　　　　　　　　　　　　　</w:t>
      </w:r>
      <w:r w:rsidR="00470FE1" w:rsidRPr="00A06108">
        <w:rPr>
          <w:rFonts w:asciiTheme="minorEastAsia" w:hAnsiTheme="minorEastAsia" w:hint="eastAsia"/>
          <w:lang w:eastAsia="ja-JP"/>
        </w:rPr>
        <w:t>防災</w:t>
      </w:r>
      <w:r w:rsidRPr="00A06108">
        <w:rPr>
          <w:rFonts w:asciiTheme="minorEastAsia" w:hAnsiTheme="minorEastAsia" w:hint="eastAsia"/>
          <w:lang w:eastAsia="ja-JP"/>
        </w:rPr>
        <w:t>組織名称</w:t>
      </w:r>
    </w:p>
    <w:p w14:paraId="1F6EAB9F" w14:textId="77777777" w:rsidR="00282624" w:rsidRPr="00A06108" w:rsidRDefault="00282624" w:rsidP="00282624">
      <w:pPr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　　　　　　　　　　　　　　　　　　代表者氏名</w:t>
      </w:r>
    </w:p>
    <w:p w14:paraId="73BABB07" w14:textId="77777777" w:rsidR="00282624" w:rsidRPr="00A06108" w:rsidRDefault="00F34915" w:rsidP="00282624">
      <w:pPr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　　　　　　　　　　　　　　　　　　連絡先</w:t>
      </w:r>
    </w:p>
    <w:p w14:paraId="5DA5EFF1" w14:textId="75C0B109" w:rsidR="00282624" w:rsidRPr="00A06108" w:rsidRDefault="0056650A" w:rsidP="00282624">
      <w:pPr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              </w:t>
      </w:r>
      <w:r w:rsidR="0066472D" w:rsidRPr="00A06108">
        <w:rPr>
          <w:rFonts w:asciiTheme="minorEastAsia" w:hAnsiTheme="minorEastAsia" w:hint="eastAsia"/>
          <w:lang w:eastAsia="ja-JP"/>
        </w:rPr>
        <w:t>新宿区</w:t>
      </w:r>
      <w:r w:rsidR="00282624" w:rsidRPr="00A06108">
        <w:rPr>
          <w:rFonts w:asciiTheme="minorEastAsia" w:hAnsiTheme="minorEastAsia" w:hint="eastAsia"/>
          <w:lang w:eastAsia="ja-JP"/>
        </w:rPr>
        <w:t>中高層マンション</w:t>
      </w:r>
      <w:r w:rsidR="00A04EB2" w:rsidRPr="00A06108">
        <w:rPr>
          <w:rFonts w:asciiTheme="minorEastAsia" w:hAnsiTheme="minorEastAsia" w:hint="eastAsia"/>
          <w:lang w:eastAsia="ja-JP"/>
        </w:rPr>
        <w:t>自主防災組織</w:t>
      </w:r>
      <w:r w:rsidR="00164C78" w:rsidRPr="00A06108">
        <w:rPr>
          <w:rFonts w:asciiTheme="minorEastAsia" w:hAnsiTheme="minorEastAsia" w:hint="eastAsia"/>
          <w:lang w:eastAsia="ja-JP"/>
        </w:rPr>
        <w:t>防災</w:t>
      </w:r>
      <w:r w:rsidR="00282624" w:rsidRPr="00A06108">
        <w:rPr>
          <w:rFonts w:asciiTheme="minorEastAsia" w:hAnsiTheme="minorEastAsia" w:hint="eastAsia"/>
          <w:lang w:eastAsia="ja-JP"/>
        </w:rPr>
        <w:t>資機材</w:t>
      </w:r>
      <w:r w:rsidR="00FB2D86" w:rsidRPr="00A06108">
        <w:rPr>
          <w:rFonts w:asciiTheme="minorEastAsia" w:hAnsiTheme="minorEastAsia" w:hint="eastAsia"/>
          <w:lang w:eastAsia="ja-JP"/>
        </w:rPr>
        <w:t>支給</w:t>
      </w:r>
      <w:r w:rsidR="00282624" w:rsidRPr="00A06108">
        <w:rPr>
          <w:rFonts w:asciiTheme="minorEastAsia" w:hAnsiTheme="minorEastAsia" w:hint="eastAsia"/>
          <w:lang w:eastAsia="ja-JP"/>
        </w:rPr>
        <w:t>申請書</w:t>
      </w:r>
    </w:p>
    <w:p w14:paraId="41F2E477" w14:textId="7F4A00C9" w:rsidR="00282624" w:rsidRPr="00A06108" w:rsidRDefault="00282624" w:rsidP="001A1879">
      <w:pPr>
        <w:ind w:left="220" w:hangingChars="100" w:hanging="22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</w:t>
      </w:r>
      <w:r w:rsidR="00F34915" w:rsidRPr="00A06108">
        <w:rPr>
          <w:rFonts w:asciiTheme="minorEastAsia" w:hAnsiTheme="minorEastAsia" w:hint="eastAsia"/>
          <w:lang w:eastAsia="ja-JP"/>
        </w:rPr>
        <w:t xml:space="preserve">　</w:t>
      </w:r>
      <w:r w:rsidR="00A02038" w:rsidRPr="00A06108">
        <w:rPr>
          <w:rFonts w:asciiTheme="minorEastAsia" w:hAnsiTheme="minorEastAsia" w:hint="eastAsia"/>
          <w:lang w:eastAsia="ja-JP"/>
        </w:rPr>
        <w:t>マンション自主防災組織</w:t>
      </w:r>
      <w:r w:rsidR="009C5B81" w:rsidRPr="00A06108">
        <w:rPr>
          <w:rFonts w:asciiTheme="minorEastAsia" w:hAnsiTheme="minorEastAsia" w:hint="eastAsia"/>
          <w:lang w:eastAsia="ja-JP"/>
        </w:rPr>
        <w:t>を下記のとおり結成したため</w:t>
      </w:r>
      <w:r w:rsidR="001A1879" w:rsidRPr="00A06108">
        <w:rPr>
          <w:rFonts w:asciiTheme="minorEastAsia" w:hAnsiTheme="minorEastAsia" w:hint="eastAsia"/>
          <w:lang w:eastAsia="ja-JP"/>
        </w:rPr>
        <w:t>、</w:t>
      </w:r>
      <w:r w:rsidR="00A02038" w:rsidRPr="00A06108">
        <w:rPr>
          <w:rFonts w:asciiTheme="minorEastAsia" w:hAnsiTheme="minorEastAsia" w:hint="eastAsia"/>
          <w:lang w:eastAsia="ja-JP"/>
        </w:rPr>
        <w:t>別紙</w:t>
      </w:r>
      <w:r w:rsidRPr="00A06108">
        <w:rPr>
          <w:rFonts w:asciiTheme="minorEastAsia" w:hAnsiTheme="minorEastAsia" w:hint="eastAsia"/>
          <w:lang w:eastAsia="ja-JP"/>
        </w:rPr>
        <w:t>の</w:t>
      </w:r>
      <w:r w:rsidR="00F34915" w:rsidRPr="00A06108">
        <w:rPr>
          <w:rFonts w:asciiTheme="minorEastAsia" w:hAnsiTheme="minorEastAsia" w:hint="eastAsia"/>
          <w:lang w:eastAsia="ja-JP"/>
        </w:rPr>
        <w:t>防災</w:t>
      </w:r>
      <w:r w:rsidRPr="00A06108">
        <w:rPr>
          <w:rFonts w:asciiTheme="minorEastAsia" w:hAnsiTheme="minorEastAsia" w:hint="eastAsia"/>
          <w:lang w:eastAsia="ja-JP"/>
        </w:rPr>
        <w:t>資機材</w:t>
      </w:r>
      <w:r w:rsidR="007A2C33">
        <w:rPr>
          <w:rFonts w:asciiTheme="minorEastAsia" w:hAnsiTheme="minorEastAsia" w:hint="eastAsia"/>
          <w:lang w:eastAsia="ja-JP"/>
        </w:rPr>
        <w:t>支給申請</w:t>
      </w:r>
      <w:r w:rsidR="00BA25ED" w:rsidRPr="00A06108">
        <w:rPr>
          <w:rFonts w:asciiTheme="minorEastAsia" w:hAnsiTheme="minorEastAsia" w:hint="eastAsia"/>
          <w:lang w:eastAsia="ja-JP"/>
        </w:rPr>
        <w:t>リスト</w:t>
      </w:r>
      <w:r w:rsidRPr="00A06108">
        <w:rPr>
          <w:rFonts w:asciiTheme="minorEastAsia" w:hAnsiTheme="minorEastAsia" w:hint="eastAsia"/>
          <w:lang w:eastAsia="ja-JP"/>
        </w:rPr>
        <w:t>の</w:t>
      </w:r>
      <w:r w:rsidR="00DF5BB3" w:rsidRPr="00A06108">
        <w:rPr>
          <w:rFonts w:asciiTheme="minorEastAsia" w:hAnsiTheme="minorEastAsia" w:hint="eastAsia"/>
          <w:lang w:eastAsia="ja-JP"/>
        </w:rPr>
        <w:t>とおり</w:t>
      </w:r>
      <w:r w:rsidR="003960C9" w:rsidRPr="00A06108">
        <w:rPr>
          <w:rFonts w:asciiTheme="minorEastAsia" w:hAnsiTheme="minorEastAsia" w:hint="eastAsia"/>
          <w:lang w:eastAsia="ja-JP"/>
        </w:rPr>
        <w:t>防災</w:t>
      </w:r>
      <w:r w:rsidR="001A1879" w:rsidRPr="00A06108">
        <w:rPr>
          <w:rFonts w:asciiTheme="minorEastAsia" w:hAnsiTheme="minorEastAsia" w:hint="eastAsia"/>
          <w:lang w:eastAsia="ja-JP"/>
        </w:rPr>
        <w:t>資機材</w:t>
      </w:r>
      <w:r w:rsidR="00FB2D86" w:rsidRPr="00A06108">
        <w:rPr>
          <w:rFonts w:asciiTheme="minorEastAsia" w:hAnsiTheme="minorEastAsia" w:hint="eastAsia"/>
          <w:lang w:eastAsia="ja-JP"/>
        </w:rPr>
        <w:t>の支給</w:t>
      </w:r>
      <w:r w:rsidRPr="00A06108">
        <w:rPr>
          <w:rFonts w:asciiTheme="minorEastAsia" w:hAnsiTheme="minorEastAsia" w:hint="eastAsia"/>
          <w:lang w:eastAsia="ja-JP"/>
        </w:rPr>
        <w:t>を</w:t>
      </w:r>
      <w:r w:rsidR="001A1879" w:rsidRPr="00A06108">
        <w:rPr>
          <w:rFonts w:asciiTheme="minorEastAsia" w:hAnsiTheme="minorEastAsia" w:hint="eastAsia"/>
          <w:lang w:eastAsia="ja-JP"/>
        </w:rPr>
        <w:t>申請</w:t>
      </w:r>
      <w:r w:rsidRPr="00A06108">
        <w:rPr>
          <w:rFonts w:asciiTheme="minorEastAsia" w:hAnsiTheme="minorEastAsia" w:hint="eastAsia"/>
          <w:lang w:eastAsia="ja-JP"/>
        </w:rPr>
        <w:t>します。</w:t>
      </w:r>
    </w:p>
    <w:p w14:paraId="1E3382FF" w14:textId="77777777" w:rsidR="009C5B81" w:rsidRPr="00A06108" w:rsidRDefault="009C5B81" w:rsidP="001A1879">
      <w:pPr>
        <w:ind w:left="220" w:hangingChars="100" w:hanging="22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　　　　　　　　　　　　　　　　　　記</w:t>
      </w:r>
    </w:p>
    <w:tbl>
      <w:tblPr>
        <w:tblW w:w="94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7548"/>
      </w:tblGrid>
      <w:tr w:rsidR="00A06108" w:rsidRPr="00A06108" w14:paraId="081E8AC1" w14:textId="77777777" w:rsidTr="002928BF">
        <w:trPr>
          <w:trHeight w:val="336"/>
        </w:trPr>
        <w:tc>
          <w:tcPr>
            <w:tcW w:w="1896" w:type="dxa"/>
          </w:tcPr>
          <w:p w14:paraId="39353B57" w14:textId="77777777" w:rsidR="00AE594D" w:rsidRPr="00A06108" w:rsidRDefault="00654B4F" w:rsidP="00AE594D">
            <w:pPr>
              <w:ind w:left="-60"/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防災</w:t>
            </w:r>
            <w:r w:rsidR="00AE594D" w:rsidRPr="00A06108">
              <w:rPr>
                <w:rFonts w:asciiTheme="minorEastAsia" w:hAnsiTheme="minorEastAsia" w:hint="eastAsia"/>
                <w:lang w:eastAsia="ja-JP"/>
              </w:rPr>
              <w:t>組織名称</w:t>
            </w:r>
          </w:p>
        </w:tc>
        <w:tc>
          <w:tcPr>
            <w:tcW w:w="7548" w:type="dxa"/>
          </w:tcPr>
          <w:p w14:paraId="4A32561E" w14:textId="77777777" w:rsidR="00AE594D" w:rsidRPr="00A06108" w:rsidRDefault="002928BF" w:rsidP="00AE594D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　　　　　　　　　　　　　　　　　</w:t>
            </w:r>
          </w:p>
        </w:tc>
      </w:tr>
      <w:tr w:rsidR="00A06108" w:rsidRPr="00A06108" w14:paraId="598CCEF5" w14:textId="77777777" w:rsidTr="00AE594D">
        <w:trPr>
          <w:trHeight w:val="444"/>
        </w:trPr>
        <w:tc>
          <w:tcPr>
            <w:tcW w:w="1896" w:type="dxa"/>
            <w:vMerge w:val="restart"/>
          </w:tcPr>
          <w:p w14:paraId="16BDB707" w14:textId="77777777" w:rsidR="00AE594D" w:rsidRPr="00A06108" w:rsidRDefault="00AE594D" w:rsidP="00AE594D">
            <w:pPr>
              <w:ind w:left="-60"/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マンション概要</w:t>
            </w:r>
          </w:p>
          <w:p w14:paraId="072341C4" w14:textId="77777777" w:rsidR="00AE594D" w:rsidRPr="00A06108" w:rsidRDefault="00AE594D" w:rsidP="00AE594D">
            <w:pPr>
              <w:ind w:left="-60"/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　　</w:t>
            </w:r>
          </w:p>
        </w:tc>
        <w:tc>
          <w:tcPr>
            <w:tcW w:w="7548" w:type="dxa"/>
          </w:tcPr>
          <w:p w14:paraId="6E9EB4D9" w14:textId="77777777" w:rsidR="00AE594D" w:rsidRPr="00A06108" w:rsidRDefault="00AE594D" w:rsidP="00AE594D">
            <w:pPr>
              <w:ind w:left="-60"/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階数　　　地上　　</w:t>
            </w:r>
            <w:r w:rsidR="004F0568" w:rsidRPr="00A06108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A06108">
              <w:rPr>
                <w:rFonts w:asciiTheme="minorEastAsia" w:hAnsiTheme="minorEastAsia" w:hint="eastAsia"/>
                <w:lang w:eastAsia="ja-JP"/>
              </w:rPr>
              <w:t xml:space="preserve">階　　　　　地下　　</w:t>
            </w:r>
            <w:r w:rsidR="004F0568" w:rsidRPr="00A06108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A06108">
              <w:rPr>
                <w:rFonts w:asciiTheme="minorEastAsia" w:hAnsiTheme="minorEastAsia" w:hint="eastAsia"/>
                <w:lang w:eastAsia="ja-JP"/>
              </w:rPr>
              <w:t>階</w:t>
            </w:r>
          </w:p>
        </w:tc>
      </w:tr>
      <w:tr w:rsidR="00A06108" w:rsidRPr="00A06108" w14:paraId="1CF1341B" w14:textId="77777777" w:rsidTr="00AE594D">
        <w:trPr>
          <w:trHeight w:val="600"/>
        </w:trPr>
        <w:tc>
          <w:tcPr>
            <w:tcW w:w="1896" w:type="dxa"/>
            <w:vMerge/>
          </w:tcPr>
          <w:p w14:paraId="09EC7D06" w14:textId="77777777" w:rsidR="00AE594D" w:rsidRPr="00A06108" w:rsidRDefault="00AE594D" w:rsidP="00AE594D">
            <w:pPr>
              <w:ind w:left="-60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7548" w:type="dxa"/>
          </w:tcPr>
          <w:p w14:paraId="508517DC" w14:textId="77777777" w:rsidR="00AE594D" w:rsidRPr="00A06108" w:rsidRDefault="00AE594D" w:rsidP="008C5649">
            <w:pPr>
              <w:ind w:left="-60"/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住宅の用途に供する部分　　　　戸</w:t>
            </w:r>
            <w:r w:rsidR="008C5649" w:rsidRPr="00A06108">
              <w:rPr>
                <w:rFonts w:asciiTheme="minorEastAsia" w:hAnsiTheme="minorEastAsia" w:hint="eastAsia"/>
                <w:lang w:eastAsia="ja-JP"/>
              </w:rPr>
              <w:t xml:space="preserve">　　　　　　　　</w:t>
            </w:r>
          </w:p>
        </w:tc>
      </w:tr>
      <w:tr w:rsidR="00A06108" w:rsidRPr="00A06108" w14:paraId="1DCB275B" w14:textId="77777777" w:rsidTr="00AE594D">
        <w:trPr>
          <w:trHeight w:val="408"/>
        </w:trPr>
        <w:tc>
          <w:tcPr>
            <w:tcW w:w="1896" w:type="dxa"/>
          </w:tcPr>
          <w:p w14:paraId="6C68B9D6" w14:textId="77777777" w:rsidR="00AE594D" w:rsidRPr="00A06108" w:rsidRDefault="00AE594D" w:rsidP="002928BF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結成年月日</w:t>
            </w:r>
          </w:p>
        </w:tc>
        <w:tc>
          <w:tcPr>
            <w:tcW w:w="7548" w:type="dxa"/>
          </w:tcPr>
          <w:p w14:paraId="08AE3245" w14:textId="77777777" w:rsidR="00AE594D" w:rsidRPr="00A06108" w:rsidRDefault="00AE594D" w:rsidP="004F0568">
            <w:pPr>
              <w:ind w:left="405" w:firstLineChars="400" w:firstLine="880"/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年　　　</w:t>
            </w:r>
            <w:r w:rsidR="004F0568" w:rsidRPr="00A06108"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Pr="00A06108">
              <w:rPr>
                <w:rFonts w:asciiTheme="minorEastAsia" w:hAnsiTheme="minorEastAsia" w:hint="eastAsia"/>
                <w:lang w:eastAsia="ja-JP"/>
              </w:rPr>
              <w:t xml:space="preserve">月　　　</w:t>
            </w:r>
            <w:r w:rsidR="004F0568" w:rsidRPr="00A06108"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Pr="00A06108">
              <w:rPr>
                <w:rFonts w:asciiTheme="minorEastAsia" w:hAnsiTheme="minorEastAsia" w:hint="eastAsia"/>
                <w:lang w:eastAsia="ja-JP"/>
              </w:rPr>
              <w:t>日</w:t>
            </w:r>
          </w:p>
        </w:tc>
      </w:tr>
      <w:tr w:rsidR="00A06108" w:rsidRPr="00A06108" w14:paraId="3A4BB6A1" w14:textId="77777777" w:rsidTr="00AE594D">
        <w:trPr>
          <w:trHeight w:val="456"/>
        </w:trPr>
        <w:tc>
          <w:tcPr>
            <w:tcW w:w="1896" w:type="dxa"/>
          </w:tcPr>
          <w:p w14:paraId="15B1A0EF" w14:textId="77777777" w:rsidR="00AE594D" w:rsidRPr="00A06108" w:rsidRDefault="002928BF" w:rsidP="002928BF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所</w:t>
            </w:r>
            <w:r w:rsidR="00102306" w:rsidRPr="00A06108">
              <w:rPr>
                <w:rFonts w:asciiTheme="minorEastAsia" w:hAnsiTheme="minorEastAsia" w:hint="eastAsia"/>
                <w:lang w:eastAsia="ja-JP"/>
              </w:rPr>
              <w:t>在地</w:t>
            </w:r>
          </w:p>
        </w:tc>
        <w:tc>
          <w:tcPr>
            <w:tcW w:w="7548" w:type="dxa"/>
          </w:tcPr>
          <w:p w14:paraId="5A77A041" w14:textId="77777777" w:rsidR="00AE594D" w:rsidRPr="00A06108" w:rsidRDefault="00AE594D" w:rsidP="00AE594D">
            <w:pPr>
              <w:ind w:left="-60"/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新宿区　　　　　　</w:t>
            </w:r>
          </w:p>
        </w:tc>
      </w:tr>
      <w:tr w:rsidR="00A06108" w:rsidRPr="00A06108" w14:paraId="30126E5D" w14:textId="77777777" w:rsidTr="00AE594D">
        <w:trPr>
          <w:trHeight w:val="2472"/>
        </w:trPr>
        <w:tc>
          <w:tcPr>
            <w:tcW w:w="1896" w:type="dxa"/>
          </w:tcPr>
          <w:p w14:paraId="05AA103D" w14:textId="77777777" w:rsidR="00AE594D" w:rsidRPr="00A06108" w:rsidRDefault="00AE594D" w:rsidP="002928BF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添付資料</w:t>
            </w:r>
          </w:p>
          <w:p w14:paraId="683DAE27" w14:textId="77777777" w:rsidR="00AE594D" w:rsidRPr="00A06108" w:rsidRDefault="00AE594D" w:rsidP="00AE594D">
            <w:pPr>
              <w:ind w:left="-60"/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 xml:space="preserve">　　　　　　　</w:t>
            </w:r>
          </w:p>
        </w:tc>
        <w:tc>
          <w:tcPr>
            <w:tcW w:w="7548" w:type="dxa"/>
          </w:tcPr>
          <w:p w14:paraId="214EFEA3" w14:textId="61DD9C65" w:rsidR="00B069A2" w:rsidRPr="00A06108" w:rsidRDefault="009C5B81" w:rsidP="002F492E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１　新宿区中高層マンション自主防災組織</w:t>
            </w:r>
            <w:r w:rsidR="00111E06" w:rsidRPr="00A06108">
              <w:rPr>
                <w:rFonts w:asciiTheme="minorEastAsia" w:hAnsiTheme="minorEastAsia" w:hint="eastAsia"/>
                <w:lang w:eastAsia="ja-JP"/>
              </w:rPr>
              <w:t>防災資機材</w:t>
            </w:r>
            <w:r w:rsidR="007A2C33">
              <w:rPr>
                <w:rFonts w:asciiTheme="minorEastAsia" w:hAnsiTheme="minorEastAsia" w:hint="eastAsia"/>
                <w:lang w:eastAsia="ja-JP"/>
              </w:rPr>
              <w:t>支給申請</w:t>
            </w:r>
            <w:r w:rsidR="002F492E" w:rsidRPr="00A06108">
              <w:rPr>
                <w:rFonts w:asciiTheme="minorEastAsia" w:hAnsiTheme="minorEastAsia" w:hint="eastAsia"/>
                <w:lang w:eastAsia="ja-JP"/>
              </w:rPr>
              <w:t>リスト</w:t>
            </w:r>
          </w:p>
          <w:p w14:paraId="6E8B7F57" w14:textId="0DC5C801" w:rsidR="00B069A2" w:rsidRPr="00A06108" w:rsidRDefault="002F492E" w:rsidP="00B069A2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２</w:t>
            </w:r>
            <w:r w:rsidR="00B069A2" w:rsidRPr="00A06108">
              <w:rPr>
                <w:rFonts w:asciiTheme="minorEastAsia" w:hAnsiTheme="minorEastAsia" w:hint="eastAsia"/>
                <w:lang w:eastAsia="ja-JP"/>
              </w:rPr>
              <w:t xml:space="preserve">　マンション自主防災組織の役員名簿</w:t>
            </w:r>
          </w:p>
          <w:p w14:paraId="78A11B6C" w14:textId="77777777" w:rsidR="00B069A2" w:rsidRPr="00A06108" w:rsidRDefault="002F492E" w:rsidP="00B069A2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３</w:t>
            </w:r>
            <w:r w:rsidR="00B069A2" w:rsidRPr="00A06108">
              <w:rPr>
                <w:rFonts w:asciiTheme="minorEastAsia" w:hAnsiTheme="minorEastAsia" w:hint="eastAsia"/>
                <w:lang w:eastAsia="ja-JP"/>
              </w:rPr>
              <w:t xml:space="preserve">　マンション自主防災組織の結成を証明できる書類</w:t>
            </w:r>
          </w:p>
          <w:p w14:paraId="57A5F0F3" w14:textId="79FFD718" w:rsidR="00B069A2" w:rsidRPr="00A06108" w:rsidRDefault="002F492E" w:rsidP="00B069A2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４</w:t>
            </w:r>
            <w:r w:rsidR="00B069A2" w:rsidRPr="00A06108">
              <w:rPr>
                <w:rFonts w:asciiTheme="minorEastAsia" w:hAnsiTheme="minorEastAsia" w:hint="eastAsia"/>
                <w:lang w:eastAsia="ja-JP"/>
              </w:rPr>
              <w:t xml:space="preserve">　マンション防災計画</w:t>
            </w:r>
          </w:p>
          <w:p w14:paraId="141977B7" w14:textId="77777777" w:rsidR="00AE594D" w:rsidRPr="00A06108" w:rsidRDefault="002F492E" w:rsidP="004B0F4D">
            <w:pPr>
              <w:rPr>
                <w:rFonts w:asciiTheme="minorEastAsia" w:hAnsiTheme="minorEastAsia"/>
                <w:lang w:eastAsia="ja-JP"/>
              </w:rPr>
            </w:pPr>
            <w:r w:rsidRPr="00A06108">
              <w:rPr>
                <w:rFonts w:asciiTheme="minorEastAsia" w:hAnsiTheme="minorEastAsia" w:hint="eastAsia"/>
                <w:lang w:eastAsia="ja-JP"/>
              </w:rPr>
              <w:t>５</w:t>
            </w:r>
            <w:r w:rsidR="004B0F4D" w:rsidRPr="00A06108">
              <w:rPr>
                <w:rFonts w:asciiTheme="minorEastAsia" w:hAnsiTheme="minorEastAsia" w:hint="eastAsia"/>
                <w:lang w:eastAsia="ja-JP"/>
              </w:rPr>
              <w:t xml:space="preserve">　その他</w:t>
            </w:r>
          </w:p>
        </w:tc>
      </w:tr>
    </w:tbl>
    <w:p w14:paraId="4E20B92E" w14:textId="3AAE257C" w:rsidR="00F34915" w:rsidRPr="00A06108" w:rsidRDefault="00DF5BB3" w:rsidP="00102306">
      <w:pPr>
        <w:ind w:leftChars="100" w:left="220" w:firstLineChars="100" w:firstLine="22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>上記の申請に伴い、</w:t>
      </w:r>
      <w:r w:rsidR="00F34915" w:rsidRPr="00A06108">
        <w:rPr>
          <w:rFonts w:asciiTheme="minorEastAsia" w:hAnsiTheme="minorEastAsia" w:hint="eastAsia"/>
          <w:lang w:eastAsia="ja-JP"/>
        </w:rPr>
        <w:t>以下の事項</w:t>
      </w:r>
      <w:r w:rsidR="0066472D" w:rsidRPr="00A06108">
        <w:rPr>
          <w:rFonts w:asciiTheme="minorEastAsia" w:hAnsiTheme="minorEastAsia" w:hint="eastAsia"/>
          <w:lang w:eastAsia="ja-JP"/>
        </w:rPr>
        <w:t>について</w:t>
      </w:r>
      <w:r w:rsidRPr="00A06108">
        <w:rPr>
          <w:rFonts w:asciiTheme="minorEastAsia" w:hAnsiTheme="minorEastAsia" w:hint="eastAsia"/>
          <w:lang w:eastAsia="ja-JP"/>
        </w:rPr>
        <w:t>承諾</w:t>
      </w:r>
      <w:r w:rsidR="00EA515F">
        <w:rPr>
          <w:rFonts w:asciiTheme="minorEastAsia" w:hAnsiTheme="minorEastAsia" w:hint="eastAsia"/>
          <w:lang w:eastAsia="ja-JP"/>
        </w:rPr>
        <w:t>のうえ、本申請</w:t>
      </w:r>
      <w:r w:rsidRPr="00A06108">
        <w:rPr>
          <w:rFonts w:asciiTheme="minorEastAsia" w:hAnsiTheme="minorEastAsia" w:hint="eastAsia"/>
          <w:lang w:eastAsia="ja-JP"/>
        </w:rPr>
        <w:t>を</w:t>
      </w:r>
      <w:r w:rsidR="00EA515F">
        <w:rPr>
          <w:rFonts w:asciiTheme="minorEastAsia" w:hAnsiTheme="minorEastAsia" w:hint="eastAsia"/>
          <w:lang w:eastAsia="ja-JP"/>
        </w:rPr>
        <w:t>行います</w:t>
      </w:r>
      <w:r w:rsidRPr="00A06108">
        <w:rPr>
          <w:rFonts w:asciiTheme="minorEastAsia" w:hAnsiTheme="minorEastAsia" w:hint="eastAsia"/>
          <w:lang w:eastAsia="ja-JP"/>
        </w:rPr>
        <w:t>。</w:t>
      </w:r>
    </w:p>
    <w:p w14:paraId="586CF9EB" w14:textId="7039146E" w:rsidR="00F34915" w:rsidRPr="00A06108" w:rsidRDefault="00F34915" w:rsidP="00695AE9">
      <w:pPr>
        <w:spacing w:after="0"/>
        <w:ind w:left="440" w:hangingChars="200" w:hanging="44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</w:t>
      </w:r>
      <w:r w:rsidR="004169B7" w:rsidRPr="00A06108">
        <w:rPr>
          <w:rFonts w:asciiTheme="minorEastAsia" w:hAnsiTheme="minorEastAsia" w:hint="eastAsia"/>
          <w:lang w:eastAsia="ja-JP"/>
        </w:rPr>
        <w:t>１</w:t>
      </w:r>
      <w:r w:rsidR="002928BF" w:rsidRPr="00A06108">
        <w:rPr>
          <w:rFonts w:asciiTheme="minorEastAsia" w:hAnsiTheme="minorEastAsia" w:hint="eastAsia"/>
          <w:lang w:eastAsia="ja-JP"/>
        </w:rPr>
        <w:t xml:space="preserve">　防災</w:t>
      </w:r>
      <w:r w:rsidR="00DF5BB3" w:rsidRPr="00A06108">
        <w:rPr>
          <w:rFonts w:asciiTheme="minorEastAsia" w:hAnsiTheme="minorEastAsia" w:hint="eastAsia"/>
          <w:lang w:eastAsia="ja-JP"/>
        </w:rPr>
        <w:t>活動</w:t>
      </w:r>
      <w:r w:rsidR="006E3DFE" w:rsidRPr="00A06108">
        <w:rPr>
          <w:rFonts w:asciiTheme="minorEastAsia" w:hAnsiTheme="minorEastAsia" w:hint="eastAsia"/>
          <w:lang w:eastAsia="ja-JP"/>
        </w:rPr>
        <w:t>に努め、</w:t>
      </w:r>
      <w:r w:rsidR="007A2C33">
        <w:rPr>
          <w:rFonts w:asciiTheme="minorEastAsia" w:hAnsiTheme="minorEastAsia" w:hint="eastAsia"/>
          <w:lang w:eastAsia="ja-JP"/>
        </w:rPr>
        <w:t>新宿区防災区民組織の育成に関する要綱に定める</w:t>
      </w:r>
      <w:r w:rsidR="006E3DFE" w:rsidRPr="00A06108">
        <w:rPr>
          <w:rFonts w:asciiTheme="minorEastAsia" w:hAnsiTheme="minorEastAsia" w:hint="eastAsia"/>
          <w:lang w:eastAsia="ja-JP"/>
        </w:rPr>
        <w:t>防災区民組織への登録</w:t>
      </w:r>
      <w:r w:rsidR="009C5B81" w:rsidRPr="00A06108">
        <w:rPr>
          <w:rFonts w:asciiTheme="minorEastAsia" w:hAnsiTheme="minorEastAsia" w:hint="eastAsia"/>
          <w:lang w:eastAsia="ja-JP"/>
        </w:rPr>
        <w:t>を</w:t>
      </w:r>
      <w:r w:rsidR="006E3DFE" w:rsidRPr="00A06108">
        <w:rPr>
          <w:rFonts w:asciiTheme="minorEastAsia" w:hAnsiTheme="minorEastAsia" w:hint="eastAsia"/>
          <w:lang w:eastAsia="ja-JP"/>
        </w:rPr>
        <w:t>検討します。</w:t>
      </w:r>
    </w:p>
    <w:p w14:paraId="47C30849" w14:textId="64303495" w:rsidR="00F34915" w:rsidRPr="00A06108" w:rsidRDefault="004169B7" w:rsidP="00695AE9">
      <w:pPr>
        <w:spacing w:after="0"/>
        <w:ind w:left="440" w:hangingChars="200" w:hanging="44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２</w:t>
      </w:r>
      <w:r w:rsidR="00DF5BB3" w:rsidRPr="00A06108">
        <w:rPr>
          <w:rFonts w:asciiTheme="minorEastAsia" w:hAnsiTheme="minorEastAsia" w:hint="eastAsia"/>
          <w:lang w:eastAsia="ja-JP"/>
        </w:rPr>
        <w:t xml:space="preserve">　</w:t>
      </w:r>
      <w:r w:rsidR="009335CB" w:rsidRPr="00A06108">
        <w:rPr>
          <w:rFonts w:asciiTheme="minorEastAsia" w:hAnsiTheme="minorEastAsia" w:hint="eastAsia"/>
          <w:lang w:eastAsia="ja-JP"/>
        </w:rPr>
        <w:t>防災</w:t>
      </w:r>
      <w:r w:rsidR="006E3DFE" w:rsidRPr="00A06108">
        <w:rPr>
          <w:rFonts w:asciiTheme="minorEastAsia" w:hAnsiTheme="minorEastAsia" w:hint="eastAsia"/>
          <w:lang w:eastAsia="ja-JP"/>
        </w:rPr>
        <w:t>資機材</w:t>
      </w:r>
      <w:r w:rsidR="007A2C33">
        <w:rPr>
          <w:rFonts w:asciiTheme="minorEastAsia" w:hAnsiTheme="minorEastAsia" w:hint="eastAsia"/>
          <w:lang w:eastAsia="ja-JP"/>
        </w:rPr>
        <w:t>の</w:t>
      </w:r>
      <w:r w:rsidR="00AE594D" w:rsidRPr="00A06108">
        <w:rPr>
          <w:rFonts w:asciiTheme="minorEastAsia" w:hAnsiTheme="minorEastAsia" w:hint="eastAsia"/>
          <w:lang w:eastAsia="ja-JP"/>
        </w:rPr>
        <w:t>設置</w:t>
      </w:r>
      <w:r w:rsidR="009170C4">
        <w:rPr>
          <w:rFonts w:asciiTheme="minorEastAsia" w:hAnsiTheme="minorEastAsia" w:hint="eastAsia"/>
          <w:lang w:eastAsia="ja-JP"/>
        </w:rPr>
        <w:t>・</w:t>
      </w:r>
      <w:r w:rsidR="007A2C33">
        <w:rPr>
          <w:rFonts w:asciiTheme="minorEastAsia" w:hAnsiTheme="minorEastAsia" w:hint="eastAsia"/>
          <w:lang w:eastAsia="ja-JP"/>
        </w:rPr>
        <w:t>保管</w:t>
      </w:r>
      <w:r w:rsidR="009170C4">
        <w:rPr>
          <w:rFonts w:asciiTheme="minorEastAsia" w:hAnsiTheme="minorEastAsia" w:hint="eastAsia"/>
          <w:lang w:eastAsia="ja-JP"/>
        </w:rPr>
        <w:t>場所</w:t>
      </w:r>
      <w:r w:rsidR="007A2C33">
        <w:rPr>
          <w:rFonts w:asciiTheme="minorEastAsia" w:hAnsiTheme="minorEastAsia" w:hint="eastAsia"/>
          <w:lang w:eastAsia="ja-JP"/>
        </w:rPr>
        <w:t>に関しては、</w:t>
      </w:r>
      <w:r w:rsidR="00AE594D" w:rsidRPr="00A06108">
        <w:rPr>
          <w:rFonts w:asciiTheme="minorEastAsia" w:hAnsiTheme="minorEastAsia" w:hint="eastAsia"/>
          <w:lang w:eastAsia="ja-JP"/>
        </w:rPr>
        <w:t>管理組合等との調整を当組織で行います</w:t>
      </w:r>
      <w:r w:rsidR="006E3DFE" w:rsidRPr="00A06108">
        <w:rPr>
          <w:rFonts w:asciiTheme="minorEastAsia" w:hAnsiTheme="minorEastAsia" w:hint="eastAsia"/>
          <w:lang w:eastAsia="ja-JP"/>
        </w:rPr>
        <w:t>。</w:t>
      </w:r>
    </w:p>
    <w:p w14:paraId="2021C697" w14:textId="47A589E7" w:rsidR="00102306" w:rsidRPr="00A06108" w:rsidRDefault="004169B7" w:rsidP="00695AE9">
      <w:pPr>
        <w:spacing w:after="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</w:t>
      </w:r>
      <w:r w:rsidR="00102306" w:rsidRPr="00A06108">
        <w:rPr>
          <w:rFonts w:asciiTheme="minorEastAsia" w:hAnsiTheme="minorEastAsia" w:hint="eastAsia"/>
          <w:lang w:eastAsia="ja-JP"/>
        </w:rPr>
        <w:t xml:space="preserve">３　</w:t>
      </w:r>
      <w:r w:rsidR="0085364C" w:rsidRPr="00A06108">
        <w:rPr>
          <w:rFonts w:asciiTheme="minorEastAsia" w:hAnsiTheme="minorEastAsia" w:hint="eastAsia"/>
          <w:lang w:eastAsia="ja-JP"/>
        </w:rPr>
        <w:t>防災訓練等を１年に1回以上行</w:t>
      </w:r>
      <w:r w:rsidR="00695AE9">
        <w:rPr>
          <w:rFonts w:asciiTheme="minorEastAsia" w:hAnsiTheme="minorEastAsia" w:hint="eastAsia"/>
          <w:lang w:eastAsia="ja-JP"/>
        </w:rPr>
        <w:t>います</w:t>
      </w:r>
      <w:r w:rsidR="0085364C" w:rsidRPr="00A06108">
        <w:rPr>
          <w:rFonts w:asciiTheme="minorEastAsia" w:hAnsiTheme="minorEastAsia" w:hint="eastAsia"/>
          <w:lang w:eastAsia="ja-JP"/>
        </w:rPr>
        <w:t>。</w:t>
      </w:r>
    </w:p>
    <w:p w14:paraId="4ACC622D" w14:textId="62A3DD88" w:rsidR="00A04EB2" w:rsidRPr="00A06108" w:rsidRDefault="00A04EB2" w:rsidP="00695AE9">
      <w:pPr>
        <w:spacing w:after="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 xml:space="preserve">　４　</w:t>
      </w:r>
      <w:r w:rsidR="009C5B81" w:rsidRPr="00A06108">
        <w:rPr>
          <w:rFonts w:asciiTheme="minorEastAsia" w:hAnsiTheme="minorEastAsia" w:hint="eastAsia"/>
          <w:lang w:eastAsia="ja-JP"/>
        </w:rPr>
        <w:t>防災資機材</w:t>
      </w:r>
      <w:r w:rsidR="00695AE9">
        <w:rPr>
          <w:rFonts w:asciiTheme="minorEastAsia" w:hAnsiTheme="minorEastAsia" w:hint="eastAsia"/>
          <w:lang w:eastAsia="ja-JP"/>
        </w:rPr>
        <w:t>の支給を受けた</w:t>
      </w:r>
      <w:r w:rsidR="0085364C" w:rsidRPr="00A06108">
        <w:rPr>
          <w:rFonts w:asciiTheme="minorEastAsia" w:hAnsiTheme="minorEastAsia" w:hint="eastAsia"/>
          <w:lang w:eastAsia="ja-JP"/>
        </w:rPr>
        <w:t>年度から</w:t>
      </w:r>
      <w:r w:rsidR="002928BF" w:rsidRPr="00A06108">
        <w:rPr>
          <w:rFonts w:asciiTheme="minorEastAsia" w:hAnsiTheme="minorEastAsia" w:hint="eastAsia"/>
          <w:lang w:eastAsia="ja-JP"/>
        </w:rPr>
        <w:t>３年間は</w:t>
      </w:r>
      <w:r w:rsidR="001A1879" w:rsidRPr="00A06108">
        <w:rPr>
          <w:rFonts w:asciiTheme="minorEastAsia" w:hAnsiTheme="minorEastAsia" w:hint="eastAsia"/>
          <w:lang w:eastAsia="ja-JP"/>
        </w:rPr>
        <w:t>区</w:t>
      </w:r>
      <w:r w:rsidR="00695AE9">
        <w:rPr>
          <w:rFonts w:asciiTheme="minorEastAsia" w:hAnsiTheme="minorEastAsia" w:hint="eastAsia"/>
          <w:lang w:eastAsia="ja-JP"/>
        </w:rPr>
        <w:t>に</w:t>
      </w:r>
      <w:r w:rsidR="009C5B81" w:rsidRPr="00A06108">
        <w:rPr>
          <w:rFonts w:asciiTheme="minorEastAsia" w:hAnsiTheme="minorEastAsia" w:hint="eastAsia"/>
          <w:lang w:eastAsia="ja-JP"/>
        </w:rPr>
        <w:t>防災訓練</w:t>
      </w:r>
      <w:r w:rsidR="00695AE9">
        <w:rPr>
          <w:rFonts w:asciiTheme="minorEastAsia" w:hAnsiTheme="minorEastAsia" w:hint="eastAsia"/>
          <w:lang w:eastAsia="ja-JP"/>
        </w:rPr>
        <w:t>等</w:t>
      </w:r>
      <w:r w:rsidR="009C5B81" w:rsidRPr="00A06108">
        <w:rPr>
          <w:rFonts w:asciiTheme="minorEastAsia" w:hAnsiTheme="minorEastAsia" w:hint="eastAsia"/>
          <w:lang w:eastAsia="ja-JP"/>
        </w:rPr>
        <w:t>の実施</w:t>
      </w:r>
      <w:r w:rsidR="002928BF" w:rsidRPr="00A06108">
        <w:rPr>
          <w:rFonts w:asciiTheme="minorEastAsia" w:hAnsiTheme="minorEastAsia" w:hint="eastAsia"/>
          <w:lang w:eastAsia="ja-JP"/>
        </w:rPr>
        <w:t>報告を</w:t>
      </w:r>
      <w:r w:rsidR="00424531" w:rsidRPr="00A06108">
        <w:rPr>
          <w:rFonts w:asciiTheme="minorEastAsia" w:hAnsiTheme="minorEastAsia" w:hint="eastAsia"/>
          <w:lang w:eastAsia="ja-JP"/>
        </w:rPr>
        <w:t>行います</w:t>
      </w:r>
      <w:r w:rsidR="001A1879" w:rsidRPr="00A06108">
        <w:rPr>
          <w:rFonts w:asciiTheme="minorEastAsia" w:hAnsiTheme="minorEastAsia" w:hint="eastAsia"/>
          <w:lang w:eastAsia="ja-JP"/>
        </w:rPr>
        <w:t>。</w:t>
      </w:r>
    </w:p>
    <w:p w14:paraId="3234464C" w14:textId="5D4FC848" w:rsidR="00695AE9" w:rsidRPr="00A06108" w:rsidRDefault="00695AE9" w:rsidP="00695AE9">
      <w:pPr>
        <w:spacing w:after="0"/>
        <w:ind w:leftChars="100" w:left="1760" w:hangingChars="700" w:hanging="154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５</w:t>
      </w:r>
      <w:r w:rsidRPr="00A06108">
        <w:rPr>
          <w:rFonts w:asciiTheme="minorEastAsia" w:hAnsiTheme="minorEastAsia" w:hint="eastAsia"/>
          <w:lang w:eastAsia="ja-JP"/>
        </w:rPr>
        <w:t xml:space="preserve">　区から</w:t>
      </w:r>
      <w:r w:rsidRPr="00A06108">
        <w:rPr>
          <w:rFonts w:asciiTheme="minorEastAsia" w:hAnsiTheme="minorEastAsia" w:hint="eastAsia"/>
          <w:u w:val="single"/>
          <w:lang w:eastAsia="ja-JP"/>
        </w:rPr>
        <w:t>防災区民組織として認定されている場合は、当該制度の対象にはなりません</w:t>
      </w:r>
      <w:r w:rsidRPr="00A06108">
        <w:rPr>
          <w:rFonts w:asciiTheme="minorEastAsia" w:hAnsiTheme="minorEastAsia" w:hint="eastAsia"/>
          <w:lang w:eastAsia="ja-JP"/>
        </w:rPr>
        <w:t>。防災</w:t>
      </w:r>
    </w:p>
    <w:p w14:paraId="1A799F50" w14:textId="51F57DE2" w:rsidR="00695AE9" w:rsidRDefault="00695AE9" w:rsidP="00695AE9">
      <w:pPr>
        <w:spacing w:after="0"/>
        <w:ind w:leftChars="200" w:left="1760" w:hangingChars="600" w:hanging="1320"/>
        <w:rPr>
          <w:rFonts w:asciiTheme="minorEastAsia" w:hAnsiTheme="minorEastAsia"/>
          <w:lang w:eastAsia="ja-JP"/>
        </w:rPr>
      </w:pPr>
      <w:r w:rsidRPr="00A06108">
        <w:rPr>
          <w:rFonts w:asciiTheme="minorEastAsia" w:hAnsiTheme="minorEastAsia" w:hint="eastAsia"/>
          <w:lang w:eastAsia="ja-JP"/>
        </w:rPr>
        <w:t>区民組織活動助成金制度をご利用ください。</w:t>
      </w:r>
      <w:r w:rsidR="00B67538">
        <w:rPr>
          <w:rFonts w:asciiTheme="minorEastAsia" w:hAnsiTheme="minorEastAsia" w:hint="eastAsia"/>
          <w:lang w:eastAsia="ja-JP"/>
        </w:rPr>
        <w:t xml:space="preserve">　　　　　　　　　　　　　　</w:t>
      </w:r>
    </w:p>
    <w:p w14:paraId="51EB2A3B" w14:textId="1F6CE1CF" w:rsidR="00B67538" w:rsidRPr="00A06108" w:rsidRDefault="00EA515F" w:rsidP="00695AE9">
      <w:pPr>
        <w:spacing w:after="0"/>
        <w:ind w:leftChars="200" w:left="1760" w:hangingChars="600" w:hanging="13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　　　　　　　　　　　　　　　    </w:t>
      </w:r>
    </w:p>
    <w:p w14:paraId="46E18166" w14:textId="5A0C1DEA" w:rsidR="00695AE9" w:rsidRPr="00A06108" w:rsidRDefault="00695AE9" w:rsidP="00695AE9">
      <w:pPr>
        <w:spacing w:after="0"/>
        <w:ind w:left="440" w:hangingChars="200" w:hanging="440"/>
        <w:rPr>
          <w:lang w:eastAsia="ja-JP"/>
        </w:rPr>
      </w:pPr>
      <w:r>
        <w:rPr>
          <w:rFonts w:asciiTheme="minorEastAsia" w:hAnsiTheme="minorEastAsia" w:hint="eastAsia"/>
          <w:lang w:eastAsia="ja-JP"/>
        </w:rPr>
        <w:lastRenderedPageBreak/>
        <w:t xml:space="preserve">　６</w:t>
      </w:r>
      <w:r w:rsidRPr="00A06108">
        <w:rPr>
          <w:rFonts w:asciiTheme="minorEastAsia" w:hAnsiTheme="minorEastAsia" w:hint="eastAsia"/>
          <w:lang w:eastAsia="ja-JP"/>
        </w:rPr>
        <w:t xml:space="preserve">　交付された</w:t>
      </w:r>
      <w:r>
        <w:rPr>
          <w:rFonts w:hint="eastAsia"/>
          <w:lang w:eastAsia="ja-JP"/>
        </w:rPr>
        <w:t>防災資機材の管理は、善良な管理者の注意をもって</w:t>
      </w:r>
      <w:r w:rsidRPr="00A06108">
        <w:rPr>
          <w:rFonts w:hint="eastAsia"/>
          <w:lang w:eastAsia="ja-JP"/>
        </w:rPr>
        <w:t>行ってください。また、防災資機材の補充、修理、点検等は各自主防災組織で行ってください。</w:t>
      </w:r>
    </w:p>
    <w:p w14:paraId="542E0EE1" w14:textId="041B7046" w:rsidR="00695AE9" w:rsidRPr="00A06108" w:rsidRDefault="00695AE9" w:rsidP="00695AE9">
      <w:pPr>
        <w:spacing w:after="0"/>
        <w:ind w:left="440" w:hangingChars="200" w:hanging="44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７</w:t>
      </w:r>
      <w:r w:rsidRPr="00A06108">
        <w:rPr>
          <w:rFonts w:asciiTheme="minorEastAsia" w:hAnsiTheme="minorEastAsia" w:hint="eastAsia"/>
          <w:lang w:eastAsia="ja-JP"/>
        </w:rPr>
        <w:t xml:space="preserve">　１組織１回限りの支給となります。過去に当該制度を利用して、区から防災資機材の支給を受けた組織については、申請することができません。</w:t>
      </w:r>
    </w:p>
    <w:p w14:paraId="05FDAC00" w14:textId="56F54CB8" w:rsidR="00695AE9" w:rsidRPr="00A06108" w:rsidRDefault="00695AE9" w:rsidP="00695AE9">
      <w:pPr>
        <w:spacing w:after="0"/>
        <w:ind w:leftChars="100" w:left="440" w:hangingChars="100" w:hanging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８</w:t>
      </w:r>
      <w:r w:rsidRPr="00A06108">
        <w:rPr>
          <w:rFonts w:asciiTheme="minorEastAsia" w:hAnsiTheme="minorEastAsia" w:hint="eastAsia"/>
          <w:lang w:eastAsia="ja-JP"/>
        </w:rPr>
        <w:t xml:space="preserve">　防災資機材の支給を受けたマンション自主防災組織が</w:t>
      </w:r>
      <w:r>
        <w:rPr>
          <w:rFonts w:asciiTheme="minorEastAsia" w:hAnsiTheme="minorEastAsia" w:hint="eastAsia"/>
          <w:lang w:eastAsia="ja-JP"/>
        </w:rPr>
        <w:t>、</w:t>
      </w:r>
      <w:r w:rsidRPr="00A06108">
        <w:rPr>
          <w:rFonts w:asciiTheme="minorEastAsia" w:hAnsiTheme="minorEastAsia" w:hint="eastAsia"/>
          <w:lang w:eastAsia="ja-JP"/>
        </w:rPr>
        <w:t>１年以内に</w:t>
      </w:r>
      <w:r>
        <w:rPr>
          <w:rFonts w:asciiTheme="minorEastAsia" w:hAnsiTheme="minorEastAsia" w:hint="eastAsia"/>
          <w:lang w:eastAsia="ja-JP"/>
        </w:rPr>
        <w:t>、</w:t>
      </w:r>
      <w:r w:rsidRPr="00A06108">
        <w:rPr>
          <w:rFonts w:asciiTheme="minorEastAsia" w:hAnsiTheme="minorEastAsia" w:hint="eastAsia"/>
          <w:lang w:eastAsia="ja-JP"/>
        </w:rPr>
        <w:t>解散</w:t>
      </w:r>
      <w:r>
        <w:rPr>
          <w:rFonts w:asciiTheme="minorEastAsia" w:hAnsiTheme="minorEastAsia" w:hint="eastAsia"/>
          <w:lang w:eastAsia="ja-JP"/>
        </w:rPr>
        <w:t>や</w:t>
      </w:r>
      <w:r w:rsidRPr="00A06108">
        <w:rPr>
          <w:rFonts w:asciiTheme="minorEastAsia" w:hAnsiTheme="minorEastAsia" w:hint="eastAsia"/>
          <w:lang w:eastAsia="ja-JP"/>
        </w:rPr>
        <w:t>活動</w:t>
      </w:r>
      <w:r>
        <w:rPr>
          <w:rFonts w:asciiTheme="minorEastAsia" w:hAnsiTheme="minorEastAsia" w:hint="eastAsia"/>
          <w:lang w:eastAsia="ja-JP"/>
        </w:rPr>
        <w:t>中止を</w:t>
      </w:r>
      <w:r w:rsidRPr="00A06108">
        <w:rPr>
          <w:rFonts w:asciiTheme="minorEastAsia" w:hAnsiTheme="minorEastAsia" w:hint="eastAsia"/>
          <w:lang w:eastAsia="ja-JP"/>
        </w:rPr>
        <w:t>した</w:t>
      </w:r>
      <w:r>
        <w:rPr>
          <w:rFonts w:asciiTheme="minorEastAsia" w:hAnsiTheme="minorEastAsia" w:hint="eastAsia"/>
          <w:lang w:eastAsia="ja-JP"/>
        </w:rPr>
        <w:t>などの</w:t>
      </w:r>
      <w:r w:rsidRPr="00A06108">
        <w:rPr>
          <w:rFonts w:asciiTheme="minorEastAsia" w:hAnsiTheme="minorEastAsia" w:hint="eastAsia"/>
          <w:lang w:eastAsia="ja-JP"/>
        </w:rPr>
        <w:t>場合には、当該資機材を区に返却していただきます。</w:t>
      </w:r>
    </w:p>
    <w:p w14:paraId="6FBC42CE" w14:textId="77777777" w:rsidR="00695AE9" w:rsidRPr="00A06108" w:rsidRDefault="00695AE9" w:rsidP="00695AE9">
      <w:pPr>
        <w:ind w:left="440" w:hangingChars="200" w:hanging="440"/>
        <w:rPr>
          <w:rFonts w:asciiTheme="minorEastAsia" w:hAnsiTheme="minorEastAsia"/>
          <w:lang w:eastAsia="ja-JP"/>
        </w:rPr>
      </w:pPr>
    </w:p>
    <w:p w14:paraId="62B74107" w14:textId="77777777" w:rsidR="00695AE9" w:rsidRPr="00695AE9" w:rsidRDefault="00695AE9" w:rsidP="001A1879">
      <w:pPr>
        <w:rPr>
          <w:rFonts w:asciiTheme="minorEastAsia" w:hAnsiTheme="minorEastAsia"/>
          <w:lang w:eastAsia="ja-JP"/>
        </w:rPr>
      </w:pPr>
    </w:p>
    <w:p w14:paraId="4F91E594" w14:textId="77777777" w:rsidR="00695AE9" w:rsidRDefault="00695AE9" w:rsidP="001A1879">
      <w:pPr>
        <w:rPr>
          <w:rFonts w:asciiTheme="minorEastAsia" w:hAnsiTheme="minorEastAsia"/>
          <w:lang w:eastAsia="ja-JP"/>
        </w:rPr>
      </w:pPr>
    </w:p>
    <w:p w14:paraId="33D32C00" w14:textId="77777777" w:rsidR="00695AE9" w:rsidRDefault="00695AE9" w:rsidP="001A1879">
      <w:pPr>
        <w:rPr>
          <w:rFonts w:asciiTheme="minorEastAsia" w:hAnsiTheme="minorEastAsia"/>
          <w:lang w:eastAsia="ja-JP"/>
        </w:rPr>
      </w:pPr>
    </w:p>
    <w:p w14:paraId="4152020E" w14:textId="77777777" w:rsidR="00695AE9" w:rsidRDefault="00695AE9" w:rsidP="001A1879">
      <w:pPr>
        <w:rPr>
          <w:rFonts w:asciiTheme="minorEastAsia" w:hAnsiTheme="minorEastAsia"/>
          <w:lang w:eastAsia="ja-JP"/>
        </w:rPr>
      </w:pPr>
    </w:p>
    <w:p w14:paraId="7C44FC4C" w14:textId="77777777" w:rsidR="00695AE9" w:rsidRDefault="00695AE9" w:rsidP="001A1879">
      <w:pPr>
        <w:rPr>
          <w:rFonts w:asciiTheme="minorEastAsia" w:hAnsiTheme="minorEastAsia"/>
          <w:lang w:eastAsia="ja-JP"/>
        </w:rPr>
      </w:pPr>
    </w:p>
    <w:p w14:paraId="16D5DCE5" w14:textId="77777777" w:rsidR="00695AE9" w:rsidRDefault="00695AE9" w:rsidP="001A1879">
      <w:pPr>
        <w:rPr>
          <w:rFonts w:asciiTheme="minorEastAsia" w:hAnsiTheme="minorEastAsia"/>
          <w:lang w:eastAsia="ja-JP"/>
        </w:rPr>
      </w:pPr>
    </w:p>
    <w:p w14:paraId="6C145730" w14:textId="77777777" w:rsidR="00695AE9" w:rsidRDefault="00695AE9" w:rsidP="001A1879">
      <w:pPr>
        <w:rPr>
          <w:rFonts w:asciiTheme="minorEastAsia" w:hAnsiTheme="minorEastAsia"/>
          <w:lang w:eastAsia="ja-JP"/>
        </w:rPr>
      </w:pPr>
    </w:p>
    <w:p w14:paraId="353D37A5" w14:textId="77777777" w:rsidR="00695AE9" w:rsidRDefault="00695AE9" w:rsidP="001A1879">
      <w:pPr>
        <w:rPr>
          <w:rFonts w:asciiTheme="minorEastAsia" w:hAnsiTheme="minorEastAsia"/>
          <w:lang w:eastAsia="ja-JP"/>
        </w:rPr>
      </w:pPr>
    </w:p>
    <w:p w14:paraId="0F352F89" w14:textId="245BCBA1" w:rsidR="00695AE9" w:rsidRDefault="00695AE9" w:rsidP="001A1879">
      <w:pPr>
        <w:rPr>
          <w:rFonts w:asciiTheme="minorEastAsia" w:hAnsiTheme="minorEastAsia"/>
          <w:lang w:eastAsia="ja-JP"/>
        </w:rPr>
      </w:pPr>
    </w:p>
    <w:p w14:paraId="709F9D74" w14:textId="36684D4C" w:rsidR="00695AE9" w:rsidRDefault="00695AE9" w:rsidP="001A1879">
      <w:pPr>
        <w:rPr>
          <w:rFonts w:asciiTheme="minorEastAsia" w:hAnsiTheme="minorEastAsia"/>
          <w:lang w:eastAsia="ja-JP"/>
        </w:rPr>
      </w:pPr>
    </w:p>
    <w:p w14:paraId="5A6A34A6" w14:textId="3772AE8E" w:rsidR="00695AE9" w:rsidRDefault="00695AE9" w:rsidP="001A1879">
      <w:pPr>
        <w:rPr>
          <w:rFonts w:asciiTheme="minorEastAsia" w:hAnsiTheme="minorEastAsia"/>
          <w:lang w:eastAsia="ja-JP"/>
        </w:rPr>
      </w:pPr>
    </w:p>
    <w:p w14:paraId="459F46CA" w14:textId="0A6B9EFC" w:rsidR="00695AE9" w:rsidRDefault="00695AE9" w:rsidP="001A1879">
      <w:pPr>
        <w:rPr>
          <w:rFonts w:asciiTheme="minorEastAsia" w:hAnsiTheme="minorEastAsia"/>
          <w:lang w:eastAsia="ja-JP"/>
        </w:rPr>
      </w:pPr>
    </w:p>
    <w:p w14:paraId="5DBED6BA" w14:textId="7D408BB6" w:rsidR="00695AE9" w:rsidRDefault="00695AE9" w:rsidP="001A1879">
      <w:pPr>
        <w:rPr>
          <w:rFonts w:asciiTheme="minorEastAsia" w:hAnsiTheme="minorEastAsia"/>
          <w:lang w:eastAsia="ja-JP"/>
        </w:rPr>
      </w:pPr>
    </w:p>
    <w:p w14:paraId="303CC5C5" w14:textId="267BEBC3" w:rsidR="00695AE9" w:rsidRDefault="00695AE9" w:rsidP="001A1879">
      <w:pPr>
        <w:rPr>
          <w:rFonts w:asciiTheme="minorEastAsia" w:hAnsiTheme="minorEastAsia"/>
          <w:lang w:eastAsia="ja-JP"/>
        </w:rPr>
      </w:pPr>
    </w:p>
    <w:p w14:paraId="7B105F78" w14:textId="3E2B714F" w:rsidR="00695AE9" w:rsidRDefault="00695AE9" w:rsidP="001A1879">
      <w:pPr>
        <w:rPr>
          <w:rFonts w:asciiTheme="minorEastAsia" w:hAnsiTheme="minorEastAsia"/>
          <w:lang w:eastAsia="ja-JP"/>
        </w:rPr>
      </w:pPr>
    </w:p>
    <w:p w14:paraId="23A6C123" w14:textId="4F4C2299" w:rsidR="00695AE9" w:rsidRDefault="00695AE9" w:rsidP="001A1879">
      <w:pPr>
        <w:rPr>
          <w:rFonts w:asciiTheme="minorEastAsia" w:hAnsiTheme="minorEastAsia"/>
          <w:lang w:eastAsia="ja-JP"/>
        </w:rPr>
      </w:pPr>
    </w:p>
    <w:p w14:paraId="36D81AFA" w14:textId="1B8FC908" w:rsidR="00695AE9" w:rsidRDefault="00695AE9" w:rsidP="001A1879">
      <w:pPr>
        <w:rPr>
          <w:rFonts w:asciiTheme="minorEastAsia" w:hAnsiTheme="minorEastAsia"/>
          <w:lang w:eastAsia="ja-JP"/>
        </w:rPr>
      </w:pPr>
    </w:p>
    <w:p w14:paraId="761FF412" w14:textId="0F220FE8" w:rsidR="00695AE9" w:rsidRDefault="00695AE9" w:rsidP="001A1879">
      <w:pPr>
        <w:rPr>
          <w:rFonts w:asciiTheme="minorEastAsia" w:hAnsiTheme="minorEastAsia"/>
          <w:lang w:eastAsia="ja-JP"/>
        </w:rPr>
      </w:pPr>
    </w:p>
    <w:p w14:paraId="28C8EEF4" w14:textId="3F83DEE8" w:rsidR="00F26AD7" w:rsidRDefault="00F26AD7" w:rsidP="001A1879">
      <w:pPr>
        <w:rPr>
          <w:rFonts w:asciiTheme="minorEastAsia" w:hAnsiTheme="minorEastAsia"/>
          <w:lang w:eastAsia="ja-JP"/>
        </w:rPr>
      </w:pPr>
    </w:p>
    <w:p w14:paraId="410B4312" w14:textId="77777777" w:rsidR="00F26AD7" w:rsidRDefault="00F26AD7" w:rsidP="001A1879">
      <w:pPr>
        <w:rPr>
          <w:rFonts w:asciiTheme="minorEastAsia" w:hAnsiTheme="minorEastAsia"/>
          <w:lang w:eastAsia="ja-JP"/>
        </w:rPr>
      </w:pPr>
    </w:p>
    <w:p w14:paraId="2B81EB80" w14:textId="336EAF94" w:rsidR="00695AE9" w:rsidRPr="00F949B5" w:rsidRDefault="00695AE9" w:rsidP="001A1879">
      <w:pPr>
        <w:rPr>
          <w:rFonts w:asciiTheme="minorEastAsia" w:hAnsiTheme="minorEastAsia"/>
          <w:lang w:eastAsia="ja-JP"/>
        </w:rPr>
      </w:pPr>
      <w:bookmarkStart w:id="0" w:name="_GoBack"/>
      <w:bookmarkEnd w:id="0"/>
    </w:p>
    <w:sectPr w:rsidR="00695AE9" w:rsidRPr="00F949B5" w:rsidSect="009A32B1">
      <w:pgSz w:w="12240" w:h="15840" w:code="1"/>
      <w:pgMar w:top="1134" w:right="1361" w:bottom="79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A5A27" w14:textId="77777777" w:rsidR="00C95F49" w:rsidRDefault="00C95F49" w:rsidP="00654B4F">
      <w:pPr>
        <w:spacing w:after="0" w:line="240" w:lineRule="auto"/>
      </w:pPr>
      <w:r>
        <w:separator/>
      </w:r>
    </w:p>
  </w:endnote>
  <w:endnote w:type="continuationSeparator" w:id="0">
    <w:p w14:paraId="37FA004F" w14:textId="77777777" w:rsidR="00C95F49" w:rsidRDefault="00C95F49" w:rsidP="0065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24E0F" w14:textId="77777777" w:rsidR="00C95F49" w:rsidRDefault="00C95F49" w:rsidP="00654B4F">
      <w:pPr>
        <w:spacing w:after="0" w:line="240" w:lineRule="auto"/>
      </w:pPr>
      <w:r>
        <w:separator/>
      </w:r>
    </w:p>
  </w:footnote>
  <w:footnote w:type="continuationSeparator" w:id="0">
    <w:p w14:paraId="01D85166" w14:textId="77777777" w:rsidR="00C95F49" w:rsidRDefault="00C95F49" w:rsidP="0065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24"/>
    <w:rsid w:val="0003243C"/>
    <w:rsid w:val="000B4CB2"/>
    <w:rsid w:val="000C7D42"/>
    <w:rsid w:val="000D090B"/>
    <w:rsid w:val="000E1FA8"/>
    <w:rsid w:val="000E70E3"/>
    <w:rsid w:val="000F398F"/>
    <w:rsid w:val="00102306"/>
    <w:rsid w:val="00102AB2"/>
    <w:rsid w:val="0011189D"/>
    <w:rsid w:val="00111E06"/>
    <w:rsid w:val="00134298"/>
    <w:rsid w:val="00151436"/>
    <w:rsid w:val="00164C78"/>
    <w:rsid w:val="00181777"/>
    <w:rsid w:val="001938C3"/>
    <w:rsid w:val="0019718D"/>
    <w:rsid w:val="001A1879"/>
    <w:rsid w:val="001A5EA5"/>
    <w:rsid w:val="00247B07"/>
    <w:rsid w:val="00282624"/>
    <w:rsid w:val="002928BF"/>
    <w:rsid w:val="002A1342"/>
    <w:rsid w:val="002C473B"/>
    <w:rsid w:val="002C64EB"/>
    <w:rsid w:val="002E0E4A"/>
    <w:rsid w:val="002F492E"/>
    <w:rsid w:val="003035EE"/>
    <w:rsid w:val="00326CF3"/>
    <w:rsid w:val="00345A51"/>
    <w:rsid w:val="00360820"/>
    <w:rsid w:val="003815A7"/>
    <w:rsid w:val="003925FD"/>
    <w:rsid w:val="003960C9"/>
    <w:rsid w:val="003B13A8"/>
    <w:rsid w:val="003B1481"/>
    <w:rsid w:val="003D4EC2"/>
    <w:rsid w:val="003F1CCE"/>
    <w:rsid w:val="004169B7"/>
    <w:rsid w:val="00424531"/>
    <w:rsid w:val="00425EFF"/>
    <w:rsid w:val="00470FE1"/>
    <w:rsid w:val="00481D88"/>
    <w:rsid w:val="00493D9F"/>
    <w:rsid w:val="004941E5"/>
    <w:rsid w:val="004B0F4D"/>
    <w:rsid w:val="004F0568"/>
    <w:rsid w:val="004F0AB7"/>
    <w:rsid w:val="00553A79"/>
    <w:rsid w:val="0056650A"/>
    <w:rsid w:val="005D4086"/>
    <w:rsid w:val="005F652A"/>
    <w:rsid w:val="0060175C"/>
    <w:rsid w:val="0064066C"/>
    <w:rsid w:val="00654B4F"/>
    <w:rsid w:val="0066472D"/>
    <w:rsid w:val="00664E6B"/>
    <w:rsid w:val="006711A4"/>
    <w:rsid w:val="00686006"/>
    <w:rsid w:val="00695AE9"/>
    <w:rsid w:val="006D1B1E"/>
    <w:rsid w:val="006E3DFE"/>
    <w:rsid w:val="006F23B6"/>
    <w:rsid w:val="00735F9C"/>
    <w:rsid w:val="007527E0"/>
    <w:rsid w:val="00782C82"/>
    <w:rsid w:val="007A2C33"/>
    <w:rsid w:val="00823FEB"/>
    <w:rsid w:val="00831CEB"/>
    <w:rsid w:val="0085364C"/>
    <w:rsid w:val="00870817"/>
    <w:rsid w:val="008B72E1"/>
    <w:rsid w:val="008C5649"/>
    <w:rsid w:val="008D2C79"/>
    <w:rsid w:val="008D5960"/>
    <w:rsid w:val="008E1512"/>
    <w:rsid w:val="008F1A8A"/>
    <w:rsid w:val="00915AE2"/>
    <w:rsid w:val="009170C4"/>
    <w:rsid w:val="009335CB"/>
    <w:rsid w:val="00942CE5"/>
    <w:rsid w:val="00962B08"/>
    <w:rsid w:val="009A32B1"/>
    <w:rsid w:val="009C4B22"/>
    <w:rsid w:val="009C5B81"/>
    <w:rsid w:val="009C62EB"/>
    <w:rsid w:val="00A02038"/>
    <w:rsid w:val="00A04EB2"/>
    <w:rsid w:val="00A06108"/>
    <w:rsid w:val="00A1670E"/>
    <w:rsid w:val="00A2589E"/>
    <w:rsid w:val="00A4282D"/>
    <w:rsid w:val="00A74E91"/>
    <w:rsid w:val="00AD2D26"/>
    <w:rsid w:val="00AE594D"/>
    <w:rsid w:val="00AF316C"/>
    <w:rsid w:val="00B055B1"/>
    <w:rsid w:val="00B069A2"/>
    <w:rsid w:val="00B31F7C"/>
    <w:rsid w:val="00B42ADC"/>
    <w:rsid w:val="00B67538"/>
    <w:rsid w:val="00BA25ED"/>
    <w:rsid w:val="00BC34BD"/>
    <w:rsid w:val="00BD2416"/>
    <w:rsid w:val="00BE480F"/>
    <w:rsid w:val="00BE5C33"/>
    <w:rsid w:val="00BF7E37"/>
    <w:rsid w:val="00C046BA"/>
    <w:rsid w:val="00C0676B"/>
    <w:rsid w:val="00C855FA"/>
    <w:rsid w:val="00C95F49"/>
    <w:rsid w:val="00CA537A"/>
    <w:rsid w:val="00CB108E"/>
    <w:rsid w:val="00CB29CD"/>
    <w:rsid w:val="00CF3E77"/>
    <w:rsid w:val="00CF643F"/>
    <w:rsid w:val="00D15E5C"/>
    <w:rsid w:val="00D16F3C"/>
    <w:rsid w:val="00D256D3"/>
    <w:rsid w:val="00D91FCE"/>
    <w:rsid w:val="00D954D5"/>
    <w:rsid w:val="00DC461B"/>
    <w:rsid w:val="00DE580F"/>
    <w:rsid w:val="00DF5BB3"/>
    <w:rsid w:val="00E11E6C"/>
    <w:rsid w:val="00E13CA4"/>
    <w:rsid w:val="00E24427"/>
    <w:rsid w:val="00E24B3B"/>
    <w:rsid w:val="00E4648B"/>
    <w:rsid w:val="00E72E50"/>
    <w:rsid w:val="00E7607E"/>
    <w:rsid w:val="00EA515F"/>
    <w:rsid w:val="00F26AD7"/>
    <w:rsid w:val="00F34915"/>
    <w:rsid w:val="00F52C21"/>
    <w:rsid w:val="00F56A01"/>
    <w:rsid w:val="00F65595"/>
    <w:rsid w:val="00F66C45"/>
    <w:rsid w:val="00F76F54"/>
    <w:rsid w:val="00F949B5"/>
    <w:rsid w:val="00FB2D86"/>
    <w:rsid w:val="00FC0BC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343B12"/>
  <w15:docId w15:val="{7A9CF96A-5104-433C-8C72-A0C94517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9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9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B0F4D"/>
    <w:pPr>
      <w:jc w:val="center"/>
    </w:pPr>
    <w:rPr>
      <w:rFonts w:asciiTheme="minorEastAsia" w:hAnsiTheme="minorEastAsia"/>
      <w:lang w:eastAsia="ja-JP"/>
    </w:rPr>
  </w:style>
  <w:style w:type="character" w:customStyle="1" w:styleId="a7">
    <w:name w:val="記 (文字)"/>
    <w:basedOn w:val="a0"/>
    <w:link w:val="a6"/>
    <w:uiPriority w:val="99"/>
    <w:rsid w:val="004B0F4D"/>
    <w:rPr>
      <w:rFonts w:asciiTheme="minorEastAsia" w:hAnsiTheme="minorEastAsia"/>
      <w:lang w:eastAsia="ja-JP"/>
    </w:rPr>
  </w:style>
  <w:style w:type="paragraph" w:styleId="a8">
    <w:name w:val="Closing"/>
    <w:basedOn w:val="a"/>
    <w:link w:val="a9"/>
    <w:uiPriority w:val="99"/>
    <w:unhideWhenUsed/>
    <w:rsid w:val="004B0F4D"/>
    <w:pPr>
      <w:jc w:val="right"/>
    </w:pPr>
    <w:rPr>
      <w:rFonts w:asciiTheme="minorEastAsia" w:hAnsiTheme="minorEastAsia"/>
      <w:lang w:eastAsia="ja-JP"/>
    </w:rPr>
  </w:style>
  <w:style w:type="character" w:customStyle="1" w:styleId="a9">
    <w:name w:val="結語 (文字)"/>
    <w:basedOn w:val="a0"/>
    <w:link w:val="a8"/>
    <w:uiPriority w:val="99"/>
    <w:rsid w:val="004B0F4D"/>
    <w:rPr>
      <w:rFonts w:asciiTheme="minorEastAsia" w:hAnsiTheme="minorEastAsia"/>
      <w:lang w:eastAsia="ja-JP"/>
    </w:rPr>
  </w:style>
  <w:style w:type="paragraph" w:styleId="aa">
    <w:name w:val="header"/>
    <w:basedOn w:val="a"/>
    <w:link w:val="ab"/>
    <w:uiPriority w:val="99"/>
    <w:unhideWhenUsed/>
    <w:rsid w:val="00654B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54B4F"/>
  </w:style>
  <w:style w:type="paragraph" w:styleId="ac">
    <w:name w:val="footer"/>
    <w:basedOn w:val="a"/>
    <w:link w:val="ad"/>
    <w:uiPriority w:val="99"/>
    <w:unhideWhenUsed/>
    <w:rsid w:val="00654B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4B4F"/>
  </w:style>
  <w:style w:type="character" w:styleId="ae">
    <w:name w:val="annotation reference"/>
    <w:basedOn w:val="a0"/>
    <w:uiPriority w:val="99"/>
    <w:semiHidden/>
    <w:unhideWhenUsed/>
    <w:rsid w:val="00654B4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4B4F"/>
  </w:style>
  <w:style w:type="character" w:customStyle="1" w:styleId="af0">
    <w:name w:val="コメント文字列 (文字)"/>
    <w:basedOn w:val="a0"/>
    <w:link w:val="af"/>
    <w:uiPriority w:val="99"/>
    <w:semiHidden/>
    <w:rsid w:val="00654B4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4B4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4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1278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68</cp:revision>
  <cp:lastPrinted>2019-07-03T02:25:00Z</cp:lastPrinted>
  <dcterms:created xsi:type="dcterms:W3CDTF">2018-05-10T04:16:00Z</dcterms:created>
  <dcterms:modified xsi:type="dcterms:W3CDTF">2019-07-03T04:58:00Z</dcterms:modified>
</cp:coreProperties>
</file>