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2A" w:rsidRPr="0086252A" w:rsidRDefault="0086252A" w:rsidP="0086252A">
      <w:pPr>
        <w:jc w:val="center"/>
        <w:rPr>
          <w:sz w:val="18"/>
          <w:szCs w:val="18"/>
        </w:rPr>
      </w:pPr>
    </w:p>
    <w:p w:rsidR="0086252A" w:rsidRDefault="0010235B" w:rsidP="0086252A">
      <w:pPr>
        <w:jc w:val="right"/>
      </w:pPr>
      <w:r w:rsidRPr="00122A42">
        <w:rPr>
          <w:rFonts w:hint="eastAsia"/>
          <w:color w:val="FF0000"/>
        </w:rPr>
        <w:t>令和</w:t>
      </w:r>
      <w:r w:rsidR="0086252A">
        <w:rPr>
          <w:rFonts w:hint="eastAsia"/>
        </w:rPr>
        <w:t xml:space="preserve"> </w:t>
      </w:r>
      <w:r w:rsidR="0086252A">
        <w:rPr>
          <w:rFonts w:hint="eastAsia"/>
        </w:rPr>
        <w:t xml:space="preserve">　年</w:t>
      </w:r>
      <w:r w:rsidR="0086252A">
        <w:rPr>
          <w:rFonts w:hint="eastAsia"/>
        </w:rPr>
        <w:t xml:space="preserve"> </w:t>
      </w:r>
      <w:r w:rsidR="0086252A">
        <w:rPr>
          <w:rFonts w:hint="eastAsia"/>
        </w:rPr>
        <w:t xml:space="preserve">　月</w:t>
      </w:r>
      <w:r w:rsidR="0086252A">
        <w:rPr>
          <w:rFonts w:hint="eastAsia"/>
        </w:rPr>
        <w:t xml:space="preserve"> </w:t>
      </w:r>
      <w:r w:rsidR="0086252A">
        <w:rPr>
          <w:rFonts w:hint="eastAsia"/>
        </w:rPr>
        <w:t xml:space="preserve">　日</w:t>
      </w:r>
    </w:p>
    <w:p w:rsidR="0086252A" w:rsidRDefault="0086252A" w:rsidP="0086252A">
      <w:pPr>
        <w:jc w:val="right"/>
      </w:pPr>
    </w:p>
    <w:p w:rsidR="0086252A" w:rsidRDefault="0086252A" w:rsidP="0086252A">
      <w:pPr>
        <w:jc w:val="center"/>
        <w:rPr>
          <w:sz w:val="28"/>
          <w:szCs w:val="28"/>
        </w:rPr>
      </w:pPr>
      <w:r w:rsidRPr="0086252A">
        <w:rPr>
          <w:rFonts w:hint="eastAsia"/>
          <w:sz w:val="28"/>
          <w:szCs w:val="28"/>
        </w:rPr>
        <w:t>委</w:t>
      </w:r>
      <w:r w:rsidRPr="0086252A">
        <w:rPr>
          <w:rFonts w:hint="eastAsia"/>
          <w:sz w:val="28"/>
          <w:szCs w:val="28"/>
        </w:rPr>
        <w:t xml:space="preserve"> </w:t>
      </w:r>
      <w:r w:rsidRPr="0086252A">
        <w:rPr>
          <w:rFonts w:hint="eastAsia"/>
          <w:sz w:val="28"/>
          <w:szCs w:val="28"/>
        </w:rPr>
        <w:t>任</w:t>
      </w:r>
      <w:r w:rsidRPr="0086252A">
        <w:rPr>
          <w:rFonts w:hint="eastAsia"/>
          <w:sz w:val="28"/>
          <w:szCs w:val="28"/>
        </w:rPr>
        <w:t xml:space="preserve"> </w:t>
      </w:r>
      <w:r w:rsidRPr="0086252A">
        <w:rPr>
          <w:rFonts w:hint="eastAsia"/>
          <w:sz w:val="28"/>
          <w:szCs w:val="28"/>
        </w:rPr>
        <w:t>状</w:t>
      </w:r>
    </w:p>
    <w:p w:rsidR="0086252A" w:rsidRPr="0086252A" w:rsidRDefault="0086252A" w:rsidP="0086252A">
      <w:pPr>
        <w:jc w:val="center"/>
        <w:rPr>
          <w:sz w:val="28"/>
          <w:szCs w:val="28"/>
        </w:rPr>
      </w:pPr>
    </w:p>
    <w:p w:rsidR="0086252A" w:rsidRDefault="008D134D" w:rsidP="008D134D">
      <w:pPr>
        <w:tabs>
          <w:tab w:val="left" w:pos="6379"/>
        </w:tabs>
        <w:ind w:firstLineChars="2392" w:firstLine="5023"/>
      </w:pPr>
      <w:r>
        <w:rPr>
          <w:rFonts w:hint="eastAsia"/>
        </w:rPr>
        <w:t>補助対象者</w:t>
      </w:r>
      <w:r w:rsidR="0086252A">
        <w:rPr>
          <w:rFonts w:hint="eastAsia"/>
        </w:rPr>
        <w:tab/>
      </w:r>
      <w:r w:rsidR="0086252A">
        <w:rPr>
          <w:rFonts w:hint="eastAsia"/>
        </w:rPr>
        <w:t>住</w:t>
      </w:r>
      <w:r w:rsidR="0086252A">
        <w:rPr>
          <w:rFonts w:hint="eastAsia"/>
        </w:rPr>
        <w:t xml:space="preserve"> </w:t>
      </w:r>
      <w:r w:rsidR="0086252A">
        <w:rPr>
          <w:rFonts w:hint="eastAsia"/>
        </w:rPr>
        <w:t>所</w:t>
      </w:r>
    </w:p>
    <w:p w:rsidR="0086252A" w:rsidRDefault="0086252A" w:rsidP="0086252A">
      <w:pPr>
        <w:ind w:firstLineChars="2400" w:firstLine="5040"/>
      </w:pPr>
    </w:p>
    <w:p w:rsidR="0086252A" w:rsidRDefault="0086252A" w:rsidP="0086252A">
      <w:pPr>
        <w:ind w:left="420" w:firstLineChars="2837" w:firstLine="5958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86252A" w:rsidRDefault="0086252A" w:rsidP="0086252A">
      <w:pPr>
        <w:ind w:left="420" w:firstLineChars="2837" w:firstLine="5958"/>
      </w:pPr>
    </w:p>
    <w:p w:rsidR="0086252A" w:rsidRDefault="0086252A" w:rsidP="0086252A">
      <w:pPr>
        <w:ind w:left="420" w:firstLineChars="2837" w:firstLine="5958"/>
      </w:pPr>
    </w:p>
    <w:p w:rsidR="0086252A" w:rsidRDefault="0086252A" w:rsidP="0086252A">
      <w:pPr>
        <w:ind w:left="420" w:firstLineChars="2837" w:firstLine="5958"/>
      </w:pPr>
    </w:p>
    <w:p w:rsidR="002F26E9" w:rsidRDefault="0086252A" w:rsidP="00230EC9">
      <w:pPr>
        <w:ind w:leftChars="100" w:left="210" w:firstLineChars="100" w:firstLine="210"/>
      </w:pPr>
      <w:r>
        <w:rPr>
          <w:rFonts w:hint="eastAsia"/>
        </w:rPr>
        <w:t>私は下記の者を代理人として、建築物</w:t>
      </w:r>
      <w:r w:rsidR="00621942">
        <w:rPr>
          <w:rFonts w:hint="eastAsia"/>
        </w:rPr>
        <w:t>等</w:t>
      </w:r>
      <w:r>
        <w:rPr>
          <w:rFonts w:hint="eastAsia"/>
        </w:rPr>
        <w:t>耐震</w:t>
      </w:r>
      <w:r w:rsidR="00621942">
        <w:rPr>
          <w:rFonts w:hint="eastAsia"/>
        </w:rPr>
        <w:t>化支援事業</w:t>
      </w:r>
      <w:r w:rsidR="00927B6F">
        <w:rPr>
          <w:rFonts w:hint="eastAsia"/>
        </w:rPr>
        <w:t>特定緊急輸送道路沿道建築物補助金</w:t>
      </w:r>
      <w:r w:rsidR="00230EC9">
        <w:rPr>
          <w:rFonts w:hint="eastAsia"/>
        </w:rPr>
        <w:t>の</w:t>
      </w:r>
    </w:p>
    <w:p w:rsidR="0086252A" w:rsidRDefault="0016526E" w:rsidP="0013723E">
      <w:pPr>
        <w:ind w:firstLineChars="100" w:firstLine="210"/>
      </w:pPr>
      <w:bookmarkStart w:id="0" w:name="_GoBack"/>
      <w:bookmarkEnd w:id="0"/>
      <w:r w:rsidRPr="0016526E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補強設計・耐震改修工事・除却・建替え）</w:t>
      </w:r>
      <w:r w:rsidR="00621942">
        <w:rPr>
          <w:rFonts w:hint="eastAsia"/>
        </w:rPr>
        <w:t>に係る</w:t>
      </w:r>
      <w:r w:rsidR="002C2C88">
        <w:rPr>
          <w:rFonts w:hint="eastAsia"/>
        </w:rPr>
        <w:t>補助金</w:t>
      </w:r>
      <w:r w:rsidR="00621942">
        <w:rPr>
          <w:rFonts w:hint="eastAsia"/>
        </w:rPr>
        <w:t>申請手続き</w:t>
      </w:r>
      <w:r w:rsidR="0086252A">
        <w:rPr>
          <w:rFonts w:hint="eastAsia"/>
        </w:rPr>
        <w:t>の</w:t>
      </w:r>
      <w:r w:rsidR="00230EC9">
        <w:rPr>
          <w:rFonts w:hint="eastAsia"/>
        </w:rPr>
        <w:t>一切の</w:t>
      </w:r>
      <w:r w:rsidR="0086252A">
        <w:rPr>
          <w:rFonts w:hint="eastAsia"/>
        </w:rPr>
        <w:t>権限を委任します。</w:t>
      </w:r>
    </w:p>
    <w:p w:rsidR="0086252A" w:rsidRPr="0016526E" w:rsidRDefault="0086252A" w:rsidP="0086252A">
      <w:pPr>
        <w:ind w:firstLineChars="1700" w:firstLine="3570"/>
      </w:pPr>
    </w:p>
    <w:p w:rsidR="0086252A" w:rsidRDefault="0086252A" w:rsidP="0086252A">
      <w:pPr>
        <w:ind w:firstLineChars="1700" w:firstLine="3570"/>
      </w:pPr>
    </w:p>
    <w:p w:rsidR="0086252A" w:rsidRPr="0086252A" w:rsidRDefault="0086252A" w:rsidP="0086252A">
      <w:pPr>
        <w:ind w:firstLineChars="1700" w:firstLine="3570"/>
      </w:pPr>
    </w:p>
    <w:p w:rsidR="0086252A" w:rsidRDefault="0086252A" w:rsidP="0086252A">
      <w:pPr>
        <w:jc w:val="center"/>
      </w:pPr>
      <w:r>
        <w:rPr>
          <w:rFonts w:hint="eastAsia"/>
        </w:rPr>
        <w:t>記</w:t>
      </w:r>
    </w:p>
    <w:p w:rsidR="0086252A" w:rsidRDefault="0086252A" w:rsidP="0086252A">
      <w:pPr>
        <w:jc w:val="center"/>
      </w:pPr>
    </w:p>
    <w:p w:rsidR="0086252A" w:rsidRDefault="0086252A" w:rsidP="0086252A">
      <w:pPr>
        <w:jc w:val="center"/>
      </w:pPr>
    </w:p>
    <w:p w:rsidR="0086252A" w:rsidRDefault="0086252A" w:rsidP="000F649A">
      <w:pPr>
        <w:ind w:leftChars="202" w:left="424" w:firstLineChars="200" w:firstLine="420"/>
      </w:pPr>
      <w:r>
        <w:rPr>
          <w:rFonts w:hint="eastAsia"/>
        </w:rPr>
        <w:t xml:space="preserve">代理人：住所　</w:t>
      </w:r>
    </w:p>
    <w:p w:rsidR="0086252A" w:rsidRDefault="0086252A" w:rsidP="000F649A">
      <w:pPr>
        <w:ind w:firstLineChars="800" w:firstLine="1680"/>
      </w:pPr>
      <w:r>
        <w:rPr>
          <w:rFonts w:hint="eastAsia"/>
        </w:rPr>
        <w:t xml:space="preserve">氏名　</w:t>
      </w:r>
    </w:p>
    <w:p w:rsidR="00152555" w:rsidRDefault="0086252A" w:rsidP="0086252A">
      <w:pPr>
        <w:jc w:val="right"/>
      </w:pPr>
      <w:r>
        <w:rPr>
          <w:rFonts w:hint="eastAsia"/>
        </w:rPr>
        <w:t>以上</w:t>
      </w:r>
    </w:p>
    <w:sectPr w:rsidR="00152555" w:rsidSect="00862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C9" w:rsidRDefault="00230EC9" w:rsidP="00230EC9">
      <w:r>
        <w:separator/>
      </w:r>
    </w:p>
  </w:endnote>
  <w:endnote w:type="continuationSeparator" w:id="0">
    <w:p w:rsidR="00230EC9" w:rsidRDefault="00230EC9" w:rsidP="0023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5E" w:rsidRDefault="00F034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5E" w:rsidRDefault="00F0345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5E" w:rsidRDefault="00F034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C9" w:rsidRDefault="00230EC9" w:rsidP="00230EC9">
      <w:r>
        <w:separator/>
      </w:r>
    </w:p>
  </w:footnote>
  <w:footnote w:type="continuationSeparator" w:id="0">
    <w:p w:rsidR="00230EC9" w:rsidRDefault="00230EC9" w:rsidP="0023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5E" w:rsidRDefault="00F034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5E" w:rsidRDefault="00F0345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5E" w:rsidRDefault="00F034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2A"/>
    <w:rsid w:val="00015D26"/>
    <w:rsid w:val="00036EFA"/>
    <w:rsid w:val="00047C4A"/>
    <w:rsid w:val="000636A3"/>
    <w:rsid w:val="000C1529"/>
    <w:rsid w:val="000C15F9"/>
    <w:rsid w:val="000D1288"/>
    <w:rsid w:val="000F649A"/>
    <w:rsid w:val="0010235B"/>
    <w:rsid w:val="00106E44"/>
    <w:rsid w:val="00122A42"/>
    <w:rsid w:val="00126C4B"/>
    <w:rsid w:val="0013723E"/>
    <w:rsid w:val="00152555"/>
    <w:rsid w:val="0016526E"/>
    <w:rsid w:val="00182D97"/>
    <w:rsid w:val="001E6BEA"/>
    <w:rsid w:val="001F4577"/>
    <w:rsid w:val="00230EC9"/>
    <w:rsid w:val="00251F4C"/>
    <w:rsid w:val="0025643A"/>
    <w:rsid w:val="00282195"/>
    <w:rsid w:val="002932A2"/>
    <w:rsid w:val="0029413E"/>
    <w:rsid w:val="002C2C88"/>
    <w:rsid w:val="002D5623"/>
    <w:rsid w:val="002D58D9"/>
    <w:rsid w:val="002E6BC1"/>
    <w:rsid w:val="002F26E9"/>
    <w:rsid w:val="002F5012"/>
    <w:rsid w:val="00311AA9"/>
    <w:rsid w:val="00346433"/>
    <w:rsid w:val="00364415"/>
    <w:rsid w:val="00385802"/>
    <w:rsid w:val="003943CD"/>
    <w:rsid w:val="003C284B"/>
    <w:rsid w:val="00401747"/>
    <w:rsid w:val="00415874"/>
    <w:rsid w:val="0044125D"/>
    <w:rsid w:val="00493A5D"/>
    <w:rsid w:val="004D60A9"/>
    <w:rsid w:val="004E0F59"/>
    <w:rsid w:val="005326A7"/>
    <w:rsid w:val="00536B02"/>
    <w:rsid w:val="00544E36"/>
    <w:rsid w:val="00577E5F"/>
    <w:rsid w:val="005C7444"/>
    <w:rsid w:val="00621942"/>
    <w:rsid w:val="00624AAF"/>
    <w:rsid w:val="0067584C"/>
    <w:rsid w:val="006B0328"/>
    <w:rsid w:val="006B70B2"/>
    <w:rsid w:val="006C57DD"/>
    <w:rsid w:val="007212D6"/>
    <w:rsid w:val="00770E56"/>
    <w:rsid w:val="0079256C"/>
    <w:rsid w:val="007A48AC"/>
    <w:rsid w:val="007A70BC"/>
    <w:rsid w:val="007E50E5"/>
    <w:rsid w:val="007F5CCD"/>
    <w:rsid w:val="0086252A"/>
    <w:rsid w:val="008D134D"/>
    <w:rsid w:val="008D152D"/>
    <w:rsid w:val="008E2400"/>
    <w:rsid w:val="00927B6F"/>
    <w:rsid w:val="00947D7D"/>
    <w:rsid w:val="00957E4B"/>
    <w:rsid w:val="00984B1E"/>
    <w:rsid w:val="0099226C"/>
    <w:rsid w:val="009E6B45"/>
    <w:rsid w:val="00A15887"/>
    <w:rsid w:val="00A215BD"/>
    <w:rsid w:val="00A36622"/>
    <w:rsid w:val="00A40BF5"/>
    <w:rsid w:val="00A744D9"/>
    <w:rsid w:val="00AC7203"/>
    <w:rsid w:val="00B464E1"/>
    <w:rsid w:val="00B6111D"/>
    <w:rsid w:val="00B918FF"/>
    <w:rsid w:val="00BA6526"/>
    <w:rsid w:val="00BC1ACE"/>
    <w:rsid w:val="00BD0E4E"/>
    <w:rsid w:val="00C10FFE"/>
    <w:rsid w:val="00C20B39"/>
    <w:rsid w:val="00C21CE2"/>
    <w:rsid w:val="00C53E8B"/>
    <w:rsid w:val="00C57245"/>
    <w:rsid w:val="00C73338"/>
    <w:rsid w:val="00C92A31"/>
    <w:rsid w:val="00C97829"/>
    <w:rsid w:val="00CB5A50"/>
    <w:rsid w:val="00CD6A0B"/>
    <w:rsid w:val="00CF4549"/>
    <w:rsid w:val="00DC7CED"/>
    <w:rsid w:val="00E25E79"/>
    <w:rsid w:val="00E46AF5"/>
    <w:rsid w:val="00E5350F"/>
    <w:rsid w:val="00E75741"/>
    <w:rsid w:val="00E962FF"/>
    <w:rsid w:val="00EF5350"/>
    <w:rsid w:val="00F0345E"/>
    <w:rsid w:val="00F05488"/>
    <w:rsid w:val="00F4689E"/>
    <w:rsid w:val="00F560F0"/>
    <w:rsid w:val="00F61282"/>
    <w:rsid w:val="00F85887"/>
    <w:rsid w:val="00F92F0A"/>
    <w:rsid w:val="00F970AB"/>
    <w:rsid w:val="00FA01AB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37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52A"/>
    <w:pPr>
      <w:jc w:val="center"/>
    </w:pPr>
  </w:style>
  <w:style w:type="character" w:customStyle="1" w:styleId="a4">
    <w:name w:val="記 (文字)"/>
    <w:basedOn w:val="a0"/>
    <w:link w:val="a3"/>
    <w:uiPriority w:val="99"/>
    <w:rsid w:val="0086252A"/>
  </w:style>
  <w:style w:type="paragraph" w:styleId="a5">
    <w:name w:val="Closing"/>
    <w:basedOn w:val="a"/>
    <w:link w:val="a6"/>
    <w:uiPriority w:val="99"/>
    <w:unhideWhenUsed/>
    <w:rsid w:val="0086252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52A"/>
  </w:style>
  <w:style w:type="paragraph" w:styleId="a7">
    <w:name w:val="header"/>
    <w:basedOn w:val="a"/>
    <w:link w:val="a8"/>
    <w:uiPriority w:val="99"/>
    <w:unhideWhenUsed/>
    <w:rsid w:val="00230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EC9"/>
  </w:style>
  <w:style w:type="paragraph" w:styleId="a9">
    <w:name w:val="footer"/>
    <w:basedOn w:val="a"/>
    <w:link w:val="aa"/>
    <w:uiPriority w:val="99"/>
    <w:unhideWhenUsed/>
    <w:rsid w:val="00230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300FB0AE.dotm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2019-06-10T10:35:00Z</dcterms:created>
  <dcterms:modified xsi:type="dcterms:W3CDTF">2019-06-17T07:17:00Z</dcterms:modified>
</cp:coreProperties>
</file>