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28" w:rsidRPr="00E1679B" w:rsidRDefault="00331C28" w:rsidP="00331C28">
      <w:pPr>
        <w:ind w:firstLineChars="100" w:firstLine="210"/>
      </w:pPr>
      <w:r>
        <w:rPr>
          <w:rFonts w:hint="eastAsia"/>
        </w:rPr>
        <w:t>平</w:t>
      </w:r>
      <w:bookmarkStart w:id="0" w:name="_GoBack"/>
      <w:r w:rsidRPr="00E1679B">
        <w:rPr>
          <w:rFonts w:hint="eastAsia"/>
        </w:rPr>
        <w:t>成３０年度第１２回協働支援会議</w:t>
      </w:r>
    </w:p>
    <w:p w:rsidR="00331C28" w:rsidRPr="00E1679B" w:rsidRDefault="00331C28" w:rsidP="00331C28">
      <w:pPr>
        <w:ind w:firstLineChars="100" w:firstLine="210"/>
        <w:jc w:val="right"/>
      </w:pPr>
      <w:r w:rsidRPr="00E1679B">
        <w:rPr>
          <w:rFonts w:hint="eastAsia"/>
        </w:rPr>
        <w:t>平成３１年３月１５日（金）午前１０時００分</w:t>
      </w:r>
    </w:p>
    <w:p w:rsidR="00331C28" w:rsidRPr="00E1679B" w:rsidRDefault="00331C28" w:rsidP="00331C28">
      <w:pPr>
        <w:ind w:firstLineChars="100" w:firstLine="210"/>
        <w:jc w:val="right"/>
      </w:pPr>
      <w:r w:rsidRPr="00E1679B">
        <w:rPr>
          <w:rFonts w:hint="eastAsia"/>
        </w:rPr>
        <w:t>本庁舎４階　入札室</w:t>
      </w:r>
    </w:p>
    <w:p w:rsidR="00331C28" w:rsidRPr="00E1679B" w:rsidRDefault="00331C28" w:rsidP="00331C28">
      <w:pPr>
        <w:ind w:firstLineChars="100" w:firstLine="210"/>
      </w:pPr>
    </w:p>
    <w:p w:rsidR="00331C28" w:rsidRPr="00E1679B" w:rsidRDefault="00331C28" w:rsidP="00331C28">
      <w:pPr>
        <w:ind w:firstLineChars="100" w:firstLine="210"/>
      </w:pPr>
    </w:p>
    <w:p w:rsidR="00331C28" w:rsidRPr="00E1679B" w:rsidRDefault="00331C28" w:rsidP="00331C28">
      <w:pPr>
        <w:ind w:leftChars="100" w:left="1050" w:hangingChars="400" w:hanging="840"/>
      </w:pPr>
      <w:r w:rsidRPr="00E1679B">
        <w:rPr>
          <w:rFonts w:hint="eastAsia"/>
        </w:rPr>
        <w:t>出席者：久塚委員、宇都木委員、関口委員、及川委員、土屋委員、石橋委員、伊藤委員、加賀美委員</w:t>
      </w:r>
    </w:p>
    <w:p w:rsidR="00331C28" w:rsidRPr="00E1679B" w:rsidRDefault="00331C28" w:rsidP="00331C28">
      <w:pPr>
        <w:ind w:firstLineChars="100" w:firstLine="210"/>
      </w:pPr>
      <w:r w:rsidRPr="00E1679B">
        <w:rPr>
          <w:rFonts w:hint="eastAsia"/>
        </w:rPr>
        <w:t>事務局：地域コミュニティ課長、神原主査、丹野主任、松永主事</w:t>
      </w:r>
    </w:p>
    <w:p w:rsidR="00331C28" w:rsidRPr="00E1679B" w:rsidRDefault="00331C28" w:rsidP="00331C28">
      <w:pPr>
        <w:tabs>
          <w:tab w:val="left" w:pos="1146"/>
          <w:tab w:val="left" w:pos="1604"/>
        </w:tabs>
        <w:overflowPunct w:val="0"/>
        <w:textAlignment w:val="baseline"/>
        <w:rPr>
          <w:rFonts w:ascii="ＭＳ 明朝" w:hAnsi="ＭＳ 明朝" w:cs="ＭＳ 明朝"/>
          <w:kern w:val="0"/>
          <w:szCs w:val="21"/>
        </w:rPr>
      </w:pPr>
    </w:p>
    <w:p w:rsidR="002D03D1" w:rsidRPr="00E1679B" w:rsidRDefault="0094404F" w:rsidP="007E0618">
      <w:pPr>
        <w:tabs>
          <w:tab w:val="left" w:pos="1146"/>
          <w:tab w:val="left" w:pos="1604"/>
        </w:tabs>
        <w:overflowPunct w:val="0"/>
        <w:ind w:firstLineChars="100"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　久塚座長　</w:t>
      </w:r>
      <w:r w:rsidR="002D03D1" w:rsidRPr="00E1679B">
        <w:rPr>
          <w:rFonts w:ascii="ＭＳ 明朝" w:hAnsi="ＭＳ 明朝" w:cs="ＭＳ 明朝" w:hint="eastAsia"/>
          <w:kern w:val="0"/>
          <w:szCs w:val="21"/>
        </w:rPr>
        <w:t>吉田さんだけ</w:t>
      </w:r>
      <w:r w:rsidR="00E0044C" w:rsidRPr="00E1679B">
        <w:rPr>
          <w:rFonts w:ascii="ＭＳ 明朝" w:hAnsi="ＭＳ 明朝" w:cs="ＭＳ 明朝" w:hint="eastAsia"/>
          <w:kern w:val="0"/>
          <w:szCs w:val="21"/>
        </w:rPr>
        <w:t>が</w:t>
      </w:r>
      <w:r w:rsidR="002D03D1" w:rsidRPr="00E1679B">
        <w:rPr>
          <w:rFonts w:ascii="ＭＳ 明朝" w:hAnsi="ＭＳ 明朝" w:cs="ＭＳ 明朝" w:hint="eastAsia"/>
          <w:kern w:val="0"/>
          <w:szCs w:val="21"/>
        </w:rPr>
        <w:t>仕事が入っていて欠席ということでございます</w:t>
      </w:r>
      <w:r w:rsidR="00E1679B" w:rsidRPr="00E1679B">
        <w:rPr>
          <w:rFonts w:ascii="ＭＳ 明朝" w:hAnsi="ＭＳ 明朝" w:cs="ＭＳ 明朝" w:hint="eastAsia"/>
          <w:kern w:val="0"/>
          <w:szCs w:val="21"/>
        </w:rPr>
        <w:t>が、定足数に達しておりますので始めたいと思います</w:t>
      </w:r>
      <w:r w:rsidR="002D03D1" w:rsidRPr="00E1679B">
        <w:rPr>
          <w:rFonts w:ascii="ＭＳ 明朝" w:hAnsi="ＭＳ 明朝" w:cs="ＭＳ 明朝" w:hint="eastAsia"/>
          <w:kern w:val="0"/>
          <w:szCs w:val="21"/>
        </w:rPr>
        <w:t>。</w:t>
      </w:r>
    </w:p>
    <w:p w:rsidR="002D03D1" w:rsidRPr="00E1679B" w:rsidRDefault="002D03D1" w:rsidP="007E0618">
      <w:pPr>
        <w:tabs>
          <w:tab w:val="left" w:pos="1146"/>
          <w:tab w:val="left" w:pos="1604"/>
        </w:tabs>
        <w:overflowPunct w:val="0"/>
        <w:ind w:firstLineChars="100"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私の担当で本日が最後ということになります。</w:t>
      </w:r>
    </w:p>
    <w:p w:rsidR="00DE1441" w:rsidRPr="00E1679B" w:rsidRDefault="002D03D1" w:rsidP="007E0618">
      <w:pPr>
        <w:tabs>
          <w:tab w:val="left" w:pos="1146"/>
          <w:tab w:val="left" w:pos="1604"/>
        </w:tabs>
        <w:overflowPunct w:val="0"/>
        <w:ind w:firstLineChars="100"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では、</w:t>
      </w:r>
      <w:r w:rsidR="00DE1441" w:rsidRPr="00E1679B">
        <w:rPr>
          <w:rFonts w:ascii="ＭＳ 明朝" w:hAnsi="ＭＳ 明朝" w:cs="ＭＳ 明朝" w:hint="eastAsia"/>
          <w:kern w:val="0"/>
          <w:szCs w:val="21"/>
        </w:rPr>
        <w:t>ちょっと分厚いのですけれども、きょうは議事、その他まで入れて五つで</w:t>
      </w:r>
      <w:r w:rsidR="00E0044C" w:rsidRPr="00E1679B">
        <w:rPr>
          <w:rFonts w:ascii="ＭＳ 明朝" w:hAnsi="ＭＳ 明朝" w:cs="ＭＳ 明朝" w:hint="eastAsia"/>
          <w:kern w:val="0"/>
          <w:szCs w:val="21"/>
        </w:rPr>
        <w:t>、</w:t>
      </w:r>
      <w:r w:rsidR="00DE1441" w:rsidRPr="00E1679B">
        <w:rPr>
          <w:rFonts w:ascii="ＭＳ 明朝" w:hAnsi="ＭＳ 明朝" w:cs="ＭＳ 明朝" w:hint="eastAsia"/>
          <w:kern w:val="0"/>
          <w:szCs w:val="21"/>
        </w:rPr>
        <w:t>内容的には確認だとか、あるいは既に各委員が知っているようなこともあるかもしれませんので、まずその分厚いのがちゃんとそろっているかどうかだけ事務局からちょっと説明してください。</w:t>
      </w:r>
    </w:p>
    <w:p w:rsidR="0094404F" w:rsidRPr="00E1679B" w:rsidRDefault="0094404F" w:rsidP="00B46D2F">
      <w:pPr>
        <w:tabs>
          <w:tab w:val="left" w:pos="1146"/>
          <w:tab w:val="left" w:pos="1604"/>
        </w:tabs>
        <w:overflowPunct w:val="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　事務局　では、資料確認</w:t>
      </w:r>
      <w:r w:rsidR="00DE1441" w:rsidRPr="00E1679B">
        <w:rPr>
          <w:rFonts w:ascii="ＭＳ 明朝" w:hAnsi="ＭＳ 明朝" w:cs="ＭＳ 明朝" w:hint="eastAsia"/>
          <w:kern w:val="0"/>
          <w:szCs w:val="21"/>
        </w:rPr>
        <w:t>でござい</w:t>
      </w:r>
      <w:r w:rsidRPr="00E1679B">
        <w:rPr>
          <w:rFonts w:ascii="ＭＳ 明朝" w:hAnsi="ＭＳ 明朝" w:cs="ＭＳ 明朝" w:hint="eastAsia"/>
          <w:kern w:val="0"/>
          <w:szCs w:val="21"/>
        </w:rPr>
        <w:t>ます。</w:t>
      </w:r>
    </w:p>
    <w:p w:rsidR="003B4818" w:rsidRPr="00E1679B" w:rsidRDefault="0094404F" w:rsidP="00B46D2F">
      <w:pPr>
        <w:tabs>
          <w:tab w:val="left" w:pos="1146"/>
          <w:tab w:val="left" w:pos="1604"/>
        </w:tabs>
        <w:overflowPunct w:val="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　</w:t>
      </w:r>
      <w:r w:rsidR="003B4818" w:rsidRPr="00E1679B">
        <w:rPr>
          <w:rFonts w:ascii="ＭＳ 明朝" w:hAnsi="ＭＳ 明朝" w:cs="ＭＳ 明朝" w:hint="eastAsia"/>
          <w:kern w:val="0"/>
          <w:szCs w:val="21"/>
        </w:rPr>
        <w:t>資料１</w:t>
      </w:r>
      <w:r w:rsidR="00F6649F" w:rsidRPr="00E1679B">
        <w:rPr>
          <w:rFonts w:ascii="ＭＳ 明朝" w:hAnsi="ＭＳ 明朝" w:cs="ＭＳ 明朝" w:hint="eastAsia"/>
          <w:kern w:val="0"/>
          <w:szCs w:val="21"/>
        </w:rPr>
        <w:t>、</w:t>
      </w:r>
      <w:r w:rsidR="003B4818" w:rsidRPr="00E1679B">
        <w:rPr>
          <w:rFonts w:ascii="ＭＳ 明朝" w:hAnsi="ＭＳ 明朝" w:cs="ＭＳ 明朝" w:hint="eastAsia"/>
          <w:kern w:val="0"/>
          <w:szCs w:val="21"/>
        </w:rPr>
        <w:t>協働事業助成</w:t>
      </w:r>
      <w:r w:rsidR="00DE1441" w:rsidRPr="00E1679B">
        <w:rPr>
          <w:rFonts w:ascii="ＭＳ 明朝" w:hAnsi="ＭＳ 明朝" w:cs="ＭＳ 明朝" w:hint="eastAsia"/>
          <w:kern w:val="0"/>
          <w:szCs w:val="21"/>
        </w:rPr>
        <w:t>スケジュール表</w:t>
      </w:r>
      <w:r w:rsidRPr="00E1679B">
        <w:rPr>
          <w:rFonts w:ascii="ＭＳ 明朝" w:hAnsi="ＭＳ 明朝" w:cs="ＭＳ 明朝" w:hint="eastAsia"/>
          <w:kern w:val="0"/>
          <w:szCs w:val="21"/>
        </w:rPr>
        <w:t>です。</w:t>
      </w:r>
    </w:p>
    <w:p w:rsidR="00DE1441" w:rsidRPr="00E1679B" w:rsidRDefault="003B481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資料２</w:t>
      </w:r>
      <w:r w:rsidR="00DE1441" w:rsidRPr="00E1679B">
        <w:rPr>
          <w:rFonts w:ascii="ＭＳ 明朝" w:hAnsi="ＭＳ 明朝" w:cs="ＭＳ 明朝" w:hint="eastAsia"/>
          <w:kern w:val="0"/>
          <w:szCs w:val="21"/>
        </w:rPr>
        <w:t>－１が、協働事業助成募集要項です。</w:t>
      </w:r>
    </w:p>
    <w:p w:rsidR="003B4818" w:rsidRPr="00E1679B" w:rsidRDefault="00DE1441"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資料２－２が、協働事業の事前ヒアリングシート。</w:t>
      </w:r>
    </w:p>
    <w:p w:rsidR="003B4818" w:rsidRPr="00E1679B" w:rsidRDefault="003B481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資料３が、</w:t>
      </w:r>
      <w:r w:rsidR="00DE1441" w:rsidRPr="00E1679B">
        <w:rPr>
          <w:rFonts w:ascii="ＭＳ 明朝" w:hAnsi="ＭＳ 明朝" w:cs="ＭＳ 明朝" w:hint="eastAsia"/>
          <w:kern w:val="0"/>
          <w:szCs w:val="21"/>
        </w:rPr>
        <w:t>協働事業進捗状況総括</w:t>
      </w:r>
      <w:r w:rsidRPr="00E1679B">
        <w:rPr>
          <w:rFonts w:ascii="ＭＳ 明朝" w:hAnsi="ＭＳ 明朝" w:cs="ＭＳ 明朝" w:hint="eastAsia"/>
          <w:kern w:val="0"/>
          <w:szCs w:val="21"/>
        </w:rPr>
        <w:t>。</w:t>
      </w:r>
    </w:p>
    <w:p w:rsidR="00DE1441" w:rsidRPr="00E1679B" w:rsidRDefault="003B481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資料４のほうが、</w:t>
      </w:r>
      <w:r w:rsidR="00DE1441" w:rsidRPr="00E1679B">
        <w:rPr>
          <w:rFonts w:ascii="ＭＳ 明朝" w:hAnsi="ＭＳ 明朝" w:cs="ＭＳ 明朝" w:hint="eastAsia"/>
          <w:kern w:val="0"/>
          <w:szCs w:val="21"/>
        </w:rPr>
        <w:t>ＮＰＯセンターの次期指定管理期間の取り組みについて。</w:t>
      </w:r>
    </w:p>
    <w:p w:rsidR="00DE1441" w:rsidRPr="00E1679B" w:rsidRDefault="00DE1441"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資料５のほうが、区内のＮＰＯ法人へのご案内となっております。</w:t>
      </w:r>
    </w:p>
    <w:p w:rsidR="0069734B" w:rsidRPr="00E1679B" w:rsidRDefault="00DE1441"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資料のほう、おそろいでしょうか。</w:t>
      </w:r>
      <w:r w:rsidR="009A090D" w:rsidRPr="00E1679B">
        <w:rPr>
          <w:rFonts w:ascii="ＭＳ 明朝" w:hAnsi="ＭＳ 明朝" w:cs="ＭＳ 明朝" w:hint="eastAsia"/>
          <w:kern w:val="0"/>
          <w:szCs w:val="21"/>
        </w:rPr>
        <w:t>大丈夫でしょうか。</w:t>
      </w:r>
      <w:r w:rsidR="0069734B" w:rsidRPr="00E1679B">
        <w:rPr>
          <w:rFonts w:ascii="ＭＳ 明朝" w:hAnsi="ＭＳ 明朝" w:cs="ＭＳ 明朝" w:hint="eastAsia"/>
          <w:kern w:val="0"/>
          <w:szCs w:val="21"/>
        </w:rPr>
        <w:t>よろしくお願いいたします。</w:t>
      </w:r>
    </w:p>
    <w:p w:rsidR="000A62B8" w:rsidRPr="00E1679B" w:rsidRDefault="00A61A29"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久塚座長　</w:t>
      </w:r>
      <w:r w:rsidR="000A62B8" w:rsidRPr="00E1679B">
        <w:rPr>
          <w:rFonts w:ascii="ＭＳ 明朝" w:hAnsi="ＭＳ 明朝" w:cs="ＭＳ 明朝" w:hint="eastAsia"/>
          <w:kern w:val="0"/>
          <w:szCs w:val="21"/>
        </w:rPr>
        <w:t>では、中に入っていきましょうか。前回少しご意見をいただいたものの確定作業が</w:t>
      </w:r>
      <w:r w:rsidR="00BD7648" w:rsidRPr="00E1679B">
        <w:rPr>
          <w:rFonts w:ascii="ＭＳ 明朝" w:hAnsi="ＭＳ 明朝" w:cs="ＭＳ 明朝" w:hint="eastAsia"/>
          <w:kern w:val="0"/>
          <w:szCs w:val="21"/>
        </w:rPr>
        <w:t>、</w:t>
      </w:r>
      <w:r w:rsidR="000A62B8" w:rsidRPr="00E1679B">
        <w:rPr>
          <w:rFonts w:ascii="ＭＳ 明朝" w:hAnsi="ＭＳ 明朝" w:cs="ＭＳ 明朝" w:hint="eastAsia"/>
          <w:kern w:val="0"/>
          <w:szCs w:val="21"/>
        </w:rPr>
        <w:t>３１年度協働事業助成手引きについてということです。では、お願いします。</w:t>
      </w:r>
    </w:p>
    <w:p w:rsidR="000A62B8" w:rsidRPr="00E1679B" w:rsidRDefault="00215125"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事務局　</w:t>
      </w:r>
      <w:r w:rsidR="00010800" w:rsidRPr="00E1679B">
        <w:rPr>
          <w:rFonts w:ascii="ＭＳ 明朝" w:hAnsi="ＭＳ 明朝" w:cs="ＭＳ 明朝" w:hint="eastAsia"/>
          <w:kern w:val="0"/>
          <w:szCs w:val="21"/>
        </w:rPr>
        <w:t>では、</w:t>
      </w:r>
      <w:r w:rsidR="000A62B8" w:rsidRPr="00E1679B">
        <w:rPr>
          <w:rFonts w:ascii="ＭＳ 明朝" w:hAnsi="ＭＳ 明朝" w:cs="ＭＳ 明朝" w:hint="eastAsia"/>
          <w:kern w:val="0"/>
          <w:szCs w:val="21"/>
        </w:rPr>
        <w:t>協働事業助成の</w:t>
      </w:r>
      <w:r w:rsidR="00010800" w:rsidRPr="00E1679B">
        <w:rPr>
          <w:rFonts w:ascii="ＭＳ 明朝" w:hAnsi="ＭＳ 明朝" w:cs="ＭＳ 明朝" w:hint="eastAsia"/>
          <w:kern w:val="0"/>
          <w:szCs w:val="21"/>
        </w:rPr>
        <w:t>ご</w:t>
      </w:r>
      <w:r w:rsidR="000A62B8" w:rsidRPr="00E1679B">
        <w:rPr>
          <w:rFonts w:ascii="ＭＳ 明朝" w:hAnsi="ＭＳ 明朝" w:cs="ＭＳ 明朝" w:hint="eastAsia"/>
          <w:kern w:val="0"/>
          <w:szCs w:val="21"/>
        </w:rPr>
        <w:t>説明をさせていただきます。５月５日号の広報</w:t>
      </w:r>
      <w:r w:rsidR="00010800" w:rsidRPr="00E1679B">
        <w:rPr>
          <w:rFonts w:ascii="ＭＳ 明朝" w:hAnsi="ＭＳ 明朝" w:cs="ＭＳ 明朝" w:hint="eastAsia"/>
          <w:kern w:val="0"/>
          <w:szCs w:val="21"/>
        </w:rPr>
        <w:t>紙</w:t>
      </w:r>
      <w:r w:rsidR="000A62B8" w:rsidRPr="00E1679B">
        <w:rPr>
          <w:rFonts w:ascii="ＭＳ 明朝" w:hAnsi="ＭＳ 明朝" w:cs="ＭＳ 明朝" w:hint="eastAsia"/>
          <w:kern w:val="0"/>
          <w:szCs w:val="21"/>
        </w:rPr>
        <w:t>に掲載し、ホームページで同日より募集要項を</w:t>
      </w:r>
      <w:r w:rsidR="001458E4" w:rsidRPr="00E1679B">
        <w:rPr>
          <w:rFonts w:ascii="ＭＳ 明朝" w:hAnsi="ＭＳ 明朝" w:cs="ＭＳ 明朝" w:hint="eastAsia"/>
          <w:kern w:val="0"/>
          <w:szCs w:val="21"/>
        </w:rPr>
        <w:t>掲載し</w:t>
      </w:r>
      <w:r w:rsidR="000A62B8" w:rsidRPr="00E1679B">
        <w:rPr>
          <w:rFonts w:ascii="ＭＳ 明朝" w:hAnsi="ＭＳ 明朝" w:cs="ＭＳ 明朝" w:hint="eastAsia"/>
          <w:kern w:val="0"/>
          <w:szCs w:val="21"/>
        </w:rPr>
        <w:t>ますので、本日内容を確定させていただきたいと思います。</w:t>
      </w:r>
    </w:p>
    <w:p w:rsidR="000A62B8" w:rsidRPr="00E1679B" w:rsidRDefault="000A62B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まず</w:t>
      </w:r>
      <w:r w:rsidR="00215125" w:rsidRPr="00E1679B">
        <w:rPr>
          <w:rFonts w:ascii="ＭＳ 明朝" w:hAnsi="ＭＳ 明朝" w:cs="ＭＳ 明朝" w:hint="eastAsia"/>
          <w:kern w:val="0"/>
          <w:szCs w:val="21"/>
        </w:rPr>
        <w:t>、資料１をごらんください。</w:t>
      </w:r>
    </w:p>
    <w:p w:rsidR="00341630" w:rsidRPr="00E1679B" w:rsidRDefault="000A62B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lastRenderedPageBreak/>
        <w:t>来年度の協働事業助成のスケジュール表になります。４月１日月曜日から２４日水曜日まで</w:t>
      </w:r>
      <w:r w:rsidR="00702767" w:rsidRPr="00E1679B">
        <w:rPr>
          <w:rFonts w:ascii="ＭＳ 明朝" w:hAnsi="ＭＳ 明朝" w:cs="ＭＳ 明朝" w:hint="eastAsia"/>
          <w:kern w:val="0"/>
          <w:szCs w:val="21"/>
        </w:rPr>
        <w:t>、</w:t>
      </w:r>
      <w:r w:rsidRPr="00E1679B">
        <w:rPr>
          <w:rFonts w:ascii="ＭＳ 明朝" w:hAnsi="ＭＳ 明朝" w:cs="ＭＳ 明朝" w:hint="eastAsia"/>
          <w:kern w:val="0"/>
          <w:szCs w:val="21"/>
        </w:rPr>
        <w:t>区の各担当課に区からの課題提起、テーマ設定を依頼します。掲載希望号の区公報の原稿の締め切りが３月末のため</w:t>
      </w:r>
      <w:r w:rsidR="001458E4" w:rsidRPr="00E1679B">
        <w:rPr>
          <w:rFonts w:ascii="ＭＳ 明朝" w:hAnsi="ＭＳ 明朝" w:cs="ＭＳ 明朝" w:hint="eastAsia"/>
          <w:kern w:val="0"/>
          <w:szCs w:val="21"/>
        </w:rPr>
        <w:t>、</w:t>
      </w:r>
      <w:r w:rsidRPr="00E1679B">
        <w:rPr>
          <w:rFonts w:ascii="ＭＳ 明朝" w:hAnsi="ＭＳ 明朝" w:cs="ＭＳ 明朝" w:hint="eastAsia"/>
          <w:kern w:val="0"/>
          <w:szCs w:val="21"/>
        </w:rPr>
        <w:t>本日助成の手引き等を確定させていただきまして、広報『しんじゅく』５月５日号に掲載しまして</w:t>
      </w:r>
      <w:r w:rsidR="00341630" w:rsidRPr="00E1679B">
        <w:rPr>
          <w:rFonts w:ascii="ＭＳ 明朝" w:hAnsi="ＭＳ 明朝" w:cs="ＭＳ 明朝" w:hint="eastAsia"/>
          <w:kern w:val="0"/>
          <w:szCs w:val="21"/>
        </w:rPr>
        <w:t>周知を開始させていただきます。</w:t>
      </w:r>
    </w:p>
    <w:p w:rsidR="00341630" w:rsidRPr="00E1679B" w:rsidRDefault="00341630"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募集の説明会につきましては、５月２１日火曜日、２４日金曜日、２７日月曜日の３回を予定しています。２１日は３０年度の協働事業実施団体による事業報告会となっておりまして、この事業報告会とセットで説明会を行わせていただきます。２４日と２７日につきましては、募集説明会に協働支援会議委員による講演会をセットとさせていただきます。２４日の午後を関口委員、２７日夜間を伊藤委員にお願いしておりますので、両委員よろしくお願いいたします。</w:t>
      </w:r>
    </w:p>
    <w:p w:rsidR="00E028C4" w:rsidRPr="00E1679B" w:rsidRDefault="00341630"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その後、５月２７日の月曜日から６月２０日木曜日にかけまして</w:t>
      </w:r>
      <w:r w:rsidR="001458E4" w:rsidRPr="00E1679B">
        <w:rPr>
          <w:rFonts w:ascii="ＭＳ 明朝" w:hAnsi="ＭＳ 明朝" w:cs="ＭＳ 明朝" w:hint="eastAsia"/>
          <w:kern w:val="0"/>
          <w:szCs w:val="21"/>
        </w:rPr>
        <w:t>公募を</w:t>
      </w:r>
      <w:r w:rsidRPr="00E1679B">
        <w:rPr>
          <w:rFonts w:ascii="ＭＳ 明朝" w:hAnsi="ＭＳ 明朝" w:cs="ＭＳ 明朝" w:hint="eastAsia"/>
          <w:kern w:val="0"/>
          <w:szCs w:val="21"/>
        </w:rPr>
        <w:t>行います。２８日金曜日に委員の皆様へ資料を送付させていただきます。７月９日火曜日の協働支援会議にて書類審査に当たっての事前協議を行わせていただきます。こちらの事前協議ですが</w:t>
      </w:r>
      <w:r w:rsidR="001458E4" w:rsidRPr="00E1679B">
        <w:rPr>
          <w:rFonts w:ascii="ＭＳ 明朝" w:hAnsi="ＭＳ 明朝" w:cs="ＭＳ 明朝" w:hint="eastAsia"/>
          <w:kern w:val="0"/>
          <w:szCs w:val="21"/>
        </w:rPr>
        <w:t>、</w:t>
      </w:r>
      <w:r w:rsidR="00E028C4" w:rsidRPr="00E1679B">
        <w:rPr>
          <w:rFonts w:ascii="ＭＳ 明朝" w:hAnsi="ＭＳ 明朝" w:cs="ＭＳ 明朝" w:hint="eastAsia"/>
          <w:kern w:val="0"/>
          <w:szCs w:val="21"/>
        </w:rPr>
        <w:t>来年度より初めての試みとさせていただきます。書類審査に当たって申請団体や事業内容の共通認識を深めるために</w:t>
      </w:r>
      <w:r w:rsidR="001458E4" w:rsidRPr="00E1679B">
        <w:rPr>
          <w:rFonts w:ascii="ＭＳ 明朝" w:hAnsi="ＭＳ 明朝" w:cs="ＭＳ 明朝" w:hint="eastAsia"/>
          <w:kern w:val="0"/>
          <w:szCs w:val="21"/>
        </w:rPr>
        <w:t>、</w:t>
      </w:r>
      <w:r w:rsidR="00E028C4" w:rsidRPr="00E1679B">
        <w:rPr>
          <w:rFonts w:ascii="ＭＳ 明朝" w:hAnsi="ＭＳ 明朝" w:cs="ＭＳ 明朝" w:hint="eastAsia"/>
          <w:kern w:val="0"/>
          <w:szCs w:val="21"/>
        </w:rPr>
        <w:t>各委員に意見交換を行っていただきたいと考えておりますのでよろしくお願いいたします。</w:t>
      </w:r>
    </w:p>
    <w:p w:rsidR="00E028C4" w:rsidRPr="00E1679B" w:rsidRDefault="00E028C4"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ご協議いただいた内容を踏まえまして</w:t>
      </w:r>
      <w:r w:rsidR="001458E4" w:rsidRPr="00E1679B">
        <w:rPr>
          <w:rFonts w:ascii="ＭＳ 明朝" w:hAnsi="ＭＳ 明朝" w:cs="ＭＳ 明朝" w:hint="eastAsia"/>
          <w:kern w:val="0"/>
          <w:szCs w:val="21"/>
        </w:rPr>
        <w:t>、</w:t>
      </w:r>
      <w:r w:rsidRPr="00E1679B">
        <w:rPr>
          <w:rFonts w:ascii="ＭＳ 明朝" w:hAnsi="ＭＳ 明朝" w:cs="ＭＳ 明朝" w:hint="eastAsia"/>
          <w:kern w:val="0"/>
          <w:szCs w:val="21"/>
        </w:rPr>
        <w:t>一次審査採点表を７月１６日火曜日までにご提出いただきます。７月２３日火曜日の協働支援会議にて一次審査。プレゼン質問票のご提出を８月２９日木曜日までにお願い</w:t>
      </w:r>
      <w:r w:rsidR="009D453E" w:rsidRPr="00E1679B">
        <w:rPr>
          <w:rFonts w:ascii="ＭＳ 明朝" w:hAnsi="ＭＳ 明朝" w:cs="ＭＳ 明朝" w:hint="eastAsia"/>
          <w:kern w:val="0"/>
          <w:szCs w:val="21"/>
        </w:rPr>
        <w:t>を</w:t>
      </w:r>
      <w:r w:rsidRPr="00E1679B">
        <w:rPr>
          <w:rFonts w:ascii="ＭＳ 明朝" w:hAnsi="ＭＳ 明朝" w:cs="ＭＳ 明朝" w:hint="eastAsia"/>
          <w:kern w:val="0"/>
          <w:szCs w:val="21"/>
        </w:rPr>
        <w:t>しております。協働支援会議、一次審査、プレゼンをお願いしておりまして、９月９日月曜日、もしくは１０日火曜日に二次審査を実施します。区長のご予定が確実でないことから</w:t>
      </w:r>
      <w:r w:rsidR="009D453E" w:rsidRPr="00E1679B">
        <w:rPr>
          <w:rFonts w:ascii="ＭＳ 明朝" w:hAnsi="ＭＳ 明朝" w:cs="ＭＳ 明朝" w:hint="eastAsia"/>
          <w:kern w:val="0"/>
          <w:szCs w:val="21"/>
        </w:rPr>
        <w:t>、</w:t>
      </w:r>
      <w:r w:rsidRPr="00E1679B">
        <w:rPr>
          <w:rFonts w:ascii="ＭＳ 明朝" w:hAnsi="ＭＳ 明朝" w:cs="ＭＳ 明朝" w:hint="eastAsia"/>
          <w:kern w:val="0"/>
          <w:szCs w:val="21"/>
        </w:rPr>
        <w:t>こちらの２日間を候補日とさせていただきます。日程がまた確定しましたら、改めてお知らせさせていただきます。</w:t>
      </w:r>
    </w:p>
    <w:p w:rsidR="00E028C4" w:rsidRPr="00E1679B" w:rsidRDefault="00E028C4"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その後、１１月の上旬の協働支援会議にて審査報告書をご協議</w:t>
      </w:r>
      <w:r w:rsidR="009D453E" w:rsidRPr="00E1679B">
        <w:rPr>
          <w:rFonts w:ascii="ＭＳ 明朝" w:hAnsi="ＭＳ 明朝" w:cs="ＭＳ 明朝" w:hint="eastAsia"/>
          <w:kern w:val="0"/>
          <w:szCs w:val="21"/>
        </w:rPr>
        <w:t>を</w:t>
      </w:r>
      <w:r w:rsidRPr="00E1679B">
        <w:rPr>
          <w:rFonts w:ascii="ＭＳ 明朝" w:hAnsi="ＭＳ 明朝" w:cs="ＭＳ 明朝" w:hint="eastAsia"/>
          <w:kern w:val="0"/>
          <w:szCs w:val="21"/>
        </w:rPr>
        <w:t>いただき、１２月中旬には審査報告書を提出します。</w:t>
      </w:r>
    </w:p>
    <w:p w:rsidR="00E028C4" w:rsidRPr="00E1679B" w:rsidRDefault="00E028C4"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ザッとにはなりますが</w:t>
      </w:r>
      <w:r w:rsidR="009D453E" w:rsidRPr="00E1679B">
        <w:rPr>
          <w:rFonts w:ascii="ＭＳ 明朝" w:hAnsi="ＭＳ 明朝" w:cs="ＭＳ 明朝" w:hint="eastAsia"/>
          <w:kern w:val="0"/>
          <w:szCs w:val="21"/>
        </w:rPr>
        <w:t>、</w:t>
      </w:r>
      <w:r w:rsidRPr="00E1679B">
        <w:rPr>
          <w:rFonts w:ascii="ＭＳ 明朝" w:hAnsi="ＭＳ 明朝" w:cs="ＭＳ 明朝" w:hint="eastAsia"/>
          <w:kern w:val="0"/>
          <w:szCs w:val="21"/>
        </w:rPr>
        <w:t>年間を通してこのような予定となっております。提出書類等お願いするものもございますのでよろしくお願いいたします。</w:t>
      </w:r>
    </w:p>
    <w:p w:rsidR="00592C44" w:rsidRPr="00E1679B" w:rsidRDefault="00592C44"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資料１に関しては以上になります。</w:t>
      </w:r>
    </w:p>
    <w:p w:rsidR="004566EC" w:rsidRPr="00E1679B" w:rsidRDefault="00592C44"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スケジュールはこれで、継続される委員の方たち等、委員をやめる方がおられますけれども、こういう形で進めるということで</w:t>
      </w:r>
      <w:r w:rsidR="00073DA4" w:rsidRPr="00E1679B">
        <w:rPr>
          <w:rFonts w:ascii="ＭＳ 明朝" w:hAnsi="ＭＳ 明朝" w:cs="ＭＳ 明朝" w:hint="eastAsia"/>
          <w:kern w:val="0"/>
          <w:szCs w:val="21"/>
        </w:rPr>
        <w:t>、</w:t>
      </w:r>
      <w:r w:rsidRPr="00E1679B">
        <w:rPr>
          <w:rFonts w:ascii="ＭＳ 明朝" w:hAnsi="ＭＳ 明朝" w:cs="ＭＳ 明朝" w:hint="eastAsia"/>
          <w:kern w:val="0"/>
          <w:szCs w:val="21"/>
        </w:rPr>
        <w:t>どこかで決めなければいけないのでこれで</w:t>
      </w:r>
      <w:r w:rsidR="004566EC" w:rsidRPr="00E1679B">
        <w:rPr>
          <w:rFonts w:ascii="ＭＳ 明朝" w:hAnsi="ＭＳ 明朝" w:cs="ＭＳ 明朝" w:hint="eastAsia"/>
          <w:kern w:val="0"/>
          <w:szCs w:val="21"/>
        </w:rPr>
        <w:t>、表１のとおりでよろしいですね。</w:t>
      </w:r>
    </w:p>
    <w:p w:rsidR="004566EC" w:rsidRPr="00E1679B" w:rsidRDefault="004566EC"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lastRenderedPageBreak/>
        <w:t>関口委員　はい。</w:t>
      </w:r>
    </w:p>
    <w:p w:rsidR="004566EC" w:rsidRPr="00E1679B" w:rsidRDefault="004566EC"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これが決まって、資料２を使ったのを次に入れればいいですか。</w:t>
      </w:r>
    </w:p>
    <w:p w:rsidR="004566EC" w:rsidRPr="00E1679B" w:rsidRDefault="004566EC"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はい。</w:t>
      </w:r>
    </w:p>
    <w:p w:rsidR="004566EC" w:rsidRPr="00E1679B" w:rsidRDefault="004566EC"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では、２－１と２－２ですか、お願いします。</w:t>
      </w:r>
    </w:p>
    <w:p w:rsidR="00D660B8" w:rsidRPr="00E1679B" w:rsidRDefault="004566EC"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事務局　</w:t>
      </w:r>
      <w:r w:rsidR="009D453E" w:rsidRPr="00E1679B">
        <w:rPr>
          <w:rFonts w:ascii="ＭＳ 明朝" w:hAnsi="ＭＳ 明朝" w:cs="ＭＳ 明朝" w:hint="eastAsia"/>
          <w:kern w:val="0"/>
          <w:szCs w:val="21"/>
        </w:rPr>
        <w:t>では、</w:t>
      </w:r>
      <w:r w:rsidRPr="00E1679B">
        <w:rPr>
          <w:rFonts w:ascii="ＭＳ 明朝" w:hAnsi="ＭＳ 明朝" w:cs="ＭＳ 明朝" w:hint="eastAsia"/>
          <w:kern w:val="0"/>
          <w:szCs w:val="21"/>
        </w:rPr>
        <w:t>続きまして資料２－１をごらんください。協働事業助成の手引きになります。こちらはまとめて年</w:t>
      </w:r>
      <w:r w:rsidR="00D660B8" w:rsidRPr="00E1679B">
        <w:rPr>
          <w:rFonts w:ascii="ＭＳ 明朝" w:hAnsi="ＭＳ 明朝" w:cs="ＭＳ 明朝" w:hint="eastAsia"/>
          <w:kern w:val="0"/>
          <w:szCs w:val="21"/>
        </w:rPr>
        <w:t>号</w:t>
      </w:r>
      <w:r w:rsidRPr="00E1679B">
        <w:rPr>
          <w:rFonts w:ascii="ＭＳ 明朝" w:hAnsi="ＭＳ 明朝" w:cs="ＭＳ 明朝" w:hint="eastAsia"/>
          <w:kern w:val="0"/>
          <w:szCs w:val="21"/>
        </w:rPr>
        <w:t>表記なのですけれども、</w:t>
      </w:r>
      <w:r w:rsidR="009D453E" w:rsidRPr="00E1679B">
        <w:rPr>
          <w:rFonts w:ascii="ＭＳ 明朝" w:hAnsi="ＭＳ 明朝" w:cs="ＭＳ 明朝" w:hint="eastAsia"/>
          <w:kern w:val="0"/>
          <w:szCs w:val="21"/>
        </w:rPr>
        <w:t>和暦</w:t>
      </w:r>
      <w:r w:rsidRPr="00E1679B">
        <w:rPr>
          <w:rFonts w:ascii="ＭＳ 明朝" w:hAnsi="ＭＳ 明朝" w:cs="ＭＳ 明朝" w:hint="eastAsia"/>
          <w:kern w:val="0"/>
          <w:szCs w:val="21"/>
        </w:rPr>
        <w:t>と西暦を表記しておりますが、４月以降新元号が公表されましたら</w:t>
      </w:r>
      <w:r w:rsidR="00121EF6" w:rsidRPr="00E1679B">
        <w:rPr>
          <w:rFonts w:ascii="ＭＳ 明朝" w:hAnsi="ＭＳ 明朝" w:cs="ＭＳ 明朝" w:hint="eastAsia"/>
          <w:kern w:val="0"/>
          <w:szCs w:val="21"/>
        </w:rPr>
        <w:t>、そ</w:t>
      </w:r>
      <w:r w:rsidR="00D660B8" w:rsidRPr="00E1679B">
        <w:rPr>
          <w:rFonts w:ascii="ＭＳ 明朝" w:hAnsi="ＭＳ 明朝" w:cs="ＭＳ 明朝" w:hint="eastAsia"/>
          <w:kern w:val="0"/>
          <w:szCs w:val="21"/>
        </w:rPr>
        <w:t>この部分は改めて修正をさせていただきたいと思っております。</w:t>
      </w:r>
    </w:p>
    <w:p w:rsidR="00D660B8" w:rsidRPr="00E1679B" w:rsidRDefault="00D660B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先ほどの資料１のスケジュール表を反映した箇所と、前回の会議でご指摘いただきました箇所を</w:t>
      </w:r>
      <w:r w:rsidR="00E33E58" w:rsidRPr="00E1679B">
        <w:rPr>
          <w:rFonts w:ascii="ＭＳ 明朝" w:hAnsi="ＭＳ 明朝" w:cs="ＭＳ 明朝" w:hint="eastAsia"/>
          <w:kern w:val="0"/>
          <w:szCs w:val="21"/>
        </w:rPr>
        <w:t>修正</w:t>
      </w:r>
      <w:r w:rsidRPr="00E1679B">
        <w:rPr>
          <w:rFonts w:ascii="ＭＳ 明朝" w:hAnsi="ＭＳ 明朝" w:cs="ＭＳ 明朝" w:hint="eastAsia"/>
          <w:kern w:val="0"/>
          <w:szCs w:val="21"/>
        </w:rPr>
        <w:t>しましたので、そこについてちょっと順にご説明をさせていただければと。</w:t>
      </w:r>
    </w:p>
    <w:p w:rsidR="00D660B8" w:rsidRPr="00E1679B" w:rsidRDefault="00D660B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はい、そこの部位に絞りますので</w:t>
      </w:r>
      <w:r w:rsidR="00121EF6" w:rsidRPr="00E1679B">
        <w:rPr>
          <w:rFonts w:ascii="ＭＳ 明朝" w:hAnsi="ＭＳ 明朝" w:cs="ＭＳ 明朝" w:hint="eastAsia"/>
          <w:kern w:val="0"/>
          <w:szCs w:val="21"/>
        </w:rPr>
        <w:t>、</w:t>
      </w:r>
      <w:r w:rsidRPr="00E1679B">
        <w:rPr>
          <w:rFonts w:ascii="ＭＳ 明朝" w:hAnsi="ＭＳ 明朝" w:cs="ＭＳ 明朝" w:hint="eastAsia"/>
          <w:kern w:val="0"/>
          <w:szCs w:val="21"/>
        </w:rPr>
        <w:t>全体ではなくて。</w:t>
      </w:r>
    </w:p>
    <w:p w:rsidR="00D660B8" w:rsidRPr="00E1679B" w:rsidRDefault="00783FAD"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おめくりいただきまして１ページ目の修正</w:t>
      </w:r>
      <w:r w:rsidR="00D660B8" w:rsidRPr="00E1679B">
        <w:rPr>
          <w:rFonts w:ascii="ＭＳ 明朝" w:hAnsi="ＭＳ 明朝" w:cs="ＭＳ 明朝" w:hint="eastAsia"/>
          <w:kern w:val="0"/>
          <w:szCs w:val="21"/>
        </w:rPr>
        <w:t>はございません。</w:t>
      </w:r>
    </w:p>
    <w:p w:rsidR="00D660B8" w:rsidRPr="00E1679B" w:rsidRDefault="00D660B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２ページ目の４番の助成金の額というところの（３）、薄い網かけになってしまっ</w:t>
      </w:r>
      <w:r w:rsidR="00E33E58" w:rsidRPr="00E1679B">
        <w:rPr>
          <w:rFonts w:ascii="ＭＳ 明朝" w:hAnsi="ＭＳ 明朝" w:cs="ＭＳ 明朝" w:hint="eastAsia"/>
          <w:kern w:val="0"/>
          <w:szCs w:val="21"/>
        </w:rPr>
        <w:t>て申しわけないのですけれども、こちら年号表記がございますので修正</w:t>
      </w:r>
      <w:r w:rsidRPr="00E1679B">
        <w:rPr>
          <w:rFonts w:ascii="ＭＳ 明朝" w:hAnsi="ＭＳ 明朝" w:cs="ＭＳ 明朝" w:hint="eastAsia"/>
          <w:kern w:val="0"/>
          <w:szCs w:val="21"/>
        </w:rPr>
        <w:t>をしております。</w:t>
      </w:r>
    </w:p>
    <w:p w:rsidR="00D660B8" w:rsidRPr="00E1679B" w:rsidRDefault="00D660B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おめくりいただきまして３ページ目の５の対象期間、８の提案の流れのところに関しましても日付、年号の表記がございますのでスケジュール表と合わせた表記にさせていただいております。</w:t>
      </w:r>
    </w:p>
    <w:p w:rsidR="00D660B8" w:rsidRPr="00E1679B" w:rsidRDefault="00D660B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続いて、４ページ目の真ん中の段、二次審査のところ。公開プレゼンテーションの実施日なのですが、こちらも９月</w:t>
      </w:r>
      <w:r w:rsidR="00BE692D" w:rsidRPr="00E1679B">
        <w:rPr>
          <w:rFonts w:ascii="ＭＳ 明朝" w:hAnsi="ＭＳ 明朝" w:cs="ＭＳ 明朝" w:hint="eastAsia"/>
          <w:kern w:val="0"/>
          <w:szCs w:val="21"/>
        </w:rPr>
        <w:t>９</w:t>
      </w:r>
      <w:r w:rsidRPr="00E1679B">
        <w:rPr>
          <w:rFonts w:ascii="ＭＳ 明朝" w:hAnsi="ＭＳ 明朝" w:cs="ＭＳ 明朝" w:hint="eastAsia"/>
          <w:kern w:val="0"/>
          <w:szCs w:val="21"/>
        </w:rPr>
        <w:t>日と</w:t>
      </w:r>
      <w:r w:rsidR="00BE692D" w:rsidRPr="00E1679B">
        <w:rPr>
          <w:rFonts w:ascii="ＭＳ 明朝" w:hAnsi="ＭＳ 明朝" w:cs="ＭＳ 明朝" w:hint="eastAsia"/>
          <w:kern w:val="0"/>
          <w:szCs w:val="21"/>
        </w:rPr>
        <w:t>９月１０日ということで、日程が</w:t>
      </w:r>
      <w:r w:rsidR="00121EF6" w:rsidRPr="00E1679B">
        <w:rPr>
          <w:rFonts w:ascii="ＭＳ 明朝" w:hAnsi="ＭＳ 明朝" w:cs="ＭＳ 明朝" w:hint="eastAsia"/>
          <w:kern w:val="0"/>
          <w:szCs w:val="21"/>
        </w:rPr>
        <w:t>決まり</w:t>
      </w:r>
      <w:r w:rsidR="00BE692D" w:rsidRPr="00E1679B">
        <w:rPr>
          <w:rFonts w:ascii="ＭＳ 明朝" w:hAnsi="ＭＳ 明朝" w:cs="ＭＳ 明朝" w:hint="eastAsia"/>
          <w:kern w:val="0"/>
          <w:szCs w:val="21"/>
        </w:rPr>
        <w:t>ましたらいずれの日</w:t>
      </w:r>
      <w:r w:rsidR="00121EF6" w:rsidRPr="00E1679B">
        <w:rPr>
          <w:rFonts w:ascii="ＭＳ 明朝" w:hAnsi="ＭＳ 明朝" w:cs="ＭＳ 明朝" w:hint="eastAsia"/>
          <w:kern w:val="0"/>
          <w:szCs w:val="21"/>
        </w:rPr>
        <w:t>で</w:t>
      </w:r>
      <w:r w:rsidR="00BE692D" w:rsidRPr="00E1679B">
        <w:rPr>
          <w:rFonts w:ascii="ＭＳ 明朝" w:hAnsi="ＭＳ 明朝" w:cs="ＭＳ 明朝" w:hint="eastAsia"/>
          <w:kern w:val="0"/>
          <w:szCs w:val="21"/>
        </w:rPr>
        <w:t>記載をさせていただきます。</w:t>
      </w:r>
    </w:p>
    <w:p w:rsidR="00BE692D" w:rsidRPr="00E1679B" w:rsidRDefault="00BE692D"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おめくりいただきまして５ページ目です。１０、助成金</w:t>
      </w:r>
      <w:r w:rsidR="00121EF6" w:rsidRPr="00E1679B">
        <w:rPr>
          <w:rFonts w:ascii="ＭＳ 明朝" w:hAnsi="ＭＳ 明朝" w:cs="ＭＳ 明朝" w:hint="eastAsia"/>
          <w:kern w:val="0"/>
          <w:szCs w:val="21"/>
        </w:rPr>
        <w:t>申請</w:t>
      </w:r>
      <w:r w:rsidRPr="00E1679B">
        <w:rPr>
          <w:rFonts w:ascii="ＭＳ 明朝" w:hAnsi="ＭＳ 明朝" w:cs="ＭＳ 明朝" w:hint="eastAsia"/>
          <w:kern w:val="0"/>
          <w:szCs w:val="21"/>
        </w:rPr>
        <w:t>の流れの（５）、実績報告等のところの助成対象事業終了後２カ月以内（事業修了</w:t>
      </w:r>
      <w:r w:rsidR="00E33E58" w:rsidRPr="00E1679B">
        <w:rPr>
          <w:rFonts w:ascii="ＭＳ 明朝" w:hAnsi="ＭＳ 明朝" w:cs="ＭＳ 明朝" w:hint="eastAsia"/>
          <w:kern w:val="0"/>
          <w:szCs w:val="21"/>
        </w:rPr>
        <w:t>日が平成３２年（２０２０年）２月２９日以降）の日付のところを修正</w:t>
      </w:r>
      <w:r w:rsidRPr="00E1679B">
        <w:rPr>
          <w:rFonts w:ascii="ＭＳ 明朝" w:hAnsi="ＭＳ 明朝" w:cs="ＭＳ 明朝" w:hint="eastAsia"/>
          <w:kern w:val="0"/>
          <w:szCs w:val="21"/>
        </w:rPr>
        <w:t>させていただいております。</w:t>
      </w:r>
    </w:p>
    <w:p w:rsidR="00BE692D" w:rsidRPr="00E1679B" w:rsidRDefault="00E33E5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６ページは修正</w:t>
      </w:r>
      <w:r w:rsidR="00BE692D" w:rsidRPr="00E1679B">
        <w:rPr>
          <w:rFonts w:ascii="ＭＳ 明朝" w:hAnsi="ＭＳ 明朝" w:cs="ＭＳ 明朝" w:hint="eastAsia"/>
          <w:kern w:val="0"/>
          <w:szCs w:val="21"/>
        </w:rPr>
        <w:t>がございません。</w:t>
      </w:r>
    </w:p>
    <w:p w:rsidR="00BE692D" w:rsidRPr="00E1679B" w:rsidRDefault="00BE692D"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おめくりいただきまして</w:t>
      </w:r>
      <w:r w:rsidR="00686FFC" w:rsidRPr="00E1679B">
        <w:rPr>
          <w:rFonts w:ascii="ＭＳ 明朝" w:hAnsi="ＭＳ 明朝" w:cs="ＭＳ 明朝" w:hint="eastAsia"/>
          <w:kern w:val="0"/>
          <w:szCs w:val="21"/>
        </w:rPr>
        <w:t>、</w:t>
      </w:r>
      <w:r w:rsidRPr="00E1679B">
        <w:rPr>
          <w:rFonts w:ascii="ＭＳ 明朝" w:hAnsi="ＭＳ 明朝" w:cs="ＭＳ 明朝" w:hint="eastAsia"/>
          <w:kern w:val="0"/>
          <w:szCs w:val="21"/>
        </w:rPr>
        <w:t>７ページ目の協働事業の実施状況のところなのですけれども、こちらは前回の会議でご指摘いただきました箇所になりまして、本</w:t>
      </w:r>
      <w:r w:rsidR="001A61E2" w:rsidRPr="00E1679B">
        <w:rPr>
          <w:rFonts w:ascii="ＭＳ 明朝" w:hAnsi="ＭＳ 明朝" w:cs="ＭＳ 明朝" w:hint="eastAsia"/>
          <w:kern w:val="0"/>
          <w:szCs w:val="21"/>
        </w:rPr>
        <w:t>文</w:t>
      </w:r>
      <w:r w:rsidRPr="00E1679B">
        <w:rPr>
          <w:rFonts w:ascii="ＭＳ 明朝" w:hAnsi="ＭＳ 明朝" w:cs="ＭＳ 明朝" w:hint="eastAsia"/>
          <w:kern w:val="0"/>
          <w:szCs w:val="21"/>
        </w:rPr>
        <w:t>の上から２行目の括弧内です。「過去の提案書は審査報告書として区で公開してい</w:t>
      </w:r>
      <w:r w:rsidR="00E33E58" w:rsidRPr="00E1679B">
        <w:rPr>
          <w:rFonts w:ascii="ＭＳ 明朝" w:hAnsi="ＭＳ 明朝" w:cs="ＭＳ 明朝" w:hint="eastAsia"/>
          <w:kern w:val="0"/>
          <w:szCs w:val="21"/>
        </w:rPr>
        <w:t>ます」となっていましたところを、「過去に採択された事業は」に修正</w:t>
      </w:r>
      <w:r w:rsidRPr="00E1679B">
        <w:rPr>
          <w:rFonts w:ascii="ＭＳ 明朝" w:hAnsi="ＭＳ 明朝" w:cs="ＭＳ 明朝" w:hint="eastAsia"/>
          <w:kern w:val="0"/>
          <w:szCs w:val="21"/>
        </w:rPr>
        <w:t>をさせていただきました。</w:t>
      </w:r>
    </w:p>
    <w:p w:rsidR="004229E0" w:rsidRPr="00E1679B" w:rsidRDefault="00BE692D"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続きまして、８ページ目なのですが、こちらも全体的に提案事業説明会</w:t>
      </w:r>
      <w:r w:rsidR="004229E0" w:rsidRPr="00E1679B">
        <w:rPr>
          <w:rFonts w:ascii="ＭＳ 明朝" w:hAnsi="ＭＳ 明朝" w:cs="ＭＳ 明朝" w:hint="eastAsia"/>
          <w:kern w:val="0"/>
          <w:szCs w:val="21"/>
        </w:rPr>
        <w:t>ですとか、講演会、事業報告会の日程を先ほど資料１のスケジュール表の日程と合わせて</w:t>
      </w:r>
      <w:r w:rsidR="00E33E58" w:rsidRPr="00E1679B">
        <w:rPr>
          <w:rFonts w:ascii="ＭＳ 明朝" w:hAnsi="ＭＳ 明朝" w:cs="ＭＳ 明朝" w:hint="eastAsia"/>
          <w:kern w:val="0"/>
          <w:szCs w:val="21"/>
        </w:rPr>
        <w:t>修正</w:t>
      </w:r>
      <w:r w:rsidR="004229E0" w:rsidRPr="00E1679B">
        <w:rPr>
          <w:rFonts w:ascii="ＭＳ 明朝" w:hAnsi="ＭＳ 明朝" w:cs="ＭＳ 明朝" w:hint="eastAsia"/>
          <w:kern w:val="0"/>
          <w:szCs w:val="21"/>
        </w:rPr>
        <w:t>させていた</w:t>
      </w:r>
      <w:r w:rsidR="004229E0" w:rsidRPr="00E1679B">
        <w:rPr>
          <w:rFonts w:ascii="ＭＳ 明朝" w:hAnsi="ＭＳ 明朝" w:cs="ＭＳ 明朝" w:hint="eastAsia"/>
          <w:kern w:val="0"/>
          <w:szCs w:val="21"/>
        </w:rPr>
        <w:lastRenderedPageBreak/>
        <w:t>だいております。提出期間、一次審査、二次審査の日程に関しましても</w:t>
      </w:r>
      <w:r w:rsidR="001A61E2" w:rsidRPr="00E1679B">
        <w:rPr>
          <w:rFonts w:ascii="ＭＳ 明朝" w:hAnsi="ＭＳ 明朝" w:cs="ＭＳ 明朝" w:hint="eastAsia"/>
          <w:kern w:val="0"/>
          <w:szCs w:val="21"/>
        </w:rPr>
        <w:t>、</w:t>
      </w:r>
      <w:r w:rsidR="004229E0" w:rsidRPr="00E1679B">
        <w:rPr>
          <w:rFonts w:ascii="ＭＳ 明朝" w:hAnsi="ＭＳ 明朝" w:cs="ＭＳ 明朝" w:hint="eastAsia"/>
          <w:kern w:val="0"/>
          <w:szCs w:val="21"/>
        </w:rPr>
        <w:t>そちらに合わせさせていただいております。</w:t>
      </w:r>
    </w:p>
    <w:p w:rsidR="004229E0" w:rsidRPr="00E1679B" w:rsidRDefault="004229E0"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では、おめくりいただきまして</w:t>
      </w:r>
      <w:r w:rsidR="001A61E2" w:rsidRPr="00E1679B">
        <w:rPr>
          <w:rFonts w:ascii="ＭＳ 明朝" w:hAnsi="ＭＳ 明朝" w:cs="ＭＳ 明朝" w:hint="eastAsia"/>
          <w:kern w:val="0"/>
          <w:szCs w:val="21"/>
        </w:rPr>
        <w:t>、</w:t>
      </w:r>
      <w:r w:rsidRPr="00E1679B">
        <w:rPr>
          <w:rFonts w:ascii="ＭＳ 明朝" w:hAnsi="ＭＳ 明朝" w:cs="ＭＳ 明朝" w:hint="eastAsia"/>
          <w:kern w:val="0"/>
          <w:szCs w:val="21"/>
        </w:rPr>
        <w:t>こちらも本当に日程の</w:t>
      </w:r>
      <w:r w:rsidR="00E33E58" w:rsidRPr="00E1679B">
        <w:rPr>
          <w:rFonts w:ascii="ＭＳ 明朝" w:hAnsi="ＭＳ 明朝" w:cs="ＭＳ 明朝" w:hint="eastAsia"/>
          <w:kern w:val="0"/>
          <w:szCs w:val="21"/>
        </w:rPr>
        <w:t>修正</w:t>
      </w:r>
      <w:r w:rsidRPr="00E1679B">
        <w:rPr>
          <w:rFonts w:ascii="ＭＳ 明朝" w:hAnsi="ＭＳ 明朝" w:cs="ＭＳ 明朝" w:hint="eastAsia"/>
          <w:kern w:val="0"/>
          <w:szCs w:val="21"/>
        </w:rPr>
        <w:t>だけなのですけれども、申請書の提出ですとか、一番下のところです。実績報告書の提出といったところの日付を変更しているのと、１０ページ目も年号のほうを修正させていただいております。</w:t>
      </w:r>
    </w:p>
    <w:p w:rsidR="004229E0" w:rsidRPr="00E1679B" w:rsidRDefault="004229E0"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１１ページ目、おめくりいただきまして１１ページ目に関しましても一番下の四角枠内、</w:t>
      </w:r>
      <w:r w:rsidR="00E33E58" w:rsidRPr="00E1679B">
        <w:rPr>
          <w:rFonts w:ascii="ＭＳ 明朝" w:hAnsi="ＭＳ 明朝" w:cs="ＭＳ 明朝" w:hint="eastAsia"/>
          <w:kern w:val="0"/>
          <w:szCs w:val="21"/>
        </w:rPr>
        <w:t>米印の２個目の年号表記の部分を修正</w:t>
      </w:r>
      <w:r w:rsidRPr="00E1679B">
        <w:rPr>
          <w:rFonts w:ascii="ＭＳ 明朝" w:hAnsi="ＭＳ 明朝" w:cs="ＭＳ 明朝" w:hint="eastAsia"/>
          <w:kern w:val="0"/>
          <w:szCs w:val="21"/>
        </w:rPr>
        <w:t>させていただいております。</w:t>
      </w:r>
    </w:p>
    <w:p w:rsidR="00BF02E5" w:rsidRPr="00E1679B" w:rsidRDefault="001A61E2"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一</w:t>
      </w:r>
      <w:r w:rsidR="00E33E58" w:rsidRPr="00E1679B">
        <w:rPr>
          <w:rFonts w:ascii="ＭＳ 明朝" w:hAnsi="ＭＳ 明朝" w:cs="ＭＳ 明朝" w:hint="eastAsia"/>
          <w:kern w:val="0"/>
          <w:szCs w:val="21"/>
        </w:rPr>
        <w:t>旦</w:t>
      </w:r>
      <w:r w:rsidR="00BF02E5" w:rsidRPr="00E1679B">
        <w:rPr>
          <w:rFonts w:ascii="ＭＳ 明朝" w:hAnsi="ＭＳ 明朝" w:cs="ＭＳ 明朝" w:hint="eastAsia"/>
          <w:kern w:val="0"/>
          <w:szCs w:val="21"/>
        </w:rPr>
        <w:t>手引きに関しましてはこちらで</w:t>
      </w:r>
      <w:r w:rsidR="00254906" w:rsidRPr="00E1679B">
        <w:rPr>
          <w:rFonts w:ascii="ＭＳ 明朝" w:hAnsi="ＭＳ 明朝" w:cs="ＭＳ 明朝" w:hint="eastAsia"/>
          <w:kern w:val="0"/>
          <w:szCs w:val="21"/>
        </w:rPr>
        <w:t>、</w:t>
      </w:r>
      <w:r w:rsidR="00E33E58" w:rsidRPr="00E1679B">
        <w:rPr>
          <w:rFonts w:ascii="ＭＳ 明朝" w:hAnsi="ＭＳ 明朝" w:cs="ＭＳ 明朝" w:hint="eastAsia"/>
          <w:kern w:val="0"/>
          <w:szCs w:val="21"/>
        </w:rPr>
        <w:t>年号の表記を修正</w:t>
      </w:r>
      <w:r w:rsidR="00BF02E5" w:rsidRPr="00E1679B">
        <w:rPr>
          <w:rFonts w:ascii="ＭＳ 明朝" w:hAnsi="ＭＳ 明朝" w:cs="ＭＳ 明朝" w:hint="eastAsia"/>
          <w:kern w:val="0"/>
          <w:szCs w:val="21"/>
        </w:rPr>
        <w:t>させていただいているところでありまして、１３ページ以降は４月１日から</w:t>
      </w:r>
      <w:r w:rsidRPr="00E1679B">
        <w:rPr>
          <w:rFonts w:ascii="ＭＳ 明朝" w:hAnsi="ＭＳ 明朝" w:cs="ＭＳ 明朝" w:hint="eastAsia"/>
          <w:kern w:val="0"/>
          <w:szCs w:val="21"/>
        </w:rPr>
        <w:t>公募、</w:t>
      </w:r>
      <w:r w:rsidR="00BF02E5" w:rsidRPr="00E1679B">
        <w:rPr>
          <w:rFonts w:ascii="ＭＳ 明朝" w:hAnsi="ＭＳ 明朝" w:cs="ＭＳ 明朝" w:hint="eastAsia"/>
          <w:kern w:val="0"/>
          <w:szCs w:val="21"/>
        </w:rPr>
        <w:t>募集をかけます区からの課題提起の部分になりますので、こちらは固まり次第こちら</w:t>
      </w:r>
      <w:r w:rsidR="003C1754" w:rsidRPr="00E1679B">
        <w:rPr>
          <w:rFonts w:ascii="ＭＳ 明朝" w:hAnsi="ＭＳ 明朝" w:cs="ＭＳ 明朝" w:hint="eastAsia"/>
          <w:kern w:val="0"/>
          <w:szCs w:val="21"/>
        </w:rPr>
        <w:t>の</w:t>
      </w:r>
      <w:r w:rsidR="00BF02E5" w:rsidRPr="00E1679B">
        <w:rPr>
          <w:rFonts w:ascii="ＭＳ 明朝" w:hAnsi="ＭＳ 明朝" w:cs="ＭＳ 明朝" w:hint="eastAsia"/>
          <w:kern w:val="0"/>
          <w:szCs w:val="21"/>
        </w:rPr>
        <w:t>ページに反映をさせていただきます。</w:t>
      </w:r>
    </w:p>
    <w:p w:rsidR="00786D88" w:rsidRPr="00E1679B" w:rsidRDefault="00BF02E5"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おめくりいただきまして１５ページの資料集に関しましても</w:t>
      </w:r>
      <w:r w:rsidR="001A61E2" w:rsidRPr="00E1679B">
        <w:rPr>
          <w:rFonts w:ascii="ＭＳ 明朝" w:hAnsi="ＭＳ 明朝" w:cs="ＭＳ 明朝" w:hint="eastAsia"/>
          <w:kern w:val="0"/>
          <w:szCs w:val="21"/>
        </w:rPr>
        <w:t>、</w:t>
      </w:r>
      <w:r w:rsidRPr="00E1679B">
        <w:rPr>
          <w:rFonts w:ascii="ＭＳ 明朝" w:hAnsi="ＭＳ 明朝" w:cs="ＭＳ 明朝" w:hint="eastAsia"/>
          <w:kern w:val="0"/>
          <w:szCs w:val="21"/>
        </w:rPr>
        <w:t>以前協議いただいた内容から特に修正はございませんので</w:t>
      </w:r>
      <w:r w:rsidR="001A61E2" w:rsidRPr="00E1679B">
        <w:rPr>
          <w:rFonts w:ascii="ＭＳ 明朝" w:hAnsi="ＭＳ 明朝" w:cs="ＭＳ 明朝" w:hint="eastAsia"/>
          <w:kern w:val="0"/>
          <w:szCs w:val="21"/>
        </w:rPr>
        <w:t>、</w:t>
      </w:r>
      <w:r w:rsidRPr="00E1679B">
        <w:rPr>
          <w:rFonts w:ascii="ＭＳ 明朝" w:hAnsi="ＭＳ 明朝" w:cs="ＭＳ 明朝" w:hint="eastAsia"/>
          <w:kern w:val="0"/>
          <w:szCs w:val="21"/>
        </w:rPr>
        <w:t>後ほどご確認をいただければと思うのですけれども、ただすみません。２５ページの収支予算書も一番下の四角枠内の米印２個目の部分が、すみませ</w:t>
      </w:r>
      <w:r w:rsidR="001A61E2" w:rsidRPr="00E1679B">
        <w:rPr>
          <w:rFonts w:ascii="ＭＳ 明朝" w:hAnsi="ＭＳ 明朝" w:cs="ＭＳ 明朝" w:hint="eastAsia"/>
          <w:kern w:val="0"/>
          <w:szCs w:val="21"/>
        </w:rPr>
        <w:t>ん</w:t>
      </w:r>
      <w:r w:rsidR="003C1754" w:rsidRPr="00E1679B">
        <w:rPr>
          <w:rFonts w:ascii="ＭＳ 明朝" w:hAnsi="ＭＳ 明朝" w:cs="ＭＳ 明朝" w:hint="eastAsia"/>
          <w:kern w:val="0"/>
          <w:szCs w:val="21"/>
        </w:rPr>
        <w:t>。</w:t>
      </w:r>
      <w:r w:rsidRPr="00E1679B">
        <w:rPr>
          <w:rFonts w:ascii="ＭＳ 明朝" w:hAnsi="ＭＳ 明朝" w:cs="ＭＳ 明朝" w:hint="eastAsia"/>
          <w:kern w:val="0"/>
          <w:szCs w:val="21"/>
        </w:rPr>
        <w:t>ちょっと</w:t>
      </w:r>
      <w:r w:rsidR="00E33E58" w:rsidRPr="00E1679B">
        <w:rPr>
          <w:rFonts w:ascii="ＭＳ 明朝" w:hAnsi="ＭＳ 明朝" w:cs="ＭＳ 明朝" w:hint="eastAsia"/>
          <w:kern w:val="0"/>
          <w:szCs w:val="21"/>
        </w:rPr>
        <w:t>修正</w:t>
      </w:r>
      <w:r w:rsidRPr="00E1679B">
        <w:rPr>
          <w:rFonts w:ascii="ＭＳ 明朝" w:hAnsi="ＭＳ 明朝" w:cs="ＭＳ 明朝" w:hint="eastAsia"/>
          <w:kern w:val="0"/>
          <w:szCs w:val="21"/>
        </w:rPr>
        <w:t>が漏れていたところがありましたので、後ほど事務局のほうで</w:t>
      </w:r>
      <w:r w:rsidR="00E33E58" w:rsidRPr="00E1679B">
        <w:rPr>
          <w:rFonts w:ascii="ＭＳ 明朝" w:hAnsi="ＭＳ 明朝" w:cs="ＭＳ 明朝" w:hint="eastAsia"/>
          <w:kern w:val="0"/>
          <w:szCs w:val="21"/>
        </w:rPr>
        <w:t>修正</w:t>
      </w:r>
      <w:r w:rsidRPr="00E1679B">
        <w:rPr>
          <w:rFonts w:ascii="ＭＳ 明朝" w:hAnsi="ＭＳ 明朝" w:cs="ＭＳ 明朝" w:hint="eastAsia"/>
          <w:kern w:val="0"/>
          <w:szCs w:val="21"/>
        </w:rPr>
        <w:t>をさせていただきます。</w:t>
      </w:r>
    </w:p>
    <w:p w:rsidR="00786D88"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はい、そういうこと。</w:t>
      </w:r>
    </w:p>
    <w:p w:rsidR="00786D88"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資料２－１に関しては以上になります。</w:t>
      </w:r>
    </w:p>
    <w:p w:rsidR="00786D88"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２５ページに漏れているのは何でしたか。</w:t>
      </w:r>
    </w:p>
    <w:p w:rsidR="00786D88"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西暦表記が。</w:t>
      </w:r>
    </w:p>
    <w:p w:rsidR="00786D88"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２０１９年が。</w:t>
      </w:r>
    </w:p>
    <w:p w:rsidR="00786D88"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括弧の中にないということね。気がつかなかった。</w:t>
      </w:r>
    </w:p>
    <w:p w:rsidR="009819E9" w:rsidRPr="00E1679B" w:rsidRDefault="009819E9"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漏れてしまっています。</w:t>
      </w:r>
    </w:p>
    <w:p w:rsidR="00786D88"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はい、</w:t>
      </w:r>
      <w:r w:rsidR="0096059D" w:rsidRPr="00E1679B">
        <w:rPr>
          <w:rFonts w:ascii="ＭＳ 明朝" w:hAnsi="ＭＳ 明朝" w:cs="ＭＳ 明朝" w:hint="eastAsia"/>
          <w:kern w:val="0"/>
          <w:szCs w:val="21"/>
        </w:rPr>
        <w:t>入れ</w:t>
      </w:r>
      <w:r w:rsidRPr="00E1679B">
        <w:rPr>
          <w:rFonts w:ascii="ＭＳ 明朝" w:hAnsi="ＭＳ 明朝" w:cs="ＭＳ 明朝" w:hint="eastAsia"/>
          <w:kern w:val="0"/>
          <w:szCs w:val="21"/>
        </w:rPr>
        <w:t>させていただきます。</w:t>
      </w:r>
    </w:p>
    <w:p w:rsidR="00786D88"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以上です</w:t>
      </w:r>
      <w:r w:rsidR="00222E22" w:rsidRPr="00E1679B">
        <w:rPr>
          <w:rFonts w:ascii="ＭＳ 明朝" w:hAnsi="ＭＳ 明朝" w:cs="ＭＳ 明朝" w:hint="eastAsia"/>
          <w:kern w:val="0"/>
          <w:szCs w:val="21"/>
        </w:rPr>
        <w:t>か。</w:t>
      </w:r>
    </w:p>
    <w:p w:rsidR="00786D88"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資料２－１に関しては以上になります。</w:t>
      </w:r>
    </w:p>
    <w:p w:rsidR="00786D88"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資料２－１、メーンは先ほど発言があったとおりです。では、よろしいですか。</w:t>
      </w:r>
    </w:p>
    <w:p w:rsidR="00786D88"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はい。</w:t>
      </w:r>
    </w:p>
    <w:p w:rsidR="00786D88"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では、２－２を使ってお願いします。</w:t>
      </w:r>
    </w:p>
    <w:p w:rsidR="0050147C" w:rsidRPr="00E1679B" w:rsidRDefault="00786D88"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続きまして</w:t>
      </w:r>
      <w:r w:rsidR="003C1754" w:rsidRPr="00E1679B">
        <w:rPr>
          <w:rFonts w:ascii="ＭＳ 明朝" w:hAnsi="ＭＳ 明朝" w:cs="ＭＳ 明朝" w:hint="eastAsia"/>
          <w:kern w:val="0"/>
          <w:szCs w:val="21"/>
        </w:rPr>
        <w:t>、</w:t>
      </w:r>
      <w:r w:rsidRPr="00E1679B">
        <w:rPr>
          <w:rFonts w:ascii="ＭＳ 明朝" w:hAnsi="ＭＳ 明朝" w:cs="ＭＳ 明朝" w:hint="eastAsia"/>
          <w:kern w:val="0"/>
          <w:szCs w:val="21"/>
        </w:rPr>
        <w:t>資料２－２をごらんください。事前ヒアリングシートになります。</w:t>
      </w:r>
      <w:r w:rsidRPr="00E1679B">
        <w:rPr>
          <w:rFonts w:ascii="ＭＳ 明朝" w:hAnsi="ＭＳ 明朝" w:cs="ＭＳ 明朝" w:hint="eastAsia"/>
          <w:kern w:val="0"/>
          <w:szCs w:val="21"/>
        </w:rPr>
        <w:lastRenderedPageBreak/>
        <w:t>こちらも前回の会議でご指摘をいただきました網かけになっております</w:t>
      </w:r>
      <w:r w:rsidR="0050147C" w:rsidRPr="00E1679B">
        <w:rPr>
          <w:rFonts w:ascii="ＭＳ 明朝" w:hAnsi="ＭＳ 明朝" w:cs="ＭＳ 明朝" w:hint="eastAsia"/>
          <w:kern w:val="0"/>
          <w:szCs w:val="21"/>
        </w:rPr>
        <w:t>評価基準４の書き出し部分。以前「提案事業の対象者は」という書き出しであったところを「提案事業は」に</w:t>
      </w:r>
      <w:r w:rsidR="00E33E58" w:rsidRPr="00E1679B">
        <w:rPr>
          <w:rFonts w:ascii="ＭＳ 明朝" w:hAnsi="ＭＳ 明朝" w:cs="ＭＳ 明朝" w:hint="eastAsia"/>
          <w:kern w:val="0"/>
          <w:szCs w:val="21"/>
        </w:rPr>
        <w:t>修正</w:t>
      </w:r>
      <w:r w:rsidR="0050147C" w:rsidRPr="00E1679B">
        <w:rPr>
          <w:rFonts w:ascii="ＭＳ 明朝" w:hAnsi="ＭＳ 明朝" w:cs="ＭＳ 明朝" w:hint="eastAsia"/>
          <w:kern w:val="0"/>
          <w:szCs w:val="21"/>
        </w:rPr>
        <w:t>をさせていただきました。資料２－２の</w:t>
      </w:r>
      <w:r w:rsidR="00E33E58" w:rsidRPr="00E1679B">
        <w:rPr>
          <w:rFonts w:ascii="ＭＳ 明朝" w:hAnsi="ＭＳ 明朝" w:cs="ＭＳ 明朝" w:hint="eastAsia"/>
          <w:kern w:val="0"/>
          <w:szCs w:val="21"/>
        </w:rPr>
        <w:t>修正</w:t>
      </w:r>
      <w:r w:rsidR="0050147C" w:rsidRPr="00E1679B">
        <w:rPr>
          <w:rFonts w:ascii="ＭＳ 明朝" w:hAnsi="ＭＳ 明朝" w:cs="ＭＳ 明朝" w:hint="eastAsia"/>
          <w:kern w:val="0"/>
          <w:szCs w:val="21"/>
        </w:rPr>
        <w:t>に関しましては以上になります。</w:t>
      </w:r>
    </w:p>
    <w:p w:rsidR="0050147C" w:rsidRPr="00E1679B" w:rsidRDefault="0050147C"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ちょっとわかりにくいというか、誤解が出そうな文章でしたのでこういうふうにしたということです。よろしいですか。</w:t>
      </w:r>
    </w:p>
    <w:p w:rsidR="0050147C" w:rsidRPr="00E1679B" w:rsidRDefault="00E1679B"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進行が早いようですが</w:t>
      </w:r>
      <w:r w:rsidR="0050147C" w:rsidRPr="00E1679B">
        <w:rPr>
          <w:rFonts w:ascii="ＭＳ 明朝" w:hAnsi="ＭＳ 明朝" w:cs="ＭＳ 明朝" w:hint="eastAsia"/>
          <w:kern w:val="0"/>
          <w:szCs w:val="21"/>
        </w:rPr>
        <w:t>、</w:t>
      </w:r>
      <w:r w:rsidR="0096059D" w:rsidRPr="00E1679B">
        <w:rPr>
          <w:rFonts w:ascii="ＭＳ 明朝" w:hAnsi="ＭＳ 明朝" w:cs="ＭＳ 明朝" w:hint="eastAsia"/>
          <w:kern w:val="0"/>
          <w:szCs w:val="21"/>
        </w:rPr>
        <w:t>ゆっくり</w:t>
      </w:r>
      <w:r w:rsidR="0050147C" w:rsidRPr="00E1679B">
        <w:rPr>
          <w:rFonts w:ascii="ＭＳ 明朝" w:hAnsi="ＭＳ 明朝" w:cs="ＭＳ 明朝" w:hint="eastAsia"/>
          <w:kern w:val="0"/>
          <w:szCs w:val="21"/>
        </w:rPr>
        <w:t>するつもりがないのでこのまま行きましょう。資料３。</w:t>
      </w:r>
    </w:p>
    <w:p w:rsidR="0050147C" w:rsidRPr="00E1679B" w:rsidRDefault="0050147C"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事務局　</w:t>
      </w:r>
      <w:r w:rsidR="0096059D" w:rsidRPr="00E1679B">
        <w:rPr>
          <w:rFonts w:ascii="ＭＳ 明朝" w:hAnsi="ＭＳ 明朝" w:cs="ＭＳ 明朝" w:hint="eastAsia"/>
          <w:kern w:val="0"/>
          <w:szCs w:val="21"/>
        </w:rPr>
        <w:t>以上</w:t>
      </w:r>
      <w:r w:rsidRPr="00E1679B">
        <w:rPr>
          <w:rFonts w:ascii="ＭＳ 明朝" w:hAnsi="ＭＳ 明朝" w:cs="ＭＳ 明朝" w:hint="eastAsia"/>
          <w:kern w:val="0"/>
          <w:szCs w:val="21"/>
        </w:rPr>
        <w:t>を踏まえまして、協働事業助成の</w:t>
      </w:r>
      <w:r w:rsidR="0096059D" w:rsidRPr="00E1679B">
        <w:rPr>
          <w:rFonts w:ascii="ＭＳ 明朝" w:hAnsi="ＭＳ 明朝" w:cs="ＭＳ 明朝" w:hint="eastAsia"/>
          <w:kern w:val="0"/>
          <w:szCs w:val="21"/>
        </w:rPr>
        <w:t>ほうを。</w:t>
      </w:r>
      <w:r w:rsidRPr="00E1679B">
        <w:rPr>
          <w:rFonts w:ascii="ＭＳ 明朝" w:hAnsi="ＭＳ 明朝" w:cs="ＭＳ 明朝" w:hint="eastAsia"/>
          <w:kern w:val="0"/>
          <w:szCs w:val="21"/>
        </w:rPr>
        <w:t>と</w:t>
      </w:r>
      <w:r w:rsidR="0096059D" w:rsidRPr="00E1679B">
        <w:rPr>
          <w:rFonts w:ascii="ＭＳ 明朝" w:hAnsi="ＭＳ 明朝" w:cs="ＭＳ 明朝" w:hint="eastAsia"/>
          <w:kern w:val="0"/>
          <w:szCs w:val="21"/>
        </w:rPr>
        <w:t>いうこと</w:t>
      </w:r>
      <w:r w:rsidRPr="00E1679B">
        <w:rPr>
          <w:rFonts w:ascii="ＭＳ 明朝" w:hAnsi="ＭＳ 明朝" w:cs="ＭＳ 明朝" w:hint="eastAsia"/>
          <w:kern w:val="0"/>
          <w:szCs w:val="21"/>
        </w:rPr>
        <w:t>で。</w:t>
      </w:r>
    </w:p>
    <w:p w:rsidR="00923FB7" w:rsidRPr="00E1679B" w:rsidRDefault="0050147C"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そうか、確定という</w:t>
      </w:r>
      <w:r w:rsidR="00923FB7" w:rsidRPr="00E1679B">
        <w:rPr>
          <w:rFonts w:ascii="ＭＳ 明朝" w:hAnsi="ＭＳ 明朝" w:cs="ＭＳ 明朝" w:hint="eastAsia"/>
          <w:kern w:val="0"/>
          <w:szCs w:val="21"/>
        </w:rPr>
        <w:t>ところですね。</w:t>
      </w:r>
    </w:p>
    <w:p w:rsidR="00923FB7" w:rsidRPr="00E1679B" w:rsidRDefault="00923FB7" w:rsidP="003B4818">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はい、させていただきまして。</w:t>
      </w:r>
    </w:p>
    <w:p w:rsidR="00923FB7" w:rsidRPr="00E1679B" w:rsidRDefault="00923FB7"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指摘を受けたところと年号を含めてのところ、１個１個はいいにしても、この形で確定するという。それが議事の決定ということになりますがよろしいですね。</w:t>
      </w:r>
    </w:p>
    <w:p w:rsidR="00923FB7" w:rsidRPr="00E1679B" w:rsidRDefault="00923FB7"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伊藤委員　はい。</w:t>
      </w:r>
    </w:p>
    <w:p w:rsidR="00923FB7" w:rsidRPr="00E1679B" w:rsidRDefault="00923FB7"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では、これでお願いします。</w:t>
      </w:r>
    </w:p>
    <w:p w:rsidR="0096059D" w:rsidRPr="00E1679B" w:rsidRDefault="0096059D"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ありがとうございます。</w:t>
      </w:r>
    </w:p>
    <w:p w:rsidR="00923FB7" w:rsidRPr="00E1679B" w:rsidRDefault="0096059D"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久塚座長　</w:t>
      </w:r>
      <w:r w:rsidR="00923FB7" w:rsidRPr="00E1679B">
        <w:rPr>
          <w:rFonts w:ascii="ＭＳ 明朝" w:hAnsi="ＭＳ 明朝" w:cs="ＭＳ 明朝" w:hint="eastAsia"/>
          <w:kern w:val="0"/>
          <w:szCs w:val="21"/>
        </w:rPr>
        <w:t>では、次に行きましょう。</w:t>
      </w:r>
    </w:p>
    <w:p w:rsidR="00923FB7" w:rsidRPr="00E1679B" w:rsidRDefault="00923FB7"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それでは、資料３に基づきまして</w:t>
      </w:r>
      <w:r w:rsidR="003C1754" w:rsidRPr="00E1679B">
        <w:rPr>
          <w:rFonts w:ascii="ＭＳ 明朝" w:hAnsi="ＭＳ 明朝" w:cs="ＭＳ 明朝" w:hint="eastAsia"/>
          <w:kern w:val="0"/>
          <w:szCs w:val="21"/>
        </w:rPr>
        <w:t>、</w:t>
      </w:r>
      <w:r w:rsidRPr="00E1679B">
        <w:rPr>
          <w:rFonts w:ascii="ＭＳ 明朝" w:hAnsi="ＭＳ 明朝" w:cs="ＭＳ 明朝" w:hint="eastAsia"/>
          <w:kern w:val="0"/>
          <w:szCs w:val="21"/>
        </w:rPr>
        <w:t>本年度行いました平成３０年度の協働事業進捗状況調査の結果についてご報告をさせていただきます。こちらは例年行っているものでして、全庁的に行われている協働の取り組みにつきまして、その内容と進捗状況を調査するものとなっております。</w:t>
      </w:r>
    </w:p>
    <w:p w:rsidR="00E4335D" w:rsidRPr="00E1679B" w:rsidRDefault="00923FB7"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まず、１番の集計結果からなのですが、協働事業の数がことしにつきましては２５７事業となりました。昨年度は２６４事業でしたので７事業の減となりました。減少の理由の一つとしましては、昨年度まで各特別出張所で行われていました地域協働事業への支援というものと、まちづくり活動助成</w:t>
      </w:r>
      <w:r w:rsidR="00E4335D" w:rsidRPr="00E1679B">
        <w:rPr>
          <w:rFonts w:ascii="ＭＳ 明朝" w:hAnsi="ＭＳ 明朝" w:cs="ＭＳ 明朝" w:hint="eastAsia"/>
          <w:kern w:val="0"/>
          <w:szCs w:val="21"/>
        </w:rPr>
        <w:t>の二つの制度が</w:t>
      </w:r>
      <w:r w:rsidR="001B6E19" w:rsidRPr="00E1679B">
        <w:rPr>
          <w:rFonts w:ascii="ＭＳ 明朝" w:hAnsi="ＭＳ 明朝" w:cs="ＭＳ 明朝" w:hint="eastAsia"/>
          <w:kern w:val="0"/>
          <w:szCs w:val="21"/>
        </w:rPr>
        <w:t>、</w:t>
      </w:r>
      <w:r w:rsidR="00E4335D" w:rsidRPr="00E1679B">
        <w:rPr>
          <w:rFonts w:ascii="ＭＳ 明朝" w:hAnsi="ＭＳ 明朝" w:cs="ＭＳ 明朝" w:hint="eastAsia"/>
          <w:kern w:val="0"/>
          <w:szCs w:val="21"/>
        </w:rPr>
        <w:t>３０年度から地域コミュニティ事業助成という一つの制度に統合されたということが</w:t>
      </w:r>
      <w:r w:rsidR="003C1754" w:rsidRPr="00E1679B">
        <w:rPr>
          <w:rFonts w:ascii="ＭＳ 明朝" w:hAnsi="ＭＳ 明朝" w:cs="ＭＳ 明朝" w:hint="eastAsia"/>
          <w:kern w:val="0"/>
          <w:szCs w:val="21"/>
        </w:rPr>
        <w:t>、</w:t>
      </w:r>
      <w:r w:rsidR="00E4335D" w:rsidRPr="00E1679B">
        <w:rPr>
          <w:rFonts w:ascii="ＭＳ 明朝" w:hAnsi="ＭＳ 明朝" w:cs="ＭＳ 明朝" w:hint="eastAsia"/>
          <w:kern w:val="0"/>
          <w:szCs w:val="21"/>
        </w:rPr>
        <w:t>減少の理由の一つと</w:t>
      </w:r>
      <w:r w:rsidR="001B6E19" w:rsidRPr="00E1679B">
        <w:rPr>
          <w:rFonts w:ascii="ＭＳ 明朝" w:hAnsi="ＭＳ 明朝" w:cs="ＭＳ 明朝" w:hint="eastAsia"/>
          <w:kern w:val="0"/>
          <w:szCs w:val="21"/>
        </w:rPr>
        <w:t>上げ</w:t>
      </w:r>
      <w:r w:rsidR="00E4335D" w:rsidRPr="00E1679B">
        <w:rPr>
          <w:rFonts w:ascii="ＭＳ 明朝" w:hAnsi="ＭＳ 明朝" w:cs="ＭＳ 明朝" w:hint="eastAsia"/>
          <w:kern w:val="0"/>
          <w:szCs w:val="21"/>
        </w:rPr>
        <w:t>られると思います。</w:t>
      </w:r>
    </w:p>
    <w:p w:rsidR="00E4335D" w:rsidRPr="00E1679B" w:rsidRDefault="00E4335D"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続きまして、協働事業</w:t>
      </w:r>
      <w:r w:rsidR="001B6E19" w:rsidRPr="00E1679B">
        <w:rPr>
          <w:rFonts w:ascii="ＭＳ 明朝" w:hAnsi="ＭＳ 明朝" w:cs="ＭＳ 明朝" w:hint="eastAsia"/>
          <w:kern w:val="0"/>
          <w:szCs w:val="21"/>
        </w:rPr>
        <w:t>進捗状況</w:t>
      </w:r>
      <w:r w:rsidR="00AE0352" w:rsidRPr="00E1679B">
        <w:rPr>
          <w:rFonts w:ascii="ＭＳ 明朝" w:hAnsi="ＭＳ 明朝" w:cs="ＭＳ 明朝" w:hint="eastAsia"/>
          <w:kern w:val="0"/>
          <w:szCs w:val="21"/>
        </w:rPr>
        <w:t>の一覧の中で若干の概要をご説明</w:t>
      </w:r>
      <w:r w:rsidRPr="00E1679B">
        <w:rPr>
          <w:rFonts w:ascii="ＭＳ 明朝" w:hAnsi="ＭＳ 明朝" w:cs="ＭＳ 明朝" w:hint="eastAsia"/>
          <w:kern w:val="0"/>
          <w:szCs w:val="21"/>
        </w:rPr>
        <w:t>させていただきます。</w:t>
      </w:r>
    </w:p>
    <w:p w:rsidR="00E4335D" w:rsidRPr="00E1679B" w:rsidRDefault="00E4335D"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まず、協働の形態なのですが、事業協力が１１３事業と最も多くなっております。この事業の協力における区の役割の内容としましては、連携の支援の仕組みづくりですとか、広報など</w:t>
      </w:r>
      <w:r w:rsidR="003E43CA" w:rsidRPr="00E1679B">
        <w:rPr>
          <w:rFonts w:ascii="ＭＳ 明朝" w:hAnsi="ＭＳ 明朝" w:cs="ＭＳ 明朝" w:hint="eastAsia"/>
          <w:kern w:val="0"/>
          <w:szCs w:val="21"/>
        </w:rPr>
        <w:t>の</w:t>
      </w:r>
      <w:r w:rsidRPr="00E1679B">
        <w:rPr>
          <w:rFonts w:ascii="ＭＳ 明朝" w:hAnsi="ＭＳ 明朝" w:cs="ＭＳ 明朝" w:hint="eastAsia"/>
          <w:kern w:val="0"/>
          <w:szCs w:val="21"/>
        </w:rPr>
        <w:t>ＰＲ面での協力、行政情報の提供、</w:t>
      </w:r>
      <w:r w:rsidR="003E43CA" w:rsidRPr="00E1679B">
        <w:rPr>
          <w:rFonts w:ascii="ＭＳ 明朝" w:hAnsi="ＭＳ 明朝" w:cs="ＭＳ 明朝" w:hint="eastAsia"/>
          <w:kern w:val="0"/>
          <w:szCs w:val="21"/>
        </w:rPr>
        <w:t>会議・</w:t>
      </w:r>
      <w:r w:rsidRPr="00E1679B">
        <w:rPr>
          <w:rFonts w:ascii="ＭＳ 明朝" w:hAnsi="ＭＳ 明朝" w:cs="ＭＳ 明朝" w:hint="eastAsia"/>
          <w:kern w:val="0"/>
          <w:szCs w:val="21"/>
        </w:rPr>
        <w:t>作業</w:t>
      </w:r>
      <w:r w:rsidR="003E43CA" w:rsidRPr="00E1679B">
        <w:rPr>
          <w:rFonts w:ascii="ＭＳ 明朝" w:hAnsi="ＭＳ 明朝" w:cs="ＭＳ 明朝" w:hint="eastAsia"/>
          <w:kern w:val="0"/>
          <w:szCs w:val="21"/>
        </w:rPr>
        <w:t>場所</w:t>
      </w:r>
      <w:r w:rsidRPr="00E1679B">
        <w:rPr>
          <w:rFonts w:ascii="ＭＳ 明朝" w:hAnsi="ＭＳ 明朝" w:cs="ＭＳ 明朝" w:hint="eastAsia"/>
          <w:kern w:val="0"/>
          <w:szCs w:val="21"/>
        </w:rPr>
        <w:t>の提供、機材の貸し出しなどが上げられています。</w:t>
      </w:r>
    </w:p>
    <w:p w:rsidR="00FA22B4" w:rsidRPr="00E1679B" w:rsidRDefault="00E4335D"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lastRenderedPageBreak/>
        <w:t>二つ目に相手方の選定方法ですが、こちらはその他が最も多くなっております。このその他の内訳なのですが、区の要項での規定や契約による業者指定などとなっております。</w:t>
      </w:r>
      <w:r w:rsidR="00FA22B4" w:rsidRPr="00E1679B">
        <w:rPr>
          <w:rFonts w:ascii="ＭＳ 明朝" w:hAnsi="ＭＳ 明朝" w:cs="ＭＳ 明朝" w:hint="eastAsia"/>
          <w:kern w:val="0"/>
          <w:szCs w:val="21"/>
        </w:rPr>
        <w:t>公募、プロポーザルなど公開でされた形での相手方の選定方法は、全体の３割近くを占めている状況となっております。</w:t>
      </w:r>
    </w:p>
    <w:p w:rsidR="00FA22B4" w:rsidRPr="00E1679B" w:rsidRDefault="00FA22B4"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詳しい調査結果なのですが、こちら本日お配りしております資料３の３枚目以降にカラー刷りでお配りしている資料が、調査の結果の簡易版となっております。本年度の新規の事業についてはピンク、オレンジ色。協働事業提案制度を活用した事業の実施に関しましては黄色で芽出しをしております。また、提案制度を活用した事業につきましては、提案事業実施時の事業名と変更になっているものもございますので、提案事業実施時の事業も合わせて記載をさせていただいております。</w:t>
      </w:r>
    </w:p>
    <w:p w:rsidR="00765CB3" w:rsidRPr="00E1679B" w:rsidRDefault="00FA22B4"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なお、平成３０年度につきましては</w:t>
      </w:r>
      <w:r w:rsidR="00FF2C75" w:rsidRPr="00E1679B">
        <w:rPr>
          <w:rFonts w:ascii="ＭＳ 明朝" w:hAnsi="ＭＳ 明朝" w:cs="ＭＳ 明朝" w:hint="eastAsia"/>
          <w:kern w:val="0"/>
          <w:szCs w:val="21"/>
        </w:rPr>
        <w:t>、</w:t>
      </w:r>
      <w:r w:rsidRPr="00E1679B">
        <w:rPr>
          <w:rFonts w:ascii="ＭＳ 明朝" w:hAnsi="ＭＳ 明朝" w:cs="ＭＳ 明朝" w:hint="eastAsia"/>
          <w:kern w:val="0"/>
          <w:szCs w:val="21"/>
        </w:rPr>
        <w:t>１２事業が事業提案のものとして実施されました。</w:t>
      </w:r>
      <w:r w:rsidR="00765CB3" w:rsidRPr="00E1679B">
        <w:rPr>
          <w:rFonts w:ascii="ＭＳ 明朝" w:hAnsi="ＭＳ 明朝" w:cs="ＭＳ 明朝" w:hint="eastAsia"/>
          <w:kern w:val="0"/>
          <w:szCs w:val="21"/>
        </w:rPr>
        <w:t>また、２９年度で終了した事業に関し</w:t>
      </w:r>
      <w:r w:rsidR="00FF2C75" w:rsidRPr="00E1679B">
        <w:rPr>
          <w:rFonts w:ascii="ＭＳ 明朝" w:hAnsi="ＭＳ 明朝" w:cs="ＭＳ 明朝" w:hint="eastAsia"/>
          <w:kern w:val="0"/>
          <w:szCs w:val="21"/>
        </w:rPr>
        <w:t>て</w:t>
      </w:r>
      <w:r w:rsidR="00765CB3" w:rsidRPr="00E1679B">
        <w:rPr>
          <w:rFonts w:ascii="ＭＳ 明朝" w:hAnsi="ＭＳ 明朝" w:cs="ＭＳ 明朝" w:hint="eastAsia"/>
          <w:kern w:val="0"/>
          <w:szCs w:val="21"/>
        </w:rPr>
        <w:t>なのですが、新宿スポーツ環境推進プロジェクトにつきましては、生涯学習スポーツ課にて従前別に実施をしておりました成人向け、高齢者向けのスポーツ体験と事業統合しまして、民間事業への委託事業として</w:t>
      </w:r>
      <w:r w:rsidR="00FF2C75" w:rsidRPr="00E1679B">
        <w:rPr>
          <w:rFonts w:ascii="ＭＳ 明朝" w:hAnsi="ＭＳ 明朝" w:cs="ＭＳ 明朝" w:hint="eastAsia"/>
          <w:kern w:val="0"/>
          <w:szCs w:val="21"/>
        </w:rPr>
        <w:t>提案</w:t>
      </w:r>
      <w:r w:rsidR="00765CB3" w:rsidRPr="00E1679B">
        <w:rPr>
          <w:rFonts w:ascii="ＭＳ 明朝" w:hAnsi="ＭＳ 明朝" w:cs="ＭＳ 明朝" w:hint="eastAsia"/>
          <w:kern w:val="0"/>
          <w:szCs w:val="21"/>
        </w:rPr>
        <w:t>終了後は実施しておるということを伺っております。</w:t>
      </w:r>
    </w:p>
    <w:p w:rsidR="00765CB3" w:rsidRPr="00E1679B" w:rsidRDefault="009E14CD"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あと</w:t>
      </w:r>
      <w:r w:rsidR="00765CB3" w:rsidRPr="00E1679B">
        <w:rPr>
          <w:rFonts w:ascii="ＭＳ 明朝" w:hAnsi="ＭＳ 明朝" w:cs="ＭＳ 明朝" w:hint="eastAsia"/>
          <w:kern w:val="0"/>
          <w:szCs w:val="21"/>
        </w:rPr>
        <w:t>商店街ホームページ活性化事業につきましては、こちらも産業振興課で行っております補助事業のメニューの項目の一つとなったことによりまして、ちょっと今回の調査の趣旨とは異なるものということ</w:t>
      </w:r>
      <w:r w:rsidRPr="00E1679B">
        <w:rPr>
          <w:rFonts w:ascii="ＭＳ 明朝" w:hAnsi="ＭＳ 明朝" w:cs="ＭＳ 明朝" w:hint="eastAsia"/>
          <w:kern w:val="0"/>
          <w:szCs w:val="21"/>
        </w:rPr>
        <w:t>の</w:t>
      </w:r>
      <w:r w:rsidR="00765CB3" w:rsidRPr="00E1679B">
        <w:rPr>
          <w:rFonts w:ascii="ＭＳ 明朝" w:hAnsi="ＭＳ 明朝" w:cs="ＭＳ 明朝" w:hint="eastAsia"/>
          <w:kern w:val="0"/>
          <w:szCs w:val="21"/>
        </w:rPr>
        <w:t>判断をさせていただきまして、本調査より除外をさせていただきました。</w:t>
      </w:r>
    </w:p>
    <w:p w:rsidR="00765CB3" w:rsidRPr="00E1679B" w:rsidRDefault="00765CB3"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こちらは簡易版となっておりまして、担当部署と事業名のみが書かれているものになりますけれども、先ほどご説明しました事業目的や事業の内容など実際に調査の中で出ました詳しい資料につきましては、こちら回覧用としてすみません。大きいもので一つ、１部ご用意をさせていただいておりますので、この後、座長から順に回していただいてごらんいただければ幸いです。</w:t>
      </w:r>
    </w:p>
    <w:p w:rsidR="00765CB3" w:rsidRPr="00E1679B" w:rsidRDefault="00765CB3"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今年度の協働事業進捗状況調査の結果につきましては以上になります。</w:t>
      </w:r>
    </w:p>
    <w:p w:rsidR="00765CB3" w:rsidRPr="00E1679B" w:rsidRDefault="00765CB3"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回覧用は会議の途中回すとあれだから、もうちょっと待ってください。</w:t>
      </w:r>
    </w:p>
    <w:p w:rsidR="004C4179" w:rsidRPr="00E1679B" w:rsidRDefault="00765CB3"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これは毎年何かで広報していたのですか</w:t>
      </w:r>
      <w:r w:rsidR="004C4179" w:rsidRPr="00E1679B">
        <w:rPr>
          <w:rFonts w:ascii="ＭＳ 明朝" w:hAnsi="ＭＳ 明朝" w:cs="ＭＳ 明朝" w:hint="eastAsia"/>
          <w:kern w:val="0"/>
          <w:szCs w:val="21"/>
        </w:rPr>
        <w:t>、会議の中だけ</w:t>
      </w:r>
      <w:r w:rsidR="009E1B5E" w:rsidRPr="00E1679B">
        <w:rPr>
          <w:rFonts w:ascii="ＭＳ 明朝" w:hAnsi="ＭＳ 明朝" w:cs="ＭＳ 明朝" w:hint="eastAsia"/>
          <w:kern w:val="0"/>
          <w:szCs w:val="21"/>
        </w:rPr>
        <w:t>。</w:t>
      </w:r>
    </w:p>
    <w:p w:rsidR="004C4179" w:rsidRPr="00E1679B" w:rsidRDefault="004C4179"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地域コミュニティ課長　庁内の庶務</w:t>
      </w:r>
      <w:r w:rsidR="00E94894" w:rsidRPr="00E1679B">
        <w:rPr>
          <w:rFonts w:ascii="ＭＳ 明朝" w:hAnsi="ＭＳ 明朝" w:cs="ＭＳ 明朝" w:hint="eastAsia"/>
          <w:kern w:val="0"/>
          <w:szCs w:val="21"/>
        </w:rPr>
        <w:t>担</w:t>
      </w:r>
      <w:r w:rsidRPr="00E1679B">
        <w:rPr>
          <w:rFonts w:ascii="ＭＳ 明朝" w:hAnsi="ＭＳ 明朝" w:cs="ＭＳ 明朝" w:hint="eastAsia"/>
          <w:kern w:val="0"/>
          <w:szCs w:val="21"/>
        </w:rPr>
        <w:t>の課長会というところで</w:t>
      </w:r>
      <w:r w:rsidR="00E94894" w:rsidRPr="00E1679B">
        <w:rPr>
          <w:rFonts w:ascii="ＭＳ 明朝" w:hAnsi="ＭＳ 明朝" w:cs="ＭＳ 明朝" w:hint="eastAsia"/>
          <w:kern w:val="0"/>
          <w:szCs w:val="21"/>
        </w:rPr>
        <w:t>、</w:t>
      </w:r>
      <w:r w:rsidRPr="00E1679B">
        <w:rPr>
          <w:rFonts w:ascii="ＭＳ 明朝" w:hAnsi="ＭＳ 明朝" w:cs="ＭＳ 明朝" w:hint="eastAsia"/>
          <w:kern w:val="0"/>
          <w:szCs w:val="21"/>
        </w:rPr>
        <w:t>こういう調査を全庁的にやるというアナウンスをし、それで各課から上げてい</w:t>
      </w:r>
      <w:r w:rsidR="00E94894" w:rsidRPr="00E1679B">
        <w:rPr>
          <w:rFonts w:ascii="ＭＳ 明朝" w:hAnsi="ＭＳ 明朝" w:cs="ＭＳ 明朝" w:hint="eastAsia"/>
          <w:kern w:val="0"/>
          <w:szCs w:val="21"/>
        </w:rPr>
        <w:t>き</w:t>
      </w:r>
      <w:r w:rsidRPr="00E1679B">
        <w:rPr>
          <w:rFonts w:ascii="ＭＳ 明朝" w:hAnsi="ＭＳ 明朝" w:cs="ＭＳ 明朝" w:hint="eastAsia"/>
          <w:kern w:val="0"/>
          <w:szCs w:val="21"/>
        </w:rPr>
        <w:t>。</w:t>
      </w:r>
    </w:p>
    <w:p w:rsidR="004C4179" w:rsidRPr="00E1679B" w:rsidRDefault="004C4179"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もらうわけですね。</w:t>
      </w:r>
    </w:p>
    <w:p w:rsidR="004C4179" w:rsidRPr="00E1679B" w:rsidRDefault="004C4179"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lastRenderedPageBreak/>
        <w:t>地域コミュニティ課長　そして、区のホームページのほうにアップをさせていただいております。</w:t>
      </w:r>
    </w:p>
    <w:p w:rsidR="004C4179" w:rsidRPr="00E1679B" w:rsidRDefault="004C4179"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久塚座長　</w:t>
      </w:r>
      <w:r w:rsidR="00E94894" w:rsidRPr="00E1679B">
        <w:rPr>
          <w:rFonts w:ascii="ＭＳ 明朝" w:hAnsi="ＭＳ 明朝" w:cs="ＭＳ 明朝" w:hint="eastAsia"/>
          <w:kern w:val="0"/>
          <w:szCs w:val="21"/>
        </w:rPr>
        <w:t>では、</w:t>
      </w:r>
      <w:r w:rsidRPr="00E1679B">
        <w:rPr>
          <w:rFonts w:ascii="ＭＳ 明朝" w:hAnsi="ＭＳ 明朝" w:cs="ＭＳ 明朝" w:hint="eastAsia"/>
          <w:kern w:val="0"/>
          <w:szCs w:val="21"/>
        </w:rPr>
        <w:t>このままの形でアップされる</w:t>
      </w:r>
      <w:r w:rsidR="009E1B5E" w:rsidRPr="00E1679B">
        <w:rPr>
          <w:rFonts w:ascii="ＭＳ 明朝" w:hAnsi="ＭＳ 明朝" w:cs="ＭＳ 明朝" w:hint="eastAsia"/>
          <w:kern w:val="0"/>
          <w:szCs w:val="21"/>
        </w:rPr>
        <w:t>。</w:t>
      </w:r>
    </w:p>
    <w:p w:rsidR="004C4179" w:rsidRPr="00E1679B" w:rsidRDefault="004C4179"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地域コミュニティ課長　はい。</w:t>
      </w:r>
    </w:p>
    <w:p w:rsidR="004C4179" w:rsidRPr="00E1679B" w:rsidRDefault="004C4179"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ということですので、協働をめぐっては各委員それぞれいろんな考え方はあると思いますし、まだ今でも行政の下請であるとか、安く行政を回すみたいな形での批判。あるいは、その批判が当たっているような自治体もたくさんある中で、新宿というところでこういう形で進めているということが形だけではなくて、中身</w:t>
      </w:r>
      <w:r w:rsidR="00E94894" w:rsidRPr="00E1679B">
        <w:rPr>
          <w:rFonts w:ascii="ＭＳ 明朝" w:hAnsi="ＭＳ 明朝" w:cs="ＭＳ 明朝" w:hint="eastAsia"/>
          <w:kern w:val="0"/>
          <w:szCs w:val="21"/>
        </w:rPr>
        <w:t>まで</w:t>
      </w:r>
      <w:r w:rsidRPr="00E1679B">
        <w:rPr>
          <w:rFonts w:ascii="ＭＳ 明朝" w:hAnsi="ＭＳ 明朝" w:cs="ＭＳ 明朝" w:hint="eastAsia"/>
          <w:kern w:val="0"/>
          <w:szCs w:val="21"/>
        </w:rPr>
        <w:t>よく伝わる</w:t>
      </w:r>
      <w:r w:rsidR="00E94894" w:rsidRPr="00E1679B">
        <w:rPr>
          <w:rFonts w:ascii="ＭＳ 明朝" w:hAnsi="ＭＳ 明朝" w:cs="ＭＳ 明朝" w:hint="eastAsia"/>
          <w:kern w:val="0"/>
          <w:szCs w:val="21"/>
        </w:rPr>
        <w:t>方法</w:t>
      </w:r>
      <w:r w:rsidRPr="00E1679B">
        <w:rPr>
          <w:rFonts w:ascii="ＭＳ 明朝" w:hAnsi="ＭＳ 明朝" w:cs="ＭＳ 明朝" w:hint="eastAsia"/>
          <w:kern w:val="0"/>
          <w:szCs w:val="21"/>
        </w:rPr>
        <w:t>があれば、ああ</w:t>
      </w:r>
      <w:r w:rsidR="00E94894" w:rsidRPr="00E1679B">
        <w:rPr>
          <w:rFonts w:ascii="ＭＳ 明朝" w:hAnsi="ＭＳ 明朝" w:cs="ＭＳ 明朝" w:hint="eastAsia"/>
          <w:kern w:val="0"/>
          <w:szCs w:val="21"/>
        </w:rPr>
        <w:t>、ああ</w:t>
      </w:r>
      <w:r w:rsidRPr="00E1679B">
        <w:rPr>
          <w:rFonts w:ascii="ＭＳ 明朝" w:hAnsi="ＭＳ 明朝" w:cs="ＭＳ 明朝" w:hint="eastAsia"/>
          <w:kern w:val="0"/>
          <w:szCs w:val="21"/>
        </w:rPr>
        <w:t>いうやり方もあるのだというふうになっていくと思うので、問い合わせがあったら形だけではないというようなことをうまく説明していただければ。</w:t>
      </w:r>
    </w:p>
    <w:p w:rsidR="00333DB6" w:rsidRPr="00E1679B" w:rsidRDefault="004C4179"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要するに、各省庁というか</w:t>
      </w:r>
      <w:r w:rsidR="00594DC3" w:rsidRPr="00E1679B">
        <w:rPr>
          <w:rFonts w:ascii="ＭＳ 明朝" w:hAnsi="ＭＳ 明朝" w:cs="ＭＳ 明朝" w:hint="eastAsia"/>
          <w:kern w:val="0"/>
          <w:szCs w:val="21"/>
        </w:rPr>
        <w:t>、</w:t>
      </w:r>
      <w:r w:rsidRPr="00E1679B">
        <w:rPr>
          <w:rFonts w:ascii="ＭＳ 明朝" w:hAnsi="ＭＳ 明朝" w:cs="ＭＳ 明朝" w:hint="eastAsia"/>
          <w:kern w:val="0"/>
          <w:szCs w:val="21"/>
        </w:rPr>
        <w:t>市役所なんかでやっていることは、全部うちもやっているみたいに見える。形だけはそれに近いものがあるかもしれませんけれども、新宿区の場合はこの委員会を含めて随分長く取り組んできて形</w:t>
      </w:r>
      <w:r w:rsidR="00333DB6" w:rsidRPr="00E1679B">
        <w:rPr>
          <w:rFonts w:ascii="ＭＳ 明朝" w:hAnsi="ＭＳ 明朝" w:cs="ＭＳ 明朝" w:hint="eastAsia"/>
          <w:kern w:val="0"/>
          <w:szCs w:val="21"/>
        </w:rPr>
        <w:t>になっているものも多くございますので、そのようにもし聞かれたら答えるのがいいかなと私自身は思っています。</w:t>
      </w:r>
    </w:p>
    <w:p w:rsidR="00333DB6" w:rsidRPr="00E1679B" w:rsidRDefault="00333DB6" w:rsidP="00923FB7">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なぜそういうことをいうかというと、福岡のほうで所長をやっていた地方自治研究所の中で来年の冬かな。柳川のほうで研究会を２年に１回か大きなシンポジウムみたいなのをやるのですけれども、その柳川の掘り割りをきれいにするというのもお役所がというのではなくて、ある方がみずから進んでいるというのが逆にうまくいって、役所のほうが後から来てという形になるので、お役所が後から入ってきてうちがやっている</w:t>
      </w:r>
      <w:r w:rsidR="002808FE" w:rsidRPr="00E1679B">
        <w:rPr>
          <w:rFonts w:ascii="ＭＳ 明朝" w:hAnsi="ＭＳ 明朝" w:cs="ＭＳ 明朝" w:hint="eastAsia"/>
          <w:kern w:val="0"/>
          <w:szCs w:val="21"/>
        </w:rPr>
        <w:t>ん</w:t>
      </w:r>
      <w:r w:rsidRPr="00E1679B">
        <w:rPr>
          <w:rFonts w:ascii="ＭＳ 明朝" w:hAnsi="ＭＳ 明朝" w:cs="ＭＳ 明朝" w:hint="eastAsia"/>
          <w:kern w:val="0"/>
          <w:szCs w:val="21"/>
        </w:rPr>
        <w:t>だみたいなふうになると協働というのは逆になってしまうのです。そういう事例を例えば協働、括弧クエスチョンみたいにして議論。そこばかり議論すると、やっぱり協働というやり方が余りいい進め方ではないみたいな話になるので、ボランティアも同じです。</w:t>
      </w:r>
    </w:p>
    <w:p w:rsidR="00333DB6" w:rsidRPr="00E1679B" w:rsidRDefault="00333DB6"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オリンピックのボランティアも大学の中で今意見が大きく二つに分かれていますけれども、オリンピックというのは民間がやるもので、そこに商業ベースに乗っかっているものでボランティアという名前をつけて究極のブラックボランティアを大学生にさせて、それが就職ということに結びつくみたいな話にならないようにというふうにおっしゃっている先生もたくさん。</w:t>
      </w:r>
    </w:p>
    <w:p w:rsidR="00C92717" w:rsidRPr="00E1679B" w:rsidRDefault="00333DB6"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かといって学生が自主的にやってみたいというのをブレーキかけることもできない。だから、欠席の理由にオリパラのボランティアと書いても、ああ、そうですかという程度に流さないと、やっぱりその日違うだろうという意見も</w:t>
      </w:r>
      <w:r w:rsidR="00782DEF" w:rsidRPr="00E1679B">
        <w:rPr>
          <w:rFonts w:ascii="ＭＳ 明朝" w:hAnsi="ＭＳ 明朝" w:cs="ＭＳ 明朝" w:hint="eastAsia"/>
          <w:kern w:val="0"/>
          <w:szCs w:val="21"/>
        </w:rPr>
        <w:t>非常に強くて、早稲田総長は今苦し</w:t>
      </w:r>
      <w:r w:rsidR="00782DEF" w:rsidRPr="00E1679B">
        <w:rPr>
          <w:rFonts w:ascii="ＭＳ 明朝" w:hAnsi="ＭＳ 明朝" w:cs="ＭＳ 明朝" w:hint="eastAsia"/>
          <w:kern w:val="0"/>
          <w:szCs w:val="21"/>
        </w:rPr>
        <w:lastRenderedPageBreak/>
        <w:t>んでいるのです。早稲田がすご</w:t>
      </w:r>
      <w:r w:rsidR="009E1B5E" w:rsidRPr="00E1679B">
        <w:rPr>
          <w:rFonts w:ascii="ＭＳ 明朝" w:hAnsi="ＭＳ 明朝" w:cs="ＭＳ 明朝" w:hint="eastAsia"/>
          <w:kern w:val="0"/>
          <w:szCs w:val="21"/>
        </w:rPr>
        <w:t>く</w:t>
      </w:r>
      <w:r w:rsidR="00782DEF" w:rsidRPr="00E1679B">
        <w:rPr>
          <w:rFonts w:ascii="ＭＳ 明朝" w:hAnsi="ＭＳ 明朝" w:cs="ＭＳ 明朝" w:hint="eastAsia"/>
          <w:kern w:val="0"/>
          <w:szCs w:val="21"/>
        </w:rPr>
        <w:t>やっているというのと、そういう考え方も最もだというのがあります。</w:t>
      </w:r>
    </w:p>
    <w:p w:rsidR="00782DEF" w:rsidRPr="00E1679B" w:rsidRDefault="00782DEF"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しかも、ヨーロッパのある国は所沢の</w:t>
      </w:r>
      <w:r w:rsidR="00C92717" w:rsidRPr="00E1679B">
        <w:rPr>
          <w:rFonts w:ascii="ＭＳ 明朝" w:hAnsi="ＭＳ 明朝" w:cs="ＭＳ 明朝" w:hint="eastAsia"/>
          <w:kern w:val="0"/>
          <w:szCs w:val="21"/>
        </w:rPr>
        <w:t>スポ科</w:t>
      </w:r>
      <w:r w:rsidRPr="00E1679B">
        <w:rPr>
          <w:rFonts w:ascii="ＭＳ 明朝" w:hAnsi="ＭＳ 明朝" w:cs="ＭＳ 明朝" w:hint="eastAsia"/>
          <w:kern w:val="0"/>
          <w:szCs w:val="21"/>
        </w:rPr>
        <w:t>のところでもう強化合宿というふうに契約がほぼ完了したような感じですし、そこはホタル</w:t>
      </w:r>
      <w:r w:rsidR="0058616D" w:rsidRPr="00E1679B">
        <w:rPr>
          <w:rFonts w:ascii="ＭＳ 明朝" w:hAnsi="ＭＳ 明朝" w:cs="ＭＳ 明朝" w:hint="eastAsia"/>
          <w:kern w:val="0"/>
          <w:szCs w:val="21"/>
        </w:rPr>
        <w:t>を</w:t>
      </w:r>
      <w:r w:rsidRPr="00E1679B">
        <w:rPr>
          <w:rFonts w:ascii="ＭＳ 明朝" w:hAnsi="ＭＳ 明朝" w:cs="ＭＳ 明朝" w:hint="eastAsia"/>
          <w:kern w:val="0"/>
          <w:szCs w:val="21"/>
        </w:rPr>
        <w:t>守る会みたいなのが非常に強くて、夜８時まで練習させると言ったら、いや、６時でとめてくださいと</w:t>
      </w:r>
      <w:r w:rsidR="00C92717" w:rsidRPr="00E1679B">
        <w:rPr>
          <w:rFonts w:ascii="ＭＳ 明朝" w:hAnsi="ＭＳ 明朝" w:cs="ＭＳ 明朝" w:hint="eastAsia"/>
          <w:kern w:val="0"/>
          <w:szCs w:val="21"/>
        </w:rPr>
        <w:t>、</w:t>
      </w:r>
      <w:r w:rsidRPr="00E1679B">
        <w:rPr>
          <w:rFonts w:ascii="ＭＳ 明朝" w:hAnsi="ＭＳ 明朝" w:cs="ＭＳ 明朝" w:hint="eastAsia"/>
          <w:kern w:val="0"/>
          <w:szCs w:val="21"/>
        </w:rPr>
        <w:t>ホタルが絶滅します。そこも激突しています。</w:t>
      </w:r>
    </w:p>
    <w:p w:rsidR="00782DEF" w:rsidRPr="00E1679B" w:rsidRDefault="00782DEF"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だから、いろんなところで激突しているので、</w:t>
      </w:r>
      <w:r w:rsidR="00C92717" w:rsidRPr="00E1679B">
        <w:rPr>
          <w:rFonts w:ascii="ＭＳ 明朝" w:hAnsi="ＭＳ 明朝" w:cs="ＭＳ 明朝" w:hint="eastAsia"/>
          <w:kern w:val="0"/>
          <w:szCs w:val="21"/>
        </w:rPr>
        <w:t>これは</w:t>
      </w:r>
      <w:r w:rsidRPr="00E1679B">
        <w:rPr>
          <w:rFonts w:ascii="ＭＳ 明朝" w:hAnsi="ＭＳ 明朝" w:cs="ＭＳ 明朝" w:hint="eastAsia"/>
          <w:kern w:val="0"/>
          <w:szCs w:val="21"/>
        </w:rPr>
        <w:t>ほかのところの自治体の話ですけれども、新宿の場合は新宿でオリパラはまた独自の悩みといいますか</w:t>
      </w:r>
      <w:r w:rsidR="00C92717" w:rsidRPr="00E1679B">
        <w:rPr>
          <w:rFonts w:ascii="ＭＳ 明朝" w:hAnsi="ＭＳ 明朝" w:cs="ＭＳ 明朝" w:hint="eastAsia"/>
          <w:kern w:val="0"/>
          <w:szCs w:val="21"/>
        </w:rPr>
        <w:t>、</w:t>
      </w:r>
      <w:r w:rsidRPr="00E1679B">
        <w:rPr>
          <w:rFonts w:ascii="ＭＳ 明朝" w:hAnsi="ＭＳ 明朝" w:cs="ＭＳ 明朝" w:hint="eastAsia"/>
          <w:kern w:val="0"/>
          <w:szCs w:val="21"/>
        </w:rPr>
        <w:t>今協働事業でやっている防災のほうです。大きなオリンピックに備えて外国の方などがたくさんさらに多くなったときに、万が一起こってほしくないようなことが起こりかけたらどうするかという。周りをすごく固めておく必要もあるのだろうというふうに思います。</w:t>
      </w:r>
    </w:p>
    <w:p w:rsidR="00382AD4" w:rsidRPr="00E1679B" w:rsidRDefault="00782DEF"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それはもう役所だけではなくて、日ごろから市民の方があって、大学のボランティアセンターも４月からそういうことを専門にする若い方が入ってこられます。</w:t>
      </w:r>
      <w:r w:rsidR="00382AD4" w:rsidRPr="00E1679B">
        <w:rPr>
          <w:rFonts w:ascii="ＭＳ 明朝" w:hAnsi="ＭＳ 明朝" w:cs="ＭＳ 明朝" w:hint="eastAsia"/>
          <w:kern w:val="0"/>
          <w:szCs w:val="21"/>
        </w:rPr>
        <w:t>うちの大学、ほかの大学もそうですけれども、大学は地域の中で存在していることを忘れて</w:t>
      </w:r>
      <w:r w:rsidR="005F337A" w:rsidRPr="00E1679B">
        <w:rPr>
          <w:rFonts w:ascii="ＭＳ 明朝" w:hAnsi="ＭＳ 明朝" w:cs="ＭＳ 明朝" w:hint="eastAsia"/>
          <w:kern w:val="0"/>
          <w:szCs w:val="21"/>
        </w:rPr>
        <w:t>、</w:t>
      </w:r>
      <w:r w:rsidR="00382AD4" w:rsidRPr="00E1679B">
        <w:rPr>
          <w:rFonts w:ascii="ＭＳ 明朝" w:hAnsi="ＭＳ 明朝" w:cs="ＭＳ 明朝" w:hint="eastAsia"/>
          <w:kern w:val="0"/>
          <w:szCs w:val="21"/>
        </w:rPr>
        <w:t>災害ボランティアは異国に行ってしまうこととか、ヨーロッパやアフリカに行くことがボランティアと思っている方が多いです。</w:t>
      </w:r>
    </w:p>
    <w:p w:rsidR="007E539A" w:rsidRPr="00E1679B" w:rsidRDefault="00382AD4"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だから、新宿区にある早稲田、あるいは</w:t>
      </w:r>
      <w:r w:rsidR="00E9519E" w:rsidRPr="00E1679B">
        <w:rPr>
          <w:rFonts w:ascii="ＭＳ 明朝" w:hAnsi="ＭＳ 明朝" w:cs="ＭＳ 明朝" w:hint="eastAsia"/>
          <w:kern w:val="0"/>
          <w:szCs w:val="21"/>
        </w:rPr>
        <w:t>近く</w:t>
      </w:r>
      <w:r w:rsidRPr="00E1679B">
        <w:rPr>
          <w:rFonts w:ascii="ＭＳ 明朝" w:hAnsi="ＭＳ 明朝" w:cs="ＭＳ 明朝" w:hint="eastAsia"/>
          <w:kern w:val="0"/>
          <w:szCs w:val="21"/>
        </w:rPr>
        <w:t>にある日本女子大、立教を含めて自分の地域の中での事柄というところに目を向けて動いていけばいいなということが</w:t>
      </w:r>
      <w:r w:rsidR="00E9519E" w:rsidRPr="00E1679B">
        <w:rPr>
          <w:rFonts w:ascii="ＭＳ 明朝" w:hAnsi="ＭＳ 明朝" w:cs="ＭＳ 明朝" w:hint="eastAsia"/>
          <w:kern w:val="0"/>
          <w:szCs w:val="21"/>
        </w:rPr>
        <w:t>、</w:t>
      </w:r>
      <w:r w:rsidRPr="00E1679B">
        <w:rPr>
          <w:rFonts w:ascii="ＭＳ 明朝" w:hAnsi="ＭＳ 明朝" w:cs="ＭＳ 明朝" w:hint="eastAsia"/>
          <w:kern w:val="0"/>
          <w:szCs w:val="21"/>
        </w:rPr>
        <w:t>私の最後の言葉でございまして、皆さん方のところで協働という言葉をもう１回、２０年ぐらいたちますけれども、行政の下請というふうに２０年前は見られて、すごくこの委員会は荒れていたといいますか</w:t>
      </w:r>
      <w:r w:rsidR="00E9519E" w:rsidRPr="00E1679B">
        <w:rPr>
          <w:rFonts w:ascii="ＭＳ 明朝" w:hAnsi="ＭＳ 明朝" w:cs="ＭＳ 明朝" w:hint="eastAsia"/>
          <w:kern w:val="0"/>
          <w:szCs w:val="21"/>
        </w:rPr>
        <w:t>、</w:t>
      </w:r>
      <w:r w:rsidRPr="00E1679B">
        <w:rPr>
          <w:rFonts w:ascii="ＭＳ 明朝" w:hAnsi="ＭＳ 明朝" w:cs="ＭＳ 明朝" w:hint="eastAsia"/>
          <w:kern w:val="0"/>
          <w:szCs w:val="21"/>
        </w:rPr>
        <w:t>大変だったです。町内会の人たちでお役所、新宿区がやるべきことを市民に任せるというのがこの委員会のことなのかという強い意見もありまして、それは対立する考え方というよりは</w:t>
      </w:r>
      <w:r w:rsidR="00E9519E" w:rsidRPr="00E1679B">
        <w:rPr>
          <w:rFonts w:ascii="ＭＳ 明朝" w:hAnsi="ＭＳ 明朝" w:cs="ＭＳ 明朝" w:hint="eastAsia"/>
          <w:kern w:val="0"/>
          <w:szCs w:val="21"/>
        </w:rPr>
        <w:t>、</w:t>
      </w:r>
      <w:r w:rsidRPr="00E1679B">
        <w:rPr>
          <w:rFonts w:ascii="ＭＳ 明朝" w:hAnsi="ＭＳ 明朝" w:cs="ＭＳ 明朝" w:hint="eastAsia"/>
          <w:kern w:val="0"/>
          <w:szCs w:val="21"/>
        </w:rPr>
        <w:t>町内会も非常に重要な組織。加賀美さんなんか</w:t>
      </w:r>
      <w:r w:rsidR="00E9519E" w:rsidRPr="00E1679B">
        <w:rPr>
          <w:rFonts w:ascii="ＭＳ 明朝" w:hAnsi="ＭＳ 明朝" w:cs="ＭＳ 明朝" w:hint="eastAsia"/>
          <w:kern w:val="0"/>
          <w:szCs w:val="21"/>
        </w:rPr>
        <w:t>も</w:t>
      </w:r>
      <w:r w:rsidRPr="00E1679B">
        <w:rPr>
          <w:rFonts w:ascii="ＭＳ 明朝" w:hAnsi="ＭＳ 明朝" w:cs="ＭＳ 明朝" w:hint="eastAsia"/>
          <w:kern w:val="0"/>
          <w:szCs w:val="21"/>
        </w:rPr>
        <w:t>毎日大変だと思いますけれども、</w:t>
      </w:r>
      <w:r w:rsidR="007E539A" w:rsidRPr="00E1679B">
        <w:rPr>
          <w:rFonts w:ascii="ＭＳ 明朝" w:hAnsi="ＭＳ 明朝" w:cs="ＭＳ 明朝" w:hint="eastAsia"/>
          <w:kern w:val="0"/>
          <w:szCs w:val="21"/>
        </w:rPr>
        <w:t>それぞれの組織体なり個人が自分のところでどうするかというのを自主的に自立して考えて、それを実行していくということをサポートするというのが大事なのだろうなというふうに私自身は思っています。</w:t>
      </w:r>
    </w:p>
    <w:p w:rsidR="007E539A" w:rsidRPr="00E1679B" w:rsidRDefault="007E539A"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ですから、これ、ご質問などありましたらうまく説明していただければと思います。</w:t>
      </w:r>
    </w:p>
    <w:p w:rsidR="007E539A" w:rsidRPr="00E1679B" w:rsidRDefault="007E539A"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では、ちょっと無理やり時間を延ばしましたけれども、もう終わりそうな雰囲気ですので。加賀美さんは１１時になったらほかの委員会があるということ</w:t>
      </w:r>
      <w:r w:rsidR="00E9519E" w:rsidRPr="00E1679B">
        <w:rPr>
          <w:rFonts w:ascii="ＭＳ 明朝" w:hAnsi="ＭＳ 明朝" w:cs="ＭＳ 明朝" w:hint="eastAsia"/>
          <w:kern w:val="0"/>
          <w:szCs w:val="21"/>
        </w:rPr>
        <w:t>なの</w:t>
      </w:r>
      <w:r w:rsidRPr="00E1679B">
        <w:rPr>
          <w:rFonts w:ascii="ＭＳ 明朝" w:hAnsi="ＭＳ 明朝" w:cs="ＭＳ 明朝" w:hint="eastAsia"/>
          <w:kern w:val="0"/>
          <w:szCs w:val="21"/>
        </w:rPr>
        <w:t>で、加賀美さんがいる間にやめてしまおうかと。</w:t>
      </w:r>
    </w:p>
    <w:p w:rsidR="007E539A" w:rsidRPr="00E1679B" w:rsidRDefault="007E539A"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lastRenderedPageBreak/>
        <w:t>では、次をお願いします。</w:t>
      </w:r>
    </w:p>
    <w:p w:rsidR="003F1760" w:rsidRPr="00E1679B" w:rsidRDefault="007E539A"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事務局　</w:t>
      </w:r>
      <w:r w:rsidR="003F1760" w:rsidRPr="00E1679B">
        <w:rPr>
          <w:rFonts w:ascii="ＭＳ 明朝" w:hAnsi="ＭＳ 明朝" w:cs="ＭＳ 明朝" w:hint="eastAsia"/>
          <w:kern w:val="0"/>
          <w:szCs w:val="21"/>
        </w:rPr>
        <w:t>続きましてですけれども、ＮＰＯセンターの次期指定管理期間の取り組みについてご説明をさせていただきます。資料４のほうをごらんください。</w:t>
      </w:r>
    </w:p>
    <w:p w:rsidR="003F1760" w:rsidRPr="00E1679B" w:rsidRDefault="00E9519E"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今</w:t>
      </w:r>
      <w:r w:rsidR="003F1760" w:rsidRPr="00E1679B">
        <w:rPr>
          <w:rFonts w:ascii="ＭＳ 明朝" w:hAnsi="ＭＳ 明朝" w:cs="ＭＳ 明朝" w:hint="eastAsia"/>
          <w:kern w:val="0"/>
          <w:szCs w:val="21"/>
        </w:rPr>
        <w:t>年度</w:t>
      </w:r>
      <w:r w:rsidRPr="00E1679B">
        <w:rPr>
          <w:rFonts w:ascii="ＭＳ 明朝" w:hAnsi="ＭＳ 明朝" w:cs="ＭＳ 明朝" w:hint="eastAsia"/>
          <w:kern w:val="0"/>
          <w:szCs w:val="21"/>
        </w:rPr>
        <w:t>、</w:t>
      </w:r>
      <w:r w:rsidR="003F1760" w:rsidRPr="00E1679B">
        <w:rPr>
          <w:rFonts w:ascii="ＭＳ 明朝" w:hAnsi="ＭＳ 明朝" w:cs="ＭＳ 明朝" w:hint="eastAsia"/>
          <w:kern w:val="0"/>
          <w:szCs w:val="21"/>
        </w:rPr>
        <w:t>指定管理者の募集を行いまして、次期指定管理者がおかげさまで無事に決まりましたので、まずそのご報告をさせていただきます。</w:t>
      </w:r>
    </w:p>
    <w:p w:rsidR="003F1760" w:rsidRPr="00E1679B" w:rsidRDefault="003F1760"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期間のほうなのですけれども、来年度４月から再来年度、２０２２年３月３１日までの３年間の期間となります。</w:t>
      </w:r>
    </w:p>
    <w:p w:rsidR="00D11931" w:rsidRPr="00E1679B" w:rsidRDefault="003F1760"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指定管理者につきましては、</w:t>
      </w:r>
      <w:r w:rsidR="00D11931" w:rsidRPr="00E1679B">
        <w:rPr>
          <w:rFonts w:ascii="ＭＳ 明朝" w:hAnsi="ＭＳ 明朝" w:cs="ＭＳ 明朝" w:hint="eastAsia"/>
          <w:kern w:val="0"/>
          <w:szCs w:val="21"/>
        </w:rPr>
        <w:t>現行の法人が引き続きということで</w:t>
      </w:r>
      <w:r w:rsidR="003C2DC0" w:rsidRPr="00E1679B">
        <w:rPr>
          <w:rFonts w:ascii="ＭＳ 明朝" w:hAnsi="ＭＳ 明朝" w:cs="ＭＳ 明朝" w:hint="eastAsia"/>
          <w:kern w:val="0"/>
          <w:szCs w:val="21"/>
        </w:rPr>
        <w:t>、</w:t>
      </w:r>
      <w:r w:rsidR="00D11931" w:rsidRPr="00E1679B">
        <w:rPr>
          <w:rFonts w:ascii="ＭＳ 明朝" w:hAnsi="ＭＳ 明朝" w:cs="ＭＳ 明朝" w:hint="eastAsia"/>
          <w:kern w:val="0"/>
          <w:szCs w:val="21"/>
        </w:rPr>
        <w:t>一般社団法人新宿ＮＰＯネットワーク協議会のほうが引き受けさせていただきます。</w:t>
      </w:r>
    </w:p>
    <w:p w:rsidR="00D11931" w:rsidRPr="00E1679B" w:rsidRDefault="00D11931"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その取り組みについてというところなのですけれども、施設の運営面と事業の実施面</w:t>
      </w:r>
      <w:r w:rsidR="00E9519E" w:rsidRPr="00E1679B">
        <w:rPr>
          <w:rFonts w:ascii="ＭＳ 明朝" w:hAnsi="ＭＳ 明朝" w:cs="ＭＳ 明朝" w:hint="eastAsia"/>
          <w:kern w:val="0"/>
          <w:szCs w:val="21"/>
        </w:rPr>
        <w:t>、こ</w:t>
      </w:r>
      <w:r w:rsidRPr="00E1679B">
        <w:rPr>
          <w:rFonts w:ascii="ＭＳ 明朝" w:hAnsi="ＭＳ 明朝" w:cs="ＭＳ 明朝" w:hint="eastAsia"/>
          <w:kern w:val="0"/>
          <w:szCs w:val="21"/>
        </w:rPr>
        <w:t>の二つの側面から課題ですとか、</w:t>
      </w:r>
      <w:r w:rsidR="00E9519E" w:rsidRPr="00E1679B">
        <w:rPr>
          <w:rFonts w:ascii="ＭＳ 明朝" w:hAnsi="ＭＳ 明朝" w:cs="ＭＳ 明朝" w:hint="eastAsia"/>
          <w:kern w:val="0"/>
          <w:szCs w:val="21"/>
        </w:rPr>
        <w:t>それに対応する</w:t>
      </w:r>
      <w:r w:rsidR="00AE0352" w:rsidRPr="00E1679B">
        <w:rPr>
          <w:rFonts w:ascii="ＭＳ 明朝" w:hAnsi="ＭＳ 明朝" w:cs="ＭＳ 明朝" w:hint="eastAsia"/>
          <w:kern w:val="0"/>
          <w:szCs w:val="21"/>
        </w:rPr>
        <w:t>今後の取り組みについてというところをご説明</w:t>
      </w:r>
      <w:r w:rsidRPr="00E1679B">
        <w:rPr>
          <w:rFonts w:ascii="ＭＳ 明朝" w:hAnsi="ＭＳ 明朝" w:cs="ＭＳ 明朝" w:hint="eastAsia"/>
          <w:kern w:val="0"/>
          <w:szCs w:val="21"/>
        </w:rPr>
        <w:t>させていただきたいと思っております。</w:t>
      </w:r>
    </w:p>
    <w:p w:rsidR="00D11931" w:rsidRPr="00E1679B" w:rsidRDefault="00D11931"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まず、一つ目の施設の運営面についてというところなのですが、これまでの課題としましては稼動率が伸び悩んでいる。それから、利用団体の固定化が見られる。登録団体が減少している。当初の２７年度末の登録数が１５０で</w:t>
      </w:r>
      <w:r w:rsidR="00997625" w:rsidRPr="00E1679B">
        <w:rPr>
          <w:rFonts w:ascii="ＭＳ 明朝" w:hAnsi="ＭＳ 明朝" w:cs="ＭＳ 明朝" w:hint="eastAsia"/>
          <w:kern w:val="0"/>
          <w:szCs w:val="21"/>
        </w:rPr>
        <w:t>、</w:t>
      </w:r>
      <w:r w:rsidRPr="00E1679B">
        <w:rPr>
          <w:rFonts w:ascii="ＭＳ 明朝" w:hAnsi="ＭＳ 明朝" w:cs="ＭＳ 明朝" w:hint="eastAsia"/>
          <w:kern w:val="0"/>
          <w:szCs w:val="21"/>
        </w:rPr>
        <w:t>直近ですと３１年１月末の状況が９４件ということで減少傾向にあるというところでございます。</w:t>
      </w:r>
    </w:p>
    <w:p w:rsidR="00D11931" w:rsidRPr="00E1679B" w:rsidRDefault="00D11931"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今後の取り組みについてというところなのですけれども、まず目標稼動率というところなのです</w:t>
      </w:r>
      <w:r w:rsidR="00AE0352" w:rsidRPr="00E1679B">
        <w:rPr>
          <w:rFonts w:ascii="ＭＳ 明朝" w:hAnsi="ＭＳ 明朝" w:cs="ＭＳ 明朝" w:hint="eastAsia"/>
          <w:kern w:val="0"/>
          <w:szCs w:val="21"/>
        </w:rPr>
        <w:t>が、部屋ごと、施設種別ごとの目標稼動率というものを設定</w:t>
      </w:r>
      <w:r w:rsidRPr="00E1679B">
        <w:rPr>
          <w:rFonts w:ascii="ＭＳ 明朝" w:hAnsi="ＭＳ 明朝" w:cs="ＭＳ 明朝" w:hint="eastAsia"/>
          <w:kern w:val="0"/>
          <w:szCs w:val="21"/>
        </w:rPr>
        <w:t>させていただきました。これでこれまで以上に計画的な施設運営を行い、安定した収入確保を目指していくというところをまず行っていきたいと思っております。</w:t>
      </w:r>
    </w:p>
    <w:p w:rsidR="00715CF3" w:rsidRPr="00E1679B" w:rsidRDefault="00AE0352"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１年目は少し低め</w:t>
      </w:r>
      <w:r w:rsidR="00D11931" w:rsidRPr="00E1679B">
        <w:rPr>
          <w:rFonts w:ascii="ＭＳ 明朝" w:hAnsi="ＭＳ 明朝" w:cs="ＭＳ 明朝" w:hint="eastAsia"/>
          <w:kern w:val="0"/>
          <w:szCs w:val="21"/>
        </w:rPr>
        <w:t>の目標ではあるのですけれども、会議室</w:t>
      </w:r>
      <w:r w:rsidR="00715CF3" w:rsidRPr="00E1679B">
        <w:rPr>
          <w:rFonts w:ascii="ＭＳ 明朝" w:hAnsi="ＭＳ 明朝" w:cs="ＭＳ 明朝" w:hint="eastAsia"/>
          <w:kern w:val="0"/>
          <w:szCs w:val="21"/>
        </w:rPr>
        <w:t>系が５２％、多目的系のほうが２２％という目標にさせていただいております。こちら</w:t>
      </w:r>
      <w:r w:rsidR="00997625" w:rsidRPr="00E1679B">
        <w:rPr>
          <w:rFonts w:ascii="ＭＳ 明朝" w:hAnsi="ＭＳ 明朝" w:cs="ＭＳ 明朝" w:hint="eastAsia"/>
          <w:kern w:val="0"/>
          <w:szCs w:val="21"/>
        </w:rPr>
        <w:t>は</w:t>
      </w:r>
      <w:r w:rsidR="00715CF3" w:rsidRPr="00E1679B">
        <w:rPr>
          <w:rFonts w:ascii="ＭＳ 明朝" w:hAnsi="ＭＳ 明朝" w:cs="ＭＳ 明朝" w:hint="eastAsia"/>
          <w:kern w:val="0"/>
          <w:szCs w:val="21"/>
        </w:rPr>
        <w:t>３年間で段階的に上がっていくような計画を立てております。</w:t>
      </w:r>
    </w:p>
    <w:p w:rsidR="00715CF3" w:rsidRPr="00E1679B" w:rsidRDefault="00715CF3"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それから、２</w:t>
      </w:r>
      <w:r w:rsidR="00997625" w:rsidRPr="00E1679B">
        <w:rPr>
          <w:rFonts w:ascii="ＭＳ 明朝" w:hAnsi="ＭＳ 明朝" w:cs="ＭＳ 明朝" w:hint="eastAsia"/>
          <w:kern w:val="0"/>
          <w:szCs w:val="21"/>
        </w:rPr>
        <w:t>点</w:t>
      </w:r>
      <w:r w:rsidRPr="00E1679B">
        <w:rPr>
          <w:rFonts w:ascii="ＭＳ 明朝" w:hAnsi="ＭＳ 明朝" w:cs="ＭＳ 明朝" w:hint="eastAsia"/>
          <w:kern w:val="0"/>
          <w:szCs w:val="21"/>
        </w:rPr>
        <w:t>目としまして</w:t>
      </w:r>
      <w:r w:rsidR="00997625" w:rsidRPr="00E1679B">
        <w:rPr>
          <w:rFonts w:ascii="ＭＳ 明朝" w:hAnsi="ＭＳ 明朝" w:cs="ＭＳ 明朝" w:hint="eastAsia"/>
          <w:kern w:val="0"/>
          <w:szCs w:val="21"/>
        </w:rPr>
        <w:t>フリー</w:t>
      </w:r>
      <w:r w:rsidRPr="00E1679B">
        <w:rPr>
          <w:rFonts w:ascii="ＭＳ 明朝" w:hAnsi="ＭＳ 明朝" w:cs="ＭＳ 明朝" w:hint="eastAsia"/>
          <w:kern w:val="0"/>
          <w:szCs w:val="21"/>
        </w:rPr>
        <w:t>スペースの活用というところでございます。こちらの施設全体</w:t>
      </w:r>
      <w:r w:rsidR="003C2DC0" w:rsidRPr="00E1679B">
        <w:rPr>
          <w:rFonts w:ascii="ＭＳ 明朝" w:hAnsi="ＭＳ 明朝" w:cs="ＭＳ 明朝" w:hint="eastAsia"/>
          <w:kern w:val="0"/>
          <w:szCs w:val="21"/>
        </w:rPr>
        <w:t>を</w:t>
      </w:r>
      <w:r w:rsidRPr="00E1679B">
        <w:rPr>
          <w:rFonts w:ascii="ＭＳ 明朝" w:hAnsi="ＭＳ 明朝" w:cs="ＭＳ 明朝" w:hint="eastAsia"/>
          <w:kern w:val="0"/>
          <w:szCs w:val="21"/>
        </w:rPr>
        <w:t>有効活用するというところはもちろんなのですけれども、フリースペースが活用されることで施設の敷居が少し低くなるのかなというところ。だれもが訪れやすい開かれた施設になってほしいというところで</w:t>
      </w:r>
      <w:r w:rsidR="003C2DC0" w:rsidRPr="00E1679B">
        <w:rPr>
          <w:rFonts w:ascii="ＭＳ 明朝" w:hAnsi="ＭＳ 明朝" w:cs="ＭＳ 明朝" w:hint="eastAsia"/>
          <w:kern w:val="0"/>
          <w:szCs w:val="21"/>
        </w:rPr>
        <w:t>、</w:t>
      </w:r>
      <w:r w:rsidRPr="00E1679B">
        <w:rPr>
          <w:rFonts w:ascii="ＭＳ 明朝" w:hAnsi="ＭＳ 明朝" w:cs="ＭＳ 明朝" w:hint="eastAsia"/>
          <w:kern w:val="0"/>
          <w:szCs w:val="21"/>
        </w:rPr>
        <w:t>フリースペースのほうを活用していければと思っております。こうしたちょっと小さいことかもしれないのですけれども、一つ一つの取り組みということが利用を促すような、稼動率の向上にもつながっていくのかなと事務局としては考えております。</w:t>
      </w:r>
    </w:p>
    <w:p w:rsidR="00ED438A" w:rsidRPr="00E1679B" w:rsidRDefault="00715CF3"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lastRenderedPageBreak/>
        <w:t>活用例なのですけれども、今回提案として上がってきているものとしましては、地域住民、高齢者、</w:t>
      </w:r>
      <w:r w:rsidR="00222E22" w:rsidRPr="00E1679B">
        <w:rPr>
          <w:rFonts w:ascii="ＭＳ 明朝" w:hAnsi="ＭＳ 明朝" w:cs="ＭＳ 明朝" w:hint="eastAsia"/>
          <w:kern w:val="0"/>
          <w:szCs w:val="21"/>
        </w:rPr>
        <w:t>子ども</w:t>
      </w:r>
      <w:r w:rsidRPr="00E1679B">
        <w:rPr>
          <w:rFonts w:ascii="ＭＳ 明朝" w:hAnsi="ＭＳ 明朝" w:cs="ＭＳ 明朝" w:hint="eastAsia"/>
          <w:kern w:val="0"/>
          <w:szCs w:val="21"/>
        </w:rPr>
        <w:t>たちを対象としたミニイベント。具体的に申し上げますと</w:t>
      </w:r>
      <w:r w:rsidR="00995A8E" w:rsidRPr="00E1679B">
        <w:rPr>
          <w:rFonts w:ascii="ＭＳ 明朝" w:hAnsi="ＭＳ 明朝" w:cs="ＭＳ 明朝" w:hint="eastAsia"/>
          <w:kern w:val="0"/>
          <w:szCs w:val="21"/>
        </w:rPr>
        <w:t>健康増進</w:t>
      </w:r>
      <w:r w:rsidR="00ED438A" w:rsidRPr="00E1679B">
        <w:rPr>
          <w:rFonts w:ascii="ＭＳ 明朝" w:hAnsi="ＭＳ 明朝" w:cs="ＭＳ 明朝" w:hint="eastAsia"/>
          <w:kern w:val="0"/>
          <w:szCs w:val="21"/>
        </w:rPr>
        <w:t>とか引きこもり対</w:t>
      </w:r>
      <w:r w:rsidR="00994BD1" w:rsidRPr="00E1679B">
        <w:rPr>
          <w:rFonts w:ascii="ＭＳ 明朝" w:hAnsi="ＭＳ 明朝" w:cs="ＭＳ 明朝" w:hint="eastAsia"/>
          <w:kern w:val="0"/>
          <w:szCs w:val="21"/>
        </w:rPr>
        <w:t>策、居場所づくりなどなるべく身近な感覚で参加ができるようなものの</w:t>
      </w:r>
      <w:r w:rsidR="00ED438A" w:rsidRPr="00E1679B">
        <w:rPr>
          <w:rFonts w:ascii="ＭＳ 明朝" w:hAnsi="ＭＳ 明朝" w:cs="ＭＳ 明朝" w:hint="eastAsia"/>
          <w:kern w:val="0"/>
          <w:szCs w:val="21"/>
        </w:rPr>
        <w:t>開催をしたいというところでございます。</w:t>
      </w:r>
    </w:p>
    <w:p w:rsidR="00ED438A" w:rsidRPr="00E1679B" w:rsidRDefault="00ED438A"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それから、パネルや写真展の開催等による施設利用団体の活動紹介、こういったものも行っていきたいと思っております。</w:t>
      </w:r>
    </w:p>
    <w:p w:rsidR="00ED438A" w:rsidRPr="00E1679B" w:rsidRDefault="00ED438A"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続いて、登録団体をふやすための取り組みというところなのですが、引き続き区内約７５０ＮＰＯ法人がございますので、こちらのほうに施設</w:t>
      </w:r>
      <w:r w:rsidR="00994BD1" w:rsidRPr="00E1679B">
        <w:rPr>
          <w:rFonts w:ascii="ＭＳ 明朝" w:hAnsi="ＭＳ 明朝" w:cs="ＭＳ 明朝" w:hint="eastAsia"/>
          <w:kern w:val="0"/>
          <w:szCs w:val="21"/>
        </w:rPr>
        <w:t>の周知。それから、登録することのメリット、こういったものを発信</w:t>
      </w:r>
      <w:r w:rsidRPr="00E1679B">
        <w:rPr>
          <w:rFonts w:ascii="ＭＳ 明朝" w:hAnsi="ＭＳ 明朝" w:cs="ＭＳ 明朝" w:hint="eastAsia"/>
          <w:kern w:val="0"/>
          <w:szCs w:val="21"/>
        </w:rPr>
        <w:t>していきたいと思っております。</w:t>
      </w:r>
    </w:p>
    <w:p w:rsidR="00ED438A" w:rsidRPr="00E1679B" w:rsidRDefault="00ED438A"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登録メリットに関しましては、その登録団体専用のパンフレットスタンドを設置するですとか、掲示のスペースを設ける</w:t>
      </w:r>
      <w:r w:rsidR="00977C2C" w:rsidRPr="00E1679B">
        <w:rPr>
          <w:rFonts w:ascii="ＭＳ 明朝" w:hAnsi="ＭＳ 明朝" w:cs="ＭＳ 明朝" w:hint="eastAsia"/>
          <w:kern w:val="0"/>
          <w:szCs w:val="21"/>
        </w:rPr>
        <w:t>だ</w:t>
      </w:r>
      <w:r w:rsidRPr="00E1679B">
        <w:rPr>
          <w:rFonts w:ascii="ＭＳ 明朝" w:hAnsi="ＭＳ 明朝" w:cs="ＭＳ 明朝" w:hint="eastAsia"/>
          <w:kern w:val="0"/>
          <w:szCs w:val="21"/>
        </w:rPr>
        <w:t>とか、登録することでのメリット等についてももう少し拡充ができないかということを</w:t>
      </w:r>
      <w:r w:rsidR="00977C2C" w:rsidRPr="00E1679B">
        <w:rPr>
          <w:rFonts w:ascii="ＭＳ 明朝" w:hAnsi="ＭＳ 明朝" w:cs="ＭＳ 明朝" w:hint="eastAsia"/>
          <w:kern w:val="0"/>
          <w:szCs w:val="21"/>
        </w:rPr>
        <w:t>、</w:t>
      </w:r>
      <w:r w:rsidRPr="00E1679B">
        <w:rPr>
          <w:rFonts w:ascii="ＭＳ 明朝" w:hAnsi="ＭＳ 明朝" w:cs="ＭＳ 明朝" w:hint="eastAsia"/>
          <w:kern w:val="0"/>
          <w:szCs w:val="21"/>
        </w:rPr>
        <w:t>センターのほうと今後協議をしていきたいと思っております。</w:t>
      </w:r>
    </w:p>
    <w:p w:rsidR="000F7AC8" w:rsidRPr="00E1679B" w:rsidRDefault="00ED438A"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それから、センター案内機能の向上ということで、昨年度の支援会議でも委員の皆様から</w:t>
      </w:r>
      <w:r w:rsidR="000F7AC8" w:rsidRPr="00E1679B">
        <w:rPr>
          <w:rFonts w:ascii="ＭＳ 明朝" w:hAnsi="ＭＳ 明朝" w:cs="ＭＳ 明朝" w:hint="eastAsia"/>
          <w:kern w:val="0"/>
          <w:szCs w:val="21"/>
        </w:rPr>
        <w:t>ちょっと入りづらいとか、センターがわかりづらいのかなというようなご意見が多かったと思いますので、それを今回公募条件として入れさせていただいております。提案の内容としましては、周辺道路に面したところに案内のぼり旗、案</w:t>
      </w:r>
      <w:r w:rsidR="00994BD1" w:rsidRPr="00E1679B">
        <w:rPr>
          <w:rFonts w:ascii="ＭＳ 明朝" w:hAnsi="ＭＳ 明朝" w:cs="ＭＳ 明朝" w:hint="eastAsia"/>
          <w:kern w:val="0"/>
          <w:szCs w:val="21"/>
        </w:rPr>
        <w:t>内サインを数カ所設置</w:t>
      </w:r>
      <w:r w:rsidR="000F7AC8" w:rsidRPr="00E1679B">
        <w:rPr>
          <w:rFonts w:ascii="ＭＳ 明朝" w:hAnsi="ＭＳ 明朝" w:cs="ＭＳ 明朝" w:hint="eastAsia"/>
          <w:kern w:val="0"/>
          <w:szCs w:val="21"/>
        </w:rPr>
        <w:t>するというところ。</w:t>
      </w:r>
    </w:p>
    <w:p w:rsidR="000F7AC8" w:rsidRPr="00E1679B" w:rsidRDefault="000F7AC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また、構造自体がちょっとわかりづらいというご意見もございましたので、敷地の中に</w:t>
      </w:r>
      <w:r w:rsidR="00977C2C" w:rsidRPr="00E1679B">
        <w:rPr>
          <w:rFonts w:ascii="ＭＳ 明朝" w:hAnsi="ＭＳ 明朝" w:cs="ＭＳ 明朝" w:hint="eastAsia"/>
          <w:kern w:val="0"/>
          <w:szCs w:val="21"/>
        </w:rPr>
        <w:t>館内</w:t>
      </w:r>
      <w:r w:rsidRPr="00E1679B">
        <w:rPr>
          <w:rFonts w:ascii="ＭＳ 明朝" w:hAnsi="ＭＳ 明朝" w:cs="ＭＳ 明朝" w:hint="eastAsia"/>
          <w:kern w:val="0"/>
          <w:szCs w:val="21"/>
        </w:rPr>
        <w:t>図とか誘導サインも増設をしまして</w:t>
      </w:r>
      <w:r w:rsidR="00977C2C" w:rsidRPr="00E1679B">
        <w:rPr>
          <w:rFonts w:ascii="ＭＳ 明朝" w:hAnsi="ＭＳ 明朝" w:cs="ＭＳ 明朝" w:hint="eastAsia"/>
          <w:kern w:val="0"/>
          <w:szCs w:val="21"/>
        </w:rPr>
        <w:t>、</w:t>
      </w:r>
      <w:r w:rsidRPr="00E1679B">
        <w:rPr>
          <w:rFonts w:ascii="ＭＳ 明朝" w:hAnsi="ＭＳ 明朝" w:cs="ＭＳ 明朝" w:hint="eastAsia"/>
          <w:kern w:val="0"/>
          <w:szCs w:val="21"/>
        </w:rPr>
        <w:t>利用者の利便性向上に向けた取り組みを行っていきたいと思っています。</w:t>
      </w:r>
    </w:p>
    <w:p w:rsidR="000F7AC8" w:rsidRPr="00E1679B" w:rsidRDefault="000F7AC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１枚おめくりいただきまして２</w:t>
      </w:r>
      <w:r w:rsidR="00977C2C" w:rsidRPr="00E1679B">
        <w:rPr>
          <w:rFonts w:ascii="ＭＳ 明朝" w:hAnsi="ＭＳ 明朝" w:cs="ＭＳ 明朝" w:hint="eastAsia"/>
          <w:kern w:val="0"/>
          <w:szCs w:val="21"/>
        </w:rPr>
        <w:t>枚</w:t>
      </w:r>
      <w:r w:rsidR="00E1679B" w:rsidRPr="00E1679B">
        <w:rPr>
          <w:rFonts w:ascii="ＭＳ 明朝" w:hAnsi="ＭＳ 明朝" w:cs="ＭＳ 明朝" w:hint="eastAsia"/>
          <w:kern w:val="0"/>
          <w:szCs w:val="21"/>
        </w:rPr>
        <w:t>面をごらんください。事業</w:t>
      </w:r>
      <w:r w:rsidRPr="00E1679B">
        <w:rPr>
          <w:rFonts w:ascii="ＭＳ 明朝" w:hAnsi="ＭＳ 明朝" w:cs="ＭＳ 明朝" w:hint="eastAsia"/>
          <w:kern w:val="0"/>
          <w:szCs w:val="21"/>
        </w:rPr>
        <w:t>実施</w:t>
      </w:r>
      <w:r w:rsidR="00977C2C" w:rsidRPr="00E1679B">
        <w:rPr>
          <w:rFonts w:ascii="ＭＳ 明朝" w:hAnsi="ＭＳ 明朝" w:cs="ＭＳ 明朝" w:hint="eastAsia"/>
          <w:kern w:val="0"/>
          <w:szCs w:val="21"/>
        </w:rPr>
        <w:t>面</w:t>
      </w:r>
      <w:r w:rsidRPr="00E1679B">
        <w:rPr>
          <w:rFonts w:ascii="ＭＳ 明朝" w:hAnsi="ＭＳ 明朝" w:cs="ＭＳ 明朝" w:hint="eastAsia"/>
          <w:kern w:val="0"/>
          <w:szCs w:val="21"/>
        </w:rPr>
        <w:t>についてでございます。これまでの課題としましては、講座に関しては参加人数にばらつきがあるということと、ニーズ自体も多様化してきているのかなというところがございます。</w:t>
      </w:r>
    </w:p>
    <w:p w:rsidR="000F7AC8" w:rsidRPr="00E1679B" w:rsidRDefault="000F7AC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れから、交流事業と普及啓発事業。こちら両方に共通することなのですけれども、事業実施後の効果測定というのがなかなかできていないかなというところでございます。交流に関しましては、実施後に団体同士でどんな交流が図られているのか。普及啓発に関しましては参加者の意識変化、啓発</w:t>
      </w:r>
      <w:r w:rsidR="00977C2C" w:rsidRPr="00E1679B">
        <w:rPr>
          <w:rFonts w:ascii="ＭＳ 明朝" w:hAnsi="ＭＳ 明朝" w:cs="ＭＳ 明朝" w:hint="eastAsia"/>
          <w:kern w:val="0"/>
          <w:szCs w:val="21"/>
        </w:rPr>
        <w:t>が</w:t>
      </w:r>
      <w:r w:rsidRPr="00E1679B">
        <w:rPr>
          <w:rFonts w:ascii="ＭＳ 明朝" w:hAnsi="ＭＳ 明朝" w:cs="ＭＳ 明朝" w:hint="eastAsia"/>
          <w:kern w:val="0"/>
          <w:szCs w:val="21"/>
        </w:rPr>
        <w:t>どのようにつながっていっているのかという</w:t>
      </w:r>
      <w:r w:rsidR="00977C2C" w:rsidRPr="00E1679B">
        <w:rPr>
          <w:rFonts w:ascii="ＭＳ 明朝" w:hAnsi="ＭＳ 明朝" w:cs="ＭＳ 明朝" w:hint="eastAsia"/>
          <w:kern w:val="0"/>
          <w:szCs w:val="21"/>
        </w:rPr>
        <w:t>の</w:t>
      </w:r>
      <w:r w:rsidRPr="00E1679B">
        <w:rPr>
          <w:rFonts w:ascii="ＭＳ 明朝" w:hAnsi="ＭＳ 明朝" w:cs="ＭＳ 明朝" w:hint="eastAsia"/>
          <w:kern w:val="0"/>
          <w:szCs w:val="21"/>
        </w:rPr>
        <w:t>が</w:t>
      </w:r>
      <w:r w:rsidR="00977C2C" w:rsidRPr="00E1679B">
        <w:rPr>
          <w:rFonts w:ascii="ＭＳ 明朝" w:hAnsi="ＭＳ 明朝" w:cs="ＭＳ 明朝" w:hint="eastAsia"/>
          <w:kern w:val="0"/>
          <w:szCs w:val="21"/>
        </w:rPr>
        <w:t>、今のところ</w:t>
      </w:r>
      <w:r w:rsidRPr="00E1679B">
        <w:rPr>
          <w:rFonts w:ascii="ＭＳ 明朝" w:hAnsi="ＭＳ 明朝" w:cs="ＭＳ 明朝" w:hint="eastAsia"/>
          <w:kern w:val="0"/>
          <w:szCs w:val="21"/>
        </w:rPr>
        <w:t>ちょっとなかなかできていないかなというところが課題になっております。</w:t>
      </w:r>
    </w:p>
    <w:p w:rsidR="00CC3175" w:rsidRPr="00E1679B" w:rsidRDefault="000F7AC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今後の取り組みとしましては、社会情勢の変化等への迅速な対応ということで、事業間、</w:t>
      </w:r>
      <w:r w:rsidRPr="00E1679B">
        <w:rPr>
          <w:rFonts w:ascii="ＭＳ 明朝" w:hAnsi="ＭＳ 明朝" w:cs="ＭＳ 明朝" w:hint="eastAsia"/>
          <w:kern w:val="0"/>
          <w:szCs w:val="21"/>
        </w:rPr>
        <w:lastRenderedPageBreak/>
        <w:t>講座</w:t>
      </w:r>
      <w:r w:rsidR="002C6BC3" w:rsidRPr="00E1679B">
        <w:rPr>
          <w:rFonts w:ascii="ＭＳ 明朝" w:hAnsi="ＭＳ 明朝" w:cs="ＭＳ 明朝" w:hint="eastAsia"/>
          <w:kern w:val="0"/>
          <w:szCs w:val="21"/>
        </w:rPr>
        <w:t>・</w:t>
      </w:r>
      <w:r w:rsidRPr="00E1679B">
        <w:rPr>
          <w:rFonts w:ascii="ＭＳ 明朝" w:hAnsi="ＭＳ 明朝" w:cs="ＭＳ 明朝" w:hint="eastAsia"/>
          <w:kern w:val="0"/>
          <w:szCs w:val="21"/>
        </w:rPr>
        <w:t>交流事業</w:t>
      </w:r>
      <w:r w:rsidR="002C6BC3" w:rsidRPr="00E1679B">
        <w:rPr>
          <w:rFonts w:ascii="ＭＳ 明朝" w:hAnsi="ＭＳ 明朝" w:cs="ＭＳ 明朝" w:hint="eastAsia"/>
          <w:kern w:val="0"/>
          <w:szCs w:val="21"/>
        </w:rPr>
        <w:t>・</w:t>
      </w:r>
      <w:r w:rsidRPr="00E1679B">
        <w:rPr>
          <w:rFonts w:ascii="ＭＳ 明朝" w:hAnsi="ＭＳ 明朝" w:cs="ＭＳ 明朝" w:hint="eastAsia"/>
          <w:kern w:val="0"/>
          <w:szCs w:val="21"/>
        </w:rPr>
        <w:t>普及啓発で回数調整がとれるような体制をとらせていただきます。社会情勢や利用者要望等の</w:t>
      </w:r>
      <w:r w:rsidR="00CC3175" w:rsidRPr="00E1679B">
        <w:rPr>
          <w:rFonts w:ascii="ＭＳ 明朝" w:hAnsi="ＭＳ 明朝" w:cs="ＭＳ 明朝" w:hint="eastAsia"/>
          <w:kern w:val="0"/>
          <w:szCs w:val="21"/>
        </w:rPr>
        <w:t>把握に努めて</w:t>
      </w:r>
      <w:r w:rsidR="00B0361E" w:rsidRPr="00E1679B">
        <w:rPr>
          <w:rFonts w:ascii="ＭＳ 明朝" w:hAnsi="ＭＳ 明朝" w:cs="ＭＳ 明朝" w:hint="eastAsia"/>
          <w:kern w:val="0"/>
          <w:szCs w:val="21"/>
        </w:rPr>
        <w:t>、</w:t>
      </w:r>
      <w:r w:rsidR="00CC3175" w:rsidRPr="00E1679B">
        <w:rPr>
          <w:rFonts w:ascii="ＭＳ 明朝" w:hAnsi="ＭＳ 明朝" w:cs="ＭＳ 明朝" w:hint="eastAsia"/>
          <w:kern w:val="0"/>
          <w:szCs w:val="21"/>
        </w:rPr>
        <w:t>ニーズに応じて多様な事業が実施できるような柔軟な体制で実施をしていきたいと思っております。こうしたことが参加人数が少ない事業ですとか、ニーズに変化があった場合に即時に対応していくことができるというふうに事務局としては考えております。</w:t>
      </w:r>
    </w:p>
    <w:p w:rsidR="00CC3175" w:rsidRPr="00E1679B" w:rsidRDefault="00CC3175"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それから、２点目としまして事業実施後の効果測定の実施ということで、各事業で事業</w:t>
      </w:r>
      <w:r w:rsidR="00994BD1" w:rsidRPr="00E1679B">
        <w:rPr>
          <w:rFonts w:ascii="ＭＳ 明朝" w:hAnsi="ＭＳ 明朝" w:cs="ＭＳ 明朝" w:hint="eastAsia"/>
          <w:kern w:val="0"/>
          <w:szCs w:val="21"/>
        </w:rPr>
        <w:t>を実施１～２カ月後に追跡アンケートというものを実施</w:t>
      </w:r>
      <w:r w:rsidRPr="00E1679B">
        <w:rPr>
          <w:rFonts w:ascii="ＭＳ 明朝" w:hAnsi="ＭＳ 明朝" w:cs="ＭＳ 明朝" w:hint="eastAsia"/>
          <w:kern w:val="0"/>
          <w:szCs w:val="21"/>
        </w:rPr>
        <w:t>させていただきます。事業実施の効果ですとか、参加者の意識変化等の確認を行って、場合によっては業務改善につなげていくという形で運営をしていきたいと思っております。</w:t>
      </w:r>
    </w:p>
    <w:p w:rsidR="00CC3175" w:rsidRPr="00E1679B" w:rsidRDefault="00CC3175"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続きまして、講座の効果的な実施ということですけれども、講座、一番回数が多いので評価が必要かなというところで上げさせていただいております。講座事業に関しましては</w:t>
      </w:r>
      <w:r w:rsidR="00B0361E" w:rsidRPr="00E1679B">
        <w:rPr>
          <w:rFonts w:ascii="ＭＳ 明朝" w:hAnsi="ＭＳ 明朝" w:cs="ＭＳ 明朝" w:hint="eastAsia"/>
          <w:kern w:val="0"/>
          <w:szCs w:val="21"/>
        </w:rPr>
        <w:t>、</w:t>
      </w:r>
      <w:r w:rsidRPr="00E1679B">
        <w:rPr>
          <w:rFonts w:ascii="ＭＳ 明朝" w:hAnsi="ＭＳ 明朝" w:cs="ＭＳ 明朝" w:hint="eastAsia"/>
          <w:kern w:val="0"/>
          <w:szCs w:val="21"/>
        </w:rPr>
        <w:t>なるべく同じ分野の講座を同時期に開催をすることで</w:t>
      </w:r>
      <w:r w:rsidR="00B0361E" w:rsidRPr="00E1679B">
        <w:rPr>
          <w:rFonts w:ascii="ＭＳ 明朝" w:hAnsi="ＭＳ 明朝" w:cs="ＭＳ 明朝" w:hint="eastAsia"/>
          <w:kern w:val="0"/>
          <w:szCs w:val="21"/>
        </w:rPr>
        <w:t>、</w:t>
      </w:r>
      <w:r w:rsidRPr="00E1679B">
        <w:rPr>
          <w:rFonts w:ascii="ＭＳ 明朝" w:hAnsi="ＭＳ 明朝" w:cs="ＭＳ 明朝" w:hint="eastAsia"/>
          <w:kern w:val="0"/>
          <w:szCs w:val="21"/>
        </w:rPr>
        <w:t>相互に関連</w:t>
      </w:r>
      <w:r w:rsidR="00B0361E" w:rsidRPr="00E1679B">
        <w:rPr>
          <w:rFonts w:ascii="ＭＳ 明朝" w:hAnsi="ＭＳ 明朝" w:cs="ＭＳ 明朝" w:hint="eastAsia"/>
          <w:kern w:val="0"/>
          <w:szCs w:val="21"/>
        </w:rPr>
        <w:t>づ</w:t>
      </w:r>
      <w:r w:rsidRPr="00E1679B">
        <w:rPr>
          <w:rFonts w:ascii="ＭＳ 明朝" w:hAnsi="ＭＳ 明朝" w:cs="ＭＳ 明朝" w:hint="eastAsia"/>
          <w:kern w:val="0"/>
          <w:szCs w:val="21"/>
        </w:rPr>
        <w:t>けを持つ構成とするなど、ＮＰＯの運営において必要な知識を体系立てて習得できるような工夫をしていきます。また、座学やワークショップ等も検討いたしまして、より魅力的な内容となるように取り組んでいきたいと思っております。</w:t>
      </w:r>
    </w:p>
    <w:p w:rsidR="00780D68" w:rsidRPr="00E1679B" w:rsidRDefault="00CC3175"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最後に、職員のスキルアップというところなのですけれども、職員研修の一環として講座のほうにもセンター従事者の積極的な参加というものを促していきます。さらに、施設のほかの研修、ほかの機関で実施している研修や講座のほうにも積極的に参加をしていく。</w:t>
      </w:r>
      <w:r w:rsidR="00B0361E" w:rsidRPr="00E1679B">
        <w:rPr>
          <w:rFonts w:ascii="ＭＳ 明朝" w:hAnsi="ＭＳ 明朝" w:cs="ＭＳ 明朝" w:hint="eastAsia"/>
          <w:kern w:val="0"/>
          <w:szCs w:val="21"/>
        </w:rPr>
        <w:t>ま</w:t>
      </w:r>
      <w:r w:rsidRPr="00E1679B">
        <w:rPr>
          <w:rFonts w:ascii="ＭＳ 明朝" w:hAnsi="ＭＳ 明朝" w:cs="ＭＳ 明朝" w:hint="eastAsia"/>
          <w:kern w:val="0"/>
          <w:szCs w:val="21"/>
        </w:rPr>
        <w:t>た、ほかの</w:t>
      </w:r>
      <w:r w:rsidR="00780D68" w:rsidRPr="00E1679B">
        <w:rPr>
          <w:rFonts w:ascii="ＭＳ 明朝" w:hAnsi="ＭＳ 明朝" w:cs="ＭＳ 明朝" w:hint="eastAsia"/>
          <w:kern w:val="0"/>
          <w:szCs w:val="21"/>
        </w:rPr>
        <w:t>中間支援団体の視察のほうも積極的に行っていくことで</w:t>
      </w:r>
      <w:r w:rsidR="00B0361E" w:rsidRPr="00E1679B">
        <w:rPr>
          <w:rFonts w:ascii="ＭＳ 明朝" w:hAnsi="ＭＳ 明朝" w:cs="ＭＳ 明朝" w:hint="eastAsia"/>
          <w:kern w:val="0"/>
          <w:szCs w:val="21"/>
        </w:rPr>
        <w:t>、</w:t>
      </w:r>
      <w:r w:rsidR="00780D68" w:rsidRPr="00E1679B">
        <w:rPr>
          <w:rFonts w:ascii="ＭＳ 明朝" w:hAnsi="ＭＳ 明朝" w:cs="ＭＳ 明朝" w:hint="eastAsia"/>
          <w:kern w:val="0"/>
          <w:szCs w:val="21"/>
        </w:rPr>
        <w:t>職員のスキルアップを図って</w:t>
      </w:r>
      <w:r w:rsidR="00B0361E" w:rsidRPr="00E1679B">
        <w:rPr>
          <w:rFonts w:ascii="ＭＳ 明朝" w:hAnsi="ＭＳ 明朝" w:cs="ＭＳ 明朝" w:hint="eastAsia"/>
          <w:kern w:val="0"/>
          <w:szCs w:val="21"/>
        </w:rPr>
        <w:t>、</w:t>
      </w:r>
      <w:r w:rsidR="00780D68" w:rsidRPr="00E1679B">
        <w:rPr>
          <w:rFonts w:ascii="ＭＳ 明朝" w:hAnsi="ＭＳ 明朝" w:cs="ＭＳ 明朝" w:hint="eastAsia"/>
          <w:kern w:val="0"/>
          <w:szCs w:val="21"/>
        </w:rPr>
        <w:t>より質の高い事業実施を目指すという提案を受けております。</w:t>
      </w:r>
    </w:p>
    <w:p w:rsidR="00780D68" w:rsidRPr="00E1679B" w:rsidRDefault="00780D6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簡単でございますけれども、説明は以上になります。</w:t>
      </w:r>
    </w:p>
    <w:p w:rsidR="00780D68" w:rsidRPr="00E1679B" w:rsidRDefault="00780D6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ということで正式には議会で結論が出て、それの報告みたいな形になりますけれども、関口さんと私ともう１人委員がおられましたけれども。</w:t>
      </w:r>
    </w:p>
    <w:p w:rsidR="00780D68" w:rsidRPr="00E1679B" w:rsidRDefault="00780D6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何でしたか。</w:t>
      </w:r>
    </w:p>
    <w:p w:rsidR="00780D68" w:rsidRPr="00E1679B" w:rsidRDefault="00780D6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指定管理者の。いろいろ課題はあっ</w:t>
      </w:r>
      <w:r w:rsidR="00B860D7" w:rsidRPr="00E1679B">
        <w:rPr>
          <w:rFonts w:ascii="ＭＳ 明朝" w:hAnsi="ＭＳ 明朝" w:cs="ＭＳ 明朝" w:hint="eastAsia"/>
          <w:kern w:val="0"/>
          <w:szCs w:val="21"/>
        </w:rPr>
        <w:t>たのですけれども、結論が出ましたということと、これを含めて今日の会議の母体ではご意見を頂戴</w:t>
      </w:r>
      <w:r w:rsidRPr="00E1679B">
        <w:rPr>
          <w:rFonts w:ascii="ＭＳ 明朝" w:hAnsi="ＭＳ 明朝" w:cs="ＭＳ 明朝" w:hint="eastAsia"/>
          <w:kern w:val="0"/>
          <w:szCs w:val="21"/>
        </w:rPr>
        <w:t>していたので、そういうのも反映できるような形で施設運営。それから、事業実施について</w:t>
      </w:r>
      <w:r w:rsidR="00605103" w:rsidRPr="00E1679B">
        <w:rPr>
          <w:rFonts w:ascii="ＭＳ 明朝" w:hAnsi="ＭＳ 明朝" w:cs="ＭＳ 明朝" w:hint="eastAsia"/>
          <w:kern w:val="0"/>
          <w:szCs w:val="21"/>
        </w:rPr>
        <w:t>、</w:t>
      </w:r>
      <w:r w:rsidRPr="00E1679B">
        <w:rPr>
          <w:rFonts w:ascii="ＭＳ 明朝" w:hAnsi="ＭＳ 明朝" w:cs="ＭＳ 明朝" w:hint="eastAsia"/>
          <w:kern w:val="0"/>
          <w:szCs w:val="21"/>
        </w:rPr>
        <w:t>課題と取り組みというふうに、このようにしましたということです。よろしいですか。</w:t>
      </w:r>
    </w:p>
    <w:p w:rsidR="00D1222C" w:rsidRPr="00E1679B" w:rsidRDefault="00D1222C"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答えられる範囲で。要するに、決定したけれども</w:t>
      </w:r>
      <w:r w:rsidR="00605103" w:rsidRPr="00E1679B">
        <w:rPr>
          <w:rFonts w:ascii="ＭＳ 明朝" w:hAnsi="ＭＳ 明朝" w:cs="ＭＳ 明朝" w:hint="eastAsia"/>
          <w:kern w:val="0"/>
          <w:szCs w:val="21"/>
        </w:rPr>
        <w:t>、</w:t>
      </w:r>
      <w:r w:rsidRPr="00E1679B">
        <w:rPr>
          <w:rFonts w:ascii="ＭＳ 明朝" w:hAnsi="ＭＳ 明朝" w:cs="ＭＳ 明朝" w:hint="eastAsia"/>
          <w:kern w:val="0"/>
          <w:szCs w:val="21"/>
        </w:rPr>
        <w:t>ここで余りコントロールできないので。</w:t>
      </w:r>
    </w:p>
    <w:p w:rsidR="001F5B14" w:rsidRPr="00E1679B" w:rsidRDefault="00D1222C"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lastRenderedPageBreak/>
        <w:t>及川委員　何か</w:t>
      </w:r>
      <w:r w:rsidR="00605103" w:rsidRPr="00E1679B">
        <w:rPr>
          <w:rFonts w:ascii="ＭＳ 明朝" w:hAnsi="ＭＳ 明朝" w:cs="ＭＳ 明朝" w:hint="eastAsia"/>
          <w:kern w:val="0"/>
          <w:szCs w:val="21"/>
        </w:rPr>
        <w:t>こう</w:t>
      </w:r>
      <w:r w:rsidRPr="00E1679B">
        <w:rPr>
          <w:rFonts w:ascii="ＭＳ 明朝" w:hAnsi="ＭＳ 明朝" w:cs="ＭＳ 明朝" w:hint="eastAsia"/>
          <w:kern w:val="0"/>
          <w:szCs w:val="21"/>
        </w:rPr>
        <w:t>ひっくり返すということではなくて、</w:t>
      </w:r>
      <w:r w:rsidR="00B860D7" w:rsidRPr="00E1679B">
        <w:rPr>
          <w:rFonts w:ascii="ＭＳ 明朝" w:hAnsi="ＭＳ 明朝" w:cs="ＭＳ 明朝" w:hint="eastAsia"/>
          <w:kern w:val="0"/>
          <w:szCs w:val="21"/>
        </w:rPr>
        <w:t>ちょっと今年</w:t>
      </w:r>
      <w:r w:rsidR="001F5B14" w:rsidRPr="00E1679B">
        <w:rPr>
          <w:rFonts w:ascii="ＭＳ 明朝" w:hAnsi="ＭＳ 明朝" w:cs="ＭＳ 明朝" w:hint="eastAsia"/>
          <w:kern w:val="0"/>
          <w:szCs w:val="21"/>
        </w:rPr>
        <w:t>までお世話になったということで、及川です。取り組みについて聞かせていただきまして</w:t>
      </w:r>
      <w:r w:rsidR="00D50095" w:rsidRPr="00E1679B">
        <w:rPr>
          <w:rFonts w:ascii="ＭＳ 明朝" w:hAnsi="ＭＳ 明朝" w:cs="ＭＳ 明朝" w:hint="eastAsia"/>
          <w:kern w:val="0"/>
          <w:szCs w:val="21"/>
        </w:rPr>
        <w:t>、</w:t>
      </w:r>
      <w:r w:rsidR="001F5B14" w:rsidRPr="00E1679B">
        <w:rPr>
          <w:rFonts w:ascii="ＭＳ 明朝" w:hAnsi="ＭＳ 明朝" w:cs="ＭＳ 明朝" w:hint="eastAsia"/>
          <w:kern w:val="0"/>
          <w:szCs w:val="21"/>
        </w:rPr>
        <w:t>一言申し上げたいなと思ったのですけれども、さまざまな取り組みを、知恵を絞ってこのようにつくっていただいて心からこのようにうまく進めばいいなと思っています。</w:t>
      </w:r>
    </w:p>
    <w:p w:rsidR="001F5B14" w:rsidRPr="00E1679B" w:rsidRDefault="001F5B14"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その一方で、最近よく耳にするのが、日本人は一度始めるとやめられないという声をいろ</w:t>
      </w:r>
      <w:r w:rsidR="00605103" w:rsidRPr="00E1679B">
        <w:rPr>
          <w:rFonts w:ascii="ＭＳ 明朝" w:hAnsi="ＭＳ 明朝" w:cs="ＭＳ 明朝" w:hint="eastAsia"/>
          <w:kern w:val="0"/>
          <w:szCs w:val="21"/>
        </w:rPr>
        <w:t>いろ</w:t>
      </w:r>
      <w:r w:rsidRPr="00E1679B">
        <w:rPr>
          <w:rFonts w:ascii="ＭＳ 明朝" w:hAnsi="ＭＳ 明朝" w:cs="ＭＳ 明朝" w:hint="eastAsia"/>
          <w:kern w:val="0"/>
          <w:szCs w:val="21"/>
        </w:rPr>
        <w:t>なところで聞きまして、具体的には恐らく被災地の防波堤の話ですとか</w:t>
      </w:r>
      <w:r w:rsidR="00605103" w:rsidRPr="00E1679B">
        <w:rPr>
          <w:rFonts w:ascii="ＭＳ 明朝" w:hAnsi="ＭＳ 明朝" w:cs="ＭＳ 明朝" w:hint="eastAsia"/>
          <w:kern w:val="0"/>
          <w:szCs w:val="21"/>
        </w:rPr>
        <w:t>、日本</w:t>
      </w:r>
      <w:r w:rsidRPr="00E1679B">
        <w:rPr>
          <w:rFonts w:ascii="ＭＳ 明朝" w:hAnsi="ＭＳ 明朝" w:cs="ＭＳ 明朝" w:hint="eastAsia"/>
          <w:kern w:val="0"/>
          <w:szCs w:val="21"/>
        </w:rPr>
        <w:t>というの</w:t>
      </w:r>
      <w:r w:rsidR="00605103" w:rsidRPr="00E1679B">
        <w:rPr>
          <w:rFonts w:ascii="ＭＳ 明朝" w:hAnsi="ＭＳ 明朝" w:cs="ＭＳ 明朝" w:hint="eastAsia"/>
          <w:kern w:val="0"/>
          <w:szCs w:val="21"/>
        </w:rPr>
        <w:t>は</w:t>
      </w:r>
      <w:r w:rsidRPr="00E1679B">
        <w:rPr>
          <w:rFonts w:ascii="ＭＳ 明朝" w:hAnsi="ＭＳ 明朝" w:cs="ＭＳ 明朝" w:hint="eastAsia"/>
          <w:kern w:val="0"/>
          <w:szCs w:val="21"/>
        </w:rPr>
        <w:t>きちんと進めていくのが</w:t>
      </w:r>
      <w:r w:rsidR="00605103" w:rsidRPr="00E1679B">
        <w:rPr>
          <w:rFonts w:ascii="ＭＳ 明朝" w:hAnsi="ＭＳ 明朝" w:cs="ＭＳ 明朝" w:hint="eastAsia"/>
          <w:kern w:val="0"/>
          <w:szCs w:val="21"/>
        </w:rPr>
        <w:t>、</w:t>
      </w:r>
      <w:r w:rsidRPr="00E1679B">
        <w:rPr>
          <w:rFonts w:ascii="ＭＳ 明朝" w:hAnsi="ＭＳ 明朝" w:cs="ＭＳ 明朝" w:hint="eastAsia"/>
          <w:kern w:val="0"/>
          <w:szCs w:val="21"/>
        </w:rPr>
        <w:t>そのとおりやるしかないという方向に流れがちだという指摘を受けているということを聞くと、この方向で行くという反面</w:t>
      </w:r>
      <w:r w:rsidR="00605103" w:rsidRPr="00E1679B">
        <w:rPr>
          <w:rFonts w:ascii="ＭＳ 明朝" w:hAnsi="ＭＳ 明朝" w:cs="ＭＳ 明朝" w:hint="eastAsia"/>
          <w:kern w:val="0"/>
          <w:szCs w:val="21"/>
        </w:rPr>
        <w:t>、</w:t>
      </w:r>
      <w:r w:rsidRPr="00E1679B">
        <w:rPr>
          <w:rFonts w:ascii="ＭＳ 明朝" w:hAnsi="ＭＳ 明朝" w:cs="ＭＳ 明朝" w:hint="eastAsia"/>
          <w:kern w:val="0"/>
          <w:szCs w:val="21"/>
        </w:rPr>
        <w:t>ＮＰＯがこれから世の中でふえていって、いい取り組みができるために果たしてこの場所でいいのかというちょっと大きなところも含めて</w:t>
      </w:r>
      <w:r w:rsidR="00605103" w:rsidRPr="00E1679B">
        <w:rPr>
          <w:rFonts w:ascii="ＭＳ 明朝" w:hAnsi="ＭＳ 明朝" w:cs="ＭＳ 明朝" w:hint="eastAsia"/>
          <w:kern w:val="0"/>
          <w:szCs w:val="21"/>
        </w:rPr>
        <w:t>、</w:t>
      </w:r>
      <w:r w:rsidRPr="00E1679B">
        <w:rPr>
          <w:rFonts w:ascii="ＭＳ 明朝" w:hAnsi="ＭＳ 明朝" w:cs="ＭＳ 明朝" w:hint="eastAsia"/>
          <w:kern w:val="0"/>
          <w:szCs w:val="21"/>
        </w:rPr>
        <w:t>もしかしたらもっと地の利のいいところにこのような施設をつくったほうがいいのではないかというような考えもあるのかなというのが</w:t>
      </w:r>
      <w:r w:rsidR="00605103" w:rsidRPr="00E1679B">
        <w:rPr>
          <w:rFonts w:ascii="ＭＳ 明朝" w:hAnsi="ＭＳ 明朝" w:cs="ＭＳ 明朝" w:hint="eastAsia"/>
          <w:kern w:val="0"/>
          <w:szCs w:val="21"/>
        </w:rPr>
        <w:t>、</w:t>
      </w:r>
      <w:r w:rsidRPr="00E1679B">
        <w:rPr>
          <w:rFonts w:ascii="ＭＳ 明朝" w:hAnsi="ＭＳ 明朝" w:cs="ＭＳ 明朝" w:hint="eastAsia"/>
          <w:kern w:val="0"/>
          <w:szCs w:val="21"/>
        </w:rPr>
        <w:t>正直に最後に</w:t>
      </w:r>
      <w:r w:rsidR="00605103" w:rsidRPr="00E1679B">
        <w:rPr>
          <w:rFonts w:ascii="ＭＳ 明朝" w:hAnsi="ＭＳ 明朝" w:cs="ＭＳ 明朝" w:hint="eastAsia"/>
          <w:kern w:val="0"/>
          <w:szCs w:val="21"/>
        </w:rPr>
        <w:t>ちょっと</w:t>
      </w:r>
      <w:r w:rsidRPr="00E1679B">
        <w:rPr>
          <w:rFonts w:ascii="ＭＳ 明朝" w:hAnsi="ＭＳ 明朝" w:cs="ＭＳ 明朝" w:hint="eastAsia"/>
          <w:kern w:val="0"/>
          <w:szCs w:val="21"/>
        </w:rPr>
        <w:t>思ったところであります。</w:t>
      </w:r>
    </w:p>
    <w:p w:rsidR="00270F80" w:rsidRPr="00E1679B" w:rsidRDefault="00270F80"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先ほどの一度始めるとやめられないということがどういうふうになっていくかというと、例えば私は</w:t>
      </w:r>
      <w:r w:rsidR="00222E22" w:rsidRPr="00E1679B">
        <w:rPr>
          <w:rFonts w:ascii="ＭＳ 明朝" w:hAnsi="ＭＳ 明朝" w:cs="ＭＳ 明朝" w:hint="eastAsia"/>
          <w:kern w:val="0"/>
          <w:szCs w:val="21"/>
        </w:rPr>
        <w:t>子ども</w:t>
      </w:r>
      <w:r w:rsidRPr="00E1679B">
        <w:rPr>
          <w:rFonts w:ascii="ＭＳ 明朝" w:hAnsi="ＭＳ 明朝" w:cs="ＭＳ 明朝" w:hint="eastAsia"/>
          <w:kern w:val="0"/>
          <w:szCs w:val="21"/>
        </w:rPr>
        <w:t>がいるものですから子育てをしている話になってしまうのですけれども、学校などで支援の足りないところに回していくお金が足りなくなってしまったりとかいうこともあるので、協働事業の会議が生きた会議なのだなというのを２年間本当に心から思いましたので、今後もし念頭に置いていただけたらと思うのが、ぜひＮＰＯの振興のためにも少し逆の立場から、角度からも考えるということも入れていただけたらと思いました。</w:t>
      </w:r>
    </w:p>
    <w:p w:rsidR="00270F80" w:rsidRPr="00E1679B" w:rsidRDefault="00270F80"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以上です。</w:t>
      </w:r>
    </w:p>
    <w:p w:rsidR="007B6F4A" w:rsidRPr="00E1679B" w:rsidRDefault="00270F80"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非常に今の発言、微妙なところというか、単なる建物の指定管理者ならいろんなことをやっているねと言えるのですけれども、これそもそも新宿ＮＰＯ協働推進センターというふうにできてしまったものの指定管理なので、指定管理になったほうもここでないところでやったらうまくできるとかいろんなことはあるとは思うのですけれども、</w:t>
      </w:r>
      <w:r w:rsidR="007B6F4A" w:rsidRPr="00E1679B">
        <w:rPr>
          <w:rFonts w:ascii="ＭＳ 明朝" w:hAnsi="ＭＳ 明朝" w:cs="ＭＳ 明朝" w:hint="eastAsia"/>
          <w:kern w:val="0"/>
          <w:szCs w:val="21"/>
        </w:rPr>
        <w:t>よくわかります。</w:t>
      </w:r>
    </w:p>
    <w:p w:rsidR="007B6F4A" w:rsidRPr="00E1679B" w:rsidRDefault="007B6F4A"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及川委員　</w:t>
      </w:r>
      <w:r w:rsidR="00222E22" w:rsidRPr="00E1679B">
        <w:rPr>
          <w:rFonts w:ascii="ＭＳ 明朝" w:hAnsi="ＭＳ 明朝" w:cs="ＭＳ 明朝" w:hint="eastAsia"/>
          <w:kern w:val="0"/>
          <w:szCs w:val="21"/>
        </w:rPr>
        <w:t>……ところですものね。</w:t>
      </w:r>
    </w:p>
    <w:p w:rsidR="000F160A" w:rsidRPr="00E1679B" w:rsidRDefault="007B6F4A"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ビルの大きな建物が、今度私がやめた後</w:t>
      </w:r>
      <w:r w:rsidR="006435A7" w:rsidRPr="00E1679B">
        <w:rPr>
          <w:rFonts w:ascii="ＭＳ 明朝" w:hAnsi="ＭＳ 明朝" w:cs="ＭＳ 明朝" w:hint="eastAsia"/>
          <w:kern w:val="0"/>
          <w:szCs w:val="21"/>
        </w:rPr>
        <w:t>、</w:t>
      </w:r>
      <w:r w:rsidRPr="00E1679B">
        <w:rPr>
          <w:rFonts w:ascii="ＭＳ 明朝" w:hAnsi="ＭＳ 明朝" w:cs="ＭＳ 明朝" w:hint="eastAsia"/>
          <w:kern w:val="0"/>
          <w:szCs w:val="21"/>
        </w:rPr>
        <w:t>幾つかのことをするのですけれども、その一つが社協の</w:t>
      </w:r>
      <w:r w:rsidR="006435A7" w:rsidRPr="00E1679B">
        <w:rPr>
          <w:rFonts w:ascii="ＭＳ 明朝" w:hAnsi="ＭＳ 明朝" w:cs="ＭＳ 明朝" w:hint="eastAsia"/>
          <w:kern w:val="0"/>
          <w:szCs w:val="21"/>
        </w:rPr>
        <w:t>戸畑に</w:t>
      </w:r>
      <w:r w:rsidRPr="00E1679B">
        <w:rPr>
          <w:rFonts w:ascii="ＭＳ 明朝" w:hAnsi="ＭＳ 明朝" w:cs="ＭＳ 明朝" w:hint="eastAsia"/>
          <w:kern w:val="0"/>
          <w:szCs w:val="21"/>
        </w:rPr>
        <w:t>、北九州の市の社協の仕事なのですけれども、建物自体は</w:t>
      </w:r>
      <w:r w:rsidR="000F160A" w:rsidRPr="00E1679B">
        <w:rPr>
          <w:rFonts w:ascii="ＭＳ 明朝" w:hAnsi="ＭＳ 明朝" w:cs="ＭＳ 明朝" w:hint="eastAsia"/>
          <w:kern w:val="0"/>
          <w:szCs w:val="21"/>
        </w:rPr>
        <w:t>ウェルとばた</w:t>
      </w:r>
      <w:r w:rsidRPr="00E1679B">
        <w:rPr>
          <w:rFonts w:ascii="ＭＳ 明朝" w:hAnsi="ＭＳ 明朝" w:cs="ＭＳ 明朝" w:hint="eastAsia"/>
          <w:kern w:val="0"/>
          <w:szCs w:val="21"/>
        </w:rPr>
        <w:t>といってすごい大ホールもあるし、１１階建てぐらいの大きい建物の指定管理として社協が入っているのです。そこで９階と１０階ぐらいは電話のア</w:t>
      </w:r>
      <w:r w:rsidR="000F160A" w:rsidRPr="00E1679B">
        <w:rPr>
          <w:rFonts w:ascii="ＭＳ 明朝" w:hAnsi="ＭＳ 明朝" w:cs="ＭＳ 明朝" w:hint="eastAsia"/>
          <w:kern w:val="0"/>
          <w:szCs w:val="21"/>
        </w:rPr>
        <w:t>ポイント</w:t>
      </w:r>
      <w:r w:rsidRPr="00E1679B">
        <w:rPr>
          <w:rFonts w:ascii="ＭＳ 明朝" w:hAnsi="ＭＳ 明朝" w:cs="ＭＳ 明朝" w:hint="eastAsia"/>
          <w:kern w:val="0"/>
          <w:szCs w:val="21"/>
        </w:rPr>
        <w:t>メントと</w:t>
      </w:r>
      <w:r w:rsidRPr="00E1679B">
        <w:rPr>
          <w:rFonts w:ascii="ＭＳ 明朝" w:hAnsi="ＭＳ 明朝" w:cs="ＭＳ 明朝" w:hint="eastAsia"/>
          <w:kern w:val="0"/>
          <w:szCs w:val="21"/>
        </w:rPr>
        <w:lastRenderedPageBreak/>
        <w:t>いうか、一般業者の人たち。よく</w:t>
      </w:r>
      <w:r w:rsidR="003C4865" w:rsidRPr="00E1679B">
        <w:rPr>
          <w:rFonts w:ascii="ＭＳ 明朝" w:hAnsi="ＭＳ 明朝" w:cs="ＭＳ 明朝" w:hint="eastAsia"/>
          <w:kern w:val="0"/>
          <w:szCs w:val="21"/>
        </w:rPr>
        <w:t>「</w:t>
      </w:r>
      <w:r w:rsidRPr="00E1679B">
        <w:rPr>
          <w:rFonts w:ascii="ＭＳ 明朝" w:hAnsi="ＭＳ 明朝" w:cs="ＭＳ 明朝" w:hint="eastAsia"/>
          <w:kern w:val="0"/>
          <w:szCs w:val="21"/>
        </w:rPr>
        <w:t>はい、何とかでございます</w:t>
      </w:r>
      <w:r w:rsidR="003C4865" w:rsidRPr="00E1679B">
        <w:rPr>
          <w:rFonts w:ascii="ＭＳ 明朝" w:hAnsi="ＭＳ 明朝" w:cs="ＭＳ 明朝" w:hint="eastAsia"/>
          <w:kern w:val="0"/>
          <w:szCs w:val="21"/>
        </w:rPr>
        <w:t>」</w:t>
      </w:r>
      <w:r w:rsidRPr="00E1679B">
        <w:rPr>
          <w:rFonts w:ascii="ＭＳ 明朝" w:hAnsi="ＭＳ 明朝" w:cs="ＭＳ 明朝" w:hint="eastAsia"/>
          <w:kern w:val="0"/>
          <w:szCs w:val="21"/>
        </w:rPr>
        <w:t>とか言って</w:t>
      </w:r>
      <w:r w:rsidR="000F160A" w:rsidRPr="00E1679B">
        <w:rPr>
          <w:rFonts w:ascii="ＭＳ 明朝" w:hAnsi="ＭＳ 明朝" w:cs="ＭＳ 明朝" w:hint="eastAsia"/>
          <w:kern w:val="0"/>
          <w:szCs w:val="21"/>
        </w:rPr>
        <w:t>商品</w:t>
      </w:r>
      <w:r w:rsidRPr="00E1679B">
        <w:rPr>
          <w:rFonts w:ascii="ＭＳ 明朝" w:hAnsi="ＭＳ 明朝" w:cs="ＭＳ 明朝" w:hint="eastAsia"/>
          <w:kern w:val="0"/>
          <w:szCs w:val="21"/>
        </w:rPr>
        <w:t>何とかみたいなのをやるじゃないですか。そういうところに貸し出したり、成年後見のというのはもう１階、２階でやったりというのが</w:t>
      </w:r>
      <w:r w:rsidR="000F160A" w:rsidRPr="00E1679B">
        <w:rPr>
          <w:rFonts w:ascii="ＭＳ 明朝" w:hAnsi="ＭＳ 明朝" w:cs="ＭＳ 明朝" w:hint="eastAsia"/>
          <w:kern w:val="0"/>
          <w:szCs w:val="21"/>
        </w:rPr>
        <w:t>、</w:t>
      </w:r>
      <w:r w:rsidRPr="00E1679B">
        <w:rPr>
          <w:rFonts w:ascii="ＭＳ 明朝" w:hAnsi="ＭＳ 明朝" w:cs="ＭＳ 明朝" w:hint="eastAsia"/>
          <w:kern w:val="0"/>
          <w:szCs w:val="21"/>
        </w:rPr>
        <w:t>１個の建物の中にもう入れ込んでいくというのを５年に１回だったかな</w:t>
      </w:r>
      <w:r w:rsidR="000F160A" w:rsidRPr="00E1679B">
        <w:rPr>
          <w:rFonts w:ascii="ＭＳ 明朝" w:hAnsi="ＭＳ 明朝" w:cs="ＭＳ 明朝" w:hint="eastAsia"/>
          <w:kern w:val="0"/>
          <w:szCs w:val="21"/>
        </w:rPr>
        <w:t>、</w:t>
      </w:r>
      <w:r w:rsidRPr="00E1679B">
        <w:rPr>
          <w:rFonts w:ascii="ＭＳ 明朝" w:hAnsi="ＭＳ 明朝" w:cs="ＭＳ 明朝" w:hint="eastAsia"/>
          <w:kern w:val="0"/>
          <w:szCs w:val="21"/>
        </w:rPr>
        <w:t>指定管理、今度始まるのです、また３週目か２週目なのですけれども</w:t>
      </w:r>
      <w:r w:rsidR="000F160A" w:rsidRPr="00E1679B">
        <w:rPr>
          <w:rFonts w:ascii="ＭＳ 明朝" w:hAnsi="ＭＳ 明朝" w:cs="ＭＳ 明朝" w:hint="eastAsia"/>
          <w:kern w:val="0"/>
          <w:szCs w:val="21"/>
        </w:rPr>
        <w:t>。</w:t>
      </w:r>
    </w:p>
    <w:p w:rsidR="009839A9" w:rsidRPr="00E1679B" w:rsidRDefault="007B6F4A"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その中でずっと感じていたのは、そこはもともと</w:t>
      </w:r>
      <w:r w:rsidR="009839A9" w:rsidRPr="00E1679B">
        <w:rPr>
          <w:rFonts w:ascii="ＭＳ 明朝" w:hAnsi="ＭＳ 明朝" w:cs="ＭＳ 明朝" w:hint="eastAsia"/>
          <w:kern w:val="0"/>
          <w:szCs w:val="21"/>
        </w:rPr>
        <w:t>市と区がそういうことをやっていたのが大変なので一遍外に出して、その建物自体をうまく使える団体があれば</w:t>
      </w:r>
      <w:r w:rsidR="000F160A" w:rsidRPr="00E1679B">
        <w:rPr>
          <w:rFonts w:ascii="ＭＳ 明朝" w:hAnsi="ＭＳ 明朝" w:cs="ＭＳ 明朝" w:hint="eastAsia"/>
          <w:kern w:val="0"/>
          <w:szCs w:val="21"/>
        </w:rPr>
        <w:t>、</w:t>
      </w:r>
      <w:r w:rsidR="009839A9" w:rsidRPr="00E1679B">
        <w:rPr>
          <w:rFonts w:ascii="ＭＳ 明朝" w:hAnsi="ＭＳ 明朝" w:cs="ＭＳ 明朝" w:hint="eastAsia"/>
          <w:kern w:val="0"/>
          <w:szCs w:val="21"/>
        </w:rPr>
        <w:t>市役所はそれでいいみたいな話になって競争しながらとっているわけです。これは先ほど指摘があったようにあそこは新宿区ＮＰＯ協働推進センターともうなっているじゃないですか。だから、あの小学校の跡地をどう指定管理者、自由にしてごらんという話とちょっとずれている。</w:t>
      </w:r>
    </w:p>
    <w:p w:rsidR="00B52B76" w:rsidRPr="00E1679B" w:rsidRDefault="009839A9"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及川委員　そうですね。</w:t>
      </w:r>
    </w:p>
    <w:p w:rsidR="00B52B76" w:rsidRPr="00E1679B" w:rsidRDefault="00B52B76"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だから、おたくの言うようにこういう名前がついているところなので</w:t>
      </w:r>
      <w:r w:rsidR="000F160A" w:rsidRPr="00E1679B">
        <w:rPr>
          <w:rFonts w:ascii="ＭＳ 明朝" w:hAnsi="ＭＳ 明朝" w:cs="ＭＳ 明朝" w:hint="eastAsia"/>
          <w:kern w:val="0"/>
          <w:szCs w:val="21"/>
        </w:rPr>
        <w:t>、</w:t>
      </w:r>
      <w:r w:rsidRPr="00E1679B">
        <w:rPr>
          <w:rFonts w:ascii="ＭＳ 明朝" w:hAnsi="ＭＳ 明朝" w:cs="ＭＳ 明朝" w:hint="eastAsia"/>
          <w:kern w:val="0"/>
          <w:szCs w:val="21"/>
        </w:rPr>
        <w:t>もうちょっとという話に展開するわけ。だから、指定管理者になった側もちょっと微妙なつらさがあると</w:t>
      </w:r>
      <w:r w:rsidR="003C4865" w:rsidRPr="00E1679B">
        <w:rPr>
          <w:rFonts w:ascii="ＭＳ 明朝" w:hAnsi="ＭＳ 明朝" w:cs="ＭＳ 明朝" w:hint="eastAsia"/>
          <w:kern w:val="0"/>
          <w:szCs w:val="21"/>
        </w:rPr>
        <w:t>い</w:t>
      </w:r>
      <w:r w:rsidRPr="00E1679B">
        <w:rPr>
          <w:rFonts w:ascii="ＭＳ 明朝" w:hAnsi="ＭＳ 明朝" w:cs="ＭＳ 明朝" w:hint="eastAsia"/>
          <w:kern w:val="0"/>
          <w:szCs w:val="21"/>
        </w:rPr>
        <w:t>いますか。</w:t>
      </w:r>
    </w:p>
    <w:p w:rsidR="00B52B76" w:rsidRPr="00E1679B" w:rsidRDefault="00B52B76"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及川委員　いや、だからその辺が</w:t>
      </w:r>
      <w:r w:rsidR="000F160A" w:rsidRPr="00E1679B">
        <w:rPr>
          <w:rFonts w:ascii="ＭＳ 明朝" w:hAnsi="ＭＳ 明朝" w:cs="ＭＳ 明朝" w:hint="eastAsia"/>
          <w:kern w:val="0"/>
          <w:szCs w:val="21"/>
        </w:rPr>
        <w:t>多分</w:t>
      </w:r>
      <w:r w:rsidRPr="00E1679B">
        <w:rPr>
          <w:rFonts w:ascii="ＭＳ 明朝" w:hAnsi="ＭＳ 明朝" w:cs="ＭＳ 明朝" w:hint="eastAsia"/>
          <w:kern w:val="0"/>
          <w:szCs w:val="21"/>
        </w:rPr>
        <w:t>大変なのだろうなということで</w:t>
      </w:r>
      <w:r w:rsidR="000F160A" w:rsidRPr="00E1679B">
        <w:rPr>
          <w:rFonts w:ascii="ＭＳ 明朝" w:hAnsi="ＭＳ 明朝" w:cs="ＭＳ 明朝" w:hint="eastAsia"/>
          <w:kern w:val="0"/>
          <w:szCs w:val="21"/>
        </w:rPr>
        <w:t>、</w:t>
      </w:r>
      <w:r w:rsidRPr="00E1679B">
        <w:rPr>
          <w:rFonts w:ascii="ＭＳ 明朝" w:hAnsi="ＭＳ 明朝" w:cs="ＭＳ 明朝" w:hint="eastAsia"/>
          <w:kern w:val="0"/>
          <w:szCs w:val="21"/>
        </w:rPr>
        <w:t>いかに知恵を絞っていくかと。私もセンター祭りにお邪魔をしているのですけれども、それ以外はやはり１回も行かないところになってしまっていて、その限界がちょっと見えているところをまたさらに工夫をしてというとこ</w:t>
      </w:r>
      <w:r w:rsidR="000F160A" w:rsidRPr="00E1679B">
        <w:rPr>
          <w:rFonts w:ascii="ＭＳ 明朝" w:hAnsi="ＭＳ 明朝" w:cs="ＭＳ 明朝" w:hint="eastAsia"/>
          <w:kern w:val="0"/>
          <w:szCs w:val="21"/>
        </w:rPr>
        <w:t>ろ</w:t>
      </w:r>
      <w:r w:rsidRPr="00E1679B">
        <w:rPr>
          <w:rFonts w:ascii="ＭＳ 明朝" w:hAnsi="ＭＳ 明朝" w:cs="ＭＳ 明朝" w:hint="eastAsia"/>
          <w:kern w:val="0"/>
          <w:szCs w:val="21"/>
        </w:rPr>
        <w:t>で、ああ、難しいのだなというのをちょっとお伝えできたらなということで。</w:t>
      </w:r>
    </w:p>
    <w:p w:rsidR="00B52B76" w:rsidRPr="00E1679B" w:rsidRDefault="00B52B76"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うん、だから単なる小学校の廃校跡地をどう使うかということのアイデアとは違う形で進んでいるから難しいのだろうなとは思いますが、例えば区のほうから見ても、あるいは専門家から見てもいろんな意見があることは私も知っているし、関口さんもよく知っているし、あなたもよくご存じだと思うのです。</w:t>
      </w:r>
    </w:p>
    <w:p w:rsidR="00B52B76" w:rsidRPr="00E1679B" w:rsidRDefault="00B52B76"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だから、うまく進めていく何かアイデアがあればいいなと思って、また３年。</w:t>
      </w:r>
    </w:p>
    <w:p w:rsidR="00B52B76" w:rsidRPr="00E1679B" w:rsidRDefault="00B52B76"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及川委員　一番いいなと思います。</w:t>
      </w:r>
    </w:p>
    <w:p w:rsidR="00B52B76" w:rsidRPr="00E1679B" w:rsidRDefault="00B52B76"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過ぎないように事務局のほうでこういうのをつくって、指定管理になるに当たってはこれをお願いしますというのを複数出すといいますか、やっぱり講座というのも単なる</w:t>
      </w:r>
      <w:r w:rsidR="006463E4" w:rsidRPr="00E1679B">
        <w:rPr>
          <w:rFonts w:ascii="ＭＳ 明朝" w:hAnsi="ＭＳ 明朝" w:cs="ＭＳ 明朝" w:hint="eastAsia"/>
          <w:kern w:val="0"/>
          <w:szCs w:val="21"/>
        </w:rPr>
        <w:t>ルーティン</w:t>
      </w:r>
      <w:r w:rsidRPr="00E1679B">
        <w:rPr>
          <w:rFonts w:ascii="ＭＳ 明朝" w:hAnsi="ＭＳ 明朝" w:cs="ＭＳ 明朝" w:hint="eastAsia"/>
          <w:kern w:val="0"/>
          <w:szCs w:val="21"/>
        </w:rPr>
        <w:t>な形でなくてニーズ</w:t>
      </w:r>
      <w:r w:rsidR="006463E4" w:rsidRPr="00E1679B">
        <w:rPr>
          <w:rFonts w:ascii="ＭＳ 明朝" w:hAnsi="ＭＳ 明朝" w:cs="ＭＳ 明朝" w:hint="eastAsia"/>
          <w:kern w:val="0"/>
          <w:szCs w:val="21"/>
        </w:rPr>
        <w:t>と</w:t>
      </w:r>
      <w:r w:rsidRPr="00E1679B">
        <w:rPr>
          <w:rFonts w:ascii="ＭＳ 明朝" w:hAnsi="ＭＳ 明朝" w:cs="ＭＳ 明朝" w:hint="eastAsia"/>
          <w:kern w:val="0"/>
          <w:szCs w:val="21"/>
        </w:rPr>
        <w:t>魅力、ニーズを反映した魅力的なものをつくっていくというところにエネルギーを使ってもらったり</w:t>
      </w:r>
      <w:r w:rsidR="00DA27BA" w:rsidRPr="00E1679B">
        <w:rPr>
          <w:rFonts w:ascii="ＭＳ 明朝" w:hAnsi="ＭＳ 明朝" w:cs="ＭＳ 明朝" w:hint="eastAsia"/>
          <w:kern w:val="0"/>
          <w:szCs w:val="21"/>
        </w:rPr>
        <w:t>、</w:t>
      </w:r>
      <w:r w:rsidRPr="00E1679B">
        <w:rPr>
          <w:rFonts w:ascii="ＭＳ 明朝" w:hAnsi="ＭＳ 明朝" w:cs="ＭＳ 明朝" w:hint="eastAsia"/>
          <w:kern w:val="0"/>
          <w:szCs w:val="21"/>
        </w:rPr>
        <w:t>いろんな工夫は要るのだろうと思うのです。</w:t>
      </w:r>
    </w:p>
    <w:p w:rsidR="00B52B76" w:rsidRPr="00E1679B" w:rsidRDefault="00B52B76"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lastRenderedPageBreak/>
        <w:t>及川委員　わかりました、ありがとうございます。すみません。</w:t>
      </w:r>
    </w:p>
    <w:p w:rsidR="00B52B76" w:rsidRPr="00E1679B" w:rsidRDefault="00B52B76"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久塚座長　</w:t>
      </w:r>
      <w:r w:rsidR="006463E4" w:rsidRPr="00E1679B">
        <w:rPr>
          <w:rFonts w:ascii="ＭＳ 明朝" w:hAnsi="ＭＳ 明朝" w:cs="ＭＳ 明朝" w:hint="eastAsia"/>
          <w:kern w:val="0"/>
          <w:szCs w:val="21"/>
        </w:rPr>
        <w:t>ほかにありますか。</w:t>
      </w:r>
      <w:r w:rsidRPr="00E1679B">
        <w:rPr>
          <w:rFonts w:ascii="ＭＳ 明朝" w:hAnsi="ＭＳ 明朝" w:cs="ＭＳ 明朝" w:hint="eastAsia"/>
          <w:kern w:val="0"/>
          <w:szCs w:val="21"/>
        </w:rPr>
        <w:t>はい、どうぞ。</w:t>
      </w:r>
    </w:p>
    <w:p w:rsidR="00FC0EE0" w:rsidRPr="00E1679B" w:rsidRDefault="00B52B76" w:rsidP="00E1679B">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石橋委員　石橋です。今の及川さんのご提案を受けて三つほどなのですが、実は最近中央区の同じような組織、セミナーに何度か行っているのですが、やはり廃校を使ってなのですが</w:t>
      </w:r>
      <w:r w:rsidR="00DA27BA" w:rsidRPr="00E1679B">
        <w:rPr>
          <w:rFonts w:ascii="ＭＳ 明朝" w:hAnsi="ＭＳ 明朝" w:cs="ＭＳ 明朝" w:hint="eastAsia"/>
          <w:kern w:val="0"/>
          <w:szCs w:val="21"/>
        </w:rPr>
        <w:t>、</w:t>
      </w:r>
      <w:r w:rsidRPr="00E1679B">
        <w:rPr>
          <w:rFonts w:ascii="ＭＳ 明朝" w:hAnsi="ＭＳ 明朝" w:cs="ＭＳ 明朝" w:hint="eastAsia"/>
          <w:kern w:val="0"/>
          <w:szCs w:val="21"/>
        </w:rPr>
        <w:t>最寄り駅から近いので利便性がいいというのは随分違うなというところがありまして、今の及川さんのご意見に対して</w:t>
      </w:r>
      <w:r w:rsidR="006463E4" w:rsidRPr="00E1679B">
        <w:rPr>
          <w:rFonts w:ascii="ＭＳ 明朝" w:hAnsi="ＭＳ 明朝" w:cs="ＭＳ 明朝" w:hint="eastAsia"/>
          <w:kern w:val="0"/>
          <w:szCs w:val="21"/>
        </w:rPr>
        <w:t>、</w:t>
      </w:r>
      <w:r w:rsidRPr="00E1679B">
        <w:rPr>
          <w:rFonts w:ascii="ＭＳ 明朝" w:hAnsi="ＭＳ 明朝" w:cs="ＭＳ 明朝" w:hint="eastAsia"/>
          <w:kern w:val="0"/>
          <w:szCs w:val="21"/>
        </w:rPr>
        <w:t>やっぱり地の利が遠いと足が遠のいてしまうというのと、できればいろんな人に来ていただきたいという目的の活動かなと思うので、例えばできる、できないはちょっとわからないのですが、身近なところに箪笥地区の地域センターがありまして、そこも管轄は別になると思うのですが、そこで出張セミナーみたいな形で連携をとっていって案内すると</w:t>
      </w:r>
      <w:r w:rsidR="006463E4" w:rsidRPr="00E1679B">
        <w:rPr>
          <w:rFonts w:ascii="ＭＳ 明朝" w:hAnsi="ＭＳ 明朝" w:cs="ＭＳ 明朝" w:hint="eastAsia"/>
          <w:kern w:val="0"/>
          <w:szCs w:val="21"/>
        </w:rPr>
        <w:t>、</w:t>
      </w:r>
      <w:r w:rsidRPr="00E1679B">
        <w:rPr>
          <w:rFonts w:ascii="ＭＳ 明朝" w:hAnsi="ＭＳ 明朝" w:cs="ＭＳ 明朝" w:hint="eastAsia"/>
          <w:kern w:val="0"/>
          <w:szCs w:val="21"/>
        </w:rPr>
        <w:t>また宣伝にもなるかなというので</w:t>
      </w:r>
      <w:r w:rsidR="006463E4" w:rsidRPr="00E1679B">
        <w:rPr>
          <w:rFonts w:ascii="ＭＳ 明朝" w:hAnsi="ＭＳ 明朝" w:cs="ＭＳ 明朝" w:hint="eastAsia"/>
          <w:kern w:val="0"/>
          <w:szCs w:val="21"/>
        </w:rPr>
        <w:t>、</w:t>
      </w:r>
      <w:r w:rsidR="00FC0EE0" w:rsidRPr="00E1679B">
        <w:rPr>
          <w:rFonts w:ascii="ＭＳ 明朝" w:hAnsi="ＭＳ 明朝" w:cs="ＭＳ 明朝" w:hint="eastAsia"/>
          <w:kern w:val="0"/>
          <w:szCs w:val="21"/>
        </w:rPr>
        <w:t>ほかの地区にも地域センターがあるので</w:t>
      </w:r>
      <w:r w:rsidR="006463E4" w:rsidRPr="00E1679B">
        <w:rPr>
          <w:rFonts w:ascii="ＭＳ 明朝" w:hAnsi="ＭＳ 明朝" w:cs="ＭＳ 明朝" w:hint="eastAsia"/>
          <w:kern w:val="0"/>
          <w:szCs w:val="21"/>
        </w:rPr>
        <w:t>、</w:t>
      </w:r>
      <w:r w:rsidR="00FC0EE0" w:rsidRPr="00E1679B">
        <w:rPr>
          <w:rFonts w:ascii="ＭＳ 明朝" w:hAnsi="ＭＳ 明朝" w:cs="ＭＳ 明朝" w:hint="eastAsia"/>
          <w:kern w:val="0"/>
          <w:szCs w:val="21"/>
        </w:rPr>
        <w:t>１カ所にとどまって集めるというのに限界があったら、そうやって活動を広めてというのも一つ提案かなと思います。以上です。</w:t>
      </w:r>
    </w:p>
    <w:p w:rsidR="00FC0EE0" w:rsidRPr="00E1679B" w:rsidRDefault="00FC0EE0"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総じてそうで、それはもうここのネットワーク協議会もそれはわかっているけれども、どうしたらいいものだろうということがグルグル回っていてということだと思うのですけれども。</w:t>
      </w:r>
    </w:p>
    <w:p w:rsidR="00FC0EE0" w:rsidRPr="00E1679B" w:rsidRDefault="00FC0EE0"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関口委員　</w:t>
      </w:r>
      <w:r w:rsidR="004A137E" w:rsidRPr="00E1679B">
        <w:rPr>
          <w:rFonts w:ascii="ＭＳ 明朝" w:hAnsi="ＭＳ 明朝" w:cs="ＭＳ 明朝" w:hint="eastAsia"/>
          <w:kern w:val="0"/>
          <w:szCs w:val="21"/>
        </w:rPr>
        <w:t>では、</w:t>
      </w:r>
      <w:r w:rsidRPr="00E1679B">
        <w:rPr>
          <w:rFonts w:ascii="ＭＳ 明朝" w:hAnsi="ＭＳ 明朝" w:cs="ＭＳ 明朝" w:hint="eastAsia"/>
          <w:kern w:val="0"/>
          <w:szCs w:val="21"/>
        </w:rPr>
        <w:t>私もちょっと</w:t>
      </w:r>
      <w:r w:rsidR="004A137E" w:rsidRPr="00E1679B">
        <w:rPr>
          <w:rFonts w:ascii="ＭＳ 明朝" w:hAnsi="ＭＳ 明朝" w:cs="ＭＳ 明朝" w:hint="eastAsia"/>
          <w:kern w:val="0"/>
          <w:szCs w:val="21"/>
        </w:rPr>
        <w:t>言って</w:t>
      </w:r>
      <w:r w:rsidRPr="00E1679B">
        <w:rPr>
          <w:rFonts w:ascii="ＭＳ 明朝" w:hAnsi="ＭＳ 明朝" w:cs="ＭＳ 明朝" w:hint="eastAsia"/>
          <w:kern w:val="0"/>
          <w:szCs w:val="21"/>
        </w:rPr>
        <w:t>いいですか、せっかくなので。この程度の話はその時期、時期に応じて</w:t>
      </w:r>
      <w:r w:rsidR="004A137E" w:rsidRPr="00E1679B">
        <w:rPr>
          <w:rFonts w:ascii="ＭＳ 明朝" w:hAnsi="ＭＳ 明朝" w:cs="ＭＳ 明朝" w:hint="eastAsia"/>
          <w:kern w:val="0"/>
          <w:szCs w:val="21"/>
        </w:rPr>
        <w:t>、</w:t>
      </w:r>
      <w:r w:rsidRPr="00E1679B">
        <w:rPr>
          <w:rFonts w:ascii="ＭＳ 明朝" w:hAnsi="ＭＳ 明朝" w:cs="ＭＳ 明朝" w:hint="eastAsia"/>
          <w:kern w:val="0"/>
          <w:szCs w:val="21"/>
        </w:rPr>
        <w:t>この平成の３０年の間にもうブームというか、流れがあるのです、その時期に応じて。</w:t>
      </w:r>
    </w:p>
    <w:p w:rsidR="00FC0EE0" w:rsidRPr="00E1679B" w:rsidRDefault="00FC0EE0"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例えば大学のキャンパスも一時期郊外移転というのがあって、そして今</w:t>
      </w:r>
      <w:r w:rsidR="004A137E" w:rsidRPr="00E1679B">
        <w:rPr>
          <w:rFonts w:ascii="ＭＳ 明朝" w:hAnsi="ＭＳ 明朝" w:cs="ＭＳ 明朝" w:hint="eastAsia"/>
          <w:kern w:val="0"/>
          <w:szCs w:val="21"/>
        </w:rPr>
        <w:t>、</w:t>
      </w:r>
      <w:r w:rsidRPr="00E1679B">
        <w:rPr>
          <w:rFonts w:ascii="ＭＳ 明朝" w:hAnsi="ＭＳ 明朝" w:cs="ＭＳ 明朝" w:hint="eastAsia"/>
          <w:kern w:val="0"/>
          <w:szCs w:val="21"/>
        </w:rPr>
        <w:t>都心回帰で都心に戻ってきているというのがあると思うのですけれども、この手の話も一時期は新宿区さんのように２３区内でも廃校利用の形というのが幾つかありまして、いろいろ</w:t>
      </w:r>
      <w:r w:rsidR="004A137E" w:rsidRPr="00E1679B">
        <w:rPr>
          <w:rFonts w:ascii="ＭＳ 明朝" w:hAnsi="ＭＳ 明朝" w:cs="ＭＳ 明朝" w:hint="eastAsia"/>
          <w:kern w:val="0"/>
          <w:szCs w:val="21"/>
        </w:rPr>
        <w:t>その</w:t>
      </w:r>
      <w:r w:rsidRPr="00E1679B">
        <w:rPr>
          <w:rFonts w:ascii="ＭＳ 明朝" w:hAnsi="ＭＳ 明朝" w:cs="ＭＳ 明朝" w:hint="eastAsia"/>
          <w:kern w:val="0"/>
          <w:szCs w:val="21"/>
        </w:rPr>
        <w:t>廃校利用でＮＰＯを公的な支援</w:t>
      </w:r>
      <w:r w:rsidR="004A137E" w:rsidRPr="00E1679B">
        <w:rPr>
          <w:rFonts w:ascii="ＭＳ 明朝" w:hAnsi="ＭＳ 明朝" w:cs="ＭＳ 明朝" w:hint="eastAsia"/>
          <w:kern w:val="0"/>
          <w:szCs w:val="21"/>
        </w:rPr>
        <w:t>をする</w:t>
      </w:r>
      <w:r w:rsidRPr="00E1679B">
        <w:rPr>
          <w:rFonts w:ascii="ＭＳ 明朝" w:hAnsi="ＭＳ 明朝" w:cs="ＭＳ 明朝" w:hint="eastAsia"/>
          <w:kern w:val="0"/>
          <w:szCs w:val="21"/>
        </w:rPr>
        <w:t>というのがありました。これは全国的にもありました。</w:t>
      </w:r>
    </w:p>
    <w:p w:rsidR="00FC0EE0" w:rsidRPr="00E1679B" w:rsidRDefault="00FC0EE0"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今は逆にむしろ例えば市役所の１階とか、私も今</w:t>
      </w:r>
      <w:r w:rsidR="004A137E" w:rsidRPr="00E1679B">
        <w:rPr>
          <w:rFonts w:ascii="ＭＳ 明朝" w:hAnsi="ＭＳ 明朝" w:cs="ＭＳ 明朝" w:hint="eastAsia"/>
          <w:kern w:val="0"/>
          <w:szCs w:val="21"/>
        </w:rPr>
        <w:t>、</w:t>
      </w:r>
      <w:r w:rsidRPr="00E1679B">
        <w:rPr>
          <w:rFonts w:ascii="ＭＳ 明朝" w:hAnsi="ＭＳ 明朝" w:cs="ＭＳ 明朝" w:hint="eastAsia"/>
          <w:kern w:val="0"/>
          <w:szCs w:val="21"/>
        </w:rPr>
        <w:t>白井市とか、この前は丸亀市と香川県に行ってきたのですけれども、うどんの。例えば白井市も市役所の１階にこういう支援センターを置いているのです。丸亀市も市役所の隣の施設に結構大きい市民文化ホールの一角をそういうふうにしようとか、浦安市も委員をやっているのですけれども、浦安市もやっぱり市役所の１階にあるのです。</w:t>
      </w:r>
    </w:p>
    <w:p w:rsidR="00746518" w:rsidRPr="00E1679B" w:rsidRDefault="00FC0EE0"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それは、でもやっぱりその時期、時期に応じてやっぱりそういう流れはあるので、今は確かにちょっとそういう利便性の高いところに施設を置いていこうという流れは</w:t>
      </w:r>
      <w:r w:rsidR="004A137E" w:rsidRPr="00E1679B">
        <w:rPr>
          <w:rFonts w:ascii="ＭＳ 明朝" w:hAnsi="ＭＳ 明朝" w:cs="ＭＳ 明朝" w:hint="eastAsia"/>
          <w:kern w:val="0"/>
          <w:szCs w:val="21"/>
        </w:rPr>
        <w:t>、</w:t>
      </w:r>
      <w:r w:rsidRPr="00E1679B">
        <w:rPr>
          <w:rFonts w:ascii="ＭＳ 明朝" w:hAnsi="ＭＳ 明朝" w:cs="ＭＳ 明朝" w:hint="eastAsia"/>
          <w:kern w:val="0"/>
          <w:szCs w:val="21"/>
        </w:rPr>
        <w:t>確かに来ているのは事実なのですけれども、ただそれはそれで</w:t>
      </w:r>
      <w:r w:rsidR="00746518" w:rsidRPr="00E1679B">
        <w:rPr>
          <w:rFonts w:ascii="ＭＳ 明朝" w:hAnsi="ＭＳ 明朝" w:cs="ＭＳ 明朝" w:hint="eastAsia"/>
          <w:kern w:val="0"/>
          <w:szCs w:val="21"/>
        </w:rPr>
        <w:t>そのときどきに応じて新宿区さん</w:t>
      </w:r>
      <w:r w:rsidR="00746518" w:rsidRPr="00E1679B">
        <w:rPr>
          <w:rFonts w:ascii="ＭＳ 明朝" w:hAnsi="ＭＳ 明朝" w:cs="ＭＳ 明朝" w:hint="eastAsia"/>
          <w:kern w:val="0"/>
          <w:szCs w:val="21"/>
        </w:rPr>
        <w:lastRenderedPageBreak/>
        <w:t>は先駆者がゆえに、仙台市とかもそうなのですけれども、仙台市も市民協働の先駆者と言われていて、すごく先進的に当時２０年前、ＮＰＯ法制定当時に市民協働の条例をつくったりとか、センターをつくったりとか。</w:t>
      </w:r>
    </w:p>
    <w:p w:rsidR="00746518" w:rsidRPr="00E1679B" w:rsidRDefault="0074651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久塚座長　</w:t>
      </w:r>
      <w:r w:rsidR="00FD6931" w:rsidRPr="00E1679B">
        <w:rPr>
          <w:rFonts w:ascii="ＭＳ 明朝" w:hAnsi="ＭＳ 明朝" w:cs="ＭＳ 明朝" w:hint="eastAsia"/>
          <w:kern w:val="0"/>
          <w:szCs w:val="21"/>
        </w:rPr>
        <w:t>榴岡</w:t>
      </w:r>
      <w:r w:rsidRPr="00E1679B">
        <w:rPr>
          <w:rFonts w:ascii="ＭＳ 明朝" w:hAnsi="ＭＳ 明朝" w:cs="ＭＳ 明朝" w:hint="eastAsia"/>
          <w:kern w:val="0"/>
          <w:szCs w:val="21"/>
        </w:rPr>
        <w:t>のところだろう。</w:t>
      </w:r>
    </w:p>
    <w:p w:rsidR="00746518" w:rsidRPr="00E1679B" w:rsidRDefault="0074651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そうです、</w:t>
      </w:r>
      <w:r w:rsidR="00FD6931" w:rsidRPr="00E1679B">
        <w:rPr>
          <w:rFonts w:ascii="ＭＳ 明朝" w:hAnsi="ＭＳ 明朝" w:cs="ＭＳ 明朝" w:hint="eastAsia"/>
          <w:kern w:val="0"/>
          <w:szCs w:val="21"/>
        </w:rPr>
        <w:t>榴岡</w:t>
      </w:r>
      <w:r w:rsidRPr="00E1679B">
        <w:rPr>
          <w:rFonts w:ascii="ＭＳ 明朝" w:hAnsi="ＭＳ 明朝" w:cs="ＭＳ 明朝" w:hint="eastAsia"/>
          <w:kern w:val="0"/>
          <w:szCs w:val="21"/>
        </w:rPr>
        <w:t>の。やったのですが、</w:t>
      </w:r>
      <w:r w:rsidR="007130B8" w:rsidRPr="00E1679B">
        <w:rPr>
          <w:rFonts w:ascii="ＭＳ 明朝" w:hAnsi="ＭＳ 明朝" w:cs="ＭＳ 明朝" w:hint="eastAsia"/>
          <w:kern w:val="0"/>
          <w:szCs w:val="21"/>
        </w:rPr>
        <w:t>やったのですがというか、</w:t>
      </w:r>
      <w:r w:rsidRPr="00E1679B">
        <w:rPr>
          <w:rFonts w:ascii="ＭＳ 明朝" w:hAnsi="ＭＳ 明朝" w:cs="ＭＳ 明朝" w:hint="eastAsia"/>
          <w:kern w:val="0"/>
          <w:szCs w:val="21"/>
        </w:rPr>
        <w:t>やったはいいのだけれども、やっぱり</w:t>
      </w:r>
      <w:r w:rsidR="00FD6931" w:rsidRPr="00E1679B">
        <w:rPr>
          <w:rFonts w:ascii="ＭＳ 明朝" w:hAnsi="ＭＳ 明朝" w:cs="ＭＳ 明朝" w:hint="eastAsia"/>
          <w:kern w:val="0"/>
          <w:szCs w:val="21"/>
        </w:rPr>
        <w:t>不断</w:t>
      </w:r>
      <w:r w:rsidRPr="00E1679B">
        <w:rPr>
          <w:rFonts w:ascii="ＭＳ 明朝" w:hAnsi="ＭＳ 明朝" w:cs="ＭＳ 明朝" w:hint="eastAsia"/>
          <w:kern w:val="0"/>
          <w:szCs w:val="21"/>
        </w:rPr>
        <w:t>の見直しというか、ときに破壊的創造というのをやっていかないと、どうしてもちょっと古くなってしまっていて、そういうところが。今また見直しするのかな、しないのかなという話になっているのと同じで。</w:t>
      </w:r>
    </w:p>
    <w:p w:rsidR="000F50F8" w:rsidRPr="00E1679B" w:rsidRDefault="0074651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今はやっぱり余り評判よくない。</w:t>
      </w:r>
      <w:r w:rsidR="007130B8" w:rsidRPr="00E1679B">
        <w:rPr>
          <w:rFonts w:ascii="ＭＳ 明朝" w:hAnsi="ＭＳ 明朝" w:cs="ＭＳ 明朝" w:hint="eastAsia"/>
          <w:kern w:val="0"/>
          <w:szCs w:val="21"/>
        </w:rPr>
        <w:t>浅野</w:t>
      </w:r>
      <w:r w:rsidRPr="00E1679B">
        <w:rPr>
          <w:rFonts w:ascii="ＭＳ 明朝" w:hAnsi="ＭＳ 明朝" w:cs="ＭＳ 明朝" w:hint="eastAsia"/>
          <w:kern w:val="0"/>
          <w:szCs w:val="21"/>
        </w:rPr>
        <w:t>さんたちが</w:t>
      </w:r>
      <w:r w:rsidR="007130B8" w:rsidRPr="00E1679B">
        <w:rPr>
          <w:rFonts w:ascii="ＭＳ 明朝" w:hAnsi="ＭＳ 明朝" w:cs="ＭＳ 明朝" w:hint="eastAsia"/>
          <w:kern w:val="0"/>
          <w:szCs w:val="21"/>
        </w:rPr>
        <w:t>グーッと</w:t>
      </w:r>
      <w:r w:rsidRPr="00E1679B">
        <w:rPr>
          <w:rFonts w:ascii="ＭＳ 明朝" w:hAnsi="ＭＳ 明朝" w:cs="ＭＳ 明朝" w:hint="eastAsia"/>
          <w:kern w:val="0"/>
          <w:szCs w:val="21"/>
        </w:rPr>
        <w:t>やったときは市、県両方ともいい感じで、今はまちの中のビルの居酒屋の上のほうに</w:t>
      </w:r>
      <w:r w:rsidR="007130B8" w:rsidRPr="00E1679B">
        <w:rPr>
          <w:rFonts w:ascii="ＭＳ 明朝" w:hAnsi="ＭＳ 明朝" w:cs="ＭＳ 明朝" w:hint="eastAsia"/>
          <w:kern w:val="0"/>
          <w:szCs w:val="21"/>
        </w:rPr>
        <w:t>、</w:t>
      </w:r>
      <w:r w:rsidRPr="00E1679B">
        <w:rPr>
          <w:rFonts w:ascii="ＭＳ 明朝" w:hAnsi="ＭＳ 明朝" w:cs="ＭＳ 明朝" w:hint="eastAsia"/>
          <w:kern w:val="0"/>
          <w:szCs w:val="21"/>
        </w:rPr>
        <w:t>おじいちゃんたちがマージャンをやっているところとか</w:t>
      </w:r>
      <w:r w:rsidR="007130B8" w:rsidRPr="00E1679B">
        <w:rPr>
          <w:rFonts w:ascii="ＭＳ 明朝" w:hAnsi="ＭＳ 明朝" w:cs="ＭＳ 明朝" w:hint="eastAsia"/>
          <w:kern w:val="0"/>
          <w:szCs w:val="21"/>
        </w:rPr>
        <w:t>、</w:t>
      </w:r>
      <w:r w:rsidRPr="00E1679B">
        <w:rPr>
          <w:rFonts w:ascii="ＭＳ 明朝" w:hAnsi="ＭＳ 明朝" w:cs="ＭＳ 明朝" w:hint="eastAsia"/>
          <w:kern w:val="0"/>
          <w:szCs w:val="21"/>
        </w:rPr>
        <w:t>そういうほうが人気が上がってきていて、</w:t>
      </w:r>
      <w:r w:rsidR="00FD6931" w:rsidRPr="00E1679B">
        <w:rPr>
          <w:rFonts w:ascii="ＭＳ 明朝" w:hAnsi="ＭＳ 明朝" w:cs="ＭＳ 明朝" w:hint="eastAsia"/>
          <w:kern w:val="0"/>
          <w:szCs w:val="21"/>
        </w:rPr>
        <w:t>榴岡</w:t>
      </w:r>
      <w:r w:rsidR="000F50F8" w:rsidRPr="00E1679B">
        <w:rPr>
          <w:rFonts w:ascii="ＭＳ 明朝" w:hAnsi="ＭＳ 明朝" w:cs="ＭＳ 明朝" w:hint="eastAsia"/>
          <w:kern w:val="0"/>
          <w:szCs w:val="21"/>
        </w:rPr>
        <w:t>の広い公園が、きれいなところの</w:t>
      </w:r>
      <w:r w:rsidR="003A3EAE" w:rsidRPr="00E1679B">
        <w:rPr>
          <w:rFonts w:ascii="ＭＳ 明朝" w:hAnsi="ＭＳ 明朝" w:cs="ＭＳ 明朝" w:hint="eastAsia"/>
          <w:kern w:val="0"/>
          <w:szCs w:val="21"/>
        </w:rPr>
        <w:t>中</w:t>
      </w:r>
      <w:r w:rsidR="000F50F8" w:rsidRPr="00E1679B">
        <w:rPr>
          <w:rFonts w:ascii="ＭＳ 明朝" w:hAnsi="ＭＳ 明朝" w:cs="ＭＳ 明朝" w:hint="eastAsia"/>
          <w:kern w:val="0"/>
          <w:szCs w:val="21"/>
        </w:rPr>
        <w:t>のところはちょっとお役所</w:t>
      </w:r>
      <w:r w:rsidR="003A3EAE" w:rsidRPr="00E1679B">
        <w:rPr>
          <w:rFonts w:ascii="ＭＳ 明朝" w:hAnsi="ＭＳ 明朝" w:cs="ＭＳ 明朝" w:hint="eastAsia"/>
          <w:kern w:val="0"/>
          <w:szCs w:val="21"/>
        </w:rPr>
        <w:t>的</w:t>
      </w:r>
      <w:r w:rsidR="000F50F8" w:rsidRPr="00E1679B">
        <w:rPr>
          <w:rFonts w:ascii="ＭＳ 明朝" w:hAnsi="ＭＳ 明朝" w:cs="ＭＳ 明朝" w:hint="eastAsia"/>
          <w:kern w:val="0"/>
          <w:szCs w:val="21"/>
        </w:rPr>
        <w:t>だねとか、対応の仕方が余りよくないみたいな感じに徐々になってきて、お店、ハンドメイドの物</w:t>
      </w:r>
      <w:r w:rsidR="003A3EAE" w:rsidRPr="00E1679B">
        <w:rPr>
          <w:rFonts w:ascii="ＭＳ 明朝" w:hAnsi="ＭＳ 明朝" w:cs="ＭＳ 明朝" w:hint="eastAsia"/>
          <w:kern w:val="0"/>
          <w:szCs w:val="21"/>
        </w:rPr>
        <w:t>も</w:t>
      </w:r>
      <w:r w:rsidR="000F50F8" w:rsidRPr="00E1679B">
        <w:rPr>
          <w:rFonts w:ascii="ＭＳ 明朝" w:hAnsi="ＭＳ 明朝" w:cs="ＭＳ 明朝" w:hint="eastAsia"/>
          <w:kern w:val="0"/>
          <w:szCs w:val="21"/>
        </w:rPr>
        <w:t>売っているのもずっとあったのですけれども、そこが撤退して中の空間を借りるところもあきが出てきていて、あそこにいるメリットがないみたいな感じになってきているのです。</w:t>
      </w:r>
    </w:p>
    <w:p w:rsidR="000F50F8" w:rsidRPr="00E1679B" w:rsidRDefault="000F50F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でも、大震災も影響していると思うのですけれども、あれぐらい毎年行っていた私が</w:t>
      </w:r>
      <w:r w:rsidR="003A3EAE" w:rsidRPr="00E1679B">
        <w:rPr>
          <w:rFonts w:ascii="ＭＳ 明朝" w:hAnsi="ＭＳ 明朝" w:cs="ＭＳ 明朝" w:hint="eastAsia"/>
          <w:kern w:val="0"/>
          <w:szCs w:val="21"/>
        </w:rPr>
        <w:t>、</w:t>
      </w:r>
      <w:r w:rsidRPr="00E1679B">
        <w:rPr>
          <w:rFonts w:ascii="ＭＳ 明朝" w:hAnsi="ＭＳ 明朝" w:cs="ＭＳ 明朝" w:hint="eastAsia"/>
          <w:kern w:val="0"/>
          <w:szCs w:val="21"/>
        </w:rPr>
        <w:t>もうあそこ、訪問しなくていいやみたいな感じになるのです。</w:t>
      </w:r>
    </w:p>
    <w:p w:rsidR="000F50F8" w:rsidRPr="00E1679B" w:rsidRDefault="000F50F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だから、基本的に後出しじゃんけんが有利なのです、当たり前なのですけれども。それはだってこれまでの事例をしっかり調査して、その自分たちの施策を打てるわけですから。</w:t>
      </w:r>
    </w:p>
    <w:p w:rsidR="00745E02" w:rsidRPr="00E1679B" w:rsidRDefault="000F50F8"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だから、それはそれで新宿区さんもこれまでの、その当時先進的だった事例を学んで</w:t>
      </w:r>
      <w:r w:rsidR="00D72C98" w:rsidRPr="00E1679B">
        <w:rPr>
          <w:rFonts w:ascii="ＭＳ 明朝" w:hAnsi="ＭＳ 明朝" w:cs="ＭＳ 明朝" w:hint="eastAsia"/>
          <w:kern w:val="0"/>
          <w:szCs w:val="21"/>
        </w:rPr>
        <w:t>、</w:t>
      </w:r>
      <w:r w:rsidRPr="00E1679B">
        <w:rPr>
          <w:rFonts w:ascii="ＭＳ 明朝" w:hAnsi="ＭＳ 明朝" w:cs="ＭＳ 明朝" w:hint="eastAsia"/>
          <w:kern w:val="0"/>
          <w:szCs w:val="21"/>
        </w:rPr>
        <w:t>こういうふうな施策を打っていらっしゃるので、それはそれで今後先ほど指定管理者に視察をしてほしいとか</w:t>
      </w:r>
      <w:r w:rsidR="003A3EAE" w:rsidRPr="00E1679B">
        <w:rPr>
          <w:rFonts w:ascii="ＭＳ 明朝" w:hAnsi="ＭＳ 明朝" w:cs="ＭＳ 明朝" w:hint="eastAsia"/>
          <w:kern w:val="0"/>
          <w:szCs w:val="21"/>
        </w:rPr>
        <w:t>と</w:t>
      </w:r>
      <w:r w:rsidRPr="00E1679B">
        <w:rPr>
          <w:rFonts w:ascii="ＭＳ 明朝" w:hAnsi="ＭＳ 明朝" w:cs="ＭＳ 明朝" w:hint="eastAsia"/>
          <w:kern w:val="0"/>
          <w:szCs w:val="21"/>
        </w:rPr>
        <w:t>いうお話もありましたけれども、新宿区さんも例えば市役所併設型の施設とか、あるいはこの前私も行ってきたのですけれども</w:t>
      </w:r>
      <w:r w:rsidR="003A3EAE" w:rsidRPr="00E1679B">
        <w:rPr>
          <w:rFonts w:ascii="ＭＳ 明朝" w:hAnsi="ＭＳ 明朝" w:cs="ＭＳ 明朝" w:hint="eastAsia"/>
          <w:kern w:val="0"/>
          <w:szCs w:val="21"/>
        </w:rPr>
        <w:t>、</w:t>
      </w:r>
      <w:r w:rsidRPr="00E1679B">
        <w:rPr>
          <w:rFonts w:ascii="ＭＳ 明朝" w:hAnsi="ＭＳ 明朝" w:cs="ＭＳ 明朝" w:hint="eastAsia"/>
          <w:kern w:val="0"/>
          <w:szCs w:val="21"/>
        </w:rPr>
        <w:t>まちスポといって今は商業施設の中に民間が、ディベロッパーが開発した商業施設の中にＮＰＯが入って、そこをコミュニティスペースとして運営する。つまり公費の負担ゼロというそういうモデルも</w:t>
      </w:r>
      <w:r w:rsidR="00745E02" w:rsidRPr="00E1679B">
        <w:rPr>
          <w:rFonts w:ascii="ＭＳ 明朝" w:hAnsi="ＭＳ 明朝" w:cs="ＭＳ 明朝" w:hint="eastAsia"/>
          <w:kern w:val="0"/>
          <w:szCs w:val="21"/>
        </w:rPr>
        <w:t>まちスポ、全国８カ所あったり、この前は東京</w:t>
      </w:r>
      <w:r w:rsidR="00F5762B" w:rsidRPr="00E1679B">
        <w:rPr>
          <w:rFonts w:ascii="ＭＳ 明朝" w:hAnsi="ＭＳ 明朝" w:cs="ＭＳ 明朝" w:hint="eastAsia"/>
          <w:kern w:val="0"/>
          <w:szCs w:val="21"/>
        </w:rPr>
        <w:t>建物</w:t>
      </w:r>
      <w:r w:rsidR="00745E02" w:rsidRPr="00E1679B">
        <w:rPr>
          <w:rFonts w:ascii="ＭＳ 明朝" w:hAnsi="ＭＳ 明朝" w:cs="ＭＳ 明朝" w:hint="eastAsia"/>
          <w:kern w:val="0"/>
          <w:szCs w:val="21"/>
        </w:rPr>
        <w:t>さんとＮＰＯが組んで</w:t>
      </w:r>
      <w:r w:rsidR="00FD6931" w:rsidRPr="00E1679B">
        <w:rPr>
          <w:rFonts w:ascii="ＭＳ 明朝" w:hAnsi="ＭＳ 明朝" w:cs="ＭＳ 明朝" w:hint="eastAsia"/>
          <w:kern w:val="0"/>
          <w:szCs w:val="21"/>
        </w:rPr>
        <w:t>Ｃｉｔｙ Ｌａｂ ＴＯＫＹＯ</w:t>
      </w:r>
      <w:r w:rsidR="00745E02" w:rsidRPr="00E1679B">
        <w:rPr>
          <w:rFonts w:ascii="ＭＳ 明朝" w:hAnsi="ＭＳ 明朝" w:cs="ＭＳ 明朝" w:hint="eastAsia"/>
          <w:kern w:val="0"/>
          <w:szCs w:val="21"/>
        </w:rPr>
        <w:t>というのが</w:t>
      </w:r>
      <w:r w:rsidR="007A27E8" w:rsidRPr="00E1679B">
        <w:rPr>
          <w:rFonts w:ascii="ＭＳ 明朝" w:hAnsi="ＭＳ 明朝" w:cs="ＭＳ 明朝" w:hint="eastAsia"/>
          <w:kern w:val="0"/>
          <w:szCs w:val="21"/>
        </w:rPr>
        <w:t>、</w:t>
      </w:r>
      <w:r w:rsidR="00745E02" w:rsidRPr="00E1679B">
        <w:rPr>
          <w:rFonts w:ascii="ＭＳ 明朝" w:hAnsi="ＭＳ 明朝" w:cs="ＭＳ 明朝" w:hint="eastAsia"/>
          <w:kern w:val="0"/>
          <w:szCs w:val="21"/>
        </w:rPr>
        <w:t>それこそ八重洲のど真ん中にできたりとか、そういういわゆるＳＤＧｓの流れで民間とＮＰＯが組んで、それにもちろんおかみというか</w:t>
      </w:r>
      <w:r w:rsidR="007A27E8" w:rsidRPr="00E1679B">
        <w:rPr>
          <w:rFonts w:ascii="ＭＳ 明朝" w:hAnsi="ＭＳ 明朝" w:cs="ＭＳ 明朝" w:hint="eastAsia"/>
          <w:kern w:val="0"/>
          <w:szCs w:val="21"/>
        </w:rPr>
        <w:t>、その</w:t>
      </w:r>
      <w:r w:rsidR="00745E02" w:rsidRPr="00E1679B">
        <w:rPr>
          <w:rFonts w:ascii="ＭＳ 明朝" w:hAnsi="ＭＳ 明朝" w:cs="ＭＳ 明朝" w:hint="eastAsia"/>
          <w:kern w:val="0"/>
          <w:szCs w:val="21"/>
        </w:rPr>
        <w:t>行政も乗っかるパターンが多いのですが、そういうモデルも出てき始めているのです。それはでもしょ</w:t>
      </w:r>
      <w:r w:rsidR="00745E02" w:rsidRPr="00E1679B">
        <w:rPr>
          <w:rFonts w:ascii="ＭＳ 明朝" w:hAnsi="ＭＳ 明朝" w:cs="ＭＳ 明朝" w:hint="eastAsia"/>
          <w:kern w:val="0"/>
          <w:szCs w:val="21"/>
        </w:rPr>
        <w:lastRenderedPageBreak/>
        <w:t>うがない</w:t>
      </w:r>
      <w:r w:rsidR="007A27E8" w:rsidRPr="00E1679B">
        <w:rPr>
          <w:rFonts w:ascii="ＭＳ 明朝" w:hAnsi="ＭＳ 明朝" w:cs="ＭＳ 明朝" w:hint="eastAsia"/>
          <w:kern w:val="0"/>
          <w:szCs w:val="21"/>
        </w:rPr>
        <w:t>、</w:t>
      </w:r>
      <w:r w:rsidR="00745E02" w:rsidRPr="00E1679B">
        <w:rPr>
          <w:rFonts w:ascii="ＭＳ 明朝" w:hAnsi="ＭＳ 明朝" w:cs="ＭＳ 明朝" w:hint="eastAsia"/>
          <w:kern w:val="0"/>
          <w:szCs w:val="21"/>
        </w:rPr>
        <w:t>だってその当時なかったのだから。</w:t>
      </w:r>
    </w:p>
    <w:p w:rsidR="00745E02" w:rsidRPr="00E1679B" w:rsidRDefault="00745E02" w:rsidP="00333DB6">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それは我々</w:t>
      </w:r>
      <w:r w:rsidR="007A27E8" w:rsidRPr="00E1679B">
        <w:rPr>
          <w:rFonts w:ascii="ＭＳ 明朝" w:hAnsi="ＭＳ 明朝" w:cs="ＭＳ 明朝" w:hint="eastAsia"/>
          <w:kern w:val="0"/>
          <w:szCs w:val="21"/>
        </w:rPr>
        <w:t>は</w:t>
      </w:r>
      <w:r w:rsidRPr="00E1679B">
        <w:rPr>
          <w:rFonts w:ascii="ＭＳ 明朝" w:hAnsi="ＭＳ 明朝" w:cs="ＭＳ 明朝" w:hint="eastAsia"/>
          <w:kern w:val="0"/>
          <w:szCs w:val="21"/>
        </w:rPr>
        <w:t>後出しじゃんけんで幾らでもああすればいい、こうすればいいと言えるのですけれども、だからそれは今後またこの委員会とか別の機会で学んで、ではある意味新宿区さんがまた今度はじゃんけんで何を出すかというのを考えていくというのがいいのかなと思いました。</w:t>
      </w:r>
    </w:p>
    <w:p w:rsidR="00EA5035" w:rsidRPr="00E1679B" w:rsidRDefault="00E1679B" w:rsidP="00E1679B">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うまくまとめてもらったので、次はこの資料５に移りましょう</w:t>
      </w:r>
      <w:r w:rsidR="00EA5035" w:rsidRPr="00E1679B">
        <w:rPr>
          <w:rFonts w:ascii="ＭＳ 明朝" w:hAnsi="ＭＳ 明朝" w:cs="ＭＳ 明朝" w:hint="eastAsia"/>
          <w:kern w:val="0"/>
          <w:szCs w:val="21"/>
        </w:rPr>
        <w:t>。</w:t>
      </w:r>
    </w:p>
    <w:p w:rsidR="00EA5035" w:rsidRPr="00E1679B" w:rsidRDefault="00EA5035"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はい、資料５です。</w:t>
      </w:r>
    </w:p>
    <w:p w:rsidR="00BE4D40" w:rsidRPr="00E1679B" w:rsidRDefault="00EA5035"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これ頑張ったら結構いい感じになった。郵便切手をたくさん</w:t>
      </w:r>
      <w:r w:rsidR="00BE4D40" w:rsidRPr="00E1679B">
        <w:rPr>
          <w:rFonts w:ascii="ＭＳ 明朝" w:hAnsi="ＭＳ 明朝" w:cs="ＭＳ 明朝" w:hint="eastAsia"/>
          <w:kern w:val="0"/>
          <w:szCs w:val="21"/>
        </w:rPr>
        <w:t>。</w:t>
      </w:r>
    </w:p>
    <w:p w:rsidR="00BE4D40" w:rsidRPr="00E1679B" w:rsidRDefault="00BE4D4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使いました。</w:t>
      </w:r>
    </w:p>
    <w:p w:rsidR="00EA5035" w:rsidRPr="00E1679B" w:rsidRDefault="00BE4D4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久塚座長　</w:t>
      </w:r>
      <w:r w:rsidR="00EA5035" w:rsidRPr="00E1679B">
        <w:rPr>
          <w:rFonts w:ascii="ＭＳ 明朝" w:hAnsi="ＭＳ 明朝" w:cs="ＭＳ 明朝" w:hint="eastAsia"/>
          <w:kern w:val="0"/>
          <w:szCs w:val="21"/>
        </w:rPr>
        <w:t>職員が資料をみずからの手で三つ折りにし、本当、本当。５００～６００</w:t>
      </w:r>
      <w:r w:rsidR="00E1679B" w:rsidRPr="00E1679B">
        <w:rPr>
          <w:rFonts w:ascii="ＭＳ 明朝" w:hAnsi="ＭＳ 明朝" w:cs="ＭＳ 明朝" w:hint="eastAsia"/>
          <w:kern w:val="0"/>
          <w:szCs w:val="21"/>
        </w:rPr>
        <w:t>件</w:t>
      </w:r>
      <w:r w:rsidR="00EA5035" w:rsidRPr="00E1679B">
        <w:rPr>
          <w:rFonts w:ascii="ＭＳ 明朝" w:hAnsi="ＭＳ 明朝" w:cs="ＭＳ 明朝" w:hint="eastAsia"/>
          <w:kern w:val="0"/>
          <w:szCs w:val="21"/>
        </w:rPr>
        <w:t>を全部出した？</w:t>
      </w:r>
    </w:p>
    <w:p w:rsidR="00EA5035" w:rsidRPr="00E1679B" w:rsidRDefault="00EA5035"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６１０件郵送しました、新宿区内の登録ＮＰＯ法人に郵送で送ったのですけれども、７５０のうち１２４件は登録ＮＰＯ法人なのでメールでお送りをしまして、残りの６１０件に手で１枚１枚折</w:t>
      </w:r>
      <w:r w:rsidR="00BE4D40" w:rsidRPr="00E1679B">
        <w:rPr>
          <w:rFonts w:ascii="ＭＳ 明朝" w:hAnsi="ＭＳ 明朝" w:cs="ＭＳ 明朝" w:hint="eastAsia"/>
          <w:kern w:val="0"/>
          <w:szCs w:val="21"/>
        </w:rPr>
        <w:t>り</w:t>
      </w:r>
      <w:r w:rsidRPr="00E1679B">
        <w:rPr>
          <w:rFonts w:ascii="ＭＳ 明朝" w:hAnsi="ＭＳ 明朝" w:cs="ＭＳ 明朝" w:hint="eastAsia"/>
          <w:kern w:val="0"/>
          <w:szCs w:val="21"/>
        </w:rPr>
        <w:t>。</w:t>
      </w:r>
    </w:p>
    <w:p w:rsidR="00EA5035" w:rsidRPr="00E1679B" w:rsidRDefault="00EA5035"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やりましたよ。</w:t>
      </w:r>
    </w:p>
    <w:p w:rsidR="00EA5035" w:rsidRPr="00E1679B" w:rsidRDefault="00EA5035"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郵送で、手書きで</w:t>
      </w:r>
      <w:r w:rsidR="007E20B5" w:rsidRPr="00E1679B">
        <w:rPr>
          <w:rFonts w:ascii="ＭＳ 明朝" w:hAnsi="ＭＳ 明朝" w:cs="ＭＳ 明朝" w:hint="eastAsia"/>
          <w:kern w:val="0"/>
          <w:szCs w:val="21"/>
        </w:rPr>
        <w:t>宛</w:t>
      </w:r>
      <w:r w:rsidRPr="00E1679B">
        <w:rPr>
          <w:rFonts w:ascii="ＭＳ 明朝" w:hAnsi="ＭＳ 明朝" w:cs="ＭＳ 明朝" w:hint="eastAsia"/>
          <w:kern w:val="0"/>
          <w:szCs w:val="21"/>
        </w:rPr>
        <w:t>て名を書き</w:t>
      </w:r>
      <w:r w:rsidR="00BE4D40" w:rsidRPr="00E1679B">
        <w:rPr>
          <w:rFonts w:ascii="ＭＳ 明朝" w:hAnsi="ＭＳ 明朝" w:cs="ＭＳ 明朝" w:hint="eastAsia"/>
          <w:kern w:val="0"/>
          <w:szCs w:val="21"/>
        </w:rPr>
        <w:t>送らせていただきました</w:t>
      </w:r>
      <w:r w:rsidR="008F2FBB" w:rsidRPr="00E1679B">
        <w:rPr>
          <w:rFonts w:ascii="ＭＳ 明朝" w:hAnsi="ＭＳ 明朝" w:cs="ＭＳ 明朝" w:hint="eastAsia"/>
          <w:kern w:val="0"/>
          <w:szCs w:val="21"/>
        </w:rPr>
        <w:t>。</w:t>
      </w:r>
    </w:p>
    <w:p w:rsidR="008F2FBB" w:rsidRPr="00E1679B" w:rsidRDefault="008F2FBB"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伊藤委員　反響は</w:t>
      </w:r>
      <w:r w:rsidR="007E20B5" w:rsidRPr="00E1679B">
        <w:rPr>
          <w:rFonts w:ascii="ＭＳ 明朝" w:hAnsi="ＭＳ 明朝" w:cs="ＭＳ 明朝" w:hint="eastAsia"/>
          <w:kern w:val="0"/>
          <w:szCs w:val="21"/>
        </w:rPr>
        <w:t>。</w:t>
      </w:r>
    </w:p>
    <w:p w:rsidR="008F2FBB" w:rsidRPr="00E1679B" w:rsidRDefault="008F2FBB"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それは結構いい方向に行く可能性が出ているのだけれども、本当かどうかわからないけれどもいい感じなのだよね。</w:t>
      </w:r>
    </w:p>
    <w:p w:rsidR="008F2FBB" w:rsidRPr="00E1679B" w:rsidRDefault="008F2FBB"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宇都木委員　まあ、何かやらなきゃな。</w:t>
      </w:r>
    </w:p>
    <w:p w:rsidR="008F2FBB" w:rsidRPr="00E1679B" w:rsidRDefault="008F2FBB"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結構問い合わせのほうは</w:t>
      </w:r>
      <w:r w:rsidR="00BE4D40" w:rsidRPr="00E1679B">
        <w:rPr>
          <w:rFonts w:ascii="ＭＳ 明朝" w:hAnsi="ＭＳ 明朝" w:cs="ＭＳ 明朝" w:hint="eastAsia"/>
          <w:kern w:val="0"/>
          <w:szCs w:val="21"/>
        </w:rPr>
        <w:t>いただいています</w:t>
      </w:r>
      <w:r w:rsidRPr="00E1679B">
        <w:rPr>
          <w:rFonts w:ascii="ＭＳ 明朝" w:hAnsi="ＭＳ 明朝" w:cs="ＭＳ 明朝" w:hint="eastAsia"/>
          <w:kern w:val="0"/>
          <w:szCs w:val="21"/>
        </w:rPr>
        <w:t>。</w:t>
      </w:r>
    </w:p>
    <w:p w:rsidR="008F2FBB" w:rsidRPr="00E1679B" w:rsidRDefault="008F2FBB"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宇都木委員　やることが重要なことだ。</w:t>
      </w:r>
    </w:p>
    <w:p w:rsidR="008F2FBB" w:rsidRPr="00E1679B" w:rsidRDefault="008F2FBB"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それでプラスのところをちょっと説明して。</w:t>
      </w:r>
    </w:p>
    <w:p w:rsidR="008F2FBB" w:rsidRPr="00E1679B" w:rsidRDefault="008F2FBB"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事務局　</w:t>
      </w:r>
      <w:r w:rsidR="00FD594A" w:rsidRPr="00E1679B">
        <w:rPr>
          <w:rFonts w:ascii="ＭＳ 明朝" w:hAnsi="ＭＳ 明朝" w:cs="ＭＳ 明朝" w:hint="eastAsia"/>
          <w:kern w:val="0"/>
          <w:szCs w:val="21"/>
        </w:rPr>
        <w:t>お送りした資料なのですけれども、１枚目が協働推進基金の助成金のご案内になっております。社会貢献活動団体と区がともに取り組むまちづくりということで、区として</w:t>
      </w:r>
      <w:r w:rsidR="00B949B9" w:rsidRPr="00E1679B">
        <w:rPr>
          <w:rFonts w:ascii="ＭＳ 明朝" w:hAnsi="ＭＳ 明朝" w:cs="ＭＳ 明朝" w:hint="eastAsia"/>
          <w:kern w:val="0"/>
          <w:szCs w:val="21"/>
        </w:rPr>
        <w:t>こういうことを実施していますということをお知らせ</w:t>
      </w:r>
      <w:r w:rsidR="00FD594A" w:rsidRPr="00E1679B">
        <w:rPr>
          <w:rFonts w:ascii="ＭＳ 明朝" w:hAnsi="ＭＳ 明朝" w:cs="ＭＳ 明朝" w:hint="eastAsia"/>
          <w:kern w:val="0"/>
          <w:szCs w:val="21"/>
        </w:rPr>
        <w:t>させていただいております。</w:t>
      </w:r>
    </w:p>
    <w:p w:rsidR="00FD594A" w:rsidRPr="00E1679B" w:rsidRDefault="00FD594A"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２枚目のほうが登録ＮＰＯのご案内ということで７５０あるうち、うちも</w:t>
      </w:r>
      <w:r w:rsidR="00264B34" w:rsidRPr="00E1679B">
        <w:rPr>
          <w:rFonts w:ascii="ＭＳ 明朝" w:hAnsi="ＭＳ 明朝" w:cs="ＭＳ 明朝" w:hint="eastAsia"/>
          <w:kern w:val="0"/>
          <w:szCs w:val="21"/>
        </w:rPr>
        <w:t>１２４件しかまだちょっとご登録いただけない状況なので、ぜひこれもふやしていきたい。ふやしていくことで区のことを少しでも知っていただく、理解をしていただくということで</w:t>
      </w:r>
      <w:r w:rsidR="00BE4D40" w:rsidRPr="00E1679B">
        <w:rPr>
          <w:rFonts w:ascii="ＭＳ 明朝" w:hAnsi="ＭＳ 明朝" w:cs="ＭＳ 明朝" w:hint="eastAsia"/>
          <w:kern w:val="0"/>
          <w:szCs w:val="21"/>
        </w:rPr>
        <w:t>、</w:t>
      </w:r>
      <w:r w:rsidR="00264B34" w:rsidRPr="00E1679B">
        <w:rPr>
          <w:rFonts w:ascii="ＭＳ 明朝" w:hAnsi="ＭＳ 明朝" w:cs="ＭＳ 明朝" w:hint="eastAsia"/>
          <w:kern w:val="0"/>
          <w:szCs w:val="21"/>
        </w:rPr>
        <w:t>そういった一つ一つの取り組みから助成金の申請というものにもつながっていくのかなというと</w:t>
      </w:r>
      <w:r w:rsidR="00264B34" w:rsidRPr="00E1679B">
        <w:rPr>
          <w:rFonts w:ascii="ＭＳ 明朝" w:hAnsi="ＭＳ 明朝" w:cs="ＭＳ 明朝" w:hint="eastAsia"/>
          <w:kern w:val="0"/>
          <w:szCs w:val="21"/>
        </w:rPr>
        <w:lastRenderedPageBreak/>
        <w:t>ころで</w:t>
      </w:r>
      <w:r w:rsidR="00AC7350" w:rsidRPr="00E1679B">
        <w:rPr>
          <w:rFonts w:ascii="ＭＳ 明朝" w:hAnsi="ＭＳ 明朝" w:cs="ＭＳ 明朝" w:hint="eastAsia"/>
          <w:kern w:val="0"/>
          <w:szCs w:val="21"/>
        </w:rPr>
        <w:t>、</w:t>
      </w:r>
      <w:r w:rsidR="00264B34" w:rsidRPr="00E1679B">
        <w:rPr>
          <w:rFonts w:ascii="ＭＳ 明朝" w:hAnsi="ＭＳ 明朝" w:cs="ＭＳ 明朝" w:hint="eastAsia"/>
          <w:kern w:val="0"/>
          <w:szCs w:val="21"/>
        </w:rPr>
        <w:t>この２枚をセットにしてお送りをさせていただいております。</w:t>
      </w:r>
    </w:p>
    <w:p w:rsidR="00264B34" w:rsidRPr="00E1679B" w:rsidRDefault="00264B34"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結構お問い合わせのほうは本当にいただいております。</w:t>
      </w:r>
    </w:p>
    <w:p w:rsidR="00264B34" w:rsidRPr="00E1679B" w:rsidRDefault="00264B34"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問い合わせがふえて。</w:t>
      </w:r>
    </w:p>
    <w:p w:rsidR="00264B34" w:rsidRPr="00E1679B" w:rsidRDefault="00264B34"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はい、おります。</w:t>
      </w:r>
    </w:p>
    <w:p w:rsidR="00264B34" w:rsidRPr="00E1679B" w:rsidRDefault="00264B34"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何で今までやらなかったのだみたいな話かもしれないけれども。よかったね。これが実際に問い合わせだけじゃなくて</w:t>
      </w:r>
      <w:r w:rsidR="00BE4D40" w:rsidRPr="00E1679B">
        <w:rPr>
          <w:rFonts w:ascii="ＭＳ 明朝" w:hAnsi="ＭＳ 明朝" w:cs="ＭＳ 明朝" w:hint="eastAsia"/>
          <w:kern w:val="0"/>
          <w:szCs w:val="21"/>
        </w:rPr>
        <w:t>、</w:t>
      </w:r>
      <w:r w:rsidRPr="00E1679B">
        <w:rPr>
          <w:rFonts w:ascii="ＭＳ 明朝" w:hAnsi="ＭＳ 明朝" w:cs="ＭＳ 明朝" w:hint="eastAsia"/>
          <w:kern w:val="0"/>
          <w:szCs w:val="21"/>
        </w:rPr>
        <w:t>募集にかけて応募するというのは伊藤さんと関口さんにかかっていますよね。</w:t>
      </w:r>
    </w:p>
    <w:p w:rsidR="00264B34" w:rsidRPr="00E1679B" w:rsidRDefault="00264B34"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そうですね、説明会の予約等ももういただいている状況なので、ぜひ両委員にはよろしくお願いいたします。</w:t>
      </w:r>
    </w:p>
    <w:p w:rsidR="00264B34" w:rsidRPr="00E1679B" w:rsidRDefault="00264B34"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伊藤委員　じゃあ、大変だ。</w:t>
      </w:r>
    </w:p>
    <w:p w:rsidR="001B592E" w:rsidRPr="00E1679B" w:rsidRDefault="00264B34" w:rsidP="00FD6931">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ありがたいことです。だから、余り気がつかなかったけれども、やってみたらこういう感じになることもあるので、</w:t>
      </w:r>
      <w:r w:rsidR="009D320F" w:rsidRPr="00E1679B">
        <w:rPr>
          <w:rFonts w:ascii="ＭＳ 明朝" w:hAnsi="ＭＳ 明朝" w:cs="ＭＳ 明朝" w:hint="eastAsia"/>
          <w:kern w:val="0"/>
          <w:szCs w:val="21"/>
        </w:rPr>
        <w:t>結構やったら。</w:t>
      </w:r>
      <w:r w:rsidR="001B592E" w:rsidRPr="00E1679B">
        <w:rPr>
          <w:rFonts w:ascii="ＭＳ 明朝" w:hAnsi="ＭＳ 明朝" w:cs="ＭＳ 明朝" w:hint="eastAsia"/>
          <w:kern w:val="0"/>
          <w:szCs w:val="21"/>
        </w:rPr>
        <w:t>先ほどのセンター</w:t>
      </w:r>
      <w:r w:rsidR="009D320F" w:rsidRPr="00E1679B">
        <w:rPr>
          <w:rFonts w:ascii="ＭＳ 明朝" w:hAnsi="ＭＳ 明朝" w:cs="ＭＳ 明朝" w:hint="eastAsia"/>
          <w:kern w:val="0"/>
          <w:szCs w:val="21"/>
        </w:rPr>
        <w:t>のほう</w:t>
      </w:r>
      <w:r w:rsidR="001B592E" w:rsidRPr="00E1679B">
        <w:rPr>
          <w:rFonts w:ascii="ＭＳ 明朝" w:hAnsi="ＭＳ 明朝" w:cs="ＭＳ 明朝" w:hint="eastAsia"/>
          <w:kern w:val="0"/>
          <w:szCs w:val="21"/>
        </w:rPr>
        <w:t>ですけれども、やってみたら</w:t>
      </w:r>
      <w:r w:rsidR="009D320F" w:rsidRPr="00E1679B">
        <w:rPr>
          <w:rFonts w:ascii="ＭＳ 明朝" w:hAnsi="ＭＳ 明朝" w:cs="ＭＳ 明朝" w:hint="eastAsia"/>
          <w:kern w:val="0"/>
          <w:szCs w:val="21"/>
        </w:rPr>
        <w:t>動くん</w:t>
      </w:r>
      <w:r w:rsidR="001B592E" w:rsidRPr="00E1679B">
        <w:rPr>
          <w:rFonts w:ascii="ＭＳ 明朝" w:hAnsi="ＭＳ 明朝" w:cs="ＭＳ 明朝" w:hint="eastAsia"/>
          <w:kern w:val="0"/>
          <w:szCs w:val="21"/>
        </w:rPr>
        <w:t>じゃないのというのは多分あると思うのです。</w:t>
      </w:r>
    </w:p>
    <w:p w:rsidR="001B592E" w:rsidRPr="00E1679B" w:rsidRDefault="001B592E"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宇都木委員　頑張った、頑張った。</w:t>
      </w:r>
    </w:p>
    <w:p w:rsidR="001B592E" w:rsidRPr="00E1679B" w:rsidRDefault="00B949B9" w:rsidP="00E1679B">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今朝</w:t>
      </w:r>
      <w:r w:rsidR="001B592E" w:rsidRPr="00E1679B">
        <w:rPr>
          <w:rFonts w:ascii="ＭＳ 明朝" w:hAnsi="ＭＳ 明朝" w:cs="ＭＳ 明朝" w:hint="eastAsia"/>
          <w:kern w:val="0"/>
          <w:szCs w:val="21"/>
        </w:rPr>
        <w:t>お話を聞いて</w:t>
      </w:r>
      <w:r w:rsidR="004911DE" w:rsidRPr="00E1679B">
        <w:rPr>
          <w:rFonts w:ascii="ＭＳ 明朝" w:hAnsi="ＭＳ 明朝" w:cs="ＭＳ 明朝" w:hint="eastAsia"/>
          <w:kern w:val="0"/>
          <w:szCs w:val="21"/>
        </w:rPr>
        <w:t>、</w:t>
      </w:r>
      <w:r w:rsidR="001B592E" w:rsidRPr="00E1679B">
        <w:rPr>
          <w:rFonts w:ascii="ＭＳ 明朝" w:hAnsi="ＭＳ 明朝" w:cs="ＭＳ 明朝" w:hint="eastAsia"/>
          <w:kern w:val="0"/>
          <w:szCs w:val="21"/>
        </w:rPr>
        <w:t>手づくりというか、封筒を全部入れて、住所も手書きでやったみたいな。それでこれだけ効果がというか、動き始めているということは。それが実際にどうなっていくかというのは結果ですけれども、いいほうに動いているということであればさらにということだと思います。では、この件はよろしいですか。</w:t>
      </w:r>
    </w:p>
    <w:p w:rsidR="002759CC" w:rsidRPr="00E1679B" w:rsidRDefault="001B592E" w:rsidP="00E1679B">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ちょっといいですか。</w:t>
      </w:r>
      <w:r w:rsidR="002759CC" w:rsidRPr="00E1679B">
        <w:rPr>
          <w:rFonts w:ascii="ＭＳ 明朝" w:hAnsi="ＭＳ 明朝" w:cs="ＭＳ 明朝" w:hint="eastAsia"/>
          <w:kern w:val="0"/>
          <w:szCs w:val="21"/>
        </w:rPr>
        <w:t>『</w:t>
      </w:r>
      <w:r w:rsidRPr="00E1679B">
        <w:rPr>
          <w:rFonts w:ascii="ＭＳ 明朝" w:hAnsi="ＭＳ 明朝" w:cs="ＭＳ 明朝" w:hint="eastAsia"/>
          <w:kern w:val="0"/>
          <w:szCs w:val="21"/>
        </w:rPr>
        <w:t>新宿</w:t>
      </w:r>
      <w:r w:rsidR="004911DE" w:rsidRPr="00E1679B">
        <w:rPr>
          <w:rFonts w:ascii="ＭＳ 明朝" w:hAnsi="ＭＳ 明朝" w:cs="ＭＳ 明朝" w:hint="eastAsia"/>
          <w:kern w:val="0"/>
          <w:szCs w:val="21"/>
        </w:rPr>
        <w:t>ソダチ</w:t>
      </w:r>
      <w:r w:rsidR="002759CC" w:rsidRPr="00E1679B">
        <w:rPr>
          <w:rFonts w:ascii="ＭＳ 明朝" w:hAnsi="ＭＳ 明朝" w:cs="ＭＳ 明朝" w:hint="eastAsia"/>
          <w:kern w:val="0"/>
          <w:szCs w:val="21"/>
        </w:rPr>
        <w:t>』は</w:t>
      </w:r>
      <w:r w:rsidR="00E1679B" w:rsidRPr="00E1679B">
        <w:rPr>
          <w:rFonts w:ascii="ＭＳ 明朝" w:hAnsi="ＭＳ 明朝" w:cs="ＭＳ 明朝" w:hint="eastAsia"/>
          <w:kern w:val="0"/>
          <w:szCs w:val="21"/>
        </w:rPr>
        <w:t>区内の登録ＮＰＯと７５０</w:t>
      </w:r>
      <w:r w:rsidR="00E1679B" w:rsidRPr="00E1679B">
        <w:rPr>
          <w:rFonts w:ascii="ＭＳ 明朝" w:hAnsi="ＭＳ 明朝" w:cs="ＭＳ 明朝" w:hint="eastAsia"/>
          <w:kern w:val="0"/>
          <w:szCs w:val="21"/>
        </w:rPr>
        <w:t>件</w:t>
      </w:r>
      <w:r w:rsidR="00E1679B" w:rsidRPr="00E1679B">
        <w:rPr>
          <w:rFonts w:ascii="ＭＳ 明朝" w:hAnsi="ＭＳ 明朝" w:cs="ＭＳ 明朝" w:hint="eastAsia"/>
          <w:kern w:val="0"/>
          <w:szCs w:val="21"/>
        </w:rPr>
        <w:t>のＮＰＯとかに送っていたりするのでしたか。</w:t>
      </w:r>
    </w:p>
    <w:p w:rsidR="002759CC" w:rsidRPr="00E1679B" w:rsidRDefault="002759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登録ＮＰＯにはお送りしています。さすがにちょっと７５０件は、余り</w:t>
      </w:r>
      <w:r w:rsidR="00E1679B" w:rsidRPr="00E1679B">
        <w:rPr>
          <w:rFonts w:ascii="ＭＳ 明朝" w:hAnsi="ＭＳ 明朝" w:cs="ＭＳ 明朝" w:hint="eastAsia"/>
          <w:kern w:val="0"/>
          <w:szCs w:val="21"/>
        </w:rPr>
        <w:t>に</w:t>
      </w:r>
      <w:r w:rsidRPr="00E1679B">
        <w:rPr>
          <w:rFonts w:ascii="ＭＳ 明朝" w:hAnsi="ＭＳ 明朝" w:cs="ＭＳ 明朝" w:hint="eastAsia"/>
          <w:kern w:val="0"/>
          <w:szCs w:val="21"/>
        </w:rPr>
        <w:t>お金がかかってしまうので。</w:t>
      </w:r>
    </w:p>
    <w:p w:rsidR="002759CC" w:rsidRPr="00E1679B" w:rsidRDefault="002759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まあね。でも、本当どこで配っても大好評なのです、あの冊子。小金井市もおかげさまで、小金井市の市の職員の方向けの協働研修の講師をさせていただいたのですけれども、もう新宿区はさすがですね、この冊子はわかりやすいですね、ああ、区民の方が書いているのですか、信じられませんみたいな。いや、すご</w:t>
      </w:r>
      <w:r w:rsidR="007E20B5" w:rsidRPr="00E1679B">
        <w:rPr>
          <w:rFonts w:ascii="ＭＳ 明朝" w:hAnsi="ＭＳ 明朝" w:cs="ＭＳ 明朝" w:hint="eastAsia"/>
          <w:kern w:val="0"/>
          <w:szCs w:val="21"/>
        </w:rPr>
        <w:t>く</w:t>
      </w:r>
      <w:r w:rsidRPr="00E1679B">
        <w:rPr>
          <w:rFonts w:ascii="ＭＳ 明朝" w:hAnsi="ＭＳ 明朝" w:cs="ＭＳ 明朝" w:hint="eastAsia"/>
          <w:kern w:val="0"/>
          <w:szCs w:val="21"/>
        </w:rPr>
        <w:t>よかった、大好評です。白井市でもそうだし、浦安でも丸亀でもどこでもそうなのですけれども。</w:t>
      </w:r>
    </w:p>
    <w:p w:rsidR="002759CC" w:rsidRPr="00E1679B" w:rsidRDefault="002759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なので、</w:t>
      </w:r>
      <w:r w:rsidR="00014C62" w:rsidRPr="00E1679B">
        <w:rPr>
          <w:rFonts w:ascii="ＭＳ 明朝" w:hAnsi="ＭＳ 明朝" w:cs="ＭＳ 明朝" w:hint="eastAsia"/>
          <w:kern w:val="0"/>
          <w:szCs w:val="21"/>
        </w:rPr>
        <w:t>だから</w:t>
      </w:r>
      <w:r w:rsidRPr="00E1679B">
        <w:rPr>
          <w:rFonts w:ascii="ＭＳ 明朝" w:hAnsi="ＭＳ 明朝" w:cs="ＭＳ 明朝" w:hint="eastAsia"/>
          <w:kern w:val="0"/>
          <w:szCs w:val="21"/>
        </w:rPr>
        <w:t>せっかくならああいう、ああ、すごいな、こんなに紹介してくれるのかと。確かに書いてあるのですけれども、ここに冊子で紹介と。これだけだと正直、まあ、実物を見ないと</w:t>
      </w:r>
      <w:r w:rsidR="00014C62" w:rsidRPr="00E1679B">
        <w:rPr>
          <w:rFonts w:ascii="ＭＳ 明朝" w:hAnsi="ＭＳ 明朝" w:cs="ＭＳ 明朝" w:hint="eastAsia"/>
          <w:kern w:val="0"/>
          <w:szCs w:val="21"/>
        </w:rPr>
        <w:t>、</w:t>
      </w:r>
      <w:r w:rsidRPr="00E1679B">
        <w:rPr>
          <w:rFonts w:ascii="ＭＳ 明朝" w:hAnsi="ＭＳ 明朝" w:cs="ＭＳ 明朝" w:hint="eastAsia"/>
          <w:kern w:val="0"/>
          <w:szCs w:val="21"/>
        </w:rPr>
        <w:t>何ともあの効果は実感できないと思うので。</w:t>
      </w:r>
    </w:p>
    <w:p w:rsidR="002759CC" w:rsidRPr="00E1679B" w:rsidRDefault="002759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lastRenderedPageBreak/>
        <w:t xml:space="preserve">事務局　</w:t>
      </w:r>
      <w:r w:rsidR="002477CC" w:rsidRPr="00E1679B">
        <w:rPr>
          <w:rFonts w:ascii="ＭＳ 明朝" w:hAnsi="ＭＳ 明朝" w:cs="ＭＳ 明朝" w:hint="eastAsia"/>
          <w:kern w:val="0"/>
          <w:szCs w:val="21"/>
        </w:rPr>
        <w:t>そうですよね。</w:t>
      </w:r>
    </w:p>
    <w:p w:rsidR="002477CC" w:rsidRPr="00E1679B" w:rsidRDefault="002477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お金がかかるでしょうけれども、ちょっとご検討。次回、来年度ご検討いただければ。</w:t>
      </w:r>
    </w:p>
    <w:p w:rsidR="002477CC" w:rsidRPr="00E1679B" w:rsidRDefault="002477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ぜひ予算計上して検討してみたいと思います。</w:t>
      </w:r>
    </w:p>
    <w:p w:rsidR="002477CC" w:rsidRPr="00E1679B" w:rsidRDefault="002477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伊藤委員　あれがワンロットどのぐらいなの？</w:t>
      </w:r>
    </w:p>
    <w:p w:rsidR="002477CC" w:rsidRPr="00E1679B" w:rsidRDefault="002477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３，０００部ですよね、あれは刷っているの。</w:t>
      </w:r>
    </w:p>
    <w:p w:rsidR="002477CC" w:rsidRPr="00E1679B" w:rsidRDefault="002477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はい、そうです。</w:t>
      </w:r>
    </w:p>
    <w:p w:rsidR="002477CC" w:rsidRPr="00E1679B" w:rsidRDefault="00E1679B"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伊藤委員　費用はどれくらい</w:t>
      </w:r>
      <w:r w:rsidR="002477CC" w:rsidRPr="00E1679B">
        <w:rPr>
          <w:rFonts w:ascii="ＭＳ 明朝" w:hAnsi="ＭＳ 明朝" w:cs="ＭＳ 明朝" w:hint="eastAsia"/>
          <w:kern w:val="0"/>
          <w:szCs w:val="21"/>
        </w:rPr>
        <w:t>？</w:t>
      </w:r>
    </w:p>
    <w:p w:rsidR="002477CC" w:rsidRPr="00E1679B" w:rsidRDefault="002477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印刷もそうですけれども、郵送の経費が</w:t>
      </w:r>
      <w:r w:rsidR="00014C62" w:rsidRPr="00E1679B">
        <w:rPr>
          <w:rFonts w:ascii="ＭＳ 明朝" w:hAnsi="ＭＳ 明朝" w:cs="ＭＳ 明朝" w:hint="eastAsia"/>
          <w:kern w:val="0"/>
          <w:szCs w:val="21"/>
        </w:rPr>
        <w:t>やっぱり</w:t>
      </w:r>
      <w:r w:rsidRPr="00E1679B">
        <w:rPr>
          <w:rFonts w:ascii="ＭＳ 明朝" w:hAnsi="ＭＳ 明朝" w:cs="ＭＳ 明朝" w:hint="eastAsia"/>
          <w:kern w:val="0"/>
          <w:szCs w:val="21"/>
        </w:rPr>
        <w:t>。このチラシ</w:t>
      </w:r>
      <w:r w:rsidR="00014C62" w:rsidRPr="00E1679B">
        <w:rPr>
          <w:rFonts w:ascii="ＭＳ 明朝" w:hAnsi="ＭＳ 明朝" w:cs="ＭＳ 明朝" w:hint="eastAsia"/>
          <w:kern w:val="0"/>
          <w:szCs w:val="21"/>
        </w:rPr>
        <w:t>だけであれば</w:t>
      </w:r>
      <w:r w:rsidRPr="00E1679B">
        <w:rPr>
          <w:rFonts w:ascii="ＭＳ 明朝" w:hAnsi="ＭＳ 明朝" w:cs="ＭＳ 明朝" w:hint="eastAsia"/>
          <w:kern w:val="0"/>
          <w:szCs w:val="21"/>
        </w:rPr>
        <w:t>。</w:t>
      </w:r>
    </w:p>
    <w:p w:rsidR="002477CC" w:rsidRPr="00E1679B" w:rsidRDefault="002477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石橋委員　</w:t>
      </w:r>
      <w:r w:rsidR="00014C62" w:rsidRPr="00E1679B">
        <w:rPr>
          <w:rFonts w:ascii="ＭＳ 明朝" w:hAnsi="ＭＳ 明朝" w:cs="ＭＳ 明朝" w:hint="eastAsia"/>
          <w:kern w:val="0"/>
          <w:szCs w:val="21"/>
        </w:rPr>
        <w:t>区役所とかに</w:t>
      </w:r>
      <w:r w:rsidRPr="00E1679B">
        <w:rPr>
          <w:rFonts w:ascii="ＭＳ 明朝" w:hAnsi="ＭＳ 明朝" w:cs="ＭＳ 明朝" w:hint="eastAsia"/>
          <w:kern w:val="0"/>
          <w:szCs w:val="21"/>
        </w:rPr>
        <w:t>取りに来てもらえば十分だと思うので、登録すらしていただいていないのだったら。</w:t>
      </w:r>
    </w:p>
    <w:p w:rsidR="002477CC" w:rsidRPr="00E1679B" w:rsidRDefault="002477CC" w:rsidP="00E1679B">
      <w:pPr>
        <w:tabs>
          <w:tab w:val="left" w:pos="1146"/>
          <w:tab w:val="left" w:pos="1604"/>
        </w:tabs>
        <w:overflowPunct w:val="0"/>
        <w:ind w:firstLine="210"/>
        <w:textAlignment w:val="baseline"/>
        <w:rPr>
          <w:rFonts w:ascii="ＭＳ 明朝" w:hAnsi="ＭＳ 明朝" w:cs="ＭＳ 明朝" w:hint="eastAsia"/>
          <w:kern w:val="0"/>
          <w:szCs w:val="21"/>
        </w:rPr>
      </w:pPr>
      <w:r w:rsidRPr="00E1679B">
        <w:rPr>
          <w:rFonts w:ascii="ＭＳ 明朝" w:hAnsi="ＭＳ 明朝" w:cs="ＭＳ 明朝" w:hint="eastAsia"/>
          <w:kern w:val="0"/>
          <w:szCs w:val="21"/>
        </w:rPr>
        <w:t>伊藤委員　うん、そう、そう、郵送は</w:t>
      </w:r>
      <w:r w:rsidR="00AD6532" w:rsidRPr="00E1679B">
        <w:rPr>
          <w:rFonts w:ascii="ＭＳ 明朝" w:hAnsi="ＭＳ 明朝" w:cs="ＭＳ 明朝" w:hint="eastAsia"/>
          <w:kern w:val="0"/>
          <w:szCs w:val="21"/>
        </w:rPr>
        <w:t>、</w:t>
      </w:r>
      <w:r w:rsidRPr="00E1679B">
        <w:rPr>
          <w:rFonts w:ascii="ＭＳ 明朝" w:hAnsi="ＭＳ 明朝" w:cs="ＭＳ 明朝" w:hint="eastAsia"/>
          <w:kern w:val="0"/>
          <w:szCs w:val="21"/>
        </w:rPr>
        <w:t>協定</w:t>
      </w:r>
      <w:r w:rsidR="00014C62" w:rsidRPr="00E1679B">
        <w:rPr>
          <w:rFonts w:ascii="ＭＳ 明朝" w:hAnsi="ＭＳ 明朝" w:cs="ＭＳ 明朝" w:hint="eastAsia"/>
          <w:kern w:val="0"/>
          <w:szCs w:val="21"/>
        </w:rPr>
        <w:t>で</w:t>
      </w:r>
      <w:r w:rsidRPr="00E1679B">
        <w:rPr>
          <w:rFonts w:ascii="ＭＳ 明朝" w:hAnsi="ＭＳ 明朝" w:cs="ＭＳ 明朝" w:hint="eastAsia"/>
          <w:kern w:val="0"/>
          <w:szCs w:val="21"/>
        </w:rPr>
        <w:t>いろいろなところで置くとか。</w:t>
      </w:r>
    </w:p>
    <w:p w:rsidR="002477CC" w:rsidRPr="00E1679B" w:rsidRDefault="002477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いや、いや、やっぱり置いておくだけだと持っていかない。</w:t>
      </w:r>
    </w:p>
    <w:p w:rsidR="002477CC" w:rsidRPr="00E1679B" w:rsidRDefault="002477CC"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そうなのです。</w:t>
      </w:r>
      <w:r w:rsidR="00014C62" w:rsidRPr="00E1679B">
        <w:rPr>
          <w:rFonts w:ascii="ＭＳ 明朝" w:hAnsi="ＭＳ 明朝" w:cs="ＭＳ 明朝" w:hint="eastAsia"/>
          <w:kern w:val="0"/>
          <w:szCs w:val="21"/>
        </w:rPr>
        <w:t>区の</w:t>
      </w:r>
      <w:r w:rsidR="00C66360" w:rsidRPr="00E1679B">
        <w:rPr>
          <w:rFonts w:ascii="ＭＳ 明朝" w:hAnsi="ＭＳ 明朝" w:cs="ＭＳ 明朝" w:hint="eastAsia"/>
          <w:kern w:val="0"/>
          <w:szCs w:val="21"/>
        </w:rPr>
        <w:t>施設には置いてあるのです。</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それは常に置いてあるので、それに来ない人にリーチする価値はあれなのです。</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石橋委員　</w:t>
      </w:r>
      <w:r w:rsidR="00014C62" w:rsidRPr="00E1679B">
        <w:rPr>
          <w:rFonts w:ascii="ＭＳ 明朝" w:hAnsi="ＭＳ 明朝" w:cs="ＭＳ 明朝" w:hint="eastAsia"/>
          <w:kern w:val="0"/>
          <w:szCs w:val="21"/>
        </w:rPr>
        <w:t>やっぱり</w:t>
      </w:r>
      <w:r w:rsidRPr="00E1679B">
        <w:rPr>
          <w:rFonts w:ascii="ＭＳ 明朝" w:hAnsi="ＭＳ 明朝" w:cs="ＭＳ 明朝" w:hint="eastAsia"/>
          <w:kern w:val="0"/>
          <w:szCs w:val="21"/>
        </w:rPr>
        <w:t>送ってもらうまでは</w:t>
      </w:r>
      <w:r w:rsidR="00014C62" w:rsidRPr="00E1679B">
        <w:rPr>
          <w:rFonts w:ascii="ＭＳ 明朝" w:hAnsi="ＭＳ 明朝" w:cs="ＭＳ 明朝" w:hint="eastAsia"/>
          <w:kern w:val="0"/>
          <w:szCs w:val="21"/>
        </w:rPr>
        <w:t>、</w:t>
      </w:r>
      <w:r w:rsidRPr="00E1679B">
        <w:rPr>
          <w:rFonts w:ascii="ＭＳ 明朝" w:hAnsi="ＭＳ 明朝" w:cs="ＭＳ 明朝" w:hint="eastAsia"/>
          <w:kern w:val="0"/>
          <w:szCs w:val="21"/>
        </w:rPr>
        <w:t>ちょっと甘え過ぎのような感じがちょっとしまして、登録していないところは。</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不思議なもので置いていても持っていかないのです。</w:t>
      </w:r>
    </w:p>
    <w:p w:rsidR="00014C62" w:rsidRPr="00E1679B" w:rsidRDefault="00014C62"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そうなのです。</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石橋委員　だから、取り込もうと思うならと</w:t>
      </w:r>
      <w:r w:rsidR="00014C62" w:rsidRPr="00E1679B">
        <w:rPr>
          <w:rFonts w:ascii="ＭＳ 明朝" w:hAnsi="ＭＳ 明朝" w:cs="ＭＳ 明朝" w:hint="eastAsia"/>
          <w:kern w:val="0"/>
          <w:szCs w:val="21"/>
        </w:rPr>
        <w:t>か</w:t>
      </w:r>
      <w:r w:rsidRPr="00E1679B">
        <w:rPr>
          <w:rFonts w:ascii="ＭＳ 明朝" w:hAnsi="ＭＳ 明朝" w:cs="ＭＳ 明朝" w:hint="eastAsia"/>
          <w:kern w:val="0"/>
          <w:szCs w:val="21"/>
        </w:rPr>
        <w:t>いうレベルなのですけれども。何か意欲があって。</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やっぱり送られてきて、それが１４０円か。料金別納で</w:t>
      </w:r>
      <w:r w:rsidR="00014C62" w:rsidRPr="00E1679B">
        <w:rPr>
          <w:rFonts w:ascii="ＭＳ 明朝" w:hAnsi="ＭＳ 明朝" w:cs="ＭＳ 明朝" w:hint="eastAsia"/>
          <w:kern w:val="0"/>
          <w:szCs w:val="21"/>
        </w:rPr>
        <w:t>、</w:t>
      </w:r>
      <w:r w:rsidRPr="00E1679B">
        <w:rPr>
          <w:rFonts w:ascii="ＭＳ 明朝" w:hAnsi="ＭＳ 明朝" w:cs="ＭＳ 明朝" w:hint="eastAsia"/>
          <w:kern w:val="0"/>
          <w:szCs w:val="21"/>
        </w:rPr>
        <w:t>７００ぐらいで１０万円ぐらい、郵送料が、ですよね</w:t>
      </w:r>
      <w:r w:rsidR="007E20B5" w:rsidRPr="00E1679B">
        <w:rPr>
          <w:rFonts w:ascii="ＭＳ 明朝" w:hAnsi="ＭＳ 明朝" w:cs="ＭＳ 明朝" w:hint="eastAsia"/>
          <w:kern w:val="0"/>
          <w:szCs w:val="21"/>
        </w:rPr>
        <w:t>。</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はい。</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だから、何かそういう方法がないかなというか。</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伊藤委員　送られてきて何だろうなとあけるのがいいのだ。ポストに入れてもらうのでは意味がないのだ。それだったら区の広報だとか、それと一緒だから、金はかからないから。</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面倒くさいのが来たなという</w:t>
      </w:r>
      <w:r w:rsidR="000E1DA0" w:rsidRPr="00E1679B">
        <w:rPr>
          <w:rFonts w:ascii="ＭＳ 明朝" w:hAnsi="ＭＳ 明朝" w:cs="ＭＳ 明朝" w:hint="eastAsia"/>
          <w:kern w:val="0"/>
          <w:szCs w:val="21"/>
        </w:rPr>
        <w:t>、サインして</w:t>
      </w:r>
      <w:r w:rsidRPr="00E1679B">
        <w:rPr>
          <w:rFonts w:ascii="ＭＳ 明朝" w:hAnsi="ＭＳ 明朝" w:cs="ＭＳ 明朝" w:hint="eastAsia"/>
          <w:kern w:val="0"/>
          <w:szCs w:val="21"/>
        </w:rPr>
        <w:t>。</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lastRenderedPageBreak/>
        <w:t>伊藤委員　あけて、ああ、こんなのが来たというのが一番いいわけだ、人は。あ</w:t>
      </w:r>
      <w:r w:rsidR="000E1DA0" w:rsidRPr="00E1679B">
        <w:rPr>
          <w:rFonts w:ascii="ＭＳ 明朝" w:hAnsi="ＭＳ 明朝" w:cs="ＭＳ 明朝" w:hint="eastAsia"/>
          <w:kern w:val="0"/>
          <w:szCs w:val="21"/>
        </w:rPr>
        <w:t>る程度</w:t>
      </w:r>
      <w:r w:rsidRPr="00E1679B">
        <w:rPr>
          <w:rFonts w:ascii="ＭＳ 明朝" w:hAnsi="ＭＳ 明朝" w:cs="ＭＳ 明朝" w:hint="eastAsia"/>
          <w:kern w:val="0"/>
          <w:szCs w:val="21"/>
        </w:rPr>
        <w:t>興味が要るから。</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それもなれてくると</w:t>
      </w:r>
      <w:r w:rsidR="00AD6532" w:rsidRPr="00E1679B">
        <w:rPr>
          <w:rFonts w:ascii="ＭＳ 明朝" w:hAnsi="ＭＳ 明朝" w:cs="ＭＳ 明朝" w:hint="eastAsia"/>
          <w:kern w:val="0"/>
          <w:szCs w:val="21"/>
        </w:rPr>
        <w:t>、</w:t>
      </w:r>
      <w:r w:rsidRPr="00E1679B">
        <w:rPr>
          <w:rFonts w:ascii="ＭＳ 明朝" w:hAnsi="ＭＳ 明朝" w:cs="ＭＳ 明朝" w:hint="eastAsia"/>
          <w:kern w:val="0"/>
          <w:szCs w:val="21"/>
        </w:rPr>
        <w:t>またどうせあれでしょうとなるけれども。</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伊藤委員　そう、２回目、３回目はだめ</w:t>
      </w:r>
      <w:r w:rsidR="007E20B5" w:rsidRPr="00E1679B">
        <w:rPr>
          <w:rFonts w:ascii="ＭＳ 明朝" w:hAnsi="ＭＳ 明朝" w:cs="ＭＳ 明朝" w:hint="eastAsia"/>
          <w:kern w:val="0"/>
          <w:szCs w:val="21"/>
        </w:rPr>
        <w:t>。</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だけど、年１回でしょう、『新宿</w:t>
      </w:r>
      <w:r w:rsidR="000E1DA0" w:rsidRPr="00E1679B">
        <w:rPr>
          <w:rFonts w:ascii="ＭＳ 明朝" w:hAnsi="ＭＳ 明朝" w:cs="ＭＳ 明朝" w:hint="eastAsia"/>
          <w:kern w:val="0"/>
          <w:szCs w:val="21"/>
        </w:rPr>
        <w:t>ソダチ</w:t>
      </w:r>
      <w:r w:rsidRPr="00E1679B">
        <w:rPr>
          <w:rFonts w:ascii="ＭＳ 明朝" w:hAnsi="ＭＳ 明朝" w:cs="ＭＳ 明朝" w:hint="eastAsia"/>
          <w:kern w:val="0"/>
          <w:szCs w:val="21"/>
        </w:rPr>
        <w:t>』は。だから、なかなかそれは私はやる価値があると思いますから、下手な講座をやるよりかは。</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伊藤委員　今回のが一番いいから、あれは保存版にもなるし。</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そう、そう、保存版に。</w:t>
      </w:r>
    </w:p>
    <w:p w:rsidR="00C66360" w:rsidRPr="00E1679B" w:rsidRDefault="00C66360"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私、関口さんがさっき言ったように丸亀とか白井市というのはすごい。ああいうところでこういうのをやっているところに</w:t>
      </w:r>
      <w:r w:rsidR="00DE2951" w:rsidRPr="00E1679B">
        <w:rPr>
          <w:rFonts w:ascii="ＭＳ 明朝" w:hAnsi="ＭＳ 明朝" w:cs="ＭＳ 明朝" w:hint="eastAsia"/>
          <w:kern w:val="0"/>
          <w:szCs w:val="21"/>
        </w:rPr>
        <w:t>多分役所に送ってみたら、新宿区はこういうことをやっていますと１００ぐらい。</w:t>
      </w:r>
    </w:p>
    <w:p w:rsidR="00DE2951" w:rsidRPr="00E1679B" w:rsidRDefault="00DE2951"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宇都木委員　後進国に。</w:t>
      </w:r>
    </w:p>
    <w:p w:rsidR="00DE2951" w:rsidRPr="00E1679B" w:rsidRDefault="00DE2951"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後進国。</w:t>
      </w:r>
    </w:p>
    <w:p w:rsidR="00DE2951" w:rsidRPr="00E1679B" w:rsidRDefault="00DE2951"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宇都木委員　後進国。</w:t>
      </w:r>
    </w:p>
    <w:p w:rsidR="00DE2951" w:rsidRPr="00E1679B" w:rsidRDefault="00DE2951"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うん、そう。</w:t>
      </w:r>
    </w:p>
    <w:p w:rsidR="00DE2951" w:rsidRPr="00E1679B" w:rsidRDefault="00DE2951"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宇都木委員　今までやっていない後進国だ。</w:t>
      </w:r>
    </w:p>
    <w:p w:rsidR="00DE2951" w:rsidRPr="00E1679B" w:rsidRDefault="00DE2951"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新宿区がやっているということがいいことだみたいな、こういう委員会も。これも、きょうも傍聴可なのよ。だけど、この何年か傍聴ゼロ。それ以前は結構いたの。だから、新宿区がやっているからということで傍聴した人が</w:t>
      </w:r>
      <w:r w:rsidR="000E1DA0" w:rsidRPr="00E1679B">
        <w:rPr>
          <w:rFonts w:ascii="ＭＳ 明朝" w:hAnsi="ＭＳ 明朝" w:cs="ＭＳ 明朝" w:hint="eastAsia"/>
          <w:kern w:val="0"/>
          <w:szCs w:val="21"/>
        </w:rPr>
        <w:t>、</w:t>
      </w:r>
      <w:r w:rsidRPr="00E1679B">
        <w:rPr>
          <w:rFonts w:ascii="ＭＳ 明朝" w:hAnsi="ＭＳ 明朝" w:cs="ＭＳ 明朝" w:hint="eastAsia"/>
          <w:kern w:val="0"/>
          <w:szCs w:val="21"/>
        </w:rPr>
        <w:t>何かでやっているはずなのです。</w:t>
      </w:r>
    </w:p>
    <w:p w:rsidR="00DE2951" w:rsidRPr="00E1679B" w:rsidRDefault="00DE2951"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だから、もう一遍そういう去るに当たって、やめるに当たって</w:t>
      </w:r>
      <w:r w:rsidR="000E1DA0" w:rsidRPr="00E1679B">
        <w:rPr>
          <w:rFonts w:ascii="ＭＳ 明朝" w:hAnsi="ＭＳ 明朝" w:cs="ＭＳ 明朝" w:hint="eastAsia"/>
          <w:kern w:val="0"/>
          <w:szCs w:val="21"/>
        </w:rPr>
        <w:t>、</w:t>
      </w:r>
      <w:r w:rsidRPr="00E1679B">
        <w:rPr>
          <w:rFonts w:ascii="ＭＳ 明朝" w:hAnsi="ＭＳ 明朝" w:cs="ＭＳ 明朝" w:hint="eastAsia"/>
          <w:kern w:val="0"/>
          <w:szCs w:val="21"/>
        </w:rPr>
        <w:t>もう何かほかの区とか市とかに、ああ、こういうやり方かというのを見せる何かないですかね。</w:t>
      </w:r>
    </w:p>
    <w:p w:rsidR="00DE2951" w:rsidRPr="00E1679B" w:rsidRDefault="00DE2951"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宇都木委員　いいことはいっぱいあるけれども、制約が多くて、お金が無尽蔵なら何でもやるけれども。</w:t>
      </w:r>
    </w:p>
    <w:p w:rsidR="00DE2951" w:rsidRPr="00E1679B" w:rsidRDefault="00DE2951"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そう、そう。</w:t>
      </w:r>
    </w:p>
    <w:p w:rsidR="00DE2951" w:rsidRPr="00E1679B" w:rsidRDefault="00DE2951"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宇都木委員　そうも</w:t>
      </w:r>
      <w:r w:rsidR="000242F0" w:rsidRPr="00E1679B">
        <w:rPr>
          <w:rFonts w:ascii="ＭＳ 明朝" w:hAnsi="ＭＳ 明朝" w:cs="ＭＳ 明朝" w:hint="eastAsia"/>
          <w:kern w:val="0"/>
          <w:szCs w:val="21"/>
        </w:rPr>
        <w:t>い</w:t>
      </w:r>
      <w:r w:rsidRPr="00E1679B">
        <w:rPr>
          <w:rFonts w:ascii="ＭＳ 明朝" w:hAnsi="ＭＳ 明朝" w:cs="ＭＳ 明朝" w:hint="eastAsia"/>
          <w:kern w:val="0"/>
          <w:szCs w:val="21"/>
        </w:rPr>
        <w:t>かないよ。</w:t>
      </w:r>
    </w:p>
    <w:p w:rsidR="00DE2951" w:rsidRPr="00E1679B" w:rsidRDefault="00DE2951"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いや、でもだから例えば協働事業の公開プレゼンとかに来ているのです。小金井市も行ったと言っていました。やっぱり新宿区さんのモデルを盗むためにというか、勉強するためにということとか。</w:t>
      </w:r>
    </w:p>
    <w:p w:rsidR="00DE2951" w:rsidRPr="00E1679B" w:rsidRDefault="00DE2951"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 xml:space="preserve">事務局　</w:t>
      </w:r>
      <w:r w:rsidR="000E1DA0" w:rsidRPr="00E1679B">
        <w:rPr>
          <w:rFonts w:ascii="ＭＳ 明朝" w:hAnsi="ＭＳ 明朝" w:cs="ＭＳ 明朝" w:hint="eastAsia"/>
          <w:kern w:val="0"/>
          <w:szCs w:val="21"/>
        </w:rPr>
        <w:t>プレゼン</w:t>
      </w:r>
      <w:r w:rsidRPr="00E1679B">
        <w:rPr>
          <w:rFonts w:ascii="ＭＳ 明朝" w:hAnsi="ＭＳ 明朝" w:cs="ＭＳ 明朝" w:hint="eastAsia"/>
          <w:kern w:val="0"/>
          <w:szCs w:val="21"/>
        </w:rPr>
        <w:t>のときに配るというのはありますね。</w:t>
      </w:r>
    </w:p>
    <w:p w:rsidR="00DE2951" w:rsidRPr="00E1679B" w:rsidRDefault="005B202A"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lastRenderedPageBreak/>
        <w:t>宇都木委員　小金井市なんかは</w:t>
      </w:r>
      <w:r w:rsidR="000242F0" w:rsidRPr="00E1679B">
        <w:rPr>
          <w:rFonts w:ascii="ＭＳ 明朝" w:hAnsi="ＭＳ 明朝" w:cs="ＭＳ 明朝" w:hint="eastAsia"/>
          <w:kern w:val="0"/>
          <w:szCs w:val="21"/>
        </w:rPr>
        <w:t>俺</w:t>
      </w:r>
      <w:r w:rsidRPr="00E1679B">
        <w:rPr>
          <w:rFonts w:ascii="ＭＳ 明朝" w:hAnsi="ＭＳ 明朝" w:cs="ＭＳ 明朝" w:hint="eastAsia"/>
          <w:kern w:val="0"/>
          <w:szCs w:val="21"/>
        </w:rPr>
        <w:t>、行った、呼ばれて最初のころ。</w:t>
      </w:r>
    </w:p>
    <w:p w:rsidR="005B202A" w:rsidRPr="00E1679B" w:rsidRDefault="005B202A"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そう、そう。小金井市もようやくセンターをつくるということで、何かまた新しくできるそうですけれども。それはおっしゃるとおり何かそういう関心のある自治体も、私は今のところ個別に関心のあるところに送っているだけですけれども、ちょっとあれは本当に全国レベルの冊子なので</w:t>
      </w:r>
      <w:r w:rsidR="000E1DA0" w:rsidRPr="00E1679B">
        <w:rPr>
          <w:rFonts w:ascii="ＭＳ 明朝" w:hAnsi="ＭＳ 明朝" w:cs="ＭＳ 明朝" w:hint="eastAsia"/>
          <w:kern w:val="0"/>
          <w:szCs w:val="21"/>
        </w:rPr>
        <w:t>、</w:t>
      </w:r>
      <w:r w:rsidRPr="00E1679B">
        <w:rPr>
          <w:rFonts w:ascii="ＭＳ 明朝" w:hAnsi="ＭＳ 明朝" w:cs="ＭＳ 明朝" w:hint="eastAsia"/>
          <w:kern w:val="0"/>
          <w:szCs w:val="21"/>
        </w:rPr>
        <w:t>ちょっともったいないかなという。</w:t>
      </w:r>
    </w:p>
    <w:p w:rsidR="001F75F5" w:rsidRPr="00E1679B" w:rsidRDefault="005B202A"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はい、わかりました。</w:t>
      </w:r>
    </w:p>
    <w:p w:rsidR="00101104" w:rsidRPr="00E1679B" w:rsidRDefault="00101104"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久塚座長　思い切り引っ張ってもこの時間ということですので、もうやめよう。</w:t>
      </w:r>
    </w:p>
    <w:p w:rsidR="00101104" w:rsidRPr="00E1679B" w:rsidRDefault="00101104"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関口委員　年度末ですから。</w:t>
      </w:r>
    </w:p>
    <w:p w:rsidR="00101104" w:rsidRPr="00E1679B" w:rsidRDefault="00101104" w:rsidP="00E1679B">
      <w:pPr>
        <w:tabs>
          <w:tab w:val="left" w:pos="1146"/>
          <w:tab w:val="left" w:pos="1604"/>
        </w:tabs>
        <w:overflowPunct w:val="0"/>
        <w:ind w:firstLine="210"/>
        <w:textAlignment w:val="baseline"/>
        <w:rPr>
          <w:rFonts w:ascii="ＭＳ 明朝" w:hAnsi="ＭＳ 明朝" w:cs="ＭＳ 明朝" w:hint="eastAsia"/>
          <w:kern w:val="0"/>
          <w:szCs w:val="21"/>
        </w:rPr>
      </w:pPr>
      <w:r w:rsidRPr="00E1679B">
        <w:rPr>
          <w:rFonts w:ascii="ＭＳ 明朝" w:hAnsi="ＭＳ 明朝" w:cs="ＭＳ 明朝" w:hint="eastAsia"/>
          <w:kern w:val="0"/>
          <w:szCs w:val="21"/>
        </w:rPr>
        <w:t>久塚座長　では、第１２回の新宿区協働支援会議を終わりたいと思います。</w:t>
      </w:r>
      <w:r w:rsidR="008D7DC5" w:rsidRPr="00E1679B">
        <w:rPr>
          <w:rFonts w:ascii="ＭＳ 明朝" w:hAnsi="ＭＳ 明朝" w:cs="ＭＳ 明朝" w:hint="eastAsia"/>
          <w:kern w:val="0"/>
          <w:szCs w:val="21"/>
        </w:rPr>
        <w:t>お疲れさまで</w:t>
      </w:r>
      <w:r w:rsidRPr="00E1679B">
        <w:rPr>
          <w:rFonts w:ascii="ＭＳ 明朝" w:hAnsi="ＭＳ 明朝" w:cs="ＭＳ 明朝" w:hint="eastAsia"/>
          <w:kern w:val="0"/>
          <w:szCs w:val="21"/>
        </w:rPr>
        <w:t>した。</w:t>
      </w:r>
    </w:p>
    <w:p w:rsidR="00101104" w:rsidRPr="00E1679B" w:rsidRDefault="00101104" w:rsidP="002948DE">
      <w:pPr>
        <w:tabs>
          <w:tab w:val="left" w:pos="1146"/>
          <w:tab w:val="left" w:pos="1604"/>
        </w:tabs>
        <w:overflowPunct w:val="0"/>
        <w:ind w:firstLine="210"/>
        <w:textAlignment w:val="baseline"/>
        <w:rPr>
          <w:rFonts w:ascii="ＭＳ 明朝" w:hAnsi="ＭＳ 明朝" w:cs="ＭＳ 明朝"/>
          <w:kern w:val="0"/>
          <w:szCs w:val="21"/>
        </w:rPr>
      </w:pPr>
      <w:r w:rsidRPr="00E1679B">
        <w:rPr>
          <w:rFonts w:ascii="ＭＳ 明朝" w:hAnsi="ＭＳ 明朝" w:cs="ＭＳ 明朝" w:hint="eastAsia"/>
          <w:kern w:val="0"/>
          <w:szCs w:val="21"/>
        </w:rPr>
        <w:t>事務局　ありがとうございました。</w:t>
      </w:r>
    </w:p>
    <w:bookmarkEnd w:id="0"/>
    <w:p w:rsidR="00C41458" w:rsidRPr="000242F0" w:rsidRDefault="00772B97" w:rsidP="00772B97">
      <w:pPr>
        <w:tabs>
          <w:tab w:val="left" w:pos="1146"/>
          <w:tab w:val="left" w:pos="1604"/>
        </w:tabs>
        <w:overflowPunct w:val="0"/>
        <w:ind w:firstLine="210"/>
        <w:jc w:val="right"/>
        <w:textAlignment w:val="baseline"/>
        <w:rPr>
          <w:rFonts w:ascii="ＭＳ 明朝" w:hAnsi="ＭＳ 明朝" w:cs="ＭＳ 明朝"/>
          <w:kern w:val="0"/>
          <w:szCs w:val="21"/>
        </w:rPr>
      </w:pPr>
      <w:r w:rsidRPr="000242F0">
        <w:rPr>
          <w:rFonts w:ascii="ＭＳ 明朝" w:hAnsi="ＭＳ 明朝" w:cs="ＭＳ 明朝" w:hint="eastAsia"/>
          <w:kern w:val="0"/>
          <w:szCs w:val="21"/>
        </w:rPr>
        <w:t>――　了　――</w:t>
      </w:r>
    </w:p>
    <w:sectPr w:rsidR="00C41458" w:rsidRPr="000242F0">
      <w:footerReference w:type="even" r:id="rId8"/>
      <w:footerReference w:type="default" r:id="rId9"/>
      <w:pgSz w:w="11906" w:h="16838" w:code="9"/>
      <w:pgMar w:top="1985" w:right="1752" w:bottom="1701" w:left="1752"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B9" w:rsidRDefault="00B949B9">
      <w:r>
        <w:separator/>
      </w:r>
    </w:p>
  </w:endnote>
  <w:endnote w:type="continuationSeparator" w:id="0">
    <w:p w:rsidR="00B949B9" w:rsidRDefault="00B9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B9" w:rsidRDefault="00B949B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49B9" w:rsidRDefault="00B949B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B9" w:rsidRDefault="00B949B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679B">
      <w:rPr>
        <w:rStyle w:val="a5"/>
        <w:noProof/>
      </w:rPr>
      <w:t>1</w:t>
    </w:r>
    <w:r>
      <w:rPr>
        <w:rStyle w:val="a5"/>
      </w:rPr>
      <w:fldChar w:fldCharType="end"/>
    </w:r>
  </w:p>
  <w:p w:rsidR="00B949B9" w:rsidRDefault="00B949B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B9" w:rsidRDefault="00B949B9">
      <w:r>
        <w:separator/>
      </w:r>
    </w:p>
  </w:footnote>
  <w:footnote w:type="continuationSeparator" w:id="0">
    <w:p w:rsidR="00B949B9" w:rsidRDefault="00B94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A6A0F"/>
    <w:multiLevelType w:val="hybridMultilevel"/>
    <w:tmpl w:val="2544135A"/>
    <w:lvl w:ilvl="0" w:tplc="0A7A64F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B0B50E8"/>
    <w:multiLevelType w:val="hybridMultilevel"/>
    <w:tmpl w:val="61B4D0D2"/>
    <w:lvl w:ilvl="0" w:tplc="A420F1EA">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4BF64F14"/>
    <w:multiLevelType w:val="hybridMultilevel"/>
    <w:tmpl w:val="1EF4F604"/>
    <w:lvl w:ilvl="0" w:tplc="7D5C9302">
      <w:numFmt w:val="bullet"/>
      <w:lvlText w:val="○"/>
      <w:lvlJc w:val="left"/>
      <w:pPr>
        <w:tabs>
          <w:tab w:val="num" w:pos="626"/>
        </w:tabs>
        <w:ind w:left="626" w:hanging="42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3" w15:restartNumberingAfterBreak="0">
    <w:nsid w:val="58725C57"/>
    <w:multiLevelType w:val="hybridMultilevel"/>
    <w:tmpl w:val="2176F39C"/>
    <w:lvl w:ilvl="0" w:tplc="8258E6C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9B36244"/>
    <w:multiLevelType w:val="hybridMultilevel"/>
    <w:tmpl w:val="A0241938"/>
    <w:lvl w:ilvl="0" w:tplc="457AAFFA">
      <w:numFmt w:val="bullet"/>
      <w:lvlText w:val="○"/>
      <w:lvlJc w:val="left"/>
      <w:pPr>
        <w:tabs>
          <w:tab w:val="num" w:pos="628"/>
        </w:tabs>
        <w:ind w:left="628" w:hanging="42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oNotTrackMoves/>
  <w:defaultTabStop w:val="840"/>
  <w:drawingGridHorizontalSpacing w:val="105"/>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90C"/>
    <w:rsid w:val="00001654"/>
    <w:rsid w:val="00002BFC"/>
    <w:rsid w:val="00002E02"/>
    <w:rsid w:val="0000359F"/>
    <w:rsid w:val="00004569"/>
    <w:rsid w:val="000047A3"/>
    <w:rsid w:val="0000607C"/>
    <w:rsid w:val="00007277"/>
    <w:rsid w:val="00010016"/>
    <w:rsid w:val="00010425"/>
    <w:rsid w:val="00010800"/>
    <w:rsid w:val="000109B5"/>
    <w:rsid w:val="00011E54"/>
    <w:rsid w:val="0001225C"/>
    <w:rsid w:val="000124C5"/>
    <w:rsid w:val="00012988"/>
    <w:rsid w:val="000130C3"/>
    <w:rsid w:val="00013488"/>
    <w:rsid w:val="00013CCC"/>
    <w:rsid w:val="0001404F"/>
    <w:rsid w:val="000142F7"/>
    <w:rsid w:val="000144C7"/>
    <w:rsid w:val="00014C62"/>
    <w:rsid w:val="000156DC"/>
    <w:rsid w:val="000163BF"/>
    <w:rsid w:val="00016849"/>
    <w:rsid w:val="00016F7C"/>
    <w:rsid w:val="000175FB"/>
    <w:rsid w:val="00020667"/>
    <w:rsid w:val="000216F5"/>
    <w:rsid w:val="00022064"/>
    <w:rsid w:val="00022205"/>
    <w:rsid w:val="00022243"/>
    <w:rsid w:val="000236B8"/>
    <w:rsid w:val="0002426B"/>
    <w:rsid w:val="000242F0"/>
    <w:rsid w:val="00024B46"/>
    <w:rsid w:val="00025805"/>
    <w:rsid w:val="00025DD3"/>
    <w:rsid w:val="00025EA9"/>
    <w:rsid w:val="00027A0A"/>
    <w:rsid w:val="00027CBD"/>
    <w:rsid w:val="00027F95"/>
    <w:rsid w:val="00030768"/>
    <w:rsid w:val="00030BA5"/>
    <w:rsid w:val="00031A7E"/>
    <w:rsid w:val="00031CF5"/>
    <w:rsid w:val="00032072"/>
    <w:rsid w:val="00032C6F"/>
    <w:rsid w:val="00033547"/>
    <w:rsid w:val="00034220"/>
    <w:rsid w:val="00034AD9"/>
    <w:rsid w:val="00034C91"/>
    <w:rsid w:val="00035698"/>
    <w:rsid w:val="00035BDD"/>
    <w:rsid w:val="00036B07"/>
    <w:rsid w:val="00036FCB"/>
    <w:rsid w:val="0004036F"/>
    <w:rsid w:val="0004053F"/>
    <w:rsid w:val="000427E5"/>
    <w:rsid w:val="0004285F"/>
    <w:rsid w:val="000430AD"/>
    <w:rsid w:val="0004362E"/>
    <w:rsid w:val="00044428"/>
    <w:rsid w:val="00044BDB"/>
    <w:rsid w:val="000453DA"/>
    <w:rsid w:val="00045A8D"/>
    <w:rsid w:val="00046248"/>
    <w:rsid w:val="0004649A"/>
    <w:rsid w:val="000464CB"/>
    <w:rsid w:val="00046744"/>
    <w:rsid w:val="00046CCB"/>
    <w:rsid w:val="00047732"/>
    <w:rsid w:val="000503AB"/>
    <w:rsid w:val="000508F2"/>
    <w:rsid w:val="00050917"/>
    <w:rsid w:val="000509D9"/>
    <w:rsid w:val="00050C6F"/>
    <w:rsid w:val="00051497"/>
    <w:rsid w:val="000517ED"/>
    <w:rsid w:val="00052874"/>
    <w:rsid w:val="0005440F"/>
    <w:rsid w:val="00054EB0"/>
    <w:rsid w:val="00056198"/>
    <w:rsid w:val="0005711C"/>
    <w:rsid w:val="00057F1E"/>
    <w:rsid w:val="000603B4"/>
    <w:rsid w:val="0006048C"/>
    <w:rsid w:val="00061636"/>
    <w:rsid w:val="00061A93"/>
    <w:rsid w:val="00062CFB"/>
    <w:rsid w:val="00062E19"/>
    <w:rsid w:val="0006317C"/>
    <w:rsid w:val="00063AB9"/>
    <w:rsid w:val="00064ADF"/>
    <w:rsid w:val="00064FAA"/>
    <w:rsid w:val="0006607C"/>
    <w:rsid w:val="00066289"/>
    <w:rsid w:val="000662EB"/>
    <w:rsid w:val="00066BDE"/>
    <w:rsid w:val="00066CB5"/>
    <w:rsid w:val="00066E81"/>
    <w:rsid w:val="00071236"/>
    <w:rsid w:val="000712B9"/>
    <w:rsid w:val="00072019"/>
    <w:rsid w:val="00072545"/>
    <w:rsid w:val="00072BB5"/>
    <w:rsid w:val="00072E94"/>
    <w:rsid w:val="00073B76"/>
    <w:rsid w:val="00073DA4"/>
    <w:rsid w:val="00073EB7"/>
    <w:rsid w:val="00073F5A"/>
    <w:rsid w:val="0007433C"/>
    <w:rsid w:val="00074793"/>
    <w:rsid w:val="00074A29"/>
    <w:rsid w:val="0007543A"/>
    <w:rsid w:val="0007556A"/>
    <w:rsid w:val="00076451"/>
    <w:rsid w:val="000767AD"/>
    <w:rsid w:val="000774F0"/>
    <w:rsid w:val="00077702"/>
    <w:rsid w:val="00077B6C"/>
    <w:rsid w:val="00077C2D"/>
    <w:rsid w:val="000822FC"/>
    <w:rsid w:val="00082BF7"/>
    <w:rsid w:val="00082CC1"/>
    <w:rsid w:val="0008493F"/>
    <w:rsid w:val="00085793"/>
    <w:rsid w:val="00086203"/>
    <w:rsid w:val="0008668B"/>
    <w:rsid w:val="00086BF7"/>
    <w:rsid w:val="0008769C"/>
    <w:rsid w:val="00087D89"/>
    <w:rsid w:val="00087E19"/>
    <w:rsid w:val="0009054E"/>
    <w:rsid w:val="000908C7"/>
    <w:rsid w:val="00092881"/>
    <w:rsid w:val="00092FD0"/>
    <w:rsid w:val="000935BC"/>
    <w:rsid w:val="000937D5"/>
    <w:rsid w:val="00093829"/>
    <w:rsid w:val="00093A16"/>
    <w:rsid w:val="00093F9B"/>
    <w:rsid w:val="000945BC"/>
    <w:rsid w:val="00094AA4"/>
    <w:rsid w:val="00096799"/>
    <w:rsid w:val="00096B92"/>
    <w:rsid w:val="000970EE"/>
    <w:rsid w:val="00097405"/>
    <w:rsid w:val="0009774D"/>
    <w:rsid w:val="000A110B"/>
    <w:rsid w:val="000A1540"/>
    <w:rsid w:val="000A3479"/>
    <w:rsid w:val="000A392B"/>
    <w:rsid w:val="000A39AF"/>
    <w:rsid w:val="000A40C7"/>
    <w:rsid w:val="000A40FF"/>
    <w:rsid w:val="000A43D4"/>
    <w:rsid w:val="000A5118"/>
    <w:rsid w:val="000A5307"/>
    <w:rsid w:val="000A594A"/>
    <w:rsid w:val="000A62B8"/>
    <w:rsid w:val="000A6ED5"/>
    <w:rsid w:val="000A6F32"/>
    <w:rsid w:val="000A7B9A"/>
    <w:rsid w:val="000B0461"/>
    <w:rsid w:val="000B0C8B"/>
    <w:rsid w:val="000B0EFA"/>
    <w:rsid w:val="000B120C"/>
    <w:rsid w:val="000B1245"/>
    <w:rsid w:val="000B2725"/>
    <w:rsid w:val="000B2A89"/>
    <w:rsid w:val="000B4ECD"/>
    <w:rsid w:val="000B575E"/>
    <w:rsid w:val="000B58FE"/>
    <w:rsid w:val="000B5E66"/>
    <w:rsid w:val="000B661B"/>
    <w:rsid w:val="000B6938"/>
    <w:rsid w:val="000B6A7B"/>
    <w:rsid w:val="000B6EDC"/>
    <w:rsid w:val="000B75A0"/>
    <w:rsid w:val="000B7FA2"/>
    <w:rsid w:val="000C0119"/>
    <w:rsid w:val="000C1366"/>
    <w:rsid w:val="000C1693"/>
    <w:rsid w:val="000C18C9"/>
    <w:rsid w:val="000C1BE3"/>
    <w:rsid w:val="000C2EA4"/>
    <w:rsid w:val="000C2EF9"/>
    <w:rsid w:val="000C2FBA"/>
    <w:rsid w:val="000C353D"/>
    <w:rsid w:val="000C3ABD"/>
    <w:rsid w:val="000C3E39"/>
    <w:rsid w:val="000C42A1"/>
    <w:rsid w:val="000C47F2"/>
    <w:rsid w:val="000C4C49"/>
    <w:rsid w:val="000C505C"/>
    <w:rsid w:val="000C5A67"/>
    <w:rsid w:val="000C60FC"/>
    <w:rsid w:val="000C6830"/>
    <w:rsid w:val="000C6AE9"/>
    <w:rsid w:val="000C7FBA"/>
    <w:rsid w:val="000D0699"/>
    <w:rsid w:val="000D07F6"/>
    <w:rsid w:val="000D0B46"/>
    <w:rsid w:val="000D24E0"/>
    <w:rsid w:val="000D2878"/>
    <w:rsid w:val="000D2FE8"/>
    <w:rsid w:val="000D3289"/>
    <w:rsid w:val="000D3CA0"/>
    <w:rsid w:val="000D4D5C"/>
    <w:rsid w:val="000D54C0"/>
    <w:rsid w:val="000D5921"/>
    <w:rsid w:val="000D6517"/>
    <w:rsid w:val="000D6B5A"/>
    <w:rsid w:val="000D6E53"/>
    <w:rsid w:val="000D7A2F"/>
    <w:rsid w:val="000E0055"/>
    <w:rsid w:val="000E0496"/>
    <w:rsid w:val="000E0A25"/>
    <w:rsid w:val="000E0C28"/>
    <w:rsid w:val="000E0C37"/>
    <w:rsid w:val="000E0E57"/>
    <w:rsid w:val="000E0ED9"/>
    <w:rsid w:val="000E14BD"/>
    <w:rsid w:val="000E1DA0"/>
    <w:rsid w:val="000E347A"/>
    <w:rsid w:val="000E35CB"/>
    <w:rsid w:val="000E466F"/>
    <w:rsid w:val="000E487F"/>
    <w:rsid w:val="000E49E9"/>
    <w:rsid w:val="000E73C6"/>
    <w:rsid w:val="000F088D"/>
    <w:rsid w:val="000F0D6F"/>
    <w:rsid w:val="000F0EE9"/>
    <w:rsid w:val="000F11AA"/>
    <w:rsid w:val="000F160A"/>
    <w:rsid w:val="000F2D6E"/>
    <w:rsid w:val="000F42C4"/>
    <w:rsid w:val="000F4369"/>
    <w:rsid w:val="000F4A91"/>
    <w:rsid w:val="000F4D2F"/>
    <w:rsid w:val="000F50F8"/>
    <w:rsid w:val="000F5CE2"/>
    <w:rsid w:val="000F6527"/>
    <w:rsid w:val="000F66DA"/>
    <w:rsid w:val="000F7AC8"/>
    <w:rsid w:val="00100123"/>
    <w:rsid w:val="0010090E"/>
    <w:rsid w:val="00101104"/>
    <w:rsid w:val="0010195A"/>
    <w:rsid w:val="00101F2B"/>
    <w:rsid w:val="0010328C"/>
    <w:rsid w:val="00103531"/>
    <w:rsid w:val="001038E6"/>
    <w:rsid w:val="00104113"/>
    <w:rsid w:val="00104399"/>
    <w:rsid w:val="00104724"/>
    <w:rsid w:val="0010486A"/>
    <w:rsid w:val="00106491"/>
    <w:rsid w:val="0010682F"/>
    <w:rsid w:val="00106F2C"/>
    <w:rsid w:val="001075B2"/>
    <w:rsid w:val="00107B06"/>
    <w:rsid w:val="00107FDF"/>
    <w:rsid w:val="001105BF"/>
    <w:rsid w:val="00110F38"/>
    <w:rsid w:val="00111693"/>
    <w:rsid w:val="00112170"/>
    <w:rsid w:val="001123E6"/>
    <w:rsid w:val="00113574"/>
    <w:rsid w:val="00113C3A"/>
    <w:rsid w:val="00114495"/>
    <w:rsid w:val="0011591B"/>
    <w:rsid w:val="00116AB8"/>
    <w:rsid w:val="00116D2F"/>
    <w:rsid w:val="00117212"/>
    <w:rsid w:val="00117493"/>
    <w:rsid w:val="00117F4F"/>
    <w:rsid w:val="0012073A"/>
    <w:rsid w:val="001208F7"/>
    <w:rsid w:val="00120DB7"/>
    <w:rsid w:val="001213D4"/>
    <w:rsid w:val="00121EF6"/>
    <w:rsid w:val="00122BBD"/>
    <w:rsid w:val="00122C0B"/>
    <w:rsid w:val="00122CF8"/>
    <w:rsid w:val="001233DD"/>
    <w:rsid w:val="001246E6"/>
    <w:rsid w:val="001248BB"/>
    <w:rsid w:val="00124A75"/>
    <w:rsid w:val="00124B97"/>
    <w:rsid w:val="0012515C"/>
    <w:rsid w:val="00125E5F"/>
    <w:rsid w:val="00126447"/>
    <w:rsid w:val="0012676D"/>
    <w:rsid w:val="00126BE9"/>
    <w:rsid w:val="00126DBD"/>
    <w:rsid w:val="00126E82"/>
    <w:rsid w:val="00126F6F"/>
    <w:rsid w:val="00130981"/>
    <w:rsid w:val="00130D1F"/>
    <w:rsid w:val="00131215"/>
    <w:rsid w:val="00131398"/>
    <w:rsid w:val="00131407"/>
    <w:rsid w:val="001319B9"/>
    <w:rsid w:val="00131CCB"/>
    <w:rsid w:val="00131EEE"/>
    <w:rsid w:val="00133103"/>
    <w:rsid w:val="001357A6"/>
    <w:rsid w:val="00135AA6"/>
    <w:rsid w:val="00135EEB"/>
    <w:rsid w:val="0013653E"/>
    <w:rsid w:val="0013666A"/>
    <w:rsid w:val="00136A5E"/>
    <w:rsid w:val="001375B1"/>
    <w:rsid w:val="0014013D"/>
    <w:rsid w:val="001407DB"/>
    <w:rsid w:val="00141367"/>
    <w:rsid w:val="0014225F"/>
    <w:rsid w:val="00142C04"/>
    <w:rsid w:val="0014372D"/>
    <w:rsid w:val="001438B3"/>
    <w:rsid w:val="001440D8"/>
    <w:rsid w:val="0014435C"/>
    <w:rsid w:val="00144506"/>
    <w:rsid w:val="00144866"/>
    <w:rsid w:val="001454D9"/>
    <w:rsid w:val="001454EC"/>
    <w:rsid w:val="001458E4"/>
    <w:rsid w:val="00145FC3"/>
    <w:rsid w:val="001471F0"/>
    <w:rsid w:val="00147802"/>
    <w:rsid w:val="0014785F"/>
    <w:rsid w:val="00147AFB"/>
    <w:rsid w:val="00147E5A"/>
    <w:rsid w:val="00150960"/>
    <w:rsid w:val="00150B03"/>
    <w:rsid w:val="00150FD0"/>
    <w:rsid w:val="00151901"/>
    <w:rsid w:val="00151C99"/>
    <w:rsid w:val="00152594"/>
    <w:rsid w:val="001525B6"/>
    <w:rsid w:val="00153279"/>
    <w:rsid w:val="001535B1"/>
    <w:rsid w:val="001538A7"/>
    <w:rsid w:val="00154A60"/>
    <w:rsid w:val="001554AB"/>
    <w:rsid w:val="001555AD"/>
    <w:rsid w:val="0015576F"/>
    <w:rsid w:val="001565F8"/>
    <w:rsid w:val="00156647"/>
    <w:rsid w:val="0015786D"/>
    <w:rsid w:val="0016018F"/>
    <w:rsid w:val="00161F50"/>
    <w:rsid w:val="00161FEE"/>
    <w:rsid w:val="00162A66"/>
    <w:rsid w:val="001632E2"/>
    <w:rsid w:val="001637A5"/>
    <w:rsid w:val="00164427"/>
    <w:rsid w:val="00166346"/>
    <w:rsid w:val="00166518"/>
    <w:rsid w:val="0016686B"/>
    <w:rsid w:val="0016712C"/>
    <w:rsid w:val="0016745C"/>
    <w:rsid w:val="00167A84"/>
    <w:rsid w:val="0017049E"/>
    <w:rsid w:val="00171617"/>
    <w:rsid w:val="00172839"/>
    <w:rsid w:val="00172957"/>
    <w:rsid w:val="00172C89"/>
    <w:rsid w:val="00172CCF"/>
    <w:rsid w:val="0017301A"/>
    <w:rsid w:val="0017325A"/>
    <w:rsid w:val="001733BF"/>
    <w:rsid w:val="00173B29"/>
    <w:rsid w:val="001742F8"/>
    <w:rsid w:val="001746B9"/>
    <w:rsid w:val="001746C8"/>
    <w:rsid w:val="00174753"/>
    <w:rsid w:val="001759E3"/>
    <w:rsid w:val="00175E63"/>
    <w:rsid w:val="00176349"/>
    <w:rsid w:val="001764E8"/>
    <w:rsid w:val="00176DBE"/>
    <w:rsid w:val="00176F5F"/>
    <w:rsid w:val="00177206"/>
    <w:rsid w:val="00180D72"/>
    <w:rsid w:val="00180E00"/>
    <w:rsid w:val="00182F54"/>
    <w:rsid w:val="0018359E"/>
    <w:rsid w:val="0018389C"/>
    <w:rsid w:val="001838D5"/>
    <w:rsid w:val="00183F53"/>
    <w:rsid w:val="00184824"/>
    <w:rsid w:val="00184E19"/>
    <w:rsid w:val="00185135"/>
    <w:rsid w:val="0018548F"/>
    <w:rsid w:val="00185A4E"/>
    <w:rsid w:val="00185B6E"/>
    <w:rsid w:val="00185D10"/>
    <w:rsid w:val="00187638"/>
    <w:rsid w:val="00190858"/>
    <w:rsid w:val="00191263"/>
    <w:rsid w:val="00191C60"/>
    <w:rsid w:val="00191E60"/>
    <w:rsid w:val="001924B4"/>
    <w:rsid w:val="001937FF"/>
    <w:rsid w:val="001942AD"/>
    <w:rsid w:val="00194DAD"/>
    <w:rsid w:val="00194EEB"/>
    <w:rsid w:val="0019519E"/>
    <w:rsid w:val="00195A6E"/>
    <w:rsid w:val="00195C30"/>
    <w:rsid w:val="001967B8"/>
    <w:rsid w:val="001975B9"/>
    <w:rsid w:val="00197707"/>
    <w:rsid w:val="001977EC"/>
    <w:rsid w:val="001A13B8"/>
    <w:rsid w:val="001A2908"/>
    <w:rsid w:val="001A2934"/>
    <w:rsid w:val="001A35E3"/>
    <w:rsid w:val="001A4596"/>
    <w:rsid w:val="001A4788"/>
    <w:rsid w:val="001A5FB2"/>
    <w:rsid w:val="001A61E2"/>
    <w:rsid w:val="001A6AD4"/>
    <w:rsid w:val="001B0021"/>
    <w:rsid w:val="001B04AE"/>
    <w:rsid w:val="001B0B7B"/>
    <w:rsid w:val="001B0BDB"/>
    <w:rsid w:val="001B0EB0"/>
    <w:rsid w:val="001B10E5"/>
    <w:rsid w:val="001B12E9"/>
    <w:rsid w:val="001B1774"/>
    <w:rsid w:val="001B1E50"/>
    <w:rsid w:val="001B276E"/>
    <w:rsid w:val="001B2DF6"/>
    <w:rsid w:val="001B349F"/>
    <w:rsid w:val="001B43BE"/>
    <w:rsid w:val="001B592E"/>
    <w:rsid w:val="001B5E76"/>
    <w:rsid w:val="001B69AD"/>
    <w:rsid w:val="001B6E19"/>
    <w:rsid w:val="001B760E"/>
    <w:rsid w:val="001B7700"/>
    <w:rsid w:val="001B7D3C"/>
    <w:rsid w:val="001C0903"/>
    <w:rsid w:val="001C0F57"/>
    <w:rsid w:val="001C2C1E"/>
    <w:rsid w:val="001C31F2"/>
    <w:rsid w:val="001C356C"/>
    <w:rsid w:val="001C3758"/>
    <w:rsid w:val="001C3FC0"/>
    <w:rsid w:val="001C456B"/>
    <w:rsid w:val="001C4C5D"/>
    <w:rsid w:val="001C5841"/>
    <w:rsid w:val="001C5A5D"/>
    <w:rsid w:val="001C63D5"/>
    <w:rsid w:val="001C694A"/>
    <w:rsid w:val="001C733A"/>
    <w:rsid w:val="001C73DB"/>
    <w:rsid w:val="001C7999"/>
    <w:rsid w:val="001C7A0F"/>
    <w:rsid w:val="001C7C21"/>
    <w:rsid w:val="001D0F8E"/>
    <w:rsid w:val="001D15DD"/>
    <w:rsid w:val="001D2078"/>
    <w:rsid w:val="001D26E8"/>
    <w:rsid w:val="001D294C"/>
    <w:rsid w:val="001D35F2"/>
    <w:rsid w:val="001D3BE5"/>
    <w:rsid w:val="001D4AD1"/>
    <w:rsid w:val="001D54EF"/>
    <w:rsid w:val="001D5741"/>
    <w:rsid w:val="001D71AD"/>
    <w:rsid w:val="001D7D4F"/>
    <w:rsid w:val="001E05BF"/>
    <w:rsid w:val="001E0681"/>
    <w:rsid w:val="001E0C85"/>
    <w:rsid w:val="001E20D4"/>
    <w:rsid w:val="001E217D"/>
    <w:rsid w:val="001E26A6"/>
    <w:rsid w:val="001E2807"/>
    <w:rsid w:val="001E2D29"/>
    <w:rsid w:val="001E326B"/>
    <w:rsid w:val="001E42EA"/>
    <w:rsid w:val="001E4ED6"/>
    <w:rsid w:val="001E5472"/>
    <w:rsid w:val="001E5577"/>
    <w:rsid w:val="001E5B64"/>
    <w:rsid w:val="001E61CE"/>
    <w:rsid w:val="001E67C3"/>
    <w:rsid w:val="001E6E1B"/>
    <w:rsid w:val="001E7A43"/>
    <w:rsid w:val="001F0056"/>
    <w:rsid w:val="001F0099"/>
    <w:rsid w:val="001F01B6"/>
    <w:rsid w:val="001F020C"/>
    <w:rsid w:val="001F0419"/>
    <w:rsid w:val="001F08EC"/>
    <w:rsid w:val="001F0BCD"/>
    <w:rsid w:val="001F0D41"/>
    <w:rsid w:val="001F0E78"/>
    <w:rsid w:val="001F19D8"/>
    <w:rsid w:val="001F1C56"/>
    <w:rsid w:val="001F2A04"/>
    <w:rsid w:val="001F2BB7"/>
    <w:rsid w:val="001F2E07"/>
    <w:rsid w:val="001F5831"/>
    <w:rsid w:val="001F5A5E"/>
    <w:rsid w:val="001F5B14"/>
    <w:rsid w:val="001F5D67"/>
    <w:rsid w:val="001F5F8B"/>
    <w:rsid w:val="001F60BD"/>
    <w:rsid w:val="001F6C0F"/>
    <w:rsid w:val="001F71CD"/>
    <w:rsid w:val="001F75F5"/>
    <w:rsid w:val="001F76CE"/>
    <w:rsid w:val="001F7D06"/>
    <w:rsid w:val="00200B40"/>
    <w:rsid w:val="00200C72"/>
    <w:rsid w:val="00201354"/>
    <w:rsid w:val="00201C2B"/>
    <w:rsid w:val="002029A8"/>
    <w:rsid w:val="00202D72"/>
    <w:rsid w:val="00202DAC"/>
    <w:rsid w:val="00202ED0"/>
    <w:rsid w:val="00203A6B"/>
    <w:rsid w:val="00203EB1"/>
    <w:rsid w:val="0020456C"/>
    <w:rsid w:val="002045A2"/>
    <w:rsid w:val="00205949"/>
    <w:rsid w:val="00206496"/>
    <w:rsid w:val="00210528"/>
    <w:rsid w:val="00210A79"/>
    <w:rsid w:val="00210D3B"/>
    <w:rsid w:val="00210DC7"/>
    <w:rsid w:val="00210FBF"/>
    <w:rsid w:val="00211806"/>
    <w:rsid w:val="00212E8D"/>
    <w:rsid w:val="0021433C"/>
    <w:rsid w:val="00214CB4"/>
    <w:rsid w:val="00214D61"/>
    <w:rsid w:val="00214F0F"/>
    <w:rsid w:val="00215125"/>
    <w:rsid w:val="00215B72"/>
    <w:rsid w:val="00215BF0"/>
    <w:rsid w:val="00215C3C"/>
    <w:rsid w:val="002166CF"/>
    <w:rsid w:val="00216C9B"/>
    <w:rsid w:val="00217D4E"/>
    <w:rsid w:val="00217F4D"/>
    <w:rsid w:val="0022045E"/>
    <w:rsid w:val="00220E91"/>
    <w:rsid w:val="00220F03"/>
    <w:rsid w:val="002211DB"/>
    <w:rsid w:val="002228A1"/>
    <w:rsid w:val="002229D9"/>
    <w:rsid w:val="00222C01"/>
    <w:rsid w:val="00222CE2"/>
    <w:rsid w:val="00222CFC"/>
    <w:rsid w:val="00222E22"/>
    <w:rsid w:val="00223D28"/>
    <w:rsid w:val="00224861"/>
    <w:rsid w:val="002248BC"/>
    <w:rsid w:val="00224A21"/>
    <w:rsid w:val="0022682D"/>
    <w:rsid w:val="002270BA"/>
    <w:rsid w:val="00227AD6"/>
    <w:rsid w:val="00230171"/>
    <w:rsid w:val="00230734"/>
    <w:rsid w:val="00230C2A"/>
    <w:rsid w:val="00231D34"/>
    <w:rsid w:val="00232AD8"/>
    <w:rsid w:val="00232CFB"/>
    <w:rsid w:val="00233B08"/>
    <w:rsid w:val="002344DC"/>
    <w:rsid w:val="00235A6F"/>
    <w:rsid w:val="00236611"/>
    <w:rsid w:val="002369AD"/>
    <w:rsid w:val="00236B79"/>
    <w:rsid w:val="00237116"/>
    <w:rsid w:val="0023714F"/>
    <w:rsid w:val="0023742A"/>
    <w:rsid w:val="002375AC"/>
    <w:rsid w:val="00237842"/>
    <w:rsid w:val="00237A31"/>
    <w:rsid w:val="002402BE"/>
    <w:rsid w:val="002404B5"/>
    <w:rsid w:val="00240621"/>
    <w:rsid w:val="00240771"/>
    <w:rsid w:val="00240BBA"/>
    <w:rsid w:val="00240C9A"/>
    <w:rsid w:val="002417B8"/>
    <w:rsid w:val="0024302F"/>
    <w:rsid w:val="00243092"/>
    <w:rsid w:val="00243532"/>
    <w:rsid w:val="002437B8"/>
    <w:rsid w:val="002445B1"/>
    <w:rsid w:val="00245AF0"/>
    <w:rsid w:val="0024644E"/>
    <w:rsid w:val="00246AFC"/>
    <w:rsid w:val="002474CE"/>
    <w:rsid w:val="002477CC"/>
    <w:rsid w:val="00250018"/>
    <w:rsid w:val="0025162D"/>
    <w:rsid w:val="002519F5"/>
    <w:rsid w:val="00252B21"/>
    <w:rsid w:val="00252C12"/>
    <w:rsid w:val="00252C23"/>
    <w:rsid w:val="00253150"/>
    <w:rsid w:val="002538A9"/>
    <w:rsid w:val="00253B09"/>
    <w:rsid w:val="002543D5"/>
    <w:rsid w:val="00254906"/>
    <w:rsid w:val="00254AD0"/>
    <w:rsid w:val="00254F44"/>
    <w:rsid w:val="0025574C"/>
    <w:rsid w:val="002558B3"/>
    <w:rsid w:val="002558CB"/>
    <w:rsid w:val="00255DBF"/>
    <w:rsid w:val="002563E0"/>
    <w:rsid w:val="002568F9"/>
    <w:rsid w:val="002569B4"/>
    <w:rsid w:val="00257001"/>
    <w:rsid w:val="00261C55"/>
    <w:rsid w:val="0026222A"/>
    <w:rsid w:val="00262D01"/>
    <w:rsid w:val="002631DD"/>
    <w:rsid w:val="002636FF"/>
    <w:rsid w:val="00264648"/>
    <w:rsid w:val="00264B34"/>
    <w:rsid w:val="0026578C"/>
    <w:rsid w:val="002657D5"/>
    <w:rsid w:val="00265AEC"/>
    <w:rsid w:val="00265B30"/>
    <w:rsid w:val="00265CA8"/>
    <w:rsid w:val="00266AE5"/>
    <w:rsid w:val="00266E02"/>
    <w:rsid w:val="00266F28"/>
    <w:rsid w:val="0026759D"/>
    <w:rsid w:val="002677EC"/>
    <w:rsid w:val="00267C2F"/>
    <w:rsid w:val="00270303"/>
    <w:rsid w:val="0027091B"/>
    <w:rsid w:val="00270F80"/>
    <w:rsid w:val="002717AE"/>
    <w:rsid w:val="002717E2"/>
    <w:rsid w:val="00271C88"/>
    <w:rsid w:val="002728A8"/>
    <w:rsid w:val="00272FF2"/>
    <w:rsid w:val="00274744"/>
    <w:rsid w:val="00274A1F"/>
    <w:rsid w:val="0027591E"/>
    <w:rsid w:val="002759CC"/>
    <w:rsid w:val="00275D83"/>
    <w:rsid w:val="00276337"/>
    <w:rsid w:val="002767F2"/>
    <w:rsid w:val="00276C7E"/>
    <w:rsid w:val="002776F7"/>
    <w:rsid w:val="0028017F"/>
    <w:rsid w:val="002808FE"/>
    <w:rsid w:val="002811BB"/>
    <w:rsid w:val="00281BE9"/>
    <w:rsid w:val="002835A6"/>
    <w:rsid w:val="00283CCC"/>
    <w:rsid w:val="002845B1"/>
    <w:rsid w:val="002845F3"/>
    <w:rsid w:val="00284A6B"/>
    <w:rsid w:val="00284C45"/>
    <w:rsid w:val="002858C3"/>
    <w:rsid w:val="0028606A"/>
    <w:rsid w:val="00286A29"/>
    <w:rsid w:val="00286AB1"/>
    <w:rsid w:val="00286B67"/>
    <w:rsid w:val="0028707C"/>
    <w:rsid w:val="00287ACC"/>
    <w:rsid w:val="00290885"/>
    <w:rsid w:val="00290A15"/>
    <w:rsid w:val="002918B5"/>
    <w:rsid w:val="002920A0"/>
    <w:rsid w:val="00292AC7"/>
    <w:rsid w:val="00292DE1"/>
    <w:rsid w:val="00293458"/>
    <w:rsid w:val="00293AEB"/>
    <w:rsid w:val="00293C5A"/>
    <w:rsid w:val="00293E32"/>
    <w:rsid w:val="00293EFA"/>
    <w:rsid w:val="002948DE"/>
    <w:rsid w:val="00295BF3"/>
    <w:rsid w:val="00295CCD"/>
    <w:rsid w:val="00296E07"/>
    <w:rsid w:val="00296EB7"/>
    <w:rsid w:val="00297015"/>
    <w:rsid w:val="002A036B"/>
    <w:rsid w:val="002A13FD"/>
    <w:rsid w:val="002A1999"/>
    <w:rsid w:val="002A25A0"/>
    <w:rsid w:val="002A2680"/>
    <w:rsid w:val="002A442E"/>
    <w:rsid w:val="002A4CEE"/>
    <w:rsid w:val="002A51B8"/>
    <w:rsid w:val="002A5B88"/>
    <w:rsid w:val="002A749E"/>
    <w:rsid w:val="002A7A9E"/>
    <w:rsid w:val="002B08D2"/>
    <w:rsid w:val="002B0A48"/>
    <w:rsid w:val="002B0AFD"/>
    <w:rsid w:val="002B1081"/>
    <w:rsid w:val="002B1112"/>
    <w:rsid w:val="002B17E6"/>
    <w:rsid w:val="002B182B"/>
    <w:rsid w:val="002B28A6"/>
    <w:rsid w:val="002B332D"/>
    <w:rsid w:val="002B3CA6"/>
    <w:rsid w:val="002B3FE1"/>
    <w:rsid w:val="002B4D79"/>
    <w:rsid w:val="002B4E0D"/>
    <w:rsid w:val="002B56C0"/>
    <w:rsid w:val="002B5772"/>
    <w:rsid w:val="002B5DB1"/>
    <w:rsid w:val="002B6796"/>
    <w:rsid w:val="002B691A"/>
    <w:rsid w:val="002B772A"/>
    <w:rsid w:val="002C03A2"/>
    <w:rsid w:val="002C0CBD"/>
    <w:rsid w:val="002C2890"/>
    <w:rsid w:val="002C2BF2"/>
    <w:rsid w:val="002C2F20"/>
    <w:rsid w:val="002C3CD6"/>
    <w:rsid w:val="002C497C"/>
    <w:rsid w:val="002C4DC7"/>
    <w:rsid w:val="002C506C"/>
    <w:rsid w:val="002C6BC3"/>
    <w:rsid w:val="002C7232"/>
    <w:rsid w:val="002C7A0A"/>
    <w:rsid w:val="002D03C9"/>
    <w:rsid w:val="002D03D1"/>
    <w:rsid w:val="002D1B8E"/>
    <w:rsid w:val="002D214A"/>
    <w:rsid w:val="002D29F0"/>
    <w:rsid w:val="002D3DED"/>
    <w:rsid w:val="002D406E"/>
    <w:rsid w:val="002D4201"/>
    <w:rsid w:val="002D45E1"/>
    <w:rsid w:val="002D47CB"/>
    <w:rsid w:val="002D4A7E"/>
    <w:rsid w:val="002D5202"/>
    <w:rsid w:val="002D5403"/>
    <w:rsid w:val="002D5CC0"/>
    <w:rsid w:val="002D5D86"/>
    <w:rsid w:val="002D5F3D"/>
    <w:rsid w:val="002D6430"/>
    <w:rsid w:val="002D64F7"/>
    <w:rsid w:val="002D6D95"/>
    <w:rsid w:val="002D7759"/>
    <w:rsid w:val="002D7854"/>
    <w:rsid w:val="002D7CD2"/>
    <w:rsid w:val="002E00D7"/>
    <w:rsid w:val="002E1169"/>
    <w:rsid w:val="002E144B"/>
    <w:rsid w:val="002E3974"/>
    <w:rsid w:val="002E3FB0"/>
    <w:rsid w:val="002E46DF"/>
    <w:rsid w:val="002E50BB"/>
    <w:rsid w:val="002E59F1"/>
    <w:rsid w:val="002E5A68"/>
    <w:rsid w:val="002E7DA9"/>
    <w:rsid w:val="002F067C"/>
    <w:rsid w:val="002F07B9"/>
    <w:rsid w:val="002F0AD8"/>
    <w:rsid w:val="002F138C"/>
    <w:rsid w:val="002F181F"/>
    <w:rsid w:val="002F1861"/>
    <w:rsid w:val="002F1BD3"/>
    <w:rsid w:val="002F5075"/>
    <w:rsid w:val="002F5B39"/>
    <w:rsid w:val="002F5E96"/>
    <w:rsid w:val="002F63D9"/>
    <w:rsid w:val="002F6AD6"/>
    <w:rsid w:val="002F6AE5"/>
    <w:rsid w:val="002F71D9"/>
    <w:rsid w:val="002F7FBE"/>
    <w:rsid w:val="00300DBC"/>
    <w:rsid w:val="00300EA4"/>
    <w:rsid w:val="00302920"/>
    <w:rsid w:val="003036D3"/>
    <w:rsid w:val="003037AF"/>
    <w:rsid w:val="003037EC"/>
    <w:rsid w:val="003039E8"/>
    <w:rsid w:val="00303A23"/>
    <w:rsid w:val="00303CB4"/>
    <w:rsid w:val="00304069"/>
    <w:rsid w:val="0030448F"/>
    <w:rsid w:val="0030474A"/>
    <w:rsid w:val="00304BB4"/>
    <w:rsid w:val="00304F97"/>
    <w:rsid w:val="00306F4A"/>
    <w:rsid w:val="003074AC"/>
    <w:rsid w:val="0031031B"/>
    <w:rsid w:val="0031148C"/>
    <w:rsid w:val="00311543"/>
    <w:rsid w:val="00311A22"/>
    <w:rsid w:val="003129CA"/>
    <w:rsid w:val="00312FF0"/>
    <w:rsid w:val="003137D4"/>
    <w:rsid w:val="0031380C"/>
    <w:rsid w:val="00313D69"/>
    <w:rsid w:val="0031473A"/>
    <w:rsid w:val="00315007"/>
    <w:rsid w:val="003166A1"/>
    <w:rsid w:val="003174DE"/>
    <w:rsid w:val="003175F9"/>
    <w:rsid w:val="00317A16"/>
    <w:rsid w:val="00317A43"/>
    <w:rsid w:val="0032035F"/>
    <w:rsid w:val="0032163E"/>
    <w:rsid w:val="003224DC"/>
    <w:rsid w:val="00323004"/>
    <w:rsid w:val="003231B3"/>
    <w:rsid w:val="0032321E"/>
    <w:rsid w:val="003238A9"/>
    <w:rsid w:val="003240D9"/>
    <w:rsid w:val="00324769"/>
    <w:rsid w:val="00325480"/>
    <w:rsid w:val="00325F51"/>
    <w:rsid w:val="003265F8"/>
    <w:rsid w:val="0032686B"/>
    <w:rsid w:val="00326CAC"/>
    <w:rsid w:val="00331076"/>
    <w:rsid w:val="00331ADC"/>
    <w:rsid w:val="00331C28"/>
    <w:rsid w:val="00332241"/>
    <w:rsid w:val="0033277B"/>
    <w:rsid w:val="00332BCC"/>
    <w:rsid w:val="0033339A"/>
    <w:rsid w:val="003335CB"/>
    <w:rsid w:val="00333A23"/>
    <w:rsid w:val="00333DB6"/>
    <w:rsid w:val="00334D3A"/>
    <w:rsid w:val="00335501"/>
    <w:rsid w:val="00335FC3"/>
    <w:rsid w:val="00336200"/>
    <w:rsid w:val="003365C3"/>
    <w:rsid w:val="00336A2B"/>
    <w:rsid w:val="00336A93"/>
    <w:rsid w:val="00337191"/>
    <w:rsid w:val="0033783E"/>
    <w:rsid w:val="003402BB"/>
    <w:rsid w:val="00340442"/>
    <w:rsid w:val="0034086B"/>
    <w:rsid w:val="003412AF"/>
    <w:rsid w:val="00341630"/>
    <w:rsid w:val="00341691"/>
    <w:rsid w:val="0034271E"/>
    <w:rsid w:val="00342E45"/>
    <w:rsid w:val="00343706"/>
    <w:rsid w:val="00343907"/>
    <w:rsid w:val="00343D92"/>
    <w:rsid w:val="003441B4"/>
    <w:rsid w:val="003443D5"/>
    <w:rsid w:val="003449C7"/>
    <w:rsid w:val="003453F7"/>
    <w:rsid w:val="0034551F"/>
    <w:rsid w:val="00346C2C"/>
    <w:rsid w:val="0035133F"/>
    <w:rsid w:val="0035198A"/>
    <w:rsid w:val="00352129"/>
    <w:rsid w:val="0035236F"/>
    <w:rsid w:val="00352582"/>
    <w:rsid w:val="00352A25"/>
    <w:rsid w:val="00353534"/>
    <w:rsid w:val="00353C10"/>
    <w:rsid w:val="00354E70"/>
    <w:rsid w:val="00355D14"/>
    <w:rsid w:val="0035703A"/>
    <w:rsid w:val="003572B0"/>
    <w:rsid w:val="003572C8"/>
    <w:rsid w:val="00360C2C"/>
    <w:rsid w:val="003621E0"/>
    <w:rsid w:val="00362AB1"/>
    <w:rsid w:val="00362DCA"/>
    <w:rsid w:val="0036322E"/>
    <w:rsid w:val="00363717"/>
    <w:rsid w:val="00366FE4"/>
    <w:rsid w:val="00367053"/>
    <w:rsid w:val="00367349"/>
    <w:rsid w:val="00367817"/>
    <w:rsid w:val="00367D8C"/>
    <w:rsid w:val="00370A9E"/>
    <w:rsid w:val="00371390"/>
    <w:rsid w:val="00372024"/>
    <w:rsid w:val="00373590"/>
    <w:rsid w:val="00374A2B"/>
    <w:rsid w:val="00374D9D"/>
    <w:rsid w:val="0037556A"/>
    <w:rsid w:val="0037607C"/>
    <w:rsid w:val="003766FB"/>
    <w:rsid w:val="00376B5F"/>
    <w:rsid w:val="0037727C"/>
    <w:rsid w:val="00377525"/>
    <w:rsid w:val="0037752B"/>
    <w:rsid w:val="00380E41"/>
    <w:rsid w:val="003812DD"/>
    <w:rsid w:val="00381682"/>
    <w:rsid w:val="00381C93"/>
    <w:rsid w:val="00382AD4"/>
    <w:rsid w:val="00383D88"/>
    <w:rsid w:val="00384666"/>
    <w:rsid w:val="003846D3"/>
    <w:rsid w:val="00385B26"/>
    <w:rsid w:val="00385DD1"/>
    <w:rsid w:val="00385FA3"/>
    <w:rsid w:val="0038706A"/>
    <w:rsid w:val="0038719F"/>
    <w:rsid w:val="00390700"/>
    <w:rsid w:val="00391FFB"/>
    <w:rsid w:val="00392BE9"/>
    <w:rsid w:val="00392EFF"/>
    <w:rsid w:val="00393286"/>
    <w:rsid w:val="00394135"/>
    <w:rsid w:val="00394AE5"/>
    <w:rsid w:val="0039540E"/>
    <w:rsid w:val="00396780"/>
    <w:rsid w:val="0039748C"/>
    <w:rsid w:val="00397DF9"/>
    <w:rsid w:val="003A0C1B"/>
    <w:rsid w:val="003A0E8C"/>
    <w:rsid w:val="003A1264"/>
    <w:rsid w:val="003A15A7"/>
    <w:rsid w:val="003A1DB0"/>
    <w:rsid w:val="003A1F60"/>
    <w:rsid w:val="003A22EC"/>
    <w:rsid w:val="003A2831"/>
    <w:rsid w:val="003A31D5"/>
    <w:rsid w:val="003A3B0E"/>
    <w:rsid w:val="003A3C1B"/>
    <w:rsid w:val="003A3EAE"/>
    <w:rsid w:val="003A4AB7"/>
    <w:rsid w:val="003A4FEE"/>
    <w:rsid w:val="003A501C"/>
    <w:rsid w:val="003A57F7"/>
    <w:rsid w:val="003A5C4A"/>
    <w:rsid w:val="003A5F27"/>
    <w:rsid w:val="003A6ABF"/>
    <w:rsid w:val="003A73DC"/>
    <w:rsid w:val="003A75DC"/>
    <w:rsid w:val="003A7A83"/>
    <w:rsid w:val="003B0074"/>
    <w:rsid w:val="003B00ED"/>
    <w:rsid w:val="003B016F"/>
    <w:rsid w:val="003B0229"/>
    <w:rsid w:val="003B06C0"/>
    <w:rsid w:val="003B0997"/>
    <w:rsid w:val="003B17EC"/>
    <w:rsid w:val="003B2748"/>
    <w:rsid w:val="003B2D6C"/>
    <w:rsid w:val="003B2F19"/>
    <w:rsid w:val="003B3ADD"/>
    <w:rsid w:val="003B40C8"/>
    <w:rsid w:val="003B4818"/>
    <w:rsid w:val="003B49A1"/>
    <w:rsid w:val="003B551B"/>
    <w:rsid w:val="003B61B0"/>
    <w:rsid w:val="003C03E6"/>
    <w:rsid w:val="003C062F"/>
    <w:rsid w:val="003C06DD"/>
    <w:rsid w:val="003C1754"/>
    <w:rsid w:val="003C23B5"/>
    <w:rsid w:val="003C2DC0"/>
    <w:rsid w:val="003C2EA8"/>
    <w:rsid w:val="003C3133"/>
    <w:rsid w:val="003C3233"/>
    <w:rsid w:val="003C36E4"/>
    <w:rsid w:val="003C4865"/>
    <w:rsid w:val="003C521B"/>
    <w:rsid w:val="003C52AC"/>
    <w:rsid w:val="003C5E33"/>
    <w:rsid w:val="003C6217"/>
    <w:rsid w:val="003C65D9"/>
    <w:rsid w:val="003D0142"/>
    <w:rsid w:val="003D0B93"/>
    <w:rsid w:val="003D0BC2"/>
    <w:rsid w:val="003D1122"/>
    <w:rsid w:val="003D21AB"/>
    <w:rsid w:val="003D21FC"/>
    <w:rsid w:val="003D2253"/>
    <w:rsid w:val="003D22AF"/>
    <w:rsid w:val="003D274A"/>
    <w:rsid w:val="003D2E47"/>
    <w:rsid w:val="003D3A28"/>
    <w:rsid w:val="003D3B9A"/>
    <w:rsid w:val="003D3BAF"/>
    <w:rsid w:val="003D442F"/>
    <w:rsid w:val="003D5030"/>
    <w:rsid w:val="003D724F"/>
    <w:rsid w:val="003D7270"/>
    <w:rsid w:val="003D791D"/>
    <w:rsid w:val="003E0E6D"/>
    <w:rsid w:val="003E1549"/>
    <w:rsid w:val="003E1884"/>
    <w:rsid w:val="003E2176"/>
    <w:rsid w:val="003E2963"/>
    <w:rsid w:val="003E2F20"/>
    <w:rsid w:val="003E3C13"/>
    <w:rsid w:val="003E3D13"/>
    <w:rsid w:val="003E43CA"/>
    <w:rsid w:val="003E583B"/>
    <w:rsid w:val="003E60F5"/>
    <w:rsid w:val="003E658D"/>
    <w:rsid w:val="003E79F7"/>
    <w:rsid w:val="003E7B73"/>
    <w:rsid w:val="003E7E31"/>
    <w:rsid w:val="003E7FDA"/>
    <w:rsid w:val="003F064D"/>
    <w:rsid w:val="003F070D"/>
    <w:rsid w:val="003F0954"/>
    <w:rsid w:val="003F13AD"/>
    <w:rsid w:val="003F14A9"/>
    <w:rsid w:val="003F1760"/>
    <w:rsid w:val="003F2E8D"/>
    <w:rsid w:val="003F3126"/>
    <w:rsid w:val="003F4229"/>
    <w:rsid w:val="003F453C"/>
    <w:rsid w:val="003F460D"/>
    <w:rsid w:val="003F4A01"/>
    <w:rsid w:val="003F4AB8"/>
    <w:rsid w:val="003F4D5C"/>
    <w:rsid w:val="003F50AE"/>
    <w:rsid w:val="003F53F9"/>
    <w:rsid w:val="003F5788"/>
    <w:rsid w:val="003F57B8"/>
    <w:rsid w:val="003F64E5"/>
    <w:rsid w:val="003F6524"/>
    <w:rsid w:val="003F6DC2"/>
    <w:rsid w:val="003F77F5"/>
    <w:rsid w:val="003F7A1C"/>
    <w:rsid w:val="00400221"/>
    <w:rsid w:val="004004D0"/>
    <w:rsid w:val="00400E84"/>
    <w:rsid w:val="0040103C"/>
    <w:rsid w:val="0040124B"/>
    <w:rsid w:val="00401447"/>
    <w:rsid w:val="004018C7"/>
    <w:rsid w:val="00401D14"/>
    <w:rsid w:val="00402070"/>
    <w:rsid w:val="00402643"/>
    <w:rsid w:val="004035F5"/>
    <w:rsid w:val="004039D2"/>
    <w:rsid w:val="00404C5E"/>
    <w:rsid w:val="0040569C"/>
    <w:rsid w:val="004066C5"/>
    <w:rsid w:val="00406BC3"/>
    <w:rsid w:val="00406FEF"/>
    <w:rsid w:val="0040767C"/>
    <w:rsid w:val="00407F39"/>
    <w:rsid w:val="00410726"/>
    <w:rsid w:val="00410DDA"/>
    <w:rsid w:val="00410F9D"/>
    <w:rsid w:val="004115BE"/>
    <w:rsid w:val="004116BF"/>
    <w:rsid w:val="0041170C"/>
    <w:rsid w:val="00411BE0"/>
    <w:rsid w:val="00411CFF"/>
    <w:rsid w:val="00412F49"/>
    <w:rsid w:val="004131B0"/>
    <w:rsid w:val="00414BE6"/>
    <w:rsid w:val="0041520D"/>
    <w:rsid w:val="00415953"/>
    <w:rsid w:val="0041642A"/>
    <w:rsid w:val="00417262"/>
    <w:rsid w:val="004173CC"/>
    <w:rsid w:val="004201A5"/>
    <w:rsid w:val="00420369"/>
    <w:rsid w:val="00421978"/>
    <w:rsid w:val="00421E48"/>
    <w:rsid w:val="004223A8"/>
    <w:rsid w:val="00422956"/>
    <w:rsid w:val="004229E0"/>
    <w:rsid w:val="004246B1"/>
    <w:rsid w:val="00425059"/>
    <w:rsid w:val="00425364"/>
    <w:rsid w:val="0042630B"/>
    <w:rsid w:val="00426E99"/>
    <w:rsid w:val="0042703B"/>
    <w:rsid w:val="00427387"/>
    <w:rsid w:val="00427515"/>
    <w:rsid w:val="0042761D"/>
    <w:rsid w:val="00430073"/>
    <w:rsid w:val="004302F1"/>
    <w:rsid w:val="00430FB9"/>
    <w:rsid w:val="004319B9"/>
    <w:rsid w:val="0043210E"/>
    <w:rsid w:val="004328BC"/>
    <w:rsid w:val="004329EA"/>
    <w:rsid w:val="00433158"/>
    <w:rsid w:val="0043382F"/>
    <w:rsid w:val="00433D24"/>
    <w:rsid w:val="00433E5A"/>
    <w:rsid w:val="00434898"/>
    <w:rsid w:val="00436637"/>
    <w:rsid w:val="004367B4"/>
    <w:rsid w:val="004374C2"/>
    <w:rsid w:val="00440FF4"/>
    <w:rsid w:val="0044303F"/>
    <w:rsid w:val="00443546"/>
    <w:rsid w:val="00444216"/>
    <w:rsid w:val="004445CF"/>
    <w:rsid w:val="00444D57"/>
    <w:rsid w:val="004456F6"/>
    <w:rsid w:val="0044649C"/>
    <w:rsid w:val="004472E2"/>
    <w:rsid w:val="00447FA4"/>
    <w:rsid w:val="00450A01"/>
    <w:rsid w:val="00450B6D"/>
    <w:rsid w:val="0045172B"/>
    <w:rsid w:val="00451D9D"/>
    <w:rsid w:val="0045244E"/>
    <w:rsid w:val="00452985"/>
    <w:rsid w:val="0045318F"/>
    <w:rsid w:val="004531E2"/>
    <w:rsid w:val="0045333C"/>
    <w:rsid w:val="00453927"/>
    <w:rsid w:val="00453B82"/>
    <w:rsid w:val="00454147"/>
    <w:rsid w:val="004543C2"/>
    <w:rsid w:val="00454E3B"/>
    <w:rsid w:val="00454E66"/>
    <w:rsid w:val="0045607C"/>
    <w:rsid w:val="004566EC"/>
    <w:rsid w:val="00456EDA"/>
    <w:rsid w:val="004574F7"/>
    <w:rsid w:val="00460276"/>
    <w:rsid w:val="004602B5"/>
    <w:rsid w:val="0046041C"/>
    <w:rsid w:val="00460696"/>
    <w:rsid w:val="0046195B"/>
    <w:rsid w:val="00461D72"/>
    <w:rsid w:val="00462F9D"/>
    <w:rsid w:val="0046346A"/>
    <w:rsid w:val="00463CF5"/>
    <w:rsid w:val="00464583"/>
    <w:rsid w:val="00464D16"/>
    <w:rsid w:val="004654F0"/>
    <w:rsid w:val="00466357"/>
    <w:rsid w:val="004666F2"/>
    <w:rsid w:val="00466F45"/>
    <w:rsid w:val="00467323"/>
    <w:rsid w:val="004673BC"/>
    <w:rsid w:val="004677A5"/>
    <w:rsid w:val="00467ACD"/>
    <w:rsid w:val="00470228"/>
    <w:rsid w:val="00470D08"/>
    <w:rsid w:val="00471C6F"/>
    <w:rsid w:val="00471F9C"/>
    <w:rsid w:val="00472B8D"/>
    <w:rsid w:val="00473655"/>
    <w:rsid w:val="0047376A"/>
    <w:rsid w:val="00473947"/>
    <w:rsid w:val="00473996"/>
    <w:rsid w:val="00474A36"/>
    <w:rsid w:val="00475BA3"/>
    <w:rsid w:val="004761FA"/>
    <w:rsid w:val="00480705"/>
    <w:rsid w:val="00480BA7"/>
    <w:rsid w:val="00480C32"/>
    <w:rsid w:val="004814E5"/>
    <w:rsid w:val="004815B7"/>
    <w:rsid w:val="004823BB"/>
    <w:rsid w:val="00482523"/>
    <w:rsid w:val="00483CFD"/>
    <w:rsid w:val="004848A1"/>
    <w:rsid w:val="00484E5F"/>
    <w:rsid w:val="0048560A"/>
    <w:rsid w:val="0048588A"/>
    <w:rsid w:val="00485A31"/>
    <w:rsid w:val="004866D2"/>
    <w:rsid w:val="00486B52"/>
    <w:rsid w:val="00486BF5"/>
    <w:rsid w:val="00487C2B"/>
    <w:rsid w:val="00490224"/>
    <w:rsid w:val="00490AC3"/>
    <w:rsid w:val="00490BF6"/>
    <w:rsid w:val="004911DE"/>
    <w:rsid w:val="00491674"/>
    <w:rsid w:val="00491B52"/>
    <w:rsid w:val="004925CF"/>
    <w:rsid w:val="00492657"/>
    <w:rsid w:val="00492868"/>
    <w:rsid w:val="00492D7E"/>
    <w:rsid w:val="0049330F"/>
    <w:rsid w:val="0049375C"/>
    <w:rsid w:val="004937DE"/>
    <w:rsid w:val="00493833"/>
    <w:rsid w:val="00493985"/>
    <w:rsid w:val="00493A35"/>
    <w:rsid w:val="004942D0"/>
    <w:rsid w:val="00494804"/>
    <w:rsid w:val="00494A7C"/>
    <w:rsid w:val="00494F56"/>
    <w:rsid w:val="0049526C"/>
    <w:rsid w:val="0049527E"/>
    <w:rsid w:val="00495344"/>
    <w:rsid w:val="0049633E"/>
    <w:rsid w:val="004964FC"/>
    <w:rsid w:val="00496798"/>
    <w:rsid w:val="004969AA"/>
    <w:rsid w:val="00496A67"/>
    <w:rsid w:val="004970BD"/>
    <w:rsid w:val="0049723F"/>
    <w:rsid w:val="00497FC0"/>
    <w:rsid w:val="004A021C"/>
    <w:rsid w:val="004A0C2D"/>
    <w:rsid w:val="004A137E"/>
    <w:rsid w:val="004A13F3"/>
    <w:rsid w:val="004A149F"/>
    <w:rsid w:val="004A1AE8"/>
    <w:rsid w:val="004A2529"/>
    <w:rsid w:val="004A294C"/>
    <w:rsid w:val="004A2A86"/>
    <w:rsid w:val="004A2C2C"/>
    <w:rsid w:val="004A314B"/>
    <w:rsid w:val="004A3385"/>
    <w:rsid w:val="004A33E1"/>
    <w:rsid w:val="004A39AF"/>
    <w:rsid w:val="004A4294"/>
    <w:rsid w:val="004A4A5A"/>
    <w:rsid w:val="004A4B96"/>
    <w:rsid w:val="004A4C7E"/>
    <w:rsid w:val="004A560E"/>
    <w:rsid w:val="004A5990"/>
    <w:rsid w:val="004A5E13"/>
    <w:rsid w:val="004A6440"/>
    <w:rsid w:val="004A66AB"/>
    <w:rsid w:val="004A70F8"/>
    <w:rsid w:val="004A73C3"/>
    <w:rsid w:val="004A73FC"/>
    <w:rsid w:val="004A74F0"/>
    <w:rsid w:val="004B0286"/>
    <w:rsid w:val="004B2EA2"/>
    <w:rsid w:val="004B3C33"/>
    <w:rsid w:val="004B3EC3"/>
    <w:rsid w:val="004B52EA"/>
    <w:rsid w:val="004B5C22"/>
    <w:rsid w:val="004B683F"/>
    <w:rsid w:val="004B6E53"/>
    <w:rsid w:val="004B73C4"/>
    <w:rsid w:val="004B7AC6"/>
    <w:rsid w:val="004C04C8"/>
    <w:rsid w:val="004C1DBB"/>
    <w:rsid w:val="004C21BA"/>
    <w:rsid w:val="004C281B"/>
    <w:rsid w:val="004C326E"/>
    <w:rsid w:val="004C4179"/>
    <w:rsid w:val="004C4644"/>
    <w:rsid w:val="004C480A"/>
    <w:rsid w:val="004C55B0"/>
    <w:rsid w:val="004C63AD"/>
    <w:rsid w:val="004C6937"/>
    <w:rsid w:val="004C6F56"/>
    <w:rsid w:val="004C6FC3"/>
    <w:rsid w:val="004C7BAB"/>
    <w:rsid w:val="004D1177"/>
    <w:rsid w:val="004D271A"/>
    <w:rsid w:val="004D28FA"/>
    <w:rsid w:val="004D2E46"/>
    <w:rsid w:val="004D3AB0"/>
    <w:rsid w:val="004D409D"/>
    <w:rsid w:val="004D4371"/>
    <w:rsid w:val="004D4B98"/>
    <w:rsid w:val="004D5A65"/>
    <w:rsid w:val="004D638D"/>
    <w:rsid w:val="004D6429"/>
    <w:rsid w:val="004D6F37"/>
    <w:rsid w:val="004D7CA1"/>
    <w:rsid w:val="004E066B"/>
    <w:rsid w:val="004E07EC"/>
    <w:rsid w:val="004E1BFE"/>
    <w:rsid w:val="004E278B"/>
    <w:rsid w:val="004E31B3"/>
    <w:rsid w:val="004E32E5"/>
    <w:rsid w:val="004E3AD7"/>
    <w:rsid w:val="004E3CE4"/>
    <w:rsid w:val="004E4152"/>
    <w:rsid w:val="004E4FD2"/>
    <w:rsid w:val="004E5D3A"/>
    <w:rsid w:val="004E634A"/>
    <w:rsid w:val="004E6847"/>
    <w:rsid w:val="004E6919"/>
    <w:rsid w:val="004E726C"/>
    <w:rsid w:val="004E73BC"/>
    <w:rsid w:val="004F007F"/>
    <w:rsid w:val="004F13DA"/>
    <w:rsid w:val="004F1F20"/>
    <w:rsid w:val="004F20AF"/>
    <w:rsid w:val="004F3661"/>
    <w:rsid w:val="004F380A"/>
    <w:rsid w:val="004F38A5"/>
    <w:rsid w:val="004F3D41"/>
    <w:rsid w:val="004F41F5"/>
    <w:rsid w:val="004F420E"/>
    <w:rsid w:val="004F449C"/>
    <w:rsid w:val="004F4D5A"/>
    <w:rsid w:val="004F4FEA"/>
    <w:rsid w:val="004F53CE"/>
    <w:rsid w:val="004F5B75"/>
    <w:rsid w:val="004F5FC5"/>
    <w:rsid w:val="004F70F2"/>
    <w:rsid w:val="005008DE"/>
    <w:rsid w:val="00500C4D"/>
    <w:rsid w:val="0050147C"/>
    <w:rsid w:val="00501CD4"/>
    <w:rsid w:val="005020F3"/>
    <w:rsid w:val="00502A45"/>
    <w:rsid w:val="00503227"/>
    <w:rsid w:val="005043A0"/>
    <w:rsid w:val="0050567D"/>
    <w:rsid w:val="00506601"/>
    <w:rsid w:val="00506F52"/>
    <w:rsid w:val="0050794F"/>
    <w:rsid w:val="00507E94"/>
    <w:rsid w:val="00510CD1"/>
    <w:rsid w:val="00510F98"/>
    <w:rsid w:val="0051151E"/>
    <w:rsid w:val="00512471"/>
    <w:rsid w:val="00512A59"/>
    <w:rsid w:val="00513683"/>
    <w:rsid w:val="00513F9C"/>
    <w:rsid w:val="00513FFC"/>
    <w:rsid w:val="00514058"/>
    <w:rsid w:val="005151B2"/>
    <w:rsid w:val="00515B91"/>
    <w:rsid w:val="0051637B"/>
    <w:rsid w:val="005168F8"/>
    <w:rsid w:val="00517C72"/>
    <w:rsid w:val="00520145"/>
    <w:rsid w:val="0052054C"/>
    <w:rsid w:val="0052079C"/>
    <w:rsid w:val="005207BB"/>
    <w:rsid w:val="005208F2"/>
    <w:rsid w:val="00521226"/>
    <w:rsid w:val="005216FE"/>
    <w:rsid w:val="005219E2"/>
    <w:rsid w:val="00521BB6"/>
    <w:rsid w:val="005242E6"/>
    <w:rsid w:val="00524A0E"/>
    <w:rsid w:val="005272D9"/>
    <w:rsid w:val="00527ED3"/>
    <w:rsid w:val="00527F39"/>
    <w:rsid w:val="00532530"/>
    <w:rsid w:val="00534424"/>
    <w:rsid w:val="005347C2"/>
    <w:rsid w:val="005350D8"/>
    <w:rsid w:val="00535920"/>
    <w:rsid w:val="00535A75"/>
    <w:rsid w:val="00535B12"/>
    <w:rsid w:val="00535DF8"/>
    <w:rsid w:val="00535F19"/>
    <w:rsid w:val="00536BCB"/>
    <w:rsid w:val="005373E3"/>
    <w:rsid w:val="0054244F"/>
    <w:rsid w:val="00542E9B"/>
    <w:rsid w:val="005445F9"/>
    <w:rsid w:val="00544861"/>
    <w:rsid w:val="0054538E"/>
    <w:rsid w:val="005458B7"/>
    <w:rsid w:val="00547631"/>
    <w:rsid w:val="00547861"/>
    <w:rsid w:val="0055071F"/>
    <w:rsid w:val="00550D07"/>
    <w:rsid w:val="005514A2"/>
    <w:rsid w:val="00551630"/>
    <w:rsid w:val="00552F07"/>
    <w:rsid w:val="0055318E"/>
    <w:rsid w:val="00553F79"/>
    <w:rsid w:val="005540D6"/>
    <w:rsid w:val="0055473F"/>
    <w:rsid w:val="00554872"/>
    <w:rsid w:val="00555B0D"/>
    <w:rsid w:val="00555E30"/>
    <w:rsid w:val="0055690C"/>
    <w:rsid w:val="00556DFE"/>
    <w:rsid w:val="0055735B"/>
    <w:rsid w:val="005575F5"/>
    <w:rsid w:val="005602D9"/>
    <w:rsid w:val="00560E5B"/>
    <w:rsid w:val="00561478"/>
    <w:rsid w:val="0056171F"/>
    <w:rsid w:val="00561F67"/>
    <w:rsid w:val="00562040"/>
    <w:rsid w:val="005627A7"/>
    <w:rsid w:val="005631B9"/>
    <w:rsid w:val="00563A40"/>
    <w:rsid w:val="00565610"/>
    <w:rsid w:val="00565660"/>
    <w:rsid w:val="0056575C"/>
    <w:rsid w:val="00566874"/>
    <w:rsid w:val="0057034F"/>
    <w:rsid w:val="00570FEE"/>
    <w:rsid w:val="00571259"/>
    <w:rsid w:val="0057140A"/>
    <w:rsid w:val="00571628"/>
    <w:rsid w:val="005718AE"/>
    <w:rsid w:val="00571A41"/>
    <w:rsid w:val="00572069"/>
    <w:rsid w:val="00572A7B"/>
    <w:rsid w:val="00572FCC"/>
    <w:rsid w:val="005734E1"/>
    <w:rsid w:val="00574615"/>
    <w:rsid w:val="0057646B"/>
    <w:rsid w:val="00576C84"/>
    <w:rsid w:val="005800F0"/>
    <w:rsid w:val="00580B36"/>
    <w:rsid w:val="00580D56"/>
    <w:rsid w:val="00581AE1"/>
    <w:rsid w:val="00581B73"/>
    <w:rsid w:val="0058314E"/>
    <w:rsid w:val="00583599"/>
    <w:rsid w:val="00583E60"/>
    <w:rsid w:val="0058616D"/>
    <w:rsid w:val="00586652"/>
    <w:rsid w:val="00586AC3"/>
    <w:rsid w:val="005874C6"/>
    <w:rsid w:val="00587CF9"/>
    <w:rsid w:val="0059001E"/>
    <w:rsid w:val="0059071C"/>
    <w:rsid w:val="00590DCF"/>
    <w:rsid w:val="005915E8"/>
    <w:rsid w:val="005915F0"/>
    <w:rsid w:val="00591DB3"/>
    <w:rsid w:val="00592C44"/>
    <w:rsid w:val="00592D5A"/>
    <w:rsid w:val="0059476C"/>
    <w:rsid w:val="00594A31"/>
    <w:rsid w:val="00594DC3"/>
    <w:rsid w:val="0059741A"/>
    <w:rsid w:val="00597531"/>
    <w:rsid w:val="00597C4C"/>
    <w:rsid w:val="005A00DD"/>
    <w:rsid w:val="005A02D7"/>
    <w:rsid w:val="005A0368"/>
    <w:rsid w:val="005A0A86"/>
    <w:rsid w:val="005A18D2"/>
    <w:rsid w:val="005A1AEB"/>
    <w:rsid w:val="005A1C0C"/>
    <w:rsid w:val="005A2141"/>
    <w:rsid w:val="005A3301"/>
    <w:rsid w:val="005A44D1"/>
    <w:rsid w:val="005A4CEA"/>
    <w:rsid w:val="005A6BB7"/>
    <w:rsid w:val="005B0FC0"/>
    <w:rsid w:val="005B202A"/>
    <w:rsid w:val="005B2489"/>
    <w:rsid w:val="005B26D8"/>
    <w:rsid w:val="005B29D4"/>
    <w:rsid w:val="005B2BB4"/>
    <w:rsid w:val="005B2DE5"/>
    <w:rsid w:val="005B322E"/>
    <w:rsid w:val="005B3426"/>
    <w:rsid w:val="005B35B3"/>
    <w:rsid w:val="005B4160"/>
    <w:rsid w:val="005B4C0C"/>
    <w:rsid w:val="005B5335"/>
    <w:rsid w:val="005B5342"/>
    <w:rsid w:val="005B5828"/>
    <w:rsid w:val="005B5A59"/>
    <w:rsid w:val="005B62C7"/>
    <w:rsid w:val="005B65A9"/>
    <w:rsid w:val="005B6A45"/>
    <w:rsid w:val="005B7671"/>
    <w:rsid w:val="005C1891"/>
    <w:rsid w:val="005C2884"/>
    <w:rsid w:val="005C2958"/>
    <w:rsid w:val="005C30A4"/>
    <w:rsid w:val="005C3778"/>
    <w:rsid w:val="005C42BA"/>
    <w:rsid w:val="005C4DF8"/>
    <w:rsid w:val="005C5A32"/>
    <w:rsid w:val="005C61DD"/>
    <w:rsid w:val="005C702A"/>
    <w:rsid w:val="005C72C1"/>
    <w:rsid w:val="005C75B3"/>
    <w:rsid w:val="005C78A7"/>
    <w:rsid w:val="005C7ECF"/>
    <w:rsid w:val="005D0317"/>
    <w:rsid w:val="005D0A4C"/>
    <w:rsid w:val="005D10FD"/>
    <w:rsid w:val="005D1567"/>
    <w:rsid w:val="005D16A4"/>
    <w:rsid w:val="005D2D20"/>
    <w:rsid w:val="005D2EFA"/>
    <w:rsid w:val="005D325B"/>
    <w:rsid w:val="005D3D97"/>
    <w:rsid w:val="005D4441"/>
    <w:rsid w:val="005D5863"/>
    <w:rsid w:val="005D5B84"/>
    <w:rsid w:val="005D601A"/>
    <w:rsid w:val="005D6699"/>
    <w:rsid w:val="005D6EAC"/>
    <w:rsid w:val="005D7411"/>
    <w:rsid w:val="005D7861"/>
    <w:rsid w:val="005D7991"/>
    <w:rsid w:val="005E0483"/>
    <w:rsid w:val="005E0616"/>
    <w:rsid w:val="005E06FC"/>
    <w:rsid w:val="005E15B4"/>
    <w:rsid w:val="005E1C92"/>
    <w:rsid w:val="005E1D59"/>
    <w:rsid w:val="005E1F45"/>
    <w:rsid w:val="005E26B0"/>
    <w:rsid w:val="005E28FC"/>
    <w:rsid w:val="005E447D"/>
    <w:rsid w:val="005E44C0"/>
    <w:rsid w:val="005E48B3"/>
    <w:rsid w:val="005E5305"/>
    <w:rsid w:val="005E5C89"/>
    <w:rsid w:val="005E62E1"/>
    <w:rsid w:val="005E6665"/>
    <w:rsid w:val="005F056B"/>
    <w:rsid w:val="005F0A29"/>
    <w:rsid w:val="005F0FAF"/>
    <w:rsid w:val="005F1016"/>
    <w:rsid w:val="005F1100"/>
    <w:rsid w:val="005F1D76"/>
    <w:rsid w:val="005F2104"/>
    <w:rsid w:val="005F2396"/>
    <w:rsid w:val="005F2733"/>
    <w:rsid w:val="005F275B"/>
    <w:rsid w:val="005F30D9"/>
    <w:rsid w:val="005F337A"/>
    <w:rsid w:val="005F33BF"/>
    <w:rsid w:val="005F38C5"/>
    <w:rsid w:val="005F3B04"/>
    <w:rsid w:val="005F4C8C"/>
    <w:rsid w:val="005F5C45"/>
    <w:rsid w:val="005F6371"/>
    <w:rsid w:val="005F66DD"/>
    <w:rsid w:val="005F6972"/>
    <w:rsid w:val="005F6AEA"/>
    <w:rsid w:val="005F6F88"/>
    <w:rsid w:val="005F717A"/>
    <w:rsid w:val="005F71CE"/>
    <w:rsid w:val="005F721D"/>
    <w:rsid w:val="005F7F86"/>
    <w:rsid w:val="00600181"/>
    <w:rsid w:val="006010CA"/>
    <w:rsid w:val="0060118B"/>
    <w:rsid w:val="006017AB"/>
    <w:rsid w:val="00601A8B"/>
    <w:rsid w:val="00601F2E"/>
    <w:rsid w:val="00603889"/>
    <w:rsid w:val="006039BE"/>
    <w:rsid w:val="00604087"/>
    <w:rsid w:val="006043C0"/>
    <w:rsid w:val="00605103"/>
    <w:rsid w:val="006052B8"/>
    <w:rsid w:val="00605672"/>
    <w:rsid w:val="00605B2A"/>
    <w:rsid w:val="00606291"/>
    <w:rsid w:val="00606D5F"/>
    <w:rsid w:val="00606F6F"/>
    <w:rsid w:val="006074B3"/>
    <w:rsid w:val="00607D21"/>
    <w:rsid w:val="00607D4E"/>
    <w:rsid w:val="00607DE6"/>
    <w:rsid w:val="00610903"/>
    <w:rsid w:val="00610E10"/>
    <w:rsid w:val="00610EE5"/>
    <w:rsid w:val="00611586"/>
    <w:rsid w:val="006119AF"/>
    <w:rsid w:val="00611A4E"/>
    <w:rsid w:val="00612798"/>
    <w:rsid w:val="006128C2"/>
    <w:rsid w:val="00613B24"/>
    <w:rsid w:val="0061447C"/>
    <w:rsid w:val="0061493B"/>
    <w:rsid w:val="00614A85"/>
    <w:rsid w:val="0061500C"/>
    <w:rsid w:val="00615494"/>
    <w:rsid w:val="006155FB"/>
    <w:rsid w:val="0061603C"/>
    <w:rsid w:val="0061630D"/>
    <w:rsid w:val="00616860"/>
    <w:rsid w:val="00617806"/>
    <w:rsid w:val="00617B45"/>
    <w:rsid w:val="00617E46"/>
    <w:rsid w:val="006212FC"/>
    <w:rsid w:val="006214CB"/>
    <w:rsid w:val="00621501"/>
    <w:rsid w:val="00621C56"/>
    <w:rsid w:val="00621ED6"/>
    <w:rsid w:val="006231F2"/>
    <w:rsid w:val="00624029"/>
    <w:rsid w:val="006246D0"/>
    <w:rsid w:val="00624966"/>
    <w:rsid w:val="00624EC9"/>
    <w:rsid w:val="0062540E"/>
    <w:rsid w:val="0062541D"/>
    <w:rsid w:val="00625B65"/>
    <w:rsid w:val="00625B78"/>
    <w:rsid w:val="0062601C"/>
    <w:rsid w:val="0062620E"/>
    <w:rsid w:val="00626B06"/>
    <w:rsid w:val="00626DEB"/>
    <w:rsid w:val="00627794"/>
    <w:rsid w:val="00627A27"/>
    <w:rsid w:val="00627C14"/>
    <w:rsid w:val="00627F6E"/>
    <w:rsid w:val="00631320"/>
    <w:rsid w:val="0063157B"/>
    <w:rsid w:val="00631C79"/>
    <w:rsid w:val="00632394"/>
    <w:rsid w:val="00632768"/>
    <w:rsid w:val="00632F23"/>
    <w:rsid w:val="006336E7"/>
    <w:rsid w:val="00633AC5"/>
    <w:rsid w:val="006341C0"/>
    <w:rsid w:val="00634CB8"/>
    <w:rsid w:val="00634F9F"/>
    <w:rsid w:val="00635769"/>
    <w:rsid w:val="00635CBF"/>
    <w:rsid w:val="00635DE8"/>
    <w:rsid w:val="00636ED5"/>
    <w:rsid w:val="0063744E"/>
    <w:rsid w:val="006375E7"/>
    <w:rsid w:val="0063780B"/>
    <w:rsid w:val="0064035B"/>
    <w:rsid w:val="00640E07"/>
    <w:rsid w:val="00641A83"/>
    <w:rsid w:val="00641EDA"/>
    <w:rsid w:val="006428CB"/>
    <w:rsid w:val="00642E0A"/>
    <w:rsid w:val="00642E41"/>
    <w:rsid w:val="0064314C"/>
    <w:rsid w:val="006435A7"/>
    <w:rsid w:val="006435F5"/>
    <w:rsid w:val="00643B6E"/>
    <w:rsid w:val="006440E6"/>
    <w:rsid w:val="006444F2"/>
    <w:rsid w:val="006449A4"/>
    <w:rsid w:val="00644A23"/>
    <w:rsid w:val="00645666"/>
    <w:rsid w:val="006457B0"/>
    <w:rsid w:val="00645A4D"/>
    <w:rsid w:val="00645CFF"/>
    <w:rsid w:val="006463E4"/>
    <w:rsid w:val="00646FA1"/>
    <w:rsid w:val="00650654"/>
    <w:rsid w:val="00650889"/>
    <w:rsid w:val="006517F5"/>
    <w:rsid w:val="00651E0A"/>
    <w:rsid w:val="006535F4"/>
    <w:rsid w:val="00653896"/>
    <w:rsid w:val="006538FC"/>
    <w:rsid w:val="00653F4F"/>
    <w:rsid w:val="00654267"/>
    <w:rsid w:val="006543B8"/>
    <w:rsid w:val="006543E0"/>
    <w:rsid w:val="00655226"/>
    <w:rsid w:val="006557B1"/>
    <w:rsid w:val="006562CF"/>
    <w:rsid w:val="00656765"/>
    <w:rsid w:val="00657E2A"/>
    <w:rsid w:val="00660027"/>
    <w:rsid w:val="00660DD4"/>
    <w:rsid w:val="006623B9"/>
    <w:rsid w:val="0066277C"/>
    <w:rsid w:val="00663195"/>
    <w:rsid w:val="006631DD"/>
    <w:rsid w:val="006632D5"/>
    <w:rsid w:val="00663A6F"/>
    <w:rsid w:val="006642C7"/>
    <w:rsid w:val="0066440A"/>
    <w:rsid w:val="0066464B"/>
    <w:rsid w:val="006679ED"/>
    <w:rsid w:val="006701F5"/>
    <w:rsid w:val="0067178D"/>
    <w:rsid w:val="00671796"/>
    <w:rsid w:val="00671807"/>
    <w:rsid w:val="00671E80"/>
    <w:rsid w:val="00672066"/>
    <w:rsid w:val="0067213C"/>
    <w:rsid w:val="0067233D"/>
    <w:rsid w:val="006726BB"/>
    <w:rsid w:val="00676116"/>
    <w:rsid w:val="006765F6"/>
    <w:rsid w:val="00680055"/>
    <w:rsid w:val="00680A6B"/>
    <w:rsid w:val="006821EC"/>
    <w:rsid w:val="006831DB"/>
    <w:rsid w:val="00683BFE"/>
    <w:rsid w:val="00684AA8"/>
    <w:rsid w:val="00684C79"/>
    <w:rsid w:val="00684D8B"/>
    <w:rsid w:val="006854F9"/>
    <w:rsid w:val="00686FFC"/>
    <w:rsid w:val="006906A2"/>
    <w:rsid w:val="00690A96"/>
    <w:rsid w:val="00691103"/>
    <w:rsid w:val="0069122A"/>
    <w:rsid w:val="006913E3"/>
    <w:rsid w:val="006924AD"/>
    <w:rsid w:val="0069318E"/>
    <w:rsid w:val="006941AF"/>
    <w:rsid w:val="00694B84"/>
    <w:rsid w:val="006950F2"/>
    <w:rsid w:val="00695331"/>
    <w:rsid w:val="006953C6"/>
    <w:rsid w:val="00696032"/>
    <w:rsid w:val="0069621C"/>
    <w:rsid w:val="00696FD4"/>
    <w:rsid w:val="0069719C"/>
    <w:rsid w:val="0069734B"/>
    <w:rsid w:val="00697367"/>
    <w:rsid w:val="0069792E"/>
    <w:rsid w:val="00697A08"/>
    <w:rsid w:val="006A0225"/>
    <w:rsid w:val="006A04FB"/>
    <w:rsid w:val="006A0917"/>
    <w:rsid w:val="006A0B1C"/>
    <w:rsid w:val="006A171E"/>
    <w:rsid w:val="006A17B1"/>
    <w:rsid w:val="006A1936"/>
    <w:rsid w:val="006A1987"/>
    <w:rsid w:val="006A1991"/>
    <w:rsid w:val="006A1B6E"/>
    <w:rsid w:val="006A3320"/>
    <w:rsid w:val="006A491A"/>
    <w:rsid w:val="006A54CA"/>
    <w:rsid w:val="006A6637"/>
    <w:rsid w:val="006A7128"/>
    <w:rsid w:val="006A7377"/>
    <w:rsid w:val="006B05DF"/>
    <w:rsid w:val="006B0FDD"/>
    <w:rsid w:val="006B1715"/>
    <w:rsid w:val="006B1FF0"/>
    <w:rsid w:val="006B2863"/>
    <w:rsid w:val="006B32C2"/>
    <w:rsid w:val="006B4968"/>
    <w:rsid w:val="006B499A"/>
    <w:rsid w:val="006B4FAF"/>
    <w:rsid w:val="006B51B0"/>
    <w:rsid w:val="006B6465"/>
    <w:rsid w:val="006B6889"/>
    <w:rsid w:val="006B7A30"/>
    <w:rsid w:val="006B7B4B"/>
    <w:rsid w:val="006C0C51"/>
    <w:rsid w:val="006C180E"/>
    <w:rsid w:val="006C1BC7"/>
    <w:rsid w:val="006C2F45"/>
    <w:rsid w:val="006C324A"/>
    <w:rsid w:val="006C346B"/>
    <w:rsid w:val="006C3C7A"/>
    <w:rsid w:val="006C3D6B"/>
    <w:rsid w:val="006C4226"/>
    <w:rsid w:val="006C4BCD"/>
    <w:rsid w:val="006C54F1"/>
    <w:rsid w:val="006C6087"/>
    <w:rsid w:val="006C64D0"/>
    <w:rsid w:val="006D02BD"/>
    <w:rsid w:val="006D0510"/>
    <w:rsid w:val="006D0608"/>
    <w:rsid w:val="006D18FF"/>
    <w:rsid w:val="006D3176"/>
    <w:rsid w:val="006D3CD9"/>
    <w:rsid w:val="006D5FC6"/>
    <w:rsid w:val="006D7137"/>
    <w:rsid w:val="006E0669"/>
    <w:rsid w:val="006E0F7A"/>
    <w:rsid w:val="006E1825"/>
    <w:rsid w:val="006E1976"/>
    <w:rsid w:val="006E1FD4"/>
    <w:rsid w:val="006E25A5"/>
    <w:rsid w:val="006E2716"/>
    <w:rsid w:val="006E4158"/>
    <w:rsid w:val="006E49DB"/>
    <w:rsid w:val="006E4B8F"/>
    <w:rsid w:val="006E541A"/>
    <w:rsid w:val="006E656B"/>
    <w:rsid w:val="006E6E94"/>
    <w:rsid w:val="006E795E"/>
    <w:rsid w:val="006E7BBF"/>
    <w:rsid w:val="006F0C11"/>
    <w:rsid w:val="006F1FC9"/>
    <w:rsid w:val="006F22CE"/>
    <w:rsid w:val="006F31BC"/>
    <w:rsid w:val="006F363A"/>
    <w:rsid w:val="006F39E9"/>
    <w:rsid w:val="006F39F1"/>
    <w:rsid w:val="006F52D6"/>
    <w:rsid w:val="006F5AD7"/>
    <w:rsid w:val="006F6713"/>
    <w:rsid w:val="006F6A3C"/>
    <w:rsid w:val="006F77A3"/>
    <w:rsid w:val="006F7827"/>
    <w:rsid w:val="006F7DDB"/>
    <w:rsid w:val="006F7E08"/>
    <w:rsid w:val="006F7E20"/>
    <w:rsid w:val="00700600"/>
    <w:rsid w:val="00700A77"/>
    <w:rsid w:val="00700D31"/>
    <w:rsid w:val="0070142C"/>
    <w:rsid w:val="00701DF5"/>
    <w:rsid w:val="007021A2"/>
    <w:rsid w:val="00702767"/>
    <w:rsid w:val="0070473F"/>
    <w:rsid w:val="00705081"/>
    <w:rsid w:val="00705190"/>
    <w:rsid w:val="00705BD6"/>
    <w:rsid w:val="00707398"/>
    <w:rsid w:val="007079DF"/>
    <w:rsid w:val="00710714"/>
    <w:rsid w:val="007109A4"/>
    <w:rsid w:val="00710E6D"/>
    <w:rsid w:val="00711046"/>
    <w:rsid w:val="00711DDB"/>
    <w:rsid w:val="00712280"/>
    <w:rsid w:val="00712618"/>
    <w:rsid w:val="0071298D"/>
    <w:rsid w:val="00712BE7"/>
    <w:rsid w:val="007130B8"/>
    <w:rsid w:val="00713584"/>
    <w:rsid w:val="0071366B"/>
    <w:rsid w:val="0071399E"/>
    <w:rsid w:val="00713CDE"/>
    <w:rsid w:val="00713E58"/>
    <w:rsid w:val="00714DCC"/>
    <w:rsid w:val="0071596C"/>
    <w:rsid w:val="00715CF3"/>
    <w:rsid w:val="00716314"/>
    <w:rsid w:val="00716C2A"/>
    <w:rsid w:val="00716F15"/>
    <w:rsid w:val="007176C8"/>
    <w:rsid w:val="00717EDD"/>
    <w:rsid w:val="00720DA3"/>
    <w:rsid w:val="00721762"/>
    <w:rsid w:val="00722BCC"/>
    <w:rsid w:val="00722D48"/>
    <w:rsid w:val="00723A9E"/>
    <w:rsid w:val="00724074"/>
    <w:rsid w:val="00724200"/>
    <w:rsid w:val="00725607"/>
    <w:rsid w:val="00725696"/>
    <w:rsid w:val="007256A6"/>
    <w:rsid w:val="00725740"/>
    <w:rsid w:val="00725B5C"/>
    <w:rsid w:val="007274DB"/>
    <w:rsid w:val="007276EB"/>
    <w:rsid w:val="007277B8"/>
    <w:rsid w:val="00727BA4"/>
    <w:rsid w:val="00731ACE"/>
    <w:rsid w:val="00731BC6"/>
    <w:rsid w:val="00731D3F"/>
    <w:rsid w:val="00731F2A"/>
    <w:rsid w:val="00732134"/>
    <w:rsid w:val="007327E1"/>
    <w:rsid w:val="007335B5"/>
    <w:rsid w:val="00734E09"/>
    <w:rsid w:val="00734E66"/>
    <w:rsid w:val="00736581"/>
    <w:rsid w:val="0073672F"/>
    <w:rsid w:val="00736CC8"/>
    <w:rsid w:val="007374B8"/>
    <w:rsid w:val="00740407"/>
    <w:rsid w:val="00740B27"/>
    <w:rsid w:val="00741362"/>
    <w:rsid w:val="0074170E"/>
    <w:rsid w:val="00741D80"/>
    <w:rsid w:val="00743130"/>
    <w:rsid w:val="007436C4"/>
    <w:rsid w:val="00743F48"/>
    <w:rsid w:val="00744136"/>
    <w:rsid w:val="00744389"/>
    <w:rsid w:val="007451CF"/>
    <w:rsid w:val="00745E02"/>
    <w:rsid w:val="0074631A"/>
    <w:rsid w:val="00746436"/>
    <w:rsid w:val="00746518"/>
    <w:rsid w:val="00746A99"/>
    <w:rsid w:val="007473BE"/>
    <w:rsid w:val="00747DFF"/>
    <w:rsid w:val="00750411"/>
    <w:rsid w:val="007504CF"/>
    <w:rsid w:val="00751D8E"/>
    <w:rsid w:val="007524B2"/>
    <w:rsid w:val="00752801"/>
    <w:rsid w:val="007535CC"/>
    <w:rsid w:val="00753BAF"/>
    <w:rsid w:val="00754030"/>
    <w:rsid w:val="00754184"/>
    <w:rsid w:val="00754E46"/>
    <w:rsid w:val="007567AB"/>
    <w:rsid w:val="00756DF7"/>
    <w:rsid w:val="00757435"/>
    <w:rsid w:val="00757615"/>
    <w:rsid w:val="00760EB0"/>
    <w:rsid w:val="00762571"/>
    <w:rsid w:val="00763067"/>
    <w:rsid w:val="007638E9"/>
    <w:rsid w:val="00763ACF"/>
    <w:rsid w:val="00763B25"/>
    <w:rsid w:val="00764109"/>
    <w:rsid w:val="007652D4"/>
    <w:rsid w:val="00765815"/>
    <w:rsid w:val="00765CB3"/>
    <w:rsid w:val="007660CD"/>
    <w:rsid w:val="007675EB"/>
    <w:rsid w:val="0076797C"/>
    <w:rsid w:val="00767ADF"/>
    <w:rsid w:val="00767C64"/>
    <w:rsid w:val="00767DAF"/>
    <w:rsid w:val="00767EB7"/>
    <w:rsid w:val="00767FA0"/>
    <w:rsid w:val="00770694"/>
    <w:rsid w:val="007709E7"/>
    <w:rsid w:val="00770B1D"/>
    <w:rsid w:val="00771077"/>
    <w:rsid w:val="00771F2D"/>
    <w:rsid w:val="0077284B"/>
    <w:rsid w:val="00772858"/>
    <w:rsid w:val="00772B97"/>
    <w:rsid w:val="00773081"/>
    <w:rsid w:val="007735D4"/>
    <w:rsid w:val="007737AA"/>
    <w:rsid w:val="00774193"/>
    <w:rsid w:val="0077436B"/>
    <w:rsid w:val="0077515D"/>
    <w:rsid w:val="0077544C"/>
    <w:rsid w:val="00775793"/>
    <w:rsid w:val="00775B15"/>
    <w:rsid w:val="00775E59"/>
    <w:rsid w:val="00776247"/>
    <w:rsid w:val="00776293"/>
    <w:rsid w:val="007768BE"/>
    <w:rsid w:val="0077795D"/>
    <w:rsid w:val="00777ECE"/>
    <w:rsid w:val="007805B7"/>
    <w:rsid w:val="00780D5C"/>
    <w:rsid w:val="00780D68"/>
    <w:rsid w:val="00780F37"/>
    <w:rsid w:val="00782372"/>
    <w:rsid w:val="00782480"/>
    <w:rsid w:val="00782DEF"/>
    <w:rsid w:val="00782F86"/>
    <w:rsid w:val="0078316F"/>
    <w:rsid w:val="00783380"/>
    <w:rsid w:val="007837B0"/>
    <w:rsid w:val="00783F88"/>
    <w:rsid w:val="00783FAD"/>
    <w:rsid w:val="0078427E"/>
    <w:rsid w:val="007851F3"/>
    <w:rsid w:val="0078548E"/>
    <w:rsid w:val="00786D88"/>
    <w:rsid w:val="007879C3"/>
    <w:rsid w:val="007907CE"/>
    <w:rsid w:val="0079080A"/>
    <w:rsid w:val="007911B8"/>
    <w:rsid w:val="00791B52"/>
    <w:rsid w:val="00791FD5"/>
    <w:rsid w:val="007920AE"/>
    <w:rsid w:val="007924FB"/>
    <w:rsid w:val="0079314C"/>
    <w:rsid w:val="00793500"/>
    <w:rsid w:val="00793A0C"/>
    <w:rsid w:val="0079478E"/>
    <w:rsid w:val="00794DD6"/>
    <w:rsid w:val="00794E30"/>
    <w:rsid w:val="00795123"/>
    <w:rsid w:val="007958A9"/>
    <w:rsid w:val="007960F9"/>
    <w:rsid w:val="00797787"/>
    <w:rsid w:val="00797B73"/>
    <w:rsid w:val="007A008B"/>
    <w:rsid w:val="007A02DE"/>
    <w:rsid w:val="007A13B8"/>
    <w:rsid w:val="007A191E"/>
    <w:rsid w:val="007A1E13"/>
    <w:rsid w:val="007A223B"/>
    <w:rsid w:val="007A22D2"/>
    <w:rsid w:val="007A25EA"/>
    <w:rsid w:val="007A266C"/>
    <w:rsid w:val="007A27E8"/>
    <w:rsid w:val="007A28EB"/>
    <w:rsid w:val="007A2DAF"/>
    <w:rsid w:val="007A3872"/>
    <w:rsid w:val="007A3888"/>
    <w:rsid w:val="007A3DFF"/>
    <w:rsid w:val="007A4616"/>
    <w:rsid w:val="007A47C6"/>
    <w:rsid w:val="007A5529"/>
    <w:rsid w:val="007A57A6"/>
    <w:rsid w:val="007A6103"/>
    <w:rsid w:val="007A695A"/>
    <w:rsid w:val="007A6B51"/>
    <w:rsid w:val="007A6D55"/>
    <w:rsid w:val="007A71D1"/>
    <w:rsid w:val="007A74D9"/>
    <w:rsid w:val="007A7697"/>
    <w:rsid w:val="007A78B9"/>
    <w:rsid w:val="007A7EA1"/>
    <w:rsid w:val="007A7ED7"/>
    <w:rsid w:val="007B008C"/>
    <w:rsid w:val="007B073D"/>
    <w:rsid w:val="007B0EC8"/>
    <w:rsid w:val="007B1F73"/>
    <w:rsid w:val="007B49E2"/>
    <w:rsid w:val="007B4D83"/>
    <w:rsid w:val="007B4D90"/>
    <w:rsid w:val="007B51D0"/>
    <w:rsid w:val="007B552E"/>
    <w:rsid w:val="007B5859"/>
    <w:rsid w:val="007B6795"/>
    <w:rsid w:val="007B69FF"/>
    <w:rsid w:val="007B6B63"/>
    <w:rsid w:val="007B6F4A"/>
    <w:rsid w:val="007B7E92"/>
    <w:rsid w:val="007C0386"/>
    <w:rsid w:val="007C05A3"/>
    <w:rsid w:val="007C0676"/>
    <w:rsid w:val="007C0AC0"/>
    <w:rsid w:val="007C11CD"/>
    <w:rsid w:val="007C1E54"/>
    <w:rsid w:val="007C3ADF"/>
    <w:rsid w:val="007C3D61"/>
    <w:rsid w:val="007C50AF"/>
    <w:rsid w:val="007C5333"/>
    <w:rsid w:val="007C5750"/>
    <w:rsid w:val="007C6764"/>
    <w:rsid w:val="007C69B9"/>
    <w:rsid w:val="007C7E1D"/>
    <w:rsid w:val="007D0542"/>
    <w:rsid w:val="007D0969"/>
    <w:rsid w:val="007D1018"/>
    <w:rsid w:val="007D2A1A"/>
    <w:rsid w:val="007D2C4A"/>
    <w:rsid w:val="007D36EA"/>
    <w:rsid w:val="007D3AEF"/>
    <w:rsid w:val="007D3DCB"/>
    <w:rsid w:val="007D427B"/>
    <w:rsid w:val="007D4360"/>
    <w:rsid w:val="007D456E"/>
    <w:rsid w:val="007D48B8"/>
    <w:rsid w:val="007D548A"/>
    <w:rsid w:val="007D5870"/>
    <w:rsid w:val="007D5BA7"/>
    <w:rsid w:val="007D61A8"/>
    <w:rsid w:val="007D77BA"/>
    <w:rsid w:val="007E02B2"/>
    <w:rsid w:val="007E0618"/>
    <w:rsid w:val="007E0629"/>
    <w:rsid w:val="007E0757"/>
    <w:rsid w:val="007E0EF0"/>
    <w:rsid w:val="007E1266"/>
    <w:rsid w:val="007E20B5"/>
    <w:rsid w:val="007E29E1"/>
    <w:rsid w:val="007E2F1C"/>
    <w:rsid w:val="007E32CC"/>
    <w:rsid w:val="007E350E"/>
    <w:rsid w:val="007E370F"/>
    <w:rsid w:val="007E4002"/>
    <w:rsid w:val="007E424D"/>
    <w:rsid w:val="007E5013"/>
    <w:rsid w:val="007E51C7"/>
    <w:rsid w:val="007E539A"/>
    <w:rsid w:val="007E5516"/>
    <w:rsid w:val="007E5A1C"/>
    <w:rsid w:val="007E5EAD"/>
    <w:rsid w:val="007F0DF7"/>
    <w:rsid w:val="007F1BF3"/>
    <w:rsid w:val="007F1C83"/>
    <w:rsid w:val="007F1F15"/>
    <w:rsid w:val="007F2A4C"/>
    <w:rsid w:val="007F39A2"/>
    <w:rsid w:val="007F4030"/>
    <w:rsid w:val="007F4249"/>
    <w:rsid w:val="007F4F4A"/>
    <w:rsid w:val="007F6261"/>
    <w:rsid w:val="007F64CB"/>
    <w:rsid w:val="007F6DEF"/>
    <w:rsid w:val="007F714E"/>
    <w:rsid w:val="007F7190"/>
    <w:rsid w:val="007F7251"/>
    <w:rsid w:val="007F772E"/>
    <w:rsid w:val="007F785F"/>
    <w:rsid w:val="007F798A"/>
    <w:rsid w:val="008000B3"/>
    <w:rsid w:val="008001BC"/>
    <w:rsid w:val="00801C43"/>
    <w:rsid w:val="00801D1A"/>
    <w:rsid w:val="008023CE"/>
    <w:rsid w:val="00802998"/>
    <w:rsid w:val="00802ABB"/>
    <w:rsid w:val="00802FED"/>
    <w:rsid w:val="0080352C"/>
    <w:rsid w:val="008039B5"/>
    <w:rsid w:val="008054D5"/>
    <w:rsid w:val="00805CD6"/>
    <w:rsid w:val="00806197"/>
    <w:rsid w:val="00806389"/>
    <w:rsid w:val="0080659B"/>
    <w:rsid w:val="0080664D"/>
    <w:rsid w:val="008079C9"/>
    <w:rsid w:val="008079DD"/>
    <w:rsid w:val="00807C12"/>
    <w:rsid w:val="00807DB5"/>
    <w:rsid w:val="0081086E"/>
    <w:rsid w:val="00810A19"/>
    <w:rsid w:val="00811118"/>
    <w:rsid w:val="00811471"/>
    <w:rsid w:val="00811E9A"/>
    <w:rsid w:val="00812330"/>
    <w:rsid w:val="008124BB"/>
    <w:rsid w:val="00814B33"/>
    <w:rsid w:val="00815236"/>
    <w:rsid w:val="0081530A"/>
    <w:rsid w:val="008159E0"/>
    <w:rsid w:val="00815F85"/>
    <w:rsid w:val="0081650A"/>
    <w:rsid w:val="00817282"/>
    <w:rsid w:val="008178D2"/>
    <w:rsid w:val="0081791E"/>
    <w:rsid w:val="008200AA"/>
    <w:rsid w:val="00820224"/>
    <w:rsid w:val="00820E94"/>
    <w:rsid w:val="00821006"/>
    <w:rsid w:val="00821014"/>
    <w:rsid w:val="00822810"/>
    <w:rsid w:val="00823871"/>
    <w:rsid w:val="00823924"/>
    <w:rsid w:val="00823AE8"/>
    <w:rsid w:val="008247DE"/>
    <w:rsid w:val="00824DFA"/>
    <w:rsid w:val="008257EB"/>
    <w:rsid w:val="00826702"/>
    <w:rsid w:val="00826AA8"/>
    <w:rsid w:val="00826B87"/>
    <w:rsid w:val="00827196"/>
    <w:rsid w:val="00827734"/>
    <w:rsid w:val="0082798B"/>
    <w:rsid w:val="008279B5"/>
    <w:rsid w:val="008308F8"/>
    <w:rsid w:val="008309A8"/>
    <w:rsid w:val="00831C94"/>
    <w:rsid w:val="00831ECD"/>
    <w:rsid w:val="00831F3D"/>
    <w:rsid w:val="00831F90"/>
    <w:rsid w:val="00831FB6"/>
    <w:rsid w:val="00832126"/>
    <w:rsid w:val="008322D9"/>
    <w:rsid w:val="00832521"/>
    <w:rsid w:val="00832772"/>
    <w:rsid w:val="00832D72"/>
    <w:rsid w:val="008336EE"/>
    <w:rsid w:val="00833746"/>
    <w:rsid w:val="00834314"/>
    <w:rsid w:val="008348FA"/>
    <w:rsid w:val="00835124"/>
    <w:rsid w:val="00835D4F"/>
    <w:rsid w:val="0083630B"/>
    <w:rsid w:val="00837285"/>
    <w:rsid w:val="0083740B"/>
    <w:rsid w:val="008374CC"/>
    <w:rsid w:val="008375CC"/>
    <w:rsid w:val="00837F99"/>
    <w:rsid w:val="008404E5"/>
    <w:rsid w:val="00840F82"/>
    <w:rsid w:val="00841125"/>
    <w:rsid w:val="008415D1"/>
    <w:rsid w:val="00841A37"/>
    <w:rsid w:val="00841F91"/>
    <w:rsid w:val="008421A1"/>
    <w:rsid w:val="00842432"/>
    <w:rsid w:val="00843737"/>
    <w:rsid w:val="0084501D"/>
    <w:rsid w:val="00846174"/>
    <w:rsid w:val="008469E2"/>
    <w:rsid w:val="0084731A"/>
    <w:rsid w:val="0084768B"/>
    <w:rsid w:val="00847B3F"/>
    <w:rsid w:val="00847EB3"/>
    <w:rsid w:val="00850072"/>
    <w:rsid w:val="00850521"/>
    <w:rsid w:val="00850C36"/>
    <w:rsid w:val="00850CAF"/>
    <w:rsid w:val="008510AD"/>
    <w:rsid w:val="008519D4"/>
    <w:rsid w:val="008526AD"/>
    <w:rsid w:val="008538B8"/>
    <w:rsid w:val="00855E99"/>
    <w:rsid w:val="00855ECC"/>
    <w:rsid w:val="00856422"/>
    <w:rsid w:val="008564D7"/>
    <w:rsid w:val="00856B86"/>
    <w:rsid w:val="00856F8B"/>
    <w:rsid w:val="00857401"/>
    <w:rsid w:val="00857543"/>
    <w:rsid w:val="008600B9"/>
    <w:rsid w:val="008609AC"/>
    <w:rsid w:val="00860F05"/>
    <w:rsid w:val="00861EF2"/>
    <w:rsid w:val="0086278C"/>
    <w:rsid w:val="008632F0"/>
    <w:rsid w:val="0086360E"/>
    <w:rsid w:val="00863816"/>
    <w:rsid w:val="00863CA7"/>
    <w:rsid w:val="00864323"/>
    <w:rsid w:val="00866C3B"/>
    <w:rsid w:val="00867D4F"/>
    <w:rsid w:val="00870AD8"/>
    <w:rsid w:val="00870C40"/>
    <w:rsid w:val="0087181B"/>
    <w:rsid w:val="0087181F"/>
    <w:rsid w:val="00871CCB"/>
    <w:rsid w:val="00872888"/>
    <w:rsid w:val="00873748"/>
    <w:rsid w:val="00874208"/>
    <w:rsid w:val="0087450B"/>
    <w:rsid w:val="008750CE"/>
    <w:rsid w:val="00875650"/>
    <w:rsid w:val="008757AC"/>
    <w:rsid w:val="0087599E"/>
    <w:rsid w:val="00875B37"/>
    <w:rsid w:val="00875FAF"/>
    <w:rsid w:val="00875FFD"/>
    <w:rsid w:val="00876665"/>
    <w:rsid w:val="00876928"/>
    <w:rsid w:val="00876AF3"/>
    <w:rsid w:val="0087731D"/>
    <w:rsid w:val="00877957"/>
    <w:rsid w:val="008800F6"/>
    <w:rsid w:val="00881DA4"/>
    <w:rsid w:val="00881FCC"/>
    <w:rsid w:val="00882DB1"/>
    <w:rsid w:val="00883430"/>
    <w:rsid w:val="00886074"/>
    <w:rsid w:val="008867A1"/>
    <w:rsid w:val="00887609"/>
    <w:rsid w:val="00887619"/>
    <w:rsid w:val="00890297"/>
    <w:rsid w:val="00890567"/>
    <w:rsid w:val="00891195"/>
    <w:rsid w:val="00891AD7"/>
    <w:rsid w:val="00892139"/>
    <w:rsid w:val="008926B0"/>
    <w:rsid w:val="00892E9F"/>
    <w:rsid w:val="00893140"/>
    <w:rsid w:val="008953B7"/>
    <w:rsid w:val="008954D5"/>
    <w:rsid w:val="0089562A"/>
    <w:rsid w:val="00896B8A"/>
    <w:rsid w:val="00896D76"/>
    <w:rsid w:val="00897383"/>
    <w:rsid w:val="00897802"/>
    <w:rsid w:val="008978AF"/>
    <w:rsid w:val="008A0067"/>
    <w:rsid w:val="008A05B2"/>
    <w:rsid w:val="008A06A9"/>
    <w:rsid w:val="008A169D"/>
    <w:rsid w:val="008A19B6"/>
    <w:rsid w:val="008A1A94"/>
    <w:rsid w:val="008A1CBE"/>
    <w:rsid w:val="008A1CDC"/>
    <w:rsid w:val="008A2C3A"/>
    <w:rsid w:val="008A2D5E"/>
    <w:rsid w:val="008A35F9"/>
    <w:rsid w:val="008A3926"/>
    <w:rsid w:val="008A4643"/>
    <w:rsid w:val="008A4C3C"/>
    <w:rsid w:val="008A5882"/>
    <w:rsid w:val="008A5BD9"/>
    <w:rsid w:val="008A60D2"/>
    <w:rsid w:val="008B0DC8"/>
    <w:rsid w:val="008B1EB6"/>
    <w:rsid w:val="008B20B2"/>
    <w:rsid w:val="008B2217"/>
    <w:rsid w:val="008B2594"/>
    <w:rsid w:val="008B268A"/>
    <w:rsid w:val="008B3707"/>
    <w:rsid w:val="008B3B02"/>
    <w:rsid w:val="008B3C1B"/>
    <w:rsid w:val="008B61ED"/>
    <w:rsid w:val="008B708B"/>
    <w:rsid w:val="008B77B4"/>
    <w:rsid w:val="008C1D45"/>
    <w:rsid w:val="008C2891"/>
    <w:rsid w:val="008C2960"/>
    <w:rsid w:val="008C2AE7"/>
    <w:rsid w:val="008C2E8D"/>
    <w:rsid w:val="008C35B1"/>
    <w:rsid w:val="008C3F8F"/>
    <w:rsid w:val="008C46B0"/>
    <w:rsid w:val="008C4EB8"/>
    <w:rsid w:val="008C5357"/>
    <w:rsid w:val="008C5C42"/>
    <w:rsid w:val="008C6A32"/>
    <w:rsid w:val="008D017F"/>
    <w:rsid w:val="008D0A17"/>
    <w:rsid w:val="008D0D88"/>
    <w:rsid w:val="008D19FF"/>
    <w:rsid w:val="008D1EE7"/>
    <w:rsid w:val="008D219C"/>
    <w:rsid w:val="008D2CC2"/>
    <w:rsid w:val="008D31C3"/>
    <w:rsid w:val="008D3E8A"/>
    <w:rsid w:val="008D4485"/>
    <w:rsid w:val="008D449D"/>
    <w:rsid w:val="008D5286"/>
    <w:rsid w:val="008D5BDD"/>
    <w:rsid w:val="008D6595"/>
    <w:rsid w:val="008D6E65"/>
    <w:rsid w:val="008D78EA"/>
    <w:rsid w:val="008D7DC5"/>
    <w:rsid w:val="008E058F"/>
    <w:rsid w:val="008E0F3D"/>
    <w:rsid w:val="008E1ADD"/>
    <w:rsid w:val="008E1D39"/>
    <w:rsid w:val="008E2A53"/>
    <w:rsid w:val="008E35D2"/>
    <w:rsid w:val="008E360C"/>
    <w:rsid w:val="008E3981"/>
    <w:rsid w:val="008E3FDC"/>
    <w:rsid w:val="008E4246"/>
    <w:rsid w:val="008E43C7"/>
    <w:rsid w:val="008E4687"/>
    <w:rsid w:val="008E4F12"/>
    <w:rsid w:val="008E5584"/>
    <w:rsid w:val="008E613B"/>
    <w:rsid w:val="008E64A8"/>
    <w:rsid w:val="008E658D"/>
    <w:rsid w:val="008E7BB4"/>
    <w:rsid w:val="008F00C0"/>
    <w:rsid w:val="008F06A5"/>
    <w:rsid w:val="008F074B"/>
    <w:rsid w:val="008F0B04"/>
    <w:rsid w:val="008F0F35"/>
    <w:rsid w:val="008F1539"/>
    <w:rsid w:val="008F258E"/>
    <w:rsid w:val="008F259D"/>
    <w:rsid w:val="008F27D6"/>
    <w:rsid w:val="008F2871"/>
    <w:rsid w:val="008F29FF"/>
    <w:rsid w:val="008F2FBB"/>
    <w:rsid w:val="008F3C10"/>
    <w:rsid w:val="008F4161"/>
    <w:rsid w:val="008F4907"/>
    <w:rsid w:val="008F57D6"/>
    <w:rsid w:val="008F665A"/>
    <w:rsid w:val="00900424"/>
    <w:rsid w:val="00900CB0"/>
    <w:rsid w:val="00901D8B"/>
    <w:rsid w:val="009020B1"/>
    <w:rsid w:val="00902104"/>
    <w:rsid w:val="009025B7"/>
    <w:rsid w:val="0090398D"/>
    <w:rsid w:val="00903994"/>
    <w:rsid w:val="00903FBA"/>
    <w:rsid w:val="00904086"/>
    <w:rsid w:val="00904B6C"/>
    <w:rsid w:val="0090584B"/>
    <w:rsid w:val="00905FAB"/>
    <w:rsid w:val="009072ED"/>
    <w:rsid w:val="009104A5"/>
    <w:rsid w:val="00910D05"/>
    <w:rsid w:val="009118F2"/>
    <w:rsid w:val="0091195E"/>
    <w:rsid w:val="00911C2F"/>
    <w:rsid w:val="0091268A"/>
    <w:rsid w:val="009137A4"/>
    <w:rsid w:val="00913C18"/>
    <w:rsid w:val="00914723"/>
    <w:rsid w:val="00914811"/>
    <w:rsid w:val="00914FE3"/>
    <w:rsid w:val="00915329"/>
    <w:rsid w:val="00915D68"/>
    <w:rsid w:val="00915D77"/>
    <w:rsid w:val="00915F22"/>
    <w:rsid w:val="00916704"/>
    <w:rsid w:val="00916926"/>
    <w:rsid w:val="009170CB"/>
    <w:rsid w:val="0091715B"/>
    <w:rsid w:val="00917D5A"/>
    <w:rsid w:val="00917E9B"/>
    <w:rsid w:val="00917FFC"/>
    <w:rsid w:val="00921784"/>
    <w:rsid w:val="00921A8A"/>
    <w:rsid w:val="00921F95"/>
    <w:rsid w:val="00922E79"/>
    <w:rsid w:val="00923F15"/>
    <w:rsid w:val="00923FB7"/>
    <w:rsid w:val="009245C0"/>
    <w:rsid w:val="00924E8C"/>
    <w:rsid w:val="009260A7"/>
    <w:rsid w:val="009301F1"/>
    <w:rsid w:val="009304C9"/>
    <w:rsid w:val="00931CB4"/>
    <w:rsid w:val="00934778"/>
    <w:rsid w:val="00934DE5"/>
    <w:rsid w:val="00934FA0"/>
    <w:rsid w:val="009362EE"/>
    <w:rsid w:val="0093755C"/>
    <w:rsid w:val="00940F88"/>
    <w:rsid w:val="00941A69"/>
    <w:rsid w:val="00941D7C"/>
    <w:rsid w:val="00942DC8"/>
    <w:rsid w:val="009431A3"/>
    <w:rsid w:val="00943BFD"/>
    <w:rsid w:val="0094404F"/>
    <w:rsid w:val="009448A0"/>
    <w:rsid w:val="00944B79"/>
    <w:rsid w:val="00944E93"/>
    <w:rsid w:val="009468DE"/>
    <w:rsid w:val="009519E8"/>
    <w:rsid w:val="00951E37"/>
    <w:rsid w:val="00951F6D"/>
    <w:rsid w:val="00953098"/>
    <w:rsid w:val="0095403F"/>
    <w:rsid w:val="0095417E"/>
    <w:rsid w:val="009551CF"/>
    <w:rsid w:val="00955DB2"/>
    <w:rsid w:val="00955FE8"/>
    <w:rsid w:val="00956A9F"/>
    <w:rsid w:val="00957033"/>
    <w:rsid w:val="0095703D"/>
    <w:rsid w:val="00960025"/>
    <w:rsid w:val="0096049B"/>
    <w:rsid w:val="0096059D"/>
    <w:rsid w:val="009606A1"/>
    <w:rsid w:val="00961964"/>
    <w:rsid w:val="00961B9C"/>
    <w:rsid w:val="00961F45"/>
    <w:rsid w:val="00962C87"/>
    <w:rsid w:val="00963476"/>
    <w:rsid w:val="00963CF6"/>
    <w:rsid w:val="00966B7A"/>
    <w:rsid w:val="00966FE4"/>
    <w:rsid w:val="009670E9"/>
    <w:rsid w:val="009676E1"/>
    <w:rsid w:val="009677E3"/>
    <w:rsid w:val="00967A9E"/>
    <w:rsid w:val="00967FF9"/>
    <w:rsid w:val="00970875"/>
    <w:rsid w:val="00970E31"/>
    <w:rsid w:val="00971E54"/>
    <w:rsid w:val="00972892"/>
    <w:rsid w:val="00972D3D"/>
    <w:rsid w:val="00973377"/>
    <w:rsid w:val="009738C1"/>
    <w:rsid w:val="0097395C"/>
    <w:rsid w:val="00973A14"/>
    <w:rsid w:val="00973A6D"/>
    <w:rsid w:val="009759DF"/>
    <w:rsid w:val="00975E4C"/>
    <w:rsid w:val="009774E6"/>
    <w:rsid w:val="00977C2C"/>
    <w:rsid w:val="00980A99"/>
    <w:rsid w:val="009817ED"/>
    <w:rsid w:val="009819E9"/>
    <w:rsid w:val="00982BAC"/>
    <w:rsid w:val="009833AA"/>
    <w:rsid w:val="009839A9"/>
    <w:rsid w:val="00985196"/>
    <w:rsid w:val="00985499"/>
    <w:rsid w:val="00985719"/>
    <w:rsid w:val="009858CC"/>
    <w:rsid w:val="00986AE6"/>
    <w:rsid w:val="00986B99"/>
    <w:rsid w:val="00986F5D"/>
    <w:rsid w:val="00987ED3"/>
    <w:rsid w:val="009901CC"/>
    <w:rsid w:val="009906FC"/>
    <w:rsid w:val="009907FC"/>
    <w:rsid w:val="00991808"/>
    <w:rsid w:val="00991A28"/>
    <w:rsid w:val="009920EA"/>
    <w:rsid w:val="00993DD2"/>
    <w:rsid w:val="009949F2"/>
    <w:rsid w:val="00994BD1"/>
    <w:rsid w:val="00994F96"/>
    <w:rsid w:val="00995166"/>
    <w:rsid w:val="0099533D"/>
    <w:rsid w:val="00995A8E"/>
    <w:rsid w:val="009960B4"/>
    <w:rsid w:val="00996B41"/>
    <w:rsid w:val="00997625"/>
    <w:rsid w:val="009A090D"/>
    <w:rsid w:val="009A1540"/>
    <w:rsid w:val="009A1A70"/>
    <w:rsid w:val="009A21EF"/>
    <w:rsid w:val="009A28F2"/>
    <w:rsid w:val="009A3153"/>
    <w:rsid w:val="009A3317"/>
    <w:rsid w:val="009A3AC4"/>
    <w:rsid w:val="009A4C33"/>
    <w:rsid w:val="009A5913"/>
    <w:rsid w:val="009A6E06"/>
    <w:rsid w:val="009A6F36"/>
    <w:rsid w:val="009A79BB"/>
    <w:rsid w:val="009B0451"/>
    <w:rsid w:val="009B0BF7"/>
    <w:rsid w:val="009B0DB4"/>
    <w:rsid w:val="009B2C72"/>
    <w:rsid w:val="009B3876"/>
    <w:rsid w:val="009B65F0"/>
    <w:rsid w:val="009B6645"/>
    <w:rsid w:val="009B6A39"/>
    <w:rsid w:val="009B7957"/>
    <w:rsid w:val="009C0AD1"/>
    <w:rsid w:val="009C1250"/>
    <w:rsid w:val="009C158E"/>
    <w:rsid w:val="009C1CF8"/>
    <w:rsid w:val="009C3A22"/>
    <w:rsid w:val="009C3DF4"/>
    <w:rsid w:val="009C50E1"/>
    <w:rsid w:val="009C5C64"/>
    <w:rsid w:val="009C632B"/>
    <w:rsid w:val="009C6E9B"/>
    <w:rsid w:val="009C7390"/>
    <w:rsid w:val="009D0B58"/>
    <w:rsid w:val="009D12CF"/>
    <w:rsid w:val="009D137D"/>
    <w:rsid w:val="009D2B61"/>
    <w:rsid w:val="009D2EAD"/>
    <w:rsid w:val="009D320F"/>
    <w:rsid w:val="009D402C"/>
    <w:rsid w:val="009D438B"/>
    <w:rsid w:val="009D453E"/>
    <w:rsid w:val="009D47B5"/>
    <w:rsid w:val="009D5DA1"/>
    <w:rsid w:val="009D7B8D"/>
    <w:rsid w:val="009E033D"/>
    <w:rsid w:val="009E0F7D"/>
    <w:rsid w:val="009E14CD"/>
    <w:rsid w:val="009E1826"/>
    <w:rsid w:val="009E1B5E"/>
    <w:rsid w:val="009E3382"/>
    <w:rsid w:val="009E366E"/>
    <w:rsid w:val="009E3F41"/>
    <w:rsid w:val="009E4209"/>
    <w:rsid w:val="009E608C"/>
    <w:rsid w:val="009E69EF"/>
    <w:rsid w:val="009E6A3D"/>
    <w:rsid w:val="009E71F5"/>
    <w:rsid w:val="009E7CF9"/>
    <w:rsid w:val="009E7F34"/>
    <w:rsid w:val="009F1343"/>
    <w:rsid w:val="009F1BA5"/>
    <w:rsid w:val="009F1E39"/>
    <w:rsid w:val="009F21F5"/>
    <w:rsid w:val="009F24A4"/>
    <w:rsid w:val="009F4456"/>
    <w:rsid w:val="009F499B"/>
    <w:rsid w:val="009F50D2"/>
    <w:rsid w:val="009F520B"/>
    <w:rsid w:val="009F552B"/>
    <w:rsid w:val="009F5748"/>
    <w:rsid w:val="009F5797"/>
    <w:rsid w:val="009F5E8C"/>
    <w:rsid w:val="009F65F5"/>
    <w:rsid w:val="009F6CB1"/>
    <w:rsid w:val="009F70A1"/>
    <w:rsid w:val="009F755C"/>
    <w:rsid w:val="009F7B60"/>
    <w:rsid w:val="009F7B80"/>
    <w:rsid w:val="00A0036B"/>
    <w:rsid w:val="00A00415"/>
    <w:rsid w:val="00A00465"/>
    <w:rsid w:val="00A004B6"/>
    <w:rsid w:val="00A007F4"/>
    <w:rsid w:val="00A00D42"/>
    <w:rsid w:val="00A01921"/>
    <w:rsid w:val="00A028E1"/>
    <w:rsid w:val="00A03C0B"/>
    <w:rsid w:val="00A04199"/>
    <w:rsid w:val="00A047EB"/>
    <w:rsid w:val="00A049C4"/>
    <w:rsid w:val="00A055E4"/>
    <w:rsid w:val="00A05662"/>
    <w:rsid w:val="00A05B58"/>
    <w:rsid w:val="00A061F0"/>
    <w:rsid w:val="00A0694F"/>
    <w:rsid w:val="00A06EBD"/>
    <w:rsid w:val="00A070CD"/>
    <w:rsid w:val="00A07CE4"/>
    <w:rsid w:val="00A10056"/>
    <w:rsid w:val="00A104A1"/>
    <w:rsid w:val="00A10EE5"/>
    <w:rsid w:val="00A10FC6"/>
    <w:rsid w:val="00A113CB"/>
    <w:rsid w:val="00A114D5"/>
    <w:rsid w:val="00A11CC3"/>
    <w:rsid w:val="00A129C8"/>
    <w:rsid w:val="00A132A9"/>
    <w:rsid w:val="00A13D32"/>
    <w:rsid w:val="00A14257"/>
    <w:rsid w:val="00A14318"/>
    <w:rsid w:val="00A14424"/>
    <w:rsid w:val="00A14A30"/>
    <w:rsid w:val="00A1503E"/>
    <w:rsid w:val="00A155DB"/>
    <w:rsid w:val="00A1560C"/>
    <w:rsid w:val="00A15612"/>
    <w:rsid w:val="00A157A2"/>
    <w:rsid w:val="00A1609B"/>
    <w:rsid w:val="00A167E7"/>
    <w:rsid w:val="00A16E97"/>
    <w:rsid w:val="00A20ACA"/>
    <w:rsid w:val="00A22027"/>
    <w:rsid w:val="00A22047"/>
    <w:rsid w:val="00A2214A"/>
    <w:rsid w:val="00A2248A"/>
    <w:rsid w:val="00A2250C"/>
    <w:rsid w:val="00A22CFD"/>
    <w:rsid w:val="00A22F89"/>
    <w:rsid w:val="00A23948"/>
    <w:rsid w:val="00A253CD"/>
    <w:rsid w:val="00A25400"/>
    <w:rsid w:val="00A2586B"/>
    <w:rsid w:val="00A2668D"/>
    <w:rsid w:val="00A2689E"/>
    <w:rsid w:val="00A31345"/>
    <w:rsid w:val="00A31725"/>
    <w:rsid w:val="00A31A30"/>
    <w:rsid w:val="00A32292"/>
    <w:rsid w:val="00A332B8"/>
    <w:rsid w:val="00A333D4"/>
    <w:rsid w:val="00A33699"/>
    <w:rsid w:val="00A344F0"/>
    <w:rsid w:val="00A35E6C"/>
    <w:rsid w:val="00A35F2B"/>
    <w:rsid w:val="00A368B3"/>
    <w:rsid w:val="00A36C95"/>
    <w:rsid w:val="00A36E4A"/>
    <w:rsid w:val="00A407BE"/>
    <w:rsid w:val="00A409BB"/>
    <w:rsid w:val="00A40DF4"/>
    <w:rsid w:val="00A40F51"/>
    <w:rsid w:val="00A44030"/>
    <w:rsid w:val="00A4450D"/>
    <w:rsid w:val="00A44A07"/>
    <w:rsid w:val="00A44A85"/>
    <w:rsid w:val="00A44ADE"/>
    <w:rsid w:val="00A46227"/>
    <w:rsid w:val="00A46AA1"/>
    <w:rsid w:val="00A46B75"/>
    <w:rsid w:val="00A46D3F"/>
    <w:rsid w:val="00A47388"/>
    <w:rsid w:val="00A50318"/>
    <w:rsid w:val="00A5098C"/>
    <w:rsid w:val="00A509EA"/>
    <w:rsid w:val="00A50CC8"/>
    <w:rsid w:val="00A50F22"/>
    <w:rsid w:val="00A51254"/>
    <w:rsid w:val="00A51654"/>
    <w:rsid w:val="00A51AA0"/>
    <w:rsid w:val="00A52749"/>
    <w:rsid w:val="00A52B22"/>
    <w:rsid w:val="00A55100"/>
    <w:rsid w:val="00A558CE"/>
    <w:rsid w:val="00A57270"/>
    <w:rsid w:val="00A60133"/>
    <w:rsid w:val="00A6097E"/>
    <w:rsid w:val="00A61A29"/>
    <w:rsid w:val="00A61F38"/>
    <w:rsid w:val="00A628C6"/>
    <w:rsid w:val="00A62931"/>
    <w:rsid w:val="00A62939"/>
    <w:rsid w:val="00A62B0C"/>
    <w:rsid w:val="00A62F4C"/>
    <w:rsid w:val="00A631D1"/>
    <w:rsid w:val="00A63B37"/>
    <w:rsid w:val="00A63DFC"/>
    <w:rsid w:val="00A65482"/>
    <w:rsid w:val="00A6666A"/>
    <w:rsid w:val="00A676DD"/>
    <w:rsid w:val="00A67B53"/>
    <w:rsid w:val="00A703A7"/>
    <w:rsid w:val="00A70ABD"/>
    <w:rsid w:val="00A70AEB"/>
    <w:rsid w:val="00A71054"/>
    <w:rsid w:val="00A711DB"/>
    <w:rsid w:val="00A71CA0"/>
    <w:rsid w:val="00A729B7"/>
    <w:rsid w:val="00A73055"/>
    <w:rsid w:val="00A73981"/>
    <w:rsid w:val="00A7413E"/>
    <w:rsid w:val="00A75F66"/>
    <w:rsid w:val="00A76DC7"/>
    <w:rsid w:val="00A77364"/>
    <w:rsid w:val="00A7780A"/>
    <w:rsid w:val="00A77AFD"/>
    <w:rsid w:val="00A8001A"/>
    <w:rsid w:val="00A80254"/>
    <w:rsid w:val="00A80DDB"/>
    <w:rsid w:val="00A813B9"/>
    <w:rsid w:val="00A81439"/>
    <w:rsid w:val="00A81743"/>
    <w:rsid w:val="00A81E11"/>
    <w:rsid w:val="00A826CC"/>
    <w:rsid w:val="00A82BB3"/>
    <w:rsid w:val="00A83371"/>
    <w:rsid w:val="00A839EC"/>
    <w:rsid w:val="00A83CAA"/>
    <w:rsid w:val="00A84065"/>
    <w:rsid w:val="00A85152"/>
    <w:rsid w:val="00A8626C"/>
    <w:rsid w:val="00A86313"/>
    <w:rsid w:val="00A87B97"/>
    <w:rsid w:val="00A90380"/>
    <w:rsid w:val="00A90699"/>
    <w:rsid w:val="00A91D02"/>
    <w:rsid w:val="00A920FD"/>
    <w:rsid w:val="00A9237E"/>
    <w:rsid w:val="00A92684"/>
    <w:rsid w:val="00A926D6"/>
    <w:rsid w:val="00A929AB"/>
    <w:rsid w:val="00A92B57"/>
    <w:rsid w:val="00A94274"/>
    <w:rsid w:val="00A9429D"/>
    <w:rsid w:val="00A94A38"/>
    <w:rsid w:val="00A94B0F"/>
    <w:rsid w:val="00A95628"/>
    <w:rsid w:val="00A95897"/>
    <w:rsid w:val="00A95EBD"/>
    <w:rsid w:val="00A978D8"/>
    <w:rsid w:val="00A979E4"/>
    <w:rsid w:val="00A97ABB"/>
    <w:rsid w:val="00AA0DFE"/>
    <w:rsid w:val="00AA10A7"/>
    <w:rsid w:val="00AA17F9"/>
    <w:rsid w:val="00AA20D0"/>
    <w:rsid w:val="00AA2114"/>
    <w:rsid w:val="00AA2507"/>
    <w:rsid w:val="00AA2608"/>
    <w:rsid w:val="00AA2776"/>
    <w:rsid w:val="00AA3484"/>
    <w:rsid w:val="00AA48DC"/>
    <w:rsid w:val="00AA4C3A"/>
    <w:rsid w:val="00AA54E8"/>
    <w:rsid w:val="00AA5D52"/>
    <w:rsid w:val="00AA5DAF"/>
    <w:rsid w:val="00AA67A7"/>
    <w:rsid w:val="00AA77E2"/>
    <w:rsid w:val="00AA7A74"/>
    <w:rsid w:val="00AA7E84"/>
    <w:rsid w:val="00AA7EE7"/>
    <w:rsid w:val="00AB1E06"/>
    <w:rsid w:val="00AB1E47"/>
    <w:rsid w:val="00AB29CC"/>
    <w:rsid w:val="00AB4FB3"/>
    <w:rsid w:val="00AB4FF7"/>
    <w:rsid w:val="00AB5063"/>
    <w:rsid w:val="00AB53C0"/>
    <w:rsid w:val="00AB582E"/>
    <w:rsid w:val="00AB6077"/>
    <w:rsid w:val="00AC156F"/>
    <w:rsid w:val="00AC211A"/>
    <w:rsid w:val="00AC23EF"/>
    <w:rsid w:val="00AC2403"/>
    <w:rsid w:val="00AC2A8D"/>
    <w:rsid w:val="00AC2B11"/>
    <w:rsid w:val="00AC3583"/>
    <w:rsid w:val="00AC39CD"/>
    <w:rsid w:val="00AC4B30"/>
    <w:rsid w:val="00AC5FFC"/>
    <w:rsid w:val="00AC6634"/>
    <w:rsid w:val="00AC6CEC"/>
    <w:rsid w:val="00AC7223"/>
    <w:rsid w:val="00AC7350"/>
    <w:rsid w:val="00AC77D3"/>
    <w:rsid w:val="00AC7D88"/>
    <w:rsid w:val="00AD01F0"/>
    <w:rsid w:val="00AD0F25"/>
    <w:rsid w:val="00AD14CF"/>
    <w:rsid w:val="00AD2319"/>
    <w:rsid w:val="00AD2555"/>
    <w:rsid w:val="00AD294D"/>
    <w:rsid w:val="00AD2986"/>
    <w:rsid w:val="00AD3211"/>
    <w:rsid w:val="00AD3B60"/>
    <w:rsid w:val="00AD4004"/>
    <w:rsid w:val="00AD4C26"/>
    <w:rsid w:val="00AD4E58"/>
    <w:rsid w:val="00AD639F"/>
    <w:rsid w:val="00AD6532"/>
    <w:rsid w:val="00AD67D8"/>
    <w:rsid w:val="00AD7124"/>
    <w:rsid w:val="00AD71DD"/>
    <w:rsid w:val="00AD7B7A"/>
    <w:rsid w:val="00AD7E51"/>
    <w:rsid w:val="00AE0109"/>
    <w:rsid w:val="00AE01B2"/>
    <w:rsid w:val="00AE0352"/>
    <w:rsid w:val="00AE132C"/>
    <w:rsid w:val="00AE1B97"/>
    <w:rsid w:val="00AE32BB"/>
    <w:rsid w:val="00AE5340"/>
    <w:rsid w:val="00AE534A"/>
    <w:rsid w:val="00AE5B03"/>
    <w:rsid w:val="00AE5D6B"/>
    <w:rsid w:val="00AE681E"/>
    <w:rsid w:val="00AF06BB"/>
    <w:rsid w:val="00AF08FB"/>
    <w:rsid w:val="00AF0B5B"/>
    <w:rsid w:val="00AF1B36"/>
    <w:rsid w:val="00AF254C"/>
    <w:rsid w:val="00AF26F9"/>
    <w:rsid w:val="00AF2859"/>
    <w:rsid w:val="00AF2999"/>
    <w:rsid w:val="00AF36F8"/>
    <w:rsid w:val="00AF3DB7"/>
    <w:rsid w:val="00AF3FE2"/>
    <w:rsid w:val="00AF41F8"/>
    <w:rsid w:val="00AF5341"/>
    <w:rsid w:val="00AF53E8"/>
    <w:rsid w:val="00AF5683"/>
    <w:rsid w:val="00AF6103"/>
    <w:rsid w:val="00AF6BA6"/>
    <w:rsid w:val="00AF7B8B"/>
    <w:rsid w:val="00B001F1"/>
    <w:rsid w:val="00B0053E"/>
    <w:rsid w:val="00B005C8"/>
    <w:rsid w:val="00B02B06"/>
    <w:rsid w:val="00B032EC"/>
    <w:rsid w:val="00B03484"/>
    <w:rsid w:val="00B0361E"/>
    <w:rsid w:val="00B03DBA"/>
    <w:rsid w:val="00B04147"/>
    <w:rsid w:val="00B041C8"/>
    <w:rsid w:val="00B04681"/>
    <w:rsid w:val="00B0533B"/>
    <w:rsid w:val="00B05448"/>
    <w:rsid w:val="00B06402"/>
    <w:rsid w:val="00B068E6"/>
    <w:rsid w:val="00B06CE8"/>
    <w:rsid w:val="00B1030D"/>
    <w:rsid w:val="00B10968"/>
    <w:rsid w:val="00B10EE6"/>
    <w:rsid w:val="00B112CF"/>
    <w:rsid w:val="00B11F3B"/>
    <w:rsid w:val="00B120A9"/>
    <w:rsid w:val="00B1269B"/>
    <w:rsid w:val="00B12F7A"/>
    <w:rsid w:val="00B13AEE"/>
    <w:rsid w:val="00B15841"/>
    <w:rsid w:val="00B158F1"/>
    <w:rsid w:val="00B16310"/>
    <w:rsid w:val="00B17385"/>
    <w:rsid w:val="00B174FC"/>
    <w:rsid w:val="00B17A83"/>
    <w:rsid w:val="00B17CD5"/>
    <w:rsid w:val="00B17F75"/>
    <w:rsid w:val="00B20447"/>
    <w:rsid w:val="00B2101A"/>
    <w:rsid w:val="00B2103C"/>
    <w:rsid w:val="00B2316D"/>
    <w:rsid w:val="00B233F4"/>
    <w:rsid w:val="00B23440"/>
    <w:rsid w:val="00B2366F"/>
    <w:rsid w:val="00B23891"/>
    <w:rsid w:val="00B23EBE"/>
    <w:rsid w:val="00B23FA5"/>
    <w:rsid w:val="00B2418F"/>
    <w:rsid w:val="00B25D3D"/>
    <w:rsid w:val="00B2685B"/>
    <w:rsid w:val="00B268A2"/>
    <w:rsid w:val="00B26A57"/>
    <w:rsid w:val="00B273EF"/>
    <w:rsid w:val="00B27944"/>
    <w:rsid w:val="00B27E02"/>
    <w:rsid w:val="00B30CA1"/>
    <w:rsid w:val="00B30CEF"/>
    <w:rsid w:val="00B31359"/>
    <w:rsid w:val="00B31908"/>
    <w:rsid w:val="00B31FA2"/>
    <w:rsid w:val="00B33286"/>
    <w:rsid w:val="00B340A5"/>
    <w:rsid w:val="00B34284"/>
    <w:rsid w:val="00B35409"/>
    <w:rsid w:val="00B35A49"/>
    <w:rsid w:val="00B35D1D"/>
    <w:rsid w:val="00B35E4A"/>
    <w:rsid w:val="00B3617D"/>
    <w:rsid w:val="00B361DB"/>
    <w:rsid w:val="00B3695F"/>
    <w:rsid w:val="00B36B66"/>
    <w:rsid w:val="00B37055"/>
    <w:rsid w:val="00B37785"/>
    <w:rsid w:val="00B37FD5"/>
    <w:rsid w:val="00B4009A"/>
    <w:rsid w:val="00B402DE"/>
    <w:rsid w:val="00B40614"/>
    <w:rsid w:val="00B43287"/>
    <w:rsid w:val="00B449B0"/>
    <w:rsid w:val="00B449CC"/>
    <w:rsid w:val="00B449F7"/>
    <w:rsid w:val="00B44B79"/>
    <w:rsid w:val="00B45351"/>
    <w:rsid w:val="00B458D3"/>
    <w:rsid w:val="00B45A4E"/>
    <w:rsid w:val="00B45BD8"/>
    <w:rsid w:val="00B4658C"/>
    <w:rsid w:val="00B46D2F"/>
    <w:rsid w:val="00B47249"/>
    <w:rsid w:val="00B47C30"/>
    <w:rsid w:val="00B51D91"/>
    <w:rsid w:val="00B527BC"/>
    <w:rsid w:val="00B52B76"/>
    <w:rsid w:val="00B534EE"/>
    <w:rsid w:val="00B53914"/>
    <w:rsid w:val="00B54585"/>
    <w:rsid w:val="00B55116"/>
    <w:rsid w:val="00B55AC8"/>
    <w:rsid w:val="00B55AE3"/>
    <w:rsid w:val="00B55EDC"/>
    <w:rsid w:val="00B56538"/>
    <w:rsid w:val="00B569C5"/>
    <w:rsid w:val="00B56CE7"/>
    <w:rsid w:val="00B57482"/>
    <w:rsid w:val="00B60598"/>
    <w:rsid w:val="00B60669"/>
    <w:rsid w:val="00B60687"/>
    <w:rsid w:val="00B61D4F"/>
    <w:rsid w:val="00B62138"/>
    <w:rsid w:val="00B62BF2"/>
    <w:rsid w:val="00B6336B"/>
    <w:rsid w:val="00B633DC"/>
    <w:rsid w:val="00B63C7F"/>
    <w:rsid w:val="00B64141"/>
    <w:rsid w:val="00B648E8"/>
    <w:rsid w:val="00B649AC"/>
    <w:rsid w:val="00B6564E"/>
    <w:rsid w:val="00B65EC6"/>
    <w:rsid w:val="00B67026"/>
    <w:rsid w:val="00B674F1"/>
    <w:rsid w:val="00B67A12"/>
    <w:rsid w:val="00B70B84"/>
    <w:rsid w:val="00B70DE6"/>
    <w:rsid w:val="00B71749"/>
    <w:rsid w:val="00B71CF5"/>
    <w:rsid w:val="00B721DE"/>
    <w:rsid w:val="00B734D4"/>
    <w:rsid w:val="00B73A58"/>
    <w:rsid w:val="00B7497F"/>
    <w:rsid w:val="00B74BDD"/>
    <w:rsid w:val="00B752B2"/>
    <w:rsid w:val="00B75B41"/>
    <w:rsid w:val="00B76EE4"/>
    <w:rsid w:val="00B77521"/>
    <w:rsid w:val="00B809AA"/>
    <w:rsid w:val="00B80E29"/>
    <w:rsid w:val="00B81749"/>
    <w:rsid w:val="00B81B2E"/>
    <w:rsid w:val="00B81C97"/>
    <w:rsid w:val="00B82CDC"/>
    <w:rsid w:val="00B83FAF"/>
    <w:rsid w:val="00B85C43"/>
    <w:rsid w:val="00B860D7"/>
    <w:rsid w:val="00B86D5D"/>
    <w:rsid w:val="00B86ECD"/>
    <w:rsid w:val="00B86FC7"/>
    <w:rsid w:val="00B90BA4"/>
    <w:rsid w:val="00B912F5"/>
    <w:rsid w:val="00B91AA2"/>
    <w:rsid w:val="00B92523"/>
    <w:rsid w:val="00B92CBD"/>
    <w:rsid w:val="00B930FA"/>
    <w:rsid w:val="00B93BE5"/>
    <w:rsid w:val="00B949B9"/>
    <w:rsid w:val="00B95260"/>
    <w:rsid w:val="00B97AFE"/>
    <w:rsid w:val="00BA0BC0"/>
    <w:rsid w:val="00BA0E16"/>
    <w:rsid w:val="00BA1D06"/>
    <w:rsid w:val="00BA1E5C"/>
    <w:rsid w:val="00BA2395"/>
    <w:rsid w:val="00BA2580"/>
    <w:rsid w:val="00BA33E1"/>
    <w:rsid w:val="00BA354D"/>
    <w:rsid w:val="00BA380B"/>
    <w:rsid w:val="00BA413C"/>
    <w:rsid w:val="00BA4BDB"/>
    <w:rsid w:val="00BA546D"/>
    <w:rsid w:val="00BA5782"/>
    <w:rsid w:val="00BA58E2"/>
    <w:rsid w:val="00BA6FE8"/>
    <w:rsid w:val="00BA7398"/>
    <w:rsid w:val="00BA7D52"/>
    <w:rsid w:val="00BA7DD3"/>
    <w:rsid w:val="00BB05ED"/>
    <w:rsid w:val="00BB141A"/>
    <w:rsid w:val="00BB15DC"/>
    <w:rsid w:val="00BB1CF8"/>
    <w:rsid w:val="00BB216F"/>
    <w:rsid w:val="00BB2916"/>
    <w:rsid w:val="00BB2FD3"/>
    <w:rsid w:val="00BB3B7B"/>
    <w:rsid w:val="00BB3E52"/>
    <w:rsid w:val="00BB48FC"/>
    <w:rsid w:val="00BB5BEE"/>
    <w:rsid w:val="00BB7176"/>
    <w:rsid w:val="00BB7D62"/>
    <w:rsid w:val="00BC0395"/>
    <w:rsid w:val="00BC054E"/>
    <w:rsid w:val="00BC0DB3"/>
    <w:rsid w:val="00BC116A"/>
    <w:rsid w:val="00BC14B4"/>
    <w:rsid w:val="00BC1FEC"/>
    <w:rsid w:val="00BC2FD8"/>
    <w:rsid w:val="00BC3537"/>
    <w:rsid w:val="00BC374C"/>
    <w:rsid w:val="00BC376B"/>
    <w:rsid w:val="00BC3FA3"/>
    <w:rsid w:val="00BC4275"/>
    <w:rsid w:val="00BC4591"/>
    <w:rsid w:val="00BC4ECE"/>
    <w:rsid w:val="00BC544D"/>
    <w:rsid w:val="00BC575D"/>
    <w:rsid w:val="00BC6775"/>
    <w:rsid w:val="00BC6857"/>
    <w:rsid w:val="00BC6AFF"/>
    <w:rsid w:val="00BC6B68"/>
    <w:rsid w:val="00BC6F70"/>
    <w:rsid w:val="00BC7138"/>
    <w:rsid w:val="00BC7611"/>
    <w:rsid w:val="00BC7780"/>
    <w:rsid w:val="00BC7C7B"/>
    <w:rsid w:val="00BD04A7"/>
    <w:rsid w:val="00BD0526"/>
    <w:rsid w:val="00BD0907"/>
    <w:rsid w:val="00BD253E"/>
    <w:rsid w:val="00BD25DB"/>
    <w:rsid w:val="00BD28B7"/>
    <w:rsid w:val="00BD422F"/>
    <w:rsid w:val="00BD4273"/>
    <w:rsid w:val="00BD4DCE"/>
    <w:rsid w:val="00BD53EB"/>
    <w:rsid w:val="00BD542E"/>
    <w:rsid w:val="00BD7648"/>
    <w:rsid w:val="00BD7934"/>
    <w:rsid w:val="00BE005D"/>
    <w:rsid w:val="00BE0303"/>
    <w:rsid w:val="00BE0529"/>
    <w:rsid w:val="00BE089E"/>
    <w:rsid w:val="00BE1568"/>
    <w:rsid w:val="00BE196B"/>
    <w:rsid w:val="00BE28E9"/>
    <w:rsid w:val="00BE3829"/>
    <w:rsid w:val="00BE38C4"/>
    <w:rsid w:val="00BE4042"/>
    <w:rsid w:val="00BE4D40"/>
    <w:rsid w:val="00BE519E"/>
    <w:rsid w:val="00BE5672"/>
    <w:rsid w:val="00BE568F"/>
    <w:rsid w:val="00BE628A"/>
    <w:rsid w:val="00BE692D"/>
    <w:rsid w:val="00BE716F"/>
    <w:rsid w:val="00BE7C9C"/>
    <w:rsid w:val="00BF02E5"/>
    <w:rsid w:val="00BF0911"/>
    <w:rsid w:val="00BF0A6E"/>
    <w:rsid w:val="00BF0B33"/>
    <w:rsid w:val="00BF0B99"/>
    <w:rsid w:val="00BF0C5E"/>
    <w:rsid w:val="00BF2E7C"/>
    <w:rsid w:val="00BF4747"/>
    <w:rsid w:val="00BF5563"/>
    <w:rsid w:val="00BF5DAC"/>
    <w:rsid w:val="00BF6814"/>
    <w:rsid w:val="00BF7009"/>
    <w:rsid w:val="00BF7CA9"/>
    <w:rsid w:val="00C0074C"/>
    <w:rsid w:val="00C00C2A"/>
    <w:rsid w:val="00C00CBC"/>
    <w:rsid w:val="00C01006"/>
    <w:rsid w:val="00C012A8"/>
    <w:rsid w:val="00C01300"/>
    <w:rsid w:val="00C01DF9"/>
    <w:rsid w:val="00C02449"/>
    <w:rsid w:val="00C02BDC"/>
    <w:rsid w:val="00C03055"/>
    <w:rsid w:val="00C04318"/>
    <w:rsid w:val="00C04DAF"/>
    <w:rsid w:val="00C064AC"/>
    <w:rsid w:val="00C0659A"/>
    <w:rsid w:val="00C06C04"/>
    <w:rsid w:val="00C06CF1"/>
    <w:rsid w:val="00C07117"/>
    <w:rsid w:val="00C075BD"/>
    <w:rsid w:val="00C075F4"/>
    <w:rsid w:val="00C07B9B"/>
    <w:rsid w:val="00C100DC"/>
    <w:rsid w:val="00C109AA"/>
    <w:rsid w:val="00C10A19"/>
    <w:rsid w:val="00C11461"/>
    <w:rsid w:val="00C12106"/>
    <w:rsid w:val="00C12672"/>
    <w:rsid w:val="00C12B1B"/>
    <w:rsid w:val="00C12E98"/>
    <w:rsid w:val="00C13064"/>
    <w:rsid w:val="00C1309D"/>
    <w:rsid w:val="00C1314E"/>
    <w:rsid w:val="00C1378E"/>
    <w:rsid w:val="00C13E35"/>
    <w:rsid w:val="00C155F8"/>
    <w:rsid w:val="00C158D1"/>
    <w:rsid w:val="00C16A5E"/>
    <w:rsid w:val="00C16D17"/>
    <w:rsid w:val="00C16F54"/>
    <w:rsid w:val="00C17746"/>
    <w:rsid w:val="00C17C55"/>
    <w:rsid w:val="00C202CD"/>
    <w:rsid w:val="00C203E6"/>
    <w:rsid w:val="00C2075A"/>
    <w:rsid w:val="00C20CAB"/>
    <w:rsid w:val="00C21095"/>
    <w:rsid w:val="00C213F1"/>
    <w:rsid w:val="00C2154F"/>
    <w:rsid w:val="00C21816"/>
    <w:rsid w:val="00C21A80"/>
    <w:rsid w:val="00C21D75"/>
    <w:rsid w:val="00C21E0B"/>
    <w:rsid w:val="00C235D3"/>
    <w:rsid w:val="00C2462A"/>
    <w:rsid w:val="00C25D9D"/>
    <w:rsid w:val="00C2660D"/>
    <w:rsid w:val="00C26A46"/>
    <w:rsid w:val="00C27C69"/>
    <w:rsid w:val="00C3103C"/>
    <w:rsid w:val="00C318EF"/>
    <w:rsid w:val="00C31C8F"/>
    <w:rsid w:val="00C31F96"/>
    <w:rsid w:val="00C32B0A"/>
    <w:rsid w:val="00C32D7E"/>
    <w:rsid w:val="00C332CF"/>
    <w:rsid w:val="00C34211"/>
    <w:rsid w:val="00C34239"/>
    <w:rsid w:val="00C34587"/>
    <w:rsid w:val="00C34657"/>
    <w:rsid w:val="00C349E6"/>
    <w:rsid w:val="00C34B6D"/>
    <w:rsid w:val="00C35E44"/>
    <w:rsid w:val="00C363B4"/>
    <w:rsid w:val="00C3710E"/>
    <w:rsid w:val="00C375BB"/>
    <w:rsid w:val="00C4060F"/>
    <w:rsid w:val="00C40934"/>
    <w:rsid w:val="00C40B77"/>
    <w:rsid w:val="00C41458"/>
    <w:rsid w:val="00C414BE"/>
    <w:rsid w:val="00C42319"/>
    <w:rsid w:val="00C4312B"/>
    <w:rsid w:val="00C43F95"/>
    <w:rsid w:val="00C44238"/>
    <w:rsid w:val="00C4449F"/>
    <w:rsid w:val="00C446E4"/>
    <w:rsid w:val="00C455F9"/>
    <w:rsid w:val="00C47CB6"/>
    <w:rsid w:val="00C509CE"/>
    <w:rsid w:val="00C50E08"/>
    <w:rsid w:val="00C518D6"/>
    <w:rsid w:val="00C51AD1"/>
    <w:rsid w:val="00C51E2B"/>
    <w:rsid w:val="00C528E8"/>
    <w:rsid w:val="00C53693"/>
    <w:rsid w:val="00C53E43"/>
    <w:rsid w:val="00C5509A"/>
    <w:rsid w:val="00C5542F"/>
    <w:rsid w:val="00C557C0"/>
    <w:rsid w:val="00C55C99"/>
    <w:rsid w:val="00C55CA8"/>
    <w:rsid w:val="00C56B58"/>
    <w:rsid w:val="00C56E7B"/>
    <w:rsid w:val="00C5744A"/>
    <w:rsid w:val="00C575FC"/>
    <w:rsid w:val="00C579AF"/>
    <w:rsid w:val="00C606A2"/>
    <w:rsid w:val="00C6092D"/>
    <w:rsid w:val="00C610B4"/>
    <w:rsid w:val="00C61492"/>
    <w:rsid w:val="00C617B0"/>
    <w:rsid w:val="00C61820"/>
    <w:rsid w:val="00C63C4C"/>
    <w:rsid w:val="00C6495A"/>
    <w:rsid w:val="00C6563B"/>
    <w:rsid w:val="00C656A7"/>
    <w:rsid w:val="00C66286"/>
    <w:rsid w:val="00C66360"/>
    <w:rsid w:val="00C66C1E"/>
    <w:rsid w:val="00C67172"/>
    <w:rsid w:val="00C6763D"/>
    <w:rsid w:val="00C67738"/>
    <w:rsid w:val="00C7229B"/>
    <w:rsid w:val="00C729E2"/>
    <w:rsid w:val="00C7328D"/>
    <w:rsid w:val="00C73899"/>
    <w:rsid w:val="00C76D63"/>
    <w:rsid w:val="00C8171B"/>
    <w:rsid w:val="00C81788"/>
    <w:rsid w:val="00C81ABE"/>
    <w:rsid w:val="00C81DCC"/>
    <w:rsid w:val="00C8224E"/>
    <w:rsid w:val="00C82DF5"/>
    <w:rsid w:val="00C8385F"/>
    <w:rsid w:val="00C84E4B"/>
    <w:rsid w:val="00C866CD"/>
    <w:rsid w:val="00C86815"/>
    <w:rsid w:val="00C87473"/>
    <w:rsid w:val="00C877C0"/>
    <w:rsid w:val="00C87DE5"/>
    <w:rsid w:val="00C91278"/>
    <w:rsid w:val="00C91A6F"/>
    <w:rsid w:val="00C91DAA"/>
    <w:rsid w:val="00C92040"/>
    <w:rsid w:val="00C92717"/>
    <w:rsid w:val="00C92B25"/>
    <w:rsid w:val="00C92FD3"/>
    <w:rsid w:val="00C933D3"/>
    <w:rsid w:val="00C93CF6"/>
    <w:rsid w:val="00C93D8C"/>
    <w:rsid w:val="00C93FD4"/>
    <w:rsid w:val="00C942ED"/>
    <w:rsid w:val="00C945EC"/>
    <w:rsid w:val="00C947BB"/>
    <w:rsid w:val="00C955BE"/>
    <w:rsid w:val="00C957B5"/>
    <w:rsid w:val="00C9653E"/>
    <w:rsid w:val="00C9752F"/>
    <w:rsid w:val="00C97ACE"/>
    <w:rsid w:val="00C97C53"/>
    <w:rsid w:val="00CA01F0"/>
    <w:rsid w:val="00CA0A65"/>
    <w:rsid w:val="00CA0F63"/>
    <w:rsid w:val="00CA14BE"/>
    <w:rsid w:val="00CA18F3"/>
    <w:rsid w:val="00CA1918"/>
    <w:rsid w:val="00CA2085"/>
    <w:rsid w:val="00CA23F0"/>
    <w:rsid w:val="00CA2C15"/>
    <w:rsid w:val="00CA2D40"/>
    <w:rsid w:val="00CA3DD5"/>
    <w:rsid w:val="00CA4295"/>
    <w:rsid w:val="00CA44AA"/>
    <w:rsid w:val="00CA4D24"/>
    <w:rsid w:val="00CA5355"/>
    <w:rsid w:val="00CA634E"/>
    <w:rsid w:val="00CA6F59"/>
    <w:rsid w:val="00CB06FB"/>
    <w:rsid w:val="00CB102F"/>
    <w:rsid w:val="00CB10DC"/>
    <w:rsid w:val="00CB1FB6"/>
    <w:rsid w:val="00CB304A"/>
    <w:rsid w:val="00CB391C"/>
    <w:rsid w:val="00CB3C01"/>
    <w:rsid w:val="00CB4683"/>
    <w:rsid w:val="00CB4A13"/>
    <w:rsid w:val="00CB4FEC"/>
    <w:rsid w:val="00CB5A40"/>
    <w:rsid w:val="00CB7A77"/>
    <w:rsid w:val="00CC074D"/>
    <w:rsid w:val="00CC08A3"/>
    <w:rsid w:val="00CC0CDF"/>
    <w:rsid w:val="00CC1F01"/>
    <w:rsid w:val="00CC2FEC"/>
    <w:rsid w:val="00CC30A1"/>
    <w:rsid w:val="00CC3175"/>
    <w:rsid w:val="00CC3238"/>
    <w:rsid w:val="00CC34BE"/>
    <w:rsid w:val="00CC3605"/>
    <w:rsid w:val="00CC41DE"/>
    <w:rsid w:val="00CC46F1"/>
    <w:rsid w:val="00CC55BF"/>
    <w:rsid w:val="00CC78DC"/>
    <w:rsid w:val="00CC7E76"/>
    <w:rsid w:val="00CD02A9"/>
    <w:rsid w:val="00CD0357"/>
    <w:rsid w:val="00CD39CE"/>
    <w:rsid w:val="00CD4051"/>
    <w:rsid w:val="00CD4581"/>
    <w:rsid w:val="00CD459C"/>
    <w:rsid w:val="00CD50F4"/>
    <w:rsid w:val="00CD5D89"/>
    <w:rsid w:val="00CD61D3"/>
    <w:rsid w:val="00CD64A4"/>
    <w:rsid w:val="00CD6A92"/>
    <w:rsid w:val="00CD757E"/>
    <w:rsid w:val="00CD7C74"/>
    <w:rsid w:val="00CE0024"/>
    <w:rsid w:val="00CE10F5"/>
    <w:rsid w:val="00CE1497"/>
    <w:rsid w:val="00CE182E"/>
    <w:rsid w:val="00CE279C"/>
    <w:rsid w:val="00CE28BC"/>
    <w:rsid w:val="00CE2DFC"/>
    <w:rsid w:val="00CE3BE2"/>
    <w:rsid w:val="00CE4322"/>
    <w:rsid w:val="00CE4C25"/>
    <w:rsid w:val="00CE540E"/>
    <w:rsid w:val="00CE5D87"/>
    <w:rsid w:val="00CE5FB9"/>
    <w:rsid w:val="00CF01AA"/>
    <w:rsid w:val="00CF0F3B"/>
    <w:rsid w:val="00CF1026"/>
    <w:rsid w:val="00CF1838"/>
    <w:rsid w:val="00CF1BED"/>
    <w:rsid w:val="00CF1D20"/>
    <w:rsid w:val="00CF1F97"/>
    <w:rsid w:val="00CF246D"/>
    <w:rsid w:val="00CF2745"/>
    <w:rsid w:val="00CF2B51"/>
    <w:rsid w:val="00CF2F09"/>
    <w:rsid w:val="00CF3C20"/>
    <w:rsid w:val="00CF4772"/>
    <w:rsid w:val="00CF4A0F"/>
    <w:rsid w:val="00CF5B01"/>
    <w:rsid w:val="00CF62BA"/>
    <w:rsid w:val="00CF6377"/>
    <w:rsid w:val="00CF6503"/>
    <w:rsid w:val="00CF6779"/>
    <w:rsid w:val="00CF682B"/>
    <w:rsid w:val="00CF71BF"/>
    <w:rsid w:val="00CF7B55"/>
    <w:rsid w:val="00CF7EA6"/>
    <w:rsid w:val="00D006D7"/>
    <w:rsid w:val="00D006FF"/>
    <w:rsid w:val="00D00FE7"/>
    <w:rsid w:val="00D01BC0"/>
    <w:rsid w:val="00D02648"/>
    <w:rsid w:val="00D03733"/>
    <w:rsid w:val="00D040B5"/>
    <w:rsid w:val="00D0458B"/>
    <w:rsid w:val="00D04CBC"/>
    <w:rsid w:val="00D05748"/>
    <w:rsid w:val="00D057B5"/>
    <w:rsid w:val="00D061BE"/>
    <w:rsid w:val="00D06B61"/>
    <w:rsid w:val="00D1040D"/>
    <w:rsid w:val="00D10A21"/>
    <w:rsid w:val="00D10D9C"/>
    <w:rsid w:val="00D11931"/>
    <w:rsid w:val="00D121A4"/>
    <w:rsid w:val="00D1222C"/>
    <w:rsid w:val="00D12BE5"/>
    <w:rsid w:val="00D13C15"/>
    <w:rsid w:val="00D14BDE"/>
    <w:rsid w:val="00D154CC"/>
    <w:rsid w:val="00D15A2A"/>
    <w:rsid w:val="00D15CD1"/>
    <w:rsid w:val="00D16905"/>
    <w:rsid w:val="00D17302"/>
    <w:rsid w:val="00D17DA5"/>
    <w:rsid w:val="00D17F55"/>
    <w:rsid w:val="00D2122B"/>
    <w:rsid w:val="00D21499"/>
    <w:rsid w:val="00D22119"/>
    <w:rsid w:val="00D222FD"/>
    <w:rsid w:val="00D23D0A"/>
    <w:rsid w:val="00D24B5C"/>
    <w:rsid w:val="00D2514D"/>
    <w:rsid w:val="00D2538B"/>
    <w:rsid w:val="00D253E6"/>
    <w:rsid w:val="00D25E39"/>
    <w:rsid w:val="00D26315"/>
    <w:rsid w:val="00D27890"/>
    <w:rsid w:val="00D30CA0"/>
    <w:rsid w:val="00D3133C"/>
    <w:rsid w:val="00D31CD2"/>
    <w:rsid w:val="00D32727"/>
    <w:rsid w:val="00D32AE6"/>
    <w:rsid w:val="00D32B6C"/>
    <w:rsid w:val="00D330BA"/>
    <w:rsid w:val="00D33130"/>
    <w:rsid w:val="00D33AEA"/>
    <w:rsid w:val="00D33F62"/>
    <w:rsid w:val="00D34017"/>
    <w:rsid w:val="00D3426B"/>
    <w:rsid w:val="00D34D59"/>
    <w:rsid w:val="00D34FD5"/>
    <w:rsid w:val="00D35614"/>
    <w:rsid w:val="00D35ED2"/>
    <w:rsid w:val="00D35FCA"/>
    <w:rsid w:val="00D368B6"/>
    <w:rsid w:val="00D378B2"/>
    <w:rsid w:val="00D40283"/>
    <w:rsid w:val="00D409F2"/>
    <w:rsid w:val="00D41417"/>
    <w:rsid w:val="00D418DC"/>
    <w:rsid w:val="00D422E9"/>
    <w:rsid w:val="00D44801"/>
    <w:rsid w:val="00D454BC"/>
    <w:rsid w:val="00D462DB"/>
    <w:rsid w:val="00D46E8E"/>
    <w:rsid w:val="00D47517"/>
    <w:rsid w:val="00D47703"/>
    <w:rsid w:val="00D4798D"/>
    <w:rsid w:val="00D47E57"/>
    <w:rsid w:val="00D50095"/>
    <w:rsid w:val="00D50521"/>
    <w:rsid w:val="00D512A0"/>
    <w:rsid w:val="00D51EE1"/>
    <w:rsid w:val="00D51F31"/>
    <w:rsid w:val="00D53824"/>
    <w:rsid w:val="00D53971"/>
    <w:rsid w:val="00D53E31"/>
    <w:rsid w:val="00D54FA6"/>
    <w:rsid w:val="00D555D2"/>
    <w:rsid w:val="00D55C8D"/>
    <w:rsid w:val="00D56182"/>
    <w:rsid w:val="00D56395"/>
    <w:rsid w:val="00D56751"/>
    <w:rsid w:val="00D56A80"/>
    <w:rsid w:val="00D576CD"/>
    <w:rsid w:val="00D57FC5"/>
    <w:rsid w:val="00D6032E"/>
    <w:rsid w:val="00D603FA"/>
    <w:rsid w:val="00D60B84"/>
    <w:rsid w:val="00D61AF4"/>
    <w:rsid w:val="00D62939"/>
    <w:rsid w:val="00D633FB"/>
    <w:rsid w:val="00D63CC5"/>
    <w:rsid w:val="00D64391"/>
    <w:rsid w:val="00D64710"/>
    <w:rsid w:val="00D64B36"/>
    <w:rsid w:val="00D6530E"/>
    <w:rsid w:val="00D6561F"/>
    <w:rsid w:val="00D6604F"/>
    <w:rsid w:val="00D660B8"/>
    <w:rsid w:val="00D66A88"/>
    <w:rsid w:val="00D6761F"/>
    <w:rsid w:val="00D67EA9"/>
    <w:rsid w:val="00D70746"/>
    <w:rsid w:val="00D70D33"/>
    <w:rsid w:val="00D70D7A"/>
    <w:rsid w:val="00D7116B"/>
    <w:rsid w:val="00D712B1"/>
    <w:rsid w:val="00D7173C"/>
    <w:rsid w:val="00D71F63"/>
    <w:rsid w:val="00D72800"/>
    <w:rsid w:val="00D72C98"/>
    <w:rsid w:val="00D739F3"/>
    <w:rsid w:val="00D74677"/>
    <w:rsid w:val="00D74E8E"/>
    <w:rsid w:val="00D754F6"/>
    <w:rsid w:val="00D770A2"/>
    <w:rsid w:val="00D7754D"/>
    <w:rsid w:val="00D8026B"/>
    <w:rsid w:val="00D807E6"/>
    <w:rsid w:val="00D80A52"/>
    <w:rsid w:val="00D8127C"/>
    <w:rsid w:val="00D82EB0"/>
    <w:rsid w:val="00D830B6"/>
    <w:rsid w:val="00D839EB"/>
    <w:rsid w:val="00D85B7F"/>
    <w:rsid w:val="00D85F92"/>
    <w:rsid w:val="00D86054"/>
    <w:rsid w:val="00D86AEF"/>
    <w:rsid w:val="00D87260"/>
    <w:rsid w:val="00D87575"/>
    <w:rsid w:val="00D87ADB"/>
    <w:rsid w:val="00D90B71"/>
    <w:rsid w:val="00D90FD6"/>
    <w:rsid w:val="00D9124E"/>
    <w:rsid w:val="00D91EA7"/>
    <w:rsid w:val="00D9223B"/>
    <w:rsid w:val="00D930E7"/>
    <w:rsid w:val="00D93E01"/>
    <w:rsid w:val="00D94518"/>
    <w:rsid w:val="00D9497C"/>
    <w:rsid w:val="00D94D31"/>
    <w:rsid w:val="00D94DA6"/>
    <w:rsid w:val="00D94E52"/>
    <w:rsid w:val="00D9550D"/>
    <w:rsid w:val="00D95880"/>
    <w:rsid w:val="00D95D0A"/>
    <w:rsid w:val="00D97BF8"/>
    <w:rsid w:val="00DA01B4"/>
    <w:rsid w:val="00DA06BE"/>
    <w:rsid w:val="00DA1361"/>
    <w:rsid w:val="00DA1B9E"/>
    <w:rsid w:val="00DA1BDA"/>
    <w:rsid w:val="00DA1D9A"/>
    <w:rsid w:val="00DA1E43"/>
    <w:rsid w:val="00DA24BA"/>
    <w:rsid w:val="00DA27BA"/>
    <w:rsid w:val="00DA28C4"/>
    <w:rsid w:val="00DA39D7"/>
    <w:rsid w:val="00DA4AB1"/>
    <w:rsid w:val="00DA4B3C"/>
    <w:rsid w:val="00DA50B0"/>
    <w:rsid w:val="00DA56B1"/>
    <w:rsid w:val="00DA5B7B"/>
    <w:rsid w:val="00DA7196"/>
    <w:rsid w:val="00DA7576"/>
    <w:rsid w:val="00DA78C8"/>
    <w:rsid w:val="00DB0CD9"/>
    <w:rsid w:val="00DB1572"/>
    <w:rsid w:val="00DB2F14"/>
    <w:rsid w:val="00DB3313"/>
    <w:rsid w:val="00DB46D3"/>
    <w:rsid w:val="00DB61BA"/>
    <w:rsid w:val="00DB6502"/>
    <w:rsid w:val="00DB70C5"/>
    <w:rsid w:val="00DC0032"/>
    <w:rsid w:val="00DC0D51"/>
    <w:rsid w:val="00DC0FF1"/>
    <w:rsid w:val="00DC118D"/>
    <w:rsid w:val="00DC1528"/>
    <w:rsid w:val="00DC18B6"/>
    <w:rsid w:val="00DC1AFF"/>
    <w:rsid w:val="00DC2866"/>
    <w:rsid w:val="00DC2C0E"/>
    <w:rsid w:val="00DC3A41"/>
    <w:rsid w:val="00DC3C38"/>
    <w:rsid w:val="00DC4B6C"/>
    <w:rsid w:val="00DC4D13"/>
    <w:rsid w:val="00DC559D"/>
    <w:rsid w:val="00DC5950"/>
    <w:rsid w:val="00DC5ECB"/>
    <w:rsid w:val="00DC67F5"/>
    <w:rsid w:val="00DC6C74"/>
    <w:rsid w:val="00DC71F0"/>
    <w:rsid w:val="00DC7313"/>
    <w:rsid w:val="00DD2089"/>
    <w:rsid w:val="00DD2986"/>
    <w:rsid w:val="00DD3099"/>
    <w:rsid w:val="00DD3C53"/>
    <w:rsid w:val="00DD46AC"/>
    <w:rsid w:val="00DD5936"/>
    <w:rsid w:val="00DD5A7F"/>
    <w:rsid w:val="00DD5CAD"/>
    <w:rsid w:val="00DD63AF"/>
    <w:rsid w:val="00DD655D"/>
    <w:rsid w:val="00DD67B6"/>
    <w:rsid w:val="00DD7E4E"/>
    <w:rsid w:val="00DE0330"/>
    <w:rsid w:val="00DE08B5"/>
    <w:rsid w:val="00DE093E"/>
    <w:rsid w:val="00DE1162"/>
    <w:rsid w:val="00DE1441"/>
    <w:rsid w:val="00DE1639"/>
    <w:rsid w:val="00DE1645"/>
    <w:rsid w:val="00DE24FF"/>
    <w:rsid w:val="00DE2951"/>
    <w:rsid w:val="00DE355F"/>
    <w:rsid w:val="00DE36A3"/>
    <w:rsid w:val="00DE45C5"/>
    <w:rsid w:val="00DE479E"/>
    <w:rsid w:val="00DE50FE"/>
    <w:rsid w:val="00DE514E"/>
    <w:rsid w:val="00DE53AF"/>
    <w:rsid w:val="00DE5A28"/>
    <w:rsid w:val="00DE5DFC"/>
    <w:rsid w:val="00DE66BF"/>
    <w:rsid w:val="00DE691D"/>
    <w:rsid w:val="00DE6FFA"/>
    <w:rsid w:val="00DE772B"/>
    <w:rsid w:val="00DE7842"/>
    <w:rsid w:val="00DE785E"/>
    <w:rsid w:val="00DE7B00"/>
    <w:rsid w:val="00DE7BA7"/>
    <w:rsid w:val="00DE7C0A"/>
    <w:rsid w:val="00DF1628"/>
    <w:rsid w:val="00DF1FCE"/>
    <w:rsid w:val="00DF29A3"/>
    <w:rsid w:val="00DF2EFA"/>
    <w:rsid w:val="00DF3892"/>
    <w:rsid w:val="00DF3AD7"/>
    <w:rsid w:val="00DF3FD2"/>
    <w:rsid w:val="00DF3FF4"/>
    <w:rsid w:val="00DF4A26"/>
    <w:rsid w:val="00DF4E66"/>
    <w:rsid w:val="00DF59A8"/>
    <w:rsid w:val="00DF5DDF"/>
    <w:rsid w:val="00DF66C3"/>
    <w:rsid w:val="00DF7270"/>
    <w:rsid w:val="00DF7410"/>
    <w:rsid w:val="00E0044C"/>
    <w:rsid w:val="00E00535"/>
    <w:rsid w:val="00E00E76"/>
    <w:rsid w:val="00E0111D"/>
    <w:rsid w:val="00E01650"/>
    <w:rsid w:val="00E028C4"/>
    <w:rsid w:val="00E02B96"/>
    <w:rsid w:val="00E030CA"/>
    <w:rsid w:val="00E0451E"/>
    <w:rsid w:val="00E04584"/>
    <w:rsid w:val="00E0489D"/>
    <w:rsid w:val="00E049CB"/>
    <w:rsid w:val="00E04FCC"/>
    <w:rsid w:val="00E0573B"/>
    <w:rsid w:val="00E068E7"/>
    <w:rsid w:val="00E06F12"/>
    <w:rsid w:val="00E07088"/>
    <w:rsid w:val="00E07238"/>
    <w:rsid w:val="00E07581"/>
    <w:rsid w:val="00E0768C"/>
    <w:rsid w:val="00E10002"/>
    <w:rsid w:val="00E1129C"/>
    <w:rsid w:val="00E12453"/>
    <w:rsid w:val="00E124FB"/>
    <w:rsid w:val="00E12637"/>
    <w:rsid w:val="00E13496"/>
    <w:rsid w:val="00E13656"/>
    <w:rsid w:val="00E14787"/>
    <w:rsid w:val="00E14A38"/>
    <w:rsid w:val="00E15EFD"/>
    <w:rsid w:val="00E16128"/>
    <w:rsid w:val="00E1679B"/>
    <w:rsid w:val="00E167B4"/>
    <w:rsid w:val="00E169E4"/>
    <w:rsid w:val="00E16F0D"/>
    <w:rsid w:val="00E17999"/>
    <w:rsid w:val="00E17A71"/>
    <w:rsid w:val="00E2019B"/>
    <w:rsid w:val="00E202CC"/>
    <w:rsid w:val="00E2059F"/>
    <w:rsid w:val="00E20A4D"/>
    <w:rsid w:val="00E2177C"/>
    <w:rsid w:val="00E21806"/>
    <w:rsid w:val="00E21BB7"/>
    <w:rsid w:val="00E21D8B"/>
    <w:rsid w:val="00E21D91"/>
    <w:rsid w:val="00E2247E"/>
    <w:rsid w:val="00E2298E"/>
    <w:rsid w:val="00E241B0"/>
    <w:rsid w:val="00E24465"/>
    <w:rsid w:val="00E245BD"/>
    <w:rsid w:val="00E24857"/>
    <w:rsid w:val="00E24EE7"/>
    <w:rsid w:val="00E251BD"/>
    <w:rsid w:val="00E25D3A"/>
    <w:rsid w:val="00E263F5"/>
    <w:rsid w:val="00E26815"/>
    <w:rsid w:val="00E279DB"/>
    <w:rsid w:val="00E27A65"/>
    <w:rsid w:val="00E27ACB"/>
    <w:rsid w:val="00E30874"/>
    <w:rsid w:val="00E30EAB"/>
    <w:rsid w:val="00E314EB"/>
    <w:rsid w:val="00E32720"/>
    <w:rsid w:val="00E329DE"/>
    <w:rsid w:val="00E32AFD"/>
    <w:rsid w:val="00E32DDE"/>
    <w:rsid w:val="00E33E58"/>
    <w:rsid w:val="00E357E1"/>
    <w:rsid w:val="00E3613C"/>
    <w:rsid w:val="00E361A3"/>
    <w:rsid w:val="00E36C64"/>
    <w:rsid w:val="00E36FC1"/>
    <w:rsid w:val="00E37236"/>
    <w:rsid w:val="00E40A16"/>
    <w:rsid w:val="00E40C3D"/>
    <w:rsid w:val="00E40CD5"/>
    <w:rsid w:val="00E42C20"/>
    <w:rsid w:val="00E42C48"/>
    <w:rsid w:val="00E43310"/>
    <w:rsid w:val="00E4335D"/>
    <w:rsid w:val="00E4422F"/>
    <w:rsid w:val="00E44942"/>
    <w:rsid w:val="00E44B72"/>
    <w:rsid w:val="00E4633F"/>
    <w:rsid w:val="00E4681D"/>
    <w:rsid w:val="00E46ABA"/>
    <w:rsid w:val="00E4798B"/>
    <w:rsid w:val="00E51AF6"/>
    <w:rsid w:val="00E51B2B"/>
    <w:rsid w:val="00E52B8A"/>
    <w:rsid w:val="00E52DEA"/>
    <w:rsid w:val="00E53DE9"/>
    <w:rsid w:val="00E54425"/>
    <w:rsid w:val="00E54E19"/>
    <w:rsid w:val="00E55454"/>
    <w:rsid w:val="00E55684"/>
    <w:rsid w:val="00E56170"/>
    <w:rsid w:val="00E5629C"/>
    <w:rsid w:val="00E56516"/>
    <w:rsid w:val="00E56AC1"/>
    <w:rsid w:val="00E57C8D"/>
    <w:rsid w:val="00E6049B"/>
    <w:rsid w:val="00E60E6C"/>
    <w:rsid w:val="00E615FD"/>
    <w:rsid w:val="00E62884"/>
    <w:rsid w:val="00E6455B"/>
    <w:rsid w:val="00E64826"/>
    <w:rsid w:val="00E65160"/>
    <w:rsid w:val="00E65269"/>
    <w:rsid w:val="00E66374"/>
    <w:rsid w:val="00E676A7"/>
    <w:rsid w:val="00E67ADF"/>
    <w:rsid w:val="00E67DB1"/>
    <w:rsid w:val="00E704AD"/>
    <w:rsid w:val="00E712E2"/>
    <w:rsid w:val="00E717CD"/>
    <w:rsid w:val="00E7199A"/>
    <w:rsid w:val="00E73876"/>
    <w:rsid w:val="00E73AAD"/>
    <w:rsid w:val="00E73E69"/>
    <w:rsid w:val="00E749C9"/>
    <w:rsid w:val="00E750A2"/>
    <w:rsid w:val="00E75387"/>
    <w:rsid w:val="00E756FC"/>
    <w:rsid w:val="00E7611B"/>
    <w:rsid w:val="00E76A37"/>
    <w:rsid w:val="00E7709F"/>
    <w:rsid w:val="00E77291"/>
    <w:rsid w:val="00E77F1A"/>
    <w:rsid w:val="00E80999"/>
    <w:rsid w:val="00E80FB7"/>
    <w:rsid w:val="00E811D9"/>
    <w:rsid w:val="00E8167D"/>
    <w:rsid w:val="00E8172B"/>
    <w:rsid w:val="00E8177F"/>
    <w:rsid w:val="00E81D9B"/>
    <w:rsid w:val="00E81EEA"/>
    <w:rsid w:val="00E83931"/>
    <w:rsid w:val="00E84B07"/>
    <w:rsid w:val="00E84C91"/>
    <w:rsid w:val="00E851DA"/>
    <w:rsid w:val="00E85309"/>
    <w:rsid w:val="00E85FD4"/>
    <w:rsid w:val="00E8641D"/>
    <w:rsid w:val="00E86B08"/>
    <w:rsid w:val="00E86CB9"/>
    <w:rsid w:val="00E87955"/>
    <w:rsid w:val="00E879FD"/>
    <w:rsid w:val="00E87B12"/>
    <w:rsid w:val="00E87E03"/>
    <w:rsid w:val="00E905F2"/>
    <w:rsid w:val="00E90AAD"/>
    <w:rsid w:val="00E91591"/>
    <w:rsid w:val="00E91651"/>
    <w:rsid w:val="00E93760"/>
    <w:rsid w:val="00E940D5"/>
    <w:rsid w:val="00E941C7"/>
    <w:rsid w:val="00E94894"/>
    <w:rsid w:val="00E94FAC"/>
    <w:rsid w:val="00E9519E"/>
    <w:rsid w:val="00E957EC"/>
    <w:rsid w:val="00E96082"/>
    <w:rsid w:val="00E966DE"/>
    <w:rsid w:val="00E96847"/>
    <w:rsid w:val="00E96A0F"/>
    <w:rsid w:val="00E96FF9"/>
    <w:rsid w:val="00E97790"/>
    <w:rsid w:val="00E97968"/>
    <w:rsid w:val="00EA1262"/>
    <w:rsid w:val="00EA18AC"/>
    <w:rsid w:val="00EA264F"/>
    <w:rsid w:val="00EA266F"/>
    <w:rsid w:val="00EA2EFF"/>
    <w:rsid w:val="00EA34CB"/>
    <w:rsid w:val="00EA3610"/>
    <w:rsid w:val="00EA3A79"/>
    <w:rsid w:val="00EA3FF3"/>
    <w:rsid w:val="00EA5035"/>
    <w:rsid w:val="00EA5226"/>
    <w:rsid w:val="00EA751C"/>
    <w:rsid w:val="00EA76EA"/>
    <w:rsid w:val="00EA7879"/>
    <w:rsid w:val="00EA7901"/>
    <w:rsid w:val="00EA7FEF"/>
    <w:rsid w:val="00EB032D"/>
    <w:rsid w:val="00EB0330"/>
    <w:rsid w:val="00EB03FC"/>
    <w:rsid w:val="00EB1280"/>
    <w:rsid w:val="00EB13DC"/>
    <w:rsid w:val="00EB1B6D"/>
    <w:rsid w:val="00EB1C73"/>
    <w:rsid w:val="00EB2241"/>
    <w:rsid w:val="00EB2A9B"/>
    <w:rsid w:val="00EB331F"/>
    <w:rsid w:val="00EB439D"/>
    <w:rsid w:val="00EB4A6F"/>
    <w:rsid w:val="00EB4D94"/>
    <w:rsid w:val="00EB5A5F"/>
    <w:rsid w:val="00EB6A5D"/>
    <w:rsid w:val="00EB772D"/>
    <w:rsid w:val="00EB7814"/>
    <w:rsid w:val="00EB7991"/>
    <w:rsid w:val="00EC02BF"/>
    <w:rsid w:val="00EC0A49"/>
    <w:rsid w:val="00EC112D"/>
    <w:rsid w:val="00EC1659"/>
    <w:rsid w:val="00EC283F"/>
    <w:rsid w:val="00EC29DB"/>
    <w:rsid w:val="00EC4116"/>
    <w:rsid w:val="00EC4ABC"/>
    <w:rsid w:val="00EC4D91"/>
    <w:rsid w:val="00EC51FB"/>
    <w:rsid w:val="00EC5CDB"/>
    <w:rsid w:val="00EC6943"/>
    <w:rsid w:val="00EC6BF6"/>
    <w:rsid w:val="00ED1185"/>
    <w:rsid w:val="00ED16F1"/>
    <w:rsid w:val="00ED252D"/>
    <w:rsid w:val="00ED26C7"/>
    <w:rsid w:val="00ED31F5"/>
    <w:rsid w:val="00ED37B4"/>
    <w:rsid w:val="00ED438A"/>
    <w:rsid w:val="00ED452E"/>
    <w:rsid w:val="00ED5394"/>
    <w:rsid w:val="00ED5518"/>
    <w:rsid w:val="00ED5F48"/>
    <w:rsid w:val="00ED65AB"/>
    <w:rsid w:val="00ED6F99"/>
    <w:rsid w:val="00ED7296"/>
    <w:rsid w:val="00ED7932"/>
    <w:rsid w:val="00EE10A6"/>
    <w:rsid w:val="00EE2BA8"/>
    <w:rsid w:val="00EE314B"/>
    <w:rsid w:val="00EE43D8"/>
    <w:rsid w:val="00EE47C4"/>
    <w:rsid w:val="00EE507C"/>
    <w:rsid w:val="00EE5247"/>
    <w:rsid w:val="00EE62AD"/>
    <w:rsid w:val="00EE7365"/>
    <w:rsid w:val="00EE7CAF"/>
    <w:rsid w:val="00EF004E"/>
    <w:rsid w:val="00EF00EC"/>
    <w:rsid w:val="00EF0EB1"/>
    <w:rsid w:val="00EF0F74"/>
    <w:rsid w:val="00EF1100"/>
    <w:rsid w:val="00EF11D3"/>
    <w:rsid w:val="00EF146E"/>
    <w:rsid w:val="00EF1A5B"/>
    <w:rsid w:val="00EF39BB"/>
    <w:rsid w:val="00EF3E73"/>
    <w:rsid w:val="00EF3EE8"/>
    <w:rsid w:val="00EF5641"/>
    <w:rsid w:val="00EF5D74"/>
    <w:rsid w:val="00EF6161"/>
    <w:rsid w:val="00EF6385"/>
    <w:rsid w:val="00EF640F"/>
    <w:rsid w:val="00EF6A1A"/>
    <w:rsid w:val="00EF73EF"/>
    <w:rsid w:val="00EF76E0"/>
    <w:rsid w:val="00EF77C4"/>
    <w:rsid w:val="00F00A35"/>
    <w:rsid w:val="00F00E00"/>
    <w:rsid w:val="00F00F97"/>
    <w:rsid w:val="00F010D7"/>
    <w:rsid w:val="00F01224"/>
    <w:rsid w:val="00F01790"/>
    <w:rsid w:val="00F01B69"/>
    <w:rsid w:val="00F02567"/>
    <w:rsid w:val="00F02622"/>
    <w:rsid w:val="00F03429"/>
    <w:rsid w:val="00F034AD"/>
    <w:rsid w:val="00F03696"/>
    <w:rsid w:val="00F04434"/>
    <w:rsid w:val="00F0561B"/>
    <w:rsid w:val="00F0574A"/>
    <w:rsid w:val="00F070B0"/>
    <w:rsid w:val="00F073A8"/>
    <w:rsid w:val="00F07429"/>
    <w:rsid w:val="00F07F92"/>
    <w:rsid w:val="00F1023D"/>
    <w:rsid w:val="00F10E96"/>
    <w:rsid w:val="00F115F4"/>
    <w:rsid w:val="00F116E3"/>
    <w:rsid w:val="00F11795"/>
    <w:rsid w:val="00F11F45"/>
    <w:rsid w:val="00F1246E"/>
    <w:rsid w:val="00F12693"/>
    <w:rsid w:val="00F13319"/>
    <w:rsid w:val="00F13619"/>
    <w:rsid w:val="00F13904"/>
    <w:rsid w:val="00F13A27"/>
    <w:rsid w:val="00F13F99"/>
    <w:rsid w:val="00F143CB"/>
    <w:rsid w:val="00F14AB5"/>
    <w:rsid w:val="00F1595E"/>
    <w:rsid w:val="00F15C3B"/>
    <w:rsid w:val="00F1679C"/>
    <w:rsid w:val="00F16B3D"/>
    <w:rsid w:val="00F176FD"/>
    <w:rsid w:val="00F2019A"/>
    <w:rsid w:val="00F20B75"/>
    <w:rsid w:val="00F21388"/>
    <w:rsid w:val="00F21BA0"/>
    <w:rsid w:val="00F22EDA"/>
    <w:rsid w:val="00F23221"/>
    <w:rsid w:val="00F2391E"/>
    <w:rsid w:val="00F25ABB"/>
    <w:rsid w:val="00F26191"/>
    <w:rsid w:val="00F26932"/>
    <w:rsid w:val="00F26A6F"/>
    <w:rsid w:val="00F276E1"/>
    <w:rsid w:val="00F278A5"/>
    <w:rsid w:val="00F306D7"/>
    <w:rsid w:val="00F309AA"/>
    <w:rsid w:val="00F317D9"/>
    <w:rsid w:val="00F322F6"/>
    <w:rsid w:val="00F32636"/>
    <w:rsid w:val="00F327EB"/>
    <w:rsid w:val="00F339E0"/>
    <w:rsid w:val="00F34163"/>
    <w:rsid w:val="00F352B3"/>
    <w:rsid w:val="00F35811"/>
    <w:rsid w:val="00F362C1"/>
    <w:rsid w:val="00F36E43"/>
    <w:rsid w:val="00F370BB"/>
    <w:rsid w:val="00F37FDA"/>
    <w:rsid w:val="00F4000D"/>
    <w:rsid w:val="00F40248"/>
    <w:rsid w:val="00F404F0"/>
    <w:rsid w:val="00F41348"/>
    <w:rsid w:val="00F41D08"/>
    <w:rsid w:val="00F41D32"/>
    <w:rsid w:val="00F4289D"/>
    <w:rsid w:val="00F428FB"/>
    <w:rsid w:val="00F437A0"/>
    <w:rsid w:val="00F45BE7"/>
    <w:rsid w:val="00F45CEB"/>
    <w:rsid w:val="00F45E3E"/>
    <w:rsid w:val="00F460D0"/>
    <w:rsid w:val="00F46819"/>
    <w:rsid w:val="00F46A74"/>
    <w:rsid w:val="00F46EAA"/>
    <w:rsid w:val="00F47174"/>
    <w:rsid w:val="00F5003B"/>
    <w:rsid w:val="00F5118B"/>
    <w:rsid w:val="00F51463"/>
    <w:rsid w:val="00F51C67"/>
    <w:rsid w:val="00F523FD"/>
    <w:rsid w:val="00F53AB7"/>
    <w:rsid w:val="00F54E38"/>
    <w:rsid w:val="00F54FDD"/>
    <w:rsid w:val="00F5762B"/>
    <w:rsid w:val="00F57BB0"/>
    <w:rsid w:val="00F638D7"/>
    <w:rsid w:val="00F63CC1"/>
    <w:rsid w:val="00F640EF"/>
    <w:rsid w:val="00F64E98"/>
    <w:rsid w:val="00F651D3"/>
    <w:rsid w:val="00F65551"/>
    <w:rsid w:val="00F65C33"/>
    <w:rsid w:val="00F6649F"/>
    <w:rsid w:val="00F67164"/>
    <w:rsid w:val="00F67C2A"/>
    <w:rsid w:val="00F70D5E"/>
    <w:rsid w:val="00F70D9C"/>
    <w:rsid w:val="00F7179E"/>
    <w:rsid w:val="00F7193F"/>
    <w:rsid w:val="00F71C2B"/>
    <w:rsid w:val="00F73334"/>
    <w:rsid w:val="00F74755"/>
    <w:rsid w:val="00F75490"/>
    <w:rsid w:val="00F76616"/>
    <w:rsid w:val="00F777AF"/>
    <w:rsid w:val="00F77A0F"/>
    <w:rsid w:val="00F801BC"/>
    <w:rsid w:val="00F80501"/>
    <w:rsid w:val="00F80E6A"/>
    <w:rsid w:val="00F82057"/>
    <w:rsid w:val="00F827DC"/>
    <w:rsid w:val="00F84AC0"/>
    <w:rsid w:val="00F84D83"/>
    <w:rsid w:val="00F85495"/>
    <w:rsid w:val="00F85919"/>
    <w:rsid w:val="00F85A00"/>
    <w:rsid w:val="00F85CFA"/>
    <w:rsid w:val="00F85DCF"/>
    <w:rsid w:val="00F8665C"/>
    <w:rsid w:val="00F87062"/>
    <w:rsid w:val="00F876F0"/>
    <w:rsid w:val="00F907D3"/>
    <w:rsid w:val="00F90A57"/>
    <w:rsid w:val="00F92275"/>
    <w:rsid w:val="00F937BF"/>
    <w:rsid w:val="00F93880"/>
    <w:rsid w:val="00F93A01"/>
    <w:rsid w:val="00F93AFD"/>
    <w:rsid w:val="00F94C73"/>
    <w:rsid w:val="00F95276"/>
    <w:rsid w:val="00F95B1E"/>
    <w:rsid w:val="00F95D29"/>
    <w:rsid w:val="00F96666"/>
    <w:rsid w:val="00F96A58"/>
    <w:rsid w:val="00F96B07"/>
    <w:rsid w:val="00F96E8F"/>
    <w:rsid w:val="00F970BC"/>
    <w:rsid w:val="00F970F4"/>
    <w:rsid w:val="00FA1703"/>
    <w:rsid w:val="00FA18F8"/>
    <w:rsid w:val="00FA2246"/>
    <w:rsid w:val="00FA22B4"/>
    <w:rsid w:val="00FA2575"/>
    <w:rsid w:val="00FA315B"/>
    <w:rsid w:val="00FA3571"/>
    <w:rsid w:val="00FA3AF7"/>
    <w:rsid w:val="00FA464E"/>
    <w:rsid w:val="00FA5288"/>
    <w:rsid w:val="00FA5C2F"/>
    <w:rsid w:val="00FA61FC"/>
    <w:rsid w:val="00FA639C"/>
    <w:rsid w:val="00FA65E9"/>
    <w:rsid w:val="00FA66E4"/>
    <w:rsid w:val="00FA748F"/>
    <w:rsid w:val="00FB031C"/>
    <w:rsid w:val="00FB0598"/>
    <w:rsid w:val="00FB0AE0"/>
    <w:rsid w:val="00FB1049"/>
    <w:rsid w:val="00FB1ACC"/>
    <w:rsid w:val="00FB3BD4"/>
    <w:rsid w:val="00FB45ED"/>
    <w:rsid w:val="00FB485B"/>
    <w:rsid w:val="00FB48EA"/>
    <w:rsid w:val="00FB4F24"/>
    <w:rsid w:val="00FB536F"/>
    <w:rsid w:val="00FB58B3"/>
    <w:rsid w:val="00FB62B1"/>
    <w:rsid w:val="00FB7214"/>
    <w:rsid w:val="00FB79BA"/>
    <w:rsid w:val="00FC0012"/>
    <w:rsid w:val="00FC0EE0"/>
    <w:rsid w:val="00FC17DC"/>
    <w:rsid w:val="00FC1F7F"/>
    <w:rsid w:val="00FC2A89"/>
    <w:rsid w:val="00FC2E78"/>
    <w:rsid w:val="00FC37A7"/>
    <w:rsid w:val="00FC44A1"/>
    <w:rsid w:val="00FC4DFA"/>
    <w:rsid w:val="00FC5D50"/>
    <w:rsid w:val="00FC7A25"/>
    <w:rsid w:val="00FC7A64"/>
    <w:rsid w:val="00FD069C"/>
    <w:rsid w:val="00FD1C14"/>
    <w:rsid w:val="00FD1C99"/>
    <w:rsid w:val="00FD25FD"/>
    <w:rsid w:val="00FD2BE3"/>
    <w:rsid w:val="00FD2C27"/>
    <w:rsid w:val="00FD2F7D"/>
    <w:rsid w:val="00FD30A0"/>
    <w:rsid w:val="00FD3197"/>
    <w:rsid w:val="00FD34F4"/>
    <w:rsid w:val="00FD4F07"/>
    <w:rsid w:val="00FD567F"/>
    <w:rsid w:val="00FD594A"/>
    <w:rsid w:val="00FD6931"/>
    <w:rsid w:val="00FD6BAD"/>
    <w:rsid w:val="00FD6D99"/>
    <w:rsid w:val="00FD7218"/>
    <w:rsid w:val="00FE07D4"/>
    <w:rsid w:val="00FE1179"/>
    <w:rsid w:val="00FE1538"/>
    <w:rsid w:val="00FE16C4"/>
    <w:rsid w:val="00FE226E"/>
    <w:rsid w:val="00FE24B1"/>
    <w:rsid w:val="00FE29E9"/>
    <w:rsid w:val="00FE2C23"/>
    <w:rsid w:val="00FE393C"/>
    <w:rsid w:val="00FE3C2D"/>
    <w:rsid w:val="00FE420C"/>
    <w:rsid w:val="00FE435B"/>
    <w:rsid w:val="00FE54E5"/>
    <w:rsid w:val="00FE5910"/>
    <w:rsid w:val="00FE5A08"/>
    <w:rsid w:val="00FE7003"/>
    <w:rsid w:val="00FE71C7"/>
    <w:rsid w:val="00FE76C9"/>
    <w:rsid w:val="00FE7E74"/>
    <w:rsid w:val="00FF0B29"/>
    <w:rsid w:val="00FF1683"/>
    <w:rsid w:val="00FF1C2A"/>
    <w:rsid w:val="00FF1E35"/>
    <w:rsid w:val="00FF21A7"/>
    <w:rsid w:val="00FF256C"/>
    <w:rsid w:val="00FF2C75"/>
    <w:rsid w:val="00FF2D6C"/>
    <w:rsid w:val="00FF3432"/>
    <w:rsid w:val="00FF3441"/>
    <w:rsid w:val="00FF3463"/>
    <w:rsid w:val="00FF37C8"/>
    <w:rsid w:val="00FF4359"/>
    <w:rsid w:val="00FF50B7"/>
    <w:rsid w:val="00FF680D"/>
    <w:rsid w:val="00FF691C"/>
    <w:rsid w:val="00FF71B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4EB3D72"/>
  <w15:docId w15:val="{384B19C2-2C19-4BDE-88D8-92C75217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ＭＳ ゴシック"/>
      <w:szCs w:val="21"/>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Strong"/>
    <w:qFormat/>
    <w:rPr>
      <w:b/>
      <w:bCs/>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szCs w:val="24"/>
    </w:rPr>
  </w:style>
  <w:style w:type="paragraph" w:styleId="a9">
    <w:name w:val="Body Text"/>
    <w:basedOn w:val="a"/>
    <w:semiHidden/>
    <w:rPr>
      <w:sz w:val="20"/>
    </w:rPr>
  </w:style>
  <w:style w:type="character" w:customStyle="1" w:styleId="aa">
    <w:name w:val="本文 (文字)"/>
    <w:semiHidden/>
    <w:rPr>
      <w:color w:val="FF00FF"/>
      <w:kern w:val="2"/>
      <w:sz w:val="21"/>
      <w:szCs w:val="24"/>
    </w:rPr>
  </w:style>
  <w:style w:type="paragraph" w:styleId="ab">
    <w:name w:val="Body Text Indent"/>
    <w:basedOn w:val="a"/>
    <w:semiHidden/>
    <w:pPr>
      <w:ind w:firstLineChars="98" w:firstLine="208"/>
    </w:pPr>
  </w:style>
  <w:style w:type="character" w:customStyle="1" w:styleId="ac">
    <w:name w:val="本文インデント (文字)"/>
    <w:semiHidden/>
    <w:rPr>
      <w:kern w:val="2"/>
      <w:sz w:val="21"/>
      <w:szCs w:val="24"/>
    </w:rPr>
  </w:style>
  <w:style w:type="paragraph" w:styleId="2">
    <w:name w:val="Body Text Indent 2"/>
    <w:basedOn w:val="a"/>
    <w:semiHidden/>
    <w:pPr>
      <w:ind w:firstLineChars="100" w:firstLine="213"/>
    </w:pPr>
  </w:style>
  <w:style w:type="character" w:customStyle="1" w:styleId="20">
    <w:name w:val="本文インデント 2 (文字)"/>
    <w:semiHidden/>
    <w:rPr>
      <w:kern w:val="2"/>
      <w:sz w:val="21"/>
      <w:szCs w:val="24"/>
    </w:rPr>
  </w:style>
  <w:style w:type="paragraph" w:styleId="3">
    <w:name w:val="Body Text Indent 3"/>
    <w:basedOn w:val="a"/>
    <w:semiHidden/>
    <w:pPr>
      <w:ind w:firstLineChars="97" w:firstLine="206"/>
    </w:pPr>
  </w:style>
  <w:style w:type="character" w:customStyle="1" w:styleId="30">
    <w:name w:val="本文インデント 3 (文字)"/>
    <w:semiHidden/>
    <w:rPr>
      <w:kern w:val="2"/>
      <w:sz w:val="21"/>
      <w:szCs w:val="24"/>
    </w:rPr>
  </w:style>
  <w:style w:type="character" w:customStyle="1" w:styleId="apple-style-span">
    <w:name w:val="apple-style-span"/>
    <w:basedOn w:val="a0"/>
  </w:style>
  <w:style w:type="paragraph" w:styleId="ad">
    <w:name w:val="Balloon Text"/>
    <w:basedOn w:val="a"/>
    <w:link w:val="ae"/>
    <w:uiPriority w:val="99"/>
    <w:semiHidden/>
    <w:unhideWhenUsed/>
    <w:rsid w:val="00A91D02"/>
    <w:rPr>
      <w:rFonts w:ascii="Arial" w:eastAsia="ＭＳ ゴシック" w:hAnsi="Arial"/>
      <w:sz w:val="18"/>
      <w:szCs w:val="18"/>
    </w:rPr>
  </w:style>
  <w:style w:type="character" w:customStyle="1" w:styleId="ae">
    <w:name w:val="吹き出し (文字)"/>
    <w:link w:val="ad"/>
    <w:uiPriority w:val="99"/>
    <w:semiHidden/>
    <w:rsid w:val="00A91D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8CD48-5DC2-47C9-9CB7-FA2BF620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97A1EB32.dotm</Template>
  <TotalTime>862</TotalTime>
  <Pages>20</Pages>
  <Words>2774</Words>
  <Characters>15812</Characters>
  <Application>Microsoft Office Word</Application>
  <DocSecurity>0</DocSecurity>
  <Lines>131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委員長　ただいまから、第７回新宿区・地域との協働推進計画策定委員会を開会させていただきます</vt:lpstr>
      <vt:lpstr>委員長　ただいまから、第７回新宿区・地域との協働推進計画策定委員会を開会させていただきます</vt:lpstr>
    </vt:vector>
  </TitlesOfParts>
  <Company>Hewlett-Packard Company</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委員長　ただいまから、第７回新宿区・地域との協働推進計画策定委員会を開会させていただきます</dc:title>
  <dc:creator>.</dc:creator>
  <cp:lastModifiedBy>丹野　絵菜</cp:lastModifiedBy>
  <cp:revision>39</cp:revision>
  <cp:lastPrinted>2019-06-13T00:35:00Z</cp:lastPrinted>
  <dcterms:created xsi:type="dcterms:W3CDTF">2019-03-19T00:45:00Z</dcterms:created>
  <dcterms:modified xsi:type="dcterms:W3CDTF">2019-06-13T00:36:00Z</dcterms:modified>
</cp:coreProperties>
</file>